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9B0" w:rsidRPr="006A04CF" w:rsidRDefault="00766B66">
      <w:pPr>
        <w:rPr>
          <w:b/>
          <w:color w:val="595959" w:themeColor="text1" w:themeTint="A6"/>
          <w:sz w:val="36"/>
          <w:szCs w:val="36"/>
        </w:rPr>
      </w:pPr>
      <w:r w:rsidRPr="006A04CF">
        <w:rPr>
          <w:b/>
          <w:color w:val="595959" w:themeColor="text1" w:themeTint="A6"/>
          <w:sz w:val="36"/>
          <w:szCs w:val="36"/>
        </w:rPr>
        <w:t>Referentinnen für Veranstaltungen mit Kleinkindern</w:t>
      </w:r>
    </w:p>
    <w:p w:rsidR="00766B66" w:rsidRDefault="00766B66">
      <w:pPr>
        <w:rPr>
          <w:b/>
        </w:rPr>
      </w:pPr>
    </w:p>
    <w:tbl>
      <w:tblPr>
        <w:tblStyle w:val="Tabellenraster"/>
        <w:tblW w:w="1474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2936"/>
        <w:gridCol w:w="2092"/>
        <w:gridCol w:w="3794"/>
        <w:gridCol w:w="4251"/>
      </w:tblGrid>
      <w:tr w:rsidR="00C20CE2" w:rsidRPr="00C21F92" w:rsidTr="00177871">
        <w:tc>
          <w:tcPr>
            <w:tcW w:w="1718" w:type="dxa"/>
          </w:tcPr>
          <w:p w:rsidR="00F63557" w:rsidRPr="00437D5F" w:rsidRDefault="00F63557">
            <w:pPr>
              <w:rPr>
                <w:b/>
                <w:color w:val="00B050"/>
                <w:sz w:val="28"/>
                <w:szCs w:val="28"/>
              </w:rPr>
            </w:pPr>
            <w:r w:rsidRPr="00437D5F">
              <w:rPr>
                <w:b/>
                <w:color w:val="00B050"/>
                <w:sz w:val="28"/>
                <w:szCs w:val="28"/>
              </w:rPr>
              <w:t>Name</w:t>
            </w:r>
          </w:p>
          <w:p w:rsidR="00F63557" w:rsidRPr="00437D5F" w:rsidRDefault="00F63557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960" w:type="dxa"/>
          </w:tcPr>
          <w:p w:rsidR="00F63557" w:rsidRPr="00437D5F" w:rsidRDefault="00F63557">
            <w:pPr>
              <w:rPr>
                <w:b/>
                <w:color w:val="00B050"/>
                <w:sz w:val="28"/>
                <w:szCs w:val="28"/>
              </w:rPr>
            </w:pPr>
            <w:r w:rsidRPr="00437D5F">
              <w:rPr>
                <w:b/>
                <w:color w:val="00B050"/>
                <w:sz w:val="28"/>
                <w:szCs w:val="28"/>
              </w:rPr>
              <w:t>Ausbildung</w:t>
            </w:r>
          </w:p>
        </w:tc>
        <w:tc>
          <w:tcPr>
            <w:tcW w:w="1965" w:type="dxa"/>
          </w:tcPr>
          <w:p w:rsidR="00F63557" w:rsidRPr="00437D5F" w:rsidRDefault="00F63557">
            <w:pPr>
              <w:rPr>
                <w:b/>
                <w:color w:val="00B050"/>
                <w:sz w:val="28"/>
                <w:szCs w:val="28"/>
              </w:rPr>
            </w:pPr>
            <w:r w:rsidRPr="00437D5F">
              <w:rPr>
                <w:b/>
                <w:color w:val="00B050"/>
                <w:sz w:val="28"/>
                <w:szCs w:val="28"/>
              </w:rPr>
              <w:t>Telefonnummer</w:t>
            </w:r>
          </w:p>
        </w:tc>
        <w:tc>
          <w:tcPr>
            <w:tcW w:w="3794" w:type="dxa"/>
          </w:tcPr>
          <w:p w:rsidR="00F63557" w:rsidRPr="00437D5F" w:rsidRDefault="00F63557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437D5F">
              <w:rPr>
                <w:b/>
                <w:color w:val="00B050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305" w:type="dxa"/>
          </w:tcPr>
          <w:p w:rsidR="00F63557" w:rsidRPr="00437D5F" w:rsidRDefault="00F63557">
            <w:pPr>
              <w:rPr>
                <w:b/>
                <w:color w:val="00B050"/>
                <w:sz w:val="28"/>
                <w:szCs w:val="28"/>
              </w:rPr>
            </w:pPr>
            <w:r w:rsidRPr="00437D5F">
              <w:rPr>
                <w:b/>
                <w:color w:val="00B050"/>
                <w:sz w:val="28"/>
                <w:szCs w:val="28"/>
              </w:rPr>
              <w:t>Webseite</w:t>
            </w:r>
          </w:p>
        </w:tc>
      </w:tr>
      <w:tr w:rsidR="001C649F" w:rsidTr="00177871">
        <w:tc>
          <w:tcPr>
            <w:tcW w:w="1718" w:type="dxa"/>
          </w:tcPr>
          <w:p w:rsidR="00F63557" w:rsidRPr="00437D5F" w:rsidRDefault="00F63557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437D5F">
              <w:rPr>
                <w:b/>
                <w:color w:val="595959" w:themeColor="text1" w:themeTint="A6"/>
                <w:sz w:val="24"/>
                <w:szCs w:val="24"/>
              </w:rPr>
              <w:t xml:space="preserve">Martina </w:t>
            </w:r>
            <w:proofErr w:type="spellStart"/>
            <w:r w:rsidRPr="00437D5F">
              <w:rPr>
                <w:b/>
                <w:color w:val="595959" w:themeColor="text1" w:themeTint="A6"/>
                <w:sz w:val="24"/>
                <w:szCs w:val="24"/>
              </w:rPr>
              <w:t>Koler</w:t>
            </w:r>
            <w:proofErr w:type="spellEnd"/>
          </w:p>
          <w:p w:rsidR="00F63557" w:rsidRPr="004C0F14" w:rsidRDefault="00710011">
            <w:pPr>
              <w:rPr>
                <w:color w:val="595959" w:themeColor="text1" w:themeTint="A6"/>
              </w:rPr>
            </w:pPr>
            <w:r w:rsidRPr="003E5165">
              <w:rPr>
                <w:color w:val="262626" w:themeColor="text1" w:themeTint="D9"/>
              </w:rPr>
              <w:t>(</w:t>
            </w:r>
            <w:r w:rsidR="00B21498" w:rsidRPr="003E5165">
              <w:rPr>
                <w:color w:val="262626" w:themeColor="text1" w:themeTint="D9"/>
              </w:rPr>
              <w:t>Ritten</w:t>
            </w:r>
            <w:r w:rsidRPr="003E5165">
              <w:rPr>
                <w:color w:val="262626" w:themeColor="text1" w:themeTint="D9"/>
              </w:rPr>
              <w:t>)</w:t>
            </w:r>
          </w:p>
        </w:tc>
        <w:tc>
          <w:tcPr>
            <w:tcW w:w="2960" w:type="dxa"/>
          </w:tcPr>
          <w:p w:rsidR="00710011" w:rsidRDefault="00710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Pädagogin, </w:t>
            </w:r>
          </w:p>
          <w:p w:rsidR="00C21F92" w:rsidRDefault="00710011">
            <w:pPr>
              <w:rPr>
                <w:sz w:val="24"/>
                <w:szCs w:val="24"/>
              </w:rPr>
            </w:pPr>
            <w:r w:rsidRPr="00710011">
              <w:rPr>
                <w:sz w:val="24"/>
                <w:szCs w:val="24"/>
              </w:rPr>
              <w:t>Referentin für Leseförderung in der Erwachsenenbildung</w:t>
            </w:r>
          </w:p>
          <w:p w:rsidR="00C20CE2" w:rsidRPr="00C21F92" w:rsidRDefault="00C20CE2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F63557" w:rsidRPr="00C21F92" w:rsidRDefault="00710011">
            <w:pPr>
              <w:rPr>
                <w:sz w:val="24"/>
                <w:szCs w:val="24"/>
              </w:rPr>
            </w:pPr>
            <w:r w:rsidRPr="00710011">
              <w:rPr>
                <w:sz w:val="24"/>
                <w:szCs w:val="24"/>
              </w:rPr>
              <w:t>+39 0471 34 52 53</w:t>
            </w:r>
          </w:p>
        </w:tc>
        <w:tc>
          <w:tcPr>
            <w:tcW w:w="3794" w:type="dxa"/>
          </w:tcPr>
          <w:p w:rsidR="00F63557" w:rsidRPr="002109C3" w:rsidRDefault="00710011">
            <w:pPr>
              <w:rPr>
                <w:color w:val="0070C0"/>
                <w:sz w:val="24"/>
                <w:szCs w:val="24"/>
              </w:rPr>
            </w:pPr>
            <w:r w:rsidRPr="002109C3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  <w:t>info@martina-koler.com</w:t>
            </w:r>
          </w:p>
        </w:tc>
        <w:tc>
          <w:tcPr>
            <w:tcW w:w="4305" w:type="dxa"/>
          </w:tcPr>
          <w:p w:rsidR="00F63557" w:rsidRPr="002109C3" w:rsidRDefault="00E536A6">
            <w:pPr>
              <w:rPr>
                <w:color w:val="0070C0"/>
                <w:sz w:val="24"/>
                <w:szCs w:val="24"/>
              </w:rPr>
            </w:pPr>
            <w:hyperlink r:id="rId4" w:history="1">
              <w:r w:rsidR="00710011" w:rsidRPr="002109C3">
                <w:rPr>
                  <w:rStyle w:val="Hyperlink"/>
                  <w:color w:val="0070C0"/>
                </w:rPr>
                <w:t>www.martina-koler.com</w:t>
              </w:r>
            </w:hyperlink>
          </w:p>
        </w:tc>
      </w:tr>
      <w:tr w:rsidR="001C649F" w:rsidTr="00177871">
        <w:tc>
          <w:tcPr>
            <w:tcW w:w="1718" w:type="dxa"/>
          </w:tcPr>
          <w:p w:rsidR="00F63557" w:rsidRPr="00437D5F" w:rsidRDefault="00F63557" w:rsidP="00766B6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437D5F">
              <w:rPr>
                <w:b/>
                <w:color w:val="595959" w:themeColor="text1" w:themeTint="A6"/>
                <w:sz w:val="24"/>
                <w:szCs w:val="24"/>
              </w:rPr>
              <w:t xml:space="preserve">Ingeborg </w:t>
            </w:r>
            <w:r w:rsidR="00DC11AD">
              <w:rPr>
                <w:b/>
                <w:color w:val="595959" w:themeColor="text1" w:themeTint="A6"/>
                <w:sz w:val="24"/>
                <w:szCs w:val="24"/>
              </w:rPr>
              <w:t>Ullrich</w:t>
            </w:r>
            <w:r w:rsidRPr="00437D5F">
              <w:rPr>
                <w:b/>
                <w:color w:val="595959" w:themeColor="text1" w:themeTint="A6"/>
                <w:sz w:val="24"/>
                <w:szCs w:val="24"/>
              </w:rPr>
              <w:t xml:space="preserve"> Zingerle</w:t>
            </w:r>
          </w:p>
          <w:p w:rsidR="00F63557" w:rsidRPr="003E5165" w:rsidRDefault="001C649F">
            <w:pPr>
              <w:rPr>
                <w:color w:val="262626" w:themeColor="text1" w:themeTint="D9"/>
              </w:rPr>
            </w:pPr>
            <w:r w:rsidRPr="003E5165">
              <w:rPr>
                <w:color w:val="262626" w:themeColor="text1" w:themeTint="D9"/>
              </w:rPr>
              <w:t>(Olang)</w:t>
            </w:r>
          </w:p>
          <w:p w:rsidR="00260BE0" w:rsidRPr="001C649F" w:rsidRDefault="00260BE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60" w:type="dxa"/>
          </w:tcPr>
          <w:p w:rsidR="00F63557" w:rsidRDefault="007C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Montessori</w:t>
            </w:r>
            <w:r w:rsidR="003A449D">
              <w:rPr>
                <w:sz w:val="24"/>
                <w:szCs w:val="24"/>
              </w:rPr>
              <w:t>-P</w:t>
            </w:r>
            <w:r>
              <w:rPr>
                <w:sz w:val="24"/>
                <w:szCs w:val="24"/>
              </w:rPr>
              <w:t>ädagogin,</w:t>
            </w:r>
          </w:p>
          <w:p w:rsidR="001C649F" w:rsidRDefault="001C6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Kindergärtnerin,</w:t>
            </w:r>
          </w:p>
          <w:p w:rsidR="00EC3CF9" w:rsidRDefault="003C2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Literaturvermittlerin für ganz Kleine</w:t>
            </w:r>
          </w:p>
          <w:p w:rsidR="00EC3CF9" w:rsidRPr="00C21F92" w:rsidRDefault="00EC3CF9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F63557" w:rsidRPr="00C21F92" w:rsidRDefault="001C6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+39 347 1766 915</w:t>
            </w:r>
          </w:p>
        </w:tc>
        <w:tc>
          <w:tcPr>
            <w:tcW w:w="3794" w:type="dxa"/>
          </w:tcPr>
          <w:p w:rsidR="00F63557" w:rsidRPr="002109C3" w:rsidRDefault="00E536A6">
            <w:pPr>
              <w:rPr>
                <w:color w:val="0070C0"/>
                <w:sz w:val="24"/>
                <w:szCs w:val="24"/>
              </w:rPr>
            </w:pPr>
            <w:hyperlink r:id="rId5" w:history="1">
              <w:r w:rsidR="001C649F" w:rsidRPr="002109C3">
                <w:rPr>
                  <w:rStyle w:val="Hyperlink"/>
                  <w:color w:val="0070C0"/>
                  <w:sz w:val="24"/>
                  <w:szCs w:val="24"/>
                </w:rPr>
                <w:t>ingeborg.ullrich.zingerle@gmail.com</w:t>
              </w:r>
            </w:hyperlink>
          </w:p>
          <w:p w:rsidR="001C649F" w:rsidRPr="002109C3" w:rsidRDefault="001C649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305" w:type="dxa"/>
          </w:tcPr>
          <w:p w:rsidR="00F63557" w:rsidRPr="002109C3" w:rsidRDefault="00915593">
            <w:pPr>
              <w:rPr>
                <w:color w:val="0070C0"/>
                <w:sz w:val="24"/>
                <w:szCs w:val="24"/>
              </w:rPr>
            </w:pPr>
            <w:r w:rsidRPr="002109C3">
              <w:rPr>
                <w:rStyle w:val="Hyperlink"/>
                <w:color w:val="0070C0"/>
                <w:sz w:val="24"/>
                <w:szCs w:val="24"/>
                <w:u w:val="none"/>
              </w:rPr>
              <w:t>nicht vorhanden</w:t>
            </w:r>
          </w:p>
        </w:tc>
      </w:tr>
      <w:tr w:rsidR="001C649F" w:rsidTr="00177871">
        <w:tc>
          <w:tcPr>
            <w:tcW w:w="1718" w:type="dxa"/>
          </w:tcPr>
          <w:p w:rsidR="00F63557" w:rsidRPr="00437D5F" w:rsidRDefault="00F63557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437D5F">
              <w:rPr>
                <w:b/>
                <w:color w:val="595959" w:themeColor="text1" w:themeTint="A6"/>
                <w:sz w:val="24"/>
                <w:szCs w:val="24"/>
              </w:rPr>
              <w:t>Priska W</w:t>
            </w:r>
            <w:r w:rsidR="00EC3CF9">
              <w:rPr>
                <w:b/>
                <w:color w:val="595959" w:themeColor="text1" w:themeTint="A6"/>
                <w:sz w:val="24"/>
                <w:szCs w:val="24"/>
              </w:rPr>
              <w:t>eb</w:t>
            </w:r>
            <w:r w:rsidRPr="00437D5F">
              <w:rPr>
                <w:b/>
                <w:color w:val="595959" w:themeColor="text1" w:themeTint="A6"/>
                <w:sz w:val="24"/>
                <w:szCs w:val="24"/>
              </w:rPr>
              <w:t>er</w:t>
            </w:r>
          </w:p>
          <w:p w:rsidR="00F63557" w:rsidRPr="004C0F14" w:rsidRDefault="00710011">
            <w:pPr>
              <w:rPr>
                <w:color w:val="595959" w:themeColor="text1" w:themeTint="A6"/>
              </w:rPr>
            </w:pPr>
            <w:r w:rsidRPr="003E5165">
              <w:rPr>
                <w:color w:val="262626" w:themeColor="text1" w:themeTint="D9"/>
              </w:rPr>
              <w:t>(Truden)</w:t>
            </w:r>
          </w:p>
        </w:tc>
        <w:tc>
          <w:tcPr>
            <w:tcW w:w="2960" w:type="dxa"/>
          </w:tcPr>
          <w:p w:rsidR="00F63557" w:rsidRDefault="00710011">
            <w:r w:rsidRPr="00710011">
              <w:rPr>
                <w:sz w:val="24"/>
                <w:szCs w:val="24"/>
              </w:rPr>
              <w:t>Pädagogische Mitarbeiterin</w:t>
            </w:r>
            <w:r w:rsidR="000A26ED">
              <w:rPr>
                <w:sz w:val="24"/>
                <w:szCs w:val="24"/>
              </w:rPr>
              <w:t xml:space="preserve"> im Kindergarten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bookmarkStart w:id="0" w:name="_GoBack"/>
            <w:r w:rsidR="00E536A6">
              <w:t>Kinderl</w:t>
            </w:r>
            <w:r>
              <w:t>iteraturvermittleri</w:t>
            </w:r>
            <w:bookmarkEnd w:id="0"/>
            <w:r>
              <w:t>n, Bibliothekarin</w:t>
            </w:r>
          </w:p>
          <w:p w:rsidR="00EC3CF9" w:rsidRPr="00C21F92" w:rsidRDefault="00EC3CF9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F63557" w:rsidRPr="00C21F92" w:rsidRDefault="00303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>
              <w:t>39 339 4780 861</w:t>
            </w:r>
          </w:p>
        </w:tc>
        <w:tc>
          <w:tcPr>
            <w:tcW w:w="3794" w:type="dxa"/>
          </w:tcPr>
          <w:p w:rsidR="00F63557" w:rsidRPr="002109C3" w:rsidRDefault="00456309">
            <w:pPr>
              <w:rPr>
                <w:color w:val="0070C0"/>
                <w:sz w:val="24"/>
                <w:szCs w:val="24"/>
              </w:rPr>
            </w:pPr>
            <w:r w:rsidRPr="002109C3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  <w:t>priska@weber.it</w:t>
            </w:r>
          </w:p>
        </w:tc>
        <w:tc>
          <w:tcPr>
            <w:tcW w:w="4305" w:type="dxa"/>
          </w:tcPr>
          <w:p w:rsidR="00F63557" w:rsidRPr="002109C3" w:rsidRDefault="00303762">
            <w:pPr>
              <w:rPr>
                <w:rStyle w:val="Hyperlink"/>
                <w:color w:val="0070C0"/>
              </w:rPr>
            </w:pPr>
            <w:r w:rsidRPr="002109C3">
              <w:rPr>
                <w:rStyle w:val="Hyperlink"/>
                <w:color w:val="0070C0"/>
              </w:rPr>
              <w:fldChar w:fldCharType="begin"/>
            </w:r>
            <w:r w:rsidR="00177871">
              <w:rPr>
                <w:rStyle w:val="Hyperlink"/>
                <w:color w:val="0070C0"/>
              </w:rPr>
              <w:instrText>HYPERLINK "http://www.literaturvermittlung.info/priska-weber"</w:instrText>
            </w:r>
            <w:r w:rsidRPr="002109C3">
              <w:rPr>
                <w:rStyle w:val="Hyperlink"/>
                <w:color w:val="0070C0"/>
              </w:rPr>
              <w:fldChar w:fldCharType="separate"/>
            </w:r>
            <w:r w:rsidR="00710011" w:rsidRPr="002109C3">
              <w:rPr>
                <w:rStyle w:val="Hyperlink"/>
                <w:color w:val="0070C0"/>
              </w:rPr>
              <w:t>www.literaturvermittlung.info/priska-weber</w:t>
            </w:r>
          </w:p>
          <w:p w:rsidR="00C21F92" w:rsidRPr="002109C3" w:rsidRDefault="00303762">
            <w:pPr>
              <w:rPr>
                <w:color w:val="0070C0"/>
                <w:sz w:val="24"/>
                <w:szCs w:val="24"/>
              </w:rPr>
            </w:pPr>
            <w:r w:rsidRPr="002109C3">
              <w:rPr>
                <w:rStyle w:val="Hyperlink"/>
                <w:color w:val="0070C0"/>
              </w:rPr>
              <w:fldChar w:fldCharType="end"/>
            </w:r>
          </w:p>
        </w:tc>
      </w:tr>
      <w:tr w:rsidR="00CC246B" w:rsidTr="00177871">
        <w:tc>
          <w:tcPr>
            <w:tcW w:w="1718" w:type="dxa"/>
          </w:tcPr>
          <w:p w:rsidR="00CC246B" w:rsidRDefault="00CC246B" w:rsidP="00CC246B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437D5F">
              <w:rPr>
                <w:b/>
                <w:color w:val="595959" w:themeColor="text1" w:themeTint="A6"/>
                <w:sz w:val="24"/>
                <w:szCs w:val="24"/>
              </w:rPr>
              <w:t>Katrin Klein</w:t>
            </w:r>
          </w:p>
          <w:p w:rsidR="00CC246B" w:rsidRPr="003E5165" w:rsidRDefault="00CC246B" w:rsidP="00CC246B">
            <w:pPr>
              <w:rPr>
                <w:color w:val="262626" w:themeColor="text1" w:themeTint="D9"/>
              </w:rPr>
            </w:pPr>
            <w:r w:rsidRPr="003E5165">
              <w:rPr>
                <w:color w:val="262626" w:themeColor="text1" w:themeTint="D9"/>
              </w:rPr>
              <w:t>(Bozen)</w:t>
            </w:r>
          </w:p>
          <w:p w:rsidR="00CC246B" w:rsidRDefault="00CC246B" w:rsidP="00CC246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C246B" w:rsidRPr="00ED3767" w:rsidRDefault="00CC246B" w:rsidP="00CC246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C246B" w:rsidRPr="00437D5F" w:rsidRDefault="00CC246B" w:rsidP="00CC246B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60" w:type="dxa"/>
          </w:tcPr>
          <w:p w:rsidR="00CC246B" w:rsidRDefault="00CC246B" w:rsidP="00CC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Lesepädagogin und</w:t>
            </w:r>
          </w:p>
          <w:p w:rsidR="00CC246B" w:rsidRPr="00710011" w:rsidRDefault="00CC246B" w:rsidP="00CC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Literaturvermittlerin</w:t>
            </w:r>
          </w:p>
        </w:tc>
        <w:tc>
          <w:tcPr>
            <w:tcW w:w="1965" w:type="dxa"/>
          </w:tcPr>
          <w:p w:rsidR="00CC246B" w:rsidRDefault="00CC246B" w:rsidP="00CC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+39 320 2114 805</w:t>
            </w:r>
          </w:p>
        </w:tc>
        <w:tc>
          <w:tcPr>
            <w:tcW w:w="3794" w:type="dxa"/>
          </w:tcPr>
          <w:p w:rsidR="00CC246B" w:rsidRPr="002109C3" w:rsidRDefault="00CC246B" w:rsidP="00CC246B">
            <w:pPr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</w:pPr>
            <w:r w:rsidRPr="002109C3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  <w:t>katrin.klein@t-online.de</w:t>
            </w:r>
          </w:p>
        </w:tc>
        <w:tc>
          <w:tcPr>
            <w:tcW w:w="4305" w:type="dxa"/>
          </w:tcPr>
          <w:p w:rsidR="00CC246B" w:rsidRPr="002109C3" w:rsidRDefault="00CC246B" w:rsidP="00CC246B">
            <w:pPr>
              <w:rPr>
                <w:rStyle w:val="Hyperlink"/>
                <w:color w:val="0070C0"/>
                <w:sz w:val="24"/>
                <w:szCs w:val="24"/>
                <w:u w:val="none"/>
              </w:rPr>
            </w:pPr>
            <w:r w:rsidRPr="002109C3">
              <w:rPr>
                <w:rStyle w:val="Hyperlink"/>
                <w:color w:val="0070C0"/>
                <w:sz w:val="24"/>
                <w:szCs w:val="24"/>
                <w:u w:val="none"/>
              </w:rPr>
              <w:t>nicht vorhanden</w:t>
            </w:r>
          </w:p>
        </w:tc>
      </w:tr>
      <w:tr w:rsidR="001C649F" w:rsidTr="00177871">
        <w:tc>
          <w:tcPr>
            <w:tcW w:w="1718" w:type="dxa"/>
          </w:tcPr>
          <w:p w:rsidR="00F63557" w:rsidRPr="00437D5F" w:rsidRDefault="00F63557" w:rsidP="00766B6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437D5F">
              <w:rPr>
                <w:b/>
                <w:color w:val="595959" w:themeColor="text1" w:themeTint="A6"/>
                <w:sz w:val="24"/>
                <w:szCs w:val="24"/>
              </w:rPr>
              <w:t>Daniela Hofer</w:t>
            </w:r>
          </w:p>
          <w:p w:rsidR="00F63557" w:rsidRPr="003E5165" w:rsidRDefault="00ED3767">
            <w:pPr>
              <w:rPr>
                <w:color w:val="262626" w:themeColor="text1" w:themeTint="D9"/>
              </w:rPr>
            </w:pPr>
            <w:r w:rsidRPr="003E5165">
              <w:rPr>
                <w:color w:val="262626" w:themeColor="text1" w:themeTint="D9"/>
              </w:rPr>
              <w:t>(Dorf Tirol)</w:t>
            </w:r>
          </w:p>
          <w:p w:rsidR="00EC3CF9" w:rsidRDefault="00EC3CF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C3CF9" w:rsidRPr="00ED3767" w:rsidRDefault="00EC3CF9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60" w:type="dxa"/>
          </w:tcPr>
          <w:p w:rsidR="00F63557" w:rsidRDefault="00F63557">
            <w:pPr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Musik- und Instrumentalpädagogin</w:t>
            </w:r>
            <w:r w:rsidR="0017758E">
              <w:rPr>
                <w:sz w:val="24"/>
                <w:szCs w:val="24"/>
              </w:rPr>
              <w:t>,</w:t>
            </w:r>
          </w:p>
          <w:p w:rsidR="00C21F92" w:rsidRDefault="0017758E">
            <w:pPr>
              <w:rPr>
                <w:sz w:val="24"/>
                <w:szCs w:val="24"/>
              </w:rPr>
            </w:pPr>
            <w:r w:rsidRPr="0017758E">
              <w:rPr>
                <w:sz w:val="24"/>
                <w:szCs w:val="24"/>
              </w:rPr>
              <w:t>Musikerin</w:t>
            </w:r>
            <w:r>
              <w:rPr>
                <w:sz w:val="24"/>
                <w:szCs w:val="24"/>
              </w:rPr>
              <w:t xml:space="preserve">, </w:t>
            </w:r>
            <w:r w:rsidRPr="0017758E">
              <w:rPr>
                <w:sz w:val="24"/>
                <w:szCs w:val="24"/>
              </w:rPr>
              <w:t>Autorin</w:t>
            </w:r>
          </w:p>
          <w:p w:rsidR="00CC5896" w:rsidRDefault="00CC5896">
            <w:pPr>
              <w:rPr>
                <w:sz w:val="24"/>
                <w:szCs w:val="24"/>
              </w:rPr>
            </w:pPr>
          </w:p>
          <w:p w:rsidR="00CC5896" w:rsidRPr="00C21F92" w:rsidRDefault="00CC589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F63557" w:rsidRDefault="00EF5B1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1F92">
              <w:rPr>
                <w:rFonts w:ascii="Calibri" w:eastAsia="Times New Roman" w:hAnsi="Calibri" w:cs="Times New Roman"/>
                <w:sz w:val="24"/>
                <w:szCs w:val="24"/>
              </w:rPr>
              <w:t xml:space="preserve">+39 </w:t>
            </w:r>
            <w:r w:rsidR="00F63557" w:rsidRPr="00C21F92">
              <w:rPr>
                <w:rFonts w:ascii="Calibri" w:eastAsia="Times New Roman" w:hAnsi="Calibri" w:cs="Times New Roman"/>
                <w:sz w:val="24"/>
                <w:szCs w:val="24"/>
              </w:rPr>
              <w:t>346</w:t>
            </w:r>
            <w:r w:rsidRPr="00C21F9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F63557" w:rsidRPr="00C21F92">
              <w:rPr>
                <w:rFonts w:ascii="Calibri" w:eastAsia="Times New Roman" w:hAnsi="Calibri" w:cs="Times New Roman"/>
                <w:sz w:val="24"/>
                <w:szCs w:val="24"/>
              </w:rPr>
              <w:t>8480</w:t>
            </w:r>
            <w:r w:rsidRPr="00C21F9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F63557" w:rsidRPr="00C21F92">
              <w:rPr>
                <w:rFonts w:ascii="Calibri" w:eastAsia="Times New Roman" w:hAnsi="Calibri" w:cs="Times New Roman"/>
                <w:sz w:val="24"/>
                <w:szCs w:val="24"/>
              </w:rPr>
              <w:t>449</w:t>
            </w:r>
          </w:p>
          <w:p w:rsidR="00C24E43" w:rsidRPr="00C21F92" w:rsidRDefault="00C24E43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63557" w:rsidRPr="002109C3" w:rsidRDefault="00282596">
            <w:pPr>
              <w:rPr>
                <w:color w:val="0070C0"/>
                <w:sz w:val="24"/>
                <w:szCs w:val="24"/>
              </w:rPr>
            </w:pPr>
            <w:r w:rsidRPr="002109C3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  <w:t>enjoy.elora@gmail.com</w:t>
            </w:r>
            <w:r w:rsidR="00F63557" w:rsidRPr="002109C3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  <w:br/>
            </w:r>
          </w:p>
        </w:tc>
        <w:tc>
          <w:tcPr>
            <w:tcW w:w="4305" w:type="dxa"/>
          </w:tcPr>
          <w:p w:rsidR="00F63557" w:rsidRPr="002109C3" w:rsidRDefault="00E536A6">
            <w:pPr>
              <w:rPr>
                <w:color w:val="0070C0"/>
                <w:sz w:val="24"/>
                <w:szCs w:val="24"/>
              </w:rPr>
            </w:pPr>
            <w:hyperlink r:id="rId6" w:history="1">
              <w:r w:rsidR="009B6F1D" w:rsidRPr="002109C3">
                <w:rPr>
                  <w:rStyle w:val="Hyperlink"/>
                  <w:color w:val="0070C0"/>
                  <w:sz w:val="24"/>
                  <w:szCs w:val="24"/>
                </w:rPr>
                <w:t>https://enjoy-elora.jimdo.com</w:t>
              </w:r>
            </w:hyperlink>
          </w:p>
        </w:tc>
      </w:tr>
    </w:tbl>
    <w:p w:rsidR="00710011" w:rsidRPr="00710011" w:rsidRDefault="00710011" w:rsidP="00710011">
      <w:pPr>
        <w:rPr>
          <w:b/>
        </w:rPr>
      </w:pPr>
    </w:p>
    <w:sectPr w:rsidR="00710011" w:rsidRPr="00710011" w:rsidSect="00C20CE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66"/>
    <w:rsid w:val="00047A80"/>
    <w:rsid w:val="000A26ED"/>
    <w:rsid w:val="001068B9"/>
    <w:rsid w:val="0017758E"/>
    <w:rsid w:val="00177871"/>
    <w:rsid w:val="001B289E"/>
    <w:rsid w:val="001C649F"/>
    <w:rsid w:val="001D400A"/>
    <w:rsid w:val="002109C3"/>
    <w:rsid w:val="00260BE0"/>
    <w:rsid w:val="00282596"/>
    <w:rsid w:val="00282F5A"/>
    <w:rsid w:val="002908C2"/>
    <w:rsid w:val="00303762"/>
    <w:rsid w:val="003A449D"/>
    <w:rsid w:val="003C2EF2"/>
    <w:rsid w:val="003E5165"/>
    <w:rsid w:val="00437D5F"/>
    <w:rsid w:val="00456309"/>
    <w:rsid w:val="004C0F14"/>
    <w:rsid w:val="004E213A"/>
    <w:rsid w:val="005E36DB"/>
    <w:rsid w:val="005F7A64"/>
    <w:rsid w:val="006A04CF"/>
    <w:rsid w:val="006B2348"/>
    <w:rsid w:val="00710011"/>
    <w:rsid w:val="0072732D"/>
    <w:rsid w:val="00766B66"/>
    <w:rsid w:val="007C39A2"/>
    <w:rsid w:val="00846762"/>
    <w:rsid w:val="008B1B8D"/>
    <w:rsid w:val="00915593"/>
    <w:rsid w:val="009B6F1D"/>
    <w:rsid w:val="009E39B0"/>
    <w:rsid w:val="00A01C39"/>
    <w:rsid w:val="00AA0DFC"/>
    <w:rsid w:val="00B21498"/>
    <w:rsid w:val="00C20CE2"/>
    <w:rsid w:val="00C21F92"/>
    <w:rsid w:val="00C24E43"/>
    <w:rsid w:val="00CC246B"/>
    <w:rsid w:val="00CC5896"/>
    <w:rsid w:val="00DC11AD"/>
    <w:rsid w:val="00E536A6"/>
    <w:rsid w:val="00EA3607"/>
    <w:rsid w:val="00EC3CF9"/>
    <w:rsid w:val="00ED3767"/>
    <w:rsid w:val="00EF5B1E"/>
    <w:rsid w:val="00F63557"/>
    <w:rsid w:val="00F7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D34B"/>
  <w15:chartTrackingRefBased/>
  <w15:docId w15:val="{4E63E4E4-A0CB-4ACE-A8FF-E0CE5C37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068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68B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100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joy-elora.jimdo.com/" TargetMode="External"/><Relationship Id="rId5" Type="http://schemas.openxmlformats.org/officeDocument/2006/relationships/hyperlink" Target="mailto:ingeborg.ullrich.zingerle@gmail.com" TargetMode="External"/><Relationship Id="rId4" Type="http://schemas.openxmlformats.org/officeDocument/2006/relationships/hyperlink" Target="www.martina-kole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1B7345A4.dotm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Emeri, Dagmar</dc:creator>
  <cp:keywords/>
  <dc:description/>
  <cp:lastModifiedBy>Emeri, Dagmar</cp:lastModifiedBy>
  <cp:revision>41</cp:revision>
  <dcterms:created xsi:type="dcterms:W3CDTF">2019-05-14T09:35:00Z</dcterms:created>
  <dcterms:modified xsi:type="dcterms:W3CDTF">2019-05-23T11:01:00Z</dcterms:modified>
</cp:coreProperties>
</file>