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18" w:rsidRPr="004D3876" w:rsidRDefault="004D3876" w:rsidP="00E53129">
      <w:pPr>
        <w:jc w:val="center"/>
        <w:rPr>
          <w:rFonts w:ascii="Arial" w:hAnsi="Arial" w:cs="Arial"/>
          <w:b/>
          <w:sz w:val="32"/>
          <w:szCs w:val="32"/>
        </w:rPr>
      </w:pPr>
      <w:r w:rsidRPr="004D3876">
        <w:rPr>
          <w:rFonts w:ascii="Arial" w:hAnsi="Arial" w:cs="Arial"/>
          <w:b/>
          <w:sz w:val="32"/>
          <w:szCs w:val="32"/>
        </w:rPr>
        <w:t>Accettazione della carica di membro del consiglio direttivo</w:t>
      </w:r>
    </w:p>
    <w:p w:rsidR="009E2949" w:rsidRPr="00F04ED6" w:rsidRDefault="00F04ED6" w:rsidP="00F04ED6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F04ED6">
        <w:rPr>
          <w:rFonts w:ascii="Arial" w:hAnsi="Arial" w:cs="Arial"/>
          <w:sz w:val="20"/>
        </w:rPr>
        <w:t>(12.)</w:t>
      </w:r>
    </w:p>
    <w:p w:rsidR="00E53129" w:rsidRPr="004D3876" w:rsidRDefault="004D3876" w:rsidP="00435E63">
      <w:pPr>
        <w:jc w:val="center"/>
        <w:rPr>
          <w:rFonts w:ascii="Arial" w:hAnsi="Arial" w:cs="Arial"/>
          <w:b/>
          <w:u w:val="single"/>
        </w:rPr>
      </w:pPr>
      <w:r w:rsidRPr="004D3876">
        <w:rPr>
          <w:rFonts w:ascii="Arial" w:hAnsi="Arial" w:cs="Arial"/>
          <w:b/>
          <w:u w:val="single"/>
        </w:rPr>
        <w:t>Con la mia firma confermo l’accettazione della carica conferitami</w:t>
      </w:r>
      <w:r w:rsidR="00435E63" w:rsidRPr="004D3876">
        <w:rPr>
          <w:rFonts w:ascii="Arial" w:hAnsi="Arial" w:cs="Arial"/>
          <w:b/>
          <w:u w:val="single"/>
        </w:rPr>
        <w:t>:</w:t>
      </w:r>
    </w:p>
    <w:p w:rsidR="00E53129" w:rsidRPr="004D3876" w:rsidRDefault="00E53129">
      <w:pPr>
        <w:rPr>
          <w:rFonts w:ascii="Arial" w:hAnsi="Arial" w:cs="Arial"/>
        </w:rPr>
      </w:pPr>
    </w:p>
    <w:tbl>
      <w:tblPr>
        <w:tblStyle w:val="Tabellenraster"/>
        <w:tblW w:w="14502" w:type="dxa"/>
        <w:tblLook w:val="01E0" w:firstRow="1" w:lastRow="1" w:firstColumn="1" w:lastColumn="1" w:noHBand="0" w:noVBand="0"/>
      </w:tblPr>
      <w:tblGrid>
        <w:gridCol w:w="483"/>
        <w:gridCol w:w="3280"/>
        <w:gridCol w:w="2431"/>
        <w:gridCol w:w="2845"/>
        <w:gridCol w:w="5463"/>
      </w:tblGrid>
      <w:tr w:rsidR="004D3876" w:rsidRPr="002151C4">
        <w:tc>
          <w:tcPr>
            <w:tcW w:w="288" w:type="dxa"/>
          </w:tcPr>
          <w:p w:rsidR="00435E63" w:rsidRPr="004D3876" w:rsidRDefault="00435E63" w:rsidP="00435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</w:tcPr>
          <w:p w:rsidR="00435E63" w:rsidRPr="002151C4" w:rsidRDefault="004D3876" w:rsidP="00435E63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NOME e COGNOME</w:t>
            </w:r>
          </w:p>
        </w:tc>
        <w:tc>
          <w:tcPr>
            <w:tcW w:w="2453" w:type="dxa"/>
          </w:tcPr>
          <w:p w:rsidR="00435E63" w:rsidRPr="002151C4" w:rsidRDefault="004D3876" w:rsidP="00435E63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FUNZIONE</w:t>
            </w:r>
          </w:p>
        </w:tc>
        <w:tc>
          <w:tcPr>
            <w:tcW w:w="2880" w:type="dxa"/>
          </w:tcPr>
          <w:p w:rsidR="00435E63" w:rsidRPr="002151C4" w:rsidRDefault="004D3876" w:rsidP="00435E63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CODICE FISCALE</w:t>
            </w:r>
          </w:p>
        </w:tc>
        <w:tc>
          <w:tcPr>
            <w:tcW w:w="5562" w:type="dxa"/>
          </w:tcPr>
          <w:p w:rsidR="00435E63" w:rsidRPr="002151C4" w:rsidRDefault="004D3876" w:rsidP="00435E63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FIRMA</w:t>
            </w: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13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14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D3876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15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91868" w:rsidRDefault="00A91868" w:rsidP="00E53129">
      <w:pPr>
        <w:rPr>
          <w:lang w:val="de-DE"/>
        </w:rPr>
      </w:pPr>
    </w:p>
    <w:p w:rsidR="00A91868" w:rsidRDefault="00A91868" w:rsidP="00E53129">
      <w:pPr>
        <w:rPr>
          <w:lang w:val="de-DE"/>
        </w:rPr>
      </w:pPr>
    </w:p>
    <w:p w:rsidR="00A91868" w:rsidRPr="00A91868" w:rsidRDefault="00A91868" w:rsidP="00E53129">
      <w:pPr>
        <w:rPr>
          <w:rFonts w:ascii="Arial" w:hAnsi="Arial" w:cs="Arial"/>
          <w:b/>
          <w:lang w:val="de-DE"/>
        </w:rPr>
      </w:pPr>
      <w:proofErr w:type="spellStart"/>
      <w:r w:rsidRPr="00A91868">
        <w:rPr>
          <w:rFonts w:ascii="Arial" w:hAnsi="Arial" w:cs="Arial"/>
          <w:b/>
          <w:lang w:val="de-DE"/>
        </w:rPr>
        <w:t>Luogo</w:t>
      </w:r>
      <w:proofErr w:type="spellEnd"/>
      <w:r w:rsidRPr="00A91868">
        <w:rPr>
          <w:rFonts w:ascii="Arial" w:hAnsi="Arial" w:cs="Arial"/>
          <w:b/>
          <w:lang w:val="de-DE"/>
        </w:rPr>
        <w:t xml:space="preserve">/Data: __________________________________                                    </w:t>
      </w:r>
      <w:proofErr w:type="spellStart"/>
      <w:r w:rsidRPr="00A91868">
        <w:rPr>
          <w:rFonts w:ascii="Arial" w:hAnsi="Arial" w:cs="Arial"/>
          <w:b/>
          <w:lang w:val="de-DE"/>
        </w:rPr>
        <w:t>Timbro</w:t>
      </w:r>
      <w:proofErr w:type="spellEnd"/>
      <w:r w:rsidRPr="00A91868">
        <w:rPr>
          <w:rFonts w:ascii="Arial" w:hAnsi="Arial" w:cs="Arial"/>
          <w:b/>
          <w:lang w:val="de-DE"/>
        </w:rPr>
        <w:t xml:space="preserve"> </w:t>
      </w:r>
      <w:proofErr w:type="spellStart"/>
      <w:r w:rsidRPr="00A91868">
        <w:rPr>
          <w:rFonts w:ascii="Arial" w:hAnsi="Arial" w:cs="Arial"/>
          <w:b/>
          <w:lang w:val="de-DE"/>
        </w:rPr>
        <w:t>dell’organizzazione</w:t>
      </w:r>
      <w:proofErr w:type="spellEnd"/>
    </w:p>
    <w:sectPr w:rsidR="00A91868" w:rsidRPr="00A91868" w:rsidSect="00F04ED6">
      <w:pgSz w:w="16838" w:h="11906" w:orient="landscape"/>
      <w:pgMar w:top="360" w:right="1418" w:bottom="71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D6" w:rsidRDefault="00F04ED6" w:rsidP="00F04ED6">
      <w:r>
        <w:separator/>
      </w:r>
    </w:p>
  </w:endnote>
  <w:endnote w:type="continuationSeparator" w:id="0">
    <w:p w:rsidR="00F04ED6" w:rsidRDefault="00F04ED6" w:rsidP="00F0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D6" w:rsidRDefault="00F04ED6" w:rsidP="00F04ED6">
      <w:r>
        <w:separator/>
      </w:r>
    </w:p>
  </w:footnote>
  <w:footnote w:type="continuationSeparator" w:id="0">
    <w:p w:rsidR="00F04ED6" w:rsidRDefault="00F04ED6" w:rsidP="00F0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904"/>
    <w:rsid w:val="000C77F7"/>
    <w:rsid w:val="000D2679"/>
    <w:rsid w:val="00435E63"/>
    <w:rsid w:val="004B7258"/>
    <w:rsid w:val="004D3876"/>
    <w:rsid w:val="00615904"/>
    <w:rsid w:val="00814118"/>
    <w:rsid w:val="009E2949"/>
    <w:rsid w:val="00A91868"/>
    <w:rsid w:val="00E53129"/>
    <w:rsid w:val="00F04ED6"/>
    <w:rsid w:val="00F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C812D"/>
  <w15:chartTrackingRefBased/>
  <w15:docId w15:val="{9130C847-4948-4581-9A1E-A2F015D4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3129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5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4E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ED6"/>
    <w:rPr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F04E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ED6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A30AD748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Amtsannahme Vorstandsmitglieder</vt:lpstr>
    </vt:vector>
  </TitlesOfParts>
  <Company>prov.bz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Amtsannahme Vorstandsmitglieder</dc:title>
  <dc:subject/>
  <dc:creator>Christoph Von-Ach</dc:creator>
  <cp:keywords/>
  <dc:description/>
  <cp:lastModifiedBy>Savio, Annamaria</cp:lastModifiedBy>
  <cp:revision>3</cp:revision>
  <dcterms:created xsi:type="dcterms:W3CDTF">2020-02-04T08:45:00Z</dcterms:created>
  <dcterms:modified xsi:type="dcterms:W3CDTF">2020-02-04T09:18:00Z</dcterms:modified>
</cp:coreProperties>
</file>