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C3" w:rsidRDefault="00FD15C3" w:rsidP="00485EC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Mustervereinbarung für kombinierte Bibliotheken</w:t>
      </w:r>
    </w:p>
    <w:p w:rsidR="00630A17" w:rsidRPr="00790D7E" w:rsidRDefault="00630A17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630A17" w:rsidRPr="00790D7E" w:rsidRDefault="00630A17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FD15C3" w:rsidRPr="00790D7E" w:rsidRDefault="00FD15C3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90D7E">
        <w:rPr>
          <w:rFonts w:ascii="Arial" w:hAnsi="Arial" w:cs="Arial"/>
          <w:sz w:val="20"/>
          <w:szCs w:val="20"/>
          <w:lang w:val="de-DE"/>
        </w:rPr>
        <w:t xml:space="preserve">Diese Mustervereinbarung ist eine Vorlage </w:t>
      </w:r>
      <w:r w:rsidR="00CF47C1" w:rsidRPr="00790D7E">
        <w:rPr>
          <w:rFonts w:ascii="Arial" w:hAnsi="Arial" w:cs="Arial"/>
          <w:sz w:val="20"/>
          <w:szCs w:val="20"/>
          <w:lang w:val="de-DE"/>
        </w:rPr>
        <w:t>zur</w:t>
      </w:r>
      <w:r w:rsidRPr="00790D7E">
        <w:rPr>
          <w:rFonts w:ascii="Arial" w:hAnsi="Arial" w:cs="Arial"/>
          <w:sz w:val="20"/>
          <w:szCs w:val="20"/>
          <w:lang w:val="de-DE"/>
        </w:rPr>
        <w:t xml:space="preserve"> mögliche</w:t>
      </w:r>
      <w:r w:rsidR="00CF47C1" w:rsidRPr="00790D7E">
        <w:rPr>
          <w:rFonts w:ascii="Arial" w:hAnsi="Arial" w:cs="Arial"/>
          <w:sz w:val="20"/>
          <w:szCs w:val="20"/>
          <w:lang w:val="de-DE"/>
        </w:rPr>
        <w:t>n Gestaltung einer</w:t>
      </w:r>
      <w:r w:rsidRPr="00790D7E">
        <w:rPr>
          <w:rFonts w:ascii="Arial" w:hAnsi="Arial" w:cs="Arial"/>
          <w:sz w:val="20"/>
          <w:szCs w:val="20"/>
          <w:lang w:val="de-DE"/>
        </w:rPr>
        <w:t xml:space="preserve"> Vereinbarung</w:t>
      </w:r>
      <w:r w:rsidR="00CF47C1" w:rsidRPr="00790D7E">
        <w:rPr>
          <w:rFonts w:ascii="Arial" w:hAnsi="Arial" w:cs="Arial"/>
          <w:sz w:val="20"/>
          <w:szCs w:val="20"/>
          <w:lang w:val="de-DE"/>
        </w:rPr>
        <w:t xml:space="preserve"> für kombinierte Bibliotheken. </w:t>
      </w:r>
      <w:r w:rsidR="000C480A">
        <w:rPr>
          <w:rFonts w:ascii="Arial" w:hAnsi="Arial" w:cs="Arial"/>
          <w:sz w:val="20"/>
          <w:szCs w:val="20"/>
          <w:lang w:val="de-DE"/>
        </w:rPr>
        <w:t xml:space="preserve">Sie </w:t>
      </w:r>
      <w:r w:rsidR="00630A17" w:rsidRPr="00790D7E">
        <w:rPr>
          <w:rFonts w:ascii="Arial" w:hAnsi="Arial" w:cs="Arial"/>
          <w:sz w:val="20"/>
          <w:szCs w:val="20"/>
          <w:lang w:val="de-DE"/>
        </w:rPr>
        <w:t>kann</w:t>
      </w:r>
      <w:r w:rsidR="00CF47C1" w:rsidRPr="00790D7E">
        <w:rPr>
          <w:rFonts w:ascii="Arial" w:hAnsi="Arial" w:cs="Arial"/>
          <w:sz w:val="20"/>
          <w:szCs w:val="20"/>
          <w:lang w:val="de-DE"/>
        </w:rPr>
        <w:t xml:space="preserve"> </w:t>
      </w:r>
      <w:r w:rsidR="00630A17" w:rsidRPr="00790D7E">
        <w:rPr>
          <w:rFonts w:ascii="Arial" w:hAnsi="Arial" w:cs="Arial"/>
          <w:sz w:val="20"/>
          <w:szCs w:val="20"/>
          <w:lang w:val="de-DE"/>
        </w:rPr>
        <w:t>nur als Hilfestellung und Anregung gelten</w:t>
      </w:r>
      <w:r w:rsidR="00CF47C1" w:rsidRPr="00790D7E">
        <w:rPr>
          <w:rFonts w:ascii="Arial" w:hAnsi="Arial" w:cs="Arial"/>
          <w:sz w:val="20"/>
          <w:szCs w:val="20"/>
          <w:lang w:val="de-DE"/>
        </w:rPr>
        <w:t xml:space="preserve"> und muss den Bedürfnissen der jeweiligen Bibliothek sowie de</w:t>
      </w:r>
      <w:r w:rsidR="0021381A" w:rsidRPr="00790D7E">
        <w:rPr>
          <w:rFonts w:ascii="Arial" w:hAnsi="Arial" w:cs="Arial"/>
          <w:sz w:val="20"/>
          <w:szCs w:val="20"/>
          <w:lang w:val="de-DE"/>
        </w:rPr>
        <w:t>re</w:t>
      </w:r>
      <w:r w:rsidR="00630A17" w:rsidRPr="00790D7E">
        <w:rPr>
          <w:rFonts w:ascii="Arial" w:hAnsi="Arial" w:cs="Arial"/>
          <w:sz w:val="20"/>
          <w:szCs w:val="20"/>
          <w:lang w:val="de-DE"/>
        </w:rPr>
        <w:t>n</w:t>
      </w:r>
      <w:r w:rsidR="00CF47C1" w:rsidRPr="00790D7E">
        <w:rPr>
          <w:rFonts w:ascii="Arial" w:hAnsi="Arial" w:cs="Arial"/>
          <w:sz w:val="20"/>
          <w:szCs w:val="20"/>
          <w:lang w:val="de-DE"/>
        </w:rPr>
        <w:t xml:space="preserve"> Gegebenheiten angepasst und allenfalls erweitert werden.</w:t>
      </w:r>
    </w:p>
    <w:p w:rsidR="00CF47C1" w:rsidRPr="00790D7E" w:rsidRDefault="00CF47C1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CF47C1" w:rsidRPr="00790D7E" w:rsidRDefault="00CF47C1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90D7E">
        <w:rPr>
          <w:rFonts w:ascii="Arial" w:hAnsi="Arial" w:cs="Arial"/>
          <w:sz w:val="20"/>
          <w:szCs w:val="20"/>
          <w:lang w:val="de-DE"/>
        </w:rPr>
        <w:t xml:space="preserve">Die grau unterlegten Bereiche </w:t>
      </w:r>
      <w:r w:rsidR="0021381A" w:rsidRPr="00790D7E">
        <w:rPr>
          <w:rFonts w:ascii="Arial" w:hAnsi="Arial" w:cs="Arial"/>
          <w:sz w:val="20"/>
          <w:szCs w:val="20"/>
          <w:lang w:val="de-DE"/>
        </w:rPr>
        <w:t xml:space="preserve">sind als Auswahlmöglichkeit </w:t>
      </w:r>
      <w:r w:rsidRPr="00790D7E">
        <w:rPr>
          <w:rFonts w:ascii="Arial" w:hAnsi="Arial" w:cs="Arial"/>
          <w:sz w:val="20"/>
          <w:szCs w:val="20"/>
          <w:lang w:val="de-DE"/>
        </w:rPr>
        <w:t xml:space="preserve">und mögliche Optionen zu betrachten, </w:t>
      </w:r>
      <w:r w:rsidR="00630A17" w:rsidRPr="00790D7E">
        <w:rPr>
          <w:rFonts w:ascii="Arial" w:hAnsi="Arial" w:cs="Arial"/>
          <w:sz w:val="20"/>
          <w:szCs w:val="20"/>
          <w:lang w:val="de-DE"/>
        </w:rPr>
        <w:t xml:space="preserve">die Entscheidung </w:t>
      </w:r>
      <w:r w:rsidR="0021381A" w:rsidRPr="00790D7E">
        <w:rPr>
          <w:rFonts w:ascii="Arial" w:hAnsi="Arial" w:cs="Arial"/>
          <w:sz w:val="20"/>
          <w:szCs w:val="20"/>
          <w:lang w:val="de-DE"/>
        </w:rPr>
        <w:t>ob</w:t>
      </w:r>
      <w:r w:rsidR="00630A17" w:rsidRPr="00790D7E">
        <w:rPr>
          <w:rFonts w:ascii="Arial" w:hAnsi="Arial" w:cs="Arial"/>
          <w:sz w:val="20"/>
          <w:szCs w:val="20"/>
          <w:lang w:val="de-DE"/>
        </w:rPr>
        <w:t xml:space="preserve">liegt aber allein den beiden </w:t>
      </w:r>
      <w:r w:rsidR="0021381A" w:rsidRPr="00790D7E">
        <w:rPr>
          <w:rFonts w:ascii="Arial" w:hAnsi="Arial" w:cs="Arial"/>
          <w:sz w:val="20"/>
          <w:szCs w:val="20"/>
          <w:lang w:val="de-DE"/>
        </w:rPr>
        <w:t>unterzeichnenden</w:t>
      </w:r>
      <w:r w:rsidR="00630A17" w:rsidRPr="00790D7E">
        <w:rPr>
          <w:rFonts w:ascii="Arial" w:hAnsi="Arial" w:cs="Arial"/>
          <w:sz w:val="20"/>
          <w:szCs w:val="20"/>
          <w:lang w:val="de-DE"/>
        </w:rPr>
        <w:t xml:space="preserve"> Parteien.</w:t>
      </w:r>
    </w:p>
    <w:p w:rsidR="00630A17" w:rsidRPr="00790D7E" w:rsidRDefault="00630A17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77725" w:rsidRPr="00790D7E" w:rsidRDefault="00377725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21381A" w:rsidRPr="00790D7E" w:rsidRDefault="0021381A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21381A" w:rsidRDefault="0021381A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90D7E" w:rsidRDefault="00790D7E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286103" w:rsidRDefault="00286103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90D7E" w:rsidRPr="00790D7E" w:rsidRDefault="00790D7E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90D7E" w:rsidRDefault="00790D7E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C480A" w:rsidRDefault="000C480A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C480A" w:rsidRDefault="000C480A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C480A" w:rsidRDefault="000C480A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C480A" w:rsidRDefault="000C480A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C480A" w:rsidRDefault="000C480A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C480A" w:rsidRDefault="000C480A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C480A" w:rsidRDefault="000C480A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C480A" w:rsidRDefault="000C480A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C480A" w:rsidRDefault="000C480A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C480A" w:rsidRDefault="000C480A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C480A" w:rsidRDefault="000C480A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90D7E" w:rsidRDefault="00790D7E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90D7E" w:rsidRDefault="00790D7E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90D7E" w:rsidRPr="00790D7E" w:rsidRDefault="00790D7E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90D7E">
        <w:rPr>
          <w:rFonts w:ascii="Arial" w:hAnsi="Arial" w:cs="Arial"/>
          <w:sz w:val="20"/>
          <w:szCs w:val="20"/>
          <w:lang w:val="de-DE"/>
        </w:rPr>
        <w:t>Autonome Provinz Bozen – Südtirol</w:t>
      </w:r>
    </w:p>
    <w:p w:rsidR="00790D7E" w:rsidRPr="00790D7E" w:rsidRDefault="00790D7E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90D7E">
        <w:rPr>
          <w:rFonts w:ascii="Arial" w:hAnsi="Arial" w:cs="Arial"/>
          <w:sz w:val="20"/>
          <w:szCs w:val="20"/>
          <w:lang w:val="de-DE"/>
        </w:rPr>
        <w:t>Abteilung Deutsche Kultur</w:t>
      </w:r>
    </w:p>
    <w:p w:rsidR="00790D7E" w:rsidRPr="00790D7E" w:rsidRDefault="00790D7E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90D7E">
        <w:rPr>
          <w:rFonts w:ascii="Arial" w:hAnsi="Arial" w:cs="Arial"/>
          <w:sz w:val="20"/>
          <w:szCs w:val="20"/>
          <w:lang w:val="de-DE"/>
        </w:rPr>
        <w:t>Amt für Bibliotheken und Lesen</w:t>
      </w:r>
    </w:p>
    <w:p w:rsidR="00790D7E" w:rsidRPr="000C480A" w:rsidRDefault="00790D7E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0C480A">
        <w:rPr>
          <w:rFonts w:ascii="Arial" w:hAnsi="Arial" w:cs="Arial"/>
          <w:sz w:val="20"/>
          <w:szCs w:val="20"/>
          <w:lang w:val="de-DE"/>
        </w:rPr>
        <w:t xml:space="preserve">Bozen </w:t>
      </w:r>
      <w:r w:rsidR="00B66ABD" w:rsidRPr="000C480A">
        <w:rPr>
          <w:rFonts w:ascii="Arial" w:hAnsi="Arial" w:cs="Arial"/>
          <w:sz w:val="20"/>
          <w:szCs w:val="20"/>
          <w:lang w:val="de-DE"/>
        </w:rPr>
        <w:t>Oktober 2018</w:t>
      </w:r>
    </w:p>
    <w:p w:rsidR="00790D7E" w:rsidRPr="00790D7E" w:rsidRDefault="00790D7E" w:rsidP="00790D7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90D7E" w:rsidRDefault="00790D7E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1381A">
        <w:rPr>
          <w:rFonts w:ascii="Arial" w:hAnsi="Arial" w:cs="Arial"/>
          <w:sz w:val="20"/>
          <w:szCs w:val="20"/>
          <w:lang w:val="de-DE"/>
        </w:rPr>
        <w:t xml:space="preserve">Ergänzungen und Erweiterungen werden gerne angenommen. Bitte schicken Sie dazu Ihre Vereinbarung an </w:t>
      </w:r>
      <w:hyperlink r:id="rId7" w:history="1">
        <w:r w:rsidRPr="0021381A">
          <w:rPr>
            <w:rStyle w:val="Hyperlink"/>
            <w:rFonts w:ascii="Arial" w:hAnsi="Arial" w:cs="Arial"/>
            <w:sz w:val="20"/>
            <w:szCs w:val="20"/>
            <w:lang w:val="de-DE"/>
          </w:rPr>
          <w:t>bibliotheken@provinz.bz.it</w:t>
        </w:r>
      </w:hyperlink>
      <w:r w:rsidRPr="0021381A">
        <w:rPr>
          <w:rFonts w:ascii="Arial" w:hAnsi="Arial" w:cs="Arial"/>
          <w:sz w:val="20"/>
          <w:szCs w:val="20"/>
          <w:lang w:val="de-DE"/>
        </w:rPr>
        <w:t>. Für Ihre Mithilfe an der Weiterentwicklung dieser Mustervereinbarung bedanken wir uns bereits im Voraus.</w:t>
      </w:r>
    </w:p>
    <w:p w:rsidR="00790D7E" w:rsidRDefault="00790D7E" w:rsidP="00FD15C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FD15C3" w:rsidRPr="00630A17" w:rsidRDefault="00E931A0" w:rsidP="00FD15C3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E931A0">
        <w:rPr>
          <w:rFonts w:ascii="Arial" w:hAnsi="Arial" w:cs="Arial"/>
          <w:sz w:val="20"/>
          <w:szCs w:val="20"/>
          <w:lang w:val="de-DE"/>
        </w:rPr>
        <w:t>Nachdem in den Südtiroler Bibliotheken das Personal zu 80% weiblich ist, hat das Amt für Bibliotheken und Lesen entschieden, bei der Nennung von Personen die weibliche Form anzuwenden.</w:t>
      </w:r>
    </w:p>
    <w:p w:rsidR="00FD15C3" w:rsidRPr="00630A17" w:rsidRDefault="00FD15C3" w:rsidP="00FD15C3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  <w:sectPr w:rsidR="00FD15C3" w:rsidRPr="00630A1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85ECA" w:rsidRPr="00485ECA" w:rsidRDefault="000C03F3" w:rsidP="00485EC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lastRenderedPageBreak/>
        <w:t>MUSTER</w:t>
      </w:r>
      <w:r w:rsidR="00485ECA" w:rsidRPr="00485ECA">
        <w:rPr>
          <w:rFonts w:ascii="Arial" w:hAnsi="Arial" w:cs="Arial"/>
          <w:b/>
          <w:sz w:val="32"/>
          <w:szCs w:val="32"/>
          <w:lang w:val="de-DE"/>
        </w:rPr>
        <w:t>VEREINBARUNG</w:t>
      </w:r>
    </w:p>
    <w:p w:rsidR="002F675E" w:rsidRPr="00485ECA" w:rsidRDefault="00485ECA" w:rsidP="00485EC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485ECA">
        <w:rPr>
          <w:rFonts w:ascii="Arial" w:hAnsi="Arial" w:cs="Arial"/>
          <w:b/>
          <w:sz w:val="32"/>
          <w:szCs w:val="32"/>
          <w:lang w:val="de-DE"/>
        </w:rPr>
        <w:t xml:space="preserve">FÜR DIE KOMBINIERTE BIBLIOTHEK </w:t>
      </w:r>
      <w:r w:rsidRPr="00ED116C">
        <w:rPr>
          <w:rFonts w:ascii="Arial" w:hAnsi="Arial" w:cs="Arial"/>
          <w:b/>
          <w:color w:val="999999"/>
          <w:sz w:val="32"/>
          <w:szCs w:val="32"/>
          <w:lang w:val="de-DE"/>
        </w:rPr>
        <w:t>___________________</w:t>
      </w:r>
    </w:p>
    <w:p w:rsidR="00485ECA" w:rsidRDefault="00485ECA" w:rsidP="00485ECA">
      <w:pPr>
        <w:spacing w:line="360" w:lineRule="auto"/>
        <w:rPr>
          <w:rFonts w:ascii="Arial" w:hAnsi="Arial" w:cs="Arial"/>
          <w:lang w:val="de-DE"/>
        </w:rPr>
      </w:pPr>
    </w:p>
    <w:p w:rsidR="00A12A41" w:rsidRDefault="00485ECA" w:rsidP="00485ECA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zwischen der </w:t>
      </w:r>
      <w:r w:rsidRPr="00485ECA">
        <w:rPr>
          <w:rFonts w:ascii="Arial" w:hAnsi="Arial" w:cs="Arial"/>
          <w:b/>
          <w:lang w:val="de-DE"/>
        </w:rPr>
        <w:t xml:space="preserve">ÖFFENTLICHEN BIBLIOTHEK </w:t>
      </w:r>
      <w:r w:rsidRPr="00ED116C">
        <w:rPr>
          <w:rFonts w:ascii="Arial" w:hAnsi="Arial" w:cs="Arial"/>
          <w:b/>
          <w:color w:val="999999"/>
          <w:lang w:val="de-DE"/>
        </w:rPr>
        <w:t>__________________________</w:t>
      </w:r>
      <w:r>
        <w:rPr>
          <w:rFonts w:ascii="Arial" w:hAnsi="Arial" w:cs="Arial"/>
          <w:lang w:val="de-DE"/>
        </w:rPr>
        <w:t xml:space="preserve"> (im Folgenden ÖB), vertreten durch den gesetzlichen Vertreter </w:t>
      </w:r>
      <w:r w:rsidRPr="00ED116C">
        <w:rPr>
          <w:rFonts w:ascii="Arial" w:hAnsi="Arial" w:cs="Arial"/>
          <w:color w:val="999999"/>
          <w:lang w:val="de-DE"/>
        </w:rPr>
        <w:t>______________________</w:t>
      </w:r>
      <w:r w:rsidR="0036716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(im Folgenden Träger)</w:t>
      </w:r>
    </w:p>
    <w:p w:rsidR="00A12A41" w:rsidRDefault="00A12A41" w:rsidP="00485ECA">
      <w:pPr>
        <w:spacing w:line="360" w:lineRule="auto"/>
        <w:jc w:val="both"/>
        <w:rPr>
          <w:rFonts w:ascii="Arial" w:hAnsi="Arial" w:cs="Arial"/>
          <w:lang w:val="de-DE"/>
        </w:rPr>
      </w:pPr>
    </w:p>
    <w:p w:rsidR="00A12A41" w:rsidRDefault="00A12A41" w:rsidP="00A12A41">
      <w:pPr>
        <w:spacing w:line="36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und</w:t>
      </w:r>
    </w:p>
    <w:p w:rsidR="00A12A41" w:rsidRDefault="00A12A41" w:rsidP="00485ECA">
      <w:pPr>
        <w:spacing w:line="360" w:lineRule="auto"/>
        <w:jc w:val="both"/>
        <w:rPr>
          <w:rFonts w:ascii="Arial" w:hAnsi="Arial" w:cs="Arial"/>
          <w:lang w:val="de-DE"/>
        </w:rPr>
      </w:pPr>
    </w:p>
    <w:p w:rsidR="00485ECA" w:rsidRDefault="00485ECA" w:rsidP="00485ECA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Pr="00A12A41">
        <w:rPr>
          <w:rFonts w:ascii="Arial" w:hAnsi="Arial" w:cs="Arial"/>
          <w:b/>
          <w:lang w:val="de-DE"/>
        </w:rPr>
        <w:t xml:space="preserve">SCHULBIBLIOTHEK </w:t>
      </w:r>
      <w:r w:rsidRPr="00ED116C">
        <w:rPr>
          <w:rFonts w:ascii="Arial" w:hAnsi="Arial" w:cs="Arial"/>
          <w:b/>
          <w:color w:val="999999"/>
          <w:lang w:val="de-DE"/>
        </w:rPr>
        <w:t>__________________________</w:t>
      </w:r>
      <w:r>
        <w:rPr>
          <w:rFonts w:ascii="Arial" w:hAnsi="Arial" w:cs="Arial"/>
          <w:lang w:val="de-DE"/>
        </w:rPr>
        <w:t xml:space="preserve"> (im Folgenden SB), </w:t>
      </w:r>
      <w:r w:rsidR="000C480A">
        <w:rPr>
          <w:rFonts w:ascii="Arial" w:hAnsi="Arial" w:cs="Arial"/>
          <w:lang w:val="de-DE"/>
        </w:rPr>
        <w:t>vertreten durch die</w:t>
      </w:r>
      <w:r w:rsidR="00A12A41">
        <w:rPr>
          <w:rFonts w:ascii="Arial" w:hAnsi="Arial" w:cs="Arial"/>
          <w:lang w:val="de-DE"/>
        </w:rPr>
        <w:t xml:space="preserve"> Schul</w:t>
      </w:r>
      <w:r w:rsidR="000C480A">
        <w:rPr>
          <w:rFonts w:ascii="Arial" w:hAnsi="Arial" w:cs="Arial"/>
          <w:lang w:val="de-DE"/>
        </w:rPr>
        <w:t>führungskraft</w:t>
      </w:r>
      <w:r w:rsidR="00A12A41">
        <w:rPr>
          <w:rFonts w:ascii="Arial" w:hAnsi="Arial" w:cs="Arial"/>
          <w:lang w:val="de-DE"/>
        </w:rPr>
        <w:t xml:space="preserve"> </w:t>
      </w:r>
      <w:r w:rsidR="00A12A41" w:rsidRPr="00ED116C">
        <w:rPr>
          <w:rFonts w:ascii="Arial" w:hAnsi="Arial" w:cs="Arial"/>
          <w:color w:val="999999"/>
          <w:lang w:val="de-DE"/>
        </w:rPr>
        <w:t>______________________</w:t>
      </w:r>
      <w:r w:rsidR="000C480A">
        <w:rPr>
          <w:rFonts w:ascii="Arial" w:hAnsi="Arial" w:cs="Arial"/>
          <w:lang w:val="de-DE"/>
        </w:rPr>
        <w:t xml:space="preserve"> (im Folgenden Schulführungskraft</w:t>
      </w:r>
      <w:r w:rsidR="00A12A41">
        <w:rPr>
          <w:rFonts w:ascii="Arial" w:hAnsi="Arial" w:cs="Arial"/>
          <w:lang w:val="de-DE"/>
        </w:rPr>
        <w:t>)</w:t>
      </w:r>
      <w:r w:rsidR="000C480A">
        <w:rPr>
          <w:rFonts w:ascii="Arial" w:hAnsi="Arial" w:cs="Arial"/>
          <w:lang w:val="de-DE"/>
        </w:rPr>
        <w:t>.</w:t>
      </w:r>
    </w:p>
    <w:p w:rsidR="00A12A41" w:rsidRDefault="00A12A41" w:rsidP="00485ECA">
      <w:pPr>
        <w:spacing w:line="360" w:lineRule="auto"/>
        <w:jc w:val="both"/>
        <w:rPr>
          <w:rFonts w:ascii="Arial" w:hAnsi="Arial" w:cs="Arial"/>
          <w:lang w:val="de-DE"/>
        </w:rPr>
      </w:pPr>
    </w:p>
    <w:p w:rsidR="00A12A41" w:rsidRDefault="00A12A41" w:rsidP="00485ECA">
      <w:pPr>
        <w:spacing w:line="360" w:lineRule="auto"/>
        <w:jc w:val="both"/>
        <w:rPr>
          <w:rFonts w:ascii="Arial" w:hAnsi="Arial" w:cs="Arial"/>
          <w:lang w:val="de-DE"/>
        </w:rPr>
      </w:pPr>
    </w:p>
    <w:p w:rsidR="00A12A41" w:rsidRPr="005140F2" w:rsidRDefault="00367165" w:rsidP="00485ECA">
      <w:pPr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>Präambel:</w:t>
      </w:r>
    </w:p>
    <w:p w:rsidR="005140F2" w:rsidRDefault="005140F2" w:rsidP="00485ECA">
      <w:pPr>
        <w:spacing w:line="360" w:lineRule="auto"/>
        <w:jc w:val="both"/>
        <w:rPr>
          <w:rFonts w:ascii="Arial" w:hAnsi="Arial" w:cs="Arial"/>
          <w:lang w:val="de-DE"/>
        </w:rPr>
      </w:pPr>
    </w:p>
    <w:p w:rsidR="00A12A41" w:rsidRDefault="00A12A41" w:rsidP="00485ECA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Ziel dieser Vereinbarung ist es, die zur Verfügung stehenden Ressourcen </w:t>
      </w:r>
      <w:r w:rsidR="00D21D74">
        <w:rPr>
          <w:rFonts w:ascii="Arial" w:hAnsi="Arial" w:cs="Arial"/>
          <w:lang w:val="de-DE"/>
        </w:rPr>
        <w:t xml:space="preserve">der kombinierten Bibliothek, also </w:t>
      </w:r>
      <w:r>
        <w:rPr>
          <w:rFonts w:ascii="Arial" w:hAnsi="Arial" w:cs="Arial"/>
          <w:lang w:val="de-DE"/>
        </w:rPr>
        <w:t>sowohl der ÖB als auch der SB</w:t>
      </w:r>
      <w:r w:rsidR="00D21D74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sinnvoll und gezielt einzusetzen und dadurch einen Mehrwert für beide Partner zu schaffen. Die Vereinbarung setzt einen partnerschaftlichen Umgang aller Beteiligten voraus.</w:t>
      </w:r>
    </w:p>
    <w:p w:rsidR="00D21D74" w:rsidRDefault="00D21D74" w:rsidP="00485ECA">
      <w:pPr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5140F2" w:rsidP="00485ECA">
      <w:pPr>
        <w:spacing w:line="360" w:lineRule="auto"/>
        <w:jc w:val="both"/>
        <w:rPr>
          <w:rFonts w:ascii="Arial" w:hAnsi="Arial" w:cs="Arial"/>
          <w:lang w:val="de-DE"/>
        </w:rPr>
      </w:pPr>
    </w:p>
    <w:p w:rsidR="00D21D74" w:rsidRPr="005140F2" w:rsidRDefault="00D21D74" w:rsidP="00485ECA">
      <w:pPr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 xml:space="preserve">Art. 1 – </w:t>
      </w:r>
      <w:r w:rsidR="00367165" w:rsidRPr="005140F2">
        <w:rPr>
          <w:rFonts w:ascii="Arial" w:hAnsi="Arial" w:cs="Arial"/>
          <w:sz w:val="28"/>
          <w:szCs w:val="28"/>
          <w:lang w:val="de-DE"/>
        </w:rPr>
        <w:t>Bibliotheksrat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8A062F" w:rsidRDefault="000469C7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 w:rsidRPr="000469C7">
        <w:rPr>
          <w:rFonts w:ascii="Arial" w:hAnsi="Arial" w:cs="Arial"/>
          <w:lang w:val="de-DE"/>
        </w:rPr>
        <w:t xml:space="preserve">Der Bibliotheksrat ist das übergeordnete Organ, das in groben Zügen die „Bibliothekspolitik“ </w:t>
      </w:r>
      <w:r>
        <w:rPr>
          <w:rFonts w:ascii="Arial" w:hAnsi="Arial" w:cs="Arial"/>
          <w:lang w:val="de-DE"/>
        </w:rPr>
        <w:t xml:space="preserve">der kombinierten Bibliothek </w:t>
      </w:r>
      <w:r w:rsidRPr="00ED116C">
        <w:rPr>
          <w:rFonts w:ascii="Arial" w:hAnsi="Arial" w:cs="Arial"/>
          <w:color w:val="999999"/>
          <w:lang w:val="de-DE"/>
        </w:rPr>
        <w:t>__</w:t>
      </w:r>
      <w:proofErr w:type="gramStart"/>
      <w:r w:rsidRPr="00ED116C">
        <w:rPr>
          <w:rFonts w:ascii="Arial" w:hAnsi="Arial" w:cs="Arial"/>
          <w:color w:val="999999"/>
          <w:lang w:val="de-DE"/>
        </w:rPr>
        <w:t>_</w:t>
      </w:r>
      <w:r w:rsidR="00525182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</w:t>
      </w:r>
      <w:proofErr w:type="gramEnd"/>
      <w:r w:rsidR="00525182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Name d. Bibliothek)</w:t>
      </w:r>
      <w:r w:rsidRPr="00ED116C">
        <w:rPr>
          <w:rFonts w:ascii="Arial" w:hAnsi="Arial" w:cs="Arial"/>
          <w:color w:val="999999"/>
          <w:lang w:val="de-DE"/>
        </w:rPr>
        <w:t>____________</w:t>
      </w:r>
      <w:r>
        <w:rPr>
          <w:rFonts w:ascii="Arial" w:hAnsi="Arial" w:cs="Arial"/>
          <w:lang w:val="de-DE"/>
        </w:rPr>
        <w:t xml:space="preserve"> </w:t>
      </w:r>
      <w:r w:rsidRPr="000469C7">
        <w:rPr>
          <w:rFonts w:ascii="Arial" w:hAnsi="Arial" w:cs="Arial"/>
          <w:lang w:val="de-DE"/>
        </w:rPr>
        <w:t>plant. Er besteht aus 5 – 11 Mitgliedern, die vom Träger</w:t>
      </w:r>
      <w:r w:rsidR="008A062F">
        <w:rPr>
          <w:rFonts w:ascii="Arial" w:hAnsi="Arial" w:cs="Arial"/>
          <w:lang w:val="de-DE"/>
        </w:rPr>
        <w:t xml:space="preserve"> bestimmt werden. Die Mitglieder interessieren sich für die Bibliothek und beteiligen sich nach Möglichkeit aktiv am Bibliotheksgeschehen.</w:t>
      </w:r>
    </w:p>
    <w:p w:rsidR="000469C7" w:rsidRDefault="000469C7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0C480A" w:rsidRDefault="000C480A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637A37" w:rsidRPr="005140F2" w:rsidRDefault="00637A37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 xml:space="preserve">Art. 2 </w:t>
      </w:r>
      <w:r w:rsidR="005140F2">
        <w:rPr>
          <w:rFonts w:ascii="Arial" w:hAnsi="Arial" w:cs="Arial"/>
          <w:sz w:val="28"/>
          <w:szCs w:val="28"/>
          <w:lang w:val="de-DE"/>
        </w:rPr>
        <w:t>–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Verantwortung</w:t>
      </w:r>
      <w:r w:rsidR="00B66ABD">
        <w:rPr>
          <w:rFonts w:ascii="Arial" w:hAnsi="Arial" w:cs="Arial"/>
          <w:sz w:val="28"/>
          <w:szCs w:val="28"/>
          <w:lang w:val="de-DE"/>
        </w:rPr>
        <w:t xml:space="preserve"> und personelle Zuständigkeiten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B66ABD" w:rsidRDefault="00B66ABD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ÖB nennt ihre Leitung </w:t>
      </w:r>
      <w:r w:rsidRPr="00ED116C">
        <w:rPr>
          <w:rFonts w:ascii="Arial" w:hAnsi="Arial" w:cs="Arial"/>
          <w:color w:val="999999"/>
          <w:lang w:val="de-DE"/>
        </w:rPr>
        <w:t>_________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(Name)</w:t>
      </w:r>
      <w:r w:rsidRPr="00ED116C">
        <w:rPr>
          <w:rFonts w:ascii="Arial" w:hAnsi="Arial" w:cs="Arial"/>
          <w:color w:val="999999"/>
          <w:lang w:val="de-DE"/>
        </w:rPr>
        <w:t>__________</w:t>
      </w:r>
      <w:r>
        <w:rPr>
          <w:rFonts w:ascii="Arial" w:hAnsi="Arial" w:cs="Arial"/>
          <w:lang w:val="de-DE"/>
        </w:rPr>
        <w:t xml:space="preserve">. </w:t>
      </w:r>
    </w:p>
    <w:p w:rsidR="00637A37" w:rsidRPr="000C480A" w:rsidRDefault="00637A37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Schule macht folgende </w:t>
      </w:r>
      <w:r w:rsidR="00B66ABD" w:rsidRPr="000C480A">
        <w:rPr>
          <w:rFonts w:ascii="Arial" w:hAnsi="Arial" w:cs="Arial"/>
          <w:lang w:val="de-DE"/>
        </w:rPr>
        <w:t>Lehrkraft</w:t>
      </w:r>
      <w:r>
        <w:rPr>
          <w:rFonts w:ascii="Arial" w:hAnsi="Arial" w:cs="Arial"/>
          <w:lang w:val="de-DE"/>
        </w:rPr>
        <w:t>, welche für die Biblioth</w:t>
      </w:r>
      <w:r w:rsidR="003C5E16">
        <w:rPr>
          <w:rFonts w:ascii="Arial" w:hAnsi="Arial" w:cs="Arial"/>
          <w:lang w:val="de-DE"/>
        </w:rPr>
        <w:t xml:space="preserve">ek </w:t>
      </w:r>
      <w:r w:rsidR="003C5E16" w:rsidRPr="000C480A">
        <w:rPr>
          <w:rFonts w:ascii="Arial" w:hAnsi="Arial" w:cs="Arial"/>
          <w:lang w:val="de-DE"/>
        </w:rPr>
        <w:t xml:space="preserve">verantwortlich </w:t>
      </w:r>
      <w:r w:rsidR="00B66ABD" w:rsidRPr="000C480A">
        <w:rPr>
          <w:rFonts w:ascii="Arial" w:hAnsi="Arial" w:cs="Arial"/>
          <w:lang w:val="de-DE"/>
        </w:rPr>
        <w:t>ist</w:t>
      </w:r>
      <w:r w:rsidR="003C5E16">
        <w:rPr>
          <w:rFonts w:ascii="Arial" w:hAnsi="Arial" w:cs="Arial"/>
          <w:lang w:val="de-DE"/>
        </w:rPr>
        <w:t xml:space="preserve">, namhaft: </w:t>
      </w:r>
      <w:r w:rsidRPr="00ED116C">
        <w:rPr>
          <w:rFonts w:ascii="Arial" w:hAnsi="Arial" w:cs="Arial"/>
          <w:color w:val="999999"/>
          <w:lang w:val="de-DE"/>
        </w:rPr>
        <w:t>_________</w:t>
      </w:r>
      <w:r w:rsidR="00525182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(Name)</w:t>
      </w:r>
      <w:r w:rsidRPr="00ED116C">
        <w:rPr>
          <w:rFonts w:ascii="Arial" w:hAnsi="Arial" w:cs="Arial"/>
          <w:color w:val="999999"/>
          <w:lang w:val="de-DE"/>
        </w:rPr>
        <w:t>________________</w:t>
      </w:r>
      <w:r w:rsidR="000C480A" w:rsidRPr="000C480A">
        <w:rPr>
          <w:rFonts w:ascii="Arial" w:hAnsi="Arial" w:cs="Arial"/>
          <w:lang w:val="de-DE"/>
        </w:rPr>
        <w:t>.</w:t>
      </w:r>
    </w:p>
    <w:p w:rsidR="003C5E16" w:rsidRDefault="003C5E16" w:rsidP="003C5E16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Führung der Bibliothek übernimmt das Bibliotheksleitungsteam, welches die vom Bibliotheksrat festgelegten Rahmenrichtlinien umsetzt. Das Bibliotheksleitungsteam besteht </w:t>
      </w:r>
      <w:proofErr w:type="gramStart"/>
      <w:r>
        <w:rPr>
          <w:rFonts w:ascii="Arial" w:hAnsi="Arial" w:cs="Arial"/>
          <w:lang w:val="de-DE"/>
        </w:rPr>
        <w:t>aus folgenden</w:t>
      </w:r>
      <w:proofErr w:type="gramEnd"/>
      <w:r>
        <w:rPr>
          <w:rFonts w:ascii="Arial" w:hAnsi="Arial" w:cs="Arial"/>
          <w:lang w:val="de-DE"/>
        </w:rPr>
        <w:t xml:space="preserve"> Personen:</w:t>
      </w:r>
    </w:p>
    <w:p w:rsidR="003C5E16" w:rsidRPr="00D062DA" w:rsidRDefault="003C5E16" w:rsidP="003C5E16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999999"/>
          <w:lang w:val="de-DE"/>
        </w:rPr>
      </w:pPr>
      <w:r w:rsidRPr="00D062DA">
        <w:rPr>
          <w:rFonts w:ascii="Arial" w:hAnsi="Arial" w:cs="Arial"/>
          <w:color w:val="999999"/>
          <w:lang w:val="de-DE"/>
        </w:rPr>
        <w:t>___________</w:t>
      </w:r>
      <w:r w:rsidR="00525182" w:rsidRPr="00D062DA">
        <w:rPr>
          <w:rFonts w:ascii="Arial" w:hAnsi="Arial" w:cs="Arial"/>
          <w:i/>
          <w:color w:val="999999"/>
          <w:sz w:val="20"/>
          <w:szCs w:val="20"/>
          <w:lang w:val="de-DE"/>
        </w:rPr>
        <w:t>(</w:t>
      </w:r>
      <w:proofErr w:type="gramStart"/>
      <w:r w:rsidR="00525182" w:rsidRPr="00D062DA">
        <w:rPr>
          <w:rFonts w:ascii="Arial" w:hAnsi="Arial" w:cs="Arial"/>
          <w:i/>
          <w:color w:val="999999"/>
          <w:sz w:val="20"/>
          <w:szCs w:val="20"/>
          <w:lang w:val="de-DE"/>
        </w:rPr>
        <w:t>Namen,Funktionen</w:t>
      </w:r>
      <w:proofErr w:type="gramEnd"/>
      <w:r w:rsidR="00525182" w:rsidRPr="00D062DA">
        <w:rPr>
          <w:rFonts w:ascii="Arial" w:hAnsi="Arial" w:cs="Arial"/>
          <w:i/>
          <w:color w:val="999999"/>
          <w:sz w:val="20"/>
          <w:szCs w:val="20"/>
          <w:lang w:val="de-DE"/>
        </w:rPr>
        <w:t>)</w:t>
      </w:r>
      <w:r w:rsidRPr="00D062DA">
        <w:rPr>
          <w:rFonts w:ascii="Arial" w:hAnsi="Arial" w:cs="Arial"/>
          <w:color w:val="999999"/>
          <w:lang w:val="de-DE"/>
        </w:rPr>
        <w:t>________________________________________________________________________________________________________</w:t>
      </w:r>
      <w:r w:rsidR="00525182" w:rsidRPr="00D062DA">
        <w:rPr>
          <w:rFonts w:ascii="Arial" w:hAnsi="Arial" w:cs="Arial"/>
          <w:color w:val="999999"/>
          <w:lang w:val="de-DE"/>
        </w:rPr>
        <w:t>_______________</w:t>
      </w:r>
    </w:p>
    <w:p w:rsidR="003C5E16" w:rsidRDefault="00A23885" w:rsidP="003C5E16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0C03F3">
        <w:rPr>
          <w:rFonts w:ascii="Arial" w:hAnsi="Arial" w:cs="Arial"/>
          <w:lang w:val="de-DE"/>
        </w:rPr>
        <w:t>Koordination</w:t>
      </w:r>
      <w:r>
        <w:rPr>
          <w:rFonts w:ascii="Arial" w:hAnsi="Arial" w:cs="Arial"/>
          <w:lang w:val="de-DE"/>
        </w:rPr>
        <w:t xml:space="preserve"> des Bibliotheksleitungsteams übernimmt </w:t>
      </w:r>
      <w:r w:rsidRPr="00D062DA">
        <w:rPr>
          <w:rFonts w:ascii="Arial" w:hAnsi="Arial" w:cs="Arial"/>
          <w:color w:val="999999"/>
          <w:lang w:val="de-DE"/>
        </w:rPr>
        <w:t>________</w:t>
      </w:r>
      <w:proofErr w:type="gramStart"/>
      <w:r w:rsidRPr="00D062DA">
        <w:rPr>
          <w:rFonts w:ascii="Arial" w:hAnsi="Arial" w:cs="Arial"/>
          <w:color w:val="999999"/>
          <w:lang w:val="de-DE"/>
        </w:rPr>
        <w:t>_</w:t>
      </w:r>
      <w:r w:rsidR="00525182" w:rsidRPr="00D062DA">
        <w:rPr>
          <w:rFonts w:ascii="Arial" w:hAnsi="Arial" w:cs="Arial"/>
          <w:i/>
          <w:color w:val="999999"/>
          <w:sz w:val="20"/>
          <w:szCs w:val="20"/>
          <w:lang w:val="de-DE"/>
        </w:rPr>
        <w:t>(</w:t>
      </w:r>
      <w:proofErr w:type="gramEnd"/>
      <w:r w:rsidR="00525182" w:rsidRPr="00D062DA">
        <w:rPr>
          <w:rFonts w:ascii="Arial" w:hAnsi="Arial" w:cs="Arial"/>
          <w:i/>
          <w:color w:val="999999"/>
          <w:sz w:val="20"/>
          <w:szCs w:val="20"/>
          <w:lang w:val="de-DE"/>
        </w:rPr>
        <w:t>Name, Funktion)</w:t>
      </w:r>
      <w:r w:rsidRPr="00D062DA">
        <w:rPr>
          <w:rFonts w:ascii="Arial" w:hAnsi="Arial" w:cs="Arial"/>
          <w:color w:val="999999"/>
          <w:lang w:val="de-DE"/>
        </w:rPr>
        <w:t>___________________</w:t>
      </w:r>
      <w:r>
        <w:rPr>
          <w:rFonts w:ascii="Arial" w:hAnsi="Arial" w:cs="Arial"/>
          <w:lang w:val="de-DE"/>
        </w:rPr>
        <w:t>. Das Bibliotheksleitungsteam bleibt _</w:t>
      </w:r>
      <w:r w:rsidR="00525182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>
        <w:rPr>
          <w:rFonts w:ascii="Arial" w:hAnsi="Arial" w:cs="Arial"/>
          <w:lang w:val="de-DE"/>
        </w:rPr>
        <w:t xml:space="preserve">_ Jahre im Amt und trifft sich mindestens </w:t>
      </w:r>
      <w:r w:rsidR="00525182">
        <w:rPr>
          <w:rFonts w:ascii="Arial" w:hAnsi="Arial" w:cs="Arial"/>
          <w:lang w:val="de-DE"/>
        </w:rPr>
        <w:t>_</w:t>
      </w:r>
      <w:r w:rsidR="00525182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="00525182">
        <w:rPr>
          <w:rFonts w:ascii="Arial" w:hAnsi="Arial" w:cs="Arial"/>
          <w:lang w:val="de-DE"/>
        </w:rPr>
        <w:t>_ mal pro _</w:t>
      </w:r>
      <w:r w:rsidR="00525182" w:rsidRPr="000C480A">
        <w:rPr>
          <w:rFonts w:ascii="Arial" w:hAnsi="Arial" w:cs="Arial"/>
          <w:i/>
          <w:color w:val="999999"/>
          <w:sz w:val="20"/>
          <w:szCs w:val="20"/>
          <w:lang w:val="de-DE"/>
        </w:rPr>
        <w:t>Woche /</w:t>
      </w:r>
      <w:r w:rsidR="00525182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Monat</w:t>
      </w:r>
      <w:r w:rsidR="00525182">
        <w:rPr>
          <w:rFonts w:ascii="Arial" w:hAnsi="Arial" w:cs="Arial"/>
          <w:i/>
          <w:sz w:val="20"/>
          <w:szCs w:val="20"/>
          <w:lang w:val="de-DE"/>
        </w:rPr>
        <w:t>_</w:t>
      </w:r>
      <w:r w:rsidR="005140F2">
        <w:rPr>
          <w:rFonts w:ascii="Arial" w:hAnsi="Arial" w:cs="Arial"/>
          <w:lang w:val="de-DE"/>
        </w:rPr>
        <w:t>.</w:t>
      </w:r>
    </w:p>
    <w:p w:rsidR="005140F2" w:rsidRDefault="005140F2" w:rsidP="003C5E16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4E5580" w:rsidRDefault="004E5580" w:rsidP="003C5E16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B66ABD" w:rsidRPr="005140F2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 xml:space="preserve">Art. </w:t>
      </w:r>
      <w:r>
        <w:rPr>
          <w:rFonts w:ascii="Arial" w:hAnsi="Arial" w:cs="Arial"/>
          <w:sz w:val="28"/>
          <w:szCs w:val="28"/>
          <w:lang w:val="de-DE"/>
        </w:rPr>
        <w:t>3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Kommunikation</w:t>
      </w:r>
    </w:p>
    <w:p w:rsidR="00B66ABD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B66ABD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Zur funktionierenden Partnerschaft trägt eine umfassende</w:t>
      </w:r>
      <w:r w:rsidRPr="003976E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und regelmäßige Kommunikation beider Partner bei. Dies beinhaltet regelmäßige Planungssitzungen des Bibliotheksleitungsteams, welche zusätzlich zu den Bibliotheksratssitzungen im Ausmaß von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>
        <w:rPr>
          <w:rFonts w:ascii="Arial" w:hAnsi="Arial" w:cs="Arial"/>
          <w:lang w:val="de-DE"/>
        </w:rPr>
        <w:t>_ Sitzung/en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pro Monat / Semester / Quartal</w:t>
      </w:r>
      <w:r>
        <w:rPr>
          <w:rFonts w:ascii="Arial" w:hAnsi="Arial" w:cs="Arial"/>
          <w:lang w:val="de-DE"/>
        </w:rPr>
        <w:t>_ abgehalten werden, welche von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der Führung des Bibliotheksleitungsteams / der Leitung der ÖB / Leitung der SB / der Schulbibliothekarin / </w:t>
      </w:r>
      <w:r w:rsidRPr="00ED116C">
        <w:rPr>
          <w:rFonts w:ascii="Arial" w:hAnsi="Arial" w:cs="Arial"/>
          <w:color w:val="999999"/>
          <w:lang w:val="de-DE"/>
        </w:rPr>
        <w:t>____________________</w:t>
      </w:r>
      <w:r>
        <w:rPr>
          <w:rFonts w:ascii="Arial" w:hAnsi="Arial" w:cs="Arial"/>
          <w:lang w:val="de-DE"/>
        </w:rPr>
        <w:t xml:space="preserve"> _ organisiert werden.</w:t>
      </w:r>
    </w:p>
    <w:p w:rsidR="00B66ABD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B66ABD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Grundsätzlich gilt eine gegenseitige Informationspflicht für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alle / größere</w:t>
      </w:r>
      <w:r>
        <w:rPr>
          <w:rFonts w:ascii="Arial" w:hAnsi="Arial" w:cs="Arial"/>
          <w:lang w:val="de-DE"/>
        </w:rPr>
        <w:t>_ Aktivitäten.</w:t>
      </w:r>
      <w:r w:rsidRPr="00421FC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Um dies zu gewährleisten,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nimmt ein Vertreter der ÖB an den Plenarsitzungen des Lehrerkollegiums teil und stellt die geplanten Aktionen und Projekte vor. Der Vertreter der SB stellt seine Aktivitäten im Bibliotheksrat vor / erfolgt die Kommunikation auf folgendem Wege: </w:t>
      </w:r>
      <w:r w:rsidRPr="00ED116C">
        <w:rPr>
          <w:rFonts w:ascii="Arial" w:hAnsi="Arial" w:cs="Arial"/>
          <w:color w:val="999999"/>
          <w:lang w:val="de-DE"/>
        </w:rPr>
        <w:t>____________________________________________________________</w:t>
      </w:r>
      <w:r>
        <w:rPr>
          <w:rFonts w:ascii="Arial" w:hAnsi="Arial" w:cs="Arial"/>
          <w:lang w:val="de-DE"/>
        </w:rPr>
        <w:t>.</w:t>
      </w:r>
    </w:p>
    <w:p w:rsidR="0011264C" w:rsidRDefault="0011264C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11264C" w:rsidRDefault="0011264C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B66ABD" w:rsidRPr="005140F2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 xml:space="preserve">Art. </w:t>
      </w:r>
      <w:r>
        <w:rPr>
          <w:rFonts w:ascii="Arial" w:hAnsi="Arial" w:cs="Arial"/>
          <w:sz w:val="28"/>
          <w:szCs w:val="28"/>
          <w:lang w:val="de-DE"/>
        </w:rPr>
        <w:t>4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Öffnungszeiten</w:t>
      </w:r>
    </w:p>
    <w:p w:rsidR="00B66ABD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B66ABD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 w:rsidRPr="000C480A">
        <w:rPr>
          <w:rFonts w:ascii="Arial" w:hAnsi="Arial" w:cs="Arial"/>
          <w:lang w:val="de-DE"/>
        </w:rPr>
        <w:t xml:space="preserve">Die </w:t>
      </w:r>
      <w:r w:rsidR="004E5580" w:rsidRPr="000C480A">
        <w:rPr>
          <w:rFonts w:ascii="Arial" w:hAnsi="Arial" w:cs="Arial"/>
          <w:lang w:val="de-DE"/>
        </w:rPr>
        <w:t xml:space="preserve">allgemeinen </w:t>
      </w:r>
      <w:r w:rsidRPr="000C480A">
        <w:rPr>
          <w:rFonts w:ascii="Arial" w:hAnsi="Arial" w:cs="Arial"/>
          <w:lang w:val="de-DE"/>
        </w:rPr>
        <w:t xml:space="preserve">Öffnungszeiten werden vom Bibliotheksrat </w:t>
      </w:r>
      <w:r w:rsidR="004E5580" w:rsidRPr="000C480A">
        <w:rPr>
          <w:rFonts w:ascii="Arial" w:hAnsi="Arial" w:cs="Arial"/>
          <w:lang w:val="de-DE"/>
        </w:rPr>
        <w:t xml:space="preserve">vorgeschlagen und </w:t>
      </w:r>
      <w:r w:rsidRPr="000C480A">
        <w:rPr>
          <w:rFonts w:ascii="Arial" w:hAnsi="Arial" w:cs="Arial"/>
          <w:lang w:val="de-DE"/>
        </w:rPr>
        <w:t>vom Träger beschlossen</w:t>
      </w:r>
      <w:r>
        <w:rPr>
          <w:rFonts w:ascii="Arial" w:hAnsi="Arial" w:cs="Arial"/>
          <w:lang w:val="de-DE"/>
        </w:rPr>
        <w:t>. Die Öffnungszeiten können unterjährig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nach Bedarf divergieren / nicht divergieren (Winter-, </w:t>
      </w:r>
      <w:proofErr w:type="gramStart"/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Sommeröffnungszeiten)</w:t>
      </w:r>
      <w:r>
        <w:rPr>
          <w:rFonts w:ascii="Arial" w:hAnsi="Arial" w:cs="Arial"/>
          <w:lang w:val="de-DE"/>
        </w:rPr>
        <w:t>_</w:t>
      </w:r>
      <w:proofErr w:type="gramEnd"/>
      <w:r>
        <w:rPr>
          <w:rFonts w:ascii="Arial" w:hAnsi="Arial" w:cs="Arial"/>
          <w:lang w:val="de-DE"/>
        </w:rPr>
        <w:t>. Die Bibliothek ist für die Öffentlichkeit insgesamt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>
        <w:rPr>
          <w:rFonts w:ascii="Arial" w:hAnsi="Arial" w:cs="Arial"/>
          <w:lang w:val="de-DE"/>
        </w:rPr>
        <w:t>_ Stunden an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>
        <w:rPr>
          <w:rFonts w:ascii="Arial" w:hAnsi="Arial" w:cs="Arial"/>
          <w:lang w:val="de-DE"/>
        </w:rPr>
        <w:t xml:space="preserve">_ Tagen in der Woche geöffnet und entspricht damit der </w:t>
      </w:r>
      <w:proofErr w:type="gramStart"/>
      <w:r>
        <w:rPr>
          <w:rFonts w:ascii="Arial" w:hAnsi="Arial" w:cs="Arial"/>
          <w:lang w:val="de-DE"/>
        </w:rPr>
        <w:t>Durchführungsverordnung  des</w:t>
      </w:r>
      <w:proofErr w:type="gramEnd"/>
      <w:r>
        <w:rPr>
          <w:rFonts w:ascii="Arial" w:hAnsi="Arial" w:cs="Arial"/>
          <w:lang w:val="de-DE"/>
        </w:rPr>
        <w:t xml:space="preserve"> L.G. 41/1983. </w:t>
      </w:r>
    </w:p>
    <w:p w:rsidR="00B66ABD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B66ABD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Bibliothek ist für die Schüler insgesamt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>
        <w:rPr>
          <w:rFonts w:ascii="Arial" w:hAnsi="Arial" w:cs="Arial"/>
          <w:lang w:val="de-DE"/>
        </w:rPr>
        <w:t>_ Stunden an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>
        <w:rPr>
          <w:rFonts w:ascii="Arial" w:hAnsi="Arial" w:cs="Arial"/>
          <w:lang w:val="de-DE"/>
        </w:rPr>
        <w:t>_ Tagen geöffnet.</w:t>
      </w:r>
    </w:p>
    <w:p w:rsidR="00B66ABD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Es wird ein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Belegungsplan / kein Belegungsplan</w:t>
      </w:r>
      <w:r>
        <w:rPr>
          <w:rFonts w:ascii="Arial" w:hAnsi="Arial" w:cs="Arial"/>
          <w:lang w:val="de-DE"/>
        </w:rPr>
        <w:t>_ erstellt, welcher 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jährlich / halbjährlich / </w:t>
      </w:r>
      <w:r w:rsidRPr="00ED116C">
        <w:rPr>
          <w:rFonts w:ascii="Arial" w:hAnsi="Arial" w:cs="Arial"/>
          <w:color w:val="999999"/>
          <w:lang w:val="de-DE"/>
        </w:rPr>
        <w:t>________</w:t>
      </w:r>
      <w:r>
        <w:rPr>
          <w:rFonts w:ascii="Arial" w:hAnsi="Arial" w:cs="Arial"/>
          <w:lang w:val="de-DE"/>
        </w:rPr>
        <w:t xml:space="preserve"> _ angepasst wird.</w:t>
      </w:r>
    </w:p>
    <w:p w:rsidR="00B66ABD" w:rsidRDefault="00B66ABD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4E5580" w:rsidRDefault="004E5580" w:rsidP="00B66ABD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637A37" w:rsidRP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Art. </w:t>
      </w:r>
      <w:r w:rsidR="00B66ABD">
        <w:rPr>
          <w:rFonts w:ascii="Arial" w:hAnsi="Arial" w:cs="Arial"/>
          <w:sz w:val="28"/>
          <w:szCs w:val="28"/>
          <w:lang w:val="de-DE"/>
        </w:rPr>
        <w:t>5</w:t>
      </w:r>
      <w:r>
        <w:rPr>
          <w:rFonts w:ascii="Arial" w:hAnsi="Arial" w:cs="Arial"/>
          <w:sz w:val="28"/>
          <w:szCs w:val="28"/>
          <w:lang w:val="de-DE"/>
        </w:rPr>
        <w:t xml:space="preserve"> – Ausleihe und Nutzung</w:t>
      </w:r>
    </w:p>
    <w:p w:rsidR="00637A37" w:rsidRDefault="00637A37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2D799E" w:rsidRDefault="002D799E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Nutzung der Bibliothek während der Öffnungsstunden für die Schüler (im Folgenden Schulöffnungszeiten) ist </w:t>
      </w:r>
      <w:r w:rsidR="00525182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ausschließlich den Schülern bzw. Klassen vorbehalten / auch der Öffentlichkeit gestattet</w:t>
      </w:r>
      <w:r w:rsidR="00525182">
        <w:rPr>
          <w:rFonts w:ascii="Arial" w:hAnsi="Arial" w:cs="Arial"/>
          <w:i/>
          <w:sz w:val="20"/>
          <w:szCs w:val="20"/>
          <w:lang w:val="de-DE"/>
        </w:rPr>
        <w:t>_</w:t>
      </w:r>
      <w:r>
        <w:rPr>
          <w:rFonts w:ascii="Arial" w:hAnsi="Arial" w:cs="Arial"/>
          <w:lang w:val="de-DE"/>
        </w:rPr>
        <w:t xml:space="preserve">. Während den Öffnungsstunden für die Öffentlichkeit (im Folgenden allgemeine Öffnungszeiten) ist die Nutzung Klassen </w:t>
      </w:r>
      <w:r w:rsidR="00525182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erlaubt / nicht erlaubt</w:t>
      </w:r>
      <w:r w:rsidR="00525182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>.</w:t>
      </w:r>
    </w:p>
    <w:p w:rsidR="002D799E" w:rsidRDefault="002D799E" w:rsidP="002D799E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Mitarbeiter der ÖB dürfen die Bibliothek außerhalb der Öffnungszeiten </w:t>
      </w:r>
      <w:r w:rsidR="00525182" w:rsidRPr="00525182">
        <w:rPr>
          <w:rFonts w:ascii="Arial" w:hAnsi="Arial" w:cs="Arial"/>
          <w:i/>
          <w:sz w:val="20"/>
          <w:szCs w:val="20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jederzeit / ausgenommen der Öffnungszeiten für Schüler / nach Absprache mit dem Bibliotheksleitungsteam</w:t>
      </w:r>
      <w:r w:rsidR="00525182" w:rsidRPr="00525182">
        <w:rPr>
          <w:rFonts w:ascii="Arial" w:hAnsi="Arial" w:cs="Arial"/>
          <w:i/>
          <w:sz w:val="20"/>
          <w:szCs w:val="20"/>
          <w:lang w:val="de-DE"/>
        </w:rPr>
        <w:t>_</w:t>
      </w:r>
      <w:r>
        <w:rPr>
          <w:rFonts w:ascii="Arial" w:hAnsi="Arial" w:cs="Arial"/>
          <w:lang w:val="de-DE"/>
        </w:rPr>
        <w:t xml:space="preserve"> nutzen. </w:t>
      </w:r>
      <w:r w:rsidR="00B66ABD" w:rsidRPr="000C480A">
        <w:rPr>
          <w:rFonts w:ascii="Arial" w:hAnsi="Arial" w:cs="Arial"/>
          <w:lang w:val="de-DE"/>
        </w:rPr>
        <w:t>Die Mitarbeiter der SB</w:t>
      </w:r>
      <w:r>
        <w:rPr>
          <w:rFonts w:ascii="Arial" w:hAnsi="Arial" w:cs="Arial"/>
          <w:lang w:val="de-DE"/>
        </w:rPr>
        <w:t xml:space="preserve"> dürfen die Bibliothek auch außerhalb der Öffnungszeiten </w:t>
      </w:r>
      <w:r w:rsidR="00525182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jederzeit / ausgenommen der Öffnungszeiten für die Öffentlichkeit / nach Absprache mit dem Bibliotheksleitungsteam</w:t>
      </w:r>
      <w:r w:rsidR="00525182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 nutzen.</w:t>
      </w:r>
    </w:p>
    <w:p w:rsidR="00261F4C" w:rsidRDefault="00261F4C" w:rsidP="002D799E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2D799E" w:rsidRDefault="002D799E" w:rsidP="002D799E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Lehrpersonen können die Bibliothek </w:t>
      </w:r>
      <w:r w:rsidR="00525182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jederzeit / nach Rücksprache mit dem Bi</w:t>
      </w:r>
      <w:r w:rsidR="00525182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bliotheksleitungsteam / nicht</w:t>
      </w:r>
      <w:r w:rsidR="00525182">
        <w:rPr>
          <w:rFonts w:ascii="Arial" w:hAnsi="Arial" w:cs="Arial"/>
          <w:lang w:val="de-DE"/>
        </w:rPr>
        <w:t xml:space="preserve">_ </w:t>
      </w:r>
      <w:r>
        <w:rPr>
          <w:rFonts w:ascii="Arial" w:hAnsi="Arial" w:cs="Arial"/>
          <w:lang w:val="de-DE"/>
        </w:rPr>
        <w:t xml:space="preserve">alleine außerhalb der festgesetzten </w:t>
      </w:r>
      <w:r w:rsidR="00525182">
        <w:rPr>
          <w:rFonts w:ascii="Arial" w:hAnsi="Arial" w:cs="Arial"/>
          <w:lang w:val="de-DE"/>
        </w:rPr>
        <w:t>Schulö</w:t>
      </w:r>
      <w:r>
        <w:rPr>
          <w:rFonts w:ascii="Arial" w:hAnsi="Arial" w:cs="Arial"/>
          <w:lang w:val="de-DE"/>
        </w:rPr>
        <w:t>ffnungszeiten</w:t>
      </w:r>
      <w:r w:rsidR="00E72AA7">
        <w:rPr>
          <w:rFonts w:ascii="Arial" w:hAnsi="Arial" w:cs="Arial"/>
          <w:lang w:val="de-DE"/>
        </w:rPr>
        <w:t xml:space="preserve"> nutzen</w:t>
      </w:r>
      <w:r>
        <w:rPr>
          <w:rFonts w:ascii="Arial" w:hAnsi="Arial" w:cs="Arial"/>
          <w:lang w:val="de-DE"/>
        </w:rPr>
        <w:t xml:space="preserve">. Außerdem können Lehrpersonen die Bibliothek außerhalb der </w:t>
      </w:r>
      <w:r w:rsidR="00525182">
        <w:rPr>
          <w:rFonts w:ascii="Arial" w:hAnsi="Arial" w:cs="Arial"/>
          <w:lang w:val="de-DE"/>
        </w:rPr>
        <w:t>Schulö</w:t>
      </w:r>
      <w:r>
        <w:rPr>
          <w:rFonts w:ascii="Arial" w:hAnsi="Arial" w:cs="Arial"/>
          <w:lang w:val="de-DE"/>
        </w:rPr>
        <w:t xml:space="preserve">ffnungszeiten </w:t>
      </w:r>
      <w:r w:rsidR="00525182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jederzeit / nach rechtzeitiger Voranmeldung / nach Rücksprache mit der Bibliotheksleitung / nicht alleine</w:t>
      </w:r>
      <w:r w:rsidR="00EF1FAE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 mit einer Klasse besuchen. Davon </w:t>
      </w:r>
      <w:r w:rsidR="00EF1F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ausgenommen / nicht ausgenommen</w:t>
      </w:r>
      <w:r w:rsidR="00EF1FAE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 sind Gruppenarbeiten, bei denen nur die Räumlichkeiten genutzt werden oder sonstige Aktivitäten, bei denen keine Ausleihe erfolgt.</w:t>
      </w:r>
    </w:p>
    <w:p w:rsidR="002D799E" w:rsidRDefault="002D799E" w:rsidP="002D799E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Für die Nutzung ist </w:t>
      </w:r>
      <w:r w:rsidR="00EF1FAE" w:rsidRPr="00EF1FAE">
        <w:rPr>
          <w:rFonts w:ascii="Arial" w:hAnsi="Arial" w:cs="Arial"/>
          <w:i/>
          <w:sz w:val="20"/>
          <w:szCs w:val="20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das gesamte Bibliotheks</w:t>
      </w:r>
      <w:r w:rsidR="004E5580" w:rsidRPr="000C480A">
        <w:rPr>
          <w:rFonts w:ascii="Arial" w:hAnsi="Arial" w:cs="Arial"/>
          <w:i/>
          <w:color w:val="999999"/>
          <w:sz w:val="20"/>
          <w:szCs w:val="20"/>
          <w:lang w:val="de-DE"/>
        </w:rPr>
        <w:t>leitung</w:t>
      </w:r>
      <w:r w:rsidRPr="000C480A">
        <w:rPr>
          <w:rFonts w:ascii="Arial" w:hAnsi="Arial" w:cs="Arial"/>
          <w:i/>
          <w:color w:val="999999"/>
          <w:sz w:val="20"/>
          <w:szCs w:val="20"/>
          <w:lang w:val="de-DE"/>
        </w:rPr>
        <w:t>s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team / die Leitung des Bibliotheks</w:t>
      </w:r>
      <w:r w:rsidR="004E5580" w:rsidRPr="000C480A">
        <w:rPr>
          <w:rFonts w:ascii="Arial" w:hAnsi="Arial" w:cs="Arial"/>
          <w:i/>
          <w:color w:val="999999"/>
          <w:sz w:val="20"/>
          <w:szCs w:val="20"/>
          <w:lang w:val="de-DE"/>
        </w:rPr>
        <w:t>leitung</w:t>
      </w:r>
      <w:r w:rsidRPr="000C480A">
        <w:rPr>
          <w:rFonts w:ascii="Arial" w:hAnsi="Arial" w:cs="Arial"/>
          <w:i/>
          <w:color w:val="999999"/>
          <w:sz w:val="20"/>
          <w:szCs w:val="20"/>
          <w:lang w:val="de-DE"/>
        </w:rPr>
        <w:t>s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teams / die Leitung der ÖB / </w:t>
      </w:r>
      <w:r w:rsidR="002813AC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die Leitung der SB /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die Schulbibliothekarin / der jeweilige Mitarbeiter / </w:t>
      </w:r>
      <w:r w:rsidR="00EF1FAE" w:rsidRPr="00ED116C">
        <w:rPr>
          <w:rFonts w:ascii="Arial" w:hAnsi="Arial" w:cs="Arial"/>
          <w:color w:val="999999"/>
          <w:lang w:val="de-DE"/>
        </w:rPr>
        <w:t>____________________</w:t>
      </w:r>
      <w:r w:rsidR="00EF1FAE">
        <w:rPr>
          <w:rFonts w:ascii="Arial" w:hAnsi="Arial" w:cs="Arial"/>
          <w:sz w:val="20"/>
          <w:szCs w:val="20"/>
          <w:lang w:val="de-DE"/>
        </w:rPr>
        <w:t xml:space="preserve"> </w:t>
      </w:r>
      <w:r w:rsidR="00EF1FAE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>verantwortlich.</w:t>
      </w:r>
    </w:p>
    <w:p w:rsidR="002D799E" w:rsidRDefault="002D799E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Jeder, der die Bibliothek nutzt, hat diese in ordentlichem und aufgeräumten Zustand zu hinterlassen.</w:t>
      </w:r>
    </w:p>
    <w:p w:rsidR="002D799E" w:rsidRDefault="002D799E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5072A5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Ausleihe während der </w:t>
      </w:r>
      <w:r w:rsidR="00EF1FAE">
        <w:rPr>
          <w:rFonts w:ascii="Arial" w:hAnsi="Arial" w:cs="Arial"/>
          <w:lang w:val="de-DE"/>
        </w:rPr>
        <w:t xml:space="preserve">allgemeinen </w:t>
      </w:r>
      <w:r>
        <w:rPr>
          <w:rFonts w:ascii="Arial" w:hAnsi="Arial" w:cs="Arial"/>
          <w:lang w:val="de-DE"/>
        </w:rPr>
        <w:t xml:space="preserve">Öffnungszeiten erfolgt ausschließlich durch </w:t>
      </w:r>
      <w:r w:rsidR="00EF1F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die Mitarbeiter der ÖB / zum Teil durch die Mitarbeiter der ÖB, zum Teil durch die Mitarbeiter der SB (Aufteilung in Stunden, nach Tagen, in</w:t>
      </w:r>
      <w:r w:rsidR="00C3278F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%)</w:t>
      </w:r>
      <w:r w:rsidR="00EF1FAE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. Die Ausleihe während der </w:t>
      </w:r>
      <w:r w:rsidR="00EF1FAE">
        <w:rPr>
          <w:rFonts w:ascii="Arial" w:hAnsi="Arial" w:cs="Arial"/>
          <w:lang w:val="de-DE"/>
        </w:rPr>
        <w:t>Schulö</w:t>
      </w:r>
      <w:r>
        <w:rPr>
          <w:rFonts w:ascii="Arial" w:hAnsi="Arial" w:cs="Arial"/>
          <w:lang w:val="de-DE"/>
        </w:rPr>
        <w:t xml:space="preserve">ffnungszeiten erfolgt ausschließlich durch </w:t>
      </w:r>
      <w:r w:rsidR="00944F79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die Mitarbeiter der SB / zum Teil durch die Mitarbeiter der SB, zum Teil durch die Mitarbeiter der ÖB (Aufteilung in Stunden, nach Tagen, in</w:t>
      </w:r>
      <w:r w:rsidR="00C3278F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%) / durch das Lehrpersonal</w:t>
      </w:r>
      <w:r w:rsidR="00944F79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. Daher ist das Lehrpersonal </w:t>
      </w:r>
      <w:r w:rsidR="00944F79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berechtigt / nicht berechtigt / berechtigt, auf Vorlagen der Bibliothek / berechtigt, sofern es im Umgang mit dem EDV-Programm geschult ist</w:t>
      </w:r>
      <w:r w:rsidR="00944F79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 die Ausleihe vorzunehmen.</w:t>
      </w:r>
    </w:p>
    <w:p w:rsidR="00261F4C" w:rsidRDefault="00261F4C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261F4C" w:rsidRDefault="005072A5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Für die Ausleihe ist </w:t>
      </w:r>
      <w:r w:rsidR="00944F79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das gesamte Bibliotheksführungsteam / die Leitung des Bibliotheksführungsteams / die Leitung der ÖB / </w:t>
      </w:r>
      <w:r w:rsidR="002813AC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die Leitung der SB /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die Schulbibliothekarin / der jeweilige Mitarbeiter /</w:t>
      </w:r>
      <w:r w:rsidRPr="00ED116C">
        <w:rPr>
          <w:rFonts w:ascii="Arial" w:hAnsi="Arial" w:cs="Arial"/>
          <w:color w:val="999999"/>
          <w:lang w:val="de-DE"/>
        </w:rPr>
        <w:t xml:space="preserve"> __________________</w:t>
      </w:r>
      <w:r>
        <w:rPr>
          <w:rFonts w:ascii="Arial" w:hAnsi="Arial" w:cs="Arial"/>
          <w:lang w:val="de-DE"/>
        </w:rPr>
        <w:t xml:space="preserve"> </w:t>
      </w:r>
      <w:r w:rsidR="00944F79">
        <w:rPr>
          <w:rFonts w:ascii="Arial" w:hAnsi="Arial" w:cs="Arial"/>
          <w:lang w:val="de-DE"/>
        </w:rPr>
        <w:t xml:space="preserve">_ </w:t>
      </w:r>
      <w:r>
        <w:rPr>
          <w:rFonts w:ascii="Arial" w:hAnsi="Arial" w:cs="Arial"/>
          <w:lang w:val="de-DE"/>
        </w:rPr>
        <w:t>verantwortlich.</w:t>
      </w:r>
    </w:p>
    <w:p w:rsidR="00261F4C" w:rsidRDefault="00261F4C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Probleme bei der Ausleihe (z.B. nicht ordnungsgemäß ausgeliehene Medien, nicht ordnungsgemäß zurückgebrachte Medien, fehlende Medien, etc.) bearbeitet </w:t>
      </w:r>
      <w:r w:rsidR="004E115F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das gesamte Bibliotheksführungsteam / die Leitung des Bibliotheksführungsteams / die Leitung der ÖB / </w:t>
      </w:r>
      <w:r w:rsidR="002813AC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die Leitung der SB /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die Schulbibliothekarin / der jeweilige Mitarbeiter /</w:t>
      </w:r>
      <w:r w:rsidRPr="00ED116C">
        <w:rPr>
          <w:rFonts w:ascii="Arial" w:hAnsi="Arial" w:cs="Arial"/>
          <w:color w:val="999999"/>
          <w:lang w:val="de-DE"/>
        </w:rPr>
        <w:t xml:space="preserve"> __________________</w:t>
      </w:r>
      <w:r w:rsidR="004E115F">
        <w:rPr>
          <w:rFonts w:ascii="Arial" w:hAnsi="Arial" w:cs="Arial"/>
          <w:lang w:val="de-DE"/>
        </w:rPr>
        <w:t xml:space="preserve"> _</w:t>
      </w:r>
      <w:r>
        <w:rPr>
          <w:rFonts w:ascii="Arial" w:hAnsi="Arial" w:cs="Arial"/>
          <w:lang w:val="de-DE"/>
        </w:rPr>
        <w:t xml:space="preserve">. Die Mahnungen werden von </w:t>
      </w:r>
      <w:r w:rsidR="004E115F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der Leitung des Bibliotheksführungsteams / der Leitung der ÖB / </w:t>
      </w:r>
      <w:r w:rsidR="002813AC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der Leitung der SB /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der Schulbibliothekarin /</w:t>
      </w:r>
      <w:r w:rsidRPr="00ED116C">
        <w:rPr>
          <w:rFonts w:ascii="Arial" w:hAnsi="Arial" w:cs="Arial"/>
          <w:color w:val="999999"/>
          <w:lang w:val="de-DE"/>
        </w:rPr>
        <w:t xml:space="preserve"> __________________</w:t>
      </w:r>
      <w:r>
        <w:rPr>
          <w:rFonts w:ascii="Arial" w:hAnsi="Arial" w:cs="Arial"/>
          <w:lang w:val="de-DE"/>
        </w:rPr>
        <w:t xml:space="preserve"> </w:t>
      </w:r>
      <w:r w:rsidR="004E115F">
        <w:rPr>
          <w:rFonts w:ascii="Arial" w:hAnsi="Arial" w:cs="Arial"/>
          <w:lang w:val="de-DE"/>
        </w:rPr>
        <w:t xml:space="preserve">_ </w:t>
      </w:r>
      <w:r>
        <w:rPr>
          <w:rFonts w:ascii="Arial" w:hAnsi="Arial" w:cs="Arial"/>
          <w:lang w:val="de-DE"/>
        </w:rPr>
        <w:t>bearbeitet.</w:t>
      </w:r>
    </w:p>
    <w:p w:rsidR="00261F4C" w:rsidRDefault="00261F4C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261F4C" w:rsidRPr="000C480A" w:rsidRDefault="005072A5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trike/>
          <w:lang w:val="de-DE"/>
        </w:rPr>
      </w:pPr>
      <w:r>
        <w:rPr>
          <w:rFonts w:ascii="Arial" w:hAnsi="Arial" w:cs="Arial"/>
          <w:lang w:val="de-DE"/>
        </w:rPr>
        <w:t>Die Ausleihbestimmungen (Dauer, Anzahl der Medien</w:t>
      </w:r>
      <w:r w:rsidR="002D799E">
        <w:rPr>
          <w:rFonts w:ascii="Arial" w:hAnsi="Arial" w:cs="Arial"/>
          <w:lang w:val="de-DE"/>
        </w:rPr>
        <w:t xml:space="preserve"> die entliehen werden dürfen</w:t>
      </w:r>
      <w:r>
        <w:rPr>
          <w:rFonts w:ascii="Arial" w:hAnsi="Arial" w:cs="Arial"/>
          <w:lang w:val="de-DE"/>
        </w:rPr>
        <w:t xml:space="preserve">, </w:t>
      </w:r>
      <w:r w:rsidR="002D799E">
        <w:rPr>
          <w:rFonts w:ascii="Arial" w:hAnsi="Arial" w:cs="Arial"/>
          <w:lang w:val="de-DE"/>
        </w:rPr>
        <w:t xml:space="preserve">Mahngebühren </w:t>
      </w:r>
      <w:r>
        <w:rPr>
          <w:rFonts w:ascii="Arial" w:hAnsi="Arial" w:cs="Arial"/>
          <w:lang w:val="de-DE"/>
        </w:rPr>
        <w:t xml:space="preserve">etc.) </w:t>
      </w:r>
      <w:r w:rsidR="002D799E">
        <w:rPr>
          <w:rFonts w:ascii="Arial" w:hAnsi="Arial" w:cs="Arial"/>
          <w:lang w:val="de-DE"/>
        </w:rPr>
        <w:t>werden</w:t>
      </w:r>
      <w:r>
        <w:rPr>
          <w:rFonts w:ascii="Arial" w:hAnsi="Arial" w:cs="Arial"/>
          <w:lang w:val="de-DE"/>
        </w:rPr>
        <w:t xml:space="preserve"> </w:t>
      </w:r>
      <w:r w:rsidRPr="000C480A">
        <w:rPr>
          <w:rFonts w:ascii="Arial" w:hAnsi="Arial" w:cs="Arial"/>
          <w:lang w:val="de-DE"/>
        </w:rPr>
        <w:t xml:space="preserve">in </w:t>
      </w:r>
      <w:r w:rsidR="005629C9" w:rsidRPr="000C480A">
        <w:rPr>
          <w:rFonts w:ascii="Arial" w:hAnsi="Arial" w:cs="Arial"/>
          <w:lang w:val="de-DE"/>
        </w:rPr>
        <w:t xml:space="preserve">der </w:t>
      </w:r>
      <w:r w:rsidRPr="000C480A">
        <w:rPr>
          <w:rFonts w:ascii="Arial" w:hAnsi="Arial" w:cs="Arial"/>
          <w:lang w:val="de-DE"/>
        </w:rPr>
        <w:t>Bibliotheksordnung</w:t>
      </w:r>
      <w:r w:rsidR="000C480A">
        <w:rPr>
          <w:rFonts w:ascii="Arial" w:hAnsi="Arial" w:cs="Arial"/>
          <w:lang w:val="de-DE"/>
        </w:rPr>
        <w:t xml:space="preserve"> </w:t>
      </w:r>
      <w:r w:rsidR="005629C9" w:rsidRPr="000C480A">
        <w:rPr>
          <w:rFonts w:ascii="Arial" w:hAnsi="Arial" w:cs="Arial"/>
          <w:lang w:val="de-DE"/>
        </w:rPr>
        <w:t>geregelt.</w:t>
      </w:r>
    </w:p>
    <w:p w:rsidR="00123225" w:rsidRDefault="00123225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Medien werden </w:t>
      </w:r>
      <w:r w:rsidR="004E115F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vom Mitarbeiter, welche die Ausleihe betreut / von eigenen ehrenamtlichen Mitarbeitern / von </w:t>
      </w:r>
      <w:r w:rsidRPr="00ED116C">
        <w:rPr>
          <w:rFonts w:ascii="Arial" w:hAnsi="Arial" w:cs="Arial"/>
          <w:color w:val="999999"/>
          <w:lang w:val="de-DE"/>
        </w:rPr>
        <w:t>___________________________________</w:t>
      </w:r>
      <w:r>
        <w:rPr>
          <w:rFonts w:ascii="Arial" w:hAnsi="Arial" w:cs="Arial"/>
          <w:lang w:val="de-DE"/>
        </w:rPr>
        <w:t xml:space="preserve"> </w:t>
      </w:r>
      <w:r w:rsidR="004E115F">
        <w:rPr>
          <w:rFonts w:ascii="Arial" w:hAnsi="Arial" w:cs="Arial"/>
          <w:lang w:val="de-DE"/>
        </w:rPr>
        <w:t xml:space="preserve">_ </w:t>
      </w:r>
      <w:r>
        <w:rPr>
          <w:rFonts w:ascii="Arial" w:hAnsi="Arial" w:cs="Arial"/>
          <w:lang w:val="de-DE"/>
        </w:rPr>
        <w:t>innerhalb _</w:t>
      </w:r>
      <w:r w:rsidR="004E115F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>
        <w:rPr>
          <w:rFonts w:ascii="Arial" w:hAnsi="Arial" w:cs="Arial"/>
          <w:lang w:val="de-DE"/>
        </w:rPr>
        <w:t>_</w:t>
      </w:r>
      <w:r w:rsidR="004E115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Öffnungstag/en in die Regale zurückgestellt. Die Regalpflege erfolgt durch </w:t>
      </w:r>
      <w:r w:rsidR="004E115F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die Mitarbeiter der ÖB / eigene ehrenamtliche Mitarbeiter / die Mitarbeiter der SB / gemeinsam durch die Mitarbeiter der ÖB und die Mitarbeiter der SB im Umfang von</w:t>
      </w:r>
      <w:r w:rsidR="004E115F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_</w:t>
      </w:r>
      <w:r w:rsidR="004E115F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Stunden pro </w:t>
      </w:r>
      <w:r w:rsidR="004E115F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Woche /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welche wie folgt aufgeteilt werden SB _</w:t>
      </w:r>
      <w:r w:rsidR="004E115F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_ Stunden, ÖB _</w:t>
      </w:r>
      <w:r w:rsidR="004E115F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_ Stunden</w:t>
      </w:r>
      <w:r w:rsidR="004E115F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>.</w:t>
      </w:r>
    </w:p>
    <w:p w:rsidR="00261F4C" w:rsidRDefault="00261F4C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123225" w:rsidRDefault="00123225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Entscheidung, ob beschädigte Medien repariert, ausgeschieden und ersetzt bzw. nicht ersetzt werden trifft </w:t>
      </w:r>
      <w:r w:rsidR="004E115F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color w:val="999999"/>
          <w:lang w:val="de-DE"/>
        </w:rPr>
        <w:t>d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as Bibliotheksleitungsteam / die für die Reparatur zuständige Mitarbeiterin / die Leitung der ÖB für die Medien im Inventar der ÖB und die Schulbibliothekarin</w:t>
      </w:r>
      <w:r w:rsidR="002813AC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/</w:t>
      </w:r>
      <w:r w:rsidR="002813AC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Leitung der SB für die Medien im Inventar der SB</w:t>
      </w:r>
      <w:r w:rsidR="004E115F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. Die Reparaturen werden von </w:t>
      </w:r>
      <w:r w:rsidR="004E115F">
        <w:rPr>
          <w:rFonts w:ascii="Arial" w:hAnsi="Arial" w:cs="Arial"/>
          <w:lang w:val="de-DE"/>
        </w:rPr>
        <w:t>_</w:t>
      </w:r>
      <w:r w:rsidR="00261F4C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der ÖB / der SB / eigens geschulten Mitarbeitern /</w:t>
      </w:r>
      <w:r w:rsidR="00261F4C" w:rsidRPr="00ED116C">
        <w:rPr>
          <w:rFonts w:ascii="Arial" w:hAnsi="Arial" w:cs="Arial"/>
          <w:color w:val="999999"/>
          <w:lang w:val="de-DE"/>
        </w:rPr>
        <w:t xml:space="preserve"> ____________</w:t>
      </w:r>
      <w:r w:rsidR="00261F4C">
        <w:rPr>
          <w:rFonts w:ascii="Arial" w:hAnsi="Arial" w:cs="Arial"/>
          <w:lang w:val="de-DE"/>
        </w:rPr>
        <w:t xml:space="preserve"> </w:t>
      </w:r>
      <w:r w:rsidR="004E115F">
        <w:rPr>
          <w:rFonts w:ascii="Arial" w:hAnsi="Arial" w:cs="Arial"/>
          <w:lang w:val="de-DE"/>
        </w:rPr>
        <w:t xml:space="preserve">_ </w:t>
      </w:r>
      <w:r w:rsidR="00261F4C">
        <w:rPr>
          <w:rFonts w:ascii="Arial" w:hAnsi="Arial" w:cs="Arial"/>
          <w:lang w:val="de-DE"/>
        </w:rPr>
        <w:t>ausgeführt.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P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 xml:space="preserve">Art. </w:t>
      </w:r>
      <w:r w:rsidR="004E5580">
        <w:rPr>
          <w:rFonts w:ascii="Arial" w:hAnsi="Arial" w:cs="Arial"/>
          <w:sz w:val="28"/>
          <w:szCs w:val="28"/>
          <w:lang w:val="de-DE"/>
        </w:rPr>
        <w:t>6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Bestandskonzept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FA1946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Bestandskonzept w</w:t>
      </w:r>
      <w:r w:rsidR="007A63A8">
        <w:rPr>
          <w:rFonts w:ascii="Arial" w:hAnsi="Arial" w:cs="Arial"/>
          <w:lang w:val="de-DE"/>
        </w:rPr>
        <w:t>ird vom Bibliotheks</w:t>
      </w:r>
      <w:r>
        <w:rPr>
          <w:rFonts w:ascii="Arial" w:hAnsi="Arial" w:cs="Arial"/>
          <w:lang w:val="de-DE"/>
        </w:rPr>
        <w:t>leitungs</w:t>
      </w:r>
      <w:r w:rsidR="007A63A8">
        <w:rPr>
          <w:rFonts w:ascii="Arial" w:hAnsi="Arial" w:cs="Arial"/>
          <w:lang w:val="de-DE"/>
        </w:rPr>
        <w:t xml:space="preserve">team </w:t>
      </w:r>
      <w:r>
        <w:rPr>
          <w:rFonts w:ascii="Arial" w:hAnsi="Arial" w:cs="Arial"/>
          <w:lang w:val="de-DE"/>
        </w:rPr>
        <w:t xml:space="preserve">gemeinsam </w:t>
      </w:r>
      <w:r w:rsidR="007A63A8">
        <w:rPr>
          <w:rFonts w:ascii="Arial" w:hAnsi="Arial" w:cs="Arial"/>
          <w:lang w:val="de-DE"/>
        </w:rPr>
        <w:t>erarbeitet</w:t>
      </w:r>
      <w:r>
        <w:rPr>
          <w:rFonts w:ascii="Arial" w:hAnsi="Arial" w:cs="Arial"/>
          <w:lang w:val="de-DE"/>
        </w:rPr>
        <w:t>. Das Bestandskonzept umfasst alle Punkte, welche für die Erfüllung der Qualitätsstandards für Öffentliche Bibliotheken als auch für Schulbibliotheken notwendig sind.</w:t>
      </w:r>
      <w:r w:rsidR="00CD5A37">
        <w:rPr>
          <w:rFonts w:ascii="Arial" w:hAnsi="Arial" w:cs="Arial"/>
          <w:lang w:val="de-DE"/>
        </w:rPr>
        <w:t xml:space="preserve"> Alle drei Jahre wird das Bestandskonzept gemeinsam überarbeitet</w:t>
      </w:r>
    </w:p>
    <w:p w:rsidR="00FA1946" w:rsidRDefault="00FA1946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FA1946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Sämtliche Ank</w:t>
      </w:r>
      <w:r w:rsidR="00C479DB">
        <w:rPr>
          <w:rFonts w:ascii="Arial" w:hAnsi="Arial" w:cs="Arial"/>
          <w:lang w:val="de-DE"/>
        </w:rPr>
        <w:t>ä</w:t>
      </w:r>
      <w:r>
        <w:rPr>
          <w:rFonts w:ascii="Arial" w:hAnsi="Arial" w:cs="Arial"/>
          <w:lang w:val="de-DE"/>
        </w:rPr>
        <w:t>ufe richte</w:t>
      </w:r>
      <w:r w:rsidR="00CD5A37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sich nach de</w:t>
      </w:r>
      <w:r w:rsidR="0086363F">
        <w:rPr>
          <w:rFonts w:ascii="Arial" w:hAnsi="Arial" w:cs="Arial"/>
          <w:lang w:val="de-DE"/>
        </w:rPr>
        <w:t xml:space="preserve">m gemeinsam erstellten Konzept. Die Ankäufe tätigt </w:t>
      </w:r>
      <w:r w:rsidR="004E115F">
        <w:rPr>
          <w:rFonts w:ascii="Arial" w:hAnsi="Arial" w:cs="Arial"/>
          <w:lang w:val="de-DE"/>
        </w:rPr>
        <w:t>_</w:t>
      </w:r>
      <w:r w:rsidR="0086363F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das Bibliotheksleitungsteam / die Leitung der ÖB für die Medien der ÖB und die </w:t>
      </w:r>
      <w:r w:rsidR="002813AC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Leitung der SB / die </w:t>
      </w:r>
      <w:r w:rsidR="0086363F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Schulbibliothekarin für die Medien der SB / die Direktion </w:t>
      </w:r>
      <w:r w:rsidR="002813AC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/</w:t>
      </w:r>
      <w:r w:rsidR="0086363F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das Sekretariat für die Medien der SB</w:t>
      </w:r>
      <w:r w:rsidR="004E115F">
        <w:rPr>
          <w:rFonts w:ascii="Arial" w:hAnsi="Arial" w:cs="Arial"/>
          <w:lang w:val="de-DE"/>
        </w:rPr>
        <w:t>_</w:t>
      </w:r>
      <w:r w:rsidR="0086363F">
        <w:rPr>
          <w:rFonts w:ascii="Arial" w:hAnsi="Arial" w:cs="Arial"/>
          <w:lang w:val="de-DE"/>
        </w:rPr>
        <w:t>.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377725" w:rsidRDefault="00377725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P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 xml:space="preserve">Art. </w:t>
      </w:r>
      <w:r w:rsidR="004E5580">
        <w:rPr>
          <w:rFonts w:ascii="Arial" w:hAnsi="Arial" w:cs="Arial"/>
          <w:sz w:val="28"/>
          <w:szCs w:val="28"/>
          <w:lang w:val="de-DE"/>
        </w:rPr>
        <w:t>7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Erschließung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A1F48" w:rsidRDefault="001B7DE1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Partner verpflichten sich, dieselben in Südtirol gültigen Standards zu verwenden. </w:t>
      </w:r>
      <w:r w:rsidR="005A1F48">
        <w:rPr>
          <w:rFonts w:ascii="Arial" w:hAnsi="Arial" w:cs="Arial"/>
          <w:lang w:val="de-DE"/>
        </w:rPr>
        <w:t xml:space="preserve">Daher hat man sich auf folgende Regelwerke geeinigt: </w:t>
      </w:r>
    </w:p>
    <w:p w:rsidR="005140F2" w:rsidRPr="00ED116C" w:rsidRDefault="005A1F48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i/>
          <w:color w:val="999999"/>
          <w:sz w:val="20"/>
          <w:szCs w:val="20"/>
          <w:lang w:val="de-DE"/>
        </w:rPr>
      </w:pPr>
      <w:r w:rsidRPr="004E115F">
        <w:rPr>
          <w:rFonts w:ascii="Arial" w:hAnsi="Arial" w:cs="Arial"/>
          <w:i/>
          <w:sz w:val="20"/>
          <w:szCs w:val="20"/>
          <w:lang w:val="de-DE"/>
        </w:rPr>
        <w:tab/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im Bereich der</w:t>
      </w:r>
      <w:r w:rsidR="001B7DE1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formale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n</w:t>
      </w:r>
      <w:r w:rsidR="001B7DE1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Erschließung </w:t>
      </w:r>
      <w:r w:rsidR="004E5580" w:rsidRPr="000C480A">
        <w:rPr>
          <w:rFonts w:ascii="Arial" w:hAnsi="Arial" w:cs="Arial"/>
          <w:i/>
          <w:color w:val="999999"/>
          <w:sz w:val="20"/>
          <w:szCs w:val="20"/>
          <w:lang w:val="de-DE"/>
        </w:rPr>
        <w:t>RDA</w:t>
      </w:r>
      <w:r w:rsidR="000C480A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ergänzt mit Inhaltstexten</w:t>
      </w:r>
    </w:p>
    <w:p w:rsidR="005A1F48" w:rsidRPr="004E115F" w:rsidRDefault="005A1F48" w:rsidP="000C480A">
      <w:pPr>
        <w:tabs>
          <w:tab w:val="left" w:pos="540"/>
        </w:tabs>
        <w:spacing w:line="36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ab/>
        <w:t xml:space="preserve">im Bereich der </w:t>
      </w:r>
      <w:proofErr w:type="spellStart"/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klassifikatorischen</w:t>
      </w:r>
      <w:proofErr w:type="spellEnd"/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Erschließung ESSB (aktuelle Version) / Aufstellung nach Interessenskreis / DEWEY</w:t>
      </w:r>
    </w:p>
    <w:p w:rsidR="005A1F48" w:rsidRDefault="005A1F48" w:rsidP="005A1F48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A1F48" w:rsidRDefault="005A1F48" w:rsidP="005A1F48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Medienbearbeitung (Katalogisierung, Etikettierung) erfolgt </w:t>
      </w:r>
      <w:r w:rsidR="000C03F3">
        <w:rPr>
          <w:rFonts w:ascii="Arial" w:hAnsi="Arial" w:cs="Arial"/>
          <w:lang w:val="de-DE"/>
        </w:rPr>
        <w:t xml:space="preserve">schwerpunktmäßig </w:t>
      </w:r>
      <w:r>
        <w:rPr>
          <w:rFonts w:ascii="Arial" w:hAnsi="Arial" w:cs="Arial"/>
          <w:lang w:val="de-DE"/>
        </w:rPr>
        <w:t xml:space="preserve">durch </w:t>
      </w:r>
      <w:r w:rsidR="004E115F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das Bibliotheksleitungsteam / die Leitung der ÖB </w:t>
      </w:r>
      <w:bookmarkStart w:id="0" w:name="OLE_LINK1"/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für Medien die für die ÖB angekauft wurden und die </w:t>
      </w:r>
      <w:r w:rsidR="002813AC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Leitung der SB / die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Schulbibliothekarin für Medien die für die SB angekauft wurden</w:t>
      </w:r>
      <w:bookmarkEnd w:id="0"/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/ den Bibliotheksverband Südtirol</w:t>
      </w:r>
      <w:r w:rsidR="004E115F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. Die Bücher werden </w:t>
      </w:r>
      <w:r w:rsidR="004E115F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nicht eingebunden / eingebunden</w:t>
      </w:r>
      <w:r w:rsidR="004E115F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, wobei das Einbinden von </w:t>
      </w:r>
      <w:r w:rsidR="004E115F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ehrenamtlichen Mitarbeitern / Mitarbeitern der ÖB für Medien die für die ÖB angekauft wurden und die Schulbibliothekarin für Medien die für die SB angekauft wurden / </w:t>
      </w:r>
      <w:r w:rsidRPr="00ED116C">
        <w:rPr>
          <w:rFonts w:ascii="Arial" w:hAnsi="Arial" w:cs="Arial"/>
          <w:color w:val="999999"/>
          <w:lang w:val="de-DE"/>
        </w:rPr>
        <w:t>_____________________</w:t>
      </w:r>
      <w:r>
        <w:rPr>
          <w:rFonts w:ascii="Arial" w:hAnsi="Arial" w:cs="Arial"/>
          <w:lang w:val="de-DE"/>
        </w:rPr>
        <w:t xml:space="preserve"> </w:t>
      </w:r>
      <w:r w:rsidR="004E115F">
        <w:rPr>
          <w:rFonts w:ascii="Arial" w:hAnsi="Arial" w:cs="Arial"/>
          <w:lang w:val="de-DE"/>
        </w:rPr>
        <w:t xml:space="preserve">_ </w:t>
      </w:r>
      <w:r>
        <w:rPr>
          <w:rFonts w:ascii="Arial" w:hAnsi="Arial" w:cs="Arial"/>
          <w:lang w:val="de-DE"/>
        </w:rPr>
        <w:t>erledigt</w:t>
      </w:r>
      <w:r w:rsidR="004E115F">
        <w:rPr>
          <w:rFonts w:ascii="Arial" w:hAnsi="Arial" w:cs="Arial"/>
          <w:lang w:val="de-DE"/>
        </w:rPr>
        <w:t xml:space="preserve"> wird</w:t>
      </w:r>
      <w:r>
        <w:rPr>
          <w:rFonts w:ascii="Arial" w:hAnsi="Arial" w:cs="Arial"/>
          <w:lang w:val="de-DE"/>
        </w:rPr>
        <w:t>.</w:t>
      </w:r>
    </w:p>
    <w:p w:rsidR="005A1F48" w:rsidRDefault="005A1F48" w:rsidP="005A1F48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P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 xml:space="preserve">Art. </w:t>
      </w:r>
      <w:r w:rsidR="004E5580">
        <w:rPr>
          <w:rFonts w:ascii="Arial" w:hAnsi="Arial" w:cs="Arial"/>
          <w:sz w:val="28"/>
          <w:szCs w:val="28"/>
          <w:lang w:val="de-DE"/>
        </w:rPr>
        <w:t>8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Inventare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Pr="000C480A" w:rsidRDefault="004E5580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 w:rsidRPr="000C480A">
        <w:rPr>
          <w:rFonts w:ascii="Arial" w:hAnsi="Arial" w:cs="Arial"/>
          <w:lang w:val="de-DE"/>
        </w:rPr>
        <w:t>Die Inventare werden in einer gemeinsamen Datenbank geführt. Es wird gekennzeichnet, wem welches Medium gehört.</w:t>
      </w:r>
      <w:r w:rsidRPr="000C480A">
        <w:rPr>
          <w:lang w:val="de-DE"/>
        </w:rPr>
        <w:t xml:space="preserve"> </w:t>
      </w:r>
      <w:r w:rsidRPr="000C480A">
        <w:rPr>
          <w:rFonts w:ascii="Arial" w:hAnsi="Arial" w:cs="Arial"/>
          <w:lang w:val="de-DE"/>
        </w:rPr>
        <w:t xml:space="preserve">Nicht in die Datenbank aufgenommen werden: </w:t>
      </w:r>
      <w:r w:rsidR="007A63A8" w:rsidRPr="000C480A">
        <w:rPr>
          <w:rFonts w:ascii="Arial" w:hAnsi="Arial" w:cs="Arial"/>
          <w:i/>
          <w:color w:val="999999"/>
          <w:sz w:val="20"/>
          <w:szCs w:val="20"/>
          <w:lang w:val="de-DE"/>
        </w:rPr>
        <w:t>Klassensätze, Zeitschriften, Bestände aus der Lehrerbibliothek__________________________________________________________</w:t>
      </w:r>
      <w:r w:rsidR="007A63A8" w:rsidRPr="000C480A">
        <w:rPr>
          <w:rFonts w:ascii="Arial" w:hAnsi="Arial" w:cs="Arial"/>
          <w:lang w:val="de-DE"/>
        </w:rPr>
        <w:t xml:space="preserve">. Diese werden </w:t>
      </w:r>
      <w:r w:rsidR="004E115F" w:rsidRPr="000C480A">
        <w:rPr>
          <w:rFonts w:ascii="Arial" w:hAnsi="Arial" w:cs="Arial"/>
          <w:lang w:val="de-DE"/>
        </w:rPr>
        <w:t>_</w:t>
      </w:r>
      <w:r w:rsidR="007A63A8" w:rsidRPr="000C480A">
        <w:rPr>
          <w:rFonts w:ascii="Arial" w:hAnsi="Arial" w:cs="Arial"/>
          <w:i/>
          <w:color w:val="999999"/>
          <w:sz w:val="20"/>
          <w:szCs w:val="20"/>
          <w:lang w:val="de-DE"/>
        </w:rPr>
        <w:t>weiterhin von den jeweiligen Stellen verwaltet / in Zukunft gemeinsam verwaltet</w:t>
      </w:r>
      <w:r w:rsidR="004E115F" w:rsidRPr="000C480A">
        <w:rPr>
          <w:rFonts w:ascii="Arial" w:hAnsi="Arial" w:cs="Arial"/>
          <w:lang w:val="de-DE"/>
        </w:rPr>
        <w:t>_</w:t>
      </w:r>
      <w:r w:rsidR="007A63A8" w:rsidRPr="000C480A">
        <w:rPr>
          <w:rFonts w:ascii="Arial" w:hAnsi="Arial" w:cs="Arial"/>
          <w:lang w:val="de-DE"/>
        </w:rPr>
        <w:t>.</w:t>
      </w:r>
    </w:p>
    <w:p w:rsidR="005140F2" w:rsidRDefault="007A63A8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Bestände der ÖB können auch von der SB genutzt und verliehen werden, die Bestände der SB können auch von der ÖB genutzt und verliehen werden. Davon ausgenommen sind: </w:t>
      </w:r>
      <w:r w:rsidRPr="00ED116C">
        <w:rPr>
          <w:rFonts w:ascii="Arial" w:hAnsi="Arial" w:cs="Arial"/>
          <w:color w:val="999999"/>
          <w:lang w:val="de-DE"/>
        </w:rPr>
        <w:t>_____________________________________________________</w:t>
      </w:r>
      <w:r>
        <w:rPr>
          <w:rFonts w:ascii="Arial" w:hAnsi="Arial" w:cs="Arial"/>
          <w:lang w:val="de-DE"/>
        </w:rPr>
        <w:t xml:space="preserve">. Diese dürfen </w:t>
      </w:r>
      <w:r w:rsidR="004E115F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nicht / nur von den jeweiligen Partnern</w:t>
      </w:r>
      <w:r w:rsidR="004E115F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 genutzt und verliehen werden.</w:t>
      </w:r>
    </w:p>
    <w:p w:rsidR="007A63A8" w:rsidRDefault="007A63A8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P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 xml:space="preserve">Art. </w:t>
      </w:r>
      <w:r w:rsidR="004E5580">
        <w:rPr>
          <w:rFonts w:ascii="Arial" w:hAnsi="Arial" w:cs="Arial"/>
          <w:sz w:val="28"/>
          <w:szCs w:val="28"/>
          <w:lang w:val="de-DE"/>
        </w:rPr>
        <w:t>9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EDV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DA75B6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alle Fragen der EDV und der Biblio</w:t>
      </w:r>
      <w:r w:rsidR="00ED116C">
        <w:rPr>
          <w:rFonts w:ascii="Arial" w:hAnsi="Arial" w:cs="Arial"/>
          <w:lang w:val="de-DE"/>
        </w:rPr>
        <w:t>t</w:t>
      </w:r>
      <w:r>
        <w:rPr>
          <w:rFonts w:ascii="Arial" w:hAnsi="Arial" w:cs="Arial"/>
          <w:lang w:val="de-DE"/>
        </w:rPr>
        <w:t xml:space="preserve">hekssoftware sind </w:t>
      </w:r>
      <w:r w:rsidR="000C03F3">
        <w:rPr>
          <w:rFonts w:ascii="Arial" w:hAnsi="Arial" w:cs="Arial"/>
          <w:lang w:val="de-DE"/>
        </w:rPr>
        <w:t xml:space="preserve">die Vorgaben der Fachstelle </w:t>
      </w:r>
      <w:r>
        <w:rPr>
          <w:rFonts w:ascii="Arial" w:hAnsi="Arial" w:cs="Arial"/>
          <w:lang w:val="de-DE"/>
        </w:rPr>
        <w:t xml:space="preserve">maßgeblich. 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P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>Art. 1</w:t>
      </w:r>
      <w:r w:rsidR="004E5580">
        <w:rPr>
          <w:rFonts w:ascii="Arial" w:hAnsi="Arial" w:cs="Arial"/>
          <w:sz w:val="28"/>
          <w:szCs w:val="28"/>
          <w:lang w:val="de-DE"/>
        </w:rPr>
        <w:t>0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Leseförderung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421FC9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Ein gemeinsames Anliegen ist die Leseförderung und die Nutzung der Bibliothek. </w:t>
      </w:r>
      <w:r w:rsidR="002813AC">
        <w:rPr>
          <w:rFonts w:ascii="Arial" w:hAnsi="Arial" w:cs="Arial"/>
          <w:lang w:val="de-DE"/>
        </w:rPr>
        <w:t>Ausgehend von der gemeinsamen Zielgruppe und den Jahresprogrammen erfolgt die Planung von lesefördernden Aktionen und Veranstaltungen gemeinsam.</w:t>
      </w:r>
    </w:p>
    <w:p w:rsidR="002813AC" w:rsidRDefault="002813AC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2813AC" w:rsidRDefault="002813AC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Planung von großen gemeinsamen Projekten erfolgt innerhalb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Ende des vorhergehenden Schuljahres / Beginn des Schuljahres / Ende des Kalenderjahres / Beginn des Kalenderjahres / </w:t>
      </w:r>
      <w:r w:rsidRPr="00ED116C">
        <w:rPr>
          <w:rFonts w:ascii="Arial" w:hAnsi="Arial" w:cs="Arial"/>
          <w:color w:val="999999"/>
          <w:lang w:val="de-DE"/>
        </w:rPr>
        <w:t>____________________</w:t>
      </w:r>
      <w:r w:rsidR="00F237AE">
        <w:rPr>
          <w:rFonts w:ascii="Arial" w:hAnsi="Arial" w:cs="Arial"/>
          <w:lang w:val="de-DE"/>
        </w:rPr>
        <w:t xml:space="preserve"> _</w:t>
      </w:r>
      <w:r>
        <w:rPr>
          <w:rFonts w:ascii="Arial" w:hAnsi="Arial" w:cs="Arial"/>
          <w:lang w:val="de-DE"/>
        </w:rPr>
        <w:t xml:space="preserve">, die Planung von Einzelveranstaltungen innerhalb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vorhergehenden Schuljahres / Beginn des Schuljahres / Ende des Kalenderjahres / Beginn des Kalenderjahres /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_ Monate/n vor Beginn der Veranstaltung / </w:t>
      </w:r>
      <w:r w:rsidRPr="00ED116C">
        <w:rPr>
          <w:rFonts w:ascii="Arial" w:hAnsi="Arial" w:cs="Arial"/>
          <w:color w:val="999999"/>
          <w:lang w:val="de-DE"/>
        </w:rPr>
        <w:t>_____________________</w:t>
      </w:r>
      <w:r w:rsidR="00F237AE">
        <w:rPr>
          <w:rFonts w:ascii="Arial" w:hAnsi="Arial" w:cs="Arial"/>
          <w:lang w:val="de-DE"/>
        </w:rPr>
        <w:t xml:space="preserve"> _</w:t>
      </w:r>
      <w:r>
        <w:rPr>
          <w:rFonts w:ascii="Arial" w:hAnsi="Arial" w:cs="Arial"/>
          <w:lang w:val="de-DE"/>
        </w:rPr>
        <w:t xml:space="preserve">. Kurzfristigere Veranstaltungen sind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möglich / nicht möglich / in Einzelfällen möglich / in Einzelfällen nach Absprache mit dem Bibliotheksleitungsteam</w:t>
      </w:r>
      <w:r w:rsidR="00F237AE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 möglich.</w:t>
      </w:r>
    </w:p>
    <w:p w:rsidR="002813AC" w:rsidRDefault="002813AC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Für die Organisation (Ansuchen etc.) der Autorenbegegnung, welche vom Amt für Bibliotheken und Lesen organisiert wird ist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die Leitung der ÖB / die Schulbibliothekarin / die Leitung der SB / die Schule / </w:t>
      </w:r>
      <w:r w:rsidRPr="00ED116C">
        <w:rPr>
          <w:rFonts w:ascii="Arial" w:hAnsi="Arial" w:cs="Arial"/>
          <w:color w:val="999999"/>
          <w:lang w:val="de-DE"/>
        </w:rPr>
        <w:t>_____________</w:t>
      </w:r>
      <w:r>
        <w:rPr>
          <w:rFonts w:ascii="Arial" w:hAnsi="Arial" w:cs="Arial"/>
          <w:lang w:val="de-DE"/>
        </w:rPr>
        <w:t xml:space="preserve"> </w:t>
      </w:r>
      <w:r w:rsidR="00F237AE">
        <w:rPr>
          <w:rFonts w:ascii="Arial" w:hAnsi="Arial" w:cs="Arial"/>
          <w:lang w:val="de-DE"/>
        </w:rPr>
        <w:t xml:space="preserve">_ </w:t>
      </w:r>
      <w:r>
        <w:rPr>
          <w:rFonts w:ascii="Arial" w:hAnsi="Arial" w:cs="Arial"/>
          <w:lang w:val="de-DE"/>
        </w:rPr>
        <w:t xml:space="preserve">verantwortlich. </w:t>
      </w:r>
    </w:p>
    <w:p w:rsidR="002813AC" w:rsidRDefault="002813AC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P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>Art. 1</w:t>
      </w:r>
      <w:r w:rsidR="004E5580">
        <w:rPr>
          <w:rFonts w:ascii="Arial" w:hAnsi="Arial" w:cs="Arial"/>
          <w:sz w:val="28"/>
          <w:szCs w:val="28"/>
          <w:lang w:val="de-DE"/>
        </w:rPr>
        <w:t>1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Finanzierung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764FB9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Finanzierung der kombinierten Bibliothek erfolgt sowohl durch den Träger als auch durch die Schule, da der Mehrwert, welcher durch die Zusammenarbeit entsteht, beiden Partnern zugutekommt. </w:t>
      </w:r>
    </w:p>
    <w:p w:rsidR="00764FB9" w:rsidRDefault="00764FB9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764FB9" w:rsidRDefault="00764FB9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Finanzierung (zum Teil bereits in den entsprechenden Art. geregelt) wird wie folgt aufgeteilt:</w:t>
      </w:r>
    </w:p>
    <w:p w:rsidR="00764FB9" w:rsidRPr="000C480A" w:rsidRDefault="00764FB9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Medienbestand: </w:t>
      </w:r>
      <w:r w:rsidRPr="000C480A">
        <w:rPr>
          <w:rFonts w:ascii="Arial" w:hAnsi="Arial" w:cs="Arial"/>
          <w:lang w:val="de-DE"/>
        </w:rPr>
        <w:t>__________________________________________________________</w:t>
      </w:r>
    </w:p>
    <w:p w:rsidR="000C480A" w:rsidRPr="000C480A" w:rsidRDefault="000C480A" w:rsidP="000C480A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 w:rsidRPr="000C480A">
        <w:rPr>
          <w:rFonts w:ascii="Arial" w:hAnsi="Arial" w:cs="Arial"/>
          <w:lang w:val="de-DE"/>
        </w:rPr>
        <w:t>Erschließung: _______________________________________________________</w:t>
      </w:r>
      <w:r w:rsidR="0011264C">
        <w:rPr>
          <w:rFonts w:ascii="Arial" w:hAnsi="Arial" w:cs="Arial"/>
          <w:lang w:val="de-DE"/>
        </w:rPr>
        <w:t>__</w:t>
      </w:r>
      <w:r w:rsidRPr="000C480A">
        <w:rPr>
          <w:rFonts w:ascii="Arial" w:hAnsi="Arial" w:cs="Arial"/>
          <w:lang w:val="de-DE"/>
        </w:rPr>
        <w:t>___</w:t>
      </w:r>
    </w:p>
    <w:p w:rsidR="00764FB9" w:rsidRPr="000C480A" w:rsidRDefault="00764FB9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Ankauf Bibliotheksmaterial (Einband, Etiketten, </w:t>
      </w:r>
      <w:r w:rsidR="00C8233F">
        <w:rPr>
          <w:rFonts w:ascii="Arial" w:hAnsi="Arial" w:cs="Arial"/>
          <w:lang w:val="de-DE"/>
        </w:rPr>
        <w:t>etc.)</w:t>
      </w:r>
      <w:r>
        <w:rPr>
          <w:rFonts w:ascii="Arial" w:hAnsi="Arial" w:cs="Arial"/>
          <w:lang w:val="de-DE"/>
        </w:rPr>
        <w:t xml:space="preserve">: </w:t>
      </w:r>
      <w:r w:rsidRPr="000C480A">
        <w:rPr>
          <w:rFonts w:ascii="Arial" w:hAnsi="Arial" w:cs="Arial"/>
          <w:lang w:val="de-DE"/>
        </w:rPr>
        <w:t>_________________</w:t>
      </w:r>
      <w:r w:rsidR="00C8233F" w:rsidRPr="000C480A">
        <w:rPr>
          <w:rFonts w:ascii="Arial" w:hAnsi="Arial" w:cs="Arial"/>
          <w:lang w:val="de-DE"/>
        </w:rPr>
        <w:t>____________ ________________________________________________________________________</w:t>
      </w:r>
    </w:p>
    <w:p w:rsidR="000C480A" w:rsidRPr="000C480A" w:rsidRDefault="000C480A" w:rsidP="000C480A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 w:rsidRPr="000C480A">
        <w:rPr>
          <w:rFonts w:ascii="Arial" w:hAnsi="Arial" w:cs="Arial"/>
          <w:lang w:val="de-DE"/>
        </w:rPr>
        <w:t>Buchpflege:  _________________________________________________________</w:t>
      </w:r>
      <w:r w:rsidR="0011264C">
        <w:rPr>
          <w:rFonts w:ascii="Arial" w:hAnsi="Arial" w:cs="Arial"/>
          <w:lang w:val="de-DE"/>
        </w:rPr>
        <w:t>___</w:t>
      </w:r>
      <w:r w:rsidRPr="000C480A">
        <w:rPr>
          <w:rFonts w:ascii="Arial" w:hAnsi="Arial" w:cs="Arial"/>
          <w:lang w:val="de-DE"/>
        </w:rPr>
        <w:t>_</w:t>
      </w:r>
    </w:p>
    <w:p w:rsidR="000C480A" w:rsidRPr="000C480A" w:rsidRDefault="000C480A" w:rsidP="000C480A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 w:rsidRPr="000C480A">
        <w:rPr>
          <w:rFonts w:ascii="Arial" w:hAnsi="Arial" w:cs="Arial"/>
          <w:lang w:val="de-DE"/>
        </w:rPr>
        <w:t>EDV: _________________________________________________________</w:t>
      </w:r>
      <w:r w:rsidR="0011264C">
        <w:rPr>
          <w:rFonts w:ascii="Arial" w:hAnsi="Arial" w:cs="Arial"/>
          <w:lang w:val="de-DE"/>
        </w:rPr>
        <w:t>_________</w:t>
      </w:r>
      <w:r w:rsidRPr="000C480A">
        <w:rPr>
          <w:rFonts w:ascii="Arial" w:hAnsi="Arial" w:cs="Arial"/>
          <w:lang w:val="de-DE"/>
        </w:rPr>
        <w:t>_</w:t>
      </w:r>
    </w:p>
    <w:p w:rsidR="00764FB9" w:rsidRDefault="00764FB9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Veranstaltungskosten: </w:t>
      </w:r>
      <w:r w:rsidRPr="000C480A">
        <w:rPr>
          <w:rFonts w:ascii="Arial" w:hAnsi="Arial" w:cs="Arial"/>
          <w:lang w:val="de-DE"/>
        </w:rPr>
        <w:t>____________________________________________________</w:t>
      </w:r>
      <w:r w:rsidR="0011264C">
        <w:rPr>
          <w:rFonts w:ascii="Arial" w:hAnsi="Arial" w:cs="Arial"/>
          <w:lang w:val="de-DE"/>
        </w:rPr>
        <w:t>_</w:t>
      </w:r>
      <w:r w:rsidRPr="000C480A">
        <w:rPr>
          <w:rFonts w:ascii="Arial" w:hAnsi="Arial" w:cs="Arial"/>
          <w:lang w:val="de-DE"/>
        </w:rPr>
        <w:t>_</w:t>
      </w:r>
    </w:p>
    <w:p w:rsidR="00764FB9" w:rsidRDefault="00764FB9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Regiespesen</w:t>
      </w:r>
      <w:r w:rsidR="00C8233F">
        <w:rPr>
          <w:rFonts w:ascii="Arial" w:hAnsi="Arial" w:cs="Arial"/>
          <w:lang w:val="de-DE"/>
        </w:rPr>
        <w:t xml:space="preserve"> (Telefon, Strom, Heizung, etc.): </w:t>
      </w:r>
      <w:r w:rsidR="00C8233F" w:rsidRPr="000C480A">
        <w:rPr>
          <w:rFonts w:ascii="Arial" w:hAnsi="Arial" w:cs="Arial"/>
          <w:lang w:val="de-DE"/>
        </w:rPr>
        <w:t>___________________________________</w:t>
      </w:r>
      <w:r w:rsidR="0011264C">
        <w:rPr>
          <w:rFonts w:ascii="Arial" w:hAnsi="Arial" w:cs="Arial"/>
          <w:lang w:val="de-DE"/>
        </w:rPr>
        <w:t>_</w:t>
      </w:r>
    </w:p>
    <w:p w:rsidR="005140F2" w:rsidRDefault="00C8233F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Reinigung: </w:t>
      </w:r>
      <w:r w:rsidRPr="000C480A">
        <w:rPr>
          <w:rFonts w:ascii="Arial" w:hAnsi="Arial" w:cs="Arial"/>
          <w:lang w:val="de-DE"/>
        </w:rPr>
        <w:t>_______________________________________________________________</w:t>
      </w:r>
    </w:p>
    <w:p w:rsidR="00C8233F" w:rsidRDefault="00C8233F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P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>Art. 1</w:t>
      </w:r>
      <w:r w:rsidR="004E5580">
        <w:rPr>
          <w:rFonts w:ascii="Arial" w:hAnsi="Arial" w:cs="Arial"/>
          <w:sz w:val="28"/>
          <w:szCs w:val="28"/>
          <w:lang w:val="de-DE"/>
        </w:rPr>
        <w:t>2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Reinigungsdienst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C8233F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833522">
        <w:rPr>
          <w:rFonts w:ascii="Arial" w:hAnsi="Arial" w:cs="Arial"/>
          <w:lang w:val="de-DE"/>
        </w:rPr>
        <w:t xml:space="preserve">laufende </w:t>
      </w:r>
      <w:r>
        <w:rPr>
          <w:rFonts w:ascii="Arial" w:hAnsi="Arial" w:cs="Arial"/>
          <w:lang w:val="de-DE"/>
        </w:rPr>
        <w:t xml:space="preserve">Reinigungsdienst wird von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der Schule / der ÖB / dem Träger /</w:t>
      </w:r>
      <w:r w:rsidR="00833522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beiden Partnern anteilsmäßig (_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_ % / Stunden ÖB,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_ % / Stunden SB / im </w:t>
      </w:r>
      <w:proofErr w:type="spellStart"/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Rad</w:t>
      </w:r>
      <w:proofErr w:type="spellEnd"/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nach festgesetztem Plan) / einer externen Reinigungsfirma (die Kosten verteilen sich anteilsmäßig zu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_ % an die ÖB und zu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_ % an die </w:t>
      </w:r>
      <w:proofErr w:type="gramStart"/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SB)</w:t>
      </w:r>
      <w:r w:rsidR="00F237AE">
        <w:rPr>
          <w:rFonts w:ascii="Arial" w:hAnsi="Arial" w:cs="Arial"/>
          <w:lang w:val="de-DE"/>
        </w:rPr>
        <w:t>_</w:t>
      </w:r>
      <w:proofErr w:type="gramEnd"/>
      <w:r>
        <w:rPr>
          <w:rFonts w:ascii="Arial" w:hAnsi="Arial" w:cs="Arial"/>
          <w:lang w:val="de-DE"/>
        </w:rPr>
        <w:t xml:space="preserve"> übernommen. </w:t>
      </w:r>
    </w:p>
    <w:p w:rsidR="00C8233F" w:rsidRDefault="00C8233F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C8233F" w:rsidRDefault="00C8233F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Reinigungsmittel </w:t>
      </w:r>
      <w:r w:rsidR="00833522">
        <w:rPr>
          <w:rFonts w:ascii="Arial" w:hAnsi="Arial" w:cs="Arial"/>
          <w:lang w:val="de-DE"/>
        </w:rPr>
        <w:t>und Geräte (</w:t>
      </w:r>
      <w:proofErr w:type="spellStart"/>
      <w:r w:rsidR="00833522">
        <w:rPr>
          <w:rFonts w:ascii="Arial" w:hAnsi="Arial" w:cs="Arial"/>
          <w:lang w:val="de-DE"/>
        </w:rPr>
        <w:t>evt.</w:t>
      </w:r>
      <w:proofErr w:type="spellEnd"/>
      <w:r w:rsidR="00833522">
        <w:rPr>
          <w:rFonts w:ascii="Arial" w:hAnsi="Arial" w:cs="Arial"/>
          <w:lang w:val="de-DE"/>
        </w:rPr>
        <w:t xml:space="preserve"> sonstige Ausstattung) </w:t>
      </w:r>
      <w:r>
        <w:rPr>
          <w:rFonts w:ascii="Arial" w:hAnsi="Arial" w:cs="Arial"/>
          <w:lang w:val="de-DE"/>
        </w:rPr>
        <w:t xml:space="preserve">werden von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der Schule / der ÖB / dem Träger /</w:t>
      </w:r>
      <w:r w:rsidR="00833522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beiden Partnern anteilsmäßig (_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_ % ÖB,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="00833522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_ %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</w:t>
      </w:r>
      <w:proofErr w:type="gramStart"/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SB)</w:t>
      </w:r>
      <w:r w:rsidR="00F237AE">
        <w:rPr>
          <w:rFonts w:ascii="Arial" w:hAnsi="Arial" w:cs="Arial"/>
          <w:lang w:val="de-DE"/>
        </w:rPr>
        <w:t>_</w:t>
      </w:r>
      <w:proofErr w:type="gramEnd"/>
      <w:r>
        <w:rPr>
          <w:rFonts w:ascii="Arial" w:hAnsi="Arial" w:cs="Arial"/>
          <w:lang w:val="de-DE"/>
        </w:rPr>
        <w:t xml:space="preserve"> </w:t>
      </w:r>
      <w:r w:rsidR="00833522">
        <w:rPr>
          <w:rFonts w:ascii="Arial" w:hAnsi="Arial" w:cs="Arial"/>
          <w:lang w:val="de-DE"/>
        </w:rPr>
        <w:t xml:space="preserve">übernommen. </w:t>
      </w:r>
    </w:p>
    <w:p w:rsidR="00833522" w:rsidRDefault="0083352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833522" w:rsidRDefault="0083352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jährliche Grundreinigung wird von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der Schule / der ÖB / dem Träger / einer externen Reinigungsfirma (die Kosten verteilen sich anteilsmäßig zu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_ % an die ÖB und zu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_ % an die </w:t>
      </w:r>
      <w:proofErr w:type="gramStart"/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SB)</w:t>
      </w:r>
      <w:r w:rsidR="00F237AE">
        <w:rPr>
          <w:rFonts w:ascii="Arial" w:hAnsi="Arial" w:cs="Arial"/>
          <w:lang w:val="de-DE"/>
        </w:rPr>
        <w:t>_</w:t>
      </w:r>
      <w:proofErr w:type="gramEnd"/>
      <w:r>
        <w:rPr>
          <w:rFonts w:ascii="Arial" w:hAnsi="Arial" w:cs="Arial"/>
          <w:lang w:val="de-DE"/>
        </w:rPr>
        <w:t xml:space="preserve"> übernommen.</w:t>
      </w:r>
    </w:p>
    <w:p w:rsidR="00833522" w:rsidRDefault="0083352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833522" w:rsidRDefault="0083352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Schneeräumdienst wird von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der Schule / der ÖB / dem Träger / einem externen Schneeräumdienst (die Kosten verteilen sich anteilsmäßig zu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_ % an die ÖB und zu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_ % an die </w:t>
      </w:r>
      <w:proofErr w:type="gramStart"/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SB)</w:t>
      </w:r>
      <w:r w:rsidR="00F237AE">
        <w:rPr>
          <w:rFonts w:ascii="Arial" w:hAnsi="Arial" w:cs="Arial"/>
          <w:lang w:val="de-DE"/>
        </w:rPr>
        <w:t>_</w:t>
      </w:r>
      <w:proofErr w:type="gramEnd"/>
      <w:r>
        <w:rPr>
          <w:rFonts w:ascii="Arial" w:hAnsi="Arial" w:cs="Arial"/>
          <w:lang w:val="de-DE"/>
        </w:rPr>
        <w:t xml:space="preserve"> übernommen.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P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>Art. 1</w:t>
      </w:r>
      <w:r w:rsidR="004E5580">
        <w:rPr>
          <w:rFonts w:ascii="Arial" w:hAnsi="Arial" w:cs="Arial"/>
          <w:sz w:val="28"/>
          <w:szCs w:val="28"/>
          <w:lang w:val="de-DE"/>
        </w:rPr>
        <w:t>3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Flächen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647FAA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Fläche der Bibliothek beträgt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>
        <w:rPr>
          <w:rFonts w:ascii="Arial" w:hAnsi="Arial" w:cs="Arial"/>
          <w:lang w:val="de-DE"/>
        </w:rPr>
        <w:t xml:space="preserve">_ m² und wird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wie im Raumnutzungsplan festgelegt genutzt / wie folgt genutzt / in folgende Bereiche aufgeteilt</w:t>
      </w:r>
      <w:r w:rsidRPr="00ED116C">
        <w:rPr>
          <w:rFonts w:ascii="Arial" w:hAnsi="Arial" w:cs="Arial"/>
          <w:color w:val="999999"/>
          <w:lang w:val="de-DE"/>
        </w:rPr>
        <w:t xml:space="preserve"> _________________ ______________________________________________________________________</w:t>
      </w:r>
      <w:r w:rsidR="00F237A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_.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P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>Art. 1</w:t>
      </w:r>
      <w:r w:rsidR="004E5580">
        <w:rPr>
          <w:rFonts w:ascii="Arial" w:hAnsi="Arial" w:cs="Arial"/>
          <w:sz w:val="28"/>
          <w:szCs w:val="28"/>
          <w:lang w:val="de-DE"/>
        </w:rPr>
        <w:t>4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Lehrerbibliothek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83352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Lehrerbibliothek ist nicht Teil der kombinierten Bibliothek und ist daher von dieser Vereinbarung nicht betroffen. Sie wird weiterhin von der Schule autonom verwaltet. Es ist daher nicht Aufgabe der </w:t>
      </w:r>
      <w:r w:rsidR="004E5580" w:rsidRPr="0011264C">
        <w:rPr>
          <w:rFonts w:ascii="Arial" w:hAnsi="Arial" w:cs="Arial"/>
          <w:lang w:val="de-DE"/>
        </w:rPr>
        <w:t>kombinierten Bibliothek</w:t>
      </w:r>
      <w:r w:rsidR="004E558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Lehrbücher oder sonstige Lehrerwünsche, welche die Lehrerbibliothek betreffen, zu berücksichtigen.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5140F2" w:rsidRP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5140F2">
        <w:rPr>
          <w:rFonts w:ascii="Arial" w:hAnsi="Arial" w:cs="Arial"/>
          <w:sz w:val="28"/>
          <w:szCs w:val="28"/>
          <w:lang w:val="de-DE"/>
        </w:rPr>
        <w:t>Art. 1</w:t>
      </w:r>
      <w:r w:rsidR="004E5580">
        <w:rPr>
          <w:rFonts w:ascii="Arial" w:hAnsi="Arial" w:cs="Arial"/>
          <w:sz w:val="28"/>
          <w:szCs w:val="28"/>
          <w:lang w:val="de-DE"/>
        </w:rPr>
        <w:t>5</w:t>
      </w:r>
      <w:r w:rsidRPr="005140F2">
        <w:rPr>
          <w:rFonts w:ascii="Arial" w:hAnsi="Arial" w:cs="Arial"/>
          <w:sz w:val="28"/>
          <w:szCs w:val="28"/>
          <w:lang w:val="de-DE"/>
        </w:rPr>
        <w:t xml:space="preserve"> – Dauer der Vereinbarung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833522" w:rsidRDefault="0083352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Gültigkeit der vorliegenden Vereinbarung beträgt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>
        <w:rPr>
          <w:rFonts w:ascii="Arial" w:hAnsi="Arial" w:cs="Arial"/>
          <w:lang w:val="de-DE"/>
        </w:rPr>
        <w:t xml:space="preserve">_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Kalenderjahre / Schuljahre</w:t>
      </w:r>
      <w:r w:rsidR="00F237AE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 und verfällt daher zum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(Datum)</w:t>
      </w:r>
      <w:r w:rsidR="00F237AE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>.</w:t>
      </w:r>
    </w:p>
    <w:p w:rsidR="00833522" w:rsidRDefault="0083352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833522" w:rsidRDefault="0083352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Vereinbarung wird vor Ablauf von den Partnern gemeinsam überarbeitet</w:t>
      </w:r>
      <w:r w:rsidR="00460174">
        <w:rPr>
          <w:rFonts w:ascii="Arial" w:hAnsi="Arial" w:cs="Arial"/>
          <w:lang w:val="de-DE"/>
        </w:rPr>
        <w:t>, sofern nicht einer der Partner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="00460174">
        <w:rPr>
          <w:rFonts w:ascii="Arial" w:hAnsi="Arial" w:cs="Arial"/>
          <w:lang w:val="de-DE"/>
        </w:rPr>
        <w:t xml:space="preserve">_ </w:t>
      </w:r>
      <w:r w:rsidR="00F237AE">
        <w:rPr>
          <w:rFonts w:ascii="Arial" w:hAnsi="Arial" w:cs="Arial"/>
          <w:lang w:val="de-DE"/>
        </w:rPr>
        <w:t>_</w:t>
      </w:r>
      <w:r w:rsidR="00460174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Wochen / Monate</w:t>
      </w:r>
      <w:r w:rsidR="00F237AE" w:rsidRPr="00F237AE">
        <w:rPr>
          <w:rFonts w:ascii="Arial" w:hAnsi="Arial" w:cs="Arial"/>
          <w:i/>
          <w:lang w:val="de-DE"/>
        </w:rPr>
        <w:t>_</w:t>
      </w:r>
      <w:r w:rsidR="00460174">
        <w:rPr>
          <w:rFonts w:ascii="Arial" w:hAnsi="Arial" w:cs="Arial"/>
          <w:lang w:val="de-DE"/>
        </w:rPr>
        <w:t xml:space="preserve"> vor Ablauf der Vereinbarung diese schriftlich kündigt</w:t>
      </w:r>
      <w:r>
        <w:rPr>
          <w:rFonts w:ascii="Arial" w:hAnsi="Arial" w:cs="Arial"/>
          <w:lang w:val="de-DE"/>
        </w:rPr>
        <w:t xml:space="preserve">. Für diese Überarbeitung findet ein Treffen der Partner statt, welches von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der Leitung des Bibliotheksleitungsteams / der Leitung der ÖB / der Leitung der SB / der Schulbibliothekarin / dem Träger</w:t>
      </w:r>
      <w:r w:rsidR="00F237AE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 innerhalb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(Datum)</w:t>
      </w:r>
      <w:r>
        <w:rPr>
          <w:rFonts w:ascii="Arial" w:hAnsi="Arial" w:cs="Arial"/>
          <w:lang w:val="de-DE"/>
        </w:rPr>
        <w:t>_ organisiert wird.</w:t>
      </w:r>
    </w:p>
    <w:p w:rsidR="00833522" w:rsidRPr="00F237AE" w:rsidRDefault="00460174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F237AE">
        <w:rPr>
          <w:rFonts w:ascii="Arial" w:hAnsi="Arial" w:cs="Arial"/>
          <w:i/>
          <w:sz w:val="20"/>
          <w:szCs w:val="20"/>
          <w:lang w:val="de-DE"/>
        </w:rPr>
        <w:t>oder</w:t>
      </w:r>
    </w:p>
    <w:p w:rsidR="005140F2" w:rsidRDefault="0083352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Sie gilt stillschweigend als für weitere </w:t>
      </w:r>
      <w:r w:rsidR="00460174">
        <w:rPr>
          <w:rFonts w:ascii="Arial" w:hAnsi="Arial" w:cs="Arial"/>
          <w:lang w:val="de-DE"/>
        </w:rPr>
        <w:t>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 w:rsidR="00460174">
        <w:rPr>
          <w:rFonts w:ascii="Arial" w:hAnsi="Arial" w:cs="Arial"/>
          <w:lang w:val="de-DE"/>
        </w:rPr>
        <w:t xml:space="preserve">_ </w:t>
      </w:r>
      <w:r w:rsidR="00F237AE">
        <w:rPr>
          <w:rFonts w:ascii="Arial" w:hAnsi="Arial" w:cs="Arial"/>
          <w:lang w:val="de-DE"/>
        </w:rPr>
        <w:t>_</w:t>
      </w:r>
      <w:r w:rsidR="00460174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Kalenderjahre / Schuljahre</w:t>
      </w:r>
      <w:r w:rsidR="00F237AE">
        <w:rPr>
          <w:rFonts w:ascii="Arial" w:hAnsi="Arial" w:cs="Arial"/>
          <w:lang w:val="de-DE"/>
        </w:rPr>
        <w:t>_</w:t>
      </w:r>
      <w:r w:rsidR="0046017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anerkannt, sofern nicht einer der </w:t>
      </w:r>
      <w:r w:rsidR="0011264C">
        <w:rPr>
          <w:rFonts w:ascii="Arial" w:hAnsi="Arial" w:cs="Arial"/>
          <w:lang w:val="de-DE"/>
        </w:rPr>
        <w:t>Partner mindestens</w:t>
      </w:r>
      <w:r>
        <w:rPr>
          <w:rFonts w:ascii="Arial" w:hAnsi="Arial" w:cs="Arial"/>
          <w:lang w:val="de-DE"/>
        </w:rPr>
        <w:t xml:space="preserve"> _</w:t>
      </w:r>
      <w:r w:rsidR="00F237AE"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(Anzahl)</w:t>
      </w:r>
      <w:r>
        <w:rPr>
          <w:rFonts w:ascii="Arial" w:hAnsi="Arial" w:cs="Arial"/>
          <w:lang w:val="de-DE"/>
        </w:rPr>
        <w:t xml:space="preserve">_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Wochen / Monate</w:t>
      </w:r>
      <w:r w:rsidR="00F237AE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 vor Ablauf der Vereinbarung </w:t>
      </w:r>
      <w:r w:rsidR="00F237AE">
        <w:rPr>
          <w:rFonts w:ascii="Arial" w:hAnsi="Arial" w:cs="Arial"/>
          <w:lang w:val="de-DE"/>
        </w:rPr>
        <w:t>_</w:t>
      </w:r>
      <w:r w:rsidRPr="00ED116C">
        <w:rPr>
          <w:rFonts w:ascii="Arial" w:hAnsi="Arial" w:cs="Arial"/>
          <w:i/>
          <w:color w:val="999999"/>
          <w:sz w:val="20"/>
          <w:szCs w:val="20"/>
          <w:lang w:val="de-DE"/>
        </w:rPr>
        <w:t>diese schriftlich kündigt / schriftlich eine Überarbeitung</w:t>
      </w:r>
      <w:r w:rsidR="00F237AE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 xml:space="preserve"> fordert.</w:t>
      </w:r>
    </w:p>
    <w:p w:rsidR="005140F2" w:rsidRDefault="005140F2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710C9B" w:rsidRDefault="00710C9B" w:rsidP="000469C7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bookmarkStart w:id="1" w:name="_GoBack"/>
      <w:bookmarkEnd w:id="1"/>
    </w:p>
    <w:p w:rsidR="00710C9B" w:rsidRDefault="00710C9B" w:rsidP="00710C9B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Unterschrift, Datum, Ort</w:t>
      </w:r>
    </w:p>
    <w:p w:rsidR="00710C9B" w:rsidRPr="000469C7" w:rsidRDefault="00710C9B" w:rsidP="00710C9B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</w:t>
      </w:r>
    </w:p>
    <w:p w:rsidR="00647FAA" w:rsidRDefault="00647FAA" w:rsidP="00647FAA">
      <w:pPr>
        <w:spacing w:line="360" w:lineRule="auto"/>
        <w:jc w:val="both"/>
        <w:rPr>
          <w:rFonts w:ascii="Arial" w:hAnsi="Arial" w:cs="Arial"/>
          <w:lang w:val="de-DE"/>
        </w:rPr>
      </w:pPr>
      <w:r w:rsidRPr="00ED116C">
        <w:rPr>
          <w:rFonts w:ascii="Arial" w:hAnsi="Arial" w:cs="Arial"/>
          <w:color w:val="999999"/>
          <w:lang w:val="de-DE"/>
        </w:rPr>
        <w:t>________________________</w:t>
      </w:r>
      <w:r>
        <w:rPr>
          <w:rFonts w:ascii="Arial" w:hAnsi="Arial" w:cs="Arial"/>
          <w:lang w:val="de-DE"/>
        </w:rPr>
        <w:t>, gesetzlicher Vertreter der Öffentlichen Bibliothek</w:t>
      </w:r>
    </w:p>
    <w:p w:rsidR="00710C9B" w:rsidRDefault="00710C9B" w:rsidP="00647FAA">
      <w:pPr>
        <w:spacing w:line="360" w:lineRule="auto"/>
        <w:jc w:val="both"/>
        <w:rPr>
          <w:rFonts w:ascii="Arial" w:hAnsi="Arial" w:cs="Arial"/>
          <w:lang w:val="de-DE"/>
        </w:rPr>
      </w:pPr>
    </w:p>
    <w:p w:rsidR="00710C9B" w:rsidRDefault="00710C9B" w:rsidP="00710C9B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Unterschrift, Datum, Ort</w:t>
      </w:r>
    </w:p>
    <w:p w:rsidR="00710C9B" w:rsidRPr="000469C7" w:rsidRDefault="00710C9B" w:rsidP="00710C9B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</w:t>
      </w:r>
    </w:p>
    <w:p w:rsidR="00710C9B" w:rsidRDefault="00647FAA" w:rsidP="00647FAA">
      <w:pPr>
        <w:spacing w:line="360" w:lineRule="auto"/>
        <w:jc w:val="both"/>
        <w:rPr>
          <w:rFonts w:ascii="Arial" w:hAnsi="Arial" w:cs="Arial"/>
          <w:lang w:val="de-DE"/>
        </w:rPr>
      </w:pPr>
      <w:r w:rsidRPr="00ED116C">
        <w:rPr>
          <w:rFonts w:ascii="Arial" w:hAnsi="Arial" w:cs="Arial"/>
          <w:color w:val="999999"/>
          <w:lang w:val="de-DE"/>
        </w:rPr>
        <w:t>______________________</w:t>
      </w:r>
      <w:r w:rsidR="00710C9B" w:rsidRPr="00ED116C">
        <w:rPr>
          <w:rFonts w:ascii="Arial" w:hAnsi="Arial" w:cs="Arial"/>
          <w:color w:val="999999"/>
          <w:lang w:val="de-DE"/>
        </w:rPr>
        <w:t>__</w:t>
      </w:r>
      <w:r w:rsidR="00710C9B">
        <w:rPr>
          <w:rFonts w:ascii="Arial" w:hAnsi="Arial" w:cs="Arial"/>
          <w:lang w:val="de-DE"/>
        </w:rPr>
        <w:t>, Schul</w:t>
      </w:r>
      <w:r w:rsidR="0011264C">
        <w:rPr>
          <w:rFonts w:ascii="Arial" w:hAnsi="Arial" w:cs="Arial"/>
          <w:lang w:val="de-DE"/>
        </w:rPr>
        <w:t>führungskraft</w:t>
      </w:r>
    </w:p>
    <w:p w:rsidR="00710C9B" w:rsidRDefault="00710C9B" w:rsidP="00647FAA">
      <w:pPr>
        <w:spacing w:line="360" w:lineRule="auto"/>
        <w:jc w:val="both"/>
        <w:rPr>
          <w:rFonts w:ascii="Arial" w:hAnsi="Arial" w:cs="Arial"/>
          <w:lang w:val="de-DE"/>
        </w:rPr>
      </w:pPr>
    </w:p>
    <w:sectPr w:rsidR="00710C9B" w:rsidSect="00FD15C3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EE" w:rsidRDefault="00E34418">
      <w:r>
        <w:separator/>
      </w:r>
    </w:p>
  </w:endnote>
  <w:endnote w:type="continuationSeparator" w:id="0">
    <w:p w:rsidR="003D3EEE" w:rsidRDefault="00E3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A0" w:rsidRPr="001C5233" w:rsidRDefault="00E931A0" w:rsidP="00FD15C3">
    <w:pPr>
      <w:pStyle w:val="Fuzeile"/>
      <w:jc w:val="center"/>
      <w:rPr>
        <w:rFonts w:ascii="Arial" w:hAnsi="Arial" w:cs="Arial"/>
        <w:sz w:val="20"/>
        <w:szCs w:val="20"/>
      </w:rPr>
    </w:pPr>
    <w:r w:rsidRPr="001C5233">
      <w:rPr>
        <w:rStyle w:val="Seitenzahl"/>
        <w:rFonts w:ascii="Arial" w:hAnsi="Arial" w:cs="Arial"/>
        <w:sz w:val="20"/>
        <w:szCs w:val="20"/>
      </w:rPr>
      <w:fldChar w:fldCharType="begin"/>
    </w:r>
    <w:r w:rsidRPr="001C5233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1C5233">
      <w:rPr>
        <w:rStyle w:val="Seitenzahl"/>
        <w:rFonts w:ascii="Arial" w:hAnsi="Arial" w:cs="Arial"/>
        <w:sz w:val="20"/>
        <w:szCs w:val="20"/>
      </w:rPr>
      <w:fldChar w:fldCharType="separate"/>
    </w:r>
    <w:r w:rsidR="0011264C">
      <w:rPr>
        <w:rStyle w:val="Seitenzahl"/>
        <w:rFonts w:ascii="Arial" w:hAnsi="Arial" w:cs="Arial"/>
        <w:noProof/>
        <w:sz w:val="20"/>
        <w:szCs w:val="20"/>
      </w:rPr>
      <w:t>8</w:t>
    </w:r>
    <w:r w:rsidRPr="001C5233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EE" w:rsidRDefault="00E34418">
      <w:r>
        <w:separator/>
      </w:r>
    </w:p>
  </w:footnote>
  <w:footnote w:type="continuationSeparator" w:id="0">
    <w:p w:rsidR="003D3EEE" w:rsidRDefault="00E3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DF3"/>
    <w:multiLevelType w:val="hybridMultilevel"/>
    <w:tmpl w:val="AAF872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21A30"/>
    <w:multiLevelType w:val="hybridMultilevel"/>
    <w:tmpl w:val="8F5E7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366D1"/>
    <w:multiLevelType w:val="hybridMultilevel"/>
    <w:tmpl w:val="F73C74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23"/>
    <w:rsid w:val="000469C7"/>
    <w:rsid w:val="000C03F3"/>
    <w:rsid w:val="000C480A"/>
    <w:rsid w:val="0011264C"/>
    <w:rsid w:val="00123225"/>
    <w:rsid w:val="00172EAC"/>
    <w:rsid w:val="001B7DE1"/>
    <w:rsid w:val="001C5233"/>
    <w:rsid w:val="0021381A"/>
    <w:rsid w:val="00242976"/>
    <w:rsid w:val="00261F4C"/>
    <w:rsid w:val="002813AC"/>
    <w:rsid w:val="00286103"/>
    <w:rsid w:val="002D799E"/>
    <w:rsid w:val="002F675E"/>
    <w:rsid w:val="00367165"/>
    <w:rsid w:val="00377725"/>
    <w:rsid w:val="003976E8"/>
    <w:rsid w:val="003C5E16"/>
    <w:rsid w:val="003D3EEE"/>
    <w:rsid w:val="00421FC9"/>
    <w:rsid w:val="00460174"/>
    <w:rsid w:val="00485ECA"/>
    <w:rsid w:val="004E115F"/>
    <w:rsid w:val="004E5580"/>
    <w:rsid w:val="005072A5"/>
    <w:rsid w:val="005140F2"/>
    <w:rsid w:val="00525182"/>
    <w:rsid w:val="005629C9"/>
    <w:rsid w:val="005A1F48"/>
    <w:rsid w:val="00630A17"/>
    <w:rsid w:val="00637A37"/>
    <w:rsid w:val="00647FAA"/>
    <w:rsid w:val="00710C9B"/>
    <w:rsid w:val="00764FB9"/>
    <w:rsid w:val="00775A27"/>
    <w:rsid w:val="00790D7E"/>
    <w:rsid w:val="007A63A8"/>
    <w:rsid w:val="00833522"/>
    <w:rsid w:val="00841959"/>
    <w:rsid w:val="0086363F"/>
    <w:rsid w:val="008A062F"/>
    <w:rsid w:val="00944F79"/>
    <w:rsid w:val="009A6C8B"/>
    <w:rsid w:val="00A12A41"/>
    <w:rsid w:val="00A23885"/>
    <w:rsid w:val="00B66ABD"/>
    <w:rsid w:val="00C3278F"/>
    <w:rsid w:val="00C479DB"/>
    <w:rsid w:val="00C73423"/>
    <w:rsid w:val="00C8233F"/>
    <w:rsid w:val="00CD5A37"/>
    <w:rsid w:val="00CF47C1"/>
    <w:rsid w:val="00D062DA"/>
    <w:rsid w:val="00D21D74"/>
    <w:rsid w:val="00DA75B6"/>
    <w:rsid w:val="00DF2967"/>
    <w:rsid w:val="00E34418"/>
    <w:rsid w:val="00E72AA7"/>
    <w:rsid w:val="00E931A0"/>
    <w:rsid w:val="00ED116C"/>
    <w:rsid w:val="00EF1FAE"/>
    <w:rsid w:val="00F237AE"/>
    <w:rsid w:val="00F60C92"/>
    <w:rsid w:val="00FA1946"/>
    <w:rsid w:val="00FD15C3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CF575"/>
  <w15:chartTrackingRefBased/>
  <w15:docId w15:val="{2F92D665-72CD-4BDB-9E17-8777432A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B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B7DE1"/>
    <w:pPr>
      <w:spacing w:before="40" w:after="40"/>
    </w:pPr>
    <w:rPr>
      <w:rFonts w:ascii="Arial" w:hAnsi="Arial"/>
      <w:i/>
      <w:sz w:val="18"/>
      <w:szCs w:val="20"/>
      <w:lang w:val="de-DE"/>
    </w:rPr>
  </w:style>
  <w:style w:type="paragraph" w:styleId="Kopfzeile">
    <w:name w:val="header"/>
    <w:basedOn w:val="Standard"/>
    <w:rsid w:val="001C5233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1C5233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1C5233"/>
  </w:style>
  <w:style w:type="character" w:styleId="Hyperlink">
    <w:name w:val="Hyperlink"/>
    <w:basedOn w:val="Absatz-Standardschriftart"/>
    <w:rsid w:val="00630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bliotheken@provinz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2860EE50.dotm</Template>
  <TotalTime>0</TotalTime>
  <Pages>9</Pages>
  <Words>1987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prov.bz</Company>
  <LinksUpToDate>false</LinksUpToDate>
  <CharactersWithSpaces>16019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mailto:bibliotheken@provinz.bz.it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subject/>
  <dc:creator>Marion Gamper</dc:creator>
  <cp:keywords/>
  <dc:description/>
  <cp:lastModifiedBy>Volgger, Karin</cp:lastModifiedBy>
  <cp:revision>3</cp:revision>
  <dcterms:created xsi:type="dcterms:W3CDTF">2018-10-03T13:37:00Z</dcterms:created>
  <dcterms:modified xsi:type="dcterms:W3CDTF">2018-10-05T13:24:00Z</dcterms:modified>
</cp:coreProperties>
</file>