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1" w:type="dxa"/>
        <w:tblInd w:w="-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4111"/>
        <w:gridCol w:w="327"/>
        <w:gridCol w:w="1374"/>
        <w:gridCol w:w="1407"/>
        <w:gridCol w:w="3316"/>
        <w:gridCol w:w="55"/>
      </w:tblGrid>
      <w:tr w:rsidR="001F0195" w:rsidRPr="0067275D" w14:paraId="0D4100AD" w14:textId="77777777" w:rsidTr="008D00CD">
        <w:trPr>
          <w:gridBefore w:val="1"/>
          <w:wBefore w:w="11" w:type="dxa"/>
          <w:cantSplit/>
        </w:trPr>
        <w:tc>
          <w:tcPr>
            <w:tcW w:w="4438" w:type="dxa"/>
            <w:gridSpan w:val="2"/>
          </w:tcPr>
          <w:p w14:paraId="41029D8E" w14:textId="77777777" w:rsidR="001F0195" w:rsidRPr="00114AA2" w:rsidRDefault="001F0195" w:rsidP="00550BF9"/>
          <w:tbl>
            <w:tblPr>
              <w:tblW w:w="96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1F0195" w:rsidRPr="00114AA2" w14:paraId="2076EAC4" w14:textId="77777777" w:rsidTr="00550BF9">
              <w:trPr>
                <w:cantSplit/>
              </w:trPr>
              <w:tc>
                <w:tcPr>
                  <w:tcW w:w="9645" w:type="dxa"/>
                </w:tcPr>
                <w:p w14:paraId="1C631705" w14:textId="77777777" w:rsidR="001F0195" w:rsidRPr="00114AA2" w:rsidRDefault="001F0195" w:rsidP="00550BF9">
                  <w:pPr>
                    <w:pStyle w:val="DatumOrtDataluogo"/>
                    <w:spacing w:line="240" w:lineRule="auto"/>
                  </w:pPr>
                  <w:r w:rsidRPr="00114AA2">
                    <w:t xml:space="preserve">Bozen / Bolzano, </w:t>
                  </w:r>
                  <w:r w:rsidR="0067275D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0" w:name="Text9"/>
                  <w:r w:rsidR="0067275D">
                    <w:instrText xml:space="preserve"> FORMTEXT </w:instrText>
                  </w:r>
                  <w:r w:rsidR="0067275D">
                    <w:fldChar w:fldCharType="separate"/>
                  </w:r>
                  <w:r w:rsidR="0067275D">
                    <w:t> </w:t>
                  </w:r>
                  <w:r w:rsidR="0067275D">
                    <w:t> </w:t>
                  </w:r>
                  <w:r w:rsidR="0067275D">
                    <w:t> </w:t>
                  </w:r>
                  <w:r w:rsidR="0067275D">
                    <w:t> </w:t>
                  </w:r>
                  <w:r w:rsidR="0067275D">
                    <w:t> </w:t>
                  </w:r>
                  <w:r w:rsidR="0067275D">
                    <w:fldChar w:fldCharType="end"/>
                  </w:r>
                  <w:bookmarkEnd w:id="0"/>
                </w:p>
              </w:tc>
            </w:tr>
            <w:tr w:rsidR="001F0195" w:rsidRPr="00114AA2" w14:paraId="1AE41337" w14:textId="77777777" w:rsidTr="00550BF9">
              <w:trPr>
                <w:cantSplit/>
              </w:trPr>
              <w:tc>
                <w:tcPr>
                  <w:tcW w:w="9645" w:type="dxa"/>
                </w:tcPr>
                <w:p w14:paraId="0D1933C7" w14:textId="77777777" w:rsidR="001F0195" w:rsidRPr="00114AA2" w:rsidRDefault="001F0195" w:rsidP="00550BF9">
                  <w:pPr>
                    <w:rPr>
                      <w:sz w:val="16"/>
                    </w:rPr>
                  </w:pPr>
                </w:p>
              </w:tc>
            </w:tr>
            <w:tr w:rsidR="001F0195" w:rsidRPr="00114AA2" w14:paraId="4061AF3B" w14:textId="77777777" w:rsidTr="00550BF9">
              <w:trPr>
                <w:cantSplit/>
                <w:trHeight w:val="424"/>
              </w:trPr>
              <w:tc>
                <w:tcPr>
                  <w:tcW w:w="9645" w:type="dxa"/>
                  <w:vMerge w:val="restart"/>
                </w:tcPr>
                <w:p w14:paraId="3AC1E81E" w14:textId="77777777" w:rsidR="001F0195" w:rsidRPr="00114AA2" w:rsidRDefault="0067275D" w:rsidP="00550BF9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</w:t>
                  </w:r>
                  <w:r w:rsidR="001F0195" w:rsidRPr="00114AA2">
                    <w:rPr>
                      <w:sz w:val="16"/>
                      <w:szCs w:val="16"/>
                    </w:rPr>
                    <w:t>edatto</w:t>
                  </w:r>
                  <w:proofErr w:type="spellEnd"/>
                  <w:r w:rsidR="001F0195" w:rsidRPr="00114AA2">
                    <w:rPr>
                      <w:sz w:val="16"/>
                      <w:szCs w:val="16"/>
                    </w:rPr>
                    <w:t xml:space="preserve"> da:</w:t>
                  </w:r>
                </w:p>
                <w:p w14:paraId="3BF29726" w14:textId="77777777" w:rsidR="001F0195" w:rsidRPr="009927F3" w:rsidRDefault="001F0195" w:rsidP="00550BF9">
                  <w:pPr>
                    <w:rPr>
                      <w:sz w:val="16"/>
                      <w:szCs w:val="16"/>
                    </w:rPr>
                  </w:pPr>
                  <w:r w:rsidRPr="007F73DF">
                    <w:rPr>
                      <w:sz w:val="16"/>
                      <w:szCs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/>
                      </w:ffData>
                    </w:fldChar>
                  </w:r>
                  <w:r w:rsidRPr="009927F3">
                    <w:rPr>
                      <w:sz w:val="16"/>
                      <w:szCs w:val="16"/>
                    </w:rPr>
                    <w:instrText xml:space="preserve"> FORMDROPDOWN </w:instrText>
                  </w:r>
                  <w:r w:rsidR="004A2CFE">
                    <w:rPr>
                      <w:sz w:val="16"/>
                      <w:szCs w:val="16"/>
                    </w:rPr>
                  </w:r>
                  <w:r w:rsidR="004A2CFE">
                    <w:rPr>
                      <w:sz w:val="16"/>
                      <w:szCs w:val="16"/>
                    </w:rPr>
                    <w:fldChar w:fldCharType="separate"/>
                  </w:r>
                  <w:r w:rsidRPr="007F73DF">
                    <w:rPr>
                      <w:sz w:val="16"/>
                      <w:szCs w:val="16"/>
                    </w:rPr>
                    <w:fldChar w:fldCharType="end"/>
                  </w:r>
                </w:p>
                <w:p w14:paraId="649D54E2" w14:textId="77777777" w:rsidR="001F0195" w:rsidRPr="0032357B" w:rsidRDefault="001F0195" w:rsidP="00550BF9">
                  <w:pPr>
                    <w:rPr>
                      <w:sz w:val="16"/>
                      <w:szCs w:val="16"/>
                      <w:lang w:val="it-IT"/>
                    </w:rPr>
                  </w:pPr>
                  <w:r w:rsidRPr="0032357B">
                    <w:rPr>
                      <w:sz w:val="16"/>
                      <w:szCs w:val="16"/>
                      <w:lang w:val="it-IT"/>
                    </w:rPr>
                    <w:t xml:space="preserve">Tel: </w:t>
                  </w:r>
                  <w:r w:rsidRPr="007F73DF">
                    <w:rPr>
                      <w:sz w:val="16"/>
                      <w:szCs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/>
                      </w:ffData>
                    </w:fldChar>
                  </w:r>
                  <w:r w:rsidRPr="0032357B">
                    <w:rPr>
                      <w:sz w:val="16"/>
                      <w:szCs w:val="16"/>
                      <w:lang w:val="it-IT"/>
                    </w:rPr>
                    <w:instrText xml:space="preserve"> FORMDROPDOWN </w:instrText>
                  </w:r>
                  <w:r w:rsidR="004A2CFE">
                    <w:rPr>
                      <w:sz w:val="16"/>
                      <w:szCs w:val="16"/>
                    </w:rPr>
                  </w:r>
                  <w:r w:rsidR="004A2CFE">
                    <w:rPr>
                      <w:sz w:val="16"/>
                      <w:szCs w:val="16"/>
                    </w:rPr>
                    <w:fldChar w:fldCharType="separate"/>
                  </w:r>
                  <w:r w:rsidRPr="007F73DF">
                    <w:rPr>
                      <w:sz w:val="16"/>
                      <w:szCs w:val="16"/>
                    </w:rPr>
                    <w:fldChar w:fldCharType="end"/>
                  </w:r>
                </w:p>
                <w:p w14:paraId="02CE5844" w14:textId="77777777" w:rsidR="001F0195" w:rsidRPr="0032357B" w:rsidRDefault="0067275D" w:rsidP="00550BF9">
                  <w:pPr>
                    <w:jc w:val="left"/>
                    <w:rPr>
                      <w:sz w:val="16"/>
                      <w:szCs w:val="16"/>
                      <w:u w:val="single"/>
                      <w:lang w:val="it-IT"/>
                    </w:rPr>
                  </w:pPr>
                  <w:proofErr w:type="gramStart"/>
                  <w:r w:rsidRPr="0032357B">
                    <w:rPr>
                      <w:sz w:val="16"/>
                      <w:szCs w:val="16"/>
                      <w:lang w:val="it-IT"/>
                    </w:rPr>
                    <w:t>Email</w:t>
                  </w:r>
                  <w:proofErr w:type="gramEnd"/>
                  <w:r w:rsidRPr="0032357B">
                    <w:rPr>
                      <w:sz w:val="16"/>
                      <w:szCs w:val="16"/>
                      <w:lang w:val="it-IT"/>
                    </w:rPr>
                    <w:t xml:space="preserve">: </w:t>
                  </w:r>
                  <w:r w:rsidR="001F0195" w:rsidRPr="007F73DF">
                    <w:rPr>
                      <w:sz w:val="16"/>
                      <w:szCs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/>
                      </w:ffData>
                    </w:fldChar>
                  </w:r>
                  <w:r w:rsidR="001F0195" w:rsidRPr="0032357B">
                    <w:rPr>
                      <w:sz w:val="16"/>
                      <w:szCs w:val="16"/>
                      <w:lang w:val="it-IT"/>
                    </w:rPr>
                    <w:instrText xml:space="preserve"> FORMDROPDOWN </w:instrText>
                  </w:r>
                  <w:r w:rsidR="004A2CFE">
                    <w:rPr>
                      <w:sz w:val="16"/>
                      <w:szCs w:val="16"/>
                    </w:rPr>
                  </w:r>
                  <w:r w:rsidR="004A2CFE">
                    <w:rPr>
                      <w:sz w:val="16"/>
                      <w:szCs w:val="16"/>
                    </w:rPr>
                    <w:fldChar w:fldCharType="separate"/>
                  </w:r>
                  <w:r w:rsidR="001F0195" w:rsidRPr="007F73DF">
                    <w:rPr>
                      <w:sz w:val="16"/>
                      <w:szCs w:val="16"/>
                    </w:rPr>
                    <w:fldChar w:fldCharType="end"/>
                  </w:r>
                </w:p>
                <w:p w14:paraId="411CED56" w14:textId="77777777" w:rsidR="001F0195" w:rsidRPr="0032357B" w:rsidRDefault="001F0195" w:rsidP="00550BF9">
                  <w:pPr>
                    <w:pStyle w:val="E-MailBearbeitetvonredattoda"/>
                    <w:spacing w:line="240" w:lineRule="auto"/>
                    <w:rPr>
                      <w:szCs w:val="16"/>
                      <w:lang w:val="it-IT"/>
                    </w:rPr>
                  </w:pPr>
                </w:p>
                <w:p w14:paraId="0DC9E4C6" w14:textId="77777777" w:rsidR="0067275D" w:rsidRPr="0053073B" w:rsidRDefault="0067275D" w:rsidP="0067275D">
                  <w:pPr>
                    <w:pStyle w:val="E-MailBearbeitetvonredattoda"/>
                    <w:spacing w:line="240" w:lineRule="auto"/>
                    <w:rPr>
                      <w:lang w:val="it-IT"/>
                    </w:rPr>
                  </w:pPr>
                  <w:r w:rsidRPr="0053073B">
                    <w:rPr>
                      <w:lang w:val="it-IT"/>
                    </w:rPr>
                    <w:t>PEC per la risposta:</w:t>
                  </w:r>
                </w:p>
                <w:p w14:paraId="155A32F5" w14:textId="77777777" w:rsidR="001F0195" w:rsidRPr="00114AA2" w:rsidRDefault="0067275D" w:rsidP="0067275D">
                  <w:pPr>
                    <w:pStyle w:val="E-MailBearbeitetvonredattoda"/>
                    <w:spacing w:after="240" w:line="240" w:lineRule="auto"/>
                    <w:rPr>
                      <w:lang w:val="de-DE"/>
                    </w:rPr>
                  </w:pPr>
                  <w:r w:rsidRPr="00FC7157">
                    <w:rPr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C7157">
                    <w:rPr>
                      <w:szCs w:val="16"/>
                    </w:rPr>
                    <w:instrText xml:space="preserve"> FORMTEXT </w:instrText>
                  </w:r>
                  <w:r w:rsidRPr="00FC7157">
                    <w:rPr>
                      <w:szCs w:val="16"/>
                    </w:rPr>
                  </w:r>
                  <w:r w:rsidRPr="00FC7157">
                    <w:rPr>
                      <w:szCs w:val="16"/>
                    </w:rPr>
                    <w:fldChar w:fldCharType="separate"/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szCs w:val="16"/>
                    </w:rPr>
                    <w:fldChar w:fldCharType="end"/>
                  </w:r>
                </w:p>
              </w:tc>
            </w:tr>
            <w:tr w:rsidR="001F0195" w:rsidRPr="00114AA2" w14:paraId="64079B6A" w14:textId="77777777" w:rsidTr="00550BF9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7E8C362F" w14:textId="77777777" w:rsidR="001F0195" w:rsidRPr="00114AA2" w:rsidRDefault="001F0195" w:rsidP="00550BF9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1F0195" w:rsidRPr="00114AA2" w14:paraId="05EE1A98" w14:textId="77777777" w:rsidTr="00550BF9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12E2128B" w14:textId="77777777" w:rsidR="001F0195" w:rsidRPr="00114AA2" w:rsidRDefault="001F0195" w:rsidP="00550BF9">
                  <w:pPr>
                    <w:spacing w:line="240" w:lineRule="exact"/>
                    <w:rPr>
                      <w:sz w:val="16"/>
                    </w:rPr>
                  </w:pPr>
                </w:p>
              </w:tc>
            </w:tr>
            <w:tr w:rsidR="001F0195" w:rsidRPr="00114AA2" w14:paraId="106E0FCF" w14:textId="77777777" w:rsidTr="00550BF9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1A7EE042" w14:textId="77777777" w:rsidR="001F0195" w:rsidRPr="00114AA2" w:rsidRDefault="001F0195" w:rsidP="00550BF9">
                  <w:pPr>
                    <w:spacing w:line="240" w:lineRule="exact"/>
                    <w:rPr>
                      <w:sz w:val="16"/>
                    </w:rPr>
                  </w:pPr>
                </w:p>
              </w:tc>
            </w:tr>
            <w:tr w:rsidR="001F0195" w:rsidRPr="00114AA2" w14:paraId="4ECCE96B" w14:textId="77777777" w:rsidTr="00550BF9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696124C8" w14:textId="77777777" w:rsidR="001F0195" w:rsidRPr="00114AA2" w:rsidRDefault="001F0195" w:rsidP="00550BF9">
                  <w:pPr>
                    <w:spacing w:line="240" w:lineRule="exact"/>
                    <w:rPr>
                      <w:sz w:val="16"/>
                    </w:rPr>
                  </w:pPr>
                </w:p>
              </w:tc>
            </w:tr>
          </w:tbl>
          <w:p w14:paraId="262382C4" w14:textId="77777777" w:rsidR="001F0195" w:rsidRPr="00114AA2" w:rsidRDefault="001F0195" w:rsidP="00550BF9">
            <w:pPr>
              <w:tabs>
                <w:tab w:val="center" w:pos="2224"/>
              </w:tabs>
              <w:spacing w:after="200"/>
              <w:ind w:left="159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3B5C6B53" w14:textId="77777777" w:rsidR="001F0195" w:rsidRPr="00114AA2" w:rsidRDefault="001F0195" w:rsidP="00550BF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778" w:type="dxa"/>
            <w:gridSpan w:val="3"/>
          </w:tcPr>
          <w:p w14:paraId="638E2BFD" w14:textId="23186326" w:rsidR="001F0195" w:rsidRPr="00114AA2" w:rsidRDefault="0067275D" w:rsidP="00550BF9">
            <w:pPr>
              <w:pStyle w:val="VersandformundAdresseDescrizionedispedizioneedindirizzo"/>
              <w:spacing w:before="240"/>
              <w:rPr>
                <w:lang w:val="it-IT"/>
              </w:rPr>
            </w:pPr>
            <w:r>
              <w:rPr>
                <w:lang w:val="it-IT"/>
              </w:rPr>
              <w:t xml:space="preserve">Al Tribunale di </w:t>
            </w:r>
            <w:r w:rsidR="0032357B">
              <w:rPr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32357B">
              <w:rPr>
                <w:lang w:val="it-IT"/>
              </w:rPr>
              <w:instrText xml:space="preserve"> FORMTEXT </w:instrText>
            </w:r>
            <w:r w:rsidR="0032357B">
              <w:rPr>
                <w:lang w:val="it-IT"/>
              </w:rPr>
            </w:r>
            <w:r w:rsidR="0032357B">
              <w:rPr>
                <w:lang w:val="it-IT"/>
              </w:rPr>
              <w:fldChar w:fldCharType="separate"/>
            </w:r>
            <w:r w:rsidR="0032357B">
              <w:rPr>
                <w:lang w:val="it-IT"/>
              </w:rPr>
              <w:t> </w:t>
            </w:r>
            <w:r w:rsidR="0032357B">
              <w:rPr>
                <w:lang w:val="it-IT"/>
              </w:rPr>
              <w:t> </w:t>
            </w:r>
            <w:r w:rsidR="0032357B">
              <w:rPr>
                <w:lang w:val="it-IT"/>
              </w:rPr>
              <w:t> </w:t>
            </w:r>
            <w:r w:rsidR="0032357B">
              <w:rPr>
                <w:lang w:val="it-IT"/>
              </w:rPr>
              <w:t> </w:t>
            </w:r>
            <w:r w:rsidR="0032357B">
              <w:rPr>
                <w:lang w:val="it-IT"/>
              </w:rPr>
              <w:t> </w:t>
            </w:r>
            <w:r w:rsidR="0032357B">
              <w:rPr>
                <w:lang w:val="it-IT"/>
              </w:rPr>
              <w:fldChar w:fldCharType="end"/>
            </w:r>
            <w:bookmarkEnd w:id="1"/>
          </w:p>
          <w:p w14:paraId="603A64C5" w14:textId="77777777" w:rsidR="001F0195" w:rsidRPr="0067275D" w:rsidRDefault="0067275D" w:rsidP="00550BF9">
            <w:pPr>
              <w:pStyle w:val="VersandformundAdresseDescrizionedispedizioneedindirizzo"/>
              <w:spacing w:after="120"/>
              <w:jc w:val="both"/>
              <w:rPr>
                <w:lang w:val="it-IT"/>
              </w:rPr>
            </w:pPr>
            <w:r w:rsidRPr="0067275D">
              <w:rPr>
                <w:lang w:val="it-IT"/>
              </w:rPr>
              <w:t>Ca</w:t>
            </w:r>
            <w:r>
              <w:rPr>
                <w:lang w:val="it-IT"/>
              </w:rPr>
              <w:t>ncelleria Fallimentare ed Esecuzioni Immobiliari</w:t>
            </w:r>
          </w:p>
          <w:p w14:paraId="3B38CDEE" w14:textId="072F5115" w:rsidR="001F0195" w:rsidRPr="00114AA2" w:rsidRDefault="001F0195" w:rsidP="00550BF9">
            <w:pPr>
              <w:pStyle w:val="VersandformundAdresseDescrizionedispedizioneedindirizzo"/>
              <w:spacing w:before="120"/>
              <w:rPr>
                <w:b/>
                <w:u w:val="single"/>
                <w:lang w:val="fr-FR"/>
              </w:rPr>
            </w:pPr>
            <w:r w:rsidRPr="00114AA2">
              <w:rPr>
                <w:lang w:val="it-IT"/>
              </w:rPr>
              <w:t>PEC:</w:t>
            </w:r>
            <w:r w:rsidR="0067275D">
              <w:rPr>
                <w:lang w:val="it-IT"/>
              </w:rPr>
              <w:t xml:space="preserve"> </w:t>
            </w:r>
            <w:r w:rsidR="0032357B">
              <w:rPr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32357B">
              <w:rPr>
                <w:lang w:val="it-IT"/>
              </w:rPr>
              <w:instrText xml:space="preserve"> FORMTEXT </w:instrText>
            </w:r>
            <w:r w:rsidR="0032357B">
              <w:rPr>
                <w:lang w:val="it-IT"/>
              </w:rPr>
            </w:r>
            <w:r w:rsidR="0032357B">
              <w:rPr>
                <w:lang w:val="it-IT"/>
              </w:rPr>
              <w:fldChar w:fldCharType="separate"/>
            </w:r>
            <w:r w:rsidR="0032357B">
              <w:rPr>
                <w:lang w:val="it-IT"/>
              </w:rPr>
              <w:t> </w:t>
            </w:r>
            <w:r w:rsidR="0032357B">
              <w:rPr>
                <w:lang w:val="it-IT"/>
              </w:rPr>
              <w:t> </w:t>
            </w:r>
            <w:r w:rsidR="0032357B">
              <w:rPr>
                <w:lang w:val="it-IT"/>
              </w:rPr>
              <w:t> </w:t>
            </w:r>
            <w:r w:rsidR="0032357B">
              <w:rPr>
                <w:lang w:val="it-IT"/>
              </w:rPr>
              <w:t> </w:t>
            </w:r>
            <w:r w:rsidR="0032357B">
              <w:rPr>
                <w:lang w:val="it-IT"/>
              </w:rPr>
              <w:t> </w:t>
            </w:r>
            <w:r w:rsidR="0032357B">
              <w:rPr>
                <w:lang w:val="it-IT"/>
              </w:rPr>
              <w:fldChar w:fldCharType="end"/>
            </w:r>
            <w:bookmarkEnd w:id="2"/>
          </w:p>
        </w:tc>
      </w:tr>
      <w:tr w:rsidR="001F0195" w:rsidRPr="0067275D" w14:paraId="4DDAC414" w14:textId="77777777" w:rsidTr="008D00CD">
        <w:trPr>
          <w:gridBefore w:val="1"/>
          <w:wBefore w:w="11" w:type="dxa"/>
          <w:cantSplit/>
        </w:trPr>
        <w:tc>
          <w:tcPr>
            <w:tcW w:w="4438" w:type="dxa"/>
            <w:gridSpan w:val="2"/>
            <w:tcBorders>
              <w:bottom w:val="single" w:sz="4" w:space="0" w:color="auto"/>
            </w:tcBorders>
          </w:tcPr>
          <w:p w14:paraId="11C39ED4" w14:textId="77777777" w:rsidR="0067275D" w:rsidRPr="00114AA2" w:rsidRDefault="0067275D" w:rsidP="0067275D">
            <w:pPr>
              <w:tabs>
                <w:tab w:val="left" w:pos="5103"/>
              </w:tabs>
              <w:spacing w:before="240"/>
              <w:ind w:right="-539"/>
              <w:rPr>
                <w:b/>
                <w:bCs/>
                <w:sz w:val="16"/>
                <w:szCs w:val="16"/>
                <w:u w:val="single"/>
                <w:lang w:val="it-IT"/>
              </w:rPr>
            </w:pPr>
            <w:r w:rsidRPr="00114AA2">
              <w:rPr>
                <w:b/>
                <w:bCs/>
                <w:sz w:val="16"/>
                <w:szCs w:val="16"/>
                <w:u w:val="single"/>
                <w:lang w:val="it-IT"/>
              </w:rPr>
              <w:t>Da citare nella risposta:</w:t>
            </w:r>
          </w:p>
          <w:p w14:paraId="18B0E46A" w14:textId="77777777" w:rsidR="001F0195" w:rsidRPr="00114AA2" w:rsidRDefault="0067275D" w:rsidP="0067275D">
            <w:pPr>
              <w:spacing w:after="240"/>
              <w:ind w:left="11" w:right="-539"/>
              <w:rPr>
                <w:lang w:val="it-IT"/>
              </w:rPr>
            </w:pPr>
            <w:r w:rsidRPr="00BA2181">
              <w:rPr>
                <w:color w:val="FF0000"/>
                <w:sz w:val="16"/>
                <w:szCs w:val="16"/>
                <w:lang w:val="it-IT"/>
              </w:rPr>
              <w:t xml:space="preserve">GARA </w:t>
            </w:r>
            <w:r w:rsidRPr="00BA2181">
              <w:rPr>
                <w:color w:val="FF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BA2181">
              <w:rPr>
                <w:color w:val="FF0000"/>
                <w:sz w:val="16"/>
                <w:szCs w:val="16"/>
                <w:lang w:val="it-IT"/>
              </w:rPr>
              <w:instrText xml:space="preserve"> FORMDROPDOWN </w:instrText>
            </w:r>
            <w:r w:rsidR="004A2CFE">
              <w:rPr>
                <w:color w:val="FF0000"/>
                <w:sz w:val="16"/>
                <w:szCs w:val="16"/>
              </w:rPr>
            </w:r>
            <w:r w:rsidR="004A2CFE">
              <w:rPr>
                <w:color w:val="FF0000"/>
                <w:sz w:val="16"/>
                <w:szCs w:val="16"/>
              </w:rPr>
              <w:fldChar w:fldCharType="separate"/>
            </w:r>
            <w:r w:rsidRPr="00BA2181">
              <w:rPr>
                <w:color w:val="FF0000"/>
                <w:sz w:val="16"/>
                <w:szCs w:val="16"/>
              </w:rPr>
              <w:fldChar w:fldCharType="end"/>
            </w:r>
            <w:r w:rsidRPr="00BA2181">
              <w:rPr>
                <w:color w:val="FF0000"/>
                <w:sz w:val="16"/>
                <w:szCs w:val="16"/>
                <w:lang w:val="it-IT"/>
              </w:rPr>
              <w:t>/</w:t>
            </w:r>
            <w:r w:rsidRPr="00BA2181">
              <w:rPr>
                <w:color w:val="FF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BA2181">
              <w:rPr>
                <w:color w:val="FF0000"/>
                <w:sz w:val="16"/>
                <w:szCs w:val="16"/>
                <w:lang w:val="it-IT"/>
              </w:rPr>
              <w:instrText xml:space="preserve"> FORMDROPDOWN </w:instrText>
            </w:r>
            <w:r w:rsidR="004A2CFE">
              <w:rPr>
                <w:color w:val="FF0000"/>
                <w:sz w:val="16"/>
                <w:szCs w:val="16"/>
              </w:rPr>
            </w:r>
            <w:r w:rsidR="004A2CFE">
              <w:rPr>
                <w:color w:val="FF0000"/>
                <w:sz w:val="16"/>
                <w:szCs w:val="16"/>
              </w:rPr>
              <w:fldChar w:fldCharType="separate"/>
            </w:r>
            <w:r w:rsidRPr="00BA2181">
              <w:rPr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55376F3A" w14:textId="77777777" w:rsidR="001F0195" w:rsidRPr="00114AA2" w:rsidRDefault="001F0195" w:rsidP="00550BF9">
            <w:pPr>
              <w:spacing w:line="240" w:lineRule="exact"/>
              <w:rPr>
                <w:sz w:val="16"/>
                <w:szCs w:val="16"/>
                <w:lang w:val="it-IT"/>
              </w:rPr>
            </w:pPr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</w:tcPr>
          <w:p w14:paraId="4AB2F12A" w14:textId="77777777" w:rsidR="001F0195" w:rsidRPr="00114AA2" w:rsidRDefault="001F0195" w:rsidP="00550BF9">
            <w:pPr>
              <w:pStyle w:val="VersandformundAdresseDescrizionedispedizioneedindirizzo"/>
              <w:ind w:left="135"/>
              <w:rPr>
                <w:lang w:val="it-IT"/>
              </w:rPr>
            </w:pPr>
          </w:p>
        </w:tc>
      </w:tr>
      <w:tr w:rsidR="00A524FC" w:rsidRPr="004A2CFE" w14:paraId="0BF1ACAC" w14:textId="77777777" w:rsidTr="008D00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11BB7" w14:textId="43732220" w:rsidR="0067275D" w:rsidRDefault="0067275D" w:rsidP="00E6030F">
            <w:pPr>
              <w:spacing w:before="240" w:after="24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RICHIESTA DEL CERTIFICATO DI NON PENDENZA DI PROCEDIMENTI</w:t>
            </w:r>
            <w:r>
              <w:rPr>
                <w:b/>
                <w:sz w:val="24"/>
                <w:szCs w:val="24"/>
                <w:lang w:val="it-IT"/>
              </w:rPr>
              <w:br/>
              <w:t>PER L’ACCESSO ALLA LIQUIDAZIONE GIUDIZIALE, ALLA LIQUIDAZIONE COATTA</w:t>
            </w:r>
            <w:r>
              <w:rPr>
                <w:b/>
                <w:sz w:val="24"/>
                <w:szCs w:val="24"/>
                <w:lang w:val="it-IT"/>
              </w:rPr>
              <w:br/>
              <w:t>O AL CONCORDATO PREVENTIVO</w:t>
            </w:r>
          </w:p>
          <w:p w14:paraId="32F10310" w14:textId="5E822D76" w:rsidR="00BF491D" w:rsidRDefault="00BF491D" w:rsidP="00E6030F">
            <w:pPr>
              <w:spacing w:before="240" w:after="240"/>
              <w:jc w:val="center"/>
              <w:rPr>
                <w:b/>
                <w:sz w:val="24"/>
                <w:szCs w:val="24"/>
                <w:lang w:val="it-IT"/>
              </w:rPr>
            </w:pPr>
            <w:r w:rsidRPr="00114AA2">
              <w:rPr>
                <w:sz w:val="18"/>
                <w:szCs w:val="18"/>
                <w:u w:val="single"/>
                <w:lang w:val="it-IT"/>
              </w:rPr>
              <w:t>Finalità:</w:t>
            </w:r>
            <w:r w:rsidRPr="00114AA2">
              <w:rPr>
                <w:sz w:val="18"/>
                <w:szCs w:val="18"/>
                <w:lang w:val="it-IT"/>
              </w:rPr>
              <w:t xml:space="preserve"> Verifica possesso dei requisiti di ordine generale (art. </w:t>
            </w:r>
            <w:r>
              <w:rPr>
                <w:sz w:val="18"/>
                <w:szCs w:val="18"/>
                <w:lang w:val="it-IT"/>
              </w:rPr>
              <w:t>94</w:t>
            </w:r>
            <w:r w:rsidRPr="00114AA2">
              <w:rPr>
                <w:sz w:val="18"/>
                <w:szCs w:val="18"/>
                <w:lang w:val="it-IT"/>
              </w:rPr>
              <w:t xml:space="preserve">, comma </w:t>
            </w:r>
            <w:r>
              <w:rPr>
                <w:sz w:val="18"/>
                <w:szCs w:val="18"/>
                <w:lang w:val="it-IT"/>
              </w:rPr>
              <w:t>5, lett. d)</w:t>
            </w:r>
            <w:r w:rsidRPr="00114AA2">
              <w:rPr>
                <w:sz w:val="18"/>
                <w:szCs w:val="18"/>
                <w:lang w:val="it-IT"/>
              </w:rPr>
              <w:t xml:space="preserve"> del </w:t>
            </w:r>
            <w:proofErr w:type="spellStart"/>
            <w:r w:rsidRPr="00114AA2">
              <w:rPr>
                <w:sz w:val="18"/>
                <w:szCs w:val="18"/>
                <w:lang w:val="it-IT"/>
              </w:rPr>
              <w:t>D.Lgs.</w:t>
            </w:r>
            <w:proofErr w:type="spellEnd"/>
            <w:r w:rsidRPr="00114AA2">
              <w:rPr>
                <w:sz w:val="18"/>
                <w:szCs w:val="18"/>
                <w:lang w:val="it-IT"/>
              </w:rPr>
              <w:t xml:space="preserve"> n. </w:t>
            </w:r>
            <w:r>
              <w:rPr>
                <w:sz w:val="18"/>
                <w:szCs w:val="18"/>
                <w:lang w:val="it-IT"/>
              </w:rPr>
              <w:t>36/2023)</w:t>
            </w:r>
            <w:r w:rsidRPr="00BF491D">
              <w:rPr>
                <w:color w:val="FF0000"/>
                <w:sz w:val="18"/>
                <w:szCs w:val="18"/>
                <w:lang w:val="it-IT"/>
              </w:rPr>
              <w:t xml:space="preserve"> </w:t>
            </w:r>
            <w:r w:rsidRPr="00BF491D">
              <w:rPr>
                <w:sz w:val="18"/>
                <w:szCs w:val="18"/>
                <w:lang w:val="it-IT"/>
              </w:rPr>
              <w:br/>
            </w:r>
            <w:r w:rsidRPr="00114AA2">
              <w:rPr>
                <w:sz w:val="18"/>
                <w:szCs w:val="18"/>
                <w:lang w:val="it-IT"/>
              </w:rPr>
              <w:t>e controllo sulla dichiarazione sostitutiva (art. 71 del D.P.R. n. 445/2000)</w:t>
            </w:r>
          </w:p>
          <w:p w14:paraId="2BB11D43" w14:textId="77777777" w:rsidR="00A524FC" w:rsidRPr="0067275D" w:rsidRDefault="00A524FC" w:rsidP="00E6030F">
            <w:pPr>
              <w:spacing w:before="240" w:after="240"/>
              <w:jc w:val="center"/>
              <w:rPr>
                <w:b/>
                <w:color w:val="FF0000"/>
                <w:sz w:val="24"/>
                <w:szCs w:val="24"/>
                <w:lang w:val="it-IT"/>
              </w:rPr>
            </w:pPr>
            <w:r w:rsidRPr="0067275D">
              <w:rPr>
                <w:b/>
                <w:color w:val="FF0000"/>
                <w:sz w:val="24"/>
                <w:szCs w:val="24"/>
                <w:lang w:val="it-IT"/>
              </w:rPr>
              <w:t>RICHIESTA DEL CERTIFICATO DI NON PENDENZA DI PROCEDIMENTI</w:t>
            </w:r>
            <w:r w:rsidR="001F0195" w:rsidRPr="0067275D">
              <w:rPr>
                <w:b/>
                <w:color w:val="FF0000"/>
                <w:sz w:val="24"/>
                <w:szCs w:val="24"/>
                <w:lang w:val="it-IT"/>
              </w:rPr>
              <w:br/>
            </w:r>
            <w:r w:rsidRPr="0067275D">
              <w:rPr>
                <w:b/>
                <w:color w:val="FF0000"/>
                <w:sz w:val="24"/>
                <w:szCs w:val="24"/>
                <w:lang w:val="it-IT"/>
              </w:rPr>
              <w:t xml:space="preserve">PER LA DICHIARAZIONE DELLO STATO DI FALLIMENTO, </w:t>
            </w:r>
            <w:r w:rsidR="001F0195" w:rsidRPr="0067275D">
              <w:rPr>
                <w:b/>
                <w:color w:val="FF0000"/>
                <w:sz w:val="24"/>
                <w:szCs w:val="24"/>
                <w:lang w:val="it-IT"/>
              </w:rPr>
              <w:br/>
            </w:r>
            <w:r w:rsidRPr="0067275D">
              <w:rPr>
                <w:b/>
                <w:color w:val="FF0000"/>
                <w:sz w:val="24"/>
                <w:szCs w:val="24"/>
                <w:lang w:val="it-IT"/>
              </w:rPr>
              <w:t>DI LIQUIDAZIONE COATT</w:t>
            </w:r>
            <w:r w:rsidR="0067275D" w:rsidRPr="0067275D">
              <w:rPr>
                <w:b/>
                <w:color w:val="FF0000"/>
                <w:sz w:val="24"/>
                <w:szCs w:val="24"/>
                <w:lang w:val="it-IT"/>
              </w:rPr>
              <w:t xml:space="preserve">A O </w:t>
            </w:r>
            <w:r w:rsidRPr="0067275D">
              <w:rPr>
                <w:b/>
                <w:color w:val="FF0000"/>
                <w:sz w:val="24"/>
                <w:szCs w:val="24"/>
                <w:lang w:val="it-IT"/>
              </w:rPr>
              <w:t>DI CONCORDATO PREVENTIVO</w:t>
            </w:r>
          </w:p>
          <w:p w14:paraId="44BC6EC1" w14:textId="07CBF3F2" w:rsidR="00A524FC" w:rsidRPr="00A524FC" w:rsidRDefault="001F0195" w:rsidP="001F0195">
            <w:pPr>
              <w:autoSpaceDE w:val="0"/>
              <w:autoSpaceDN w:val="0"/>
              <w:adjustRightInd w:val="0"/>
              <w:spacing w:after="240"/>
              <w:ind w:left="851" w:hanging="851"/>
              <w:jc w:val="center"/>
              <w:rPr>
                <w:b/>
                <w:sz w:val="24"/>
                <w:szCs w:val="24"/>
                <w:lang w:val="it-IT"/>
              </w:rPr>
            </w:pPr>
            <w:r w:rsidRPr="00B703B8">
              <w:rPr>
                <w:color w:val="FF0000"/>
                <w:sz w:val="18"/>
                <w:szCs w:val="18"/>
                <w:u w:val="single"/>
                <w:lang w:val="it-IT"/>
              </w:rPr>
              <w:t>Finalità:</w:t>
            </w:r>
            <w:r w:rsidRPr="00B703B8">
              <w:rPr>
                <w:color w:val="FF0000"/>
                <w:sz w:val="18"/>
                <w:szCs w:val="18"/>
                <w:lang w:val="it-IT"/>
              </w:rPr>
              <w:t xml:space="preserve"> </w:t>
            </w:r>
            <w:r w:rsidR="0067275D" w:rsidRPr="00B703B8">
              <w:rPr>
                <w:color w:val="FF0000"/>
                <w:sz w:val="18"/>
                <w:szCs w:val="18"/>
                <w:lang w:val="it-IT"/>
              </w:rPr>
              <w:t xml:space="preserve">Verifica </w:t>
            </w:r>
            <w:r w:rsidR="0067275D" w:rsidRPr="00BF491D">
              <w:rPr>
                <w:color w:val="FF0000"/>
                <w:sz w:val="18"/>
                <w:szCs w:val="18"/>
                <w:lang w:val="it-IT"/>
              </w:rPr>
              <w:t xml:space="preserve">possesso dei requisiti di ordine generale (art. 80, comma 5, lett. b) del </w:t>
            </w:r>
            <w:proofErr w:type="spellStart"/>
            <w:r w:rsidR="0067275D" w:rsidRPr="00BF491D">
              <w:rPr>
                <w:color w:val="FF0000"/>
                <w:sz w:val="18"/>
                <w:szCs w:val="18"/>
                <w:lang w:val="it-IT"/>
              </w:rPr>
              <w:t>D.Lgs.</w:t>
            </w:r>
            <w:proofErr w:type="spellEnd"/>
            <w:r w:rsidR="0067275D" w:rsidRPr="00BF491D">
              <w:rPr>
                <w:color w:val="FF0000"/>
                <w:sz w:val="18"/>
                <w:szCs w:val="18"/>
                <w:lang w:val="it-IT"/>
              </w:rPr>
              <w:t xml:space="preserve"> n. 50/2016)</w:t>
            </w:r>
            <w:r w:rsidRPr="00BF491D">
              <w:rPr>
                <w:color w:val="FF0000"/>
                <w:sz w:val="18"/>
                <w:szCs w:val="18"/>
                <w:lang w:val="it-IT"/>
              </w:rPr>
              <w:br/>
              <w:t>e controllo sulla dichiarazione sostitutiva (art. 71 del D.P.R. n. 445/2000)</w:t>
            </w:r>
          </w:p>
        </w:tc>
      </w:tr>
      <w:tr w:rsidR="00A524FC" w:rsidRPr="004A2CFE" w14:paraId="26089E01" w14:textId="77777777" w:rsidTr="008D00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179EBB2" w14:textId="77777777" w:rsidR="0067275D" w:rsidRPr="00C812B7" w:rsidRDefault="0067275D" w:rsidP="0067275D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a partire dal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l’01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.07.</w:t>
            </w:r>
            <w:r w:rsidRPr="0067275D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2023 senza l’utilizzo del FVOE</w:t>
            </w:r>
          </w:p>
          <w:p w14:paraId="4D53E1C2" w14:textId="77777777" w:rsidR="008D00CD" w:rsidRPr="0067275D" w:rsidRDefault="0067275D" w:rsidP="0067275D">
            <w:pPr>
              <w:spacing w:before="240" w:after="240"/>
              <w:rPr>
                <w:lang w:val="it-IT"/>
              </w:rPr>
            </w:pPr>
            <w:bookmarkStart w:id="3" w:name="_Hlk68015417"/>
            <w:r w:rsidRPr="00380D28">
              <w:rPr>
                <w:lang w:val="it-IT"/>
              </w:rPr>
              <w:t>Ai sensi de</w:t>
            </w:r>
            <w:r>
              <w:rPr>
                <w:lang w:val="it-IT"/>
              </w:rPr>
              <w:t>ll’art</w:t>
            </w:r>
            <w:r w:rsidRPr="00380D28">
              <w:rPr>
                <w:lang w:val="it-IT"/>
              </w:rPr>
              <w:t xml:space="preserve">. </w:t>
            </w:r>
            <w:r>
              <w:rPr>
                <w:lang w:val="it-IT"/>
              </w:rPr>
              <w:t>94</w:t>
            </w:r>
            <w:r w:rsidRPr="00380D28">
              <w:rPr>
                <w:lang w:val="it-IT"/>
              </w:rPr>
              <w:t>, comma</w:t>
            </w:r>
            <w:r>
              <w:rPr>
                <w:lang w:val="it-IT"/>
              </w:rPr>
              <w:t xml:space="preserve"> 5, lett. d) </w:t>
            </w:r>
            <w:r w:rsidRPr="00380D28">
              <w:rPr>
                <w:lang w:val="it-IT"/>
              </w:rPr>
              <w:t xml:space="preserve">del </w:t>
            </w:r>
            <w:proofErr w:type="spellStart"/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>gs.</w:t>
            </w:r>
            <w:proofErr w:type="spellEnd"/>
            <w:r w:rsidRPr="00380D28">
              <w:rPr>
                <w:lang w:val="it-IT"/>
              </w:rPr>
              <w:t xml:space="preserve"> n. </w:t>
            </w:r>
            <w:r>
              <w:rPr>
                <w:lang w:val="it-IT"/>
              </w:rPr>
              <w:t>36</w:t>
            </w:r>
            <w:r w:rsidRPr="00380D28">
              <w:rPr>
                <w:lang w:val="it-IT"/>
              </w:rPr>
              <w:t>/20</w:t>
            </w:r>
            <w:r>
              <w:rPr>
                <w:lang w:val="it-IT"/>
              </w:rPr>
              <w:t xml:space="preserve">23 </w:t>
            </w:r>
            <w:bookmarkEnd w:id="3"/>
            <w:r>
              <w:rPr>
                <w:lang w:val="it-IT"/>
              </w:rPr>
              <w:t xml:space="preserve">si richiede il rilascio del certificato attestante la non pendenza di procedimenti per l’accesso alla liquidazione giudiziale, alla liquidazione coatta o al concordato preventivo </w:t>
            </w:r>
            <w:r w:rsidRPr="00A524FC">
              <w:rPr>
                <w:lang w:val="it-IT"/>
              </w:rPr>
              <w:t>ai sensi del R.D. 16 marzo 1942 n. 267 e ss.mm. per l’operatore economico sottocitato:</w:t>
            </w:r>
          </w:p>
        </w:tc>
      </w:tr>
      <w:tr w:rsidR="008D00CD" w:rsidRPr="004A2CFE" w14:paraId="405F8391" w14:textId="77777777" w:rsidTr="008D00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7"/>
            <w:shd w:val="clear" w:color="auto" w:fill="auto"/>
          </w:tcPr>
          <w:p w14:paraId="33A24DA0" w14:textId="77777777" w:rsidR="008D00CD" w:rsidRPr="00C812B7" w:rsidRDefault="008D00CD" w:rsidP="008D00CD">
            <w:pPr>
              <w:spacing w:after="240"/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prima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d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e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l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l’01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.07.</w:t>
            </w:r>
            <w:r w:rsidRPr="0067275D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2023 senza l’utilizzo del FVOE</w:t>
            </w:r>
          </w:p>
          <w:p w14:paraId="7488D4FA" w14:textId="77777777" w:rsidR="008D00CD" w:rsidRPr="00C812B7" w:rsidRDefault="008D00CD" w:rsidP="008D00CD">
            <w:pPr>
              <w:spacing w:before="240" w:after="240"/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  <w:r w:rsidRPr="00A524FC">
              <w:rPr>
                <w:lang w:val="it-IT"/>
              </w:rPr>
              <w:t xml:space="preserve">Ai sensi dell’art. </w:t>
            </w:r>
            <w:r>
              <w:rPr>
                <w:lang w:val="it-IT"/>
              </w:rPr>
              <w:t>80</w:t>
            </w:r>
            <w:r w:rsidRPr="00A524FC">
              <w:rPr>
                <w:lang w:val="it-IT"/>
              </w:rPr>
              <w:t xml:space="preserve">, comma 5, lett. </w:t>
            </w:r>
            <w:r>
              <w:rPr>
                <w:lang w:val="it-IT"/>
              </w:rPr>
              <w:t>b</w:t>
            </w:r>
            <w:r w:rsidRPr="00A524FC">
              <w:rPr>
                <w:lang w:val="it-IT"/>
              </w:rPr>
              <w:t xml:space="preserve">) del </w:t>
            </w:r>
            <w:proofErr w:type="spellStart"/>
            <w:r>
              <w:rPr>
                <w:lang w:val="it-IT"/>
              </w:rPr>
              <w:t>D</w:t>
            </w:r>
            <w:r w:rsidRPr="00A524FC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A524FC">
              <w:rPr>
                <w:lang w:val="it-IT"/>
              </w:rPr>
              <w:t>gs.</w:t>
            </w:r>
            <w:proofErr w:type="spellEnd"/>
            <w:r w:rsidRPr="00A524FC">
              <w:rPr>
                <w:lang w:val="it-IT"/>
              </w:rPr>
              <w:t xml:space="preserve"> n. </w:t>
            </w:r>
            <w:r>
              <w:rPr>
                <w:lang w:val="it-IT"/>
              </w:rPr>
              <w:t>50/2016</w:t>
            </w:r>
            <w:r w:rsidRPr="00A524FC">
              <w:rPr>
                <w:lang w:val="it-IT"/>
              </w:rPr>
              <w:t xml:space="preserve"> si richiede il rilascio del certificato attestante la non pendenza di procedimenti per la dichiarazione dello stato di fallimento, di liquidazione coatta</w:t>
            </w:r>
            <w:r>
              <w:rPr>
                <w:lang w:val="it-IT"/>
              </w:rPr>
              <w:t xml:space="preserve"> o</w:t>
            </w:r>
            <w:r w:rsidRPr="00A524FC">
              <w:rPr>
                <w:lang w:val="it-IT"/>
              </w:rPr>
              <w:t xml:space="preserve"> di concordato preventivo ai sensi del R.D. 16 marzo 1942 n. 267 e ss.mm. per l’operatore economico sottocitato:</w:t>
            </w:r>
          </w:p>
        </w:tc>
      </w:tr>
      <w:tr w:rsidR="008D00CD" w:rsidRPr="002D1E1C" w14:paraId="037360DE" w14:textId="77777777" w:rsidTr="008D0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" w:type="dxa"/>
          <w:wAfter w:w="55" w:type="dxa"/>
          <w:trHeight w:val="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182F" w14:textId="77777777" w:rsidR="008D00CD" w:rsidRPr="002D1E1C" w:rsidRDefault="008D00CD" w:rsidP="00776382">
            <w:pPr>
              <w:spacing w:before="120" w:line="360" w:lineRule="auto"/>
              <w:jc w:val="center"/>
              <w:rPr>
                <w:b/>
              </w:rPr>
            </w:pPr>
            <w:r w:rsidRPr="002D1E1C">
              <w:rPr>
                <w:b/>
              </w:rPr>
              <w:t>DENOMINAZIONE</w:t>
            </w:r>
            <w:r>
              <w:rPr>
                <w:b/>
              </w:rPr>
              <w:t xml:space="preserve"> e FORMA GIURIDICA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99FD" w14:textId="77777777" w:rsidR="008D00CD" w:rsidRPr="002D1E1C" w:rsidRDefault="008D00CD" w:rsidP="00776382">
            <w:pPr>
              <w:spacing w:before="120" w:line="360" w:lineRule="auto"/>
              <w:jc w:val="center"/>
              <w:rPr>
                <w:b/>
              </w:rPr>
            </w:pPr>
            <w:r w:rsidRPr="002D1E1C">
              <w:rPr>
                <w:b/>
              </w:rPr>
              <w:t>SEDE LEGALE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73B9" w14:textId="77777777" w:rsidR="008D00CD" w:rsidRPr="002D1E1C" w:rsidRDefault="008D00CD" w:rsidP="00776382">
            <w:pPr>
              <w:spacing w:before="120" w:line="360" w:lineRule="auto"/>
              <w:jc w:val="center"/>
              <w:rPr>
                <w:b/>
              </w:rPr>
            </w:pPr>
            <w:r w:rsidRPr="002D1E1C">
              <w:rPr>
                <w:b/>
              </w:rPr>
              <w:t>P.IVA</w:t>
            </w:r>
          </w:p>
        </w:tc>
      </w:tr>
      <w:tr w:rsidR="008D00CD" w:rsidRPr="00083C89" w14:paraId="1D683513" w14:textId="77777777" w:rsidTr="008D0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" w:type="dxa"/>
          <w:wAfter w:w="55" w:type="dxa"/>
          <w:trHeight w:val="3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E442" w14:textId="77777777" w:rsidR="008D00CD" w:rsidRPr="00F8530E" w:rsidRDefault="008D00CD" w:rsidP="00776382">
            <w:pPr>
              <w:ind w:left="-35"/>
              <w:rPr>
                <w:lang w:val="it-IT"/>
              </w:rPr>
            </w:pPr>
            <w:r w:rsidRPr="00943EC8">
              <w:rPr>
                <w:lang w:val="it-IT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943EC8">
              <w:rPr>
                <w:lang w:val="it-IT"/>
              </w:rPr>
              <w:instrText xml:space="preserve"> FORMDROPDOWN </w:instrText>
            </w:r>
            <w:r w:rsidR="004A2CFE">
              <w:rPr>
                <w:lang w:val="it-IT"/>
              </w:rPr>
            </w:r>
            <w:r w:rsidR="004A2CFE">
              <w:rPr>
                <w:lang w:val="it-IT"/>
              </w:rPr>
              <w:fldChar w:fldCharType="separate"/>
            </w:r>
            <w:r w:rsidRPr="00943EC8">
              <w:rPr>
                <w:lang w:val="it-IT"/>
              </w:rPr>
              <w:fldChar w:fldCharType="end"/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C058" w14:textId="77777777" w:rsidR="008D00CD" w:rsidRPr="00943EC8" w:rsidRDefault="008D00CD" w:rsidP="00776382">
            <w:pPr>
              <w:ind w:left="-35"/>
              <w:rPr>
                <w:lang w:val="it-IT"/>
              </w:rPr>
            </w:pPr>
            <w:r w:rsidRPr="00943EC8">
              <w:rPr>
                <w:lang w:val="it-IT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943EC8">
              <w:rPr>
                <w:lang w:val="it-IT"/>
              </w:rPr>
              <w:instrText xml:space="preserve"> FORMDROPDOWN </w:instrText>
            </w:r>
            <w:r w:rsidR="004A2CFE">
              <w:rPr>
                <w:lang w:val="it-IT"/>
              </w:rPr>
            </w:r>
            <w:r w:rsidR="004A2CFE">
              <w:rPr>
                <w:lang w:val="it-IT"/>
              </w:rPr>
              <w:fldChar w:fldCharType="separate"/>
            </w:r>
            <w:r w:rsidRPr="00943EC8">
              <w:rPr>
                <w:lang w:val="it-IT"/>
              </w:rPr>
              <w:fldChar w:fldCharType="end"/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E048" w14:textId="77777777" w:rsidR="008D00CD" w:rsidRPr="00943EC8" w:rsidRDefault="008D00CD" w:rsidP="00776382">
            <w:pPr>
              <w:jc w:val="left"/>
              <w:rPr>
                <w:lang w:val="it-IT"/>
              </w:rPr>
            </w:pPr>
            <w:r w:rsidRPr="00943EC8">
              <w:rPr>
                <w:lang w:val="it-IT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943EC8">
              <w:rPr>
                <w:lang w:val="it-IT"/>
              </w:rPr>
              <w:instrText xml:space="preserve"> FORMDROPDOWN </w:instrText>
            </w:r>
            <w:r w:rsidR="004A2CFE">
              <w:rPr>
                <w:lang w:val="it-IT"/>
              </w:rPr>
            </w:r>
            <w:r w:rsidR="004A2CFE">
              <w:rPr>
                <w:lang w:val="it-IT"/>
              </w:rPr>
              <w:fldChar w:fldCharType="separate"/>
            </w:r>
            <w:r w:rsidRPr="00943EC8">
              <w:rPr>
                <w:lang w:val="it-IT"/>
              </w:rPr>
              <w:fldChar w:fldCharType="end"/>
            </w:r>
          </w:p>
        </w:tc>
      </w:tr>
      <w:tr w:rsidR="008D00CD" w:rsidRPr="004A2CFE" w14:paraId="53E2A137" w14:textId="77777777" w:rsidTr="008D00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7"/>
            <w:shd w:val="clear" w:color="auto" w:fill="auto"/>
          </w:tcPr>
          <w:p w14:paraId="5B6576DC" w14:textId="77777777" w:rsidR="00B703B8" w:rsidRDefault="00B703B8" w:rsidP="00B703B8">
            <w:pPr>
              <w:spacing w:before="240" w:after="240"/>
              <w:rPr>
                <w:lang w:val="it-IT"/>
              </w:rPr>
            </w:pPr>
            <w:r w:rsidRPr="008D00CD">
              <w:rPr>
                <w:vanish/>
                <w:lang w:val="it-IT"/>
              </w:rPr>
              <w:t xml:space="preserve">Qualora </w:t>
            </w:r>
            <w:r>
              <w:rPr>
                <w:vanish/>
                <w:lang w:val="it-IT"/>
              </w:rPr>
              <w:t xml:space="preserve">sia in corso un procedimento per l’accesso a una di tali procedure, si chiede di precisare se entro la data </w:t>
            </w:r>
            <w:r>
              <w:rPr>
                <w:vanish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vanish/>
                <w:lang w:val="it-IT"/>
              </w:rPr>
              <w:instrText xml:space="preserve"> FORMTEXT </w:instrText>
            </w:r>
            <w:r>
              <w:rPr>
                <w:vanish/>
                <w:lang w:val="it-IT"/>
              </w:rPr>
            </w:r>
            <w:r>
              <w:rPr>
                <w:vanish/>
                <w:lang w:val="it-IT"/>
              </w:rPr>
              <w:fldChar w:fldCharType="separate"/>
            </w:r>
            <w:r>
              <w:rPr>
                <w:noProof/>
                <w:vanish/>
                <w:lang w:val="it-IT"/>
              </w:rPr>
              <w:t> </w:t>
            </w:r>
            <w:r>
              <w:rPr>
                <w:noProof/>
                <w:vanish/>
                <w:lang w:val="it-IT"/>
              </w:rPr>
              <w:t> </w:t>
            </w:r>
            <w:r>
              <w:rPr>
                <w:noProof/>
                <w:vanish/>
                <w:lang w:val="it-IT"/>
              </w:rPr>
              <w:t> </w:t>
            </w:r>
            <w:r>
              <w:rPr>
                <w:noProof/>
                <w:vanish/>
                <w:lang w:val="it-IT"/>
              </w:rPr>
              <w:t> </w:t>
            </w:r>
            <w:r>
              <w:rPr>
                <w:noProof/>
                <w:vanish/>
                <w:lang w:val="it-IT"/>
              </w:rPr>
              <w:t> </w:t>
            </w:r>
            <w:r>
              <w:rPr>
                <w:vanish/>
                <w:lang w:val="it-IT"/>
              </w:rPr>
              <w:fldChar w:fldCharType="end"/>
            </w:r>
            <w:bookmarkEnd w:id="4"/>
            <w:r>
              <w:rPr>
                <w:vanish/>
                <w:lang w:val="it-IT"/>
              </w:rPr>
              <w:t xml:space="preserve"> (data dell’aggiudicazione) sono stati adottati i provvedimenti di cui all’art. 95 del </w:t>
            </w:r>
            <w:proofErr w:type="spellStart"/>
            <w:r>
              <w:rPr>
                <w:vanish/>
                <w:lang w:val="it-IT"/>
              </w:rPr>
              <w:t>D.Lgs.</w:t>
            </w:r>
            <w:proofErr w:type="spellEnd"/>
            <w:r>
              <w:rPr>
                <w:vanish/>
                <w:lang w:val="it-IT"/>
              </w:rPr>
              <w:t xml:space="preserve"> n. 14/2019, all’art. 186-bis, comma 5, del </w:t>
            </w:r>
            <w:r w:rsidRPr="00A524FC">
              <w:rPr>
                <w:lang w:val="it-IT"/>
              </w:rPr>
              <w:t>R.D. 16 marzo 1942 n. 267</w:t>
            </w:r>
            <w:r>
              <w:rPr>
                <w:lang w:val="it-IT"/>
              </w:rPr>
              <w:t xml:space="preserve"> e all’art. 124 del </w:t>
            </w:r>
            <w:proofErr w:type="spellStart"/>
            <w:r>
              <w:rPr>
                <w:lang w:val="it-IT"/>
              </w:rPr>
              <w:t>D.Lgs.</w:t>
            </w:r>
            <w:proofErr w:type="spellEnd"/>
            <w:r>
              <w:rPr>
                <w:lang w:val="it-IT"/>
              </w:rPr>
              <w:t xml:space="preserve"> n. 36/2023.</w:t>
            </w:r>
          </w:p>
          <w:p w14:paraId="41C8EAC0" w14:textId="5E8DBB86" w:rsidR="008D00CD" w:rsidRPr="00C812B7" w:rsidRDefault="00B703B8" w:rsidP="00B703B8">
            <w:pPr>
              <w:spacing w:before="240" w:after="240"/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  <w:r w:rsidRPr="00F22442">
              <w:rPr>
                <w:vanish/>
                <w:color w:val="FF0000"/>
                <w:lang w:val="it-IT"/>
              </w:rPr>
              <w:t xml:space="preserve">Qualora sia in corso un procedimento per la dichiarazione di una di tali situazioni, si chiede di precisare se entro la data </w:t>
            </w:r>
            <w:r w:rsidRPr="00F22442">
              <w:rPr>
                <w:vanish/>
                <w:color w:val="FF0000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2442">
              <w:rPr>
                <w:vanish/>
                <w:color w:val="FF0000"/>
                <w:lang w:val="it-IT"/>
              </w:rPr>
              <w:instrText xml:space="preserve"> FORMTEXT </w:instrText>
            </w:r>
            <w:r w:rsidRPr="00F22442">
              <w:rPr>
                <w:vanish/>
                <w:color w:val="FF0000"/>
                <w:lang w:val="it-IT"/>
              </w:rPr>
            </w:r>
            <w:r w:rsidRPr="00F22442">
              <w:rPr>
                <w:vanish/>
                <w:color w:val="FF0000"/>
                <w:lang w:val="it-IT"/>
              </w:rPr>
              <w:fldChar w:fldCharType="separate"/>
            </w:r>
            <w:r w:rsidRPr="00F22442">
              <w:rPr>
                <w:noProof/>
                <w:vanish/>
                <w:color w:val="FF0000"/>
                <w:lang w:val="it-IT"/>
              </w:rPr>
              <w:t> </w:t>
            </w:r>
            <w:r w:rsidRPr="00F22442">
              <w:rPr>
                <w:noProof/>
                <w:vanish/>
                <w:color w:val="FF0000"/>
                <w:lang w:val="it-IT"/>
              </w:rPr>
              <w:t> </w:t>
            </w:r>
            <w:r w:rsidRPr="00F22442">
              <w:rPr>
                <w:noProof/>
                <w:vanish/>
                <w:color w:val="FF0000"/>
                <w:lang w:val="it-IT"/>
              </w:rPr>
              <w:t> </w:t>
            </w:r>
            <w:r w:rsidRPr="00F22442">
              <w:rPr>
                <w:noProof/>
                <w:vanish/>
                <w:color w:val="FF0000"/>
                <w:lang w:val="it-IT"/>
              </w:rPr>
              <w:t> </w:t>
            </w:r>
            <w:r w:rsidRPr="00F22442">
              <w:rPr>
                <w:noProof/>
                <w:vanish/>
                <w:color w:val="FF0000"/>
                <w:lang w:val="it-IT"/>
              </w:rPr>
              <w:t> </w:t>
            </w:r>
            <w:r w:rsidRPr="00F22442">
              <w:rPr>
                <w:vanish/>
                <w:color w:val="FF0000"/>
                <w:lang w:val="it-IT"/>
              </w:rPr>
              <w:fldChar w:fldCharType="end"/>
            </w:r>
            <w:r w:rsidRPr="00F22442">
              <w:rPr>
                <w:vanish/>
                <w:color w:val="FF0000"/>
                <w:lang w:val="it-IT"/>
              </w:rPr>
              <w:t xml:space="preserve"> (data dell’aggiudicazione) sono stati adottati i provvedimenti di cui </w:t>
            </w:r>
            <w:r w:rsidRPr="00F22442">
              <w:rPr>
                <w:color w:val="FF0000"/>
                <w:lang w:val="it-IT"/>
              </w:rPr>
              <w:t xml:space="preserve">agli artt. 110 e ss. del </w:t>
            </w:r>
            <w:proofErr w:type="spellStart"/>
            <w:r w:rsidRPr="00F22442">
              <w:rPr>
                <w:color w:val="FF0000"/>
                <w:lang w:val="it-IT"/>
              </w:rPr>
              <w:t>D.Lgs.</w:t>
            </w:r>
            <w:proofErr w:type="spellEnd"/>
            <w:r w:rsidRPr="00F22442">
              <w:rPr>
                <w:color w:val="FF0000"/>
                <w:lang w:val="it-IT"/>
              </w:rPr>
              <w:t xml:space="preserve"> n. 50/2016 e 186-bis del R.D. 16 marzo 1942, n. 267.</w:t>
            </w:r>
          </w:p>
        </w:tc>
      </w:tr>
      <w:tr w:rsidR="008D00CD" w:rsidRPr="008D00CD" w14:paraId="5F5AD5FA" w14:textId="77777777" w:rsidTr="008D00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7"/>
            <w:shd w:val="clear" w:color="auto" w:fill="auto"/>
          </w:tcPr>
          <w:p w14:paraId="384F902D" w14:textId="77777777" w:rsidR="008D00CD" w:rsidRPr="00C812B7" w:rsidRDefault="008D00CD" w:rsidP="008D00CD">
            <w:pPr>
              <w:spacing w:before="240" w:after="240"/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  <w:r w:rsidRPr="008D00CD">
              <w:rPr>
                <w:vanish/>
                <w:lang w:val="it-IT"/>
              </w:rPr>
              <w:t>Distinti saluti</w:t>
            </w:r>
          </w:p>
        </w:tc>
      </w:tr>
      <w:tr w:rsidR="00A524FC" w:rsidRPr="00FA524A" w14:paraId="604ABF38" w14:textId="77777777" w:rsidTr="008D00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01" w:type="dxa"/>
            <w:gridSpan w:val="7"/>
            <w:shd w:val="clear" w:color="auto" w:fill="auto"/>
          </w:tcPr>
          <w:p w14:paraId="3ACFCA89" w14:textId="77777777" w:rsidR="00A524FC" w:rsidRDefault="00A524FC" w:rsidP="001F0195">
            <w:pPr>
              <w:pStyle w:val="ZurKenntnisPerconoscenza"/>
              <w:spacing w:line="240" w:lineRule="auto"/>
              <w:jc w:val="right"/>
              <w:rPr>
                <w:sz w:val="20"/>
                <w:lang w:val="it-IT"/>
              </w:rPr>
            </w:pPr>
            <w:r w:rsidRPr="001F0195">
              <w:rPr>
                <w:sz w:val="20"/>
                <w:lang w:val="it-IT"/>
              </w:rPr>
              <w:t>L’addetto a</w:t>
            </w:r>
            <w:r>
              <w:rPr>
                <w:sz w:val="20"/>
                <w:lang w:val="it-IT"/>
              </w:rPr>
              <w:t>i controlli</w:t>
            </w:r>
          </w:p>
          <w:p w14:paraId="5099C721" w14:textId="77777777" w:rsidR="00A524FC" w:rsidRDefault="00A524FC" w:rsidP="001F0195">
            <w:pPr>
              <w:pStyle w:val="ZurKenntnisPerconoscenza"/>
              <w:spacing w:line="240" w:lineRule="auto"/>
              <w:jc w:val="right"/>
              <w:rPr>
                <w:sz w:val="20"/>
                <w:lang w:val="it-IT"/>
              </w:rPr>
            </w:pPr>
            <w:r w:rsidRPr="0007426B">
              <w:rPr>
                <w:sz w:val="20"/>
              </w:rPr>
              <w:lastRenderedPageBreak/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07426B">
              <w:rPr>
                <w:sz w:val="20"/>
              </w:rPr>
              <w:instrText xml:space="preserve"> FORMDROPDOWN </w:instrText>
            </w:r>
            <w:r w:rsidR="004A2CFE">
              <w:rPr>
                <w:sz w:val="20"/>
              </w:rPr>
            </w:r>
            <w:r w:rsidR="004A2CFE">
              <w:rPr>
                <w:sz w:val="20"/>
              </w:rPr>
              <w:fldChar w:fldCharType="separate"/>
            </w:r>
            <w:r w:rsidRPr="0007426B">
              <w:rPr>
                <w:sz w:val="20"/>
              </w:rPr>
              <w:fldChar w:fldCharType="end"/>
            </w:r>
          </w:p>
          <w:p w14:paraId="36792344" w14:textId="77777777" w:rsidR="00A524FC" w:rsidRPr="001F0195" w:rsidRDefault="00A524FC" w:rsidP="001F0195">
            <w:pPr>
              <w:pStyle w:val="ZurKenntnisPerconoscenza"/>
              <w:spacing w:line="240" w:lineRule="auto"/>
              <w:jc w:val="right"/>
              <w:rPr>
                <w:i/>
                <w:iCs/>
                <w:sz w:val="18"/>
                <w:szCs w:val="18"/>
                <w:lang w:val="it-IT"/>
              </w:rPr>
            </w:pPr>
            <w:r w:rsidRPr="001F0195">
              <w:rPr>
                <w:i/>
                <w:iCs/>
                <w:sz w:val="18"/>
                <w:szCs w:val="18"/>
                <w:lang w:val="it-IT"/>
              </w:rPr>
              <w:t>(sottoscritto con firma digitale)</w:t>
            </w:r>
          </w:p>
        </w:tc>
      </w:tr>
    </w:tbl>
    <w:p w14:paraId="2E96A72E" w14:textId="77777777" w:rsidR="003B0939" w:rsidRPr="009B31FB" w:rsidRDefault="003B0939" w:rsidP="008D00CD"/>
    <w:sectPr w:rsidR="003B0939" w:rsidRPr="009B31FB" w:rsidSect="001F0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64" w:right="1418" w:bottom="964" w:left="1418" w:header="284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9A09" w14:textId="77777777" w:rsidR="0032357B" w:rsidRDefault="0032357B">
      <w:r>
        <w:separator/>
      </w:r>
    </w:p>
  </w:endnote>
  <w:endnote w:type="continuationSeparator" w:id="0">
    <w:p w14:paraId="3EE44947" w14:textId="77777777" w:rsidR="0032357B" w:rsidRDefault="0032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8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4A20" w14:textId="77777777" w:rsidR="002C1762" w:rsidRDefault="002C1762" w:rsidP="00E46A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54FD788D" w14:textId="77777777" w:rsidR="002C1762" w:rsidRDefault="002C1762" w:rsidP="005E188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1130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2C1762" w14:paraId="3D5E2120" w14:textId="77777777" w:rsidTr="00CD47BE">
      <w:trPr>
        <w:cantSplit/>
        <w:trHeight w:val="710"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00DA9779" w14:textId="6955018B" w:rsidR="002C1762" w:rsidRPr="009F1EF8" w:rsidRDefault="002C1762" w:rsidP="00CD47BE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5CF1BC92" w14:textId="77777777" w:rsidR="002C1762" w:rsidRPr="009F1EF8" w:rsidRDefault="002C1762" w:rsidP="00CD47BE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40DC0F0C" w14:textId="77777777" w:rsidR="002C1762" w:rsidRPr="009F1EF8" w:rsidRDefault="002C1762" w:rsidP="00CD47BE"/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553A14C7" w14:textId="77777777" w:rsidR="002C1762" w:rsidRPr="009F1EF8" w:rsidRDefault="002C1762" w:rsidP="00CD47BE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0AFA51E" w14:textId="43BA9E3A" w:rsidR="002C1762" w:rsidRPr="009F1EF8" w:rsidRDefault="002C1762" w:rsidP="00CD47BE">
          <w:pPr>
            <w:spacing w:line="180" w:lineRule="exact"/>
            <w:rPr>
              <w:sz w:val="16"/>
            </w:rPr>
          </w:pPr>
        </w:p>
      </w:tc>
    </w:tr>
  </w:tbl>
  <w:p w14:paraId="5F29AF6D" w14:textId="77777777" w:rsidR="002C1762" w:rsidRDefault="002C1762" w:rsidP="00CD47B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4B9F" w14:textId="77777777" w:rsidR="001F0195" w:rsidRDefault="001F0195"/>
  <w:tbl>
    <w:tblPr>
      <w:tblW w:w="11341" w:type="dxa"/>
      <w:tblInd w:w="-11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2C1762" w14:paraId="61E660E0" w14:textId="77777777" w:rsidTr="008D00CD">
      <w:trPr>
        <w:cantSplit/>
        <w:trHeight w:val="710"/>
      </w:trPr>
      <w:tc>
        <w:tcPr>
          <w:tcW w:w="4990" w:type="dxa"/>
        </w:tcPr>
        <w:p w14:paraId="2495DC58" w14:textId="77777777" w:rsidR="002C1762" w:rsidRPr="009F1EF8" w:rsidRDefault="002C1762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vAlign w:val="center"/>
        </w:tcPr>
        <w:p w14:paraId="2432DDAF" w14:textId="77777777" w:rsidR="002C1762" w:rsidRPr="009F1EF8" w:rsidRDefault="002C1762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4E6F4183" w14:textId="77777777" w:rsidR="002C1762" w:rsidRPr="009F1EF8" w:rsidRDefault="002C1762"/>
      </w:tc>
      <w:tc>
        <w:tcPr>
          <w:tcW w:w="227" w:type="dxa"/>
          <w:vAlign w:val="center"/>
        </w:tcPr>
        <w:p w14:paraId="1D312E9C" w14:textId="77777777" w:rsidR="002C1762" w:rsidRPr="009F1EF8" w:rsidRDefault="002C1762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02D5DF5B" w14:textId="77777777" w:rsidR="002C1762" w:rsidRPr="009F1EF8" w:rsidRDefault="002C1762">
          <w:pPr>
            <w:spacing w:line="180" w:lineRule="exact"/>
            <w:rPr>
              <w:sz w:val="16"/>
            </w:rPr>
          </w:pPr>
        </w:p>
      </w:tc>
    </w:tr>
  </w:tbl>
  <w:p w14:paraId="5E1F61C5" w14:textId="77777777" w:rsidR="002C1762" w:rsidRPr="001F0195" w:rsidRDefault="002C1762">
    <w:pPr>
      <w:pStyle w:val="Fuzeil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4F66" w14:textId="77777777" w:rsidR="0032357B" w:rsidRDefault="0032357B">
      <w:r>
        <w:separator/>
      </w:r>
    </w:p>
  </w:footnote>
  <w:footnote w:type="continuationSeparator" w:id="0">
    <w:p w14:paraId="02A129BE" w14:textId="77777777" w:rsidR="0032357B" w:rsidRDefault="0032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551C" w14:textId="77777777" w:rsidR="002C1762" w:rsidRDefault="002C1762" w:rsidP="00A1631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79E1F241" w14:textId="77777777" w:rsidR="002C1762" w:rsidRDefault="002C1762" w:rsidP="00E952F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CF93" w14:textId="77777777" w:rsidR="002C1762" w:rsidRPr="00E952F7" w:rsidRDefault="002C1762" w:rsidP="00A1631B">
    <w:pPr>
      <w:pStyle w:val="Kopfzeile"/>
      <w:framePr w:wrap="around" w:vAnchor="text" w:hAnchor="margin" w:xAlign="right" w:y="1"/>
      <w:rPr>
        <w:rStyle w:val="Seitenzahl"/>
      </w:rPr>
    </w:pPr>
    <w:r w:rsidRPr="00E952F7">
      <w:rPr>
        <w:rStyle w:val="Seitenzahl"/>
      </w:rPr>
      <w:fldChar w:fldCharType="begin"/>
    </w:r>
    <w:r w:rsidRPr="00E952F7">
      <w:rPr>
        <w:rStyle w:val="Seitenzahl"/>
      </w:rPr>
      <w:instrText xml:space="preserve">PAGE  </w:instrText>
    </w:r>
    <w:r w:rsidRPr="00E952F7"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 w:rsidRPr="00E952F7">
      <w:rPr>
        <w:rStyle w:val="Seitenzahl"/>
      </w:rPr>
      <w:fldChar w:fldCharType="end"/>
    </w:r>
  </w:p>
  <w:p w14:paraId="1D1822EE" w14:textId="77777777" w:rsidR="002C1762" w:rsidRDefault="002C1762" w:rsidP="00CD47BE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AA5C6B" w:rsidRPr="0067275D" w14:paraId="1B33F7FD" w14:textId="77777777" w:rsidTr="00F17C7E">
      <w:trPr>
        <w:cantSplit/>
        <w:trHeight w:hRule="exact" w:val="460"/>
        <w:jc w:val="center"/>
      </w:trPr>
      <w:tc>
        <w:tcPr>
          <w:tcW w:w="4990" w:type="dxa"/>
        </w:tcPr>
        <w:p w14:paraId="59D58664" w14:textId="77777777" w:rsidR="00AA5C6B" w:rsidRDefault="00AA5C6B" w:rsidP="00AA5C6B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</w:p>
      </w:tc>
      <w:tc>
        <w:tcPr>
          <w:tcW w:w="1361" w:type="dxa"/>
          <w:vMerge w:val="restart"/>
        </w:tcPr>
        <w:p w14:paraId="6F919300" w14:textId="77777777" w:rsidR="00AA5C6B" w:rsidRDefault="00AA5C6B" w:rsidP="00AA5C6B">
          <w:pPr>
            <w:jc w:val="center"/>
          </w:pPr>
        </w:p>
      </w:tc>
      <w:tc>
        <w:tcPr>
          <w:tcW w:w="4990" w:type="dxa"/>
        </w:tcPr>
        <w:p w14:paraId="3EC15DB0" w14:textId="77777777" w:rsidR="00AA5C6B" w:rsidRPr="00E743D8" w:rsidRDefault="00AA5C6B" w:rsidP="00AA5C6B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</w:p>
      </w:tc>
    </w:tr>
    <w:tr w:rsidR="00AA5C6B" w:rsidRPr="001006E2" w14:paraId="6CCF7F06" w14:textId="77777777" w:rsidTr="00F17C7E">
      <w:trPr>
        <w:cantSplit/>
        <w:trHeight w:hRule="exact" w:val="1334"/>
        <w:jc w:val="center"/>
      </w:trPr>
      <w:tc>
        <w:tcPr>
          <w:tcW w:w="4990" w:type="dxa"/>
          <w:tcBorders>
            <w:top w:val="single" w:sz="2" w:space="0" w:color="auto"/>
          </w:tcBorders>
        </w:tcPr>
        <w:p w14:paraId="2B488C8B" w14:textId="77777777" w:rsidR="00AA5C6B" w:rsidRDefault="00AA5C6B" w:rsidP="0067275D">
          <w:pPr>
            <w:spacing w:before="70" w:line="200" w:lineRule="exact"/>
            <w:jc w:val="right"/>
            <w:rPr>
              <w:b/>
            </w:rPr>
          </w:pPr>
        </w:p>
        <w:p w14:paraId="74B85FB5" w14:textId="77777777" w:rsidR="004A2CFE" w:rsidRDefault="004A2CFE" w:rsidP="004A2CFE">
          <w:pPr>
            <w:rPr>
              <w:b/>
            </w:rPr>
          </w:pPr>
        </w:p>
        <w:p w14:paraId="33BD7097" w14:textId="1944853E" w:rsidR="004A2CFE" w:rsidRPr="004A2CFE" w:rsidRDefault="004A2CFE" w:rsidP="004A2CFE">
          <w:pPr>
            <w:jc w:val="center"/>
          </w:pPr>
        </w:p>
      </w:tc>
      <w:tc>
        <w:tcPr>
          <w:tcW w:w="1361" w:type="dxa"/>
          <w:vMerge/>
        </w:tcPr>
        <w:p w14:paraId="059515DE" w14:textId="77777777" w:rsidR="00AA5C6B" w:rsidRPr="00D516F2" w:rsidRDefault="00AA5C6B" w:rsidP="00AA5C6B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4374A44A" w14:textId="77777777" w:rsidR="00AA5C6B" w:rsidRPr="001006E2" w:rsidRDefault="00AA5C6B" w:rsidP="00AA5C6B">
          <w:pPr>
            <w:spacing w:before="70" w:line="200" w:lineRule="exact"/>
            <w:rPr>
              <w:b/>
              <w:lang w:val="it-IT"/>
            </w:rPr>
          </w:pPr>
        </w:p>
      </w:tc>
    </w:tr>
  </w:tbl>
  <w:p w14:paraId="6F4908B5" w14:textId="77777777" w:rsidR="002C1762" w:rsidRDefault="002C1762" w:rsidP="004B1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601298"/>
    <w:multiLevelType w:val="hybridMultilevel"/>
    <w:tmpl w:val="C226C2E6"/>
    <w:lvl w:ilvl="0" w:tplc="6EC6311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3E5D6A"/>
    <w:multiLevelType w:val="hybridMultilevel"/>
    <w:tmpl w:val="560096F6"/>
    <w:lvl w:ilvl="0" w:tplc="F34431D4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E5619CD"/>
    <w:multiLevelType w:val="hybridMultilevel"/>
    <w:tmpl w:val="0BC018B0"/>
    <w:lvl w:ilvl="0" w:tplc="CE2A9A98">
      <w:numFmt w:val="bullet"/>
      <w:lvlText w:val="-"/>
      <w:lvlJc w:val="left"/>
      <w:pPr>
        <w:tabs>
          <w:tab w:val="num" w:pos="1659"/>
        </w:tabs>
        <w:ind w:left="1659" w:hanging="360"/>
      </w:pPr>
      <w:rPr>
        <w:rFonts w:ascii="Arial" w:eastAsia="@Meiry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 w15:restartNumberingAfterBreak="1">
    <w:nsid w:val="11C86631"/>
    <w:multiLevelType w:val="hybridMultilevel"/>
    <w:tmpl w:val="D92E76CE"/>
    <w:lvl w:ilvl="0" w:tplc="F34431D4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720D41"/>
    <w:multiLevelType w:val="hybridMultilevel"/>
    <w:tmpl w:val="330A73D2"/>
    <w:lvl w:ilvl="0" w:tplc="75F8161C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5" w15:restartNumberingAfterBreak="1">
    <w:nsid w:val="14C02C62"/>
    <w:multiLevelType w:val="hybridMultilevel"/>
    <w:tmpl w:val="C6E264D4"/>
    <w:lvl w:ilvl="0" w:tplc="C212B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7A247A6"/>
    <w:multiLevelType w:val="hybridMultilevel"/>
    <w:tmpl w:val="D5C8F6B6"/>
    <w:lvl w:ilvl="0" w:tplc="F5767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C75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8813145"/>
    <w:multiLevelType w:val="hybridMultilevel"/>
    <w:tmpl w:val="A426EF0E"/>
    <w:lvl w:ilvl="0" w:tplc="4EB27348">
      <w:start w:val="1"/>
      <w:numFmt w:val="none"/>
      <w:lvlText w:val="1.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1B6539A2"/>
    <w:multiLevelType w:val="hybridMultilevel"/>
    <w:tmpl w:val="7A24274A"/>
    <w:lvl w:ilvl="0" w:tplc="82F67F62">
      <w:start w:val="1"/>
      <w:numFmt w:val="none"/>
      <w:lvlText w:val="1."/>
      <w:lvlJc w:val="left"/>
      <w:pPr>
        <w:tabs>
          <w:tab w:val="num" w:pos="3703"/>
        </w:tabs>
        <w:ind w:left="37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D8B058C"/>
    <w:multiLevelType w:val="hybridMultilevel"/>
    <w:tmpl w:val="2C3682C2"/>
    <w:lvl w:ilvl="0" w:tplc="FB78F0E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02A1F79"/>
    <w:multiLevelType w:val="hybridMultilevel"/>
    <w:tmpl w:val="15E8B48C"/>
    <w:lvl w:ilvl="0" w:tplc="3BF0DA52">
      <w:start w:val="1"/>
      <w:numFmt w:val="lowerLetter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 w15:restartNumberingAfterBreak="1">
    <w:nsid w:val="223A39AD"/>
    <w:multiLevelType w:val="hybridMultilevel"/>
    <w:tmpl w:val="078CF20A"/>
    <w:lvl w:ilvl="0" w:tplc="93EE7E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CACC7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  <w:vertAlign w:val="baseline"/>
      </w:rPr>
    </w:lvl>
    <w:lvl w:ilvl="2" w:tplc="F34431D4">
      <w:start w:val="5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Arial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3A812B8"/>
    <w:multiLevelType w:val="hybridMultilevel"/>
    <w:tmpl w:val="5AA0387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9024598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A512F64"/>
    <w:multiLevelType w:val="hybridMultilevel"/>
    <w:tmpl w:val="504CF574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34431D4">
      <w:start w:val="5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D7D5C35"/>
    <w:multiLevelType w:val="hybridMultilevel"/>
    <w:tmpl w:val="3A8A48AE"/>
    <w:lvl w:ilvl="0" w:tplc="F34431D4">
      <w:start w:val="5"/>
      <w:numFmt w:val="bullet"/>
      <w:lvlText w:val=""/>
      <w:lvlJc w:val="left"/>
      <w:pPr>
        <w:tabs>
          <w:tab w:val="num" w:pos="974"/>
        </w:tabs>
        <w:ind w:left="974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15" w15:restartNumberingAfterBreak="1">
    <w:nsid w:val="2E390A45"/>
    <w:multiLevelType w:val="hybridMultilevel"/>
    <w:tmpl w:val="6E08A17A"/>
    <w:lvl w:ilvl="0" w:tplc="CE2A9A98">
      <w:numFmt w:val="bullet"/>
      <w:lvlText w:val="-"/>
      <w:lvlJc w:val="left"/>
      <w:pPr>
        <w:tabs>
          <w:tab w:val="num" w:pos="1659"/>
        </w:tabs>
        <w:ind w:left="1659" w:hanging="360"/>
      </w:pPr>
      <w:rPr>
        <w:rFonts w:ascii="Arial" w:eastAsia="@Meiry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6" w15:restartNumberingAfterBreak="1">
    <w:nsid w:val="2F690F13"/>
    <w:multiLevelType w:val="multilevel"/>
    <w:tmpl w:val="2C866EE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30712DFA"/>
    <w:multiLevelType w:val="hybridMultilevel"/>
    <w:tmpl w:val="F9C6DA2A"/>
    <w:lvl w:ilvl="0" w:tplc="04070017">
      <w:start w:val="1"/>
      <w:numFmt w:val="lowerLetter"/>
      <w:lvlText w:val="%1)"/>
      <w:lvlJc w:val="left"/>
      <w:pPr>
        <w:ind w:left="400" w:hanging="360"/>
      </w:p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1">
    <w:nsid w:val="363B40E0"/>
    <w:multiLevelType w:val="hybridMultilevel"/>
    <w:tmpl w:val="31247B1C"/>
    <w:lvl w:ilvl="0" w:tplc="93EE7E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77A09B4"/>
    <w:multiLevelType w:val="hybridMultilevel"/>
    <w:tmpl w:val="D57A5B96"/>
    <w:lvl w:ilvl="0" w:tplc="111A4DAE">
      <w:start w:val="3"/>
      <w:numFmt w:val="none"/>
      <w:lvlText w:val="1)"/>
      <w:lvlJc w:val="left"/>
      <w:pPr>
        <w:tabs>
          <w:tab w:val="num" w:pos="2373"/>
        </w:tabs>
        <w:ind w:left="237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38E9753F"/>
    <w:multiLevelType w:val="hybridMultilevel"/>
    <w:tmpl w:val="995025C8"/>
    <w:lvl w:ilvl="0" w:tplc="82F67F62">
      <w:start w:val="1"/>
      <w:numFmt w:val="none"/>
      <w:lvlText w:val="1."/>
      <w:lvlJc w:val="left"/>
      <w:pPr>
        <w:tabs>
          <w:tab w:val="num" w:pos="3703"/>
        </w:tabs>
        <w:ind w:left="37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9181908"/>
    <w:multiLevelType w:val="hybridMultilevel"/>
    <w:tmpl w:val="5694D8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A047CF6"/>
    <w:multiLevelType w:val="hybridMultilevel"/>
    <w:tmpl w:val="887A4786"/>
    <w:lvl w:ilvl="0" w:tplc="04070005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3" w15:restartNumberingAfterBreak="1">
    <w:nsid w:val="3D1764EE"/>
    <w:multiLevelType w:val="hybridMultilevel"/>
    <w:tmpl w:val="B680C728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3513D2D"/>
    <w:multiLevelType w:val="multilevel"/>
    <w:tmpl w:val="33662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1">
    <w:nsid w:val="46E0384D"/>
    <w:multiLevelType w:val="hybridMultilevel"/>
    <w:tmpl w:val="9FDE833A"/>
    <w:lvl w:ilvl="0" w:tplc="9C5C16F2">
      <w:start w:val="2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6" w15:restartNumberingAfterBreak="0">
    <w:nsid w:val="47B94CBC"/>
    <w:multiLevelType w:val="hybridMultilevel"/>
    <w:tmpl w:val="E6307D6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4BBF27ED"/>
    <w:multiLevelType w:val="hybridMultilevel"/>
    <w:tmpl w:val="8916901C"/>
    <w:lvl w:ilvl="0" w:tplc="45EE0CA6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 w15:restartNumberingAfterBreak="1">
    <w:nsid w:val="4C2B4446"/>
    <w:multiLevelType w:val="hybridMultilevel"/>
    <w:tmpl w:val="F46C8E9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DFE4554"/>
    <w:multiLevelType w:val="singleLevel"/>
    <w:tmpl w:val="DDE6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1">
    <w:nsid w:val="4E0B3F5B"/>
    <w:multiLevelType w:val="hybridMultilevel"/>
    <w:tmpl w:val="63EE1CEA"/>
    <w:lvl w:ilvl="0" w:tplc="91561E5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5BD55662"/>
    <w:multiLevelType w:val="hybridMultilevel"/>
    <w:tmpl w:val="4D947C1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0514FF0"/>
    <w:multiLevelType w:val="hybridMultilevel"/>
    <w:tmpl w:val="2E5CCA82"/>
    <w:lvl w:ilvl="0" w:tplc="0407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8B6618A"/>
    <w:multiLevelType w:val="hybridMultilevel"/>
    <w:tmpl w:val="AB2C6100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0250EEC"/>
    <w:multiLevelType w:val="hybridMultilevel"/>
    <w:tmpl w:val="55B679BE"/>
    <w:lvl w:ilvl="0" w:tplc="04070017">
      <w:start w:val="1"/>
      <w:numFmt w:val="lowerLetter"/>
      <w:lvlText w:val="%1)"/>
      <w:lvlJc w:val="left"/>
      <w:pPr>
        <w:ind w:left="400" w:hanging="360"/>
      </w:p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 w15:restartNumberingAfterBreak="1">
    <w:nsid w:val="7190678F"/>
    <w:multiLevelType w:val="hybridMultilevel"/>
    <w:tmpl w:val="C8D88888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7885DF5"/>
    <w:multiLevelType w:val="hybridMultilevel"/>
    <w:tmpl w:val="A9E40E6E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8564EBD"/>
    <w:multiLevelType w:val="multilevel"/>
    <w:tmpl w:val="209410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1">
    <w:nsid w:val="7CCD1E92"/>
    <w:multiLevelType w:val="hybridMultilevel"/>
    <w:tmpl w:val="E778AC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7465EA"/>
    <w:multiLevelType w:val="hybridMultilevel"/>
    <w:tmpl w:val="F132A2A0"/>
    <w:lvl w:ilvl="0" w:tplc="0FB279D2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1395242">
    <w:abstractNumId w:val="31"/>
  </w:num>
  <w:num w:numId="2" w16cid:durableId="153299589">
    <w:abstractNumId w:val="33"/>
  </w:num>
  <w:num w:numId="3" w16cid:durableId="1886327642">
    <w:abstractNumId w:val="23"/>
  </w:num>
  <w:num w:numId="4" w16cid:durableId="202599752">
    <w:abstractNumId w:val="12"/>
  </w:num>
  <w:num w:numId="5" w16cid:durableId="1081869264">
    <w:abstractNumId w:val="7"/>
  </w:num>
  <w:num w:numId="6" w16cid:durableId="1729300428">
    <w:abstractNumId w:val="20"/>
  </w:num>
  <w:num w:numId="7" w16cid:durableId="379015532">
    <w:abstractNumId w:val="19"/>
  </w:num>
  <w:num w:numId="8" w16cid:durableId="737436458">
    <w:abstractNumId w:val="18"/>
  </w:num>
  <w:num w:numId="9" w16cid:durableId="1115320909">
    <w:abstractNumId w:val="11"/>
  </w:num>
  <w:num w:numId="10" w16cid:durableId="1075055799">
    <w:abstractNumId w:val="29"/>
  </w:num>
  <w:num w:numId="11" w16cid:durableId="1397120333">
    <w:abstractNumId w:val="35"/>
  </w:num>
  <w:num w:numId="12" w16cid:durableId="1743601788">
    <w:abstractNumId w:val="36"/>
  </w:num>
  <w:num w:numId="13" w16cid:durableId="411049667">
    <w:abstractNumId w:val="28"/>
  </w:num>
  <w:num w:numId="14" w16cid:durableId="1686832512">
    <w:abstractNumId w:val="38"/>
  </w:num>
  <w:num w:numId="15" w16cid:durableId="586381954">
    <w:abstractNumId w:val="5"/>
  </w:num>
  <w:num w:numId="16" w16cid:durableId="1611862836">
    <w:abstractNumId w:val="16"/>
  </w:num>
  <w:num w:numId="17" w16cid:durableId="525607186">
    <w:abstractNumId w:val="6"/>
  </w:num>
  <w:num w:numId="18" w16cid:durableId="114837888">
    <w:abstractNumId w:val="8"/>
  </w:num>
  <w:num w:numId="19" w16cid:durableId="415900421">
    <w:abstractNumId w:val="13"/>
  </w:num>
  <w:num w:numId="20" w16cid:durableId="1532570911">
    <w:abstractNumId w:val="4"/>
  </w:num>
  <w:num w:numId="21" w16cid:durableId="766001586">
    <w:abstractNumId w:val="9"/>
  </w:num>
  <w:num w:numId="22" w16cid:durableId="428042737">
    <w:abstractNumId w:val="30"/>
  </w:num>
  <w:num w:numId="23" w16cid:durableId="1228691030">
    <w:abstractNumId w:val="3"/>
  </w:num>
  <w:num w:numId="24" w16cid:durableId="1582258738">
    <w:abstractNumId w:val="14"/>
  </w:num>
  <w:num w:numId="25" w16cid:durableId="8144363">
    <w:abstractNumId w:val="1"/>
  </w:num>
  <w:num w:numId="26" w16cid:durableId="122313042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7427694">
    <w:abstractNumId w:val="2"/>
  </w:num>
  <w:num w:numId="28" w16cid:durableId="714083409">
    <w:abstractNumId w:val="15"/>
  </w:num>
  <w:num w:numId="29" w16cid:durableId="1609392192">
    <w:abstractNumId w:val="32"/>
  </w:num>
  <w:num w:numId="30" w16cid:durableId="1307322542">
    <w:abstractNumId w:val="37"/>
  </w:num>
  <w:num w:numId="31" w16cid:durableId="759637784">
    <w:abstractNumId w:val="25"/>
  </w:num>
  <w:num w:numId="32" w16cid:durableId="2104376819">
    <w:abstractNumId w:val="10"/>
  </w:num>
  <w:num w:numId="33" w16cid:durableId="491608617">
    <w:abstractNumId w:val="34"/>
  </w:num>
  <w:num w:numId="34" w16cid:durableId="1427581723">
    <w:abstractNumId w:val="0"/>
  </w:num>
  <w:num w:numId="35" w16cid:durableId="802695225">
    <w:abstractNumId w:val="22"/>
  </w:num>
  <w:num w:numId="36" w16cid:durableId="1461611134">
    <w:abstractNumId w:val="27"/>
  </w:num>
  <w:num w:numId="37" w16cid:durableId="1800803350">
    <w:abstractNumId w:val="21"/>
  </w:num>
  <w:num w:numId="38" w16cid:durableId="104691505">
    <w:abstractNumId w:val="17"/>
  </w:num>
  <w:num w:numId="39" w16cid:durableId="1299528752">
    <w:abstractNumId w:val="24"/>
  </w:num>
  <w:num w:numId="40" w16cid:durableId="9354068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2681280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7B"/>
    <w:rsid w:val="000024FB"/>
    <w:rsid w:val="000025D5"/>
    <w:rsid w:val="00003CD1"/>
    <w:rsid w:val="00005EEE"/>
    <w:rsid w:val="00007FE5"/>
    <w:rsid w:val="000114BC"/>
    <w:rsid w:val="000175E7"/>
    <w:rsid w:val="00020815"/>
    <w:rsid w:val="00034980"/>
    <w:rsid w:val="00043BDF"/>
    <w:rsid w:val="00046108"/>
    <w:rsid w:val="0004789B"/>
    <w:rsid w:val="00051B61"/>
    <w:rsid w:val="00054771"/>
    <w:rsid w:val="00057969"/>
    <w:rsid w:val="000636DC"/>
    <w:rsid w:val="000645A7"/>
    <w:rsid w:val="000655BD"/>
    <w:rsid w:val="00066ADE"/>
    <w:rsid w:val="00071F09"/>
    <w:rsid w:val="000726B9"/>
    <w:rsid w:val="00072F7F"/>
    <w:rsid w:val="00080F79"/>
    <w:rsid w:val="0008165E"/>
    <w:rsid w:val="00082B09"/>
    <w:rsid w:val="00083ED9"/>
    <w:rsid w:val="0009312D"/>
    <w:rsid w:val="00093840"/>
    <w:rsid w:val="000A581A"/>
    <w:rsid w:val="000A65F7"/>
    <w:rsid w:val="000B35C1"/>
    <w:rsid w:val="000C019E"/>
    <w:rsid w:val="000C5C21"/>
    <w:rsid w:val="000C7E01"/>
    <w:rsid w:val="000D0403"/>
    <w:rsid w:val="000D2708"/>
    <w:rsid w:val="000D3A89"/>
    <w:rsid w:val="000D5766"/>
    <w:rsid w:val="000E4C3F"/>
    <w:rsid w:val="000E5687"/>
    <w:rsid w:val="000F1F03"/>
    <w:rsid w:val="000F5AD0"/>
    <w:rsid w:val="000F6947"/>
    <w:rsid w:val="00104B98"/>
    <w:rsid w:val="00104CB1"/>
    <w:rsid w:val="00110B28"/>
    <w:rsid w:val="00110C79"/>
    <w:rsid w:val="00111496"/>
    <w:rsid w:val="0011532B"/>
    <w:rsid w:val="00121434"/>
    <w:rsid w:val="00122D5A"/>
    <w:rsid w:val="001234D5"/>
    <w:rsid w:val="00137F3A"/>
    <w:rsid w:val="0014287B"/>
    <w:rsid w:val="00150915"/>
    <w:rsid w:val="00155E3E"/>
    <w:rsid w:val="001573AB"/>
    <w:rsid w:val="00160717"/>
    <w:rsid w:val="001626A0"/>
    <w:rsid w:val="0016299F"/>
    <w:rsid w:val="00163809"/>
    <w:rsid w:val="001657EA"/>
    <w:rsid w:val="00170D3E"/>
    <w:rsid w:val="00175A32"/>
    <w:rsid w:val="00177551"/>
    <w:rsid w:val="00177CC3"/>
    <w:rsid w:val="001844FB"/>
    <w:rsid w:val="001846FD"/>
    <w:rsid w:val="001938C5"/>
    <w:rsid w:val="00194574"/>
    <w:rsid w:val="00195AB9"/>
    <w:rsid w:val="001A7296"/>
    <w:rsid w:val="001B0393"/>
    <w:rsid w:val="001B16BA"/>
    <w:rsid w:val="001C13BE"/>
    <w:rsid w:val="001C232B"/>
    <w:rsid w:val="001C542B"/>
    <w:rsid w:val="001E1738"/>
    <w:rsid w:val="001F0195"/>
    <w:rsid w:val="001F32A3"/>
    <w:rsid w:val="00203D94"/>
    <w:rsid w:val="00206F45"/>
    <w:rsid w:val="00210106"/>
    <w:rsid w:val="00214D9A"/>
    <w:rsid w:val="0021616B"/>
    <w:rsid w:val="002164A0"/>
    <w:rsid w:val="0021775F"/>
    <w:rsid w:val="002179A9"/>
    <w:rsid w:val="00221ED7"/>
    <w:rsid w:val="002232D5"/>
    <w:rsid w:val="00234808"/>
    <w:rsid w:val="00235CCB"/>
    <w:rsid w:val="00237013"/>
    <w:rsid w:val="00240BA1"/>
    <w:rsid w:val="0024332C"/>
    <w:rsid w:val="00244561"/>
    <w:rsid w:val="002448CD"/>
    <w:rsid w:val="0024777E"/>
    <w:rsid w:val="00253EAE"/>
    <w:rsid w:val="00254233"/>
    <w:rsid w:val="00256A6E"/>
    <w:rsid w:val="00257C80"/>
    <w:rsid w:val="00263193"/>
    <w:rsid w:val="00266ABC"/>
    <w:rsid w:val="00266F33"/>
    <w:rsid w:val="00267F80"/>
    <w:rsid w:val="002747FD"/>
    <w:rsid w:val="00275B23"/>
    <w:rsid w:val="00275B51"/>
    <w:rsid w:val="0027704E"/>
    <w:rsid w:val="00277E64"/>
    <w:rsid w:val="002802CF"/>
    <w:rsid w:val="00280FE2"/>
    <w:rsid w:val="002958C4"/>
    <w:rsid w:val="002A3C31"/>
    <w:rsid w:val="002B01D2"/>
    <w:rsid w:val="002B375D"/>
    <w:rsid w:val="002B39FC"/>
    <w:rsid w:val="002C0895"/>
    <w:rsid w:val="002C1762"/>
    <w:rsid w:val="002D19C2"/>
    <w:rsid w:val="002D1E60"/>
    <w:rsid w:val="002E0D30"/>
    <w:rsid w:val="002E1CF9"/>
    <w:rsid w:val="002E2BE6"/>
    <w:rsid w:val="002E3B66"/>
    <w:rsid w:val="002E7CC6"/>
    <w:rsid w:val="00304C79"/>
    <w:rsid w:val="00311C42"/>
    <w:rsid w:val="00313CA6"/>
    <w:rsid w:val="0031545E"/>
    <w:rsid w:val="00321F1D"/>
    <w:rsid w:val="00322BE9"/>
    <w:rsid w:val="003233E0"/>
    <w:rsid w:val="0032357B"/>
    <w:rsid w:val="0033058A"/>
    <w:rsid w:val="00331FDA"/>
    <w:rsid w:val="003326B5"/>
    <w:rsid w:val="00334924"/>
    <w:rsid w:val="00335665"/>
    <w:rsid w:val="003359EB"/>
    <w:rsid w:val="00346584"/>
    <w:rsid w:val="00350E94"/>
    <w:rsid w:val="003632EB"/>
    <w:rsid w:val="003712B6"/>
    <w:rsid w:val="00371602"/>
    <w:rsid w:val="00371A65"/>
    <w:rsid w:val="00377111"/>
    <w:rsid w:val="00377AD9"/>
    <w:rsid w:val="00380D28"/>
    <w:rsid w:val="00384D16"/>
    <w:rsid w:val="00386589"/>
    <w:rsid w:val="003879EF"/>
    <w:rsid w:val="003937D5"/>
    <w:rsid w:val="003954ED"/>
    <w:rsid w:val="003A1E69"/>
    <w:rsid w:val="003A3578"/>
    <w:rsid w:val="003B0939"/>
    <w:rsid w:val="003B0F30"/>
    <w:rsid w:val="003B36F8"/>
    <w:rsid w:val="003B4817"/>
    <w:rsid w:val="003B55B1"/>
    <w:rsid w:val="003B6CE5"/>
    <w:rsid w:val="003C26D2"/>
    <w:rsid w:val="003D0A83"/>
    <w:rsid w:val="003D3FB0"/>
    <w:rsid w:val="003D7856"/>
    <w:rsid w:val="003E392D"/>
    <w:rsid w:val="003E5104"/>
    <w:rsid w:val="003F7CF8"/>
    <w:rsid w:val="00402ECC"/>
    <w:rsid w:val="00403262"/>
    <w:rsid w:val="00407D2F"/>
    <w:rsid w:val="0041036A"/>
    <w:rsid w:val="004206D6"/>
    <w:rsid w:val="00420BF8"/>
    <w:rsid w:val="0042685C"/>
    <w:rsid w:val="00437612"/>
    <w:rsid w:val="0044241F"/>
    <w:rsid w:val="00443099"/>
    <w:rsid w:val="0044454A"/>
    <w:rsid w:val="0044546A"/>
    <w:rsid w:val="004463C1"/>
    <w:rsid w:val="00450504"/>
    <w:rsid w:val="00450C82"/>
    <w:rsid w:val="00451388"/>
    <w:rsid w:val="0045338A"/>
    <w:rsid w:val="00453F0E"/>
    <w:rsid w:val="004554C3"/>
    <w:rsid w:val="00455869"/>
    <w:rsid w:val="00460D68"/>
    <w:rsid w:val="004625B1"/>
    <w:rsid w:val="00462F26"/>
    <w:rsid w:val="00466240"/>
    <w:rsid w:val="0046714B"/>
    <w:rsid w:val="00471662"/>
    <w:rsid w:val="0047296A"/>
    <w:rsid w:val="00474F72"/>
    <w:rsid w:val="00477CBD"/>
    <w:rsid w:val="004818DC"/>
    <w:rsid w:val="004A22B5"/>
    <w:rsid w:val="004A2CFE"/>
    <w:rsid w:val="004A6A60"/>
    <w:rsid w:val="004B1777"/>
    <w:rsid w:val="004B1C53"/>
    <w:rsid w:val="004B5C28"/>
    <w:rsid w:val="004C5454"/>
    <w:rsid w:val="004D1766"/>
    <w:rsid w:val="004D543E"/>
    <w:rsid w:val="004D6698"/>
    <w:rsid w:val="004D6ED5"/>
    <w:rsid w:val="004D6F19"/>
    <w:rsid w:val="004E1799"/>
    <w:rsid w:val="004E18E5"/>
    <w:rsid w:val="004E3EB6"/>
    <w:rsid w:val="004E6364"/>
    <w:rsid w:val="004F72A9"/>
    <w:rsid w:val="00502192"/>
    <w:rsid w:val="005075A9"/>
    <w:rsid w:val="0051112C"/>
    <w:rsid w:val="00511A94"/>
    <w:rsid w:val="00515310"/>
    <w:rsid w:val="00521E73"/>
    <w:rsid w:val="00522189"/>
    <w:rsid w:val="005321C9"/>
    <w:rsid w:val="0053721E"/>
    <w:rsid w:val="005447B2"/>
    <w:rsid w:val="00544B3E"/>
    <w:rsid w:val="005451BA"/>
    <w:rsid w:val="00545728"/>
    <w:rsid w:val="00546117"/>
    <w:rsid w:val="005462D0"/>
    <w:rsid w:val="00546921"/>
    <w:rsid w:val="00551BE0"/>
    <w:rsid w:val="00557100"/>
    <w:rsid w:val="005610AF"/>
    <w:rsid w:val="00561922"/>
    <w:rsid w:val="00563866"/>
    <w:rsid w:val="00571B7F"/>
    <w:rsid w:val="005729F4"/>
    <w:rsid w:val="005760CD"/>
    <w:rsid w:val="005767FA"/>
    <w:rsid w:val="00594721"/>
    <w:rsid w:val="00594B19"/>
    <w:rsid w:val="005A2098"/>
    <w:rsid w:val="005B0320"/>
    <w:rsid w:val="005B0765"/>
    <w:rsid w:val="005B2785"/>
    <w:rsid w:val="005B2CA9"/>
    <w:rsid w:val="005B6A9C"/>
    <w:rsid w:val="005D02FA"/>
    <w:rsid w:val="005D5516"/>
    <w:rsid w:val="005D6AB6"/>
    <w:rsid w:val="005D744D"/>
    <w:rsid w:val="005D789A"/>
    <w:rsid w:val="005E1885"/>
    <w:rsid w:val="005E30CC"/>
    <w:rsid w:val="005E3198"/>
    <w:rsid w:val="005E4D17"/>
    <w:rsid w:val="005E7706"/>
    <w:rsid w:val="005E7D3B"/>
    <w:rsid w:val="005F0581"/>
    <w:rsid w:val="005F3E53"/>
    <w:rsid w:val="005F7A44"/>
    <w:rsid w:val="00601342"/>
    <w:rsid w:val="00604E66"/>
    <w:rsid w:val="00605654"/>
    <w:rsid w:val="006060B9"/>
    <w:rsid w:val="00621A57"/>
    <w:rsid w:val="006258D0"/>
    <w:rsid w:val="006338EB"/>
    <w:rsid w:val="0063391C"/>
    <w:rsid w:val="00637BEE"/>
    <w:rsid w:val="00642545"/>
    <w:rsid w:val="0064359F"/>
    <w:rsid w:val="0064406C"/>
    <w:rsid w:val="00653AB0"/>
    <w:rsid w:val="006563C4"/>
    <w:rsid w:val="00660799"/>
    <w:rsid w:val="00665832"/>
    <w:rsid w:val="006664B8"/>
    <w:rsid w:val="00666DEC"/>
    <w:rsid w:val="0067275D"/>
    <w:rsid w:val="00674285"/>
    <w:rsid w:val="00681E9E"/>
    <w:rsid w:val="00682B92"/>
    <w:rsid w:val="00682DEC"/>
    <w:rsid w:val="006956EA"/>
    <w:rsid w:val="006A0C5F"/>
    <w:rsid w:val="006A0F66"/>
    <w:rsid w:val="006A1BF6"/>
    <w:rsid w:val="006A388F"/>
    <w:rsid w:val="006A58EE"/>
    <w:rsid w:val="006A6B4F"/>
    <w:rsid w:val="006B0303"/>
    <w:rsid w:val="006B28FD"/>
    <w:rsid w:val="006B63A2"/>
    <w:rsid w:val="006B6F82"/>
    <w:rsid w:val="006B7914"/>
    <w:rsid w:val="006C04D1"/>
    <w:rsid w:val="006C5C42"/>
    <w:rsid w:val="006D6A43"/>
    <w:rsid w:val="006D7D97"/>
    <w:rsid w:val="006E06DC"/>
    <w:rsid w:val="006E56FD"/>
    <w:rsid w:val="006F0F3B"/>
    <w:rsid w:val="006F34D2"/>
    <w:rsid w:val="006F3BED"/>
    <w:rsid w:val="006F46B3"/>
    <w:rsid w:val="006F4C55"/>
    <w:rsid w:val="0070620C"/>
    <w:rsid w:val="00713652"/>
    <w:rsid w:val="007145E3"/>
    <w:rsid w:val="00722373"/>
    <w:rsid w:val="007245FB"/>
    <w:rsid w:val="00724D91"/>
    <w:rsid w:val="00724FD0"/>
    <w:rsid w:val="0072552A"/>
    <w:rsid w:val="00740381"/>
    <w:rsid w:val="00750EA3"/>
    <w:rsid w:val="00764907"/>
    <w:rsid w:val="0076600C"/>
    <w:rsid w:val="00766AD3"/>
    <w:rsid w:val="00766B20"/>
    <w:rsid w:val="00766B49"/>
    <w:rsid w:val="0076708E"/>
    <w:rsid w:val="007704A5"/>
    <w:rsid w:val="00771EA1"/>
    <w:rsid w:val="007739E5"/>
    <w:rsid w:val="00773B24"/>
    <w:rsid w:val="007815FB"/>
    <w:rsid w:val="00783045"/>
    <w:rsid w:val="007838FF"/>
    <w:rsid w:val="00784F79"/>
    <w:rsid w:val="00786B92"/>
    <w:rsid w:val="00786B9C"/>
    <w:rsid w:val="00792043"/>
    <w:rsid w:val="007A180B"/>
    <w:rsid w:val="007A253D"/>
    <w:rsid w:val="007A42C8"/>
    <w:rsid w:val="007A70A9"/>
    <w:rsid w:val="007B247A"/>
    <w:rsid w:val="007B6474"/>
    <w:rsid w:val="007B7665"/>
    <w:rsid w:val="007B7FC6"/>
    <w:rsid w:val="007C181F"/>
    <w:rsid w:val="007C3637"/>
    <w:rsid w:val="007C5336"/>
    <w:rsid w:val="007C53D7"/>
    <w:rsid w:val="007C5FC2"/>
    <w:rsid w:val="007C7019"/>
    <w:rsid w:val="007E04E2"/>
    <w:rsid w:val="007E2BC5"/>
    <w:rsid w:val="007E6E08"/>
    <w:rsid w:val="007F4E2E"/>
    <w:rsid w:val="007F5B3A"/>
    <w:rsid w:val="0080184C"/>
    <w:rsid w:val="00801F22"/>
    <w:rsid w:val="0080587E"/>
    <w:rsid w:val="00806D95"/>
    <w:rsid w:val="0081156D"/>
    <w:rsid w:val="0081637C"/>
    <w:rsid w:val="008222FF"/>
    <w:rsid w:val="00830854"/>
    <w:rsid w:val="00830A70"/>
    <w:rsid w:val="008317F8"/>
    <w:rsid w:val="00841BC5"/>
    <w:rsid w:val="00842A32"/>
    <w:rsid w:val="00845D53"/>
    <w:rsid w:val="0084697F"/>
    <w:rsid w:val="00847C19"/>
    <w:rsid w:val="0085323E"/>
    <w:rsid w:val="00854979"/>
    <w:rsid w:val="00862AE9"/>
    <w:rsid w:val="00862FDE"/>
    <w:rsid w:val="00870602"/>
    <w:rsid w:val="00872928"/>
    <w:rsid w:val="0089142E"/>
    <w:rsid w:val="008927F7"/>
    <w:rsid w:val="00893DA4"/>
    <w:rsid w:val="008961F8"/>
    <w:rsid w:val="00896719"/>
    <w:rsid w:val="008A3A12"/>
    <w:rsid w:val="008B0239"/>
    <w:rsid w:val="008B45D3"/>
    <w:rsid w:val="008B4ED0"/>
    <w:rsid w:val="008B4FE8"/>
    <w:rsid w:val="008B7113"/>
    <w:rsid w:val="008B777F"/>
    <w:rsid w:val="008C0F64"/>
    <w:rsid w:val="008C499E"/>
    <w:rsid w:val="008D00CD"/>
    <w:rsid w:val="008D277F"/>
    <w:rsid w:val="008D433F"/>
    <w:rsid w:val="008D647B"/>
    <w:rsid w:val="008D64B0"/>
    <w:rsid w:val="008E362E"/>
    <w:rsid w:val="008E76CE"/>
    <w:rsid w:val="008F20AB"/>
    <w:rsid w:val="00901AA4"/>
    <w:rsid w:val="00903DE7"/>
    <w:rsid w:val="009060D7"/>
    <w:rsid w:val="00907143"/>
    <w:rsid w:val="009078A5"/>
    <w:rsid w:val="009175DE"/>
    <w:rsid w:val="00920B74"/>
    <w:rsid w:val="00922967"/>
    <w:rsid w:val="0092511B"/>
    <w:rsid w:val="00931013"/>
    <w:rsid w:val="0093293F"/>
    <w:rsid w:val="00942388"/>
    <w:rsid w:val="00944BCD"/>
    <w:rsid w:val="00947BAE"/>
    <w:rsid w:val="00954BE7"/>
    <w:rsid w:val="00970C14"/>
    <w:rsid w:val="00972E5D"/>
    <w:rsid w:val="009762A2"/>
    <w:rsid w:val="00977806"/>
    <w:rsid w:val="009832B9"/>
    <w:rsid w:val="00990F20"/>
    <w:rsid w:val="009930D7"/>
    <w:rsid w:val="0099343B"/>
    <w:rsid w:val="009973E0"/>
    <w:rsid w:val="009A2AF8"/>
    <w:rsid w:val="009A353A"/>
    <w:rsid w:val="009A493D"/>
    <w:rsid w:val="009A7841"/>
    <w:rsid w:val="009B2A6A"/>
    <w:rsid w:val="009B31FB"/>
    <w:rsid w:val="009B3B93"/>
    <w:rsid w:val="009B714B"/>
    <w:rsid w:val="009C5D1B"/>
    <w:rsid w:val="009D0964"/>
    <w:rsid w:val="009D63BA"/>
    <w:rsid w:val="009E6971"/>
    <w:rsid w:val="009F1EF8"/>
    <w:rsid w:val="009F3924"/>
    <w:rsid w:val="00A116A6"/>
    <w:rsid w:val="00A1631B"/>
    <w:rsid w:val="00A16609"/>
    <w:rsid w:val="00A20450"/>
    <w:rsid w:val="00A233C0"/>
    <w:rsid w:val="00A23946"/>
    <w:rsid w:val="00A2679D"/>
    <w:rsid w:val="00A26E74"/>
    <w:rsid w:val="00A358B5"/>
    <w:rsid w:val="00A3727E"/>
    <w:rsid w:val="00A45BE6"/>
    <w:rsid w:val="00A467F5"/>
    <w:rsid w:val="00A524FC"/>
    <w:rsid w:val="00A52E9B"/>
    <w:rsid w:val="00A56BDA"/>
    <w:rsid w:val="00A62239"/>
    <w:rsid w:val="00A638F1"/>
    <w:rsid w:val="00A6404E"/>
    <w:rsid w:val="00A743CE"/>
    <w:rsid w:val="00A76F35"/>
    <w:rsid w:val="00A86A1D"/>
    <w:rsid w:val="00A91898"/>
    <w:rsid w:val="00AA546D"/>
    <w:rsid w:val="00AA5C6B"/>
    <w:rsid w:val="00AA74C3"/>
    <w:rsid w:val="00AB0E59"/>
    <w:rsid w:val="00AB212C"/>
    <w:rsid w:val="00AB6214"/>
    <w:rsid w:val="00AC00B8"/>
    <w:rsid w:val="00AC10FF"/>
    <w:rsid w:val="00AC3443"/>
    <w:rsid w:val="00AC4202"/>
    <w:rsid w:val="00AC54E7"/>
    <w:rsid w:val="00AD0665"/>
    <w:rsid w:val="00AD69C0"/>
    <w:rsid w:val="00AE17E9"/>
    <w:rsid w:val="00AE3A30"/>
    <w:rsid w:val="00AE5D3D"/>
    <w:rsid w:val="00AF3F68"/>
    <w:rsid w:val="00AF5851"/>
    <w:rsid w:val="00AF7ED7"/>
    <w:rsid w:val="00B105D0"/>
    <w:rsid w:val="00B13374"/>
    <w:rsid w:val="00B22D45"/>
    <w:rsid w:val="00B241B6"/>
    <w:rsid w:val="00B246B8"/>
    <w:rsid w:val="00B250F9"/>
    <w:rsid w:val="00B25E24"/>
    <w:rsid w:val="00B27AE7"/>
    <w:rsid w:val="00B30163"/>
    <w:rsid w:val="00B314C7"/>
    <w:rsid w:val="00B369C4"/>
    <w:rsid w:val="00B37948"/>
    <w:rsid w:val="00B41383"/>
    <w:rsid w:val="00B41EE2"/>
    <w:rsid w:val="00B508B9"/>
    <w:rsid w:val="00B50EBE"/>
    <w:rsid w:val="00B51943"/>
    <w:rsid w:val="00B531DE"/>
    <w:rsid w:val="00B53991"/>
    <w:rsid w:val="00B53BE7"/>
    <w:rsid w:val="00B60605"/>
    <w:rsid w:val="00B62709"/>
    <w:rsid w:val="00B63E0C"/>
    <w:rsid w:val="00B659FB"/>
    <w:rsid w:val="00B66000"/>
    <w:rsid w:val="00B703B8"/>
    <w:rsid w:val="00B800A4"/>
    <w:rsid w:val="00B92068"/>
    <w:rsid w:val="00B97EFE"/>
    <w:rsid w:val="00BA070C"/>
    <w:rsid w:val="00BA1099"/>
    <w:rsid w:val="00BA3C9C"/>
    <w:rsid w:val="00BA6BA8"/>
    <w:rsid w:val="00BB1C73"/>
    <w:rsid w:val="00BB78DE"/>
    <w:rsid w:val="00BB797C"/>
    <w:rsid w:val="00BC2D93"/>
    <w:rsid w:val="00BC2DE3"/>
    <w:rsid w:val="00BC365F"/>
    <w:rsid w:val="00BC70BF"/>
    <w:rsid w:val="00BD0EC1"/>
    <w:rsid w:val="00BD194F"/>
    <w:rsid w:val="00BD6753"/>
    <w:rsid w:val="00BE4E2A"/>
    <w:rsid w:val="00BF491D"/>
    <w:rsid w:val="00BF4C32"/>
    <w:rsid w:val="00C02EEF"/>
    <w:rsid w:val="00C03C98"/>
    <w:rsid w:val="00C1677B"/>
    <w:rsid w:val="00C20045"/>
    <w:rsid w:val="00C211B9"/>
    <w:rsid w:val="00C23CCD"/>
    <w:rsid w:val="00C31C3B"/>
    <w:rsid w:val="00C43491"/>
    <w:rsid w:val="00C44E34"/>
    <w:rsid w:val="00C53C13"/>
    <w:rsid w:val="00C6006A"/>
    <w:rsid w:val="00C612E3"/>
    <w:rsid w:val="00C7069E"/>
    <w:rsid w:val="00C71524"/>
    <w:rsid w:val="00C74FEA"/>
    <w:rsid w:val="00C75817"/>
    <w:rsid w:val="00C77913"/>
    <w:rsid w:val="00C8402F"/>
    <w:rsid w:val="00C8459B"/>
    <w:rsid w:val="00C9061A"/>
    <w:rsid w:val="00C90AC9"/>
    <w:rsid w:val="00C9385E"/>
    <w:rsid w:val="00C97270"/>
    <w:rsid w:val="00C97FB8"/>
    <w:rsid w:val="00CB27BA"/>
    <w:rsid w:val="00CB2E92"/>
    <w:rsid w:val="00CB3DB5"/>
    <w:rsid w:val="00CB6645"/>
    <w:rsid w:val="00CC31A7"/>
    <w:rsid w:val="00CD261C"/>
    <w:rsid w:val="00CD2B3B"/>
    <w:rsid w:val="00CD47BE"/>
    <w:rsid w:val="00CE32F3"/>
    <w:rsid w:val="00CE4307"/>
    <w:rsid w:val="00CF1E05"/>
    <w:rsid w:val="00CF3622"/>
    <w:rsid w:val="00CF4F25"/>
    <w:rsid w:val="00CF5869"/>
    <w:rsid w:val="00CF5CFE"/>
    <w:rsid w:val="00CF60CC"/>
    <w:rsid w:val="00CF678B"/>
    <w:rsid w:val="00D02183"/>
    <w:rsid w:val="00D043C4"/>
    <w:rsid w:val="00D05CB3"/>
    <w:rsid w:val="00D05F2E"/>
    <w:rsid w:val="00D0625E"/>
    <w:rsid w:val="00D0659D"/>
    <w:rsid w:val="00D07596"/>
    <w:rsid w:val="00D1497F"/>
    <w:rsid w:val="00D17579"/>
    <w:rsid w:val="00D1766E"/>
    <w:rsid w:val="00D17E47"/>
    <w:rsid w:val="00D2626D"/>
    <w:rsid w:val="00D27DBF"/>
    <w:rsid w:val="00D30979"/>
    <w:rsid w:val="00D34DCC"/>
    <w:rsid w:val="00D4269A"/>
    <w:rsid w:val="00D47775"/>
    <w:rsid w:val="00D516F2"/>
    <w:rsid w:val="00D55705"/>
    <w:rsid w:val="00D56EE9"/>
    <w:rsid w:val="00D66C6B"/>
    <w:rsid w:val="00D7547E"/>
    <w:rsid w:val="00D83397"/>
    <w:rsid w:val="00D912B2"/>
    <w:rsid w:val="00D93071"/>
    <w:rsid w:val="00D93B63"/>
    <w:rsid w:val="00DA187D"/>
    <w:rsid w:val="00DB19EA"/>
    <w:rsid w:val="00DB1CB1"/>
    <w:rsid w:val="00DC2205"/>
    <w:rsid w:val="00DC3197"/>
    <w:rsid w:val="00DC3BF0"/>
    <w:rsid w:val="00DC6E27"/>
    <w:rsid w:val="00DD0630"/>
    <w:rsid w:val="00DD18C0"/>
    <w:rsid w:val="00DE1C8B"/>
    <w:rsid w:val="00DE75D8"/>
    <w:rsid w:val="00DE7CF8"/>
    <w:rsid w:val="00DF3514"/>
    <w:rsid w:val="00DF534F"/>
    <w:rsid w:val="00E00525"/>
    <w:rsid w:val="00E04F80"/>
    <w:rsid w:val="00E05CCB"/>
    <w:rsid w:val="00E10B54"/>
    <w:rsid w:val="00E11AD8"/>
    <w:rsid w:val="00E11D01"/>
    <w:rsid w:val="00E13491"/>
    <w:rsid w:val="00E136E3"/>
    <w:rsid w:val="00E17174"/>
    <w:rsid w:val="00E33F64"/>
    <w:rsid w:val="00E429EA"/>
    <w:rsid w:val="00E43E65"/>
    <w:rsid w:val="00E46376"/>
    <w:rsid w:val="00E46A6E"/>
    <w:rsid w:val="00E46AB5"/>
    <w:rsid w:val="00E5215C"/>
    <w:rsid w:val="00E541E4"/>
    <w:rsid w:val="00E54AC0"/>
    <w:rsid w:val="00E57A98"/>
    <w:rsid w:val="00E57B69"/>
    <w:rsid w:val="00E63570"/>
    <w:rsid w:val="00E63BBD"/>
    <w:rsid w:val="00E672D9"/>
    <w:rsid w:val="00E72448"/>
    <w:rsid w:val="00E75EAD"/>
    <w:rsid w:val="00E76924"/>
    <w:rsid w:val="00E8508C"/>
    <w:rsid w:val="00E93D5A"/>
    <w:rsid w:val="00E952F7"/>
    <w:rsid w:val="00E9607F"/>
    <w:rsid w:val="00EB00FE"/>
    <w:rsid w:val="00EB246E"/>
    <w:rsid w:val="00EC442D"/>
    <w:rsid w:val="00EC7B42"/>
    <w:rsid w:val="00ED3797"/>
    <w:rsid w:val="00ED5409"/>
    <w:rsid w:val="00ED5A76"/>
    <w:rsid w:val="00EE2BEF"/>
    <w:rsid w:val="00EE7C82"/>
    <w:rsid w:val="00EF0071"/>
    <w:rsid w:val="00EF273E"/>
    <w:rsid w:val="00EF3460"/>
    <w:rsid w:val="00EF3ED8"/>
    <w:rsid w:val="00F00864"/>
    <w:rsid w:val="00F03231"/>
    <w:rsid w:val="00F05B34"/>
    <w:rsid w:val="00F06D34"/>
    <w:rsid w:val="00F13D39"/>
    <w:rsid w:val="00F14035"/>
    <w:rsid w:val="00F15829"/>
    <w:rsid w:val="00F16625"/>
    <w:rsid w:val="00F16D63"/>
    <w:rsid w:val="00F24874"/>
    <w:rsid w:val="00F408C8"/>
    <w:rsid w:val="00F430F5"/>
    <w:rsid w:val="00F45302"/>
    <w:rsid w:val="00F477BE"/>
    <w:rsid w:val="00F62BBE"/>
    <w:rsid w:val="00F6776A"/>
    <w:rsid w:val="00F72C52"/>
    <w:rsid w:val="00F7570D"/>
    <w:rsid w:val="00F76E92"/>
    <w:rsid w:val="00F80845"/>
    <w:rsid w:val="00F81606"/>
    <w:rsid w:val="00F825D8"/>
    <w:rsid w:val="00F84C0F"/>
    <w:rsid w:val="00F856CC"/>
    <w:rsid w:val="00F87599"/>
    <w:rsid w:val="00F94EB9"/>
    <w:rsid w:val="00FA1F53"/>
    <w:rsid w:val="00FA418B"/>
    <w:rsid w:val="00FB0BE3"/>
    <w:rsid w:val="00FB3F08"/>
    <w:rsid w:val="00FB7E7C"/>
    <w:rsid w:val="00FC2470"/>
    <w:rsid w:val="00FC38F8"/>
    <w:rsid w:val="00FC47C5"/>
    <w:rsid w:val="00FD4CAA"/>
    <w:rsid w:val="00FD5D64"/>
    <w:rsid w:val="00FE136E"/>
    <w:rsid w:val="00FE23A2"/>
    <w:rsid w:val="00FF2EBF"/>
    <w:rsid w:val="00FF57FB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281F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721E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Nr">
    <w:name w:val="Prot. Nr."/>
    <w:basedOn w:val="Standard"/>
    <w:rsid w:val="00A2679D"/>
    <w:pPr>
      <w:spacing w:line="200" w:lineRule="exact"/>
    </w:pPr>
    <w:rPr>
      <w:sz w:val="16"/>
    </w:rPr>
  </w:style>
  <w:style w:type="paragraph" w:styleId="Kopfzeile">
    <w:name w:val="header"/>
    <w:aliases w:val=" Carattere2"/>
    <w:basedOn w:val="Standard"/>
    <w:link w:val="KopfzeileZchn"/>
    <w:rsid w:val="00A267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679D"/>
    <w:pPr>
      <w:tabs>
        <w:tab w:val="center" w:pos="4536"/>
        <w:tab w:val="right" w:pos="9072"/>
      </w:tabs>
    </w:pPr>
  </w:style>
  <w:style w:type="character" w:styleId="Hyperlink">
    <w:name w:val="Hyperlink"/>
    <w:rsid w:val="00773B24"/>
    <w:rPr>
      <w:color w:val="0000FF"/>
      <w:u w:val="single"/>
    </w:rPr>
  </w:style>
  <w:style w:type="paragraph" w:customStyle="1" w:styleId="CarattereCharZchnZchnCarattereCarattereZchnZchnCarattereCarattere">
    <w:name w:val="Carattere Char Zchn Zchn Carattere Carattere Zchn Zchn Carattere Carattere"/>
    <w:basedOn w:val="Standard"/>
    <w:rsid w:val="005D744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semiHidden/>
    <w:rsid w:val="00DB19EA"/>
    <w:rPr>
      <w:sz w:val="16"/>
      <w:szCs w:val="16"/>
    </w:rPr>
  </w:style>
  <w:style w:type="paragraph" w:styleId="Kommentartext">
    <w:name w:val="annotation text"/>
    <w:basedOn w:val="Standard"/>
    <w:semiHidden/>
    <w:rsid w:val="00DB19EA"/>
  </w:style>
  <w:style w:type="paragraph" w:styleId="Kommentarthema">
    <w:name w:val="annotation subject"/>
    <w:basedOn w:val="Kommentartext"/>
    <w:next w:val="Kommentartext"/>
    <w:semiHidden/>
    <w:rsid w:val="00DB19EA"/>
    <w:rPr>
      <w:b/>
      <w:bCs/>
    </w:rPr>
  </w:style>
  <w:style w:type="paragraph" w:styleId="Sprechblasentext">
    <w:name w:val="Balloon Text"/>
    <w:basedOn w:val="Standard"/>
    <w:semiHidden/>
    <w:rsid w:val="00DB19EA"/>
    <w:rPr>
      <w:rFonts w:ascii="Tahoma" w:hAnsi="Tahoma" w:cs="Tahoma"/>
      <w:sz w:val="16"/>
      <w:szCs w:val="16"/>
    </w:rPr>
  </w:style>
  <w:style w:type="paragraph" w:customStyle="1" w:styleId="CarattereCharCarattere">
    <w:name w:val="Carattere Char Carattere"/>
    <w:basedOn w:val="Standard"/>
    <w:rsid w:val="000636D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Standard"/>
    <w:rsid w:val="00A116A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tandardWeb">
    <w:name w:val="Normal (Web)"/>
    <w:basedOn w:val="Standard"/>
    <w:rsid w:val="00A116A6"/>
    <w:pPr>
      <w:spacing w:before="100" w:beforeAutospacing="1" w:after="100" w:afterAutospacing="1"/>
    </w:pPr>
    <w:rPr>
      <w:szCs w:val="24"/>
    </w:rPr>
  </w:style>
  <w:style w:type="paragraph" w:customStyle="1" w:styleId="CarattereCharCarattereCharCarattere">
    <w:name w:val="Carattere Char Carattere Char Carattere"/>
    <w:basedOn w:val="Standard"/>
    <w:rsid w:val="005E30C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1Carattere">
    <w:name w:val="Char1 Carattere"/>
    <w:basedOn w:val="Standard"/>
    <w:rsid w:val="00F408C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1ZchnZchnCarattereCarattereZchnZchnCarattereCarattereZchnZchnCarattereCarattereZchnZchnCarattereCarattereZchnZchnCarattereCarattereZchnZchnCarattereCarattere">
    <w:name w:val="Carattere Carattere1 Zchn Zchn Carattere Carattere Zchn Zchn Carattere Carattere Zchn Zchn Carattere Carattere Zchn Zchn Carattere Carattere Zchn Zchn Carattere Carattere Zchn Zchn Carattere Carattere"/>
    <w:basedOn w:val="Standard"/>
    <w:rsid w:val="005E188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link w:val="DefaultChar"/>
    <w:rsid w:val="005E1885"/>
    <w:pPr>
      <w:autoSpaceDE w:val="0"/>
      <w:autoSpaceDN w:val="0"/>
      <w:adjustRightInd w:val="0"/>
    </w:pPr>
    <w:rPr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5E1885"/>
    <w:rPr>
      <w:rFonts w:ascii="Arial" w:hAnsi="Arial"/>
      <w:noProof/>
      <w:color w:val="000000"/>
      <w:sz w:val="24"/>
      <w:szCs w:val="24"/>
      <w:lang w:val="it-IT" w:eastAsia="it-IT" w:bidi="ar-SA"/>
    </w:rPr>
  </w:style>
  <w:style w:type="character" w:styleId="Seitenzahl">
    <w:name w:val="page number"/>
    <w:basedOn w:val="Absatz-Standardschriftart"/>
    <w:rsid w:val="005E1885"/>
  </w:style>
  <w:style w:type="character" w:customStyle="1" w:styleId="KopfzeileZchn">
    <w:name w:val="Kopfzeile Zchn"/>
    <w:aliases w:val=" Carattere2 Zchn"/>
    <w:link w:val="Kopfzeile"/>
    <w:semiHidden/>
    <w:locked/>
    <w:rsid w:val="00D516F2"/>
    <w:rPr>
      <w:sz w:val="24"/>
      <w:lang w:val="it-IT" w:eastAsia="it-IT" w:bidi="ar-SA"/>
    </w:rPr>
  </w:style>
  <w:style w:type="paragraph" w:customStyle="1" w:styleId="NameNachname">
    <w:name w:val="Name Nachname"/>
    <w:basedOn w:val="Standard"/>
    <w:rsid w:val="00D516F2"/>
    <w:pPr>
      <w:spacing w:line="240" w:lineRule="exact"/>
      <w:jc w:val="right"/>
    </w:pPr>
    <w:rPr>
      <w:lang w:eastAsia="en-US"/>
    </w:rPr>
  </w:style>
  <w:style w:type="paragraph" w:customStyle="1" w:styleId="Paragrafoelenco">
    <w:name w:val="Paragrafo elenco"/>
    <w:basedOn w:val="Standard"/>
    <w:qFormat/>
    <w:rsid w:val="0092511B"/>
    <w:pPr>
      <w:spacing w:line="260" w:lineRule="atLeast"/>
      <w:ind w:left="720"/>
      <w:contextualSpacing/>
    </w:pPr>
    <w:rPr>
      <w:rFonts w:ascii="Times New Roman" w:hAnsi="Times New Roman" w:cs="Times New Roman"/>
      <w:sz w:val="22"/>
      <w:lang w:val="en-GB"/>
    </w:rPr>
  </w:style>
  <w:style w:type="paragraph" w:styleId="Funotentext">
    <w:name w:val="footnote text"/>
    <w:basedOn w:val="Standard"/>
    <w:link w:val="FunotentextZchn"/>
    <w:rsid w:val="0092511B"/>
    <w:rPr>
      <w:rFonts w:ascii="Times New Roman" w:hAnsi="Times New Roman" w:cs="Times New Roman"/>
    </w:rPr>
  </w:style>
  <w:style w:type="character" w:customStyle="1" w:styleId="FunotentextZchn">
    <w:name w:val="Fußnotentext Zchn"/>
    <w:basedOn w:val="Absatz-Standardschriftart"/>
    <w:link w:val="Funotentext"/>
    <w:rsid w:val="0092511B"/>
    <w:rPr>
      <w:lang w:val="it-IT" w:eastAsia="it-IT"/>
    </w:rPr>
  </w:style>
  <w:style w:type="character" w:styleId="Funotenzeichen">
    <w:name w:val="footnote reference"/>
    <w:rsid w:val="0092511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233C0"/>
    <w:pPr>
      <w:ind w:left="720"/>
      <w:contextualSpacing/>
    </w:pPr>
  </w:style>
  <w:style w:type="paragraph" w:customStyle="1" w:styleId="ZurKenntnisPerconoscenza">
    <w:name w:val="Zur Kenntnis / Per conoscenza"/>
    <w:basedOn w:val="Standard"/>
    <w:rsid w:val="00380D28"/>
    <w:pPr>
      <w:spacing w:line="200" w:lineRule="exact"/>
      <w:jc w:val="left"/>
    </w:pPr>
    <w:rPr>
      <w:rFonts w:cs="Times New Roman"/>
      <w:noProof/>
      <w:sz w:val="16"/>
      <w:lang w:val="en-US" w:eastAsia="en-US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380D28"/>
    <w:pPr>
      <w:spacing w:line="240" w:lineRule="exact"/>
      <w:jc w:val="left"/>
    </w:pPr>
    <w:rPr>
      <w:rFonts w:cs="Times New Roman"/>
      <w:noProof/>
      <w:lang w:val="en-US" w:eastAsia="en-US"/>
    </w:rPr>
  </w:style>
  <w:style w:type="paragraph" w:customStyle="1" w:styleId="DatumOrtDataluogo">
    <w:name w:val="Datum (Ort) / Data (luogo)"/>
    <w:basedOn w:val="Standard"/>
    <w:rsid w:val="001F0195"/>
    <w:pPr>
      <w:spacing w:line="220" w:lineRule="exact"/>
      <w:jc w:val="left"/>
    </w:pPr>
    <w:rPr>
      <w:rFonts w:cs="Times New Roman"/>
      <w:noProof/>
      <w:sz w:val="16"/>
      <w:lang w:val="en-US" w:eastAsia="en-US"/>
    </w:rPr>
  </w:style>
  <w:style w:type="paragraph" w:customStyle="1" w:styleId="E-MailBearbeitetvonredattoda">
    <w:name w:val="E-Mail (Bearbeitet von / redatto da)"/>
    <w:basedOn w:val="Standard"/>
    <w:rsid w:val="001F0195"/>
    <w:pPr>
      <w:spacing w:line="200" w:lineRule="exact"/>
      <w:jc w:val="left"/>
    </w:pPr>
    <w:rPr>
      <w:rFonts w:cs="Times New Roman"/>
      <w:noProof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B836-F66F-4E21-A03C-11FBF38B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 Fallimento chiarimento.dotx</Template>
  <TotalTime>0</TotalTime>
  <Pages>2</Pages>
  <Words>286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</vt:lpstr>
    </vt:vector>
  </TitlesOfParts>
  <Company>prov.bz</Company>
  <LinksUpToDate>false</LinksUpToDate>
  <CharactersWithSpaces>2689</CharactersWithSpaces>
  <SharedDoc>false</SharedDoc>
  <HLinks>
    <vt:vector size="36" baseType="variant">
      <vt:variant>
        <vt:i4>5832743</vt:i4>
      </vt:variant>
      <vt:variant>
        <vt:i4>24</vt:i4>
      </vt:variant>
      <vt:variant>
        <vt:i4>0</vt:i4>
      </vt:variant>
      <vt:variant>
        <vt:i4>5</vt:i4>
      </vt:variant>
      <vt:variant>
        <vt:lpwstr>mailto:aov-acp.audit@provincia.bz.it</vt:lpwstr>
      </vt:variant>
      <vt:variant>
        <vt:lpwstr/>
      </vt:variant>
      <vt:variant>
        <vt:i4>2359322</vt:i4>
      </vt:variant>
      <vt:variant>
        <vt:i4>21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2162766</vt:i4>
      </vt:variant>
      <vt:variant>
        <vt:i4>18</vt:i4>
      </vt:variant>
      <vt:variant>
        <vt:i4>0</vt:i4>
      </vt:variant>
      <vt:variant>
        <vt:i4>5</vt:i4>
      </vt:variant>
      <vt:variant>
        <vt:lpwstr>mailto:aov-acp.audit@provinz.bz.it</vt:lpwstr>
      </vt:variant>
      <vt:variant>
        <vt:lpwstr/>
      </vt:variant>
      <vt:variant>
        <vt:i4>2359322</vt:i4>
      </vt:variant>
      <vt:variant>
        <vt:i4>15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2359322</vt:i4>
      </vt:variant>
      <vt:variant>
        <vt:i4>12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2359322</vt:i4>
      </vt:variant>
      <vt:variant>
        <vt:i4>9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Recla, Yara</dc:creator>
  <cp:keywords/>
  <dc:description/>
  <cp:lastModifiedBy>Recla, Yara</cp:lastModifiedBy>
  <cp:revision>4</cp:revision>
  <cp:lastPrinted>2018-09-17T10:18:00Z</cp:lastPrinted>
  <dcterms:created xsi:type="dcterms:W3CDTF">2023-07-03T13:27:00Z</dcterms:created>
  <dcterms:modified xsi:type="dcterms:W3CDTF">2023-07-10T08:50:00Z</dcterms:modified>
</cp:coreProperties>
</file>