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9" w:rsidRPr="002F46F6" w:rsidRDefault="00C50569" w:rsidP="003E2D63">
      <w:pPr>
        <w:pStyle w:val="Caption"/>
        <w:tabs>
          <w:tab w:val="center" w:pos="1985"/>
          <w:tab w:val="center" w:pos="8364"/>
        </w:tabs>
        <w:spacing w:before="0" w:after="0"/>
        <w:ind w:right="-2"/>
        <w:rPr>
          <w:rFonts w:ascii="Palatino Linotype" w:hAnsi="Palatino Linotype"/>
          <w:b w:val="0"/>
          <w:szCs w:val="18"/>
        </w:rPr>
      </w:pPr>
      <w:r>
        <w:rPr>
          <w:noProof/>
          <w:lang w:val="de-DE" w:eastAsia="de-DE"/>
        </w:rPr>
        <w:pict>
          <v:shape id="Immagine 1912" o:spid="_x0000_s1026" type="#_x0000_t75" style="position:absolute;left:0;text-align:left;margin-left:232.8pt;margin-top:-19.6pt;width:52.2pt;height:52.2pt;z-index:251631104;visibility:visible">
            <v:imagedata r:id="rId7" o:title=""/>
          </v:shape>
        </w:pict>
      </w:r>
    </w:p>
    <w:p w:rsidR="00C50569" w:rsidRPr="002F46F6" w:rsidRDefault="00C50569" w:rsidP="004128F2">
      <w:pPr>
        <w:pStyle w:val="Caption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Cs w:val="18"/>
        </w:rPr>
      </w:pPr>
    </w:p>
    <w:p w:rsidR="00C50569" w:rsidRPr="002F46F6" w:rsidRDefault="00C50569" w:rsidP="004128F2">
      <w:pPr>
        <w:pStyle w:val="Caption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 w:val="12"/>
          <w:szCs w:val="12"/>
        </w:rPr>
      </w:pPr>
      <w:r w:rsidRPr="002F46F6">
        <w:rPr>
          <w:rFonts w:ascii="Palatino Linotype" w:hAnsi="Palatino Linotype"/>
          <w:b w:val="0"/>
          <w:i/>
          <w:sz w:val="12"/>
          <w:szCs w:val="12"/>
        </w:rPr>
        <w:t>’</w:t>
      </w:r>
    </w:p>
    <w:p w:rsidR="00C50569" w:rsidRPr="00EB0E8A" w:rsidRDefault="00C50569" w:rsidP="001732FB">
      <w:pPr>
        <w:pBdr>
          <w:top w:val="single" w:sz="18" w:space="1" w:color="808080"/>
          <w:bottom w:val="single" w:sz="18" w:space="1" w:color="808080"/>
        </w:pBdr>
        <w:jc w:val="center"/>
        <w:rPr>
          <w:rFonts w:ascii="Arial" w:hAnsi="Arial" w:cs="Arial"/>
          <w:b/>
          <w:sz w:val="38"/>
          <w:szCs w:val="38"/>
          <w:lang w:val="it-IT"/>
        </w:rPr>
      </w:pPr>
      <w:r w:rsidRPr="00EB0E8A">
        <w:rPr>
          <w:rFonts w:ascii="Arial" w:hAnsi="Arial" w:cs="Arial"/>
          <w:b/>
          <w:sz w:val="38"/>
          <w:szCs w:val="38"/>
          <w:lang w:val="it-IT"/>
        </w:rPr>
        <w:t xml:space="preserve">Progetto pilota per la produzione nazionale di sostanze e preparazioni di origine vegetale a base di </w:t>
      </w:r>
      <w:r w:rsidRPr="00EB0E8A">
        <w:rPr>
          <w:rFonts w:ascii="Arial" w:hAnsi="Arial" w:cs="Arial"/>
          <w:b/>
          <w:i/>
          <w:sz w:val="38"/>
          <w:szCs w:val="38"/>
          <w:lang w:val="it-IT"/>
        </w:rPr>
        <w:t>cannabis</w:t>
      </w:r>
    </w:p>
    <w:p w:rsidR="00C50569" w:rsidRPr="00894F27" w:rsidRDefault="00C50569" w:rsidP="001732FB">
      <w:pPr>
        <w:rPr>
          <w:sz w:val="12"/>
          <w:lang w:val="it-IT"/>
        </w:rPr>
      </w:pPr>
    </w:p>
    <w:p w:rsidR="00C50569" w:rsidRPr="00894F27" w:rsidRDefault="00C50569" w:rsidP="001732FB">
      <w:pPr>
        <w:jc w:val="center"/>
        <w:rPr>
          <w:rFonts w:ascii="Arial" w:hAnsi="Arial"/>
          <w:b/>
          <w:sz w:val="12"/>
          <w:szCs w:val="22"/>
          <w:lang w:val="it-IT"/>
        </w:rPr>
      </w:pPr>
      <w:r w:rsidRPr="002F46F6">
        <w:rPr>
          <w:rFonts w:ascii="Arial" w:hAnsi="Arial"/>
          <w:b/>
          <w:sz w:val="28"/>
          <w:szCs w:val="28"/>
          <w:lang w:val="it-IT"/>
        </w:rPr>
        <w:t>Scheda per la raccolta dei dati dei pazienti trattati con</w:t>
      </w:r>
      <w:r w:rsidRPr="002F46F6">
        <w:rPr>
          <w:rFonts w:ascii="Arial" w:hAnsi="Arial"/>
          <w:b/>
          <w:i/>
          <w:iCs/>
          <w:sz w:val="28"/>
          <w:szCs w:val="28"/>
          <w:lang w:val="it-IT"/>
        </w:rPr>
        <w:t xml:space="preserve"> </w:t>
      </w:r>
      <w:r>
        <w:rPr>
          <w:rFonts w:ascii="Arial" w:hAnsi="Arial"/>
          <w:b/>
          <w:i/>
          <w:iCs/>
          <w:sz w:val="28"/>
          <w:szCs w:val="28"/>
          <w:lang w:val="it-IT"/>
        </w:rPr>
        <w:t>c</w:t>
      </w:r>
      <w:r w:rsidRPr="002F46F6">
        <w:rPr>
          <w:rFonts w:ascii="Arial" w:hAnsi="Arial"/>
          <w:b/>
          <w:bCs/>
          <w:i/>
          <w:iCs/>
          <w:sz w:val="28"/>
          <w:szCs w:val="28"/>
          <w:lang w:val="it-IT"/>
        </w:rPr>
        <w:t>annabis</w:t>
      </w:r>
      <w:r w:rsidRPr="002F46F6">
        <w:rPr>
          <w:rFonts w:ascii="Arial" w:hAnsi="Arial"/>
          <w:b/>
          <w:sz w:val="28"/>
          <w:szCs w:val="28"/>
          <w:lang w:val="it-IT"/>
        </w:rPr>
        <w:br/>
      </w:r>
    </w:p>
    <w:p w:rsidR="00C50569" w:rsidRPr="002F46F6" w:rsidRDefault="00C50569" w:rsidP="00894F27">
      <w:pPr>
        <w:tabs>
          <w:tab w:val="left" w:pos="5812"/>
        </w:tabs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>Regione ______________________________</w:t>
      </w:r>
      <w:r>
        <w:rPr>
          <w:rFonts w:ascii="Arial" w:hAnsi="Arial"/>
          <w:sz w:val="20"/>
          <w:szCs w:val="20"/>
          <w:lang w:val="it-IT"/>
        </w:rPr>
        <w:tab/>
        <w:t>ASL</w:t>
      </w:r>
      <w:r w:rsidRPr="002F46F6">
        <w:rPr>
          <w:rFonts w:ascii="Arial" w:hAnsi="Arial"/>
          <w:sz w:val="20"/>
          <w:szCs w:val="20"/>
          <w:lang w:val="it-IT"/>
        </w:rPr>
        <w:t xml:space="preserve"> ______________________________</w:t>
      </w:r>
    </w:p>
    <w:p w:rsidR="00C50569" w:rsidRPr="002F46F6" w:rsidRDefault="00C50569" w:rsidP="001732FB">
      <w:pPr>
        <w:jc w:val="center"/>
        <w:rPr>
          <w:rFonts w:ascii="Arial" w:hAnsi="Arial"/>
          <w:b/>
          <w:sz w:val="20"/>
          <w:lang w:val="it-IT"/>
        </w:rPr>
      </w:pPr>
    </w:p>
    <w:p w:rsidR="00C50569" w:rsidRPr="002F46F6" w:rsidRDefault="00C50569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de-DE" w:eastAsia="de-DE"/>
        </w:rPr>
        <w:pict>
          <v:rect id="Rettangolo 109" o:spid="_x0000_s1027" style="position:absolute;margin-left:-1.7pt;margin-top:2.35pt;width:7in;height:15.9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 w:rsidRPr="002F46F6">
        <w:rPr>
          <w:rFonts w:ascii="Arial" w:hAnsi="Arial"/>
          <w:b/>
          <w:sz w:val="20"/>
          <w:szCs w:val="20"/>
          <w:lang w:val="it-IT"/>
        </w:rPr>
        <w:t>MEDICO PRESCRITTORE</w:t>
      </w:r>
    </w:p>
    <w:p w:rsidR="00C50569" w:rsidRPr="002F46F6" w:rsidRDefault="00C50569" w:rsidP="00894F27">
      <w:pPr>
        <w:tabs>
          <w:tab w:val="left" w:pos="3686"/>
          <w:tab w:val="left" w:leader="underscore" w:pos="4678"/>
          <w:tab w:val="right" w:pos="8364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Nome ______________________________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Cognome ____________</w:t>
      </w:r>
      <w:r>
        <w:rPr>
          <w:rFonts w:ascii="Arial" w:hAnsi="Arial"/>
          <w:sz w:val="18"/>
          <w:szCs w:val="18"/>
          <w:lang w:val="it-IT"/>
        </w:rPr>
        <w:t>________________________________</w:t>
      </w:r>
    </w:p>
    <w:p w:rsidR="00C50569" w:rsidRPr="002F46F6" w:rsidRDefault="00C50569" w:rsidP="00030F94">
      <w:pPr>
        <w:tabs>
          <w:tab w:val="left" w:leader="underscore" w:pos="4536"/>
          <w:tab w:val="left" w:pos="4680"/>
          <w:tab w:val="right" w:pos="9923"/>
        </w:tabs>
        <w:spacing w:before="20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Recapito telefonico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  <w:r>
        <w:rPr>
          <w:rFonts w:ascii="Arial" w:hAnsi="Arial"/>
          <w:sz w:val="18"/>
          <w:szCs w:val="18"/>
          <w:lang w:val="it-IT"/>
        </w:rPr>
        <w:t xml:space="preserve">Indirizzo mail </w:t>
      </w:r>
      <w:r w:rsidRPr="002F46F6">
        <w:rPr>
          <w:rFonts w:ascii="Arial" w:hAnsi="Arial"/>
          <w:sz w:val="18"/>
          <w:szCs w:val="18"/>
          <w:lang w:val="it-IT"/>
        </w:rPr>
        <w:t>_________________________________________</w:t>
      </w:r>
    </w:p>
    <w:p w:rsidR="00C50569" w:rsidRPr="002F46F6" w:rsidRDefault="00C50569" w:rsidP="00BD426F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ind w:left="284" w:right="125"/>
        <w:rPr>
          <w:rFonts w:ascii="Arial" w:hAnsi="Arial" w:cs="Arial"/>
          <w:sz w:val="18"/>
          <w:szCs w:val="18"/>
          <w:lang w:val="it-IT"/>
        </w:rPr>
      </w:pPr>
    </w:p>
    <w:p w:rsidR="00C50569" w:rsidRPr="002F46F6" w:rsidRDefault="00C50569" w:rsidP="00BD426F">
      <w:pPr>
        <w:tabs>
          <w:tab w:val="left" w:pos="709"/>
          <w:tab w:val="left" w:pos="5040"/>
          <w:tab w:val="left" w:pos="9638"/>
          <w:tab w:val="right" w:leader="underscore" w:pos="9923"/>
        </w:tabs>
        <w:ind w:left="720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28" style="position:absolute;left:0;text-align:left;margin-left:236.5pt;margin-top:-.35pt;width:9pt;height:9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de-DE" w:eastAsia="de-DE"/>
        </w:rPr>
        <w:pict>
          <v:rect id="_x0000_s1029" style="position:absolute;left:0;text-align:left;margin-left:14.4pt;margin-top:-.35pt;width:9pt;height:9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noProof/>
          <w:sz w:val="18"/>
          <w:szCs w:val="18"/>
          <w:lang w:val="it-IT"/>
        </w:rPr>
        <w:t>medico ospedaliero</w:t>
      </w:r>
      <w:r>
        <w:rPr>
          <w:rFonts w:ascii="Arial" w:hAnsi="Arial"/>
          <w:noProof/>
          <w:sz w:val="18"/>
          <w:szCs w:val="18"/>
          <w:lang w:val="it-IT"/>
        </w:rPr>
        <w:t>/specialista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MMG</w:t>
      </w:r>
    </w:p>
    <w:p w:rsidR="00C50569" w:rsidRPr="002F46F6" w:rsidRDefault="00C50569" w:rsidP="001C79F1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speciali</w:t>
      </w:r>
      <w:r>
        <w:rPr>
          <w:rFonts w:ascii="Arial" w:hAnsi="Arial"/>
          <w:sz w:val="18"/>
          <w:szCs w:val="18"/>
          <w:lang w:val="it-IT"/>
        </w:rPr>
        <w:t>zzazione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i/>
          <w:sz w:val="18"/>
          <w:szCs w:val="18"/>
          <w:lang w:val="it-IT"/>
        </w:rPr>
        <w:t>(specificare)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2F46F6" w:rsidRDefault="00C50569" w:rsidP="00BD426F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18"/>
          <w:lang w:val="it-IT"/>
        </w:rPr>
      </w:pPr>
    </w:p>
    <w:p w:rsidR="00C50569" w:rsidRPr="002F46F6" w:rsidRDefault="00C50569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de-DE" w:eastAsia="de-DE"/>
        </w:rPr>
        <w:pict>
          <v:rect id="_x0000_s1030" style="position:absolute;margin-left:-1.7pt;margin-top:3.25pt;width:7in;height:15.9pt;z-index:-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 w:rsidRPr="002F46F6">
        <w:rPr>
          <w:rFonts w:ascii="Arial" w:hAnsi="Arial"/>
          <w:b/>
          <w:sz w:val="20"/>
          <w:szCs w:val="20"/>
          <w:lang w:val="it-IT"/>
        </w:rPr>
        <w:t>PAZIENTE</w:t>
      </w:r>
    </w:p>
    <w:p w:rsidR="00C50569" w:rsidRPr="002F46F6" w:rsidRDefault="00C50569" w:rsidP="00C464BE">
      <w:pPr>
        <w:tabs>
          <w:tab w:val="left" w:leader="underscore" w:pos="6804"/>
          <w:tab w:val="left" w:pos="8647"/>
          <w:tab w:val="right" w:pos="9072"/>
        </w:tabs>
        <w:spacing w:before="16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31" style="position:absolute;left:0;text-align:left;margin-left:462.9pt;margin-top:6.15pt;width:13.05pt;height:13.05pt;z-index:251636224" filled="f">
            <o:lock v:ext="edit" aspectratio="t"/>
          </v:rect>
        </w:pict>
      </w:r>
      <w:r>
        <w:rPr>
          <w:noProof/>
          <w:lang w:val="de-DE" w:eastAsia="de-DE"/>
        </w:rPr>
        <w:pict>
          <v:rect id="_x0000_s1032" style="position:absolute;left:0;text-align:left;margin-left:479.4pt;margin-top:6.15pt;width:13.05pt;height:13.05pt;z-index:251637248" filled="f">
            <o:lock v:ext="edit" aspectratio="t"/>
          </v:rect>
        </w:pict>
      </w:r>
      <w:r>
        <w:rPr>
          <w:noProof/>
          <w:lang w:val="de-DE" w:eastAsia="de-DE"/>
        </w:rPr>
        <w:pict>
          <v:group id="_x0000_s1033" style="position:absolute;left:0;text-align:left;margin-left:382.1pt;margin-top:6.85pt;width:26.2pt;height:12.95pt;z-index:251638272" coordorigin="8181,3424" coordsize="524,259">
            <v:line id="_x0000_s1034" style="position:absolute" from="8181,3424" to="8182,3683"/>
            <v:line id="_x0000_s1035" style="position:absolute" from="8704,3424" to="8705,3683"/>
            <v:line id="_x0000_s1036" style="position:absolute" from="8188,3683" to="8705,3683"/>
            <v:line id="_x0000_s1037" style="position:absolute" from="8443,3541" to="8443,3683"/>
          </v:group>
        </w:pict>
      </w:r>
      <w:r w:rsidRPr="00A71B14">
        <w:rPr>
          <w:rFonts w:ascii="Arial" w:hAnsi="Arial"/>
          <w:sz w:val="18"/>
          <w:szCs w:val="18"/>
          <w:lang w:val="it-IT"/>
        </w:rPr>
        <w:t xml:space="preserve">Codice </w:t>
      </w:r>
      <w:r>
        <w:rPr>
          <w:rFonts w:ascii="Arial" w:hAnsi="Arial"/>
          <w:sz w:val="18"/>
          <w:szCs w:val="18"/>
          <w:lang w:val="it-IT"/>
        </w:rPr>
        <w:t xml:space="preserve">alfanumerico </w:t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Età </w:t>
      </w:r>
      <w:r w:rsidRPr="002F46F6">
        <w:rPr>
          <w:rFonts w:ascii="Arial" w:hAnsi="Arial"/>
          <w:i/>
          <w:sz w:val="18"/>
          <w:szCs w:val="18"/>
          <w:lang w:val="it-IT"/>
        </w:rPr>
        <w:t>(anni)</w:t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sesso  </w:t>
      </w:r>
      <w:r w:rsidRPr="002F46F6">
        <w:rPr>
          <w:rFonts w:ascii="Arial" w:hAnsi="Arial"/>
          <w:b/>
          <w:sz w:val="18"/>
          <w:szCs w:val="18"/>
          <w:lang w:val="it-IT"/>
        </w:rPr>
        <w:t xml:space="preserve">  </w:t>
      </w:r>
      <w:r w:rsidRPr="002F46F6">
        <w:rPr>
          <w:rFonts w:ascii="Arial" w:hAnsi="Arial"/>
          <w:sz w:val="18"/>
          <w:szCs w:val="18"/>
          <w:lang w:val="it-IT"/>
        </w:rPr>
        <w:t>M    F</w:t>
      </w:r>
    </w:p>
    <w:p w:rsidR="00C50569" w:rsidRPr="00B93144" w:rsidRDefault="00C50569" w:rsidP="00B93144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20"/>
          <w:lang w:val="it-IT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4.25pt;margin-top:.85pt;width:162pt;height:11.55pt;z-index:251672064" filled="f" stroked="f">
            <v:textbox style="mso-next-textbox:#_x0000_s1038" inset="0,0,0,0">
              <w:txbxContent>
                <w:p w:rsidR="00C50569" w:rsidRPr="00D45583" w:rsidRDefault="00C50569" w:rsidP="00D45583">
                  <w:pPr>
                    <w:rPr>
                      <w:rFonts w:ascii="Arial" w:hAnsi="Arial" w:cs="Arial"/>
                      <w:sz w:val="12"/>
                      <w:szCs w:val="16"/>
                      <w:lang w:val="it-IT"/>
                    </w:rPr>
                  </w:pPr>
                  <w:r w:rsidRPr="00D45583">
                    <w:rPr>
                      <w:rFonts w:ascii="Arial" w:hAnsi="Arial" w:cs="Arial"/>
                      <w:sz w:val="12"/>
                      <w:szCs w:val="16"/>
                      <w:lang w:val="it-IT"/>
                    </w:rPr>
                    <w:t>(</w:t>
                  </w:r>
                  <w:r w:rsidRPr="00D45583">
                    <w:rPr>
                      <w:rFonts w:ascii="Arial" w:hAnsi="Arial" w:cs="Arial"/>
                      <w:i/>
                      <w:iCs/>
                      <w:sz w:val="14"/>
                      <w:szCs w:val="18"/>
                      <w:lang w:val="it-IT"/>
                    </w:rPr>
                    <w:t>ai sensi art.5 comma 3 legge 94/98</w:t>
                  </w:r>
                  <w:r w:rsidRPr="00D45583">
                    <w:rPr>
                      <w:rFonts w:ascii="Arial" w:hAnsi="Arial" w:cs="Arial"/>
                      <w:i/>
                      <w:sz w:val="14"/>
                      <w:szCs w:val="18"/>
                      <w:lang w:val="it-IT"/>
                    </w:rPr>
                    <w:t>)</w:t>
                  </w:r>
                </w:p>
              </w:txbxContent>
            </v:textbox>
          </v:shape>
        </w:pict>
      </w:r>
    </w:p>
    <w:p w:rsidR="00C50569" w:rsidRPr="002F46F6" w:rsidRDefault="00C50569" w:rsidP="00C464BE">
      <w:pPr>
        <w:tabs>
          <w:tab w:val="left" w:pos="1985"/>
          <w:tab w:val="left" w:pos="4872"/>
          <w:tab w:val="left" w:pos="7797"/>
        </w:tabs>
        <w:spacing w:before="80" w:after="80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de-DE" w:eastAsia="de-DE"/>
        </w:rPr>
        <w:pict>
          <v:rect id="_x0000_s1039" style="position:absolute;margin-left:-1.7pt;margin-top:1.6pt;width:7in;height:15.9pt;z-index:-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>
        <w:rPr>
          <w:rFonts w:ascii="Arial" w:hAnsi="Arial"/>
          <w:b/>
          <w:sz w:val="20"/>
          <w:szCs w:val="20"/>
          <w:lang w:val="it-IT"/>
        </w:rPr>
        <w:t>PRESCRIZIONE</w:t>
      </w:r>
      <w:r>
        <w:rPr>
          <w:rFonts w:ascii="Arial" w:hAnsi="Arial"/>
          <w:b/>
          <w:sz w:val="20"/>
          <w:szCs w:val="20"/>
          <w:lang w:val="it-IT"/>
        </w:rPr>
        <w:tab/>
      </w:r>
    </w:p>
    <w:p w:rsidR="00C50569" w:rsidRPr="002F46F6" w:rsidRDefault="00C50569" w:rsidP="00AB1379">
      <w:pPr>
        <w:tabs>
          <w:tab w:val="left" w:pos="2410"/>
          <w:tab w:val="left" w:pos="3420"/>
          <w:tab w:val="left" w:pos="4253"/>
          <w:tab w:val="left" w:pos="10206"/>
        </w:tabs>
        <w:spacing w:before="200"/>
        <w:ind w:left="567" w:right="-567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Rettangolo 5" o:spid="_x0000_s1040" style="position:absolute;left:0;text-align:left;margin-left:201pt;margin-top:4.6pt;width:9pt;height: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"/>
        </w:pict>
      </w:r>
      <w:r>
        <w:rPr>
          <w:noProof/>
          <w:lang w:val="de-DE" w:eastAsia="de-DE"/>
        </w:rPr>
        <w:pict>
          <v:rect id="_x0000_s1041" style="position:absolute;left:0;text-align:left;margin-left:108.25pt;margin-top:4.6pt;width:9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"/>
        </w:pict>
      </w:r>
      <w:r>
        <w:rPr>
          <w:noProof/>
          <w:lang w:val="de-DE" w:eastAsia="de-DE"/>
        </w:rPr>
        <w:pict>
          <v:rect id="Rettangolo 6" o:spid="_x0000_s1042" style="position:absolute;left:0;text-align:left;margin-left:16.9pt;margin-top:4.6pt;width:9pt;height: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"/>
        </w:pict>
      </w:r>
      <w:r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 FM2</w:t>
      </w:r>
      <w:r>
        <w:rPr>
          <w:rFonts w:ascii="Arial" w:hAnsi="Arial" w:cs="Arial"/>
          <w:noProof/>
          <w:sz w:val="18"/>
          <w:szCs w:val="18"/>
          <w:lang w:val="it-IT"/>
        </w:rPr>
        <w:tab/>
      </w:r>
      <w:r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 FM</w:t>
      </w:r>
      <w:r>
        <w:rPr>
          <w:rFonts w:ascii="Arial" w:hAnsi="Arial" w:cs="Arial"/>
          <w:noProof/>
          <w:sz w:val="18"/>
          <w:szCs w:val="18"/>
          <w:lang w:val="it-IT"/>
        </w:rPr>
        <w:t>19</w:t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Importazione </w:t>
      </w:r>
      <w:r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Pr="002F46F6">
        <w:rPr>
          <w:rFonts w:ascii="Arial" w:hAnsi="Arial"/>
          <w:sz w:val="18"/>
          <w:szCs w:val="18"/>
          <w:lang w:val="it-IT"/>
        </w:rPr>
        <w:t xml:space="preserve">  ______________________________________</w:t>
      </w:r>
    </w:p>
    <w:p w:rsidR="00C50569" w:rsidRPr="00C464BE" w:rsidRDefault="00C50569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C50569" w:rsidRPr="002F46F6" w:rsidRDefault="00C50569" w:rsidP="00FA6366">
      <w:pPr>
        <w:tabs>
          <w:tab w:val="left" w:pos="709"/>
          <w:tab w:val="left" w:pos="2410"/>
          <w:tab w:val="left" w:pos="4820"/>
          <w:tab w:val="right" w:leader="underscore" w:pos="9923"/>
        </w:tabs>
        <w:spacing w:before="120"/>
        <w:ind w:left="284" w:right="284"/>
        <w:rPr>
          <w:rFonts w:ascii="Arial" w:hAnsi="Arial"/>
          <w:b/>
          <w:i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group id="_x0000_s1043" style="position:absolute;left:0;text-align:left;margin-left:334.3pt;margin-top:1.15pt;width:26.2pt;height:12.95pt;z-index:251644416" coordorigin="8181,3424" coordsize="524,259">
            <v:line id="_x0000_s1044" style="position:absolute" from="8181,3424" to="8182,3683"/>
            <v:line id="_x0000_s1045" style="position:absolute" from="8704,3424" to="8705,3683"/>
            <v:line id="_x0000_s1046" style="position:absolute" from="8188,3683" to="8705,3683"/>
            <v:line id="_x0000_s1047" style="position:absolute" from="8443,3541" to="8443,3683"/>
          </v:group>
        </w:pict>
      </w:r>
      <w:r>
        <w:rPr>
          <w:noProof/>
          <w:lang w:val="de-DE" w:eastAsia="de-DE"/>
        </w:rPr>
        <w:pict>
          <v:group id="_x0000_s1048" style="position:absolute;left:0;text-align:left;margin-left:111pt;margin-top:1.15pt;width:104.65pt;height:12.95pt;z-index:251643392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049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050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051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052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053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054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055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056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057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058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059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060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061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062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063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Data inizio </w:t>
      </w:r>
      <w:r>
        <w:rPr>
          <w:rFonts w:ascii="Arial" w:hAnsi="Arial"/>
          <w:sz w:val="18"/>
          <w:szCs w:val="18"/>
          <w:lang w:val="it-IT"/>
        </w:rPr>
        <w:t>terapia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Durata </w:t>
      </w:r>
      <w:r>
        <w:rPr>
          <w:rFonts w:ascii="Arial" w:hAnsi="Arial"/>
          <w:sz w:val="18"/>
          <w:szCs w:val="18"/>
          <w:lang w:val="it-IT"/>
        </w:rPr>
        <w:t>terapia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i/>
          <w:sz w:val="16"/>
          <w:szCs w:val="16"/>
          <w:lang w:val="it-IT"/>
        </w:rPr>
        <w:t>(</w:t>
      </w:r>
      <w:r>
        <w:rPr>
          <w:rFonts w:ascii="Arial" w:hAnsi="Arial"/>
          <w:i/>
          <w:sz w:val="16"/>
          <w:szCs w:val="16"/>
          <w:lang w:val="it-IT"/>
        </w:rPr>
        <w:t>giorni</w:t>
      </w:r>
      <w:r w:rsidRPr="002F46F6">
        <w:rPr>
          <w:rFonts w:ascii="Arial" w:hAnsi="Arial"/>
          <w:i/>
          <w:sz w:val="16"/>
          <w:szCs w:val="16"/>
          <w:lang w:val="it-IT"/>
        </w:rPr>
        <w:t>)</w:t>
      </w:r>
    </w:p>
    <w:p w:rsidR="00C50569" w:rsidRPr="00C464BE" w:rsidRDefault="00C50569" w:rsidP="00BD426F">
      <w:pPr>
        <w:tabs>
          <w:tab w:val="left" w:pos="709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C50569" w:rsidRPr="002F46F6" w:rsidRDefault="00C50569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  <w:r w:rsidRPr="002F46F6">
        <w:rPr>
          <w:rFonts w:ascii="Arial" w:hAnsi="Arial"/>
          <w:b/>
          <w:sz w:val="18"/>
          <w:szCs w:val="18"/>
          <w:lang w:val="it-IT"/>
        </w:rPr>
        <w:t>Posologia</w:t>
      </w:r>
      <w:r>
        <w:rPr>
          <w:rFonts w:ascii="Arial" w:hAnsi="Arial"/>
          <w:b/>
          <w:sz w:val="18"/>
          <w:szCs w:val="18"/>
          <w:lang w:val="it-IT"/>
        </w:rPr>
        <w:t xml:space="preserve"> in peso di cannabis</w:t>
      </w:r>
    </w:p>
    <w:p w:rsidR="00C50569" w:rsidRPr="002F46F6" w:rsidRDefault="00C50569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Dose die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2F46F6" w:rsidRDefault="00C50569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N. somministrazioni / die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C464BE" w:rsidRDefault="00C50569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C50569" w:rsidRPr="002F46F6" w:rsidRDefault="00C50569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lang w:val="it-IT"/>
        </w:rPr>
      </w:pPr>
      <w:r w:rsidRPr="002F46F6">
        <w:rPr>
          <w:rFonts w:ascii="Arial" w:hAnsi="Arial"/>
          <w:b/>
          <w:sz w:val="18"/>
          <w:lang w:val="it-IT"/>
        </w:rPr>
        <w:t xml:space="preserve">Modalità di assunzione </w:t>
      </w:r>
    </w:p>
    <w:p w:rsidR="00C50569" w:rsidRPr="002F46F6" w:rsidRDefault="00C50569" w:rsidP="0017223E">
      <w:pPr>
        <w:tabs>
          <w:tab w:val="left" w:pos="3420"/>
          <w:tab w:val="left" w:pos="9638"/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64" style="position:absolute;left:0;text-align:left;margin-left:153pt;margin-top:6.05pt;width:9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de-DE" w:eastAsia="de-DE"/>
        </w:rPr>
        <w:pict>
          <v:rect id="_x0000_s1065" style="position:absolute;left:0;text-align:left;margin-left:36pt;margin-top:6.05pt;width:9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noProof/>
          <w:sz w:val="18"/>
          <w:szCs w:val="18"/>
          <w:lang w:val="it-IT"/>
        </w:rPr>
        <w:t>orale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inalatoria</w:t>
      </w:r>
    </w:p>
    <w:p w:rsidR="00C50569" w:rsidRPr="002F46F6" w:rsidRDefault="00C50569" w:rsidP="00551116">
      <w:pPr>
        <w:tabs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66" style="position:absolute;left:0;text-align:left;margin-left:36pt;margin-top:4.9pt;width:9pt;height: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4J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t+MefMCUsa&#10;fVaRFNuCAUaXxNDgQ02BD/4eU43B34H8FpiDVU9x6gYRhl6JlvKqUnzx7EEyAj1lm+EDtIQvdhEy&#10;WYcObQIkGtgha/J40kQdIpN0WVWz1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H5+CR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Pr="002F46F6">
        <w:rPr>
          <w:rFonts w:ascii="Arial" w:hAnsi="Arial"/>
          <w:i/>
          <w:sz w:val="16"/>
          <w:szCs w:val="16"/>
          <w:lang w:val="it-IT"/>
        </w:rPr>
        <w:t>(specificare titolo e dosaggio)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F720C3" w:rsidRDefault="00C50569" w:rsidP="00A367D6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ab/>
      </w:r>
      <w:r w:rsidRPr="00F720C3">
        <w:rPr>
          <w:rFonts w:ascii="Arial" w:hAnsi="Arial"/>
          <w:sz w:val="20"/>
          <w:szCs w:val="20"/>
          <w:lang w:val="it-IT"/>
        </w:rPr>
        <w:tab/>
      </w:r>
    </w:p>
    <w:p w:rsidR="00C50569" w:rsidRPr="00C464BE" w:rsidRDefault="00C50569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C50569" w:rsidRPr="002F46F6" w:rsidRDefault="00C50569" w:rsidP="00B93144">
      <w:pPr>
        <w:tabs>
          <w:tab w:val="left" w:pos="2068"/>
          <w:tab w:val="left" w:pos="4137"/>
          <w:tab w:val="left" w:pos="8080"/>
          <w:tab w:val="right" w:leader="underscore" w:pos="10206"/>
        </w:tabs>
        <w:spacing w:after="8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>Esigenza di trattamento</w:t>
      </w:r>
    </w:p>
    <w:p w:rsidR="00C50569" w:rsidRPr="002F46F6" w:rsidRDefault="00C50569" w:rsidP="00152C6E">
      <w:pPr>
        <w:tabs>
          <w:tab w:val="left" w:pos="1080"/>
          <w:tab w:val="left" w:pos="6120"/>
          <w:tab w:val="right" w:leader="underscore" w:pos="9923"/>
        </w:tabs>
        <w:spacing w:after="10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67" style="position:absolute;left:0;text-align:left;margin-left:36pt;margin-top:2.05pt;width:9pt;height:9pt;z-index:251639296"/>
        </w:pict>
      </w:r>
      <w:r w:rsidRPr="002F46F6">
        <w:rPr>
          <w:rFonts w:ascii="Arial" w:hAnsi="Arial"/>
          <w:sz w:val="18"/>
          <w:szCs w:val="18"/>
          <w:lang w:val="it-IT"/>
        </w:rPr>
        <w:t>analgesia in patologie che implicano spasticità associata a dolore (sclerosi multipla, lesioni del midollo spinale) resistente alle terapie convenzionali</w:t>
      </w:r>
    </w:p>
    <w:p w:rsidR="00C50569" w:rsidRPr="002F46F6" w:rsidRDefault="00C50569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68" style="position:absolute;left:0;text-align:left;margin-left:36pt;margin-top:2.4pt;width:9pt;height:9pt;z-index:251640320"/>
        </w:pict>
      </w:r>
      <w:r w:rsidRPr="002F46F6">
        <w:rPr>
          <w:rFonts w:ascii="Arial" w:hAnsi="Arial"/>
          <w:sz w:val="18"/>
          <w:szCs w:val="18"/>
          <w:lang w:val="it-IT"/>
        </w:rPr>
        <w:t>analgesia nel dolore cronico (con particolare riferimento al dolore neurogeno) in cui il trattamento con antinfiammatori non steroidei o con farmaci cortisonici o oppioidi si sia rivelato inefficace</w:t>
      </w:r>
    </w:p>
    <w:p w:rsidR="00C50569" w:rsidRPr="002F46F6" w:rsidRDefault="00C50569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69" style="position:absolute;left:0;text-align:left;margin-left:36pt;margin-top:1.85pt;width:9pt;height:9pt;z-index:251642368"/>
        </w:pict>
      </w:r>
      <w:r w:rsidRPr="002F46F6">
        <w:rPr>
          <w:rFonts w:ascii="Arial" w:hAnsi="Arial"/>
          <w:sz w:val="18"/>
          <w:szCs w:val="18"/>
          <w:lang w:val="it-IT"/>
        </w:rPr>
        <w:t>effetto anticinetosico ed antiemetico nella nausea e vomito, causati da chemioterapia, radioterapia, terapie per HIV, che non può essere ottenuto con trattamenti tradizionali</w:t>
      </w:r>
    </w:p>
    <w:p w:rsidR="00C50569" w:rsidRPr="002F46F6" w:rsidRDefault="00C50569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70" style="position:absolute;left:0;text-align:left;margin-left:36pt;margin-top:1.75pt;width:9pt;height:9pt;z-index:251641344"/>
        </w:pict>
      </w:r>
      <w:r w:rsidRPr="002F46F6">
        <w:rPr>
          <w:rFonts w:ascii="Arial" w:hAnsi="Arial"/>
          <w:sz w:val="18"/>
          <w:szCs w:val="18"/>
          <w:lang w:val="it-IT"/>
        </w:rPr>
        <w:t>effetto stimolante dell’appetito nella cachessia, anoressia, perdita dell’appetito in pazienti oncologici o affetti da AIDS e nell’anoressia nervosa, che non può essere ottenuto con trattamenti standard</w:t>
      </w:r>
    </w:p>
    <w:p w:rsidR="00C50569" w:rsidRPr="002F46F6" w:rsidRDefault="00C50569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71" style="position:absolute;left:0;text-align:left;margin-left:36pt;margin-top:1.2pt;width:9pt;height:9pt;z-index:251648512"/>
        </w:pict>
      </w:r>
      <w:r w:rsidRPr="002F46F6">
        <w:rPr>
          <w:rFonts w:ascii="Arial" w:hAnsi="Arial"/>
          <w:sz w:val="18"/>
          <w:szCs w:val="18"/>
          <w:lang w:val="it-IT"/>
        </w:rPr>
        <w:t>effetto ipotensivo nel glaucoma resistente alle terapie convenzionali</w:t>
      </w:r>
    </w:p>
    <w:p w:rsidR="00C50569" w:rsidRPr="002F46F6" w:rsidRDefault="00C50569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72" style="position:absolute;left:0;text-align:left;margin-left:36pt;margin-top:1.8pt;width:9pt;height:9pt;z-index:251649536"/>
        </w:pict>
      </w:r>
      <w:r w:rsidRPr="002F46F6">
        <w:rPr>
          <w:rFonts w:ascii="Arial" w:hAnsi="Arial"/>
          <w:sz w:val="18"/>
          <w:szCs w:val="18"/>
          <w:lang w:val="it-IT"/>
        </w:rPr>
        <w:t>riduzione dei movimenti involontari del corpo e facciali nella sindrome di Gilles de la Tourette che non può essere ottenuta con trattamenti standard</w:t>
      </w:r>
    </w:p>
    <w:p w:rsidR="00C50569" w:rsidRPr="002F46F6" w:rsidRDefault="00C50569" w:rsidP="00152C6E">
      <w:pPr>
        <w:tabs>
          <w:tab w:val="left" w:pos="1080"/>
          <w:tab w:val="right" w:leader="underscore" w:pos="9923"/>
        </w:tabs>
        <w:spacing w:after="120"/>
        <w:ind w:left="1077"/>
        <w:rPr>
          <w:rFonts w:ascii="Arial" w:hAnsi="Arial"/>
          <w:i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73" style="position:absolute;left:0;text-align:left;margin-left:36pt;margin-top:.85pt;width:9pt;height:9pt;z-index:251650560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Pr="002F46F6">
        <w:rPr>
          <w:rFonts w:ascii="Arial" w:hAnsi="Arial"/>
          <w:i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C50569" w:rsidRPr="002F46F6" w:rsidRDefault="00C50569" w:rsidP="00152C6E">
      <w:pPr>
        <w:tabs>
          <w:tab w:val="left" w:pos="1080"/>
          <w:tab w:val="right" w:leader="underscore" w:pos="9923"/>
        </w:tabs>
        <w:spacing w:before="120" w:after="120"/>
        <w:ind w:left="1080"/>
        <w:rPr>
          <w:rFonts w:ascii="Arial" w:hAnsi="Arial"/>
          <w:i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74" style="position:absolute;left:0;text-align:left;margin-left:-1.7pt;margin-top:13.8pt;width:7in;height:15.9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C50569" w:rsidRPr="002F46F6" w:rsidRDefault="00C50569" w:rsidP="00C464BE">
      <w:pPr>
        <w:tabs>
          <w:tab w:val="left" w:pos="1985"/>
          <w:tab w:val="left" w:pos="4872"/>
          <w:tab w:val="left" w:pos="7797"/>
        </w:tabs>
        <w:spacing w:before="120" w:after="120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de-DE" w:eastAsia="de-DE"/>
        </w:rPr>
        <w:pict>
          <v:rect id="_x0000_s1075" style="position:absolute;margin-left:84.95pt;margin-top:.4pt;width:9pt;height: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de-DE" w:eastAsia="de-DE"/>
        </w:rPr>
        <w:pict>
          <v:rect id="_x0000_s1076" style="position:absolute;margin-left:229pt;margin-top:.4pt;width:9pt;height: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de-DE" w:eastAsia="de-DE"/>
        </w:rPr>
        <w:pict>
          <v:rect id="_x0000_s1077" style="position:absolute;margin-left:376pt;margin-top:.4pt;width:9pt;height: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rFonts w:ascii="Arial" w:hAnsi="Arial"/>
          <w:b/>
          <w:sz w:val="20"/>
          <w:szCs w:val="20"/>
          <w:lang w:val="it-IT"/>
        </w:rPr>
        <w:t>TERAPIA</w:t>
      </w:r>
      <w:r>
        <w:rPr>
          <w:rFonts w:ascii="Arial" w:hAnsi="Arial"/>
          <w:b/>
          <w:sz w:val="20"/>
          <w:szCs w:val="20"/>
          <w:lang w:val="it-IT"/>
        </w:rPr>
        <w:tab/>
        <w:t xml:space="preserve">Prima prescrizione </w:t>
      </w:r>
      <w:r>
        <w:rPr>
          <w:rFonts w:ascii="Arial" w:hAnsi="Arial"/>
          <w:b/>
          <w:sz w:val="20"/>
          <w:szCs w:val="20"/>
          <w:lang w:val="it-IT"/>
        </w:rPr>
        <w:tab/>
        <w:t>Prosecuzione terapia</w:t>
      </w:r>
      <w:r>
        <w:rPr>
          <w:rFonts w:ascii="Arial" w:hAnsi="Arial"/>
          <w:b/>
          <w:sz w:val="20"/>
          <w:szCs w:val="20"/>
          <w:lang w:val="it-IT"/>
        </w:rPr>
        <w:tab/>
        <w:t>Sospensione terapia</w:t>
      </w:r>
    </w:p>
    <w:p w:rsidR="00C50569" w:rsidRPr="002F46F6" w:rsidRDefault="00C50569" w:rsidP="00F720C3">
      <w:pPr>
        <w:tabs>
          <w:tab w:val="left" w:pos="3119"/>
          <w:tab w:val="left" w:pos="5529"/>
          <w:tab w:val="right" w:leader="underscore" w:pos="9923"/>
          <w:tab w:val="right" w:leader="underscore" w:pos="10206"/>
        </w:tabs>
        <w:spacing w:before="160" w:after="4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78" style="position:absolute;left:0;text-align:left;margin-left:143.8pt;margin-top:1.9pt;width:9pt;height:9pt;z-index:251661824"/>
        </w:pict>
      </w:r>
      <w:r>
        <w:rPr>
          <w:noProof/>
          <w:lang w:val="de-DE" w:eastAsia="de-DE"/>
        </w:rPr>
        <w:pict>
          <v:rect id="_x0000_s1079" style="position:absolute;left:0;text-align:left;margin-left:265.75pt;margin-top:1.9pt;width:9pt;height:9pt;z-index:251662848"/>
        </w:pict>
      </w:r>
      <w:r w:rsidRPr="004C1AFC">
        <w:rPr>
          <w:rFonts w:ascii="Arial" w:hAnsi="Arial"/>
          <w:b/>
          <w:sz w:val="18"/>
          <w:szCs w:val="18"/>
          <w:lang w:val="it-IT"/>
        </w:rPr>
        <w:t>Prosecuzione della terapia</w:t>
      </w:r>
      <w:r>
        <w:rPr>
          <w:rFonts w:ascii="Arial" w:hAnsi="Arial"/>
          <w:b/>
          <w:sz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sintomatologia migliorata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sintomatologia stabile</w:t>
      </w:r>
    </w:p>
    <w:p w:rsidR="00C50569" w:rsidRPr="0053353C" w:rsidRDefault="00C50569" w:rsidP="004C1AFC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6"/>
          <w:lang w:val="it-IT"/>
        </w:rPr>
      </w:pPr>
    </w:p>
    <w:p w:rsidR="00C50569" w:rsidRDefault="00C50569" w:rsidP="00F720C3">
      <w:pPr>
        <w:tabs>
          <w:tab w:val="left" w:pos="3119"/>
          <w:tab w:val="left" w:pos="5529"/>
          <w:tab w:val="left" w:pos="8189"/>
        </w:tabs>
        <w:spacing w:before="80" w:after="8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80" style="position:absolute;left:0;text-align:left;margin-left:143.8pt;margin-top:3.95pt;width:9pt;height:9pt;z-index:251663872"/>
        </w:pict>
      </w:r>
      <w:r>
        <w:rPr>
          <w:noProof/>
          <w:lang w:val="de-DE" w:eastAsia="de-DE"/>
        </w:rPr>
        <w:pict>
          <v:rect id="_x0000_s1081" style="position:absolute;left:0;text-align:left;margin-left:397.7pt;margin-top:3.95pt;width:9pt;height:9pt;z-index:251670016"/>
        </w:pict>
      </w:r>
      <w:r>
        <w:rPr>
          <w:noProof/>
          <w:lang w:val="de-DE" w:eastAsia="de-DE"/>
        </w:rPr>
        <w:pict>
          <v:rect id="_x0000_s1082" style="position:absolute;left:0;text-align:left;margin-left:265.75pt;margin-top:3.95pt;width:9pt;height:9pt;z-index:251664896"/>
        </w:pict>
      </w:r>
      <w:r>
        <w:rPr>
          <w:rFonts w:ascii="Arial" w:hAnsi="Arial"/>
          <w:b/>
          <w:noProof/>
          <w:sz w:val="18"/>
          <w:szCs w:val="18"/>
          <w:lang w:val="it-IT"/>
        </w:rPr>
        <w:t xml:space="preserve">Sospensione </w:t>
      </w:r>
      <w:r w:rsidRPr="004C1AFC">
        <w:rPr>
          <w:rFonts w:ascii="Arial" w:hAnsi="Arial"/>
          <w:b/>
          <w:sz w:val="18"/>
          <w:szCs w:val="18"/>
          <w:lang w:val="it-IT"/>
        </w:rPr>
        <w:t>della terapia</w:t>
      </w:r>
      <w:r>
        <w:rPr>
          <w:rFonts w:ascii="Arial" w:hAnsi="Arial"/>
          <w:b/>
          <w:sz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>
        <w:rPr>
          <w:rFonts w:ascii="Arial" w:hAnsi="Arial"/>
          <w:sz w:val="18"/>
          <w:szCs w:val="18"/>
          <w:lang w:val="it-IT"/>
        </w:rPr>
        <w:t>peggiorata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comparsi effetti indesiderati</w:t>
      </w:r>
      <w:r>
        <w:rPr>
          <w:rFonts w:ascii="Arial" w:hAnsi="Arial"/>
          <w:b/>
          <w:sz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>
        <w:rPr>
          <w:rFonts w:ascii="Arial" w:hAnsi="Arial"/>
          <w:sz w:val="18"/>
          <w:szCs w:val="18"/>
          <w:lang w:val="it-IT"/>
        </w:rPr>
        <w:t>stabile</w:t>
      </w:r>
    </w:p>
    <w:p w:rsidR="00C50569" w:rsidRDefault="00C50569" w:rsidP="00775040">
      <w:pPr>
        <w:tabs>
          <w:tab w:val="left" w:pos="3402"/>
          <w:tab w:val="left" w:pos="7371"/>
        </w:tabs>
        <w:spacing w:before="200" w:after="120"/>
        <w:ind w:left="2870"/>
        <w:rPr>
          <w:rFonts w:ascii="Arial" w:hAnsi="Arial"/>
          <w:sz w:val="6"/>
          <w:szCs w:val="18"/>
          <w:lang w:val="it-IT"/>
        </w:rPr>
      </w:pPr>
      <w:r>
        <w:rPr>
          <w:noProof/>
          <w:lang w:val="de-DE" w:eastAsia="de-DE"/>
        </w:rPr>
        <w:pict>
          <v:group id="_x0000_s1083" style="position:absolute;left:0;text-align:left;margin-left:255.25pt;margin-top:1.5pt;width:104.65pt;height:12.95pt;z-index:251684352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084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085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086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087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088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089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090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091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092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093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094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095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096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097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098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Data </w:t>
      </w:r>
      <w:r>
        <w:rPr>
          <w:rFonts w:ascii="Arial" w:hAnsi="Arial"/>
          <w:sz w:val="18"/>
          <w:szCs w:val="18"/>
          <w:lang w:val="it-IT"/>
        </w:rPr>
        <w:t>sospensione terapia</w:t>
      </w:r>
      <w:r w:rsidRPr="002F46F6">
        <w:rPr>
          <w:rFonts w:ascii="Arial" w:hAnsi="Arial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2F46F6" w:rsidRDefault="00C50569" w:rsidP="00F720C3">
      <w:pPr>
        <w:tabs>
          <w:tab w:val="left" w:pos="3119"/>
          <w:tab w:val="left" w:pos="7371"/>
        </w:tabs>
        <w:spacing w:before="80"/>
        <w:ind w:left="142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099" style="position:absolute;left:0;text-align:left;margin-left:143.8pt;margin-top:-.1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de-DE" w:eastAsia="de-DE"/>
        </w:rPr>
        <w:pict>
          <v:rect id="_x0000_s1100" style="position:absolute;left:0;text-align:left;margin-left:354.1pt;margin-top:-.1pt;width:9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 w:rsidRPr="00030F94">
        <w:rPr>
          <w:rFonts w:ascii="Arial" w:hAnsi="Arial"/>
          <w:b/>
          <w:sz w:val="18"/>
          <w:szCs w:val="18"/>
          <w:lang w:val="it-IT"/>
        </w:rPr>
        <w:t>Impiego attuale della cannabis</w:t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sostituisce terapia convenzionale </w:t>
      </w:r>
      <w:r w:rsidRPr="002F46F6">
        <w:rPr>
          <w:rFonts w:ascii="Arial" w:hAnsi="Arial"/>
          <w:sz w:val="18"/>
          <w:szCs w:val="18"/>
          <w:lang w:val="it-IT"/>
        </w:rPr>
        <w:tab/>
        <w:t>integra terapia convenzionale</w:t>
      </w:r>
    </w:p>
    <w:p w:rsidR="00C50569" w:rsidRPr="0053353C" w:rsidRDefault="00C50569" w:rsidP="0053353C">
      <w:pPr>
        <w:tabs>
          <w:tab w:val="left" w:pos="709"/>
          <w:tab w:val="right" w:leader="underscore" w:pos="9923"/>
        </w:tabs>
        <w:spacing w:before="240" w:after="120"/>
        <w:ind w:left="284" w:right="284"/>
        <w:jc w:val="center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br w:type="page"/>
      </w:r>
      <w:r w:rsidRPr="0053353C">
        <w:rPr>
          <w:rFonts w:ascii="Arial" w:hAnsi="Arial"/>
          <w:b/>
          <w:sz w:val="18"/>
          <w:szCs w:val="18"/>
          <w:lang w:val="it-IT"/>
        </w:rPr>
        <w:t>SEZIONE DA COMPILARE SOLO ALLA PRIMA PRESCRIZIONE</w:t>
      </w:r>
    </w:p>
    <w:p w:rsidR="00C50569" w:rsidRPr="002F46F6" w:rsidRDefault="00C50569" w:rsidP="00A42176">
      <w:pPr>
        <w:tabs>
          <w:tab w:val="left" w:pos="709"/>
          <w:tab w:val="right" w:leader="underscore" w:pos="9923"/>
        </w:tabs>
        <w:spacing w:before="240" w:after="12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Rectangle 184" o:spid="_x0000_s1101" style="position:absolute;left:0;text-align:left;margin-left:.45pt;margin-top:-19.65pt;width:513pt;height:255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9fAIAAP8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" filled="f"/>
        </w:pict>
      </w:r>
      <w:r>
        <w:rPr>
          <w:rFonts w:ascii="Arial" w:hAnsi="Arial"/>
          <w:b/>
          <w:sz w:val="18"/>
          <w:szCs w:val="18"/>
          <w:lang w:val="it-IT"/>
        </w:rPr>
        <w:t>Terapia convenzionale</w:t>
      </w:r>
    </w:p>
    <w:p w:rsidR="00C50569" w:rsidRPr="002F46F6" w:rsidRDefault="00C50569" w:rsidP="00A42176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102" style="position:absolute;left:0;text-align:left;margin-left:36pt;margin-top:1.6pt;width:9pt;height:9pt;z-index:251658752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>
        <w:rPr>
          <w:rFonts w:ascii="Arial" w:hAnsi="Arial"/>
          <w:sz w:val="18"/>
          <w:szCs w:val="18"/>
          <w:lang w:val="it-IT"/>
        </w:rPr>
        <w:t xml:space="preserve">precedente </w:t>
      </w:r>
      <w:r w:rsidRPr="002F46F6">
        <w:rPr>
          <w:rFonts w:ascii="Arial" w:hAnsi="Arial"/>
          <w:sz w:val="18"/>
          <w:szCs w:val="18"/>
          <w:lang w:val="it-IT"/>
        </w:rPr>
        <w:t>non ha prodotto gli effetti desiderati</w:t>
      </w:r>
    </w:p>
    <w:p w:rsidR="00C50569" w:rsidRPr="002F46F6" w:rsidRDefault="00C50569" w:rsidP="00D00FD3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103" style="position:absolute;left:0;text-align:left;margin-left:36pt;margin-top:1.35pt;width:9pt;height:9pt;z-index:251651584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>
        <w:rPr>
          <w:rFonts w:ascii="Arial" w:hAnsi="Arial"/>
          <w:sz w:val="18"/>
          <w:szCs w:val="18"/>
          <w:lang w:val="it-IT"/>
        </w:rPr>
        <w:t xml:space="preserve">precedente </w:t>
      </w:r>
      <w:r w:rsidRPr="002F46F6">
        <w:rPr>
          <w:rFonts w:ascii="Arial" w:hAnsi="Arial"/>
          <w:sz w:val="18"/>
          <w:szCs w:val="18"/>
          <w:lang w:val="it-IT"/>
        </w:rPr>
        <w:t xml:space="preserve">ha provocato effetti indesiderati non tollerabili </w:t>
      </w:r>
    </w:p>
    <w:p w:rsidR="00C50569" w:rsidRPr="002F46F6" w:rsidRDefault="00C50569" w:rsidP="00551116">
      <w:pPr>
        <w:tabs>
          <w:tab w:val="left" w:pos="1080"/>
          <w:tab w:val="right" w:leader="underscore" w:pos="9923"/>
          <w:tab w:val="right" w:leader="underscore" w:pos="10206"/>
        </w:tabs>
        <w:spacing w:after="8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104" style="position:absolute;left:0;text-align:left;margin-left:36pt;margin-top:1.1pt;width:9pt;height:9pt;z-index:251653632"/>
        </w:pict>
      </w:r>
      <w:r w:rsidRPr="002F46F6">
        <w:rPr>
          <w:rFonts w:ascii="Arial" w:hAnsi="Arial"/>
          <w:sz w:val="18"/>
          <w:szCs w:val="18"/>
          <w:lang w:val="it-IT"/>
        </w:rPr>
        <w:t>il trattamento necessita di incrementi posologici che potrebbero superare la dose terapeutica</w:t>
      </w:r>
    </w:p>
    <w:p w:rsidR="00C50569" w:rsidRPr="002F46F6" w:rsidRDefault="00C50569" w:rsidP="00D00FD3">
      <w:pPr>
        <w:tabs>
          <w:tab w:val="left" w:pos="1080"/>
          <w:tab w:val="right" w:leader="underscore" w:pos="9923"/>
          <w:tab w:val="right" w:leader="underscore" w:pos="10206"/>
        </w:tabs>
        <w:spacing w:after="12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105" style="position:absolute;left:0;text-align:left;margin-left:36pt;margin-top:.85pt;width:9pt;height:9pt;z-index:251652608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Pr="002F46F6">
        <w:rPr>
          <w:rFonts w:ascii="Arial" w:hAnsi="Arial"/>
          <w:i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2F46F6" w:rsidRDefault="00C50569" w:rsidP="00D00FD3">
      <w:pPr>
        <w:tabs>
          <w:tab w:val="left" w:pos="1080"/>
          <w:tab w:val="right" w:leader="underscore" w:pos="9923"/>
          <w:tab w:val="right" w:leader="underscore" w:pos="10206"/>
        </w:tabs>
        <w:spacing w:before="120" w:after="120"/>
        <w:ind w:left="108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2F46F6" w:rsidRDefault="00C50569" w:rsidP="0044718F">
      <w:pPr>
        <w:tabs>
          <w:tab w:val="left" w:pos="709"/>
          <w:tab w:val="right" w:leader="underscore" w:pos="9923"/>
        </w:tabs>
        <w:spacing w:before="24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>Paziente già in trattamento con prodotti a base di c</w:t>
      </w:r>
      <w:r w:rsidRPr="002F46F6">
        <w:rPr>
          <w:rFonts w:ascii="Arial" w:hAnsi="Arial"/>
          <w:b/>
          <w:sz w:val="18"/>
          <w:szCs w:val="18"/>
          <w:lang w:val="it-IT"/>
        </w:rPr>
        <w:t>annabis</w:t>
      </w:r>
    </w:p>
    <w:p w:rsidR="00C50569" w:rsidRPr="002F46F6" w:rsidRDefault="00C50569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Prodotto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2F46F6" w:rsidRDefault="00C50569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posologia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53353C" w:rsidRDefault="00C50569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group id="_x0000_s1106" style="position:absolute;left:0;text-align:left;margin-left:198.75pt;margin-top:5.65pt;width:104.65pt;height:12.95pt;z-index:251677184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107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108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109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110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111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112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113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114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115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116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117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118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119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120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121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</w:p>
    <w:p w:rsidR="00C50569" w:rsidRDefault="00C50569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 w:rsidRPr="0053353C">
        <w:rPr>
          <w:rFonts w:ascii="Arial" w:hAnsi="Arial"/>
          <w:sz w:val="18"/>
          <w:szCs w:val="18"/>
          <w:lang w:val="it-IT"/>
        </w:rPr>
        <w:t>Data dell’ultima assunzione di cannabis</w:t>
      </w:r>
      <w:r>
        <w:rPr>
          <w:rFonts w:ascii="Arial" w:hAnsi="Arial"/>
          <w:color w:val="FF0000"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50569" w:rsidRPr="0053353C" w:rsidRDefault="00C50569" w:rsidP="00D00FD3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8"/>
          <w:szCs w:val="18"/>
          <w:lang w:val="it-IT"/>
        </w:rPr>
      </w:pPr>
    </w:p>
    <w:p w:rsidR="00C50569" w:rsidRPr="002F46F6" w:rsidRDefault="00C50569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122" style="position:absolute;left:0;text-align:left;margin-left:351pt;margin-top:.1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de-DE" w:eastAsia="de-DE"/>
        </w:rPr>
        <w:pict>
          <v:rect id="_x0000_s1123" style="position:absolute;left:0;text-align:left;margin-left:252pt;margin-top:.1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de-DE" w:eastAsia="de-DE"/>
        </w:rPr>
        <w:pict>
          <v:rect id="_x0000_s1124" style="position:absolute;left:0;text-align:left;margin-left:153pt;margin-top:.1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sz w:val="18"/>
          <w:szCs w:val="18"/>
          <w:lang w:val="it-IT"/>
        </w:rPr>
        <w:t>Durata del trattamento</w:t>
      </w:r>
      <w:r w:rsidRPr="002F46F6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2F46F6">
        <w:rPr>
          <w:rFonts w:ascii="Arial" w:hAnsi="Arial"/>
          <w:b/>
          <w:sz w:val="18"/>
          <w:szCs w:val="18"/>
          <w:lang w:val="it-IT"/>
        </w:rPr>
        <w:tab/>
      </w:r>
      <w:r w:rsidRPr="002F46F6">
        <w:rPr>
          <w:rFonts w:ascii="Arial" w:hAnsi="Arial"/>
          <w:noProof/>
          <w:sz w:val="18"/>
          <w:szCs w:val="18"/>
          <w:lang w:val="it-IT"/>
        </w:rPr>
        <w:t>&lt; 6 mesi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6-12 mesi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&gt; 12 mesi</w:t>
      </w:r>
    </w:p>
    <w:p w:rsidR="00C50569" w:rsidRPr="002F46F6" w:rsidRDefault="00C50569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</w:p>
    <w:p w:rsidR="00C50569" w:rsidRPr="002F46F6" w:rsidRDefault="00C50569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125" style="position:absolute;left:0;text-align:left;margin-left:35.35pt;margin-top:.9pt;width:9pt;height:9pt;z-index:251665920"/>
        </w:pict>
      </w:r>
      <w:r>
        <w:rPr>
          <w:noProof/>
          <w:lang w:val="de-DE" w:eastAsia="de-DE"/>
        </w:rPr>
        <w:pict>
          <v:rect id="_x0000_s1126" style="position:absolute;left:0;text-align:left;margin-left:252pt;margin-top:.9pt;width:9pt;height:9pt;z-index:251666944"/>
        </w:pict>
      </w:r>
      <w:r>
        <w:rPr>
          <w:rFonts w:ascii="Arial" w:hAnsi="Arial"/>
          <w:b/>
          <w:sz w:val="18"/>
          <w:lang w:val="it-IT"/>
        </w:rPr>
        <w:tab/>
      </w:r>
      <w:r w:rsidRPr="00F720C3">
        <w:rPr>
          <w:rFonts w:ascii="Arial" w:hAnsi="Arial"/>
          <w:sz w:val="18"/>
          <w:lang w:val="it-IT"/>
        </w:rPr>
        <w:t>i</w:t>
      </w:r>
      <w:r w:rsidRPr="00F720C3">
        <w:rPr>
          <w:rFonts w:ascii="Arial" w:hAnsi="Arial"/>
          <w:sz w:val="18"/>
          <w:szCs w:val="18"/>
          <w:lang w:val="it-IT"/>
        </w:rPr>
        <w:t>l trattamento ha migliorato la sintomatologia</w:t>
      </w:r>
      <w:r>
        <w:rPr>
          <w:rFonts w:ascii="Arial" w:hAnsi="Arial"/>
          <w:sz w:val="18"/>
          <w:szCs w:val="18"/>
          <w:lang w:val="it-IT"/>
        </w:rPr>
        <w:tab/>
      </w:r>
      <w:r w:rsidRPr="00F720C3">
        <w:rPr>
          <w:rFonts w:ascii="Arial" w:hAnsi="Arial"/>
          <w:sz w:val="18"/>
          <w:szCs w:val="18"/>
          <w:lang w:val="it-IT"/>
        </w:rPr>
        <w:t>il trattamento non ha modificato la sintomatologia</w:t>
      </w:r>
    </w:p>
    <w:p w:rsidR="00C50569" w:rsidRPr="00B93144" w:rsidRDefault="00C50569" w:rsidP="00B93144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0"/>
          <w:lang w:val="it-IT"/>
        </w:rPr>
      </w:pPr>
    </w:p>
    <w:p w:rsidR="00C50569" w:rsidRDefault="00C50569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rect id="_x0000_s1127" style="position:absolute;left:0;text-align:left;margin-left:35.35pt;margin-top:.9pt;width:9pt;height:9pt;z-index:251667968"/>
        </w:pict>
      </w:r>
      <w:r>
        <w:rPr>
          <w:noProof/>
          <w:lang w:val="de-DE" w:eastAsia="de-DE"/>
        </w:rPr>
        <w:pict>
          <v:rect id="_x0000_s1128" style="position:absolute;left:0;text-align:left;margin-left:252pt;margin-top:.9pt;width:9pt;height:9pt;z-index:251668992"/>
        </w:pict>
      </w:r>
      <w:r>
        <w:rPr>
          <w:rFonts w:ascii="Arial" w:hAnsi="Arial"/>
          <w:b/>
          <w:sz w:val="18"/>
          <w:lang w:val="it-IT"/>
        </w:rPr>
        <w:tab/>
      </w:r>
      <w:r w:rsidRPr="00F720C3">
        <w:rPr>
          <w:rFonts w:ascii="Arial" w:hAnsi="Arial"/>
          <w:sz w:val="18"/>
          <w:lang w:val="it-IT"/>
        </w:rPr>
        <w:t>i</w:t>
      </w:r>
      <w:r w:rsidRPr="00F720C3">
        <w:rPr>
          <w:rFonts w:ascii="Arial" w:hAnsi="Arial"/>
          <w:sz w:val="18"/>
          <w:szCs w:val="18"/>
          <w:lang w:val="it-IT"/>
        </w:rPr>
        <w:t>l trattamento ha peggiorato la sintomatologia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sono comparsi effetti indesiderati</w:t>
      </w:r>
    </w:p>
    <w:p w:rsidR="00C50569" w:rsidRPr="002F46F6" w:rsidRDefault="00C50569" w:rsidP="00062527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</w:p>
    <w:p w:rsidR="00C50569" w:rsidRDefault="00C50569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50569" w:rsidRPr="004C1AFC" w:rsidRDefault="00C50569" w:rsidP="00A42176">
      <w:pPr>
        <w:rPr>
          <w:lang w:val="it-IT"/>
        </w:rPr>
      </w:pPr>
      <w:r>
        <w:rPr>
          <w:noProof/>
          <w:lang w:val="de-DE" w:eastAsia="de-DE"/>
        </w:rPr>
        <w:pict>
          <v:roundrect id="_x0000_s1129" style="position:absolute;margin-left:4.15pt;margin-top:9.3pt;width:513pt;height:40.5pt;z-index:-251634176" arcsize="10923f" fillcolor="silver" strokecolor="gray" strokeweight="1pt">
            <v:fill opacity=".5"/>
          </v:roundrect>
        </w:pict>
      </w:r>
    </w:p>
    <w:p w:rsidR="00C50569" w:rsidRPr="00B93144" w:rsidRDefault="00C50569" w:rsidP="00A42176">
      <w:pPr>
        <w:tabs>
          <w:tab w:val="right" w:pos="2552"/>
          <w:tab w:val="left" w:pos="2835"/>
          <w:tab w:val="left" w:pos="4395"/>
          <w:tab w:val="right" w:pos="8080"/>
          <w:tab w:val="right" w:pos="9923"/>
        </w:tabs>
        <w:ind w:left="284" w:right="284"/>
        <w:jc w:val="center"/>
        <w:rPr>
          <w:rFonts w:ascii="Arial" w:hAnsi="Arial"/>
          <w:b/>
          <w:color w:val="000000"/>
          <w:sz w:val="20"/>
          <w:lang w:val="it-IT"/>
        </w:rPr>
      </w:pPr>
      <w:r w:rsidRPr="00B93144">
        <w:rPr>
          <w:rFonts w:ascii="Arial" w:hAnsi="Arial"/>
          <w:b/>
          <w:color w:val="000000"/>
          <w:sz w:val="20"/>
          <w:lang w:val="it-IT"/>
        </w:rPr>
        <w:t>Nel caso in cui si osservi una sospetta reazione avversa, si ricorda di compilare la scheda di segnalazione (Allegato B del DM 9.11.2015) scaricabile dal sito www.epicentro.iss.it/focus/erbe/fitosorveglianza.asp</w:t>
      </w:r>
    </w:p>
    <w:p w:rsidR="00C50569" w:rsidRDefault="00C50569" w:rsidP="00A4217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</w:p>
    <w:p w:rsidR="00C50569" w:rsidRDefault="00C50569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50569" w:rsidRPr="002F46F6" w:rsidRDefault="00C50569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b/>
          <w:noProof/>
          <w:sz w:val="18"/>
          <w:szCs w:val="18"/>
          <w:lang w:val="it-IT"/>
        </w:rPr>
        <w:t xml:space="preserve">Osservazioni del medico prescrittore </w:t>
      </w:r>
      <w:r w:rsidRPr="00F720C3">
        <w:rPr>
          <w:rFonts w:ascii="Arial" w:hAnsi="Arial"/>
          <w:noProof/>
          <w:sz w:val="18"/>
          <w:szCs w:val="18"/>
          <w:lang w:val="it-IT"/>
        </w:rPr>
        <w:tab/>
      </w:r>
    </w:p>
    <w:p w:rsidR="00C50569" w:rsidRPr="002F46F6" w:rsidRDefault="00C50569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50569" w:rsidRPr="002F46F6" w:rsidRDefault="00C50569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50569" w:rsidRPr="002F46F6" w:rsidRDefault="00C50569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50569" w:rsidRPr="002F46F6" w:rsidRDefault="00C50569" w:rsidP="003640C3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50569" w:rsidRPr="002F46F6" w:rsidRDefault="00C50569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50569" w:rsidRPr="002F46F6" w:rsidRDefault="00C50569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50569" w:rsidRPr="002F46F6" w:rsidRDefault="00C50569" w:rsidP="0044718F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50569" w:rsidRPr="002F46F6" w:rsidRDefault="00C50569" w:rsidP="00062527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</w:p>
    <w:p w:rsidR="00C50569" w:rsidRPr="002F46F6" w:rsidRDefault="00C50569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50569" w:rsidRPr="002F46F6" w:rsidRDefault="00C50569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50569" w:rsidRPr="002F46F6" w:rsidRDefault="00C50569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Timbro SSN </w:t>
      </w:r>
      <w:r w:rsidRPr="002F46F6">
        <w:rPr>
          <w:rFonts w:ascii="Arial" w:hAnsi="Arial" w:cs="Arial"/>
          <w:i/>
          <w:noProof/>
          <w:sz w:val="16"/>
          <w:szCs w:val="16"/>
          <w:lang w:val="it-IT"/>
        </w:rPr>
        <w:t>(se convenzionato)</w:t>
      </w:r>
    </w:p>
    <w:p w:rsidR="00C50569" w:rsidRPr="002F46F6" w:rsidRDefault="00C50569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</w:p>
    <w:p w:rsidR="00C50569" w:rsidRPr="002F46F6" w:rsidRDefault="00C50569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C50569" w:rsidRDefault="00C50569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C50569" w:rsidRPr="002F46F6" w:rsidRDefault="00C50569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C50569" w:rsidRPr="002F46F6" w:rsidRDefault="00C50569" w:rsidP="004531A6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de-DE" w:eastAsia="de-DE"/>
        </w:rPr>
        <w:pict>
          <v:group id="_x0000_s1130" style="position:absolute;left:0;text-align:left;margin-left:280.35pt;margin-top:3.95pt;width:104.65pt;height:12.95pt;z-index:251657728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131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132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133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134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135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136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137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138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139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140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141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142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143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144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145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Luogo ________________________________________  data </w:t>
      </w:r>
    </w:p>
    <w:p w:rsidR="00C50569" w:rsidRPr="002F46F6" w:rsidRDefault="00C50569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50569" w:rsidRDefault="00C50569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50569" w:rsidRDefault="00C50569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50569" w:rsidRDefault="00C50569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50569" w:rsidRPr="002F46F6" w:rsidRDefault="00C50569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50569" w:rsidRPr="002F46F6" w:rsidRDefault="00C50569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50569" w:rsidRPr="002F46F6" w:rsidRDefault="00C50569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noProof/>
          <w:lang w:val="de-DE" w:eastAsia="de-DE"/>
        </w:rPr>
        <w:pict>
          <v:roundrect id="_x0000_s1146" style="position:absolute;left:0;text-align:left;margin-left:4.15pt;margin-top:7.6pt;width:513pt;height:72.7pt;z-index:-251635200" arcsize="10923f" fillcolor="silver" strokecolor="gray" strokeweight="1pt">
            <v:fill opacity=".5"/>
          </v:roundrect>
        </w:pict>
      </w:r>
    </w:p>
    <w:p w:rsidR="00C50569" w:rsidRPr="002F46F6" w:rsidRDefault="00C50569" w:rsidP="003914AF">
      <w:pPr>
        <w:tabs>
          <w:tab w:val="left" w:pos="8364"/>
          <w:tab w:val="right" w:pos="10204"/>
        </w:tabs>
        <w:spacing w:after="60"/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 w:rsidRPr="002F46F6">
        <w:rPr>
          <w:rFonts w:ascii="Arial" w:hAnsi="Arial" w:cs="Arial"/>
          <w:b/>
          <w:sz w:val="18"/>
          <w:szCs w:val="18"/>
          <w:lang w:val="it-IT"/>
        </w:rPr>
        <w:t>Istruzioni per la compilazione</w:t>
      </w:r>
    </w:p>
    <w:p w:rsidR="00C50569" w:rsidRPr="002F46F6" w:rsidRDefault="00C50569" w:rsidP="00A367D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 xml:space="preserve">Secondo quanto previsto dal Decreto del Ministero della salute 9 novembre 2015, al momento della prescrizione, il medico compila la Scheda per la raccolta dei dati dei pazienti trattati con </w:t>
      </w:r>
      <w:r w:rsidRPr="002F46F6">
        <w:rPr>
          <w:rFonts w:ascii="Arial" w:hAnsi="Arial" w:cs="Arial"/>
          <w:i/>
          <w:iCs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sz w:val="18"/>
          <w:szCs w:val="18"/>
          <w:lang w:val="it-IT"/>
        </w:rPr>
        <w:t xml:space="preserve"> e la </w:t>
      </w:r>
      <w:r w:rsidRPr="006C02BB">
        <w:rPr>
          <w:rFonts w:ascii="Arial" w:hAnsi="Arial" w:cs="Arial"/>
          <w:sz w:val="18"/>
          <w:szCs w:val="18"/>
          <w:u w:val="single"/>
          <w:lang w:val="it-IT"/>
        </w:rPr>
        <w:t xml:space="preserve">invia alla ASL territorialmente competente </w:t>
      </w:r>
      <w:r w:rsidRPr="002F46F6">
        <w:rPr>
          <w:rFonts w:ascii="Arial" w:hAnsi="Arial" w:cs="Arial"/>
          <w:sz w:val="18"/>
          <w:szCs w:val="18"/>
          <w:lang w:val="it-IT"/>
        </w:rPr>
        <w:t>secondo le indicazioni che le stesse Regioni forniranno.</w:t>
      </w:r>
    </w:p>
    <w:p w:rsidR="00C50569" w:rsidRPr="002F46F6" w:rsidRDefault="00C50569" w:rsidP="00654CDA">
      <w:pPr>
        <w:tabs>
          <w:tab w:val="left" w:pos="8364"/>
          <w:tab w:val="right" w:pos="10204"/>
        </w:tabs>
        <w:ind w:left="284"/>
        <w:jc w:val="both"/>
        <w:rPr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>Il medico prescrive la preparazione magistrale secondo la normativa vigente, con particolare riferimento all’art. 5 della legge 94/98.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sectPr w:rsidR="00C50569" w:rsidRPr="002F46F6" w:rsidSect="004531A6">
      <w:footerReference w:type="even" r:id="rId8"/>
      <w:footerReference w:type="default" r:id="rId9"/>
      <w:pgSz w:w="11906" w:h="16838"/>
      <w:pgMar w:top="567" w:right="851" w:bottom="567" w:left="851" w:header="720" w:footer="0" w:gutter="0"/>
      <w:pgNumType w:fmt="numberInDash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69" w:rsidRDefault="00C50569">
      <w:r>
        <w:separator/>
      </w:r>
    </w:p>
  </w:endnote>
  <w:endnote w:type="continuationSeparator" w:id="0">
    <w:p w:rsidR="00C50569" w:rsidRDefault="00C5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rlito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69" w:rsidRDefault="00C50569" w:rsidP="004531A6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:rsidR="00C50569" w:rsidRDefault="00C50569" w:rsidP="003C6B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69" w:rsidRPr="004531A6" w:rsidRDefault="00C50569" w:rsidP="00FC667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531A6">
      <w:rPr>
        <w:rStyle w:val="PageNumber"/>
        <w:rFonts w:ascii="Arial" w:hAnsi="Arial" w:cs="Arial"/>
        <w:sz w:val="18"/>
        <w:szCs w:val="18"/>
      </w:rPr>
      <w:fldChar w:fldCharType="begin"/>
    </w:r>
    <w:r w:rsidRPr="004531A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531A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- 1 -</w:t>
    </w:r>
    <w:r w:rsidRPr="004531A6">
      <w:rPr>
        <w:rStyle w:val="PageNumber"/>
        <w:rFonts w:ascii="Arial" w:hAnsi="Arial" w:cs="Arial"/>
        <w:sz w:val="18"/>
        <w:szCs w:val="18"/>
      </w:rPr>
      <w:fldChar w:fldCharType="end"/>
    </w:r>
  </w:p>
  <w:p w:rsidR="00C50569" w:rsidRPr="00D303F7" w:rsidRDefault="00C50569" w:rsidP="004531A6">
    <w:pPr>
      <w:tabs>
        <w:tab w:val="center" w:pos="4962"/>
        <w:tab w:val="right" w:pos="10204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69" w:rsidRDefault="00C50569">
      <w:r>
        <w:separator/>
      </w:r>
    </w:p>
  </w:footnote>
  <w:footnote w:type="continuationSeparator" w:id="0">
    <w:p w:rsidR="00C50569" w:rsidRDefault="00C5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008B0257"/>
    <w:multiLevelType w:val="multilevel"/>
    <w:tmpl w:val="893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51410"/>
    <w:multiLevelType w:val="multilevel"/>
    <w:tmpl w:val="DE88B5E4"/>
    <w:lvl w:ilvl="0">
      <w:start w:val="107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hadow w:val="0"/>
        <w:emboss w:val="0"/>
        <w:imprint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71C9D"/>
    <w:multiLevelType w:val="hybridMultilevel"/>
    <w:tmpl w:val="D98C7E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4C4AEF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0B56E81"/>
    <w:multiLevelType w:val="hybridMultilevel"/>
    <w:tmpl w:val="2E0E1ECC"/>
    <w:lvl w:ilvl="0" w:tplc="C8E69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66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89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82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E17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06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E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28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28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7B16DC"/>
    <w:multiLevelType w:val="hybridMultilevel"/>
    <w:tmpl w:val="519AFA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 w:tplc="0410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6">
    <w:nsid w:val="2FB269A9"/>
    <w:multiLevelType w:val="hybridMultilevel"/>
    <w:tmpl w:val="72CEBE42"/>
    <w:lvl w:ilvl="0" w:tplc="17186B1E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74F63"/>
    <w:multiLevelType w:val="hybridMultilevel"/>
    <w:tmpl w:val="8A10FB5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2D4A2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334D4"/>
    <w:multiLevelType w:val="hybridMultilevel"/>
    <w:tmpl w:val="BF9A2FD0"/>
    <w:lvl w:ilvl="0" w:tplc="03507166">
      <w:start w:val="1"/>
      <w:numFmt w:val="decimal"/>
      <w:lvlText w:val="%1."/>
      <w:lvlJc w:val="left"/>
      <w:pPr>
        <w:ind w:left="992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F736B1B"/>
    <w:multiLevelType w:val="hybridMultilevel"/>
    <w:tmpl w:val="6FF46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7914BE9"/>
    <w:multiLevelType w:val="hybridMultilevel"/>
    <w:tmpl w:val="969A2830"/>
    <w:lvl w:ilvl="0" w:tplc="0410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hadow w:val="0"/>
        <w:emboss w:val="0"/>
        <w:imprint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E30CF"/>
    <w:multiLevelType w:val="hybridMultilevel"/>
    <w:tmpl w:val="893E87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23704"/>
    <w:multiLevelType w:val="hybridMultilevel"/>
    <w:tmpl w:val="9C482472"/>
    <w:lvl w:ilvl="0" w:tplc="6ACA37EC">
      <w:start w:val="2"/>
      <w:numFmt w:val="bullet"/>
      <w:lvlText w:val=""/>
      <w:lvlJc w:val="left"/>
      <w:pPr>
        <w:tabs>
          <w:tab w:val="num" w:pos="851"/>
        </w:tabs>
        <w:ind w:left="851" w:hanging="283"/>
      </w:pPr>
      <w:rPr>
        <w:rFonts w:ascii="Wingdings 2" w:eastAsia="Times New Roman" w:hAnsi="Wingdings 2" w:hint="default"/>
        <w:b w:val="0"/>
        <w:i w:val="0"/>
        <w:sz w:val="24"/>
      </w:rPr>
    </w:lvl>
    <w:lvl w:ilvl="1" w:tplc="A376629E"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>
    <w:nsid w:val="5A111231"/>
    <w:multiLevelType w:val="hybridMultilevel"/>
    <w:tmpl w:val="0F967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323106"/>
    <w:multiLevelType w:val="multilevel"/>
    <w:tmpl w:val="0F9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0B2C21"/>
    <w:multiLevelType w:val="multilevel"/>
    <w:tmpl w:val="D98C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B05AF4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7D406F8"/>
    <w:multiLevelType w:val="hybridMultilevel"/>
    <w:tmpl w:val="12744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42E1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D1F41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803CC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91C43"/>
    <w:multiLevelType w:val="hybridMultilevel"/>
    <w:tmpl w:val="B7CC84D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DE10109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4F3BDA"/>
    <w:multiLevelType w:val="singleLevel"/>
    <w:tmpl w:val="9F54E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2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7"/>
  </w:num>
  <w:num w:numId="21">
    <w:abstractNumId w:val="23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D98"/>
    <w:rsid w:val="00014160"/>
    <w:rsid w:val="00014ADC"/>
    <w:rsid w:val="00020345"/>
    <w:rsid w:val="00020942"/>
    <w:rsid w:val="00023C44"/>
    <w:rsid w:val="00025311"/>
    <w:rsid w:val="00026107"/>
    <w:rsid w:val="00027C61"/>
    <w:rsid w:val="00030686"/>
    <w:rsid w:val="00030F94"/>
    <w:rsid w:val="000357CF"/>
    <w:rsid w:val="00053395"/>
    <w:rsid w:val="00062527"/>
    <w:rsid w:val="0006793C"/>
    <w:rsid w:val="00074560"/>
    <w:rsid w:val="00075ABD"/>
    <w:rsid w:val="000839F0"/>
    <w:rsid w:val="000843DC"/>
    <w:rsid w:val="00090D72"/>
    <w:rsid w:val="000914FA"/>
    <w:rsid w:val="000947E9"/>
    <w:rsid w:val="000A19F3"/>
    <w:rsid w:val="000B11B3"/>
    <w:rsid w:val="000B2036"/>
    <w:rsid w:val="000B32C4"/>
    <w:rsid w:val="000B6BA2"/>
    <w:rsid w:val="000C1C63"/>
    <w:rsid w:val="000C1CD4"/>
    <w:rsid w:val="000C36E2"/>
    <w:rsid w:val="000C45E0"/>
    <w:rsid w:val="000D08E3"/>
    <w:rsid w:val="000D2A61"/>
    <w:rsid w:val="000D2DC0"/>
    <w:rsid w:val="000D4A9E"/>
    <w:rsid w:val="000D5E79"/>
    <w:rsid w:val="000E5553"/>
    <w:rsid w:val="000F3C67"/>
    <w:rsid w:val="000F6ADF"/>
    <w:rsid w:val="001000EF"/>
    <w:rsid w:val="0011130A"/>
    <w:rsid w:val="0011290D"/>
    <w:rsid w:val="00113737"/>
    <w:rsid w:val="001170BC"/>
    <w:rsid w:val="00117A09"/>
    <w:rsid w:val="001220F2"/>
    <w:rsid w:val="0012301E"/>
    <w:rsid w:val="00123CAD"/>
    <w:rsid w:val="0013009E"/>
    <w:rsid w:val="00137FD7"/>
    <w:rsid w:val="0014022B"/>
    <w:rsid w:val="00141D57"/>
    <w:rsid w:val="0014645F"/>
    <w:rsid w:val="00152C6E"/>
    <w:rsid w:val="00153DF1"/>
    <w:rsid w:val="00164638"/>
    <w:rsid w:val="001653F0"/>
    <w:rsid w:val="0017104B"/>
    <w:rsid w:val="00172014"/>
    <w:rsid w:val="0017223E"/>
    <w:rsid w:val="00172411"/>
    <w:rsid w:val="00173136"/>
    <w:rsid w:val="001732FB"/>
    <w:rsid w:val="00175656"/>
    <w:rsid w:val="001815C2"/>
    <w:rsid w:val="00185729"/>
    <w:rsid w:val="00186B17"/>
    <w:rsid w:val="00191100"/>
    <w:rsid w:val="00197327"/>
    <w:rsid w:val="00197A0A"/>
    <w:rsid w:val="001A2C46"/>
    <w:rsid w:val="001A2C83"/>
    <w:rsid w:val="001A2D98"/>
    <w:rsid w:val="001A4E8D"/>
    <w:rsid w:val="001A55C6"/>
    <w:rsid w:val="001B3FE6"/>
    <w:rsid w:val="001B6366"/>
    <w:rsid w:val="001C08AA"/>
    <w:rsid w:val="001C201E"/>
    <w:rsid w:val="001C6AF8"/>
    <w:rsid w:val="001C79F1"/>
    <w:rsid w:val="001D0126"/>
    <w:rsid w:val="001D24B5"/>
    <w:rsid w:val="001E34BA"/>
    <w:rsid w:val="001E5708"/>
    <w:rsid w:val="001E5BD1"/>
    <w:rsid w:val="001F75A5"/>
    <w:rsid w:val="00203056"/>
    <w:rsid w:val="00204AF4"/>
    <w:rsid w:val="002063FB"/>
    <w:rsid w:val="00211232"/>
    <w:rsid w:val="002158D2"/>
    <w:rsid w:val="00222C64"/>
    <w:rsid w:val="00222CD6"/>
    <w:rsid w:val="00226E92"/>
    <w:rsid w:val="00230645"/>
    <w:rsid w:val="00230C0C"/>
    <w:rsid w:val="002314E4"/>
    <w:rsid w:val="002473C6"/>
    <w:rsid w:val="0025737D"/>
    <w:rsid w:val="00265034"/>
    <w:rsid w:val="0026602C"/>
    <w:rsid w:val="00266A75"/>
    <w:rsid w:val="00267EF2"/>
    <w:rsid w:val="002735AD"/>
    <w:rsid w:val="00275698"/>
    <w:rsid w:val="00281520"/>
    <w:rsid w:val="00285D53"/>
    <w:rsid w:val="0029491A"/>
    <w:rsid w:val="00295171"/>
    <w:rsid w:val="00296078"/>
    <w:rsid w:val="002A0589"/>
    <w:rsid w:val="002A4D76"/>
    <w:rsid w:val="002B08DA"/>
    <w:rsid w:val="002B19D0"/>
    <w:rsid w:val="002B5046"/>
    <w:rsid w:val="002C263D"/>
    <w:rsid w:val="002C4D38"/>
    <w:rsid w:val="002C522E"/>
    <w:rsid w:val="002C553B"/>
    <w:rsid w:val="002E2276"/>
    <w:rsid w:val="002E2B70"/>
    <w:rsid w:val="002E571F"/>
    <w:rsid w:val="002E767C"/>
    <w:rsid w:val="002F46F6"/>
    <w:rsid w:val="002F51A3"/>
    <w:rsid w:val="002F54FC"/>
    <w:rsid w:val="002F5BBD"/>
    <w:rsid w:val="00301443"/>
    <w:rsid w:val="00305C6C"/>
    <w:rsid w:val="00306DF5"/>
    <w:rsid w:val="00312E25"/>
    <w:rsid w:val="00321438"/>
    <w:rsid w:val="0032214C"/>
    <w:rsid w:val="00327077"/>
    <w:rsid w:val="003335D3"/>
    <w:rsid w:val="00336ACA"/>
    <w:rsid w:val="0035058E"/>
    <w:rsid w:val="003514CD"/>
    <w:rsid w:val="00351A76"/>
    <w:rsid w:val="00353FD5"/>
    <w:rsid w:val="00356BED"/>
    <w:rsid w:val="00360451"/>
    <w:rsid w:val="00360B48"/>
    <w:rsid w:val="003640C3"/>
    <w:rsid w:val="00367D0A"/>
    <w:rsid w:val="00370521"/>
    <w:rsid w:val="00373D06"/>
    <w:rsid w:val="00375331"/>
    <w:rsid w:val="00377045"/>
    <w:rsid w:val="00380105"/>
    <w:rsid w:val="00382839"/>
    <w:rsid w:val="00384304"/>
    <w:rsid w:val="00385466"/>
    <w:rsid w:val="00391408"/>
    <w:rsid w:val="003914AF"/>
    <w:rsid w:val="00394C93"/>
    <w:rsid w:val="003A6533"/>
    <w:rsid w:val="003C0A25"/>
    <w:rsid w:val="003C2053"/>
    <w:rsid w:val="003C2CDD"/>
    <w:rsid w:val="003C398C"/>
    <w:rsid w:val="003C398F"/>
    <w:rsid w:val="003C6B1B"/>
    <w:rsid w:val="003D4D7C"/>
    <w:rsid w:val="003D7B00"/>
    <w:rsid w:val="003E1866"/>
    <w:rsid w:val="003E2D63"/>
    <w:rsid w:val="003E3FF8"/>
    <w:rsid w:val="003E5496"/>
    <w:rsid w:val="003E7B8E"/>
    <w:rsid w:val="003F3DEF"/>
    <w:rsid w:val="003F3E8E"/>
    <w:rsid w:val="004018AE"/>
    <w:rsid w:val="00403968"/>
    <w:rsid w:val="004128F2"/>
    <w:rsid w:val="004261DF"/>
    <w:rsid w:val="004270A5"/>
    <w:rsid w:val="0042727E"/>
    <w:rsid w:val="00431E5D"/>
    <w:rsid w:val="0043685D"/>
    <w:rsid w:val="0043725E"/>
    <w:rsid w:val="0044017F"/>
    <w:rsid w:val="0044368D"/>
    <w:rsid w:val="00443EFB"/>
    <w:rsid w:val="0044718F"/>
    <w:rsid w:val="00447A68"/>
    <w:rsid w:val="004524AB"/>
    <w:rsid w:val="004531A6"/>
    <w:rsid w:val="00470FAB"/>
    <w:rsid w:val="0047382A"/>
    <w:rsid w:val="0048179F"/>
    <w:rsid w:val="004866CF"/>
    <w:rsid w:val="0048718F"/>
    <w:rsid w:val="00491288"/>
    <w:rsid w:val="0049545D"/>
    <w:rsid w:val="004977B9"/>
    <w:rsid w:val="004A00A2"/>
    <w:rsid w:val="004A560C"/>
    <w:rsid w:val="004A6C8E"/>
    <w:rsid w:val="004B0B7D"/>
    <w:rsid w:val="004B24CF"/>
    <w:rsid w:val="004B47D9"/>
    <w:rsid w:val="004B6CD6"/>
    <w:rsid w:val="004C1AFC"/>
    <w:rsid w:val="004C22D3"/>
    <w:rsid w:val="004C28F2"/>
    <w:rsid w:val="004C43FB"/>
    <w:rsid w:val="004C5A8F"/>
    <w:rsid w:val="004D751D"/>
    <w:rsid w:val="004E3436"/>
    <w:rsid w:val="004F029E"/>
    <w:rsid w:val="004F08A2"/>
    <w:rsid w:val="004F4EC9"/>
    <w:rsid w:val="00500847"/>
    <w:rsid w:val="00503E58"/>
    <w:rsid w:val="00505056"/>
    <w:rsid w:val="0050725C"/>
    <w:rsid w:val="005257C4"/>
    <w:rsid w:val="00531441"/>
    <w:rsid w:val="005328CE"/>
    <w:rsid w:val="0053353C"/>
    <w:rsid w:val="00533FE8"/>
    <w:rsid w:val="00534F87"/>
    <w:rsid w:val="00551116"/>
    <w:rsid w:val="0055503D"/>
    <w:rsid w:val="005623C6"/>
    <w:rsid w:val="005639A7"/>
    <w:rsid w:val="00564ACB"/>
    <w:rsid w:val="00565697"/>
    <w:rsid w:val="005754EA"/>
    <w:rsid w:val="00580A59"/>
    <w:rsid w:val="0058461B"/>
    <w:rsid w:val="00586ACE"/>
    <w:rsid w:val="005952D3"/>
    <w:rsid w:val="00596E2D"/>
    <w:rsid w:val="005979A7"/>
    <w:rsid w:val="005A0248"/>
    <w:rsid w:val="005A6724"/>
    <w:rsid w:val="005B4820"/>
    <w:rsid w:val="005C1825"/>
    <w:rsid w:val="005C5084"/>
    <w:rsid w:val="005D5643"/>
    <w:rsid w:val="005E7AF4"/>
    <w:rsid w:val="005E7DD2"/>
    <w:rsid w:val="005F0A8C"/>
    <w:rsid w:val="005F1FCA"/>
    <w:rsid w:val="005F5CA0"/>
    <w:rsid w:val="00610F38"/>
    <w:rsid w:val="00611EF1"/>
    <w:rsid w:val="00614355"/>
    <w:rsid w:val="0061681F"/>
    <w:rsid w:val="00624BE1"/>
    <w:rsid w:val="00632B94"/>
    <w:rsid w:val="0063471D"/>
    <w:rsid w:val="006421B3"/>
    <w:rsid w:val="006509A3"/>
    <w:rsid w:val="00654CDA"/>
    <w:rsid w:val="00657532"/>
    <w:rsid w:val="00663EDF"/>
    <w:rsid w:val="00674831"/>
    <w:rsid w:val="0067506D"/>
    <w:rsid w:val="006834BB"/>
    <w:rsid w:val="006866F8"/>
    <w:rsid w:val="00687813"/>
    <w:rsid w:val="006952B8"/>
    <w:rsid w:val="00696C1A"/>
    <w:rsid w:val="006A11DA"/>
    <w:rsid w:val="006A1A9B"/>
    <w:rsid w:val="006A4B32"/>
    <w:rsid w:val="006B0AB5"/>
    <w:rsid w:val="006C02BB"/>
    <w:rsid w:val="006C04B5"/>
    <w:rsid w:val="006C544C"/>
    <w:rsid w:val="006D14F3"/>
    <w:rsid w:val="006D19EF"/>
    <w:rsid w:val="006D2C33"/>
    <w:rsid w:val="006E5B95"/>
    <w:rsid w:val="006F03D6"/>
    <w:rsid w:val="006F0A09"/>
    <w:rsid w:val="0070015A"/>
    <w:rsid w:val="00701DF1"/>
    <w:rsid w:val="00701E05"/>
    <w:rsid w:val="00702A0C"/>
    <w:rsid w:val="0070374C"/>
    <w:rsid w:val="007063F3"/>
    <w:rsid w:val="007143DB"/>
    <w:rsid w:val="00717B00"/>
    <w:rsid w:val="00721491"/>
    <w:rsid w:val="0072244B"/>
    <w:rsid w:val="00724C27"/>
    <w:rsid w:val="0072593D"/>
    <w:rsid w:val="00727B57"/>
    <w:rsid w:val="00733425"/>
    <w:rsid w:val="007526A7"/>
    <w:rsid w:val="0076100E"/>
    <w:rsid w:val="00762458"/>
    <w:rsid w:val="00766179"/>
    <w:rsid w:val="00771630"/>
    <w:rsid w:val="00772B2E"/>
    <w:rsid w:val="00775040"/>
    <w:rsid w:val="0078046C"/>
    <w:rsid w:val="00794D2F"/>
    <w:rsid w:val="007A1001"/>
    <w:rsid w:val="007A1FDA"/>
    <w:rsid w:val="007A2AEB"/>
    <w:rsid w:val="007D2C5A"/>
    <w:rsid w:val="007D336F"/>
    <w:rsid w:val="007F136A"/>
    <w:rsid w:val="007F1966"/>
    <w:rsid w:val="00805CF9"/>
    <w:rsid w:val="008136EB"/>
    <w:rsid w:val="00820516"/>
    <w:rsid w:val="00826BF3"/>
    <w:rsid w:val="008312C7"/>
    <w:rsid w:val="0084060C"/>
    <w:rsid w:val="00842888"/>
    <w:rsid w:val="00845BC6"/>
    <w:rsid w:val="00855DE3"/>
    <w:rsid w:val="008576F0"/>
    <w:rsid w:val="008606A6"/>
    <w:rsid w:val="00873B0A"/>
    <w:rsid w:val="008745F3"/>
    <w:rsid w:val="008828A0"/>
    <w:rsid w:val="00891363"/>
    <w:rsid w:val="0089175F"/>
    <w:rsid w:val="00891D9A"/>
    <w:rsid w:val="00894F27"/>
    <w:rsid w:val="008965E2"/>
    <w:rsid w:val="008A1B5C"/>
    <w:rsid w:val="008A23C7"/>
    <w:rsid w:val="008A6992"/>
    <w:rsid w:val="008B1B49"/>
    <w:rsid w:val="008B531C"/>
    <w:rsid w:val="008B566A"/>
    <w:rsid w:val="008B7DF7"/>
    <w:rsid w:val="008C0E35"/>
    <w:rsid w:val="008C33A6"/>
    <w:rsid w:val="008C39F8"/>
    <w:rsid w:val="008D113B"/>
    <w:rsid w:val="008D4010"/>
    <w:rsid w:val="008D579B"/>
    <w:rsid w:val="008E1579"/>
    <w:rsid w:val="008E56C6"/>
    <w:rsid w:val="008F265D"/>
    <w:rsid w:val="008F37B4"/>
    <w:rsid w:val="00903C32"/>
    <w:rsid w:val="009070BE"/>
    <w:rsid w:val="00907FDE"/>
    <w:rsid w:val="009255DE"/>
    <w:rsid w:val="009319A7"/>
    <w:rsid w:val="00932F89"/>
    <w:rsid w:val="00935287"/>
    <w:rsid w:val="00935AAB"/>
    <w:rsid w:val="00942D11"/>
    <w:rsid w:val="00943449"/>
    <w:rsid w:val="00951DA9"/>
    <w:rsid w:val="00953643"/>
    <w:rsid w:val="0096241E"/>
    <w:rsid w:val="00963702"/>
    <w:rsid w:val="00977B48"/>
    <w:rsid w:val="00990507"/>
    <w:rsid w:val="00990C87"/>
    <w:rsid w:val="00991F29"/>
    <w:rsid w:val="009970DD"/>
    <w:rsid w:val="00997B05"/>
    <w:rsid w:val="009A001B"/>
    <w:rsid w:val="009B0F8D"/>
    <w:rsid w:val="009B4646"/>
    <w:rsid w:val="009B6B53"/>
    <w:rsid w:val="009C079C"/>
    <w:rsid w:val="009C2875"/>
    <w:rsid w:val="009C4F2A"/>
    <w:rsid w:val="009D55B3"/>
    <w:rsid w:val="009E1B5B"/>
    <w:rsid w:val="009E3260"/>
    <w:rsid w:val="009E4BBC"/>
    <w:rsid w:val="009F3CA3"/>
    <w:rsid w:val="009F44C1"/>
    <w:rsid w:val="00A10EBA"/>
    <w:rsid w:val="00A131C3"/>
    <w:rsid w:val="00A13B83"/>
    <w:rsid w:val="00A20193"/>
    <w:rsid w:val="00A3568B"/>
    <w:rsid w:val="00A367D6"/>
    <w:rsid w:val="00A42176"/>
    <w:rsid w:val="00A42615"/>
    <w:rsid w:val="00A4773D"/>
    <w:rsid w:val="00A50B30"/>
    <w:rsid w:val="00A5348E"/>
    <w:rsid w:val="00A61BCE"/>
    <w:rsid w:val="00A63E00"/>
    <w:rsid w:val="00A71B14"/>
    <w:rsid w:val="00A71D23"/>
    <w:rsid w:val="00A746E0"/>
    <w:rsid w:val="00A76135"/>
    <w:rsid w:val="00A76F30"/>
    <w:rsid w:val="00A841F0"/>
    <w:rsid w:val="00A92EA1"/>
    <w:rsid w:val="00A93D2E"/>
    <w:rsid w:val="00A97B33"/>
    <w:rsid w:val="00AA0024"/>
    <w:rsid w:val="00AB1379"/>
    <w:rsid w:val="00AB474C"/>
    <w:rsid w:val="00AB523B"/>
    <w:rsid w:val="00AC42B9"/>
    <w:rsid w:val="00AC7777"/>
    <w:rsid w:val="00AC7DB2"/>
    <w:rsid w:val="00AD0FC1"/>
    <w:rsid w:val="00AD663B"/>
    <w:rsid w:val="00AE0188"/>
    <w:rsid w:val="00AE3CC7"/>
    <w:rsid w:val="00AE418E"/>
    <w:rsid w:val="00AF050D"/>
    <w:rsid w:val="00AF312D"/>
    <w:rsid w:val="00AF356B"/>
    <w:rsid w:val="00AF6E65"/>
    <w:rsid w:val="00B00C89"/>
    <w:rsid w:val="00B052F2"/>
    <w:rsid w:val="00B131B2"/>
    <w:rsid w:val="00B16227"/>
    <w:rsid w:val="00B24D1E"/>
    <w:rsid w:val="00B33351"/>
    <w:rsid w:val="00B3478D"/>
    <w:rsid w:val="00B35B43"/>
    <w:rsid w:val="00B37E3A"/>
    <w:rsid w:val="00B427F1"/>
    <w:rsid w:val="00B4467D"/>
    <w:rsid w:val="00B458E5"/>
    <w:rsid w:val="00B474D9"/>
    <w:rsid w:val="00B47966"/>
    <w:rsid w:val="00B47E1A"/>
    <w:rsid w:val="00B54017"/>
    <w:rsid w:val="00B57BA5"/>
    <w:rsid w:val="00B619C6"/>
    <w:rsid w:val="00B66D48"/>
    <w:rsid w:val="00B67DC4"/>
    <w:rsid w:val="00B72F23"/>
    <w:rsid w:val="00B80EC7"/>
    <w:rsid w:val="00B8451D"/>
    <w:rsid w:val="00B854E8"/>
    <w:rsid w:val="00B874F6"/>
    <w:rsid w:val="00B87ECE"/>
    <w:rsid w:val="00B90C3A"/>
    <w:rsid w:val="00B93144"/>
    <w:rsid w:val="00BC2B1B"/>
    <w:rsid w:val="00BC37A0"/>
    <w:rsid w:val="00BC3AAD"/>
    <w:rsid w:val="00BC59B5"/>
    <w:rsid w:val="00BC78E4"/>
    <w:rsid w:val="00BD426F"/>
    <w:rsid w:val="00BD633A"/>
    <w:rsid w:val="00BE01B0"/>
    <w:rsid w:val="00BE693D"/>
    <w:rsid w:val="00BF2A92"/>
    <w:rsid w:val="00BF7A0D"/>
    <w:rsid w:val="00C011E5"/>
    <w:rsid w:val="00C027E1"/>
    <w:rsid w:val="00C02C8A"/>
    <w:rsid w:val="00C02FE3"/>
    <w:rsid w:val="00C03A0E"/>
    <w:rsid w:val="00C14C45"/>
    <w:rsid w:val="00C1649A"/>
    <w:rsid w:val="00C22033"/>
    <w:rsid w:val="00C2633B"/>
    <w:rsid w:val="00C30F19"/>
    <w:rsid w:val="00C31AE2"/>
    <w:rsid w:val="00C37570"/>
    <w:rsid w:val="00C37B5B"/>
    <w:rsid w:val="00C406EA"/>
    <w:rsid w:val="00C41A37"/>
    <w:rsid w:val="00C42E6F"/>
    <w:rsid w:val="00C43217"/>
    <w:rsid w:val="00C464BE"/>
    <w:rsid w:val="00C50061"/>
    <w:rsid w:val="00C5023E"/>
    <w:rsid w:val="00C50569"/>
    <w:rsid w:val="00C63D5A"/>
    <w:rsid w:val="00C81AC0"/>
    <w:rsid w:val="00C86F33"/>
    <w:rsid w:val="00C91AA3"/>
    <w:rsid w:val="00C93EC1"/>
    <w:rsid w:val="00C94ACF"/>
    <w:rsid w:val="00C94E53"/>
    <w:rsid w:val="00C950BD"/>
    <w:rsid w:val="00CA324B"/>
    <w:rsid w:val="00CA3514"/>
    <w:rsid w:val="00CA553D"/>
    <w:rsid w:val="00CA6B83"/>
    <w:rsid w:val="00CB0D36"/>
    <w:rsid w:val="00CB7DC9"/>
    <w:rsid w:val="00CC170A"/>
    <w:rsid w:val="00CD011B"/>
    <w:rsid w:val="00CD1033"/>
    <w:rsid w:val="00CD2467"/>
    <w:rsid w:val="00CD25C9"/>
    <w:rsid w:val="00CD5664"/>
    <w:rsid w:val="00CF08A4"/>
    <w:rsid w:val="00D00717"/>
    <w:rsid w:val="00D00FD3"/>
    <w:rsid w:val="00D0452E"/>
    <w:rsid w:val="00D055BB"/>
    <w:rsid w:val="00D065B5"/>
    <w:rsid w:val="00D15CE8"/>
    <w:rsid w:val="00D15DF5"/>
    <w:rsid w:val="00D177B3"/>
    <w:rsid w:val="00D21926"/>
    <w:rsid w:val="00D22B9B"/>
    <w:rsid w:val="00D246B0"/>
    <w:rsid w:val="00D268A3"/>
    <w:rsid w:val="00D27531"/>
    <w:rsid w:val="00D303F7"/>
    <w:rsid w:val="00D312E6"/>
    <w:rsid w:val="00D36944"/>
    <w:rsid w:val="00D371AE"/>
    <w:rsid w:val="00D44D07"/>
    <w:rsid w:val="00D45583"/>
    <w:rsid w:val="00D45D0B"/>
    <w:rsid w:val="00D4687E"/>
    <w:rsid w:val="00D5099B"/>
    <w:rsid w:val="00D5451E"/>
    <w:rsid w:val="00D606F1"/>
    <w:rsid w:val="00D6146D"/>
    <w:rsid w:val="00D652F8"/>
    <w:rsid w:val="00D65439"/>
    <w:rsid w:val="00D667A8"/>
    <w:rsid w:val="00D74469"/>
    <w:rsid w:val="00D77A7A"/>
    <w:rsid w:val="00D77EA9"/>
    <w:rsid w:val="00D80B0D"/>
    <w:rsid w:val="00D8122A"/>
    <w:rsid w:val="00D81F6B"/>
    <w:rsid w:val="00D83FCD"/>
    <w:rsid w:val="00D85A53"/>
    <w:rsid w:val="00D86874"/>
    <w:rsid w:val="00D921CF"/>
    <w:rsid w:val="00DA4979"/>
    <w:rsid w:val="00DB42E4"/>
    <w:rsid w:val="00DB6310"/>
    <w:rsid w:val="00DB692B"/>
    <w:rsid w:val="00DC0D01"/>
    <w:rsid w:val="00DC1A50"/>
    <w:rsid w:val="00DC2329"/>
    <w:rsid w:val="00DC3061"/>
    <w:rsid w:val="00DC321E"/>
    <w:rsid w:val="00DD3D81"/>
    <w:rsid w:val="00DD4EFE"/>
    <w:rsid w:val="00DD5E26"/>
    <w:rsid w:val="00DE1005"/>
    <w:rsid w:val="00DF1B17"/>
    <w:rsid w:val="00DF4066"/>
    <w:rsid w:val="00DF4192"/>
    <w:rsid w:val="00DF4535"/>
    <w:rsid w:val="00DF6056"/>
    <w:rsid w:val="00E003E3"/>
    <w:rsid w:val="00E049B7"/>
    <w:rsid w:val="00E04FD1"/>
    <w:rsid w:val="00E06622"/>
    <w:rsid w:val="00E0756E"/>
    <w:rsid w:val="00E107E1"/>
    <w:rsid w:val="00E23A25"/>
    <w:rsid w:val="00E25B9F"/>
    <w:rsid w:val="00E30FCA"/>
    <w:rsid w:val="00E35F87"/>
    <w:rsid w:val="00E40B18"/>
    <w:rsid w:val="00E44786"/>
    <w:rsid w:val="00E571BC"/>
    <w:rsid w:val="00E65418"/>
    <w:rsid w:val="00E72E59"/>
    <w:rsid w:val="00E76739"/>
    <w:rsid w:val="00E768D3"/>
    <w:rsid w:val="00E80F72"/>
    <w:rsid w:val="00E81DFF"/>
    <w:rsid w:val="00E87614"/>
    <w:rsid w:val="00E91AD0"/>
    <w:rsid w:val="00E93287"/>
    <w:rsid w:val="00E9347C"/>
    <w:rsid w:val="00E936F6"/>
    <w:rsid w:val="00E9413E"/>
    <w:rsid w:val="00E9568C"/>
    <w:rsid w:val="00EA0362"/>
    <w:rsid w:val="00EA042E"/>
    <w:rsid w:val="00EA2ED8"/>
    <w:rsid w:val="00EA3965"/>
    <w:rsid w:val="00EA52CA"/>
    <w:rsid w:val="00EA7B7B"/>
    <w:rsid w:val="00EB0A82"/>
    <w:rsid w:val="00EB0E8A"/>
    <w:rsid w:val="00EB6075"/>
    <w:rsid w:val="00EC07E9"/>
    <w:rsid w:val="00EC10DD"/>
    <w:rsid w:val="00EC52B3"/>
    <w:rsid w:val="00EC5D65"/>
    <w:rsid w:val="00ED1495"/>
    <w:rsid w:val="00ED54B0"/>
    <w:rsid w:val="00ED72F7"/>
    <w:rsid w:val="00EE49ED"/>
    <w:rsid w:val="00EF03B5"/>
    <w:rsid w:val="00EF041A"/>
    <w:rsid w:val="00EF2F7F"/>
    <w:rsid w:val="00F107F5"/>
    <w:rsid w:val="00F14887"/>
    <w:rsid w:val="00F2280A"/>
    <w:rsid w:val="00F22ABD"/>
    <w:rsid w:val="00F2536C"/>
    <w:rsid w:val="00F27CC2"/>
    <w:rsid w:val="00F37261"/>
    <w:rsid w:val="00F47091"/>
    <w:rsid w:val="00F47F37"/>
    <w:rsid w:val="00F50104"/>
    <w:rsid w:val="00F52642"/>
    <w:rsid w:val="00F548C1"/>
    <w:rsid w:val="00F557E5"/>
    <w:rsid w:val="00F62D72"/>
    <w:rsid w:val="00F6321A"/>
    <w:rsid w:val="00F655CE"/>
    <w:rsid w:val="00F657A7"/>
    <w:rsid w:val="00F706B3"/>
    <w:rsid w:val="00F70978"/>
    <w:rsid w:val="00F720C3"/>
    <w:rsid w:val="00F741E5"/>
    <w:rsid w:val="00F7643D"/>
    <w:rsid w:val="00F81E3D"/>
    <w:rsid w:val="00F8324C"/>
    <w:rsid w:val="00F85CE7"/>
    <w:rsid w:val="00F86768"/>
    <w:rsid w:val="00F87D94"/>
    <w:rsid w:val="00F97B5E"/>
    <w:rsid w:val="00FA23EE"/>
    <w:rsid w:val="00FA611C"/>
    <w:rsid w:val="00FA6366"/>
    <w:rsid w:val="00FB0B99"/>
    <w:rsid w:val="00FB44F4"/>
    <w:rsid w:val="00FC19B3"/>
    <w:rsid w:val="00FC352C"/>
    <w:rsid w:val="00FC55D8"/>
    <w:rsid w:val="00FC667D"/>
    <w:rsid w:val="00FD17C8"/>
    <w:rsid w:val="00FD699E"/>
    <w:rsid w:val="00FE2B96"/>
    <w:rsid w:val="00FE7FB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98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D98"/>
    <w:pPr>
      <w:keepNext/>
      <w:spacing w:after="60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B5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B5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2D9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503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CC7"/>
    <w:rPr>
      <w:rFonts w:ascii="Cambria" w:hAnsi="Cambria"/>
      <w:b/>
      <w:kern w:val="32"/>
      <w:sz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CC7"/>
    <w:rPr>
      <w:rFonts w:ascii="Cambria" w:hAnsi="Cambria"/>
      <w:b/>
      <w:i/>
      <w:sz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3CC7"/>
    <w:rPr>
      <w:rFonts w:ascii="Cambria" w:hAnsi="Cambria"/>
      <w:b/>
      <w:sz w:val="26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3CC7"/>
    <w:rPr>
      <w:rFonts w:ascii="Calibri" w:hAnsi="Calibri"/>
      <w:b/>
      <w:i/>
      <w:sz w:val="26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3CC7"/>
    <w:rPr>
      <w:rFonts w:ascii="Cambria" w:hAnsi="Cambria"/>
      <w:lang w:val="en-GB" w:eastAsia="x-none"/>
    </w:rPr>
  </w:style>
  <w:style w:type="paragraph" w:customStyle="1" w:styleId="Stile1">
    <w:name w:val="Stile1"/>
    <w:basedOn w:val="Corpotesto1"/>
    <w:uiPriority w:val="99"/>
    <w:semiHidden/>
    <w:rsid w:val="001A2D98"/>
    <w:pPr>
      <w:spacing w:after="0"/>
      <w:ind w:firstLine="284"/>
      <w:jc w:val="both"/>
    </w:pPr>
    <w:rPr>
      <w:sz w:val="22"/>
      <w:szCs w:val="20"/>
      <w:lang w:val="it-IT"/>
    </w:rPr>
  </w:style>
  <w:style w:type="paragraph" w:customStyle="1" w:styleId="appendice-Titolo1">
    <w:name w:val="appendice -Titolo 1"/>
    <w:basedOn w:val="Heading1"/>
    <w:uiPriority w:val="99"/>
    <w:rsid w:val="001A2D98"/>
    <w:rPr>
      <w:sz w:val="28"/>
    </w:rPr>
  </w:style>
  <w:style w:type="paragraph" w:customStyle="1" w:styleId="Corpotesto1">
    <w:name w:val="Corpo testo1"/>
    <w:basedOn w:val="Normal"/>
    <w:uiPriority w:val="99"/>
    <w:rsid w:val="001A2D98"/>
    <w:pPr>
      <w:spacing w:after="120"/>
    </w:pPr>
  </w:style>
  <w:style w:type="paragraph" w:customStyle="1" w:styleId="corpodeltesto">
    <w:name w:val="corpo del testo"/>
    <w:basedOn w:val="Normal"/>
    <w:link w:val="corpodeltestoCarattereCarattere"/>
    <w:uiPriority w:val="99"/>
    <w:rsid w:val="009B6B53"/>
    <w:pPr>
      <w:ind w:firstLine="284"/>
      <w:jc w:val="both"/>
    </w:pPr>
    <w:rPr>
      <w:sz w:val="22"/>
      <w:szCs w:val="20"/>
      <w:lang w:val="it-IT"/>
    </w:rPr>
  </w:style>
  <w:style w:type="character" w:customStyle="1" w:styleId="corpodeltestoCarattereCarattere">
    <w:name w:val="corpo del testo Carattere Carattere"/>
    <w:link w:val="corpodeltesto"/>
    <w:uiPriority w:val="99"/>
    <w:locked/>
    <w:rsid w:val="009B6B53"/>
    <w:rPr>
      <w:sz w:val="22"/>
      <w:lang w:val="it-IT" w:eastAsia="it-IT"/>
    </w:rPr>
  </w:style>
  <w:style w:type="paragraph" w:customStyle="1" w:styleId="appendice-Titolo2">
    <w:name w:val="appendice - Titolo 2"/>
    <w:basedOn w:val="Heading2"/>
    <w:uiPriority w:val="99"/>
    <w:rsid w:val="009B6B53"/>
    <w:pPr>
      <w:spacing w:before="500" w:after="300"/>
    </w:pPr>
    <w:rPr>
      <w:i w:val="0"/>
      <w:lang w:val="it-IT"/>
    </w:rPr>
  </w:style>
  <w:style w:type="paragraph" w:customStyle="1" w:styleId="appendice-Titolo3">
    <w:name w:val="appendice - Titolo 3"/>
    <w:basedOn w:val="Heading3"/>
    <w:uiPriority w:val="99"/>
    <w:rsid w:val="009B6B53"/>
    <w:pPr>
      <w:spacing w:before="400" w:after="200"/>
    </w:pPr>
    <w:rPr>
      <w:sz w:val="22"/>
      <w:lang w:val="it-IT"/>
    </w:rPr>
  </w:style>
  <w:style w:type="paragraph" w:customStyle="1" w:styleId="appendice-testo">
    <w:name w:val="appendice - testo"/>
    <w:basedOn w:val="corpodeltesto"/>
    <w:uiPriority w:val="99"/>
    <w:rsid w:val="009B6B53"/>
    <w:rPr>
      <w:sz w:val="20"/>
    </w:rPr>
  </w:style>
  <w:style w:type="character" w:customStyle="1" w:styleId="corpodeltestoCarattere">
    <w:name w:val="corpo del testo Carattere"/>
    <w:uiPriority w:val="99"/>
    <w:rsid w:val="00D22B9B"/>
    <w:rPr>
      <w:sz w:val="22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1170BC"/>
    <w:pPr>
      <w:spacing w:before="400" w:after="500"/>
      <w:jc w:val="center"/>
    </w:pPr>
    <w:rPr>
      <w:rFonts w:ascii="Arial" w:hAnsi="Arial"/>
      <w:b/>
      <w:sz w:val="18"/>
      <w:szCs w:val="20"/>
      <w:lang w:val="it-IT"/>
    </w:rPr>
  </w:style>
  <w:style w:type="paragraph" w:styleId="Footer">
    <w:name w:val="footer"/>
    <w:basedOn w:val="Normal"/>
    <w:link w:val="FooterChar"/>
    <w:uiPriority w:val="99"/>
    <w:rsid w:val="00CB7DC9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CC7"/>
    <w:rPr>
      <w:sz w:val="24"/>
      <w:lang w:val="en-GB" w:eastAsia="x-none"/>
    </w:rPr>
  </w:style>
  <w:style w:type="character" w:styleId="PageNumber">
    <w:name w:val="page number"/>
    <w:basedOn w:val="DefaultParagraphFont"/>
    <w:uiPriority w:val="99"/>
    <w:rsid w:val="00CB7D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2467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CC7"/>
    <w:rPr>
      <w:sz w:val="24"/>
      <w:lang w:val="en-GB" w:eastAsia="x-none"/>
    </w:rPr>
  </w:style>
  <w:style w:type="paragraph" w:styleId="BlockText">
    <w:name w:val="Block Text"/>
    <w:basedOn w:val="Normal"/>
    <w:uiPriority w:val="99"/>
    <w:rsid w:val="003C6B1B"/>
    <w:pPr>
      <w:tabs>
        <w:tab w:val="left" w:pos="8080"/>
      </w:tabs>
      <w:ind w:left="284" w:right="2549"/>
      <w:jc w:val="right"/>
    </w:pPr>
    <w:rPr>
      <w:rFonts w:ascii="Arial" w:hAnsi="Arial" w:cs="Arial"/>
      <w:b/>
      <w:bCs/>
      <w:sz w:val="18"/>
      <w:szCs w:val="20"/>
      <w:lang w:val="it-IT"/>
    </w:rPr>
  </w:style>
  <w:style w:type="paragraph" w:customStyle="1" w:styleId="Default">
    <w:name w:val="Default"/>
    <w:uiPriority w:val="99"/>
    <w:rsid w:val="00470FAB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E157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C7"/>
    <w:rPr>
      <w:sz w:val="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514</Words>
  <Characters>3337</Characters>
  <Application>Microsoft Office Word</Application>
  <DocSecurity>0</DocSecurity>
  <Lines>0</Lines>
  <Paragraphs>0</Paragraphs>
  <ScaleCrop>false</ScaleCrop>
  <Company>ISS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subject/>
  <dc:creator>Roberto Da Cas</dc:creator>
  <cp:keywords/>
  <dc:description/>
  <cp:lastModifiedBy>Peter Tomasi</cp:lastModifiedBy>
  <cp:revision>2</cp:revision>
  <cp:lastPrinted>2016-02-15T13:43:00Z</cp:lastPrinted>
  <dcterms:created xsi:type="dcterms:W3CDTF">2017-03-24T07:12:00Z</dcterms:created>
  <dcterms:modified xsi:type="dcterms:W3CDTF">2017-03-24T07:12:00Z</dcterms:modified>
</cp:coreProperties>
</file>