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18"/>
        <w:gridCol w:w="1800"/>
        <w:gridCol w:w="610"/>
        <w:gridCol w:w="425"/>
        <w:gridCol w:w="1559"/>
        <w:gridCol w:w="1701"/>
        <w:gridCol w:w="567"/>
        <w:gridCol w:w="1253"/>
        <w:gridCol w:w="609"/>
        <w:gridCol w:w="515"/>
      </w:tblGrid>
      <w:tr w:rsidR="00687495" w:rsidRPr="00687495" w:rsidTr="000A2895">
        <w:trPr>
          <w:gridBefore w:val="3"/>
          <w:gridAfter w:val="5"/>
          <w:wBefore w:w="3828" w:type="dxa"/>
          <w:wAfter w:w="4645" w:type="dxa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4E1" w:rsidRPr="00687495" w:rsidRDefault="00A534E1" w:rsidP="000F55F8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687495">
              <w:rPr>
                <w:rFonts w:ascii="Arial" w:hAnsi="Arial" w:cs="Arial"/>
                <w:b/>
              </w:rPr>
              <w:t>Einzureichen an:</w:t>
            </w:r>
          </w:p>
        </w:tc>
      </w:tr>
      <w:tr w:rsidR="00687495" w:rsidRPr="00687495" w:rsidTr="00575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2" w:type="dxa"/>
            <w:gridSpan w:val="5"/>
          </w:tcPr>
          <w:p w:rsidR="000A2895" w:rsidRPr="00687495" w:rsidRDefault="000A2895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Abteilung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:rsidR="000A2895" w:rsidRPr="00687495" w:rsidRDefault="000A2895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Generaldirektion</w:t>
            </w:r>
          </w:p>
        </w:tc>
      </w:tr>
      <w:tr w:rsidR="00687495" w:rsidRPr="00687495" w:rsidTr="00575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2" w:type="dxa"/>
            <w:gridSpan w:val="5"/>
          </w:tcPr>
          <w:p w:rsidR="000A2895" w:rsidRPr="00687495" w:rsidRDefault="000A2895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Amt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:rsidR="000A2895" w:rsidRPr="00687495" w:rsidRDefault="000A2895" w:rsidP="00130643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Amt für Personalentwicklung</w:t>
            </w:r>
          </w:p>
        </w:tc>
      </w:tr>
      <w:tr w:rsidR="00687495" w:rsidRPr="00687495" w:rsidTr="000A2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8" w:type="dxa"/>
            <w:shd w:val="clear" w:color="auto" w:fill="auto"/>
          </w:tcPr>
          <w:p w:rsidR="005B27B6" w:rsidRPr="00687495" w:rsidRDefault="005B27B6" w:rsidP="005B27B6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u w:val="single"/>
              </w:rPr>
            </w:pPr>
            <w:r w:rsidRPr="00687495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B27B6" w:rsidRPr="00687495" w:rsidRDefault="005B27B6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u w:val="single"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5B27B6" w:rsidRPr="00687495" w:rsidRDefault="00346447" w:rsidP="00F1061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E-Mail</w:t>
            </w:r>
          </w:p>
          <w:p w:rsidR="005B27B6" w:rsidRPr="00687495" w:rsidRDefault="005B27B6" w:rsidP="00F1061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4645" w:type="dxa"/>
            <w:gridSpan w:val="5"/>
            <w:vMerge w:val="restart"/>
            <w:tcBorders>
              <w:top w:val="single" w:sz="4" w:space="0" w:color="auto"/>
            </w:tcBorders>
          </w:tcPr>
          <w:p w:rsidR="005B27B6" w:rsidRPr="00687495" w:rsidRDefault="00F13582" w:rsidP="009D723B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hyperlink r:id="rId7" w:history="1">
              <w:r w:rsidR="00346447" w:rsidRPr="00687495">
                <w:rPr>
                  <w:rStyle w:val="Hyperlink"/>
                  <w:rFonts w:ascii="Arial" w:hAnsi="Arial" w:cs="Arial"/>
                  <w:color w:val="auto"/>
                </w:rPr>
                <w:t>Personalentwicklung@provinz.bz.it</w:t>
              </w:r>
            </w:hyperlink>
          </w:p>
          <w:p w:rsidR="00346447" w:rsidRPr="00687495" w:rsidRDefault="00346447" w:rsidP="009D723B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687495" w:rsidRPr="00687495" w:rsidTr="000A2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8" w:type="dxa"/>
            <w:shd w:val="clear" w:color="auto" w:fill="auto"/>
          </w:tcPr>
          <w:p w:rsidR="005B27B6" w:rsidRPr="00687495" w:rsidRDefault="005B27B6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B27B6" w:rsidRPr="00687495" w:rsidRDefault="005B27B6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vMerge/>
          </w:tcPr>
          <w:p w:rsidR="005B27B6" w:rsidRPr="00687495" w:rsidRDefault="005B27B6" w:rsidP="00F1061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4645" w:type="dxa"/>
            <w:gridSpan w:val="5"/>
            <w:vMerge/>
          </w:tcPr>
          <w:p w:rsidR="005B27B6" w:rsidRPr="00687495" w:rsidRDefault="005B27B6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687495" w:rsidRPr="00687495" w:rsidTr="000A2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shd w:val="clear" w:color="auto" w:fill="auto"/>
          </w:tcPr>
          <w:p w:rsidR="00F1061F" w:rsidRPr="00687495" w:rsidRDefault="00F1061F" w:rsidP="00702ECA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495">
              <w:rPr>
                <w:rFonts w:ascii="Arial" w:hAnsi="Arial" w:cs="Arial"/>
                <w:sz w:val="16"/>
                <w:szCs w:val="16"/>
              </w:rPr>
              <w:t>Bearbeitet von: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061F" w:rsidRPr="00687495" w:rsidRDefault="00F1061F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061F" w:rsidRPr="00687495" w:rsidRDefault="00F1061F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Straße</w:t>
            </w:r>
          </w:p>
        </w:tc>
        <w:tc>
          <w:tcPr>
            <w:tcW w:w="3521" w:type="dxa"/>
            <w:gridSpan w:val="3"/>
            <w:tcBorders>
              <w:bottom w:val="single" w:sz="4" w:space="0" w:color="auto"/>
            </w:tcBorders>
          </w:tcPr>
          <w:p w:rsidR="00F1061F" w:rsidRPr="00687495" w:rsidRDefault="000A2895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 xml:space="preserve">Silvius-Magnago-Platz </w:t>
            </w:r>
          </w:p>
        </w:tc>
        <w:tc>
          <w:tcPr>
            <w:tcW w:w="609" w:type="dxa"/>
          </w:tcPr>
          <w:p w:rsidR="00F1061F" w:rsidRPr="00687495" w:rsidRDefault="00F1061F" w:rsidP="00057E3B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Nr.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1061F" w:rsidRPr="00687495" w:rsidRDefault="000A2895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4</w:t>
            </w:r>
          </w:p>
        </w:tc>
      </w:tr>
      <w:tr w:rsidR="00687495" w:rsidRPr="00687495" w:rsidTr="000A2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shd w:val="clear" w:color="auto" w:fill="auto"/>
          </w:tcPr>
          <w:p w:rsidR="00F1061F" w:rsidRPr="00687495" w:rsidRDefault="00F1061F" w:rsidP="00F1061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495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61F" w:rsidRPr="00687495" w:rsidRDefault="00F1061F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61F" w:rsidRPr="00687495" w:rsidRDefault="00F1061F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PLZ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F" w:rsidRPr="00687495" w:rsidRDefault="00F1061F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39100</w:t>
            </w:r>
          </w:p>
        </w:tc>
        <w:tc>
          <w:tcPr>
            <w:tcW w:w="567" w:type="dxa"/>
          </w:tcPr>
          <w:p w:rsidR="00F1061F" w:rsidRPr="00687495" w:rsidRDefault="00F1061F" w:rsidP="00057E3B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Ort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</w:tcPr>
          <w:p w:rsidR="00F1061F" w:rsidRPr="00687495" w:rsidRDefault="00F1061F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Bozen</w:t>
            </w:r>
          </w:p>
        </w:tc>
      </w:tr>
      <w:tr w:rsidR="00687495" w:rsidRPr="00687495" w:rsidTr="000A2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F1061F" w:rsidRPr="00687495" w:rsidRDefault="00F1061F" w:rsidP="00662AB6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4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061F" w:rsidRPr="00687495" w:rsidRDefault="00F1061F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61F" w:rsidRPr="00687495" w:rsidRDefault="00F1061F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4645" w:type="dxa"/>
            <w:gridSpan w:val="5"/>
          </w:tcPr>
          <w:p w:rsidR="00F1061F" w:rsidRPr="00687495" w:rsidRDefault="00F1061F" w:rsidP="00A534E1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BF376C" w:rsidRPr="00687495" w:rsidRDefault="00BF376C" w:rsidP="00BF376C">
      <w:pPr>
        <w:tabs>
          <w:tab w:val="left" w:pos="4820"/>
        </w:tabs>
        <w:rPr>
          <w:rFonts w:ascii="Arial" w:hAnsi="Arial" w:cs="Arial"/>
        </w:rPr>
      </w:pPr>
    </w:p>
    <w:p w:rsidR="00FF2140" w:rsidRPr="00687495" w:rsidRDefault="00FF2140" w:rsidP="00BF376C">
      <w:pPr>
        <w:tabs>
          <w:tab w:val="left" w:pos="4820"/>
        </w:tabs>
        <w:rPr>
          <w:rFonts w:ascii="Arial" w:hAnsi="Arial" w:cs="Arial"/>
        </w:rPr>
      </w:pPr>
    </w:p>
    <w:tbl>
      <w:tblPr>
        <w:tblStyle w:val="Tabellenraster"/>
        <w:tblW w:w="56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45"/>
      </w:tblGrid>
      <w:tr w:rsidR="004B7CD5" w:rsidRPr="00687495" w:rsidTr="00BE3A06">
        <w:tc>
          <w:tcPr>
            <w:tcW w:w="992" w:type="dxa"/>
            <w:shd w:val="clear" w:color="auto" w:fill="auto"/>
          </w:tcPr>
          <w:p w:rsidR="004B7CD5" w:rsidRPr="00687495" w:rsidRDefault="004B7CD5" w:rsidP="00BE3A06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4645" w:type="dxa"/>
          </w:tcPr>
          <w:p w:rsidR="004B7CD5" w:rsidRPr="00687495" w:rsidRDefault="004B7CD5" w:rsidP="00BE3A06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Amt für Verwaltungspersonal</w:t>
            </w:r>
          </w:p>
          <w:p w:rsidR="004B7CD5" w:rsidRPr="00687495" w:rsidRDefault="004B7CD5" w:rsidP="00BE3A06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Rittner Straße 13</w:t>
            </w:r>
          </w:p>
          <w:p w:rsidR="004B7CD5" w:rsidRPr="00687495" w:rsidRDefault="004B7CD5" w:rsidP="00BE3A06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lang w:val="it-IT"/>
              </w:rPr>
            </w:pPr>
            <w:r w:rsidRPr="00687495">
              <w:rPr>
                <w:rFonts w:ascii="Arial" w:hAnsi="Arial" w:cs="Arial"/>
                <w:lang w:val="it-IT"/>
              </w:rPr>
              <w:t>39100 Bozen</w:t>
            </w:r>
          </w:p>
        </w:tc>
      </w:tr>
    </w:tbl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</w:rPr>
      </w:pPr>
    </w:p>
    <w:p w:rsidR="00601694" w:rsidRPr="00687495" w:rsidRDefault="00601694" w:rsidP="000D1F26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687495">
        <w:rPr>
          <w:rFonts w:ascii="Arial" w:hAnsi="Arial" w:cs="Arial"/>
          <w:b/>
        </w:rPr>
        <w:t xml:space="preserve">Betreff: Anfrage für Teilnahme an Aus- und Weiterbildungskursen/Tagungen im Interesse der </w:t>
      </w:r>
      <w:r w:rsidR="000D1F26" w:rsidRPr="00687495">
        <w:rPr>
          <w:rFonts w:ascii="Arial" w:hAnsi="Arial" w:cs="Arial"/>
          <w:b/>
        </w:rPr>
        <w:tab/>
      </w:r>
      <w:r w:rsidRPr="00687495">
        <w:rPr>
          <w:rFonts w:ascii="Arial" w:hAnsi="Arial" w:cs="Arial"/>
          <w:b/>
        </w:rPr>
        <w:t xml:space="preserve">Verwaltung – bezahlter Sonderurlaub laut Art. 18 des Bereichsvertrages vom 04.07.2002, </w:t>
      </w:r>
      <w:r w:rsidR="000D1F26" w:rsidRPr="00687495">
        <w:rPr>
          <w:rFonts w:ascii="Arial" w:hAnsi="Arial" w:cs="Arial"/>
          <w:b/>
        </w:rPr>
        <w:tab/>
      </w:r>
      <w:r w:rsidRPr="00687495">
        <w:rPr>
          <w:rFonts w:ascii="Arial" w:hAnsi="Arial" w:cs="Arial"/>
          <w:b/>
        </w:rPr>
        <w:t>Absatz 4 – Buchstabe c) und 6</w:t>
      </w:r>
    </w:p>
    <w:p w:rsidR="00BF376C" w:rsidRPr="00687495" w:rsidRDefault="00BF376C" w:rsidP="00BF376C">
      <w:pPr>
        <w:tabs>
          <w:tab w:val="left" w:pos="4820"/>
        </w:tabs>
        <w:rPr>
          <w:rFonts w:ascii="Arial" w:hAnsi="Arial" w:cs="Arial"/>
          <w:b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  <w:b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  <w:b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1438"/>
        <w:gridCol w:w="265"/>
        <w:gridCol w:w="282"/>
        <w:gridCol w:w="851"/>
        <w:gridCol w:w="587"/>
        <w:gridCol w:w="1134"/>
        <w:gridCol w:w="1682"/>
      </w:tblGrid>
      <w:tr w:rsidR="00687495" w:rsidRPr="00687495" w:rsidTr="001E3F49">
        <w:trPr>
          <w:trHeight w:val="246"/>
        </w:trPr>
        <w:tc>
          <w:tcPr>
            <w:tcW w:w="3612" w:type="dxa"/>
            <w:vAlign w:val="center"/>
          </w:tcPr>
          <w:p w:rsidR="00BF376C" w:rsidRPr="00687495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Name des/der Bediensteten:</w:t>
            </w:r>
          </w:p>
        </w:tc>
        <w:tc>
          <w:tcPr>
            <w:tcW w:w="6239" w:type="dxa"/>
            <w:gridSpan w:val="7"/>
            <w:tcBorders>
              <w:bottom w:val="single" w:sz="4" w:space="0" w:color="auto"/>
            </w:tcBorders>
            <w:vAlign w:val="center"/>
          </w:tcPr>
          <w:p w:rsidR="00BF376C" w:rsidRPr="00687495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1E3F49">
        <w:trPr>
          <w:gridAfter w:val="1"/>
          <w:wAfter w:w="1682" w:type="dxa"/>
          <w:trHeight w:val="285"/>
        </w:trPr>
        <w:tc>
          <w:tcPr>
            <w:tcW w:w="3612" w:type="dxa"/>
            <w:vAlign w:val="center"/>
          </w:tcPr>
          <w:p w:rsidR="00C13E5A" w:rsidRPr="00687495" w:rsidRDefault="00F1061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Matrikelnummer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13E5A" w:rsidRPr="00687495" w:rsidRDefault="00C13E5A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13E5A" w:rsidRPr="00687495" w:rsidRDefault="00C13E5A" w:rsidP="00057E3B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Funktionsebene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3E5A" w:rsidRPr="00687495" w:rsidRDefault="00C13E5A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56650F">
        <w:trPr>
          <w:trHeight w:val="233"/>
        </w:trPr>
        <w:tc>
          <w:tcPr>
            <w:tcW w:w="3612" w:type="dxa"/>
            <w:vMerge w:val="restart"/>
            <w:vAlign w:val="center"/>
          </w:tcPr>
          <w:p w:rsidR="0056650F" w:rsidRPr="00687495" w:rsidRDefault="0056650F" w:rsidP="00604F2C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Angabe des Amtes</w:t>
            </w:r>
            <w:r w:rsidRPr="00687495">
              <w:rPr>
                <w:rFonts w:ascii="Arial" w:hAnsi="Arial" w:cs="Arial"/>
              </w:rPr>
              <w:br/>
              <w:t>und des Dienstsitzes</w:t>
            </w:r>
          </w:p>
        </w:tc>
        <w:tc>
          <w:tcPr>
            <w:tcW w:w="6239" w:type="dxa"/>
            <w:gridSpan w:val="7"/>
            <w:tcBorders>
              <w:bottom w:val="single" w:sz="4" w:space="0" w:color="auto"/>
            </w:tcBorders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1E3F49">
        <w:trPr>
          <w:trHeight w:val="232"/>
        </w:trPr>
        <w:tc>
          <w:tcPr>
            <w:tcW w:w="3612" w:type="dxa"/>
            <w:vMerge/>
            <w:vAlign w:val="center"/>
          </w:tcPr>
          <w:p w:rsidR="0056650F" w:rsidRPr="00687495" w:rsidRDefault="0056650F" w:rsidP="00604F2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6239" w:type="dxa"/>
            <w:gridSpan w:val="7"/>
            <w:tcBorders>
              <w:bottom w:val="single" w:sz="4" w:space="0" w:color="auto"/>
            </w:tcBorders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D74268">
        <w:trPr>
          <w:trHeight w:val="285"/>
        </w:trPr>
        <w:tc>
          <w:tcPr>
            <w:tcW w:w="3612" w:type="dxa"/>
            <w:vAlign w:val="center"/>
          </w:tcPr>
          <w:p w:rsidR="0056650F" w:rsidRPr="00687495" w:rsidRDefault="0056650F" w:rsidP="00D74268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Diensttelefon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56650F" w:rsidRPr="00687495" w:rsidRDefault="0056650F" w:rsidP="00D74268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6650F" w:rsidRPr="00687495" w:rsidRDefault="0056650F" w:rsidP="00D74268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E-Mail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56650F" w:rsidRPr="00687495" w:rsidRDefault="0056650F" w:rsidP="00D74268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1E3F49">
        <w:trPr>
          <w:trHeight w:val="285"/>
        </w:trPr>
        <w:tc>
          <w:tcPr>
            <w:tcW w:w="3612" w:type="dxa"/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Titel der Veranstaltung</w:t>
            </w:r>
          </w:p>
        </w:tc>
        <w:tc>
          <w:tcPr>
            <w:tcW w:w="6239" w:type="dxa"/>
            <w:gridSpan w:val="7"/>
            <w:tcBorders>
              <w:bottom w:val="single" w:sz="4" w:space="0" w:color="auto"/>
            </w:tcBorders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1E3F49">
        <w:trPr>
          <w:trHeight w:val="285"/>
        </w:trPr>
        <w:tc>
          <w:tcPr>
            <w:tcW w:w="3612" w:type="dxa"/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Organisator der Veranstaltung</w:t>
            </w:r>
          </w:p>
        </w:tc>
        <w:tc>
          <w:tcPr>
            <w:tcW w:w="6239" w:type="dxa"/>
            <w:gridSpan w:val="7"/>
            <w:tcBorders>
              <w:bottom w:val="single" w:sz="4" w:space="0" w:color="auto"/>
            </w:tcBorders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1E3F49">
        <w:tc>
          <w:tcPr>
            <w:tcW w:w="3612" w:type="dxa"/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Veranstaltungsort</w:t>
            </w:r>
          </w:p>
        </w:tc>
        <w:tc>
          <w:tcPr>
            <w:tcW w:w="6239" w:type="dxa"/>
            <w:gridSpan w:val="7"/>
            <w:tcBorders>
              <w:bottom w:val="single" w:sz="4" w:space="0" w:color="auto"/>
            </w:tcBorders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1E3F49">
        <w:tc>
          <w:tcPr>
            <w:tcW w:w="3612" w:type="dxa"/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Zeitraum</w:t>
            </w:r>
          </w:p>
        </w:tc>
        <w:tc>
          <w:tcPr>
            <w:tcW w:w="6239" w:type="dxa"/>
            <w:gridSpan w:val="7"/>
            <w:tcBorders>
              <w:bottom w:val="single" w:sz="4" w:space="0" w:color="auto"/>
            </w:tcBorders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56650F" w:rsidRPr="00687495" w:rsidTr="001E3F49">
        <w:trPr>
          <w:gridAfter w:val="5"/>
          <w:wAfter w:w="4536" w:type="dxa"/>
          <w:trHeight w:val="246"/>
        </w:trPr>
        <w:tc>
          <w:tcPr>
            <w:tcW w:w="3612" w:type="dxa"/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Angeforderter Sonderurlaub:</w:t>
            </w:r>
          </w:p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 xml:space="preserve">(bis zu 20 </w:t>
            </w:r>
            <w:r w:rsidRPr="00687495">
              <w:rPr>
                <w:rFonts w:ascii="Arial" w:hAnsi="Arial" w:cs="Arial"/>
                <w:u w:val="single"/>
              </w:rPr>
              <w:t>Arbeitstage pro Jahr</w:t>
            </w:r>
            <w:r w:rsidRPr="00687495">
              <w:rPr>
                <w:rFonts w:ascii="Arial" w:hAnsi="Arial" w:cs="Arial"/>
              </w:rPr>
              <w:t>)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56650F" w:rsidRPr="00687495" w:rsidRDefault="0056650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</w:tbl>
    <w:p w:rsidR="0087215B" w:rsidRPr="00687495" w:rsidRDefault="0087215B" w:rsidP="00BF376C">
      <w:pPr>
        <w:tabs>
          <w:tab w:val="left" w:pos="4820"/>
        </w:tabs>
        <w:rPr>
          <w:rFonts w:ascii="Arial" w:hAnsi="Arial" w:cs="Arial"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</w:rPr>
      </w:pPr>
    </w:p>
    <w:p w:rsidR="00BF376C" w:rsidRPr="00687495" w:rsidRDefault="00BF376C" w:rsidP="00BF376C">
      <w:pPr>
        <w:tabs>
          <w:tab w:val="left" w:pos="4820"/>
        </w:tabs>
        <w:rPr>
          <w:rFonts w:ascii="Arial" w:hAnsi="Arial" w:cs="Arial"/>
        </w:rPr>
      </w:pPr>
      <w:r w:rsidRPr="00687495">
        <w:rPr>
          <w:rFonts w:ascii="Arial" w:hAnsi="Arial" w:cs="Arial"/>
        </w:rPr>
        <w:t xml:space="preserve">Begründung der Teilnahme </w:t>
      </w:r>
      <w:proofErr w:type="spellStart"/>
      <w:r w:rsidRPr="00687495">
        <w:rPr>
          <w:rFonts w:ascii="Arial" w:hAnsi="Arial" w:cs="Arial"/>
        </w:rPr>
        <w:t>im</w:t>
      </w:r>
      <w:proofErr w:type="spellEnd"/>
      <w:r w:rsidRPr="00687495">
        <w:rPr>
          <w:rFonts w:ascii="Arial" w:hAnsi="Arial" w:cs="Arial"/>
        </w:rPr>
        <w:t xml:space="preserve"> Bezug auf die ausführende Tätigkeit:</w:t>
      </w:r>
    </w:p>
    <w:tbl>
      <w:tblPr>
        <w:tblW w:w="98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7495" w:rsidRPr="00687495">
        <w:trPr>
          <w:trHeight w:val="246"/>
        </w:trPr>
        <w:tc>
          <w:tcPr>
            <w:tcW w:w="9851" w:type="dxa"/>
          </w:tcPr>
          <w:p w:rsidR="00BF376C" w:rsidRPr="00687495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>
        <w:trPr>
          <w:trHeight w:val="246"/>
        </w:trPr>
        <w:tc>
          <w:tcPr>
            <w:tcW w:w="9851" w:type="dxa"/>
          </w:tcPr>
          <w:p w:rsidR="00BF376C" w:rsidRPr="00687495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>
        <w:trPr>
          <w:trHeight w:val="246"/>
        </w:trPr>
        <w:tc>
          <w:tcPr>
            <w:tcW w:w="9851" w:type="dxa"/>
          </w:tcPr>
          <w:p w:rsidR="00BF376C" w:rsidRPr="00687495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>
        <w:trPr>
          <w:trHeight w:val="246"/>
        </w:trPr>
        <w:tc>
          <w:tcPr>
            <w:tcW w:w="9851" w:type="dxa"/>
          </w:tcPr>
          <w:p w:rsidR="00BF376C" w:rsidRPr="00687495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>
        <w:trPr>
          <w:trHeight w:val="246"/>
        </w:trPr>
        <w:tc>
          <w:tcPr>
            <w:tcW w:w="9851" w:type="dxa"/>
          </w:tcPr>
          <w:p w:rsidR="00BF376C" w:rsidRPr="00687495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>
        <w:trPr>
          <w:trHeight w:val="246"/>
        </w:trPr>
        <w:tc>
          <w:tcPr>
            <w:tcW w:w="9851" w:type="dxa"/>
          </w:tcPr>
          <w:p w:rsidR="00BF376C" w:rsidRPr="00687495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687495">
        <w:trPr>
          <w:trHeight w:val="246"/>
        </w:trPr>
        <w:tc>
          <w:tcPr>
            <w:tcW w:w="9851" w:type="dxa"/>
          </w:tcPr>
          <w:p w:rsidR="00BF376C" w:rsidRPr="00687495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</w:tbl>
    <w:p w:rsidR="00DF472E" w:rsidRPr="00687495" w:rsidRDefault="00DF472E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4B7CD5" w:rsidRPr="00687495" w:rsidRDefault="004B7CD5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E06B9A" w:rsidRPr="00687495" w:rsidRDefault="00E06B9A" w:rsidP="00E06B9A">
      <w:pPr>
        <w:tabs>
          <w:tab w:val="left" w:pos="4820"/>
        </w:tabs>
        <w:rPr>
          <w:rFonts w:ascii="Arial" w:hAnsi="Arial" w:cs="Arial"/>
        </w:rPr>
      </w:pPr>
      <w:r w:rsidRPr="00687495">
        <w:rPr>
          <w:rFonts w:ascii="Arial" w:hAnsi="Arial" w:cs="Arial"/>
        </w:rPr>
        <w:t>Begründung zur Auswahl des Organisators: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87495" w:rsidRPr="00687495" w:rsidTr="00E06B9A">
        <w:trPr>
          <w:trHeight w:val="246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9A" w:rsidRPr="00687495" w:rsidRDefault="00E06B9A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E06B9A">
        <w:trPr>
          <w:trHeight w:val="246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B9A" w:rsidRPr="00687495" w:rsidRDefault="00E06B9A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E06B9A">
        <w:trPr>
          <w:trHeight w:val="246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B9A" w:rsidRPr="00687495" w:rsidRDefault="00E06B9A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E06B9A">
        <w:trPr>
          <w:trHeight w:val="246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B9A" w:rsidRPr="00687495" w:rsidRDefault="00E06B9A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87495" w:rsidRPr="00687495" w:rsidTr="00E06B9A">
        <w:trPr>
          <w:trHeight w:val="246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B9A" w:rsidRPr="00687495" w:rsidRDefault="00E06B9A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E06B9A" w:rsidRPr="00687495" w:rsidTr="00E06B9A">
        <w:trPr>
          <w:trHeight w:val="246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B9A" w:rsidRPr="00687495" w:rsidRDefault="00E06B9A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</w:tbl>
    <w:p w:rsidR="00E06B9A" w:rsidRPr="00687495" w:rsidRDefault="00E06B9A" w:rsidP="00E06B9A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E06B9A" w:rsidRPr="00687495" w:rsidRDefault="00E06B9A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BF376C" w:rsidRPr="00687495" w:rsidRDefault="002810A5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  <w:u w:val="single"/>
        </w:rPr>
      </w:pPr>
      <w:r w:rsidRPr="00687495">
        <w:rPr>
          <w:rFonts w:ascii="Arial" w:hAnsi="Arial" w:cs="Arial"/>
          <w:b/>
          <w:sz w:val="18"/>
          <w:szCs w:val="18"/>
          <w:u w:val="single"/>
        </w:rPr>
        <w:t>Bitte Kursprogramm beilegen</w:t>
      </w:r>
    </w:p>
    <w:p w:rsidR="004D5FDC" w:rsidRPr="00687495" w:rsidRDefault="004D5FDC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26126C" w:rsidRPr="00687495" w:rsidRDefault="0026126C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26126C" w:rsidRPr="00687495" w:rsidRDefault="0026126C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142A36" w:rsidRPr="00687495" w:rsidRDefault="00A92743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687495">
        <w:rPr>
          <w:rFonts w:ascii="Arial" w:hAnsi="Arial" w:cs="Arial"/>
        </w:rPr>
        <w:t xml:space="preserve">Freiwillige Teilnahme des Personals im Interesse der Verwaltung – Gewährung </w:t>
      </w:r>
      <w:r w:rsidRPr="00687495">
        <w:rPr>
          <w:rFonts w:ascii="Arial" w:hAnsi="Arial" w:cs="Arial"/>
          <w:u w:val="single"/>
        </w:rPr>
        <w:t>bezahlter Sonderurlaub</w:t>
      </w:r>
      <w:r w:rsidR="007833E0" w:rsidRPr="00687495">
        <w:rPr>
          <w:rFonts w:ascii="Arial" w:hAnsi="Arial" w:cs="Arial"/>
          <w:u w:val="single"/>
        </w:rPr>
        <w:t>.</w:t>
      </w:r>
    </w:p>
    <w:p w:rsidR="00A92743" w:rsidRPr="00687495" w:rsidRDefault="00A92743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4B7CD5" w:rsidRPr="00687495" w:rsidRDefault="004B7CD5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EE3E06" w:rsidRPr="00687495" w:rsidRDefault="00EE3E06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142A36" w:rsidRPr="00687495" w:rsidRDefault="00142A36" w:rsidP="00142A36">
      <w:pPr>
        <w:tabs>
          <w:tab w:val="left" w:pos="6237"/>
        </w:tabs>
        <w:spacing w:line="240" w:lineRule="exact"/>
        <w:rPr>
          <w:rFonts w:ascii="Arial" w:hAnsi="Arial" w:cs="Arial"/>
        </w:rPr>
      </w:pPr>
      <w:r w:rsidRPr="00687495">
        <w:rPr>
          <w:rFonts w:ascii="Arial" w:hAnsi="Arial" w:cs="Arial"/>
        </w:rPr>
        <w:tab/>
        <w:t>Zustimmung des/der Vorgesetzten</w:t>
      </w:r>
    </w:p>
    <w:p w:rsidR="00142A36" w:rsidRPr="00687495" w:rsidRDefault="00142A36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4F6054" w:rsidRPr="00687495" w:rsidRDefault="004F6054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E76BBD" w:rsidRPr="00687495" w:rsidRDefault="00E76BBD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3"/>
        <w:gridCol w:w="1538"/>
        <w:gridCol w:w="3929"/>
      </w:tblGrid>
      <w:tr w:rsidR="00687495" w:rsidRPr="00687495" w:rsidTr="00342E08">
        <w:tc>
          <w:tcPr>
            <w:tcW w:w="4361" w:type="dxa"/>
            <w:tcBorders>
              <w:bottom w:val="single" w:sz="4" w:space="0" w:color="auto"/>
            </w:tcBorders>
          </w:tcPr>
          <w:p w:rsidR="00B80AE7" w:rsidRPr="00687495" w:rsidRDefault="00B80AE7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80AE7" w:rsidRPr="00687495" w:rsidRDefault="00B80AE7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80AE7" w:rsidRPr="00687495" w:rsidRDefault="00B80AE7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687495" w:rsidRPr="00687495" w:rsidTr="00342E08">
        <w:tc>
          <w:tcPr>
            <w:tcW w:w="4361" w:type="dxa"/>
            <w:tcBorders>
              <w:top w:val="single" w:sz="4" w:space="0" w:color="auto"/>
            </w:tcBorders>
          </w:tcPr>
          <w:p w:rsidR="00B80AE7" w:rsidRPr="00687495" w:rsidRDefault="00B80AE7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Unterschrift des/der Bediensteten</w:t>
            </w:r>
          </w:p>
        </w:tc>
        <w:tc>
          <w:tcPr>
            <w:tcW w:w="1559" w:type="dxa"/>
          </w:tcPr>
          <w:p w:rsidR="00B80AE7" w:rsidRPr="00687495" w:rsidRDefault="00B80AE7" w:rsidP="00B80AE7">
            <w:pPr>
              <w:tabs>
                <w:tab w:val="left" w:pos="4820"/>
              </w:tabs>
              <w:spacing w:line="240" w:lineRule="exact"/>
              <w:ind w:left="743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80AE7" w:rsidRPr="00687495" w:rsidRDefault="00601694" w:rsidP="00B80AE7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Unterschrift des/der zuständigen Vorgesetzten</w:t>
            </w:r>
            <w:r w:rsidR="006478C7" w:rsidRPr="00687495">
              <w:rPr>
                <w:rFonts w:ascii="Arial" w:hAnsi="Arial" w:cs="Arial"/>
              </w:rPr>
              <w:t>*</w:t>
            </w:r>
          </w:p>
          <w:p w:rsidR="00176D26" w:rsidRPr="00687495" w:rsidRDefault="00176D26" w:rsidP="00B80AE7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87495">
              <w:rPr>
                <w:rFonts w:ascii="Arial" w:hAnsi="Arial" w:cs="Arial"/>
                <w:sz w:val="16"/>
                <w:szCs w:val="16"/>
              </w:rPr>
              <w:t>(</w:t>
            </w:r>
            <w:r w:rsidR="009C3119" w:rsidRPr="00687495">
              <w:rPr>
                <w:rFonts w:ascii="Arial" w:hAnsi="Arial" w:cs="Arial"/>
                <w:sz w:val="16"/>
                <w:szCs w:val="16"/>
              </w:rPr>
              <w:t>mit digitaler Unterschrift unterzeichnet</w:t>
            </w:r>
            <w:r w:rsidRPr="0068749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E76BBD" w:rsidRPr="00687495" w:rsidRDefault="00E76BBD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4B7CD5" w:rsidRPr="00687495" w:rsidRDefault="004B7CD5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342E08" w:rsidRPr="00687495" w:rsidRDefault="00342E08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5"/>
        <w:gridCol w:w="1535"/>
        <w:gridCol w:w="3930"/>
      </w:tblGrid>
      <w:tr w:rsidR="00687495" w:rsidRPr="00687495" w:rsidTr="00342E08">
        <w:tc>
          <w:tcPr>
            <w:tcW w:w="4361" w:type="dxa"/>
            <w:tcBorders>
              <w:bottom w:val="single" w:sz="4" w:space="0" w:color="auto"/>
            </w:tcBorders>
          </w:tcPr>
          <w:p w:rsidR="00342E08" w:rsidRPr="00687495" w:rsidRDefault="00342E08" w:rsidP="00F9770F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42E08" w:rsidRPr="00687495" w:rsidRDefault="00342E08" w:rsidP="00F9770F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2E08" w:rsidRPr="00687495" w:rsidRDefault="00342E08" w:rsidP="00F9770F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687495" w:rsidRPr="00687495" w:rsidTr="00342E08">
        <w:tc>
          <w:tcPr>
            <w:tcW w:w="4361" w:type="dxa"/>
            <w:tcBorders>
              <w:top w:val="single" w:sz="4" w:space="0" w:color="auto"/>
            </w:tcBorders>
          </w:tcPr>
          <w:p w:rsidR="00342E08" w:rsidRPr="00687495" w:rsidRDefault="00342E08" w:rsidP="00F9770F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Unterschrift der zuständigen Person für die Weiterleitung an die Personalabteilung</w:t>
            </w:r>
          </w:p>
        </w:tc>
        <w:tc>
          <w:tcPr>
            <w:tcW w:w="1559" w:type="dxa"/>
          </w:tcPr>
          <w:p w:rsidR="00342E08" w:rsidRPr="00687495" w:rsidRDefault="00342E08" w:rsidP="00F9770F">
            <w:pPr>
              <w:tabs>
                <w:tab w:val="left" w:pos="4820"/>
              </w:tabs>
              <w:spacing w:line="240" w:lineRule="exact"/>
              <w:ind w:left="743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42E08" w:rsidRPr="00687495" w:rsidRDefault="00342E08" w:rsidP="00F9770F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87495">
              <w:rPr>
                <w:rFonts w:ascii="Arial" w:hAnsi="Arial" w:cs="Arial"/>
              </w:rPr>
              <w:t>Unterschrift des/der zuständigen Vorgesetzten der Personalabteilung</w:t>
            </w:r>
          </w:p>
        </w:tc>
      </w:tr>
    </w:tbl>
    <w:p w:rsidR="00342E08" w:rsidRPr="00687495" w:rsidRDefault="00342E08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9A5938" w:rsidRPr="00687495" w:rsidRDefault="009A5938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813461" w:rsidRPr="00687495" w:rsidRDefault="00813461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D425EB" w:rsidRPr="00687495" w:rsidRDefault="00D425EB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864074" w:rsidRPr="00687495" w:rsidRDefault="00864074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687495">
        <w:rPr>
          <w:rFonts w:ascii="Arial" w:hAnsi="Arial" w:cs="Arial"/>
          <w:b/>
        </w:rPr>
        <w:t>*</w:t>
      </w:r>
      <w:r w:rsidRPr="00687495">
        <w:rPr>
          <w:rFonts w:ascii="Arial" w:hAnsi="Arial" w:cs="Arial"/>
        </w:rPr>
        <w:t xml:space="preserve"> </w:t>
      </w:r>
      <w:r w:rsidRPr="00687495">
        <w:rPr>
          <w:rFonts w:ascii="Arial" w:hAnsi="Arial" w:cs="Arial"/>
        </w:rPr>
        <w:sym w:font="Symbol" w:char="F0DE"/>
      </w:r>
      <w:r w:rsidRPr="00687495">
        <w:rPr>
          <w:rFonts w:ascii="Arial" w:hAnsi="Arial" w:cs="Arial"/>
        </w:rPr>
        <w:t xml:space="preserve"> </w:t>
      </w:r>
      <w:r w:rsidRPr="00687495">
        <w:rPr>
          <w:rFonts w:ascii="Arial" w:hAnsi="Arial" w:cs="Arial"/>
          <w:u w:val="single"/>
        </w:rPr>
        <w:t>der/die zuständige Amtsdirektor/in</w:t>
      </w:r>
      <w:r w:rsidRPr="00687495">
        <w:rPr>
          <w:rFonts w:ascii="Arial" w:hAnsi="Arial" w:cs="Arial"/>
        </w:rPr>
        <w:t xml:space="preserve"> für Veranstaltungen, die in der </w:t>
      </w:r>
      <w:r w:rsidRPr="00687495">
        <w:rPr>
          <w:rFonts w:ascii="Arial" w:hAnsi="Arial" w:cs="Arial"/>
          <w:b/>
        </w:rPr>
        <w:t>Provinz Bozen</w:t>
      </w:r>
      <w:r w:rsidRPr="00687495">
        <w:rPr>
          <w:rFonts w:ascii="Arial" w:hAnsi="Arial" w:cs="Arial"/>
        </w:rPr>
        <w:t xml:space="preserve"> stattfinden</w:t>
      </w:r>
    </w:p>
    <w:p w:rsidR="00864074" w:rsidRPr="00687495" w:rsidRDefault="00864074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687495">
        <w:rPr>
          <w:rFonts w:ascii="Arial" w:hAnsi="Arial" w:cs="Arial"/>
          <w:b/>
        </w:rPr>
        <w:t xml:space="preserve">* </w:t>
      </w:r>
      <w:r w:rsidRPr="00687495">
        <w:rPr>
          <w:rFonts w:ascii="Arial" w:hAnsi="Arial" w:cs="Arial"/>
        </w:rPr>
        <w:sym w:font="Symbol" w:char="F0DE"/>
      </w:r>
      <w:r w:rsidRPr="00687495">
        <w:rPr>
          <w:rFonts w:ascii="Arial" w:hAnsi="Arial" w:cs="Arial"/>
        </w:rPr>
        <w:t xml:space="preserve"> </w:t>
      </w:r>
      <w:r w:rsidRPr="00687495">
        <w:rPr>
          <w:rFonts w:ascii="Arial" w:hAnsi="Arial" w:cs="Arial"/>
          <w:u w:val="single"/>
        </w:rPr>
        <w:t>der/die zuständige Abteilungsdirektor/in</w:t>
      </w:r>
      <w:r w:rsidRPr="00687495">
        <w:rPr>
          <w:rFonts w:ascii="Arial" w:hAnsi="Arial" w:cs="Arial"/>
        </w:rPr>
        <w:t xml:space="preserve"> für Veranstaltungen, die auf </w:t>
      </w:r>
      <w:r w:rsidRPr="00687495">
        <w:rPr>
          <w:rFonts w:ascii="Arial" w:hAnsi="Arial" w:cs="Arial"/>
          <w:b/>
        </w:rPr>
        <w:t>nationaler Ebene</w:t>
      </w:r>
      <w:r w:rsidRPr="00687495">
        <w:rPr>
          <w:rFonts w:ascii="Arial" w:hAnsi="Arial" w:cs="Arial"/>
        </w:rPr>
        <w:t xml:space="preserve"> stattfinden</w:t>
      </w:r>
    </w:p>
    <w:p w:rsidR="00864074" w:rsidRPr="00687495" w:rsidRDefault="00864074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687495">
        <w:rPr>
          <w:rFonts w:ascii="Arial" w:hAnsi="Arial" w:cs="Arial"/>
          <w:b/>
        </w:rPr>
        <w:t>*</w:t>
      </w:r>
      <w:r w:rsidRPr="00687495">
        <w:rPr>
          <w:rFonts w:ascii="Arial" w:hAnsi="Arial" w:cs="Arial"/>
        </w:rPr>
        <w:t xml:space="preserve"> </w:t>
      </w:r>
      <w:r w:rsidRPr="00687495">
        <w:rPr>
          <w:rFonts w:ascii="Arial" w:hAnsi="Arial" w:cs="Arial"/>
        </w:rPr>
        <w:sym w:font="Symbol" w:char="F0DE"/>
      </w:r>
      <w:r w:rsidRPr="00687495">
        <w:rPr>
          <w:rFonts w:ascii="Arial" w:hAnsi="Arial" w:cs="Arial"/>
        </w:rPr>
        <w:t xml:space="preserve"> </w:t>
      </w:r>
      <w:r w:rsidRPr="00687495">
        <w:rPr>
          <w:rFonts w:ascii="Arial" w:hAnsi="Arial" w:cs="Arial"/>
          <w:u w:val="single"/>
        </w:rPr>
        <w:t>der/die zuständige Landesrat/</w:t>
      </w:r>
      <w:proofErr w:type="spellStart"/>
      <w:r w:rsidRPr="00687495">
        <w:rPr>
          <w:rFonts w:ascii="Arial" w:hAnsi="Arial" w:cs="Arial"/>
          <w:u w:val="single"/>
        </w:rPr>
        <w:t>rätin</w:t>
      </w:r>
      <w:proofErr w:type="spellEnd"/>
      <w:r w:rsidRPr="00687495">
        <w:rPr>
          <w:rFonts w:ascii="Arial" w:hAnsi="Arial" w:cs="Arial"/>
        </w:rPr>
        <w:t xml:space="preserve"> für Veranstaltungen, die im </w:t>
      </w:r>
      <w:r w:rsidRPr="00687495">
        <w:rPr>
          <w:rFonts w:ascii="Arial" w:hAnsi="Arial" w:cs="Arial"/>
          <w:b/>
        </w:rPr>
        <w:t>Ausland</w:t>
      </w:r>
      <w:r w:rsidRPr="00687495">
        <w:rPr>
          <w:rFonts w:ascii="Arial" w:hAnsi="Arial" w:cs="Arial"/>
        </w:rPr>
        <w:t xml:space="preserve"> stattfinden</w:t>
      </w:r>
    </w:p>
    <w:p w:rsidR="00DC38A5" w:rsidRPr="00687495" w:rsidRDefault="00DC38A5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0C65E7" w:rsidRPr="00687495" w:rsidRDefault="000C65E7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0C65E7" w:rsidRPr="00687495" w:rsidRDefault="000C65E7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4B7CD5" w:rsidRPr="00687495" w:rsidRDefault="004B7CD5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0A3924" w:rsidRPr="00687495" w:rsidRDefault="00864074" w:rsidP="000C65E7">
      <w:pPr>
        <w:tabs>
          <w:tab w:val="left" w:pos="4820"/>
        </w:tabs>
        <w:spacing w:line="240" w:lineRule="exact"/>
        <w:jc w:val="both"/>
        <w:rPr>
          <w:rFonts w:ascii="Arial" w:hAnsi="Arial" w:cs="Arial"/>
        </w:rPr>
      </w:pPr>
      <w:r w:rsidRPr="00687495">
        <w:rPr>
          <w:rFonts w:ascii="Arial" w:hAnsi="Arial" w:cs="Arial"/>
        </w:rPr>
        <w:t xml:space="preserve">Dieses Ansuchen muss mindestens </w:t>
      </w:r>
      <w:r w:rsidR="00834714" w:rsidRPr="00687495">
        <w:rPr>
          <w:rFonts w:ascii="Arial" w:hAnsi="Arial" w:cs="Arial"/>
          <w:b/>
        </w:rPr>
        <w:t>1</w:t>
      </w:r>
      <w:r w:rsidR="00F13582">
        <w:rPr>
          <w:rFonts w:ascii="Arial" w:hAnsi="Arial" w:cs="Arial"/>
          <w:b/>
        </w:rPr>
        <w:t>4</w:t>
      </w:r>
      <w:bookmarkStart w:id="0" w:name="_GoBack"/>
      <w:bookmarkEnd w:id="0"/>
      <w:r w:rsidR="00834714" w:rsidRPr="00687495">
        <w:rPr>
          <w:rFonts w:ascii="Arial" w:hAnsi="Arial" w:cs="Arial"/>
          <w:b/>
        </w:rPr>
        <w:t xml:space="preserve"> Tage</w:t>
      </w:r>
      <w:r w:rsidRPr="00687495">
        <w:rPr>
          <w:rFonts w:ascii="Arial" w:hAnsi="Arial" w:cs="Arial"/>
          <w:b/>
        </w:rPr>
        <w:t xml:space="preserve"> vor Beginn des Kurses</w:t>
      </w:r>
      <w:r w:rsidR="000C65E7" w:rsidRPr="00687495">
        <w:rPr>
          <w:rFonts w:ascii="Arial" w:hAnsi="Arial" w:cs="Arial"/>
          <w:b/>
        </w:rPr>
        <w:t xml:space="preserve"> </w:t>
      </w:r>
      <w:r w:rsidRPr="00687495">
        <w:rPr>
          <w:rFonts w:ascii="Arial" w:hAnsi="Arial" w:cs="Arial"/>
        </w:rPr>
        <w:t>eingereicht werden.</w:t>
      </w:r>
    </w:p>
    <w:p w:rsidR="00601694" w:rsidRPr="00687495" w:rsidRDefault="00601694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0C65E7" w:rsidRPr="00687495" w:rsidRDefault="000C65E7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0C65E7" w:rsidRPr="00687495" w:rsidRDefault="000C65E7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601694" w:rsidRPr="00687495" w:rsidRDefault="00601694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E06B9A" w:rsidRPr="00687495" w:rsidRDefault="00E06B9A" w:rsidP="008C3628">
      <w:pPr>
        <w:tabs>
          <w:tab w:val="left" w:pos="4820"/>
        </w:tabs>
        <w:spacing w:line="240" w:lineRule="exact"/>
        <w:rPr>
          <w:rFonts w:ascii="Arial" w:hAnsi="Arial" w:cs="Arial"/>
        </w:rPr>
        <w:sectPr w:rsidR="00E06B9A" w:rsidRPr="00687495" w:rsidSect="004B7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3" w:bottom="284" w:left="993" w:header="284" w:footer="720" w:gutter="0"/>
          <w:cols w:space="720"/>
        </w:sectPr>
      </w:pPr>
    </w:p>
    <w:p w:rsidR="00601694" w:rsidRPr="00687495" w:rsidRDefault="00601694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E06B9A" w:rsidRPr="00687495" w:rsidRDefault="00E06B9A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601694" w:rsidRPr="00687495" w:rsidRDefault="00601694" w:rsidP="00601694">
      <w:pPr>
        <w:tabs>
          <w:tab w:val="left" w:pos="4111"/>
        </w:tabs>
        <w:rPr>
          <w:rFonts w:ascii="Arial" w:hAnsi="Arial" w:cs="Arial"/>
          <w:b/>
        </w:rPr>
      </w:pPr>
      <w:r w:rsidRPr="00687495">
        <w:rPr>
          <w:rFonts w:ascii="Arial" w:hAnsi="Arial" w:cs="Arial"/>
          <w:b/>
        </w:rPr>
        <w:t>Bereichsvertrag vom 04.07.2002</w:t>
      </w:r>
    </w:p>
    <w:p w:rsidR="00601694" w:rsidRPr="00687495" w:rsidRDefault="00601694" w:rsidP="00601694">
      <w:pPr>
        <w:tabs>
          <w:tab w:val="left" w:pos="4111"/>
        </w:tabs>
        <w:rPr>
          <w:rFonts w:ascii="Arial" w:hAnsi="Arial" w:cs="Arial"/>
          <w:b/>
        </w:rPr>
      </w:pPr>
      <w:r w:rsidRPr="00687495">
        <w:rPr>
          <w:rFonts w:ascii="Arial" w:hAnsi="Arial" w:cs="Arial"/>
          <w:b/>
        </w:rPr>
        <w:t>Art. 18, Absatz 4, 5 und 6</w:t>
      </w:r>
    </w:p>
    <w:p w:rsidR="00601694" w:rsidRPr="00687495" w:rsidRDefault="00601694" w:rsidP="00601694">
      <w:pPr>
        <w:tabs>
          <w:tab w:val="left" w:pos="4111"/>
        </w:tabs>
        <w:rPr>
          <w:rFonts w:ascii="Arial" w:hAnsi="Arial" w:cs="Arial"/>
        </w:rPr>
      </w:pPr>
    </w:p>
    <w:p w:rsidR="006478C7" w:rsidRPr="00687495" w:rsidRDefault="00976BC3" w:rsidP="00976BC3">
      <w:p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687495">
        <w:rPr>
          <w:rFonts w:ascii="Arial" w:hAnsi="Arial" w:cs="Arial"/>
          <w:b/>
          <w:bCs/>
        </w:rPr>
        <w:t>(</w:t>
      </w:r>
      <w:r w:rsidR="006478C7" w:rsidRPr="00687495">
        <w:rPr>
          <w:rFonts w:ascii="Arial" w:hAnsi="Arial" w:cs="Arial"/>
          <w:b/>
          <w:bCs/>
        </w:rPr>
        <w:t>4)</w:t>
      </w:r>
      <w:r w:rsidRPr="00687495">
        <w:rPr>
          <w:rFonts w:ascii="Arial" w:hAnsi="Arial" w:cs="Arial"/>
          <w:b/>
        </w:rPr>
        <w:tab/>
      </w:r>
      <w:r w:rsidR="006478C7" w:rsidRPr="00687495">
        <w:rPr>
          <w:rFonts w:ascii="Arial" w:hAnsi="Arial" w:cs="Arial"/>
          <w:b/>
        </w:rPr>
        <w:t>Die Teilnahme des Personals an Aus- und Weiterbildungstätigkeiten findet in folgenden Formen statt:</w:t>
      </w:r>
    </w:p>
    <w:p w:rsidR="00601694" w:rsidRPr="00687495" w:rsidRDefault="00601694" w:rsidP="006478C7">
      <w:pPr>
        <w:tabs>
          <w:tab w:val="left" w:pos="4111"/>
        </w:tabs>
        <w:jc w:val="both"/>
        <w:rPr>
          <w:rFonts w:ascii="Arial" w:hAnsi="Arial" w:cs="Arial"/>
        </w:rPr>
      </w:pPr>
    </w:p>
    <w:p w:rsidR="006478C7" w:rsidRPr="00687495" w:rsidRDefault="00976BC3" w:rsidP="00976BC3">
      <w:pPr>
        <w:ind w:left="284" w:hanging="284"/>
        <w:jc w:val="both"/>
        <w:rPr>
          <w:rFonts w:ascii="Arial" w:hAnsi="Arial" w:cs="Arial"/>
        </w:rPr>
      </w:pPr>
      <w:r w:rsidRPr="00687495">
        <w:rPr>
          <w:rFonts w:ascii="Arial" w:hAnsi="Arial" w:cs="Arial"/>
        </w:rPr>
        <w:t>a)</w:t>
      </w:r>
      <w:r w:rsidRPr="00687495">
        <w:rPr>
          <w:rFonts w:ascii="Arial" w:hAnsi="Arial" w:cs="Arial"/>
        </w:rPr>
        <w:tab/>
      </w:r>
      <w:r w:rsidR="006478C7" w:rsidRPr="00687495">
        <w:rPr>
          <w:rFonts w:ascii="Arial" w:hAnsi="Arial" w:cs="Arial"/>
        </w:rPr>
        <w:t>Teilnahme, die von der Verwaltung für verpflichtend erklärt wird, wobei die Spesen ausschließlich zu Lasten der Verwaltung gehen (siehe Absatz 5);</w:t>
      </w:r>
    </w:p>
    <w:p w:rsidR="006478C7" w:rsidRPr="00687495" w:rsidRDefault="006478C7" w:rsidP="006478C7">
      <w:pPr>
        <w:tabs>
          <w:tab w:val="left" w:pos="4111"/>
        </w:tabs>
        <w:jc w:val="both"/>
        <w:rPr>
          <w:rFonts w:ascii="Arial" w:hAnsi="Arial" w:cs="Arial"/>
        </w:rPr>
      </w:pPr>
    </w:p>
    <w:p w:rsidR="006478C7" w:rsidRPr="00687495" w:rsidRDefault="00976BC3" w:rsidP="00976BC3">
      <w:pPr>
        <w:ind w:left="284" w:hanging="284"/>
        <w:jc w:val="both"/>
        <w:rPr>
          <w:rFonts w:ascii="Arial" w:hAnsi="Arial" w:cs="Arial"/>
        </w:rPr>
      </w:pPr>
      <w:r w:rsidRPr="00687495">
        <w:rPr>
          <w:rFonts w:ascii="Arial" w:hAnsi="Arial" w:cs="Arial"/>
        </w:rPr>
        <w:t>b)</w:t>
      </w:r>
      <w:r w:rsidRPr="00687495">
        <w:rPr>
          <w:rFonts w:ascii="Arial" w:hAnsi="Arial" w:cs="Arial"/>
        </w:rPr>
        <w:tab/>
      </w:r>
      <w:r w:rsidR="006478C7" w:rsidRPr="00687495">
        <w:rPr>
          <w:rFonts w:ascii="Arial" w:hAnsi="Arial" w:cs="Arial"/>
        </w:rPr>
        <w:t>freiwillige Teilnahme des Personals im besonderen Interesse für die Verwaltung; das Personal kann bis zu 20 Arbeitstage pro Jahr bezahlten Sonderurlaub beanspruchen; die Verwaltung übernimmt die Hälfte der Spesen (siehe Absatz 6);</w:t>
      </w:r>
    </w:p>
    <w:p w:rsidR="006478C7" w:rsidRPr="00687495" w:rsidRDefault="006478C7" w:rsidP="006478C7">
      <w:pPr>
        <w:tabs>
          <w:tab w:val="left" w:pos="4111"/>
        </w:tabs>
        <w:jc w:val="both"/>
        <w:rPr>
          <w:rFonts w:ascii="Arial" w:hAnsi="Arial" w:cs="Arial"/>
        </w:rPr>
      </w:pPr>
    </w:p>
    <w:p w:rsidR="006478C7" w:rsidRPr="00687495" w:rsidRDefault="00976BC3" w:rsidP="00976BC3">
      <w:pPr>
        <w:ind w:left="284" w:hanging="284"/>
        <w:jc w:val="both"/>
        <w:rPr>
          <w:rFonts w:ascii="Arial" w:hAnsi="Arial" w:cs="Arial"/>
        </w:rPr>
      </w:pPr>
      <w:r w:rsidRPr="00687495">
        <w:rPr>
          <w:rFonts w:ascii="Arial" w:hAnsi="Arial" w:cs="Arial"/>
        </w:rPr>
        <w:t>c)</w:t>
      </w:r>
      <w:r w:rsidRPr="00687495">
        <w:rPr>
          <w:rFonts w:ascii="Arial" w:hAnsi="Arial" w:cs="Arial"/>
        </w:rPr>
        <w:tab/>
      </w:r>
      <w:r w:rsidR="006478C7" w:rsidRPr="00687495">
        <w:rPr>
          <w:rFonts w:ascii="Arial" w:hAnsi="Arial" w:cs="Arial"/>
        </w:rPr>
        <w:t>freiwillige Teilnahme des Personals im Interesse der Verwaltung; das Personal kann bis zu 20 Arbeitstage pro Jahr bezahlten Sonderurlaub beanspruchen; die Verwaltung übernimmt keine weiteren Kosten (siehe Absatz 6);</w:t>
      </w:r>
    </w:p>
    <w:p w:rsidR="006478C7" w:rsidRPr="00687495" w:rsidRDefault="006478C7" w:rsidP="006478C7">
      <w:pPr>
        <w:jc w:val="both"/>
        <w:rPr>
          <w:rFonts w:ascii="Arial" w:hAnsi="Arial" w:cs="Arial"/>
        </w:rPr>
      </w:pPr>
    </w:p>
    <w:p w:rsidR="00D52838" w:rsidRPr="00687495" w:rsidRDefault="00976BC3" w:rsidP="00D52838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87495">
        <w:rPr>
          <w:rFonts w:ascii="Arial" w:hAnsi="Arial" w:cs="Arial"/>
        </w:rPr>
        <w:t>d)</w:t>
      </w:r>
      <w:r w:rsidRPr="00687495">
        <w:rPr>
          <w:rFonts w:ascii="Arial" w:hAnsi="Arial" w:cs="Arial"/>
        </w:rPr>
        <w:tab/>
      </w:r>
      <w:r w:rsidR="006478C7" w:rsidRPr="00687495">
        <w:rPr>
          <w:rFonts w:ascii="Arial" w:hAnsi="Arial" w:cs="Arial"/>
        </w:rPr>
        <w:t>freiwillige Teilnahme in ausschließlichem Interesse des Personals; das Personal wird in den unbezahlten Sonderurlaub laut Artikel 23 des BÜKV vom 29. Juli 1999 versetzt.</w:t>
      </w:r>
    </w:p>
    <w:p w:rsidR="00D52838" w:rsidRPr="00687495" w:rsidRDefault="00D52838" w:rsidP="00D52838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D52838" w:rsidRPr="00687495" w:rsidRDefault="00D52838" w:rsidP="00D52838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601694" w:rsidRPr="00687495" w:rsidRDefault="006478C7" w:rsidP="00D5283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687495">
        <w:rPr>
          <w:rFonts w:ascii="Arial" w:hAnsi="Arial" w:cs="Arial"/>
          <w:b/>
          <w:bCs/>
        </w:rPr>
        <w:t>(5)</w:t>
      </w:r>
      <w:r w:rsidR="00976BC3" w:rsidRPr="00687495">
        <w:rPr>
          <w:rFonts w:ascii="Arial" w:hAnsi="Arial" w:cs="Arial"/>
          <w:b/>
        </w:rPr>
        <w:tab/>
      </w:r>
      <w:r w:rsidRPr="00687495">
        <w:rPr>
          <w:rFonts w:ascii="Arial" w:hAnsi="Arial" w:cs="Arial"/>
          <w:b/>
        </w:rPr>
        <w:t>In folgenden Fällen wird die Teilnahme des Personals an Aus- und Weiterbildungsveranstaltungen für verpflichtend erklärt und die Kosten sowie Außendienstspesen von der</w:t>
      </w:r>
      <w:r w:rsidR="00976BC3" w:rsidRPr="00687495">
        <w:rPr>
          <w:rFonts w:ascii="Arial" w:hAnsi="Arial" w:cs="Arial"/>
          <w:b/>
        </w:rPr>
        <w:t xml:space="preserve"> Verwaltung übernommen</w:t>
      </w:r>
    </w:p>
    <w:p w:rsidR="00976BC3" w:rsidRPr="00687495" w:rsidRDefault="00976BC3" w:rsidP="00976BC3">
      <w:pPr>
        <w:jc w:val="both"/>
        <w:rPr>
          <w:rFonts w:ascii="Arial" w:hAnsi="Arial" w:cs="Arial"/>
        </w:rPr>
      </w:pPr>
    </w:p>
    <w:p w:rsidR="006478C7" w:rsidRPr="00687495" w:rsidRDefault="00976BC3" w:rsidP="00976BC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87495">
        <w:rPr>
          <w:rFonts w:ascii="Arial" w:hAnsi="Arial" w:cs="Arial"/>
        </w:rPr>
        <w:t>a)</w:t>
      </w:r>
      <w:r w:rsidRPr="00687495">
        <w:rPr>
          <w:rFonts w:ascii="Arial" w:hAnsi="Arial" w:cs="Arial"/>
        </w:rPr>
        <w:tab/>
        <w:t>Aus- und Weitbildungsinitiativen, die im Aus- und Weiterbildungsplan des Personals vorgesehen sind</w:t>
      </w:r>
      <w:r w:rsidR="00356B59" w:rsidRPr="00687495">
        <w:rPr>
          <w:rFonts w:ascii="Arial" w:hAnsi="Arial" w:cs="Arial"/>
        </w:rPr>
        <w:t>;</w:t>
      </w:r>
    </w:p>
    <w:p w:rsidR="00976BC3" w:rsidRPr="00687495" w:rsidRDefault="00976BC3" w:rsidP="006478C7">
      <w:pPr>
        <w:jc w:val="both"/>
        <w:rPr>
          <w:rFonts w:ascii="Arial" w:hAnsi="Arial" w:cs="Arial"/>
        </w:rPr>
      </w:pPr>
    </w:p>
    <w:p w:rsidR="00D52838" w:rsidRPr="00687495" w:rsidRDefault="00976BC3" w:rsidP="00D52838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87495">
        <w:rPr>
          <w:rFonts w:ascii="Arial" w:hAnsi="Arial" w:cs="Arial"/>
        </w:rPr>
        <w:t>b)</w:t>
      </w:r>
      <w:r w:rsidRPr="00687495">
        <w:rPr>
          <w:rFonts w:ascii="Arial" w:hAnsi="Arial" w:cs="Arial"/>
        </w:rPr>
        <w:tab/>
      </w:r>
      <w:r w:rsidR="006478C7" w:rsidRPr="00687495">
        <w:rPr>
          <w:rFonts w:ascii="Arial" w:hAnsi="Arial" w:cs="Arial"/>
        </w:rPr>
        <w:t>alle anderen Aus- und Weiterbildungsinitiativen, die von der Verwaltung aus dienstlichen Gründen für verpflichtend erklärt werden.</w:t>
      </w:r>
    </w:p>
    <w:p w:rsidR="00D52838" w:rsidRPr="00687495" w:rsidRDefault="00D52838" w:rsidP="00D52838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D52838" w:rsidRPr="00687495" w:rsidRDefault="00D52838" w:rsidP="00D52838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601694" w:rsidRPr="00687495" w:rsidRDefault="006478C7" w:rsidP="00D5283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687495">
        <w:rPr>
          <w:rFonts w:ascii="Arial" w:hAnsi="Arial" w:cs="Arial"/>
          <w:b/>
        </w:rPr>
        <w:t>Die Sonderurlaube laut Buchstaben b) und c) des Absatzes 4 sind zwecks Feststellung der Höchst</w:t>
      </w:r>
      <w:r w:rsidR="00356B59" w:rsidRPr="00687495">
        <w:rPr>
          <w:rFonts w:ascii="Arial" w:hAnsi="Arial" w:cs="Arial"/>
          <w:b/>
        </w:rPr>
        <w:t>-</w:t>
      </w:r>
      <w:proofErr w:type="spellStart"/>
      <w:r w:rsidRPr="00687495">
        <w:rPr>
          <w:rFonts w:ascii="Arial" w:hAnsi="Arial" w:cs="Arial"/>
          <w:b/>
        </w:rPr>
        <w:t>grenze</w:t>
      </w:r>
      <w:proofErr w:type="spellEnd"/>
      <w:r w:rsidRPr="00687495">
        <w:rPr>
          <w:rFonts w:ascii="Arial" w:hAnsi="Arial" w:cs="Arial"/>
          <w:b/>
        </w:rPr>
        <w:t xml:space="preserve"> von 20 Arbeitstagen pro Jahr zusammenzuzählen und werden genehmigt, falls sie</w:t>
      </w:r>
      <w:r w:rsidR="00356B59" w:rsidRPr="00687495">
        <w:rPr>
          <w:rFonts w:ascii="Arial" w:hAnsi="Arial" w:cs="Arial"/>
          <w:b/>
        </w:rPr>
        <w:t xml:space="preserve"> </w:t>
      </w:r>
      <w:r w:rsidRPr="00687495">
        <w:rPr>
          <w:rFonts w:ascii="Arial" w:hAnsi="Arial" w:cs="Arial"/>
          <w:b/>
        </w:rPr>
        <w:t>mit</w:t>
      </w:r>
      <w:r w:rsidR="00D061EA" w:rsidRPr="00687495">
        <w:rPr>
          <w:rFonts w:ascii="Arial" w:hAnsi="Arial" w:cs="Arial"/>
          <w:b/>
        </w:rPr>
        <w:t xml:space="preserve"> </w:t>
      </w:r>
      <w:r w:rsidRPr="00687495">
        <w:rPr>
          <w:rFonts w:ascii="Arial" w:hAnsi="Arial" w:cs="Arial"/>
          <w:b/>
        </w:rPr>
        <w:t>den Diensterfordernissen vereinbar sind.</w:t>
      </w:r>
    </w:p>
    <w:p w:rsidR="00D52838" w:rsidRPr="00687495" w:rsidRDefault="00D52838" w:rsidP="00D5283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D52838" w:rsidRPr="00687495" w:rsidRDefault="00D52838" w:rsidP="00D5283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D52838" w:rsidRPr="00687495" w:rsidRDefault="00D52838" w:rsidP="00D52838">
      <w:pPr>
        <w:tabs>
          <w:tab w:val="left" w:pos="284"/>
        </w:tabs>
        <w:jc w:val="both"/>
        <w:rPr>
          <w:rFonts w:ascii="Arial" w:hAnsi="Arial" w:cs="Arial"/>
          <w:vanish/>
        </w:rPr>
      </w:pPr>
    </w:p>
    <w:p w:rsidR="00601694" w:rsidRPr="00687495" w:rsidRDefault="00601694" w:rsidP="006478C7">
      <w:pPr>
        <w:jc w:val="both"/>
        <w:rPr>
          <w:rFonts w:ascii="Arial" w:hAnsi="Arial" w:cs="Arial"/>
          <w:vanish/>
        </w:rPr>
      </w:pPr>
    </w:p>
    <w:sectPr w:rsidR="00601694" w:rsidRPr="00687495" w:rsidSect="00D061EA">
      <w:pgSz w:w="11906" w:h="16838"/>
      <w:pgMar w:top="1099" w:right="1133" w:bottom="284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0F" w:rsidRDefault="00F9770F">
      <w:r>
        <w:separator/>
      </w:r>
    </w:p>
  </w:endnote>
  <w:endnote w:type="continuationSeparator" w:id="0">
    <w:p w:rsidR="00F9770F" w:rsidRDefault="00F9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08" w:rsidRDefault="00342E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08" w:rsidRDefault="00342E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08" w:rsidRDefault="00342E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0F" w:rsidRDefault="00F9770F">
      <w:r>
        <w:separator/>
      </w:r>
    </w:p>
  </w:footnote>
  <w:footnote w:type="continuationSeparator" w:id="0">
    <w:p w:rsidR="00F9770F" w:rsidRDefault="00F9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08" w:rsidRDefault="00342E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08" w:rsidRPr="00FB34EF" w:rsidRDefault="00342E08" w:rsidP="0087215B">
    <w:pPr>
      <w:pStyle w:val="Kopfzeile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Ext. WB/3/2017_01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08" w:rsidRDefault="00342E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A74"/>
    <w:multiLevelType w:val="hybridMultilevel"/>
    <w:tmpl w:val="32483BC2"/>
    <w:lvl w:ilvl="0" w:tplc="8C8AFA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338F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990A87"/>
    <w:multiLevelType w:val="hybridMultilevel"/>
    <w:tmpl w:val="2CAAF774"/>
    <w:lvl w:ilvl="0" w:tplc="991648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30D3"/>
    <w:multiLevelType w:val="hybridMultilevel"/>
    <w:tmpl w:val="D76016E2"/>
    <w:lvl w:ilvl="0" w:tplc="B3ECFEA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80013"/>
    <w:multiLevelType w:val="hybridMultilevel"/>
    <w:tmpl w:val="057CDA2C"/>
    <w:lvl w:ilvl="0" w:tplc="5B762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E3"/>
    <w:rsid w:val="000422AC"/>
    <w:rsid w:val="00057E3B"/>
    <w:rsid w:val="000620FD"/>
    <w:rsid w:val="00077E34"/>
    <w:rsid w:val="00095744"/>
    <w:rsid w:val="000A2895"/>
    <w:rsid w:val="000A3924"/>
    <w:rsid w:val="000C65E7"/>
    <w:rsid w:val="000D1F26"/>
    <w:rsid w:val="000E3722"/>
    <w:rsid w:val="000F55F8"/>
    <w:rsid w:val="00116185"/>
    <w:rsid w:val="00127256"/>
    <w:rsid w:val="00130643"/>
    <w:rsid w:val="00142A36"/>
    <w:rsid w:val="00171155"/>
    <w:rsid w:val="00176D26"/>
    <w:rsid w:val="001E3F49"/>
    <w:rsid w:val="001E51AB"/>
    <w:rsid w:val="002308ED"/>
    <w:rsid w:val="0024602B"/>
    <w:rsid w:val="00247CA2"/>
    <w:rsid w:val="00252126"/>
    <w:rsid w:val="0026126C"/>
    <w:rsid w:val="002810A5"/>
    <w:rsid w:val="002B572F"/>
    <w:rsid w:val="002E12C0"/>
    <w:rsid w:val="00317501"/>
    <w:rsid w:val="0033475F"/>
    <w:rsid w:val="00342E08"/>
    <w:rsid w:val="00346447"/>
    <w:rsid w:val="00356B59"/>
    <w:rsid w:val="00373790"/>
    <w:rsid w:val="003C27D9"/>
    <w:rsid w:val="00400F9E"/>
    <w:rsid w:val="004013EC"/>
    <w:rsid w:val="00444F43"/>
    <w:rsid w:val="004452A3"/>
    <w:rsid w:val="004B7CD5"/>
    <w:rsid w:val="004C1C57"/>
    <w:rsid w:val="004C5756"/>
    <w:rsid w:val="004D5FDC"/>
    <w:rsid w:val="004F6054"/>
    <w:rsid w:val="005132B7"/>
    <w:rsid w:val="00517070"/>
    <w:rsid w:val="00526312"/>
    <w:rsid w:val="0054789C"/>
    <w:rsid w:val="0055343B"/>
    <w:rsid w:val="0056650F"/>
    <w:rsid w:val="00571731"/>
    <w:rsid w:val="00575F4D"/>
    <w:rsid w:val="00591442"/>
    <w:rsid w:val="00596A95"/>
    <w:rsid w:val="005B27B6"/>
    <w:rsid w:val="005B54CC"/>
    <w:rsid w:val="005D250E"/>
    <w:rsid w:val="005F5865"/>
    <w:rsid w:val="005F6628"/>
    <w:rsid w:val="00601694"/>
    <w:rsid w:val="00604F2C"/>
    <w:rsid w:val="00632AA4"/>
    <w:rsid w:val="006478C7"/>
    <w:rsid w:val="00662AB6"/>
    <w:rsid w:val="00662D10"/>
    <w:rsid w:val="006703FB"/>
    <w:rsid w:val="00673E2D"/>
    <w:rsid w:val="00687495"/>
    <w:rsid w:val="006B12FC"/>
    <w:rsid w:val="006B522B"/>
    <w:rsid w:val="006F519B"/>
    <w:rsid w:val="00702ECA"/>
    <w:rsid w:val="0072378C"/>
    <w:rsid w:val="00727A9A"/>
    <w:rsid w:val="007411C4"/>
    <w:rsid w:val="00751F25"/>
    <w:rsid w:val="00763E94"/>
    <w:rsid w:val="007833E0"/>
    <w:rsid w:val="007A6536"/>
    <w:rsid w:val="007B0F0C"/>
    <w:rsid w:val="00800D4B"/>
    <w:rsid w:val="00813461"/>
    <w:rsid w:val="00834714"/>
    <w:rsid w:val="008622E3"/>
    <w:rsid w:val="00864074"/>
    <w:rsid w:val="0087215B"/>
    <w:rsid w:val="008755FF"/>
    <w:rsid w:val="00886B6C"/>
    <w:rsid w:val="008C3628"/>
    <w:rsid w:val="008E2D05"/>
    <w:rsid w:val="009248FD"/>
    <w:rsid w:val="0097676B"/>
    <w:rsid w:val="00976BC3"/>
    <w:rsid w:val="009A5938"/>
    <w:rsid w:val="009C3119"/>
    <w:rsid w:val="009C71CE"/>
    <w:rsid w:val="009D723B"/>
    <w:rsid w:val="00A03E28"/>
    <w:rsid w:val="00A23460"/>
    <w:rsid w:val="00A534E1"/>
    <w:rsid w:val="00A66B4D"/>
    <w:rsid w:val="00A87E64"/>
    <w:rsid w:val="00A92743"/>
    <w:rsid w:val="00AD51E3"/>
    <w:rsid w:val="00AE11BF"/>
    <w:rsid w:val="00AE1812"/>
    <w:rsid w:val="00AE5740"/>
    <w:rsid w:val="00B04597"/>
    <w:rsid w:val="00B04930"/>
    <w:rsid w:val="00B06277"/>
    <w:rsid w:val="00B17D70"/>
    <w:rsid w:val="00B26DC0"/>
    <w:rsid w:val="00B31786"/>
    <w:rsid w:val="00B32835"/>
    <w:rsid w:val="00B53926"/>
    <w:rsid w:val="00B76D0B"/>
    <w:rsid w:val="00B80AE7"/>
    <w:rsid w:val="00BC421E"/>
    <w:rsid w:val="00BE3A06"/>
    <w:rsid w:val="00BF376C"/>
    <w:rsid w:val="00C00293"/>
    <w:rsid w:val="00C0078C"/>
    <w:rsid w:val="00C11B4C"/>
    <w:rsid w:val="00C13E5A"/>
    <w:rsid w:val="00C16047"/>
    <w:rsid w:val="00C22023"/>
    <w:rsid w:val="00C817E9"/>
    <w:rsid w:val="00C911DE"/>
    <w:rsid w:val="00CD6030"/>
    <w:rsid w:val="00CF6607"/>
    <w:rsid w:val="00D061EA"/>
    <w:rsid w:val="00D425EB"/>
    <w:rsid w:val="00D52838"/>
    <w:rsid w:val="00D74268"/>
    <w:rsid w:val="00DA6031"/>
    <w:rsid w:val="00DC38A5"/>
    <w:rsid w:val="00DD329F"/>
    <w:rsid w:val="00DF472E"/>
    <w:rsid w:val="00DF7726"/>
    <w:rsid w:val="00E06B9A"/>
    <w:rsid w:val="00E1655D"/>
    <w:rsid w:val="00E202D0"/>
    <w:rsid w:val="00E513D4"/>
    <w:rsid w:val="00E6222A"/>
    <w:rsid w:val="00E76BBD"/>
    <w:rsid w:val="00E93CAE"/>
    <w:rsid w:val="00EE2B22"/>
    <w:rsid w:val="00EE3E06"/>
    <w:rsid w:val="00F1061F"/>
    <w:rsid w:val="00F13582"/>
    <w:rsid w:val="00F246FC"/>
    <w:rsid w:val="00F263AB"/>
    <w:rsid w:val="00F70492"/>
    <w:rsid w:val="00F70C65"/>
    <w:rsid w:val="00F76484"/>
    <w:rsid w:val="00F80E6C"/>
    <w:rsid w:val="00F912B3"/>
    <w:rsid w:val="00F9770F"/>
    <w:rsid w:val="00FB34EF"/>
    <w:rsid w:val="00FB42BD"/>
    <w:rsid w:val="00FD4532"/>
    <w:rsid w:val="00FD6C1C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3783"/>
  <w15:chartTrackingRefBased/>
  <w15:docId w15:val="{89888B9D-11CB-4A27-A58D-3C3D7253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820"/>
      </w:tabs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37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9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721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215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64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64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sonalentwicklung@provinz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1B1DCCA6</Template>
  <TotalTime>0</TotalTime>
  <Pages>3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 Anfrage ist auf Kopfpapier zu verfassen</vt:lpstr>
    </vt:vector>
  </TitlesOfParts>
  <Company>.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 Anfrage ist auf Kopfpapier zu verfassen</dc:title>
  <dc:subject/>
  <dc:creator>PB22917</dc:creator>
  <cp:keywords/>
  <dc:description/>
  <cp:lastModifiedBy>Egger, Christian</cp:lastModifiedBy>
  <cp:revision>5</cp:revision>
  <cp:lastPrinted>2015-10-14T13:16:00Z</cp:lastPrinted>
  <dcterms:created xsi:type="dcterms:W3CDTF">2018-09-25T09:51:00Z</dcterms:created>
  <dcterms:modified xsi:type="dcterms:W3CDTF">2019-04-16T06:15:00Z</dcterms:modified>
</cp:coreProperties>
</file>