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"/>
        <w:gridCol w:w="4860"/>
      </w:tblGrid>
      <w:tr w:rsidR="002E57CC" w:rsidRPr="000E1461" w:rsidTr="008F47EB">
        <w:tc>
          <w:tcPr>
            <w:tcW w:w="5400" w:type="dxa"/>
            <w:shd w:val="clear" w:color="auto" w:fill="E0E0E0"/>
          </w:tcPr>
          <w:p w:rsidR="002E57CC" w:rsidRPr="00C112D6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112D6">
              <w:rPr>
                <w:rFonts w:cs="Arial"/>
                <w:b/>
                <w:sz w:val="22"/>
                <w:szCs w:val="22"/>
              </w:rPr>
              <w:t>VORDRUCK LOKALAUGENSCHEIN</w:t>
            </w:r>
          </w:p>
          <w:p w:rsidR="00C112D6" w:rsidRDefault="00C112D6" w:rsidP="002E57CC">
            <w:pPr>
              <w:tabs>
                <w:tab w:val="left" w:pos="5103"/>
              </w:tabs>
              <w:jc w:val="both"/>
              <w:rPr>
                <w:rFonts w:cs="Arial"/>
                <w:b/>
              </w:rPr>
            </w:pPr>
          </w:p>
          <w:p w:rsidR="00C112D6" w:rsidRPr="00C112D6" w:rsidRDefault="000E1461" w:rsidP="00C112D6">
            <w:pPr>
              <w:rPr>
                <w:rFonts w:cs="Arial"/>
                <w:b/>
                <w:i/>
                <w:noProof w:val="0"/>
                <w:color w:val="FF0000"/>
                <w:lang w:val="de-DE" w:eastAsia="ar-SA"/>
              </w:rPr>
            </w:pPr>
            <w:r w:rsidRPr="000E1461">
              <w:rPr>
                <w:b/>
                <w:lang w:val="de-DE"/>
              </w:rPr>
              <w:t xml:space="preserve">Ausschreibung </w:t>
            </w:r>
            <w:r w:rsidR="008B7B98">
              <w:rPr>
                <w:b/>
                <w:lang w:val="de-DE"/>
              </w:rPr>
              <w:t xml:space="preserve">AOV/SUA </w:t>
            </w:r>
            <w:r w:rsidR="00293B68" w:rsidRPr="000E1461">
              <w:rPr>
                <w:b/>
                <w:lang w:val="de-DE"/>
              </w:rPr>
              <w:t xml:space="preserve"> </w:t>
            </w:r>
            <w:r w:rsidR="00F07A85" w:rsidRPr="00F07A8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7A85" w:rsidRPr="000E1461">
              <w:rPr>
                <w:rFonts w:cs="Arial"/>
                <w:lang w:val="de-DE"/>
              </w:rPr>
              <w:instrText xml:space="preserve"> FORMTEXT </w:instrText>
            </w:r>
            <w:r w:rsidR="00F07A85" w:rsidRPr="00F07A85">
              <w:rPr>
                <w:rFonts w:cs="Arial"/>
              </w:rPr>
            </w:r>
            <w:r w:rsidR="00F07A85" w:rsidRPr="00F07A85">
              <w:rPr>
                <w:rFonts w:cs="Arial"/>
              </w:rPr>
              <w:fldChar w:fldCharType="separate"/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fldChar w:fldCharType="end"/>
            </w:r>
            <w:r w:rsidR="00293B68" w:rsidRPr="000E1461">
              <w:rPr>
                <w:b/>
                <w:lang w:val="de-DE"/>
              </w:rPr>
              <w:t>/201</w:t>
            </w:r>
            <w:r w:rsidR="00034296">
              <w:rPr>
                <w:b/>
                <w:lang w:val="de-DE"/>
              </w:rPr>
              <w:t>8</w:t>
            </w:r>
            <w:r>
              <w:rPr>
                <w:rFonts w:cs="Arial"/>
                <w:b/>
                <w:color w:val="FF0000"/>
                <w:lang w:val="de-DE"/>
              </w:rPr>
              <w:t xml:space="preserve"> (Name) </w:t>
            </w:r>
            <w:bookmarkStart w:id="1" w:name="_Hlk515529664"/>
            <w:r w:rsidR="00C112D6" w:rsidRPr="00C112D6">
              <w:rPr>
                <w:rFonts w:cs="Arial"/>
                <w:b/>
                <w:noProof w:val="0"/>
                <w:color w:val="FF0000"/>
                <w:lang w:val="de-DE" w:eastAsia="ar-SA"/>
              </w:rPr>
              <w:t xml:space="preserve">BAUVORHABEN (für Abt. 10): </w:t>
            </w:r>
            <w:r w:rsidR="00C112D6" w:rsidRPr="00C112D6">
              <w:rPr>
                <w:rFonts w:cs="Arial"/>
                <w:b/>
                <w:i/>
                <w:noProof w:val="0"/>
                <w:color w:val="FF0000"/>
                <w:lang w:val="de-DE" w:eastAsia="ar-SA"/>
              </w:rPr>
              <w:t>Kodex und Beschreibung</w:t>
            </w:r>
            <w:bookmarkEnd w:id="1"/>
          </w:p>
          <w:p w:rsidR="002E57CC" w:rsidRDefault="001905B7" w:rsidP="000E1461">
            <w:pPr>
              <w:ind w:left="1014" w:hanging="1014"/>
              <w:rPr>
                <w:rFonts w:cs="Arial"/>
              </w:rPr>
            </w:pPr>
            <w:r w:rsidRPr="009F3CC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461">
              <w:rPr>
                <w:rFonts w:cs="Arial"/>
                <w:lang w:val="de-DE"/>
              </w:rPr>
              <w:instrText xml:space="preserve"> FORMTEXT </w:instrText>
            </w:r>
            <w:r w:rsidRPr="009F3CCF">
              <w:rPr>
                <w:rFonts w:cs="Arial"/>
              </w:rPr>
            </w:r>
            <w:r w:rsidRPr="009F3CCF">
              <w:rPr>
                <w:rFonts w:cs="Arial"/>
              </w:rPr>
              <w:fldChar w:fldCharType="separate"/>
            </w:r>
            <w:r w:rsidRPr="009F3CCF">
              <w:rPr>
                <w:rFonts w:cs="Arial"/>
              </w:rPr>
              <w:t> </w:t>
            </w:r>
            <w:r w:rsidRPr="009F3CCF">
              <w:rPr>
                <w:rFonts w:cs="Arial"/>
              </w:rPr>
              <w:t> </w:t>
            </w:r>
            <w:r w:rsidRPr="009F3CCF">
              <w:rPr>
                <w:rFonts w:cs="Arial"/>
              </w:rPr>
              <w:t> </w:t>
            </w:r>
            <w:r w:rsidRPr="009F3CCF">
              <w:rPr>
                <w:rFonts w:cs="Arial"/>
              </w:rPr>
              <w:t> </w:t>
            </w:r>
            <w:r w:rsidRPr="009F3CCF">
              <w:rPr>
                <w:rFonts w:cs="Arial"/>
              </w:rPr>
              <w:t> </w:t>
            </w:r>
            <w:r w:rsidRPr="009F3CCF">
              <w:rPr>
                <w:rFonts w:cs="Arial"/>
              </w:rPr>
              <w:fldChar w:fldCharType="end"/>
            </w:r>
          </w:p>
          <w:p w:rsidR="00C112D6" w:rsidRPr="000E1461" w:rsidRDefault="00C112D6" w:rsidP="000E1461">
            <w:pPr>
              <w:ind w:left="1014" w:hanging="1014"/>
              <w:rPr>
                <w:rFonts w:cs="Arial"/>
                <w:b/>
                <w:color w:val="FF0000"/>
                <w:lang w:val="de-DE"/>
              </w:rPr>
            </w:pPr>
          </w:p>
          <w:p w:rsidR="002E57CC" w:rsidRPr="00C60C93" w:rsidRDefault="002E57CC" w:rsidP="00C112D6">
            <w:pPr>
              <w:tabs>
                <w:tab w:val="left" w:pos="5103"/>
              </w:tabs>
              <w:spacing w:line="360" w:lineRule="auto"/>
              <w:jc w:val="both"/>
              <w:rPr>
                <w:color w:val="FF0000"/>
                <w:lang w:val="de-DE"/>
              </w:rPr>
            </w:pPr>
            <w:r w:rsidRPr="000E1461">
              <w:rPr>
                <w:rFonts w:cs="Arial"/>
                <w:b/>
                <w:bCs/>
                <w:noProof w:val="0"/>
                <w:lang w:val="de-DE" w:eastAsia="it-IT"/>
              </w:rPr>
              <w:t xml:space="preserve">CIG: </w:t>
            </w:r>
            <w:r w:rsidR="001905B7" w:rsidRPr="009F3CC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5B7" w:rsidRPr="000E1461">
              <w:rPr>
                <w:rFonts w:cs="Arial"/>
                <w:lang w:val="de-DE"/>
              </w:rPr>
              <w:instrText xml:space="preserve"> FORMTEXT </w:instrText>
            </w:r>
            <w:r w:rsidR="001905B7" w:rsidRPr="009F3CCF">
              <w:rPr>
                <w:rFonts w:cs="Arial"/>
              </w:rPr>
            </w:r>
            <w:r w:rsidR="001905B7" w:rsidRPr="009F3CCF">
              <w:rPr>
                <w:rFonts w:cs="Arial"/>
              </w:rPr>
              <w:fldChar w:fldCharType="separate"/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fldChar w:fldCharType="end"/>
            </w:r>
          </w:p>
        </w:tc>
        <w:tc>
          <w:tcPr>
            <w:tcW w:w="540" w:type="dxa"/>
          </w:tcPr>
          <w:p w:rsidR="002E57CC" w:rsidRPr="00B116AC" w:rsidRDefault="002E57CC" w:rsidP="002E57C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860" w:type="dxa"/>
            <w:shd w:val="clear" w:color="auto" w:fill="E0E0E0"/>
          </w:tcPr>
          <w:p w:rsidR="002E57CC" w:rsidRPr="00C112D6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C112D6">
              <w:rPr>
                <w:rFonts w:cs="Arial"/>
                <w:b/>
                <w:sz w:val="22"/>
                <w:szCs w:val="22"/>
                <w:lang w:val="de-DE"/>
              </w:rPr>
              <w:t>MODULO SOPRALLUOGO</w:t>
            </w:r>
          </w:p>
          <w:p w:rsidR="00C112D6" w:rsidRPr="000E1461" w:rsidRDefault="00C112D6" w:rsidP="002E57CC">
            <w:pPr>
              <w:tabs>
                <w:tab w:val="left" w:pos="5103"/>
              </w:tabs>
              <w:jc w:val="both"/>
              <w:rPr>
                <w:rFonts w:cs="Arial"/>
                <w:b/>
                <w:lang w:val="de-DE"/>
              </w:rPr>
            </w:pPr>
          </w:p>
          <w:p w:rsidR="002E57CC" w:rsidRPr="000E1461" w:rsidRDefault="00C112D6" w:rsidP="000E1461">
            <w:pPr>
              <w:ind w:left="1064" w:hanging="1064"/>
              <w:rPr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G</w:t>
            </w:r>
            <w:r w:rsidR="000E1461">
              <w:rPr>
                <w:rFonts w:cs="Arial"/>
                <w:b/>
                <w:lang w:val="it-IT"/>
              </w:rPr>
              <w:t>ara</w:t>
            </w:r>
            <w:r w:rsidR="002E57CC" w:rsidRPr="00293B68">
              <w:rPr>
                <w:rFonts w:cs="Arial"/>
                <w:b/>
                <w:lang w:val="it-IT"/>
              </w:rPr>
              <w:t xml:space="preserve">: </w:t>
            </w:r>
            <w:r w:rsidR="008B7B98">
              <w:rPr>
                <w:b/>
                <w:lang w:val="it-IT"/>
              </w:rPr>
              <w:t xml:space="preserve">AOV/SUA </w:t>
            </w:r>
            <w:r w:rsidR="00293B68" w:rsidRPr="009B738C">
              <w:rPr>
                <w:b/>
                <w:lang w:val="it-IT"/>
              </w:rPr>
              <w:t xml:space="preserve"> </w:t>
            </w:r>
            <w:r w:rsidR="00F07A85" w:rsidRPr="00F07A8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7A85" w:rsidRPr="000E1461">
              <w:rPr>
                <w:rFonts w:cs="Arial"/>
                <w:lang w:val="it-IT"/>
              </w:rPr>
              <w:instrText xml:space="preserve"> FORMTEXT </w:instrText>
            </w:r>
            <w:r w:rsidR="00F07A85" w:rsidRPr="00F07A85">
              <w:rPr>
                <w:rFonts w:cs="Arial"/>
              </w:rPr>
            </w:r>
            <w:r w:rsidR="00F07A85" w:rsidRPr="00F07A85">
              <w:rPr>
                <w:rFonts w:cs="Arial"/>
              </w:rPr>
              <w:fldChar w:fldCharType="separate"/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t> </w:t>
            </w:r>
            <w:r w:rsidR="00F07A85" w:rsidRPr="00F07A85">
              <w:rPr>
                <w:rFonts w:cs="Arial"/>
              </w:rPr>
              <w:fldChar w:fldCharType="end"/>
            </w:r>
            <w:r w:rsidR="00293B68" w:rsidRPr="00F07A85">
              <w:rPr>
                <w:b/>
                <w:lang w:val="it-IT"/>
              </w:rPr>
              <w:t>/2</w:t>
            </w:r>
            <w:r w:rsidR="00034296">
              <w:rPr>
                <w:b/>
                <w:lang w:val="it-IT"/>
              </w:rPr>
              <w:t>018</w:t>
            </w:r>
            <w:r w:rsidR="000E1461">
              <w:rPr>
                <w:b/>
                <w:lang w:val="it-IT"/>
              </w:rPr>
              <w:t xml:space="preserve"> </w:t>
            </w:r>
            <w:r w:rsidR="000E1461" w:rsidRPr="000E1461">
              <w:rPr>
                <w:b/>
                <w:color w:val="FF0000"/>
                <w:lang w:val="it-IT"/>
              </w:rPr>
              <w:t>(nome)</w:t>
            </w:r>
            <w:r w:rsidR="001905B7" w:rsidRPr="009F3CC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5B7" w:rsidRPr="000E1461">
              <w:rPr>
                <w:rFonts w:cs="Arial"/>
                <w:lang w:val="it-IT"/>
              </w:rPr>
              <w:instrText xml:space="preserve"> FORMTEXT </w:instrText>
            </w:r>
            <w:r w:rsidR="001905B7" w:rsidRPr="009F3CCF">
              <w:rPr>
                <w:rFonts w:cs="Arial"/>
              </w:rPr>
            </w:r>
            <w:r w:rsidR="001905B7" w:rsidRPr="009F3CCF">
              <w:rPr>
                <w:rFonts w:cs="Arial"/>
              </w:rPr>
              <w:fldChar w:fldCharType="separate"/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fldChar w:fldCharType="end"/>
            </w:r>
          </w:p>
          <w:p w:rsidR="00C112D6" w:rsidRPr="00C112D6" w:rsidRDefault="00C112D6" w:rsidP="00C112D6">
            <w:pPr>
              <w:suppressAutoHyphens/>
              <w:ind w:left="-540" w:firstLine="540"/>
              <w:rPr>
                <w:rFonts w:cs="Arial"/>
                <w:b/>
                <w:i/>
                <w:noProof w:val="0"/>
                <w:color w:val="FF0000"/>
                <w:lang w:val="it-IT" w:eastAsia="ar-SA"/>
              </w:rPr>
            </w:pPr>
            <w:r w:rsidRPr="00C112D6">
              <w:rPr>
                <w:rFonts w:cs="Arial"/>
                <w:b/>
                <w:noProof w:val="0"/>
                <w:color w:val="FF0000"/>
                <w:lang w:val="it-IT" w:eastAsia="ar-SA"/>
              </w:rPr>
              <w:t xml:space="preserve">OPERA (per </w:t>
            </w:r>
            <w:proofErr w:type="spellStart"/>
            <w:r w:rsidRPr="00C112D6">
              <w:rPr>
                <w:rFonts w:cs="Arial"/>
                <w:b/>
                <w:noProof w:val="0"/>
                <w:color w:val="FF0000"/>
                <w:lang w:val="it-IT" w:eastAsia="ar-SA"/>
              </w:rPr>
              <w:t>Rip</w:t>
            </w:r>
            <w:proofErr w:type="spellEnd"/>
            <w:r w:rsidRPr="00C112D6">
              <w:rPr>
                <w:rFonts w:cs="Arial"/>
                <w:b/>
                <w:noProof w:val="0"/>
                <w:color w:val="FF0000"/>
                <w:lang w:val="it-IT" w:eastAsia="ar-SA"/>
              </w:rPr>
              <w:t xml:space="preserve">. 10) : </w:t>
            </w:r>
            <w:r w:rsidRPr="00C112D6">
              <w:rPr>
                <w:rFonts w:cs="Arial"/>
                <w:b/>
                <w:i/>
                <w:noProof w:val="0"/>
                <w:color w:val="FF0000"/>
                <w:lang w:val="it-IT" w:eastAsia="ar-SA"/>
              </w:rPr>
              <w:t>codice e descrizione</w:t>
            </w:r>
          </w:p>
          <w:p w:rsidR="00C60C93" w:rsidRDefault="00C60C93" w:rsidP="002E57CC">
            <w:pPr>
              <w:tabs>
                <w:tab w:val="left" w:pos="5103"/>
              </w:tabs>
              <w:spacing w:line="360" w:lineRule="auto"/>
              <w:jc w:val="both"/>
              <w:rPr>
                <w:rFonts w:cs="Arial"/>
                <w:b/>
                <w:lang w:val="it-IT"/>
              </w:rPr>
            </w:pPr>
          </w:p>
          <w:p w:rsidR="002E57CC" w:rsidRPr="00C60C93" w:rsidRDefault="002E57CC" w:rsidP="00C112D6">
            <w:pPr>
              <w:tabs>
                <w:tab w:val="left" w:pos="5103"/>
              </w:tabs>
              <w:spacing w:line="360" w:lineRule="auto"/>
              <w:jc w:val="both"/>
              <w:rPr>
                <w:color w:val="FF0000"/>
                <w:lang w:val="it-IT"/>
              </w:rPr>
            </w:pPr>
            <w:r w:rsidRPr="000E1461">
              <w:rPr>
                <w:rFonts w:cs="Arial"/>
                <w:b/>
                <w:lang w:val="it-IT"/>
              </w:rPr>
              <w:t xml:space="preserve">CIG: </w:t>
            </w:r>
            <w:r w:rsidR="001905B7" w:rsidRPr="009F3CC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5B7" w:rsidRPr="000E1461">
              <w:rPr>
                <w:rFonts w:cs="Arial"/>
                <w:lang w:val="it-IT"/>
              </w:rPr>
              <w:instrText xml:space="preserve"> FORMTEXT </w:instrText>
            </w:r>
            <w:r w:rsidR="001905B7" w:rsidRPr="009F3CCF">
              <w:rPr>
                <w:rFonts w:cs="Arial"/>
              </w:rPr>
            </w:r>
            <w:r w:rsidR="001905B7" w:rsidRPr="009F3CCF">
              <w:rPr>
                <w:rFonts w:cs="Arial"/>
              </w:rPr>
              <w:fldChar w:fldCharType="separate"/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t> </w:t>
            </w:r>
            <w:r w:rsidR="001905B7" w:rsidRPr="009F3CCF">
              <w:rPr>
                <w:rFonts w:cs="Arial"/>
              </w:rPr>
              <w:fldChar w:fldCharType="end"/>
            </w:r>
          </w:p>
        </w:tc>
      </w:tr>
      <w:tr w:rsidR="002E57CC" w:rsidRPr="007E118B" w:rsidTr="008F47EB">
        <w:tc>
          <w:tcPr>
            <w:tcW w:w="5400" w:type="dxa"/>
          </w:tcPr>
          <w:p w:rsidR="002E57CC" w:rsidRPr="001B3199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ind w:right="180"/>
              <w:rPr>
                <w:lang w:val="de-DE"/>
              </w:rPr>
            </w:pPr>
          </w:p>
          <w:p w:rsidR="002E57CC" w:rsidRPr="008248FB" w:rsidRDefault="007828E8" w:rsidP="008F47EB">
            <w:pPr>
              <w:pStyle w:val="Testoitaliano"/>
              <w:tabs>
                <w:tab w:val="left" w:pos="5400"/>
              </w:tabs>
              <w:spacing w:line="480" w:lineRule="auto"/>
              <w:ind w:right="180"/>
              <w:rPr>
                <w:lang w:val="de-DE"/>
              </w:rPr>
            </w:pPr>
            <w:r>
              <w:rPr>
                <w:lang w:val="de-DE"/>
              </w:rPr>
              <w:t>Der Wirtschaftsteilnehmer</w:t>
            </w:r>
          </w:p>
          <w:p w:rsidR="00DE6CFF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rPr>
                <w:lang w:val="de-DE"/>
              </w:rPr>
            </w:pPr>
            <w:r w:rsidRPr="001F52E1">
              <w:rPr>
                <w:lang w:val="de-DE"/>
              </w:rPr>
              <w:t>___________</w:t>
            </w:r>
            <w:r w:rsidR="00DE6CFF">
              <w:rPr>
                <w:lang w:val="de-DE"/>
              </w:rPr>
              <w:t>_________________________________</w:t>
            </w:r>
            <w:r w:rsidR="008F47EB">
              <w:rPr>
                <w:lang w:val="de-DE"/>
              </w:rPr>
              <w:t>____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i</w:t>
            </w:r>
            <w:r>
              <w:rPr>
                <w:lang w:val="de-AT"/>
              </w:rPr>
              <w:t>n Person von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rPr>
                <w:lang w:val="de-AT"/>
              </w:rPr>
            </w:pPr>
            <w:r w:rsidRPr="008F1AC1">
              <w:rPr>
                <w:lang w:val="de-AT"/>
              </w:rPr>
              <w:t>_____________________________________</w:t>
            </w:r>
            <w:r>
              <w:rPr>
                <w:lang w:val="de-AT"/>
              </w:rPr>
              <w:t>__</w:t>
            </w:r>
            <w:r w:rsidRPr="008F1AC1">
              <w:rPr>
                <w:lang w:val="de-AT"/>
              </w:rPr>
              <w:t>__</w:t>
            </w:r>
            <w:r w:rsidR="00DE6CFF">
              <w:rPr>
                <w:lang w:val="de-AT"/>
              </w:rPr>
              <w:t>___</w:t>
            </w:r>
            <w:r w:rsidR="008F47EB">
              <w:rPr>
                <w:lang w:val="de-AT"/>
              </w:rPr>
              <w:t>____</w:t>
            </w:r>
          </w:p>
          <w:p w:rsidR="00DE6CFF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>geb. in __________________ am ________</w:t>
            </w:r>
            <w:r>
              <w:rPr>
                <w:lang w:val="de-AT"/>
              </w:rPr>
              <w:t>___</w:t>
            </w:r>
            <w:r w:rsidRPr="008F1AC1">
              <w:rPr>
                <w:lang w:val="de-AT"/>
              </w:rPr>
              <w:t>__</w:t>
            </w:r>
            <w:r w:rsidR="00DE6CFF">
              <w:rPr>
                <w:lang w:val="de-AT"/>
              </w:rPr>
              <w:t>____</w:t>
            </w:r>
            <w:r w:rsidR="008F47EB">
              <w:rPr>
                <w:lang w:val="de-AT"/>
              </w:rPr>
              <w:t>____</w:t>
            </w:r>
            <w:r w:rsidRPr="008F1AC1">
              <w:rPr>
                <w:lang w:val="de-AT"/>
              </w:rPr>
              <w:t xml:space="preserve"> </w:t>
            </w:r>
            <w:r w:rsidRPr="00A779C9">
              <w:rPr>
                <w:lang w:val="de-AT"/>
              </w:rPr>
              <w:t>identifiziert</w:t>
            </w:r>
            <w:r w:rsidRPr="002927E3">
              <w:rPr>
                <w:color w:val="FF0000"/>
                <w:lang w:val="de-AT"/>
              </w:rPr>
              <w:t xml:space="preserve"> </w:t>
            </w:r>
            <w:r w:rsidRPr="008F1AC1">
              <w:rPr>
                <w:lang w:val="de-AT"/>
              </w:rPr>
              <w:t>mittels gültiger</w:t>
            </w:r>
            <w:r>
              <w:rPr>
                <w:lang w:val="de-AT"/>
              </w:rPr>
              <w:t>/m</w:t>
            </w:r>
            <w:r w:rsidRPr="008F1AC1">
              <w:rPr>
                <w:lang w:val="de-AT"/>
              </w:rPr>
              <w:t xml:space="preserve"> __________________</w:t>
            </w:r>
            <w:r w:rsidR="00DE6CFF">
              <w:rPr>
                <w:lang w:val="de-AT"/>
              </w:rPr>
              <w:t>___</w:t>
            </w:r>
            <w:r w:rsidR="008F47EB">
              <w:rPr>
                <w:lang w:val="de-AT"/>
              </w:rPr>
              <w:t>____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 xml:space="preserve">mit </w:t>
            </w:r>
            <w:r>
              <w:rPr>
                <w:lang w:val="de-AT"/>
              </w:rPr>
              <w:t xml:space="preserve">der </w:t>
            </w:r>
            <w:r w:rsidRPr="008F1AC1">
              <w:rPr>
                <w:lang w:val="de-AT"/>
              </w:rPr>
              <w:t>Nr. ______________</w:t>
            </w:r>
          </w:p>
          <w:p w:rsidR="002E57CC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als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>gesetzl</w:t>
            </w:r>
            <w:r w:rsidR="003A5560">
              <w:rPr>
                <w:lang w:val="de-AT"/>
              </w:rPr>
              <w:t>icher</w:t>
            </w:r>
            <w:r w:rsidRPr="008F1AC1">
              <w:rPr>
                <w:lang w:val="de-AT"/>
              </w:rPr>
              <w:t xml:space="preserve"> Vertreter</w:t>
            </w:r>
          </w:p>
          <w:p w:rsidR="004C00E0" w:rsidRDefault="004C00E0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4C00E0" w:rsidRPr="008F1AC1" w:rsidRDefault="004C00E0" w:rsidP="004C00E0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09437C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09437C">
              <w:rPr>
                <w:lang w:val="de-AT"/>
              </w:rPr>
              <w:t>Prokurist</w:t>
            </w:r>
          </w:p>
          <w:p w:rsidR="004C00E0" w:rsidRPr="008F1AC1" w:rsidRDefault="004C00E0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>
              <w:rPr>
                <w:lang w:val="de-AT"/>
              </w:rPr>
              <w:t>t</w:t>
            </w:r>
            <w:r w:rsidRPr="008F1AC1">
              <w:rPr>
                <w:lang w:val="de-AT"/>
              </w:rPr>
              <w:t xml:space="preserve">echnischer </w:t>
            </w:r>
            <w:r>
              <w:rPr>
                <w:lang w:val="de-AT"/>
              </w:rPr>
              <w:t>Direktor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 xml:space="preserve">Bevollmächtigter 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highlight w:val="yellow"/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>
              <w:rPr>
                <w:lang w:val="de-AT"/>
              </w:rPr>
              <w:t xml:space="preserve">hat </w:t>
            </w:r>
            <w:r w:rsidRPr="008F1AC1">
              <w:rPr>
                <w:lang w:val="de-AT"/>
              </w:rPr>
              <w:t xml:space="preserve">den Lokalaugenschein auf der </w:t>
            </w:r>
            <w:r w:rsidR="007941B8">
              <w:rPr>
                <w:lang w:val="de-AT"/>
              </w:rPr>
              <w:t>_____</w:t>
            </w:r>
            <w:r w:rsidRPr="008F1AC1">
              <w:rPr>
                <w:lang w:val="de-AT"/>
              </w:rPr>
              <w:t xml:space="preserve"> gemäß </w:t>
            </w:r>
            <w:r>
              <w:rPr>
                <w:lang w:val="de-AT"/>
              </w:rPr>
              <w:t>Ausschreibungsbedingungen</w:t>
            </w:r>
            <w:r>
              <w:rPr>
                <w:lang w:val="de-AT"/>
              </w:rPr>
              <w:br/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am________________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um</w:t>
            </w:r>
            <w:r>
              <w:rPr>
                <w:lang w:val="de-AT"/>
              </w:rPr>
              <w:t xml:space="preserve"> </w:t>
            </w:r>
            <w:r w:rsidRPr="008F1AC1">
              <w:rPr>
                <w:lang w:val="de-AT"/>
              </w:rPr>
              <w:t>____________</w:t>
            </w:r>
            <w:r>
              <w:rPr>
                <w:lang w:val="de-AT"/>
              </w:rPr>
              <w:t>____</w:t>
            </w:r>
            <w:r w:rsidR="00A90BD8">
              <w:rPr>
                <w:lang w:val="de-AT"/>
              </w:rPr>
              <w:t xml:space="preserve"> </w:t>
            </w:r>
            <w:r>
              <w:rPr>
                <w:lang w:val="de-AT"/>
              </w:rPr>
              <w:t>Uhr durchgeführt.</w:t>
            </w:r>
          </w:p>
          <w:p w:rsidR="002E57CC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</w:p>
          <w:p w:rsidR="002E57CC" w:rsidRPr="00B414FD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B414FD">
              <w:rPr>
                <w:lang w:val="de-AT"/>
              </w:rPr>
              <w:t>gesetzl</w:t>
            </w:r>
            <w:r w:rsidR="003A5560">
              <w:rPr>
                <w:lang w:val="de-AT"/>
              </w:rPr>
              <w:t>icher</w:t>
            </w:r>
            <w:r w:rsidRPr="00B414FD">
              <w:rPr>
                <w:lang w:val="de-AT"/>
              </w:rPr>
              <w:t xml:space="preserve"> Vertreter/ </w:t>
            </w:r>
            <w:r w:rsidR="007941B8" w:rsidRPr="0009437C">
              <w:rPr>
                <w:lang w:val="de-AT"/>
              </w:rPr>
              <w:t>Prokurist/</w:t>
            </w:r>
            <w:r w:rsidRPr="0009437C">
              <w:rPr>
                <w:lang w:val="de-AT"/>
              </w:rPr>
              <w:t>technisch</w:t>
            </w:r>
            <w:r w:rsidR="00034296" w:rsidRPr="0009437C">
              <w:rPr>
                <w:lang w:val="de-AT"/>
              </w:rPr>
              <w:t>er</w:t>
            </w:r>
            <w:r w:rsidR="003872AE">
              <w:rPr>
                <w:lang w:val="de-AT"/>
              </w:rPr>
              <w:t xml:space="preserve"> Direktor/ Bevollmächtigter</w:t>
            </w:r>
            <w:r w:rsidR="00034296">
              <w:rPr>
                <w:lang w:val="de-AT"/>
              </w:rPr>
              <w:t xml:space="preserve">, </w:t>
            </w:r>
            <w:r w:rsidRPr="00B414FD">
              <w:rPr>
                <w:lang w:val="de-AT"/>
              </w:rPr>
              <w:t>welche</w:t>
            </w:r>
            <w:r w:rsidR="00DA2951">
              <w:rPr>
                <w:lang w:val="de-AT"/>
              </w:rPr>
              <w:t>r</w:t>
            </w:r>
            <w:r w:rsidRPr="00B414FD">
              <w:rPr>
                <w:lang w:val="de-AT"/>
              </w:rPr>
              <w:t xml:space="preserve"> </w:t>
            </w:r>
            <w:r w:rsidR="00DA2951">
              <w:rPr>
                <w:lang w:val="de-AT"/>
              </w:rPr>
              <w:t>den Lokalaugenschein durchführt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1B3199" w:rsidRDefault="002E57CC" w:rsidP="008F47EB">
            <w:pPr>
              <w:pStyle w:val="Testoitaliano"/>
              <w:tabs>
                <w:tab w:val="left" w:pos="5400"/>
              </w:tabs>
              <w:rPr>
                <w:lang w:val="de-DE"/>
              </w:rPr>
            </w:pPr>
            <w:r w:rsidRPr="001B3199">
              <w:rPr>
                <w:lang w:val="de-DE"/>
              </w:rPr>
              <w:t>________________________________________</w:t>
            </w:r>
            <w:r w:rsidR="00A90BD8" w:rsidRPr="001B3199">
              <w:rPr>
                <w:lang w:val="de-DE"/>
              </w:rPr>
              <w:t>____</w:t>
            </w:r>
            <w:r w:rsidR="00237756" w:rsidRPr="001B3199">
              <w:rPr>
                <w:lang w:val="de-DE"/>
              </w:rPr>
              <w:t>____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  <w:r>
              <w:rPr>
                <w:lang w:val="de-AT"/>
              </w:rPr>
              <w:t>des Vertreters der Auftrag gebenden Körperschaft</w:t>
            </w:r>
          </w:p>
          <w:p w:rsidR="002E57CC" w:rsidRPr="00856874" w:rsidRDefault="002E57CC" w:rsidP="00237756">
            <w:pPr>
              <w:pStyle w:val="Testoitaliano"/>
              <w:tabs>
                <w:tab w:val="left" w:pos="5400"/>
              </w:tabs>
              <w:rPr>
                <w:lang w:val="de-DE"/>
              </w:rPr>
            </w:pPr>
            <w:r w:rsidRPr="00856874">
              <w:rPr>
                <w:lang w:val="de-DE"/>
              </w:rPr>
              <w:t>________________________________________</w:t>
            </w:r>
            <w:r w:rsidR="00A90BD8">
              <w:rPr>
                <w:lang w:val="de-DE"/>
              </w:rPr>
              <w:t>___</w:t>
            </w:r>
            <w:r w:rsidR="00237756">
              <w:rPr>
                <w:lang w:val="de-DE"/>
              </w:rPr>
              <w:t>_____</w:t>
            </w:r>
          </w:p>
          <w:p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:rsidR="002E57CC" w:rsidRPr="00492682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i/>
                <w:sz w:val="18"/>
                <w:szCs w:val="18"/>
                <w:lang w:val="de-AT"/>
              </w:rPr>
            </w:pPr>
            <w:r w:rsidRPr="00492682">
              <w:rPr>
                <w:i/>
                <w:sz w:val="18"/>
                <w:szCs w:val="18"/>
                <w:lang w:val="de-AT"/>
              </w:rPr>
              <w:t>Anlagen:</w:t>
            </w:r>
          </w:p>
          <w:p w:rsidR="002E57CC" w:rsidRPr="00492682" w:rsidRDefault="002E57CC" w:rsidP="008F47EB">
            <w:pPr>
              <w:pStyle w:val="Testoitaliano"/>
              <w:numPr>
                <w:ilvl w:val="1"/>
                <w:numId w:val="5"/>
              </w:numPr>
              <w:tabs>
                <w:tab w:val="clear" w:pos="1440"/>
                <w:tab w:val="num" w:pos="284"/>
                <w:tab w:val="left" w:pos="5400"/>
              </w:tabs>
              <w:ind w:left="284" w:right="180" w:hanging="284"/>
              <w:rPr>
                <w:lang w:val="de-DE"/>
              </w:rPr>
            </w:pPr>
            <w:r w:rsidRPr="00492682">
              <w:rPr>
                <w:i/>
                <w:sz w:val="18"/>
                <w:szCs w:val="18"/>
                <w:lang w:val="de-DE"/>
              </w:rPr>
              <w:t>Eventuelle Vollmacht für den Lokalaugenschein (mit Identitätskarte der Person die die Vollmacht erteilt hat)</w:t>
            </w:r>
          </w:p>
          <w:p w:rsidR="00492682" w:rsidRPr="00B116AC" w:rsidRDefault="00492682" w:rsidP="00492682">
            <w:pPr>
              <w:pStyle w:val="Testoitaliano"/>
              <w:ind w:right="180"/>
              <w:rPr>
                <w:lang w:val="de-DE"/>
              </w:rPr>
            </w:pPr>
          </w:p>
        </w:tc>
        <w:tc>
          <w:tcPr>
            <w:tcW w:w="540" w:type="dxa"/>
          </w:tcPr>
          <w:p w:rsidR="002E57CC" w:rsidRPr="00B116AC" w:rsidRDefault="002E57CC" w:rsidP="002E57C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860" w:type="dxa"/>
          </w:tcPr>
          <w:p w:rsidR="00DA2951" w:rsidRPr="001B3199" w:rsidRDefault="00DA2951" w:rsidP="002E57CC">
            <w:pPr>
              <w:pStyle w:val="Testoitaliano"/>
              <w:spacing w:line="480" w:lineRule="auto"/>
              <w:rPr>
                <w:lang w:val="de-DE"/>
              </w:rPr>
            </w:pPr>
          </w:p>
          <w:p w:rsidR="002E57CC" w:rsidRDefault="002E57CC" w:rsidP="002E57CC">
            <w:pPr>
              <w:pStyle w:val="Testoitaliano"/>
              <w:spacing w:line="480" w:lineRule="auto"/>
            </w:pPr>
            <w:r>
              <w:t>L</w:t>
            </w:r>
            <w:r w:rsidR="007828E8">
              <w:t>’operatore economico</w:t>
            </w:r>
          </w:p>
          <w:p w:rsidR="002E57CC" w:rsidRPr="001B3199" w:rsidRDefault="002E57CC" w:rsidP="002E57CC">
            <w:pPr>
              <w:pStyle w:val="Testoitaliano"/>
              <w:spacing w:line="480" w:lineRule="auto"/>
            </w:pPr>
            <w:r w:rsidRPr="001B3199">
              <w:t>_______________</w:t>
            </w:r>
            <w:r w:rsidR="008F47EB" w:rsidRPr="001B3199">
              <w:t>____________________________</w:t>
            </w:r>
          </w:p>
          <w:p w:rsidR="002E57CC" w:rsidRDefault="002E57CC" w:rsidP="002E57CC">
            <w:pPr>
              <w:spacing w:line="480" w:lineRule="auto"/>
              <w:rPr>
                <w:lang w:val="it-IT"/>
              </w:rPr>
            </w:pPr>
            <w:r w:rsidRPr="00B12D2E">
              <w:rPr>
                <w:lang w:val="it-IT"/>
              </w:rPr>
              <w:t>n</w:t>
            </w:r>
            <w:r w:rsidR="00DA2951">
              <w:rPr>
                <w:lang w:val="it-IT"/>
              </w:rPr>
              <w:t>ella persona di</w:t>
            </w:r>
          </w:p>
          <w:p w:rsidR="00DA2951" w:rsidRPr="00172FE1" w:rsidRDefault="00DA2951" w:rsidP="002E57CC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</w:t>
            </w:r>
            <w:r w:rsidR="008F47EB">
              <w:rPr>
                <w:lang w:val="it-IT"/>
              </w:rPr>
              <w:t>_</w:t>
            </w:r>
          </w:p>
          <w:p w:rsidR="00DE6CFF" w:rsidRDefault="002E57CC" w:rsidP="002E57CC">
            <w:pPr>
              <w:pStyle w:val="Testoitaliano"/>
              <w:spacing w:line="480" w:lineRule="auto"/>
            </w:pPr>
            <w:r w:rsidRPr="00172FE1">
              <w:t xml:space="preserve">nato a </w:t>
            </w:r>
            <w:r>
              <w:t>__</w:t>
            </w:r>
            <w:r w:rsidRPr="00172FE1">
              <w:t>______________</w:t>
            </w:r>
            <w:r>
              <w:t>__</w:t>
            </w:r>
            <w:r w:rsidRPr="00172FE1">
              <w:t xml:space="preserve"> il </w:t>
            </w:r>
            <w:r w:rsidR="00B414FD">
              <w:t>___________ identifica</w:t>
            </w:r>
            <w:r w:rsidR="008F47EB">
              <w:t xml:space="preserve">to </w:t>
            </w:r>
            <w:r w:rsidRPr="00172FE1">
              <w:t>mediante</w:t>
            </w:r>
            <w:r>
              <w:t xml:space="preserve"> </w:t>
            </w:r>
            <w:r w:rsidR="008F47EB">
              <w:t>__________________________</w:t>
            </w:r>
          </w:p>
          <w:p w:rsidR="002E57CC" w:rsidRDefault="002E57CC" w:rsidP="002E57CC">
            <w:pPr>
              <w:pStyle w:val="Testoitaliano"/>
              <w:spacing w:line="480" w:lineRule="auto"/>
            </w:pPr>
            <w:r w:rsidRPr="00172FE1">
              <w:t>con numero ______________ in corso di validità</w:t>
            </w:r>
          </w:p>
          <w:p w:rsidR="002E57CC" w:rsidRDefault="00DA2951" w:rsidP="002E57CC">
            <w:pPr>
              <w:pStyle w:val="Testoitaliano"/>
            </w:pPr>
            <w:r>
              <w:t>in qualità di</w:t>
            </w:r>
          </w:p>
          <w:p w:rsidR="002E57CC" w:rsidRDefault="002E57CC" w:rsidP="002E57CC">
            <w:pPr>
              <w:pStyle w:val="Testoitaliano"/>
            </w:pPr>
          </w:p>
          <w:p w:rsidR="002E57CC" w:rsidRDefault="002E57CC" w:rsidP="002E57CC">
            <w:pPr>
              <w:pStyle w:val="Testoitaliano"/>
              <w:numPr>
                <w:ilvl w:val="0"/>
                <w:numId w:val="2"/>
              </w:numPr>
              <w:ind w:left="0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951">
              <w:t>r</w:t>
            </w:r>
            <w:r>
              <w:t>appresentante legale</w:t>
            </w:r>
          </w:p>
          <w:p w:rsidR="004C00E0" w:rsidRDefault="004C00E0" w:rsidP="004C00E0">
            <w:pPr>
              <w:pStyle w:val="Testoitaliano"/>
            </w:pPr>
          </w:p>
          <w:p w:rsidR="004C00E0" w:rsidRPr="0009437C" w:rsidRDefault="004C00E0" w:rsidP="004C00E0">
            <w:pPr>
              <w:pStyle w:val="Testoitaliano"/>
              <w:numPr>
                <w:ilvl w:val="0"/>
                <w:numId w:val="2"/>
              </w:numPr>
              <w:ind w:left="0"/>
            </w:pPr>
            <w:r w:rsidRPr="0009437C">
              <w:rPr>
                <w:rFonts w:cs="Arial"/>
                <w:b/>
                <w:sz w:val="28"/>
                <w:szCs w:val="28"/>
              </w:rPr>
              <w:t xml:space="preserve">□ </w:t>
            </w:r>
            <w:r w:rsidRPr="0009437C">
              <w:t>procuratore</w:t>
            </w:r>
          </w:p>
          <w:p w:rsidR="004C00E0" w:rsidRDefault="004C00E0" w:rsidP="004C00E0">
            <w:pPr>
              <w:pStyle w:val="Testoitaliano"/>
            </w:pPr>
          </w:p>
          <w:p w:rsidR="002E57CC" w:rsidRDefault="002E57CC" w:rsidP="002E57CC">
            <w:pPr>
              <w:pStyle w:val="Testoitaliano"/>
              <w:numPr>
                <w:ilvl w:val="0"/>
                <w:numId w:val="2"/>
              </w:numPr>
              <w:ind w:left="0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951">
              <w:t>d</w:t>
            </w:r>
            <w:r>
              <w:t>irettore tecnico</w:t>
            </w:r>
          </w:p>
          <w:p w:rsidR="002E57CC" w:rsidRDefault="002E57CC" w:rsidP="002E57CC">
            <w:pPr>
              <w:pStyle w:val="Testoitaliano"/>
            </w:pPr>
          </w:p>
          <w:p w:rsidR="002E57CC" w:rsidRDefault="002E57CC" w:rsidP="002E57CC">
            <w:pPr>
              <w:pStyle w:val="Testoitaliano"/>
              <w:numPr>
                <w:ilvl w:val="0"/>
                <w:numId w:val="2"/>
              </w:numPr>
              <w:ind w:left="0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951">
              <w:t>d</w:t>
            </w:r>
            <w:r>
              <w:t xml:space="preserve">elegato </w:t>
            </w:r>
          </w:p>
          <w:p w:rsidR="002E57CC" w:rsidRDefault="002E57CC" w:rsidP="002E57CC">
            <w:pPr>
              <w:pStyle w:val="Testoitaliano"/>
            </w:pPr>
          </w:p>
          <w:p w:rsidR="002E57CC" w:rsidRDefault="002E57CC" w:rsidP="002E57CC">
            <w:pPr>
              <w:pStyle w:val="Testoitaliano"/>
            </w:pPr>
            <w:r w:rsidRPr="002178E5">
              <w:t xml:space="preserve">ha </w:t>
            </w:r>
            <w:r>
              <w:t xml:space="preserve">effettuato il sopralluogo presso </w:t>
            </w:r>
            <w:r w:rsidR="007941B8">
              <w:t>_____</w:t>
            </w:r>
            <w:r>
              <w:t xml:space="preserve"> come previsto nel disciplinare di gara</w:t>
            </w:r>
          </w:p>
          <w:p w:rsidR="002E57CC" w:rsidRPr="002178E5" w:rsidRDefault="002E57CC" w:rsidP="002E57CC">
            <w:pPr>
              <w:pStyle w:val="Testoitaliano"/>
            </w:pPr>
          </w:p>
          <w:p w:rsidR="002E57CC" w:rsidRPr="002178E5" w:rsidRDefault="002E57CC" w:rsidP="002E57CC">
            <w:pPr>
              <w:pStyle w:val="Testoitaliano"/>
            </w:pPr>
            <w:r w:rsidRPr="002178E5">
              <w:t>in data</w:t>
            </w:r>
            <w:r w:rsidR="00237756">
              <w:t xml:space="preserve"> ________________</w:t>
            </w:r>
          </w:p>
          <w:p w:rsidR="002E57CC" w:rsidRPr="002178E5" w:rsidRDefault="002E57CC" w:rsidP="002E57CC">
            <w:pPr>
              <w:pStyle w:val="Testoitaliano"/>
            </w:pPr>
          </w:p>
          <w:p w:rsidR="002E57CC" w:rsidRPr="002178E5" w:rsidRDefault="002E57CC" w:rsidP="002E57CC">
            <w:pPr>
              <w:pStyle w:val="Testoitaliano"/>
            </w:pPr>
            <w:r w:rsidRPr="002178E5">
              <w:t>alle ore</w:t>
            </w:r>
            <w:r>
              <w:t xml:space="preserve"> ________________</w:t>
            </w:r>
          </w:p>
          <w:p w:rsidR="002E57CC" w:rsidRDefault="002E57CC" w:rsidP="002E57CC">
            <w:pPr>
              <w:pStyle w:val="Testoitaliano"/>
            </w:pPr>
          </w:p>
          <w:p w:rsidR="002E57CC" w:rsidRDefault="002E57CC" w:rsidP="002E57CC">
            <w:pPr>
              <w:pStyle w:val="Testoitaliano"/>
            </w:pPr>
          </w:p>
          <w:p w:rsidR="002E57CC" w:rsidRDefault="002E57CC" w:rsidP="002E57CC">
            <w:pPr>
              <w:pStyle w:val="Testoitaliano"/>
            </w:pPr>
            <w:r w:rsidRPr="002178E5">
              <w:t xml:space="preserve">Firma </w:t>
            </w:r>
          </w:p>
          <w:p w:rsidR="002E57CC" w:rsidRPr="002178E5" w:rsidRDefault="002E57CC" w:rsidP="002E57CC">
            <w:pPr>
              <w:pStyle w:val="Testoitaliano"/>
              <w:ind w:right="141"/>
            </w:pPr>
            <w:r>
              <w:t>Rappresentante legale</w:t>
            </w:r>
            <w:r w:rsidRPr="0009437C">
              <w:t>/</w:t>
            </w:r>
            <w:r w:rsidR="007941B8" w:rsidRPr="0009437C">
              <w:t>procuratore</w:t>
            </w:r>
            <w:r w:rsidR="007941B8">
              <w:t>/</w:t>
            </w:r>
            <w:r w:rsidR="003872AE">
              <w:t>direttore tecnico/ delegato</w:t>
            </w:r>
            <w:r>
              <w:rPr>
                <w:color w:val="0000FF"/>
              </w:rPr>
              <w:t xml:space="preserve"> </w:t>
            </w:r>
            <w:r w:rsidR="00DA2951">
              <w:t>che eseg</w:t>
            </w:r>
            <w:r w:rsidR="000B3215">
              <w:t>u</w:t>
            </w:r>
            <w:r w:rsidR="00DA2951">
              <w:t>e</w:t>
            </w:r>
            <w:r w:rsidRPr="00543D38">
              <w:t xml:space="preserve"> il sopralluogo</w:t>
            </w:r>
          </w:p>
          <w:p w:rsidR="002E57CC" w:rsidRDefault="002E57CC" w:rsidP="002E57CC">
            <w:pPr>
              <w:pStyle w:val="Testoitaliano"/>
            </w:pPr>
          </w:p>
          <w:p w:rsidR="00B414FD" w:rsidRDefault="00B414FD" w:rsidP="002E57CC">
            <w:pPr>
              <w:pStyle w:val="Testoitaliano"/>
            </w:pPr>
          </w:p>
          <w:p w:rsidR="002E57CC" w:rsidRPr="002178E5" w:rsidRDefault="002E57CC" w:rsidP="002E57CC">
            <w:pPr>
              <w:pStyle w:val="Testoitaliano"/>
            </w:pPr>
            <w:r w:rsidRPr="002178E5">
              <w:t>________________________________________</w:t>
            </w:r>
            <w:r w:rsidR="008F47EB">
              <w:t>___</w:t>
            </w:r>
          </w:p>
          <w:p w:rsidR="002E57CC" w:rsidRDefault="002E57CC" w:rsidP="002E57CC">
            <w:pPr>
              <w:pStyle w:val="Testoitaliano"/>
            </w:pPr>
          </w:p>
          <w:p w:rsidR="002E57CC" w:rsidRDefault="002E57CC" w:rsidP="002E57CC">
            <w:pPr>
              <w:pStyle w:val="Testoitaliano"/>
            </w:pPr>
            <w:r w:rsidRPr="002178E5">
              <w:t xml:space="preserve">Firma </w:t>
            </w:r>
            <w:r>
              <w:t xml:space="preserve">del </w:t>
            </w:r>
            <w:r w:rsidRPr="000B41F2">
              <w:t>rappresentante dell’ente committente</w:t>
            </w:r>
          </w:p>
          <w:p w:rsidR="002E57CC" w:rsidRDefault="002E57CC" w:rsidP="002E57CC">
            <w:pPr>
              <w:pStyle w:val="Testoitaliano"/>
            </w:pPr>
          </w:p>
          <w:p w:rsidR="002E57CC" w:rsidRPr="002178E5" w:rsidRDefault="002E57CC" w:rsidP="002E57CC">
            <w:pPr>
              <w:pStyle w:val="Testoitaliano"/>
            </w:pPr>
            <w:r w:rsidRPr="002178E5">
              <w:t>_______________________________________</w:t>
            </w:r>
            <w:r w:rsidR="008F47EB">
              <w:t>____</w:t>
            </w:r>
          </w:p>
          <w:p w:rsidR="002E57CC" w:rsidRPr="002178E5" w:rsidRDefault="002E57CC" w:rsidP="002E57CC">
            <w:pPr>
              <w:pStyle w:val="Testoitaliano"/>
            </w:pPr>
          </w:p>
          <w:p w:rsidR="002E57CC" w:rsidRPr="00492682" w:rsidRDefault="002E57CC" w:rsidP="002E57CC">
            <w:pPr>
              <w:pStyle w:val="Testoitaliano"/>
              <w:rPr>
                <w:i/>
                <w:sz w:val="18"/>
                <w:szCs w:val="18"/>
              </w:rPr>
            </w:pPr>
            <w:r w:rsidRPr="00492682">
              <w:rPr>
                <w:i/>
                <w:sz w:val="18"/>
                <w:szCs w:val="18"/>
              </w:rPr>
              <w:t>Allegati:</w:t>
            </w:r>
          </w:p>
          <w:p w:rsidR="002E57CC" w:rsidRPr="002178E5" w:rsidRDefault="002E57CC" w:rsidP="002E57CC">
            <w:pPr>
              <w:pStyle w:val="Testoitaliano"/>
              <w:numPr>
                <w:ilvl w:val="0"/>
                <w:numId w:val="3"/>
              </w:numPr>
              <w:ind w:left="258" w:right="141" w:hanging="258"/>
            </w:pPr>
            <w:r w:rsidRPr="00492682">
              <w:rPr>
                <w:i/>
                <w:sz w:val="18"/>
                <w:szCs w:val="18"/>
              </w:rPr>
              <w:t>Eventuale delega al sopralluogo (con carta d’identità del soggetto delegante)</w:t>
            </w:r>
          </w:p>
        </w:tc>
      </w:tr>
    </w:tbl>
    <w:p w:rsidR="00DA2951" w:rsidRPr="008B5E13" w:rsidRDefault="00DA2951" w:rsidP="00556B97">
      <w:pPr>
        <w:ind w:right="-622"/>
        <w:jc w:val="both"/>
        <w:rPr>
          <w:rFonts w:cs="Arial"/>
          <w:lang w:val="de-DE" w:eastAsia="ar-SA"/>
        </w:rPr>
      </w:pPr>
    </w:p>
    <w:sectPr w:rsidR="00DA2951" w:rsidRPr="008B5E13" w:rsidSect="000B41F2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F3D"/>
    <w:multiLevelType w:val="hybridMultilevel"/>
    <w:tmpl w:val="8B50DD2A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984"/>
    <w:multiLevelType w:val="hybridMultilevel"/>
    <w:tmpl w:val="DF58E8F4"/>
    <w:lvl w:ilvl="0" w:tplc="6472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517"/>
    <w:multiLevelType w:val="hybridMultilevel"/>
    <w:tmpl w:val="38602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76E"/>
    <w:multiLevelType w:val="hybridMultilevel"/>
    <w:tmpl w:val="6102E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C2B7C"/>
    <w:multiLevelType w:val="hybridMultilevel"/>
    <w:tmpl w:val="C86ED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F816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C5D"/>
    <w:rsid w:val="00034296"/>
    <w:rsid w:val="00081F78"/>
    <w:rsid w:val="0009437C"/>
    <w:rsid w:val="000B3215"/>
    <w:rsid w:val="000B41F2"/>
    <w:rsid w:val="000C580A"/>
    <w:rsid w:val="000E1461"/>
    <w:rsid w:val="001315DD"/>
    <w:rsid w:val="00142A84"/>
    <w:rsid w:val="00143A49"/>
    <w:rsid w:val="00163B2B"/>
    <w:rsid w:val="001905B7"/>
    <w:rsid w:val="001B3199"/>
    <w:rsid w:val="001D078A"/>
    <w:rsid w:val="001D2A12"/>
    <w:rsid w:val="001F13E1"/>
    <w:rsid w:val="001F52E1"/>
    <w:rsid w:val="002178E5"/>
    <w:rsid w:val="002266ED"/>
    <w:rsid w:val="00236A53"/>
    <w:rsid w:val="00237756"/>
    <w:rsid w:val="002518E8"/>
    <w:rsid w:val="00256B10"/>
    <w:rsid w:val="00272E4B"/>
    <w:rsid w:val="00287F05"/>
    <w:rsid w:val="002927E3"/>
    <w:rsid w:val="00293B68"/>
    <w:rsid w:val="00295652"/>
    <w:rsid w:val="00296D3B"/>
    <w:rsid w:val="002A35DF"/>
    <w:rsid w:val="002E2335"/>
    <w:rsid w:val="002E57CC"/>
    <w:rsid w:val="00315E44"/>
    <w:rsid w:val="00331BDB"/>
    <w:rsid w:val="003359EE"/>
    <w:rsid w:val="00335F30"/>
    <w:rsid w:val="00342C9A"/>
    <w:rsid w:val="003615F6"/>
    <w:rsid w:val="003872AE"/>
    <w:rsid w:val="003A5560"/>
    <w:rsid w:val="003E078D"/>
    <w:rsid w:val="003F4A32"/>
    <w:rsid w:val="00424C58"/>
    <w:rsid w:val="00492682"/>
    <w:rsid w:val="004A721D"/>
    <w:rsid w:val="004C00E0"/>
    <w:rsid w:val="004D4867"/>
    <w:rsid w:val="004E4BD5"/>
    <w:rsid w:val="004E7766"/>
    <w:rsid w:val="004F5DA9"/>
    <w:rsid w:val="004F6897"/>
    <w:rsid w:val="004F7B31"/>
    <w:rsid w:val="00520A08"/>
    <w:rsid w:val="00527F80"/>
    <w:rsid w:val="00530801"/>
    <w:rsid w:val="00543D38"/>
    <w:rsid w:val="00556B97"/>
    <w:rsid w:val="00565B0E"/>
    <w:rsid w:val="00567941"/>
    <w:rsid w:val="0057027E"/>
    <w:rsid w:val="00572EE8"/>
    <w:rsid w:val="005832C4"/>
    <w:rsid w:val="005966C1"/>
    <w:rsid w:val="005C09A6"/>
    <w:rsid w:val="005F161D"/>
    <w:rsid w:val="00605C2E"/>
    <w:rsid w:val="00621239"/>
    <w:rsid w:val="00651428"/>
    <w:rsid w:val="006754C2"/>
    <w:rsid w:val="00707DFE"/>
    <w:rsid w:val="00721838"/>
    <w:rsid w:val="00723BD7"/>
    <w:rsid w:val="00741DC8"/>
    <w:rsid w:val="00771991"/>
    <w:rsid w:val="007828E8"/>
    <w:rsid w:val="007941B8"/>
    <w:rsid w:val="00797C1B"/>
    <w:rsid w:val="007B0DE5"/>
    <w:rsid w:val="007B4F58"/>
    <w:rsid w:val="007D51DE"/>
    <w:rsid w:val="007E118B"/>
    <w:rsid w:val="007E7898"/>
    <w:rsid w:val="007F47F6"/>
    <w:rsid w:val="007F5345"/>
    <w:rsid w:val="0081377D"/>
    <w:rsid w:val="0081489F"/>
    <w:rsid w:val="008248FB"/>
    <w:rsid w:val="00847A57"/>
    <w:rsid w:val="00856874"/>
    <w:rsid w:val="0086097F"/>
    <w:rsid w:val="008A21D5"/>
    <w:rsid w:val="008A44EE"/>
    <w:rsid w:val="008B4419"/>
    <w:rsid w:val="008B5E13"/>
    <w:rsid w:val="008B7B98"/>
    <w:rsid w:val="008C65B5"/>
    <w:rsid w:val="008E1096"/>
    <w:rsid w:val="008E564E"/>
    <w:rsid w:val="008F1AC1"/>
    <w:rsid w:val="008F47EB"/>
    <w:rsid w:val="008F53FA"/>
    <w:rsid w:val="00910FAE"/>
    <w:rsid w:val="009606BA"/>
    <w:rsid w:val="00965516"/>
    <w:rsid w:val="009759F7"/>
    <w:rsid w:val="009951A4"/>
    <w:rsid w:val="009B3B16"/>
    <w:rsid w:val="009D6D12"/>
    <w:rsid w:val="009E2ACD"/>
    <w:rsid w:val="00A034DD"/>
    <w:rsid w:val="00A12C57"/>
    <w:rsid w:val="00A12FCA"/>
    <w:rsid w:val="00A4252B"/>
    <w:rsid w:val="00A475A9"/>
    <w:rsid w:val="00A779C9"/>
    <w:rsid w:val="00A82B18"/>
    <w:rsid w:val="00A90BD8"/>
    <w:rsid w:val="00A91493"/>
    <w:rsid w:val="00B07E00"/>
    <w:rsid w:val="00B116AC"/>
    <w:rsid w:val="00B11895"/>
    <w:rsid w:val="00B12D2E"/>
    <w:rsid w:val="00B414FD"/>
    <w:rsid w:val="00B84C43"/>
    <w:rsid w:val="00BC00C8"/>
    <w:rsid w:val="00BC2AED"/>
    <w:rsid w:val="00BD7FD8"/>
    <w:rsid w:val="00BF601D"/>
    <w:rsid w:val="00C112D6"/>
    <w:rsid w:val="00C16DBB"/>
    <w:rsid w:val="00C22562"/>
    <w:rsid w:val="00C60C93"/>
    <w:rsid w:val="00C63133"/>
    <w:rsid w:val="00C70B5B"/>
    <w:rsid w:val="00C97316"/>
    <w:rsid w:val="00CA7EA9"/>
    <w:rsid w:val="00CB17D8"/>
    <w:rsid w:val="00CC0093"/>
    <w:rsid w:val="00CC67D2"/>
    <w:rsid w:val="00CD5E50"/>
    <w:rsid w:val="00D30300"/>
    <w:rsid w:val="00D3488B"/>
    <w:rsid w:val="00D55BD9"/>
    <w:rsid w:val="00D56C5D"/>
    <w:rsid w:val="00D87C36"/>
    <w:rsid w:val="00D93233"/>
    <w:rsid w:val="00DA2951"/>
    <w:rsid w:val="00DB1872"/>
    <w:rsid w:val="00DB7C6C"/>
    <w:rsid w:val="00DC0A43"/>
    <w:rsid w:val="00DE6CFF"/>
    <w:rsid w:val="00E07B6A"/>
    <w:rsid w:val="00E1605A"/>
    <w:rsid w:val="00E237B5"/>
    <w:rsid w:val="00E3441B"/>
    <w:rsid w:val="00E3632A"/>
    <w:rsid w:val="00E66936"/>
    <w:rsid w:val="00E7471A"/>
    <w:rsid w:val="00E803FA"/>
    <w:rsid w:val="00E9429F"/>
    <w:rsid w:val="00E9772D"/>
    <w:rsid w:val="00EA5F1C"/>
    <w:rsid w:val="00EA6FB4"/>
    <w:rsid w:val="00EC095E"/>
    <w:rsid w:val="00EC5C36"/>
    <w:rsid w:val="00EE6EAC"/>
    <w:rsid w:val="00EF33FC"/>
    <w:rsid w:val="00F07A85"/>
    <w:rsid w:val="00F525FB"/>
    <w:rsid w:val="00F61704"/>
    <w:rsid w:val="00F66AC8"/>
    <w:rsid w:val="00F971EA"/>
    <w:rsid w:val="00FB073A"/>
    <w:rsid w:val="00FB48DB"/>
    <w:rsid w:val="00FC31B7"/>
    <w:rsid w:val="00FC7B2F"/>
    <w:rsid w:val="00FD4D9B"/>
    <w:rsid w:val="00FD7775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F161D"/>
    <w:rPr>
      <w:rFonts w:ascii="Arial" w:hAnsi="Arial"/>
      <w:noProof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erText">
    <w:name w:val="Deutscher Text"/>
    <w:basedOn w:val="Standard"/>
    <w:rsid w:val="005F161D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5F161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5F161D"/>
    <w:pPr>
      <w:spacing w:line="240" w:lineRule="exact"/>
      <w:jc w:val="both"/>
    </w:pPr>
    <w:rPr>
      <w:b/>
      <w:noProof w:val="0"/>
      <w:lang w:val="it-IT"/>
    </w:rPr>
  </w:style>
  <w:style w:type="paragraph" w:customStyle="1" w:styleId="ThemadesSchreibens">
    <w:name w:val="Thema des Schreibens"/>
    <w:basedOn w:val="Standard"/>
    <w:rsid w:val="005F161D"/>
    <w:pPr>
      <w:spacing w:line="240" w:lineRule="exact"/>
      <w:jc w:val="both"/>
    </w:pPr>
    <w:rPr>
      <w:b/>
    </w:rPr>
  </w:style>
  <w:style w:type="paragraph" w:styleId="Listenabsatz">
    <w:name w:val="List Paragraph"/>
    <w:basedOn w:val="Standard"/>
    <w:uiPriority w:val="34"/>
    <w:qFormat/>
    <w:rsid w:val="00E237B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B2B"/>
    <w:rPr>
      <w:rFonts w:ascii="Tahoma" w:hAnsi="Tahoma" w:cs="Tahoma"/>
      <w:noProof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B12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2D2E"/>
    <w:rPr>
      <w:rFonts w:ascii="Arial" w:hAnsi="Arial"/>
      <w:noProof/>
      <w:lang w:val="en-US" w:eastAsia="en-US"/>
    </w:rPr>
  </w:style>
  <w:style w:type="paragraph" w:customStyle="1" w:styleId="Carattere2ZchnZchnCarattereCarattereZchnZchn">
    <w:name w:val="Carattere2 Zchn Zchn Carattere Carattere Zchn Zchn"/>
    <w:basedOn w:val="Standard"/>
    <w:rsid w:val="008248FB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Sopralluogo_Lokalaugenschein.dot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prov.bz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Filippi, Valeria</dc:creator>
  <cp:keywords/>
  <cp:lastModifiedBy>Maffei, Marion</cp:lastModifiedBy>
  <cp:revision>2</cp:revision>
  <cp:lastPrinted>2013-02-26T10:42:00Z</cp:lastPrinted>
  <dcterms:created xsi:type="dcterms:W3CDTF">2019-03-20T13:06:00Z</dcterms:created>
  <dcterms:modified xsi:type="dcterms:W3CDTF">2019-03-20T13:06:00Z</dcterms:modified>
</cp:coreProperties>
</file>