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2"/>
        <w:gridCol w:w="1366"/>
        <w:gridCol w:w="4154"/>
      </w:tblGrid>
      <w:tr w:rsidR="00137B5F" w:rsidRPr="008F59E9" w14:paraId="63BADA77" w14:textId="77777777" w:rsidTr="004379DC">
        <w:tc>
          <w:tcPr>
            <w:tcW w:w="4152" w:type="dxa"/>
            <w:shd w:val="clear" w:color="auto" w:fill="auto"/>
          </w:tcPr>
          <w:p w14:paraId="00F5FA04" w14:textId="77777777" w:rsidR="00137B5F" w:rsidRPr="00137B5F" w:rsidRDefault="00137B5F" w:rsidP="004379DC">
            <w:pPr>
              <w:autoSpaceDE w:val="0"/>
              <w:autoSpaceDN w:val="0"/>
              <w:jc w:val="both"/>
              <w:rPr>
                <w:rFonts w:cs="Arial"/>
                <w:color w:val="3366FF"/>
                <w:sz w:val="16"/>
                <w:szCs w:val="16"/>
                <w:lang w:val="de-DE"/>
              </w:rPr>
            </w:pPr>
            <w:r w:rsidRPr="00137B5F">
              <w:rPr>
                <w:rFonts w:cs="Arial"/>
                <w:color w:val="3366FF"/>
                <w:sz w:val="16"/>
                <w:szCs w:val="16"/>
                <w:lang w:val="de-DE"/>
              </w:rPr>
              <w:t>Für die Handhabung und das Ausfüllen der Vordrucke werden folgende Hinweise gegeben:</w:t>
            </w:r>
          </w:p>
          <w:p w14:paraId="77851E07" w14:textId="77777777" w:rsidR="00137B5F" w:rsidRPr="00137B5F" w:rsidRDefault="00137B5F" w:rsidP="00137B5F">
            <w:pPr>
              <w:numPr>
                <w:ilvl w:val="0"/>
                <w:numId w:val="31"/>
              </w:numPr>
              <w:tabs>
                <w:tab w:val="clear" w:pos="720"/>
              </w:tabs>
              <w:autoSpaceDE w:val="0"/>
              <w:autoSpaceDN w:val="0"/>
              <w:ind w:left="177" w:hanging="177"/>
              <w:jc w:val="both"/>
              <w:rPr>
                <w:i/>
                <w:sz w:val="16"/>
                <w:szCs w:val="16"/>
                <w:lang w:val="de-DE"/>
              </w:rPr>
            </w:pPr>
            <w:r w:rsidRPr="00137B5F">
              <w:rPr>
                <w:i/>
                <w:sz w:val="16"/>
                <w:szCs w:val="16"/>
                <w:lang w:val="de-DE"/>
              </w:rPr>
              <w:t xml:space="preserve">die </w:t>
            </w:r>
            <w:r w:rsidRPr="00137B5F">
              <w:rPr>
                <w:rFonts w:cs="Arial"/>
                <w:b/>
                <w:i/>
                <w:color w:val="3366FF"/>
                <w:sz w:val="16"/>
                <w:szCs w:val="16"/>
                <w:lang w:val="de-DE"/>
              </w:rPr>
              <w:t>blauen</w:t>
            </w:r>
            <w:r w:rsidRPr="00137B5F">
              <w:rPr>
                <w:i/>
                <w:sz w:val="16"/>
                <w:szCs w:val="16"/>
                <w:lang w:val="de-DE"/>
              </w:rPr>
              <w:t xml:space="preserve"> Abschnitte sind Anleitungen, die zu berücksichtigen und anschließend zu löschen sind;</w:t>
            </w:r>
          </w:p>
          <w:p w14:paraId="48DDE3B0" w14:textId="77777777" w:rsidR="00137B5F" w:rsidRDefault="00137B5F" w:rsidP="00137B5F">
            <w:pPr>
              <w:numPr>
                <w:ilvl w:val="0"/>
                <w:numId w:val="31"/>
              </w:numPr>
              <w:tabs>
                <w:tab w:val="clear" w:pos="720"/>
              </w:tabs>
              <w:autoSpaceDE w:val="0"/>
              <w:autoSpaceDN w:val="0"/>
              <w:ind w:left="177" w:hanging="177"/>
              <w:jc w:val="both"/>
              <w:rPr>
                <w:i/>
                <w:sz w:val="16"/>
                <w:szCs w:val="16"/>
                <w:lang w:val="de-DE"/>
              </w:rPr>
            </w:pPr>
            <w:r w:rsidRPr="00137B5F">
              <w:rPr>
                <w:i/>
                <w:sz w:val="16"/>
                <w:szCs w:val="16"/>
                <w:lang w:val="de-DE"/>
              </w:rPr>
              <w:t xml:space="preserve">die </w:t>
            </w:r>
            <w:r w:rsidRPr="00137B5F">
              <w:rPr>
                <w:rFonts w:cs="Arial"/>
                <w:b/>
                <w:i/>
                <w:iCs/>
                <w:color w:val="FF0000"/>
                <w:sz w:val="16"/>
                <w:szCs w:val="16"/>
                <w:lang w:val="de-DE"/>
              </w:rPr>
              <w:t>roten</w:t>
            </w:r>
            <w:r w:rsidRPr="00137B5F">
              <w:rPr>
                <w:i/>
                <w:sz w:val="16"/>
                <w:szCs w:val="16"/>
                <w:lang w:val="de-DE"/>
              </w:rPr>
              <w:t xml:space="preserve"> Abschnitte sind eventuell bzw. alternativ, sie sind zu bearbeiten und/oder zu löschen, je nach Besonderheit des einzelnen Verfahrens und jeder Vergabestelle.</w:t>
            </w:r>
          </w:p>
          <w:p w14:paraId="2D4EA5BD" w14:textId="77777777" w:rsidR="00E2583E" w:rsidRDefault="00E2583E" w:rsidP="00E2583E">
            <w:pPr>
              <w:autoSpaceDE w:val="0"/>
              <w:autoSpaceDN w:val="0"/>
              <w:jc w:val="both"/>
              <w:rPr>
                <w:i/>
                <w:sz w:val="16"/>
                <w:szCs w:val="16"/>
                <w:lang w:val="de-DE"/>
              </w:rPr>
            </w:pPr>
          </w:p>
          <w:p w14:paraId="2C41AFE7" w14:textId="25DC3182" w:rsidR="00137B5F" w:rsidRPr="00137B5F" w:rsidRDefault="00E2583E" w:rsidP="00E2583E">
            <w:pPr>
              <w:autoSpaceDE w:val="0"/>
              <w:autoSpaceDN w:val="0"/>
              <w:jc w:val="both"/>
              <w:rPr>
                <w:i/>
                <w:sz w:val="16"/>
                <w:szCs w:val="16"/>
                <w:lang w:val="de-DE"/>
              </w:rPr>
            </w:pPr>
            <w:r w:rsidRPr="003137F9">
              <w:rPr>
                <w:rFonts w:cs="Arial"/>
                <w:b/>
                <w:bCs/>
                <w:highlight w:val="green"/>
              </w:rPr>
              <w:t xml:space="preserve">Versione </w:t>
            </w:r>
            <w:r w:rsidR="00927126">
              <w:rPr>
                <w:rFonts w:cs="Arial"/>
                <w:b/>
                <w:bCs/>
                <w:highlight w:val="green"/>
              </w:rPr>
              <w:t>0</w:t>
            </w:r>
            <w:r w:rsidR="002A79A5">
              <w:rPr>
                <w:rFonts w:cs="Arial"/>
                <w:b/>
                <w:bCs/>
                <w:highlight w:val="green"/>
              </w:rPr>
              <w:t>3</w:t>
            </w:r>
            <w:r w:rsidR="00927126">
              <w:rPr>
                <w:rFonts w:cs="Arial"/>
                <w:b/>
                <w:bCs/>
                <w:highlight w:val="green"/>
              </w:rPr>
              <w:t>.0</w:t>
            </w:r>
            <w:r w:rsidR="00AE1DDC">
              <w:rPr>
                <w:rFonts w:cs="Arial"/>
                <w:b/>
                <w:bCs/>
                <w:highlight w:val="green"/>
              </w:rPr>
              <w:t>8</w:t>
            </w:r>
            <w:r w:rsidRPr="003137F9">
              <w:rPr>
                <w:rFonts w:cs="Arial"/>
                <w:b/>
                <w:bCs/>
                <w:highlight w:val="green"/>
              </w:rPr>
              <w:t>.202</w:t>
            </w:r>
            <w:r w:rsidR="00AE1DDC" w:rsidRPr="00AE1DDC">
              <w:rPr>
                <w:rFonts w:cs="Arial"/>
                <w:b/>
                <w:bCs/>
                <w:highlight w:val="green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14:paraId="6F05EBBC" w14:textId="77777777" w:rsidR="00137B5F" w:rsidRPr="00137B5F" w:rsidRDefault="00137B5F" w:rsidP="004379DC">
            <w:pPr>
              <w:jc w:val="both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154" w:type="dxa"/>
            <w:shd w:val="clear" w:color="auto" w:fill="auto"/>
          </w:tcPr>
          <w:p w14:paraId="51317BB0" w14:textId="77777777" w:rsidR="00137B5F" w:rsidRPr="00137B5F" w:rsidRDefault="00137B5F" w:rsidP="004379DC">
            <w:pPr>
              <w:autoSpaceDE w:val="0"/>
              <w:autoSpaceDN w:val="0"/>
              <w:ind w:left="-102"/>
              <w:jc w:val="both"/>
              <w:rPr>
                <w:rFonts w:cs="Arial"/>
                <w:color w:val="3366FF"/>
                <w:sz w:val="16"/>
                <w:szCs w:val="16"/>
              </w:rPr>
            </w:pPr>
            <w:r w:rsidRPr="00137B5F">
              <w:rPr>
                <w:rFonts w:cs="Arial"/>
                <w:color w:val="3366FF"/>
                <w:sz w:val="16"/>
                <w:szCs w:val="16"/>
              </w:rPr>
              <w:t>Per l’utilizzo e la compilazione dei modelli si fornisco</w:t>
            </w:r>
            <w:r w:rsidRPr="00137B5F">
              <w:rPr>
                <w:rFonts w:cs="Arial"/>
                <w:color w:val="3366FF"/>
                <w:sz w:val="16"/>
                <w:szCs w:val="16"/>
              </w:rPr>
              <w:softHyphen/>
              <w:t>no le seguenti informazioni:</w:t>
            </w:r>
          </w:p>
          <w:p w14:paraId="7262FA75" w14:textId="77777777" w:rsidR="00137B5F" w:rsidRPr="00137B5F" w:rsidRDefault="00137B5F" w:rsidP="00137B5F">
            <w:pPr>
              <w:numPr>
                <w:ilvl w:val="0"/>
                <w:numId w:val="31"/>
              </w:numPr>
              <w:tabs>
                <w:tab w:val="clear" w:pos="720"/>
                <w:tab w:val="left" w:pos="181"/>
              </w:tabs>
              <w:autoSpaceDE w:val="0"/>
              <w:autoSpaceDN w:val="0"/>
              <w:ind w:left="181" w:hanging="283"/>
              <w:jc w:val="both"/>
              <w:rPr>
                <w:i/>
                <w:sz w:val="16"/>
                <w:szCs w:val="16"/>
              </w:rPr>
            </w:pPr>
            <w:r w:rsidRPr="00137B5F">
              <w:rPr>
                <w:i/>
                <w:sz w:val="16"/>
                <w:szCs w:val="16"/>
              </w:rPr>
              <w:t xml:space="preserve">le parti in </w:t>
            </w:r>
            <w:r w:rsidRPr="00137B5F">
              <w:rPr>
                <w:rFonts w:cs="Arial"/>
                <w:b/>
                <w:i/>
                <w:color w:val="3366FF"/>
                <w:sz w:val="16"/>
                <w:szCs w:val="16"/>
              </w:rPr>
              <w:t>blu</w:t>
            </w:r>
            <w:r w:rsidRPr="00137B5F">
              <w:rPr>
                <w:i/>
                <w:sz w:val="16"/>
                <w:szCs w:val="16"/>
              </w:rPr>
              <w:t xml:space="preserve"> sono istruzioni da tenere in conside</w:t>
            </w:r>
            <w:r w:rsidRPr="00137B5F">
              <w:rPr>
                <w:i/>
                <w:sz w:val="16"/>
                <w:szCs w:val="16"/>
              </w:rPr>
              <w:softHyphen/>
              <w:t>razione e cancellare;</w:t>
            </w:r>
          </w:p>
          <w:p w14:paraId="5A2F4D71" w14:textId="77777777" w:rsidR="00137B5F" w:rsidRPr="00137B5F" w:rsidRDefault="00137B5F" w:rsidP="00137B5F">
            <w:pPr>
              <w:numPr>
                <w:ilvl w:val="0"/>
                <w:numId w:val="31"/>
              </w:numPr>
              <w:tabs>
                <w:tab w:val="clear" w:pos="720"/>
                <w:tab w:val="left" w:pos="181"/>
              </w:tabs>
              <w:autoSpaceDE w:val="0"/>
              <w:autoSpaceDN w:val="0"/>
              <w:ind w:left="181" w:hanging="283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137B5F">
              <w:rPr>
                <w:i/>
                <w:sz w:val="16"/>
                <w:szCs w:val="16"/>
              </w:rPr>
              <w:t xml:space="preserve">le parti in </w:t>
            </w:r>
            <w:r w:rsidRPr="00137B5F">
              <w:rPr>
                <w:rFonts w:cs="Arial"/>
                <w:b/>
                <w:i/>
                <w:iCs/>
                <w:color w:val="FF0000"/>
                <w:sz w:val="16"/>
                <w:szCs w:val="16"/>
              </w:rPr>
              <w:t>rosso</w:t>
            </w:r>
            <w:r w:rsidRPr="00137B5F">
              <w:rPr>
                <w:i/>
                <w:sz w:val="16"/>
                <w:szCs w:val="16"/>
              </w:rPr>
              <w:t xml:space="preserve"> sono eventuali, alternative, da modificare e/o cancellare in base alle specificità di ciascuna procedura e di ciascuna stazione appal</w:t>
            </w:r>
            <w:r w:rsidRPr="00137B5F">
              <w:rPr>
                <w:i/>
                <w:sz w:val="16"/>
                <w:szCs w:val="16"/>
              </w:rPr>
              <w:softHyphen/>
              <w:t>tante.</w:t>
            </w:r>
          </w:p>
        </w:tc>
      </w:tr>
      <w:tr w:rsidR="00137B5F" w:rsidRPr="008F59E9" w14:paraId="182D6D2D" w14:textId="77777777" w:rsidTr="004379DC">
        <w:tc>
          <w:tcPr>
            <w:tcW w:w="4152" w:type="dxa"/>
            <w:shd w:val="clear" w:color="auto" w:fill="auto"/>
          </w:tcPr>
          <w:p w14:paraId="4A823E4A" w14:textId="3C7A16AE" w:rsidR="003D25BF" w:rsidRPr="003D25BF" w:rsidRDefault="003D25BF" w:rsidP="003D25BF">
            <w:pPr>
              <w:tabs>
                <w:tab w:val="left" w:pos="1185"/>
              </w:tabs>
              <w:rPr>
                <w:rFonts w:cs="Arial"/>
                <w:b/>
                <w:color w:val="4472C4" w:themeColor="accent1"/>
                <w:lang w:val="de-DE"/>
              </w:rPr>
            </w:pPr>
            <w:r w:rsidRPr="00402003">
              <w:rPr>
                <w:rFonts w:cs="Arial"/>
                <w:b/>
                <w:color w:val="4472C4" w:themeColor="accent1"/>
              </w:rPr>
              <w:t xml:space="preserve"> </w:t>
            </w:r>
            <w:r w:rsidRPr="003D25BF">
              <w:rPr>
                <w:rFonts w:cs="Arial"/>
                <w:b/>
                <w:color w:val="4472C4" w:themeColor="accent1"/>
                <w:lang w:val="de-DE"/>
              </w:rPr>
              <w:t>VERFAHREN PREIS - QUALITÄT</w:t>
            </w:r>
          </w:p>
          <w:p w14:paraId="6C7A723F" w14:textId="77777777" w:rsidR="003D25BF" w:rsidRDefault="003D25BF" w:rsidP="004379DC">
            <w:pPr>
              <w:tabs>
                <w:tab w:val="left" w:pos="1185"/>
              </w:tabs>
              <w:jc w:val="center"/>
              <w:rPr>
                <w:rFonts w:cs="Arial"/>
                <w:b/>
                <w:u w:val="single"/>
                <w:lang w:val="de-DE"/>
              </w:rPr>
            </w:pPr>
          </w:p>
          <w:p w14:paraId="47A29E65" w14:textId="019C83D7" w:rsidR="00137B5F" w:rsidRPr="00137B5F" w:rsidRDefault="00137B5F" w:rsidP="004379DC">
            <w:pPr>
              <w:tabs>
                <w:tab w:val="left" w:pos="1185"/>
              </w:tabs>
              <w:jc w:val="center"/>
              <w:rPr>
                <w:rFonts w:cs="Arial"/>
                <w:b/>
                <w:u w:val="single"/>
                <w:lang w:val="de-DE"/>
              </w:rPr>
            </w:pPr>
            <w:r w:rsidRPr="00137B5F">
              <w:rPr>
                <w:rFonts w:cs="Arial"/>
                <w:b/>
                <w:u w:val="single"/>
                <w:lang w:val="de-DE"/>
              </w:rPr>
              <w:t xml:space="preserve">Niederschrift Nr. </w:t>
            </w:r>
            <w:r w:rsidRPr="00E2583E">
              <w:rPr>
                <w:rFonts w:cs="Arial"/>
                <w:b/>
                <w:color w:val="FF0000"/>
                <w:u w:val="single"/>
                <w:lang w:val="de-DE"/>
              </w:rPr>
              <w:t>2</w:t>
            </w:r>
            <w:r w:rsidRPr="00137B5F">
              <w:rPr>
                <w:rFonts w:cs="Arial"/>
                <w:b/>
                <w:u w:val="single"/>
                <w:lang w:val="de-DE"/>
              </w:rPr>
              <w:t xml:space="preserve"> </w:t>
            </w:r>
          </w:p>
          <w:p w14:paraId="644DF777" w14:textId="6A6EA8E7" w:rsidR="00452985" w:rsidRDefault="00137B5F" w:rsidP="004379DC">
            <w:pPr>
              <w:tabs>
                <w:tab w:val="left" w:pos="1185"/>
              </w:tabs>
              <w:jc w:val="center"/>
              <w:rPr>
                <w:rFonts w:cs="Arial"/>
                <w:b/>
                <w:u w:val="single"/>
                <w:lang w:val="de-DE"/>
              </w:rPr>
            </w:pPr>
            <w:r w:rsidRPr="00137B5F">
              <w:rPr>
                <w:rFonts w:cs="Arial"/>
                <w:b/>
                <w:u w:val="single"/>
                <w:lang w:val="de-DE"/>
              </w:rPr>
              <w:t xml:space="preserve">der Sitzung </w:t>
            </w:r>
          </w:p>
          <w:p w14:paraId="44A36A2C" w14:textId="00374B3C" w:rsidR="00137B5F" w:rsidRPr="00137B5F" w:rsidRDefault="00137B5F" w:rsidP="004379DC">
            <w:pPr>
              <w:tabs>
                <w:tab w:val="left" w:pos="1185"/>
              </w:tabs>
              <w:jc w:val="center"/>
              <w:rPr>
                <w:rFonts w:cs="Arial"/>
                <w:b/>
                <w:u w:val="single"/>
                <w:lang w:val="de-DE"/>
              </w:rPr>
            </w:pPr>
            <w:r w:rsidRPr="00137B5F">
              <w:rPr>
                <w:rFonts w:cs="Arial"/>
                <w:b/>
                <w:u w:val="single"/>
                <w:lang w:val="de-DE"/>
              </w:rPr>
              <w:t xml:space="preserve">zum </w:t>
            </w:r>
            <w:r w:rsidRPr="00137B5F">
              <w:rPr>
                <w:rFonts w:cs="Arial"/>
                <w:b/>
                <w:color w:val="FF0000"/>
                <w:u w:val="single"/>
                <w:lang w:val="de-DE"/>
              </w:rPr>
              <w:t>offenen Verfahren / Verhandlungsverfahren</w:t>
            </w:r>
            <w:r w:rsidRPr="00137B5F">
              <w:rPr>
                <w:rFonts w:cs="Arial"/>
                <w:b/>
                <w:u w:val="single"/>
                <w:lang w:val="de-DE"/>
              </w:rPr>
              <w:t xml:space="preserve"> </w:t>
            </w:r>
          </w:p>
          <w:p w14:paraId="4C2CFFE3" w14:textId="77777777" w:rsidR="00137B5F" w:rsidRPr="00620B67" w:rsidRDefault="00137B5F" w:rsidP="004379DC">
            <w:pPr>
              <w:tabs>
                <w:tab w:val="left" w:pos="1185"/>
              </w:tabs>
              <w:jc w:val="center"/>
              <w:rPr>
                <w:rFonts w:cs="Arial"/>
                <w:b/>
                <w:u w:val="single"/>
                <w:lang w:val="de-DE"/>
              </w:rPr>
            </w:pPr>
            <w:r w:rsidRPr="00620B67">
              <w:rPr>
                <w:rFonts w:cs="Arial"/>
                <w:b/>
                <w:u w:val="single"/>
                <w:lang w:val="de-DE"/>
              </w:rPr>
              <w:t>in elektronischer Form abgewickelt</w:t>
            </w:r>
          </w:p>
          <w:p w14:paraId="75618280" w14:textId="6D9B586D" w:rsidR="00137B5F" w:rsidRDefault="00137B5F" w:rsidP="004379DC">
            <w:pPr>
              <w:tabs>
                <w:tab w:val="left" w:pos="1185"/>
              </w:tabs>
              <w:jc w:val="center"/>
              <w:rPr>
                <w:rFonts w:cs="Arial"/>
                <w:i/>
                <w:color w:val="3366FF"/>
                <w:sz w:val="18"/>
                <w:szCs w:val="18"/>
                <w:lang w:val="de-DE"/>
              </w:rPr>
            </w:pPr>
            <w:r w:rsidRPr="00E2583E">
              <w:rPr>
                <w:rFonts w:cs="Arial"/>
                <w:i/>
                <w:color w:val="3366FF"/>
                <w:sz w:val="18"/>
                <w:szCs w:val="18"/>
                <w:lang w:val="de-DE"/>
              </w:rPr>
              <w:t>[Die fortlaufende Nummerierung der Niederschrift muss auch die Nummer der</w:t>
            </w:r>
            <w:r w:rsidR="00E2583E" w:rsidRPr="00E2583E">
              <w:rPr>
                <w:rFonts w:cs="Arial"/>
                <w:i/>
                <w:color w:val="3366FF"/>
                <w:sz w:val="18"/>
                <w:szCs w:val="18"/>
                <w:lang w:val="de-DE"/>
              </w:rPr>
              <w:t xml:space="preserve"> öffentlichen und</w:t>
            </w:r>
            <w:r w:rsidRPr="00E2583E">
              <w:rPr>
                <w:rFonts w:cs="Arial"/>
                <w:i/>
                <w:color w:val="3366FF"/>
                <w:sz w:val="18"/>
                <w:szCs w:val="18"/>
                <w:lang w:val="de-DE"/>
              </w:rPr>
              <w:t xml:space="preserve"> nicht öffentlichen Sitzungen - z.B. für Ausschlüsse -, die eventuell durchgeführt wurden, berücksichtigen.]</w:t>
            </w:r>
          </w:p>
          <w:p w14:paraId="38D85CF0" w14:textId="77777777" w:rsidR="00137B5F" w:rsidRDefault="00137B5F" w:rsidP="004379DC">
            <w:pPr>
              <w:tabs>
                <w:tab w:val="left" w:pos="1185"/>
              </w:tabs>
              <w:jc w:val="center"/>
              <w:rPr>
                <w:rFonts w:cs="Arial"/>
                <w:lang w:val="de-DE"/>
              </w:rPr>
            </w:pPr>
          </w:p>
          <w:p w14:paraId="5F724784" w14:textId="77777777" w:rsidR="00827B32" w:rsidRPr="00137B5F" w:rsidRDefault="00827B32" w:rsidP="004379DC">
            <w:pPr>
              <w:tabs>
                <w:tab w:val="left" w:pos="1185"/>
              </w:tabs>
              <w:jc w:val="center"/>
              <w:rPr>
                <w:rFonts w:cs="Arial"/>
                <w:lang w:val="de-DE"/>
              </w:rPr>
            </w:pPr>
          </w:p>
        </w:tc>
        <w:tc>
          <w:tcPr>
            <w:tcW w:w="1366" w:type="dxa"/>
            <w:shd w:val="clear" w:color="auto" w:fill="auto"/>
          </w:tcPr>
          <w:p w14:paraId="3E2E751C" w14:textId="77777777" w:rsidR="00137B5F" w:rsidRPr="00137B5F" w:rsidRDefault="00137B5F" w:rsidP="004379DC">
            <w:pPr>
              <w:rPr>
                <w:rFonts w:cs="Arial"/>
                <w:lang w:val="de-DE"/>
              </w:rPr>
            </w:pPr>
          </w:p>
        </w:tc>
        <w:tc>
          <w:tcPr>
            <w:tcW w:w="4154" w:type="dxa"/>
            <w:shd w:val="clear" w:color="auto" w:fill="auto"/>
          </w:tcPr>
          <w:p w14:paraId="10B4D09B" w14:textId="77777777" w:rsidR="003D25BF" w:rsidRDefault="003D25BF" w:rsidP="003D25BF">
            <w:pPr>
              <w:autoSpaceDE w:val="0"/>
              <w:autoSpaceDN w:val="0"/>
              <w:ind w:left="-102"/>
              <w:jc w:val="center"/>
              <w:rPr>
                <w:rFonts w:cs="Arial"/>
                <w:b/>
                <w:color w:val="4472C4" w:themeColor="accent1"/>
                <w:szCs w:val="16"/>
              </w:rPr>
            </w:pPr>
            <w:r w:rsidRPr="002A2977">
              <w:rPr>
                <w:rFonts w:cs="Arial"/>
                <w:b/>
                <w:color w:val="4472C4" w:themeColor="accent1"/>
                <w:szCs w:val="16"/>
              </w:rPr>
              <w:t>PROCEDURA PREZZO - QUALITÁ´</w:t>
            </w:r>
          </w:p>
          <w:p w14:paraId="0A7B397D" w14:textId="13C42218" w:rsidR="003D25BF" w:rsidRPr="00402003" w:rsidRDefault="003D25BF" w:rsidP="003D25BF">
            <w:pPr>
              <w:rPr>
                <w:rFonts w:cs="Arial"/>
                <w:b/>
                <w:u w:val="single"/>
              </w:rPr>
            </w:pPr>
          </w:p>
          <w:p w14:paraId="174F8B11" w14:textId="2D4D5323" w:rsidR="00137B5F" w:rsidRDefault="00137B5F" w:rsidP="004379DC">
            <w:pPr>
              <w:jc w:val="center"/>
              <w:rPr>
                <w:rFonts w:cs="Arial"/>
                <w:b/>
                <w:u w:val="single"/>
              </w:rPr>
            </w:pPr>
            <w:r w:rsidRPr="00D94DE0">
              <w:rPr>
                <w:rFonts w:cs="Arial"/>
                <w:b/>
                <w:u w:val="single"/>
              </w:rPr>
              <w:t xml:space="preserve">Verbale n. </w:t>
            </w:r>
            <w:r w:rsidRPr="00E2583E">
              <w:rPr>
                <w:rFonts w:cs="Arial"/>
                <w:b/>
                <w:color w:val="FF0000"/>
                <w:u w:val="single"/>
              </w:rPr>
              <w:t>2</w:t>
            </w:r>
            <w:r w:rsidRPr="00D94DE0">
              <w:rPr>
                <w:rFonts w:cs="Arial"/>
                <w:b/>
                <w:u w:val="single"/>
              </w:rPr>
              <w:t xml:space="preserve"> </w:t>
            </w:r>
          </w:p>
          <w:p w14:paraId="6F7BBA12" w14:textId="75E105C8" w:rsidR="00137B5F" w:rsidRDefault="00137B5F" w:rsidP="004379DC">
            <w:pPr>
              <w:jc w:val="center"/>
              <w:rPr>
                <w:rFonts w:cs="Arial"/>
                <w:b/>
                <w:color w:val="FF0000"/>
                <w:u w:val="single"/>
              </w:rPr>
            </w:pPr>
            <w:r w:rsidRPr="00D94DE0">
              <w:rPr>
                <w:rFonts w:cs="Arial"/>
                <w:b/>
                <w:u w:val="single"/>
              </w:rPr>
              <w:t>di seduta</w:t>
            </w:r>
            <w:r w:rsidR="003137F9">
              <w:rPr>
                <w:rFonts w:cs="Arial"/>
                <w:b/>
                <w:u w:val="single"/>
              </w:rPr>
              <w:t xml:space="preserve"> per </w:t>
            </w:r>
            <w:r>
              <w:rPr>
                <w:rFonts w:cs="Arial"/>
                <w:b/>
                <w:u w:val="single"/>
              </w:rPr>
              <w:t xml:space="preserve">la </w:t>
            </w:r>
            <w:r w:rsidRPr="00D94DE0">
              <w:rPr>
                <w:rFonts w:cs="Arial"/>
                <w:b/>
                <w:u w:val="single"/>
              </w:rPr>
              <w:t xml:space="preserve">procedura </w:t>
            </w:r>
            <w:r w:rsidRPr="00F54A60">
              <w:rPr>
                <w:rFonts w:cs="Arial"/>
                <w:b/>
                <w:color w:val="FF0000"/>
                <w:u w:val="single"/>
              </w:rPr>
              <w:t>aperta /</w:t>
            </w:r>
            <w:r w:rsidRPr="00D94DE0">
              <w:rPr>
                <w:rFonts w:cs="Arial"/>
                <w:b/>
                <w:color w:val="FF0000"/>
                <w:u w:val="single"/>
              </w:rPr>
              <w:t xml:space="preserve"> negoziata </w:t>
            </w:r>
          </w:p>
          <w:p w14:paraId="789E2F62" w14:textId="77777777" w:rsidR="00137B5F" w:rsidRDefault="00137B5F" w:rsidP="004379DC">
            <w:pPr>
              <w:jc w:val="center"/>
              <w:rPr>
                <w:rFonts w:cs="Arial"/>
                <w:b/>
                <w:u w:val="single"/>
              </w:rPr>
            </w:pPr>
            <w:r w:rsidRPr="00D94DE0">
              <w:rPr>
                <w:rFonts w:cs="Arial"/>
                <w:b/>
                <w:u w:val="single"/>
              </w:rPr>
              <w:t>svolta con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D94DE0">
              <w:rPr>
                <w:rFonts w:cs="Arial"/>
                <w:b/>
                <w:u w:val="single"/>
              </w:rPr>
              <w:t>modalità telematica</w:t>
            </w:r>
          </w:p>
          <w:p w14:paraId="678CC3B3" w14:textId="0D1807C9" w:rsidR="00137B5F" w:rsidRDefault="00137B5F" w:rsidP="004379DC">
            <w:pPr>
              <w:jc w:val="center"/>
              <w:rPr>
                <w:rFonts w:cs="Arial"/>
                <w:i/>
                <w:color w:val="3366FF"/>
                <w:sz w:val="18"/>
                <w:szCs w:val="18"/>
              </w:rPr>
            </w:pPr>
            <w:r w:rsidRPr="00E2583E">
              <w:rPr>
                <w:rFonts w:cs="Arial"/>
                <w:i/>
                <w:color w:val="3366FF"/>
                <w:sz w:val="18"/>
                <w:szCs w:val="18"/>
              </w:rPr>
              <w:t>[</w:t>
            </w:r>
            <w:r w:rsidR="00F42110">
              <w:rPr>
                <w:rFonts w:cs="Arial"/>
                <w:i/>
                <w:color w:val="3366FF"/>
                <w:sz w:val="18"/>
                <w:szCs w:val="18"/>
              </w:rPr>
              <w:t xml:space="preserve">il </w:t>
            </w:r>
            <w:r w:rsidRPr="00E2583E">
              <w:rPr>
                <w:rFonts w:cs="Arial"/>
                <w:i/>
                <w:color w:val="3366FF"/>
                <w:sz w:val="18"/>
                <w:szCs w:val="18"/>
              </w:rPr>
              <w:t>numero consequenziale del verbale deve tener conto del numero delle sedute</w:t>
            </w:r>
            <w:r w:rsidR="00E2583E" w:rsidRPr="00E2583E">
              <w:rPr>
                <w:rFonts w:cs="Arial"/>
                <w:i/>
                <w:color w:val="3366FF"/>
                <w:sz w:val="18"/>
                <w:szCs w:val="18"/>
              </w:rPr>
              <w:t xml:space="preserve"> pubbliche e</w:t>
            </w:r>
            <w:r w:rsidRPr="00E2583E">
              <w:rPr>
                <w:rFonts w:cs="Arial"/>
                <w:i/>
                <w:color w:val="3366FF"/>
                <w:sz w:val="18"/>
                <w:szCs w:val="18"/>
              </w:rPr>
              <w:t xml:space="preserve"> riservate - es. per esclusioni - che eventualmente si sono svolte]</w:t>
            </w:r>
          </w:p>
          <w:p w14:paraId="1E3CA908" w14:textId="77777777" w:rsidR="00137B5F" w:rsidRPr="00137B5F" w:rsidRDefault="00137B5F" w:rsidP="004379DC">
            <w:pPr>
              <w:jc w:val="center"/>
              <w:rPr>
                <w:rFonts w:cs="Arial"/>
              </w:rPr>
            </w:pPr>
          </w:p>
        </w:tc>
      </w:tr>
    </w:tbl>
    <w:p w14:paraId="21C225F3" w14:textId="77777777" w:rsidR="00137B5F" w:rsidRDefault="00137B5F" w:rsidP="00137B5F">
      <w:pPr>
        <w:pStyle w:val="vertragabsatz"/>
        <w:spacing w:line="240" w:lineRule="auto"/>
        <w:ind w:left="0"/>
        <w:jc w:val="center"/>
        <w:rPr>
          <w:rFonts w:ascii="Arial" w:hAnsi="Arial" w:cs="Arial"/>
          <w:sz w:val="20"/>
        </w:rPr>
      </w:pPr>
      <w:r w:rsidRPr="00996E03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96E03">
        <w:rPr>
          <w:rFonts w:ascii="Arial" w:hAnsi="Arial" w:cs="Arial"/>
          <w:sz w:val="20"/>
        </w:rPr>
        <w:instrText xml:space="preserve"> FORMTEXT </w:instrText>
      </w:r>
      <w:r w:rsidRPr="00996E03">
        <w:rPr>
          <w:rFonts w:ascii="Arial" w:hAnsi="Arial" w:cs="Arial"/>
          <w:sz w:val="20"/>
        </w:rPr>
      </w:r>
      <w:r w:rsidRPr="00996E03">
        <w:rPr>
          <w:rFonts w:ascii="Arial" w:hAnsi="Arial" w:cs="Arial"/>
          <w:sz w:val="20"/>
        </w:rPr>
        <w:fldChar w:fldCharType="separate"/>
      </w:r>
      <w:r w:rsidRPr="00996E03">
        <w:rPr>
          <w:rFonts w:ascii="Arial" w:hAnsi="Arial" w:cs="Arial"/>
          <w:sz w:val="20"/>
        </w:rPr>
        <w:t> </w:t>
      </w:r>
      <w:r w:rsidRPr="00996E03">
        <w:rPr>
          <w:rFonts w:ascii="Arial" w:hAnsi="Arial" w:cs="Arial"/>
          <w:sz w:val="20"/>
        </w:rPr>
        <w:t> </w:t>
      </w:r>
      <w:r w:rsidRPr="00996E03">
        <w:rPr>
          <w:rFonts w:ascii="Arial" w:hAnsi="Arial" w:cs="Arial"/>
          <w:sz w:val="20"/>
        </w:rPr>
        <w:t> </w:t>
      </w:r>
      <w:r w:rsidRPr="00996E03">
        <w:rPr>
          <w:rFonts w:ascii="Arial" w:hAnsi="Arial" w:cs="Arial"/>
          <w:sz w:val="20"/>
        </w:rPr>
        <w:t> </w:t>
      </w:r>
      <w:r w:rsidRPr="00996E03">
        <w:rPr>
          <w:rFonts w:ascii="Arial" w:hAnsi="Arial" w:cs="Arial"/>
          <w:sz w:val="20"/>
        </w:rPr>
        <w:t> </w:t>
      </w:r>
      <w:r w:rsidRPr="00996E03">
        <w:rPr>
          <w:rFonts w:ascii="Arial" w:hAnsi="Arial" w:cs="Arial"/>
          <w:sz w:val="20"/>
        </w:rPr>
        <w:fldChar w:fldCharType="end"/>
      </w:r>
      <w:r w:rsidRPr="00996E03">
        <w:rPr>
          <w:rFonts w:ascii="Arial" w:hAnsi="Arial" w:cs="Arial"/>
          <w:b/>
          <w:bCs/>
          <w:noProof/>
          <w:sz w:val="20"/>
          <w:lang w:val="it-IT"/>
        </w:rPr>
        <w:t>/</w:t>
      </w:r>
      <w:r w:rsidRPr="00996E03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96E03">
        <w:rPr>
          <w:rFonts w:ascii="Arial" w:hAnsi="Arial" w:cs="Arial"/>
          <w:sz w:val="20"/>
        </w:rPr>
        <w:instrText xml:space="preserve"> FORMTEXT </w:instrText>
      </w:r>
      <w:r w:rsidRPr="00996E03">
        <w:rPr>
          <w:rFonts w:ascii="Arial" w:hAnsi="Arial" w:cs="Arial"/>
          <w:sz w:val="20"/>
        </w:rPr>
      </w:r>
      <w:r w:rsidRPr="00996E03">
        <w:rPr>
          <w:rFonts w:ascii="Arial" w:hAnsi="Arial" w:cs="Arial"/>
          <w:sz w:val="20"/>
        </w:rPr>
        <w:fldChar w:fldCharType="separate"/>
      </w:r>
      <w:r w:rsidRPr="00996E03">
        <w:rPr>
          <w:rFonts w:ascii="Arial" w:hAnsi="Arial" w:cs="Arial"/>
          <w:sz w:val="20"/>
        </w:rPr>
        <w:t> </w:t>
      </w:r>
      <w:r w:rsidRPr="00996E03">
        <w:rPr>
          <w:rFonts w:ascii="Arial" w:hAnsi="Arial" w:cs="Arial"/>
          <w:sz w:val="20"/>
        </w:rPr>
        <w:t> </w:t>
      </w:r>
      <w:r w:rsidRPr="00996E03">
        <w:rPr>
          <w:rFonts w:ascii="Arial" w:hAnsi="Arial" w:cs="Arial"/>
          <w:sz w:val="20"/>
        </w:rPr>
        <w:t> </w:t>
      </w:r>
      <w:r w:rsidRPr="00996E03">
        <w:rPr>
          <w:rFonts w:ascii="Arial" w:hAnsi="Arial" w:cs="Arial"/>
          <w:sz w:val="20"/>
        </w:rPr>
        <w:t> </w:t>
      </w:r>
      <w:r w:rsidRPr="00996E03">
        <w:rPr>
          <w:rFonts w:ascii="Arial" w:hAnsi="Arial" w:cs="Arial"/>
          <w:sz w:val="20"/>
        </w:rPr>
        <w:t> </w:t>
      </w:r>
      <w:r w:rsidRPr="00996E03">
        <w:rPr>
          <w:rFonts w:ascii="Arial" w:hAnsi="Arial" w:cs="Arial"/>
          <w:sz w:val="20"/>
        </w:rPr>
        <w:fldChar w:fldCharType="end"/>
      </w:r>
      <w:r w:rsidRPr="00996E03">
        <w:rPr>
          <w:rFonts w:ascii="Arial" w:hAnsi="Arial" w:cs="Arial"/>
          <w:b/>
          <w:bCs/>
          <w:noProof/>
          <w:sz w:val="20"/>
          <w:lang w:val="it-IT"/>
        </w:rPr>
        <w:t xml:space="preserve"> - </w:t>
      </w:r>
      <w:r w:rsidRPr="00996E03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96E03">
        <w:rPr>
          <w:rFonts w:ascii="Arial" w:hAnsi="Arial" w:cs="Arial"/>
          <w:sz w:val="20"/>
        </w:rPr>
        <w:instrText xml:space="preserve"> FORMTEXT </w:instrText>
      </w:r>
      <w:r w:rsidRPr="00996E03">
        <w:rPr>
          <w:rFonts w:ascii="Arial" w:hAnsi="Arial" w:cs="Arial"/>
          <w:sz w:val="20"/>
        </w:rPr>
      </w:r>
      <w:r w:rsidRPr="00996E03">
        <w:rPr>
          <w:rFonts w:ascii="Arial" w:hAnsi="Arial" w:cs="Arial"/>
          <w:sz w:val="20"/>
        </w:rPr>
        <w:fldChar w:fldCharType="separate"/>
      </w:r>
      <w:r w:rsidRPr="00996E03">
        <w:rPr>
          <w:rFonts w:ascii="Arial" w:hAnsi="Arial" w:cs="Arial"/>
          <w:sz w:val="20"/>
        </w:rPr>
        <w:t> </w:t>
      </w:r>
      <w:r w:rsidRPr="00996E03">
        <w:rPr>
          <w:rFonts w:ascii="Arial" w:hAnsi="Arial" w:cs="Arial"/>
          <w:sz w:val="20"/>
        </w:rPr>
        <w:t> </w:t>
      </w:r>
      <w:r w:rsidRPr="00996E03">
        <w:rPr>
          <w:rFonts w:ascii="Arial" w:hAnsi="Arial" w:cs="Arial"/>
          <w:sz w:val="20"/>
        </w:rPr>
        <w:t> </w:t>
      </w:r>
      <w:r w:rsidRPr="00996E03">
        <w:rPr>
          <w:rFonts w:ascii="Arial" w:hAnsi="Arial" w:cs="Arial"/>
          <w:sz w:val="20"/>
        </w:rPr>
        <w:t> </w:t>
      </w:r>
      <w:r w:rsidRPr="00996E03">
        <w:rPr>
          <w:rFonts w:ascii="Arial" w:hAnsi="Arial" w:cs="Arial"/>
          <w:sz w:val="20"/>
        </w:rPr>
        <w:t> </w:t>
      </w:r>
      <w:r w:rsidRPr="00996E03">
        <w:rPr>
          <w:rFonts w:ascii="Arial" w:hAnsi="Arial" w:cs="Arial"/>
          <w:sz w:val="20"/>
        </w:rPr>
        <w:fldChar w:fldCharType="end"/>
      </w:r>
    </w:p>
    <w:p w14:paraId="3036A382" w14:textId="77777777" w:rsidR="00137B5F" w:rsidRPr="00996E03" w:rsidRDefault="00137B5F" w:rsidP="00137B5F">
      <w:pPr>
        <w:pStyle w:val="vertragabsatz"/>
        <w:spacing w:line="240" w:lineRule="auto"/>
        <w:ind w:left="0"/>
        <w:jc w:val="center"/>
        <w:rPr>
          <w:rFonts w:ascii="Arial" w:hAnsi="Arial" w:cs="Arial"/>
          <w:b/>
          <w:bCs/>
          <w:noProof/>
          <w:sz w:val="20"/>
          <w:lang w:val="it-IT"/>
        </w:rPr>
      </w:pPr>
    </w:p>
    <w:p w14:paraId="3B2B8FF6" w14:textId="77777777" w:rsidR="00137B5F" w:rsidRDefault="00137B5F" w:rsidP="00137B5F">
      <w:pPr>
        <w:jc w:val="center"/>
        <w:rPr>
          <w:rFonts w:cs="Arial"/>
        </w:rPr>
      </w:pPr>
      <w:r w:rsidRPr="00996E03">
        <w:rPr>
          <w:rFonts w:cs="Arial"/>
          <w:b/>
          <w:bCs/>
        </w:rPr>
        <w:t xml:space="preserve">CIG: </w:t>
      </w:r>
      <w:r w:rsidRPr="00996E0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96E03">
        <w:rPr>
          <w:rFonts w:cs="Arial"/>
        </w:rPr>
        <w:instrText xml:space="preserve"> FORMTEXT </w:instrText>
      </w:r>
      <w:r w:rsidRPr="00996E03">
        <w:rPr>
          <w:rFonts w:cs="Arial"/>
        </w:rPr>
      </w:r>
      <w:r w:rsidRPr="00996E03">
        <w:rPr>
          <w:rFonts w:cs="Arial"/>
        </w:rPr>
        <w:fldChar w:fldCharType="separate"/>
      </w:r>
      <w:r w:rsidRPr="00996E03">
        <w:rPr>
          <w:rFonts w:cs="Arial"/>
        </w:rPr>
        <w:t> </w:t>
      </w:r>
      <w:r w:rsidRPr="00996E03">
        <w:rPr>
          <w:rFonts w:cs="Arial"/>
        </w:rPr>
        <w:t> </w:t>
      </w:r>
      <w:r w:rsidRPr="00996E03">
        <w:rPr>
          <w:rFonts w:cs="Arial"/>
        </w:rPr>
        <w:t> </w:t>
      </w:r>
      <w:r w:rsidRPr="00996E03">
        <w:rPr>
          <w:rFonts w:cs="Arial"/>
        </w:rPr>
        <w:t> </w:t>
      </w:r>
      <w:r w:rsidRPr="00996E03">
        <w:rPr>
          <w:rFonts w:cs="Arial"/>
        </w:rPr>
        <w:t> </w:t>
      </w:r>
      <w:r w:rsidRPr="00996E03">
        <w:rPr>
          <w:rFonts w:cs="Arial"/>
        </w:rPr>
        <w:fldChar w:fldCharType="end"/>
      </w:r>
    </w:p>
    <w:p w14:paraId="113EB320" w14:textId="77777777" w:rsidR="00137B5F" w:rsidRDefault="00137B5F" w:rsidP="00137B5F">
      <w:pPr>
        <w:jc w:val="center"/>
        <w:rPr>
          <w:b/>
          <w:u w:val="single"/>
          <w:lang w:val="de-DE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3969"/>
      </w:tblGrid>
      <w:tr w:rsidR="00EB529B" w:rsidRPr="008F59E9" w14:paraId="25F06DE3" w14:textId="77777777" w:rsidTr="00A34652">
        <w:trPr>
          <w:cantSplit/>
        </w:trPr>
        <w:tc>
          <w:tcPr>
            <w:tcW w:w="4253" w:type="dxa"/>
          </w:tcPr>
          <w:p w14:paraId="2D6A958A" w14:textId="02175DA7" w:rsidR="00EB529B" w:rsidRDefault="00EB529B" w:rsidP="00137B5F">
            <w:pPr>
              <w:pStyle w:val="Corpotesto"/>
              <w:spacing w:line="240" w:lineRule="exact"/>
              <w:ind w:right="77"/>
              <w:rPr>
                <w:noProof/>
                <w:sz w:val="20"/>
                <w:lang w:val="de-DE"/>
              </w:rPr>
            </w:pPr>
            <w:r w:rsidRPr="006D0416">
              <w:rPr>
                <w:noProof/>
                <w:sz w:val="20"/>
                <w:lang w:val="de-DE"/>
              </w:rPr>
              <w:t xml:space="preserve">Am </w:t>
            </w:r>
            <w:r w:rsidRPr="00137B5F">
              <w:rPr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B5F">
              <w:rPr>
                <w:bCs/>
                <w:noProof/>
                <w:sz w:val="20"/>
                <w:lang w:val="de-DE"/>
              </w:rPr>
              <w:instrText xml:space="preserve"> FORMTEXT </w:instrText>
            </w:r>
            <w:r w:rsidRPr="00137B5F">
              <w:rPr>
                <w:bCs/>
                <w:noProof/>
                <w:sz w:val="20"/>
              </w:rPr>
            </w:r>
            <w:r w:rsidRPr="00137B5F">
              <w:rPr>
                <w:bCs/>
                <w:noProof/>
                <w:sz w:val="20"/>
              </w:rPr>
              <w:fldChar w:fldCharType="separate"/>
            </w:r>
            <w:r w:rsidRPr="00137B5F">
              <w:rPr>
                <w:bCs/>
                <w:noProof/>
                <w:sz w:val="20"/>
              </w:rPr>
              <w:t> </w:t>
            </w:r>
            <w:r w:rsidRPr="00137B5F">
              <w:rPr>
                <w:bCs/>
                <w:noProof/>
                <w:sz w:val="20"/>
              </w:rPr>
              <w:t> </w:t>
            </w:r>
            <w:r w:rsidRPr="00137B5F">
              <w:rPr>
                <w:bCs/>
                <w:noProof/>
                <w:sz w:val="20"/>
              </w:rPr>
              <w:t> </w:t>
            </w:r>
            <w:r w:rsidRPr="00137B5F">
              <w:rPr>
                <w:bCs/>
                <w:noProof/>
                <w:sz w:val="20"/>
              </w:rPr>
              <w:t> </w:t>
            </w:r>
            <w:r w:rsidRPr="00137B5F">
              <w:rPr>
                <w:bCs/>
                <w:noProof/>
                <w:sz w:val="20"/>
              </w:rPr>
              <w:t> </w:t>
            </w:r>
            <w:r w:rsidRPr="00137B5F">
              <w:rPr>
                <w:bCs/>
                <w:noProof/>
                <w:sz w:val="20"/>
              </w:rPr>
              <w:fldChar w:fldCharType="end"/>
            </w:r>
            <w:r w:rsidR="00480937">
              <w:rPr>
                <w:noProof/>
                <w:sz w:val="20"/>
                <w:lang w:val="de-DE"/>
              </w:rPr>
              <w:t>,</w:t>
            </w:r>
            <w:r>
              <w:rPr>
                <w:noProof/>
                <w:sz w:val="20"/>
                <w:lang w:val="de-DE"/>
              </w:rPr>
              <w:t xml:space="preserve"> </w:t>
            </w:r>
            <w:r w:rsidRPr="006D0416">
              <w:rPr>
                <w:noProof/>
                <w:sz w:val="20"/>
                <w:lang w:val="de-DE"/>
              </w:rPr>
              <w:t xml:space="preserve">mit Beginn um </w:t>
            </w:r>
            <w:r w:rsidRPr="00137B5F">
              <w:rPr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B5F">
              <w:rPr>
                <w:bCs/>
                <w:noProof/>
                <w:sz w:val="20"/>
                <w:lang w:val="de-DE"/>
              </w:rPr>
              <w:instrText xml:space="preserve"> FORMTEXT </w:instrText>
            </w:r>
            <w:r w:rsidRPr="00137B5F">
              <w:rPr>
                <w:bCs/>
                <w:noProof/>
                <w:sz w:val="20"/>
              </w:rPr>
            </w:r>
            <w:r w:rsidRPr="00137B5F">
              <w:rPr>
                <w:bCs/>
                <w:noProof/>
                <w:sz w:val="20"/>
              </w:rPr>
              <w:fldChar w:fldCharType="separate"/>
            </w:r>
            <w:r w:rsidRPr="00137B5F">
              <w:rPr>
                <w:bCs/>
                <w:noProof/>
                <w:sz w:val="20"/>
              </w:rPr>
              <w:t> </w:t>
            </w:r>
            <w:r w:rsidRPr="00137B5F">
              <w:rPr>
                <w:bCs/>
                <w:noProof/>
                <w:sz w:val="20"/>
              </w:rPr>
              <w:t> </w:t>
            </w:r>
            <w:r w:rsidRPr="00137B5F">
              <w:rPr>
                <w:bCs/>
                <w:noProof/>
                <w:sz w:val="20"/>
              </w:rPr>
              <w:t> </w:t>
            </w:r>
            <w:r w:rsidRPr="00137B5F">
              <w:rPr>
                <w:bCs/>
                <w:noProof/>
                <w:sz w:val="20"/>
              </w:rPr>
              <w:t> </w:t>
            </w:r>
            <w:r w:rsidRPr="00137B5F">
              <w:rPr>
                <w:bCs/>
                <w:noProof/>
                <w:sz w:val="20"/>
              </w:rPr>
              <w:t> </w:t>
            </w:r>
            <w:r w:rsidRPr="00137B5F">
              <w:rPr>
                <w:bCs/>
                <w:noProof/>
                <w:sz w:val="20"/>
              </w:rPr>
              <w:fldChar w:fldCharType="end"/>
            </w:r>
            <w:r w:rsidRPr="006D0416">
              <w:rPr>
                <w:noProof/>
                <w:sz w:val="20"/>
                <w:lang w:val="de-DE"/>
              </w:rPr>
              <w:t xml:space="preserve"> Uhr</w:t>
            </w:r>
            <w:r w:rsidR="00480937">
              <w:rPr>
                <w:noProof/>
                <w:sz w:val="20"/>
                <w:lang w:val="de-DE"/>
              </w:rPr>
              <w:t>,</w:t>
            </w:r>
            <w:r w:rsidRPr="006D0416">
              <w:rPr>
                <w:noProof/>
                <w:sz w:val="20"/>
                <w:lang w:val="de-DE"/>
              </w:rPr>
              <w:t xml:space="preserve"> wird in </w:t>
            </w:r>
            <w:r w:rsidRPr="0074775C">
              <w:rPr>
                <w:noProof/>
                <w:color w:val="FF0000"/>
                <w:sz w:val="20"/>
                <w:lang w:val="de-DE"/>
              </w:rPr>
              <w:t xml:space="preserve">Bozen, </w:t>
            </w:r>
            <w:r w:rsidR="00940B8F">
              <w:rPr>
                <w:noProof/>
                <w:color w:val="FF0000"/>
                <w:sz w:val="20"/>
                <w:lang w:val="de-DE"/>
              </w:rPr>
              <w:t xml:space="preserve">Südtiroler </w:t>
            </w:r>
            <w:r w:rsidRPr="0074775C">
              <w:rPr>
                <w:noProof/>
                <w:color w:val="FF0000"/>
                <w:sz w:val="20"/>
                <w:lang w:val="de-DE"/>
              </w:rPr>
              <w:t xml:space="preserve">Straße Nr. </w:t>
            </w:r>
            <w:r w:rsidR="00940B8F">
              <w:rPr>
                <w:noProof/>
                <w:color w:val="FF0000"/>
                <w:sz w:val="20"/>
                <w:lang w:val="de-DE"/>
              </w:rPr>
              <w:t>5</w:t>
            </w:r>
            <w:r w:rsidRPr="0074775C">
              <w:rPr>
                <w:noProof/>
                <w:color w:val="FF0000"/>
                <w:sz w:val="20"/>
                <w:lang w:val="de-DE"/>
              </w:rPr>
              <w:t>0</w:t>
            </w:r>
            <w:r w:rsidRPr="00EA50B9">
              <w:rPr>
                <w:noProof/>
                <w:sz w:val="20"/>
                <w:lang w:val="de-DE"/>
              </w:rPr>
              <w:t>,</w:t>
            </w:r>
            <w:r>
              <w:rPr>
                <w:noProof/>
                <w:sz w:val="20"/>
                <w:lang w:val="de-DE"/>
              </w:rPr>
              <w:t xml:space="preserve"> </w:t>
            </w:r>
            <w:r w:rsidRPr="005C4D00">
              <w:rPr>
                <w:noProof/>
                <w:sz w:val="20"/>
                <w:lang w:val="de-DE"/>
              </w:rPr>
              <w:t>die</w:t>
            </w:r>
            <w:r>
              <w:rPr>
                <w:noProof/>
                <w:sz w:val="20"/>
                <w:lang w:val="de-DE"/>
              </w:rPr>
              <w:t xml:space="preserve"> </w:t>
            </w:r>
            <w:r w:rsidR="00E2583E" w:rsidRPr="00E2583E">
              <w:rPr>
                <w:noProof/>
                <w:color w:val="FF0000"/>
                <w:sz w:val="20"/>
                <w:lang w:val="de-DE" w:eastAsia="en-US"/>
              </w:rPr>
              <w:t xml:space="preserve">öffentliche / öffentliche Sitzung per Videokonferenz / nicht öffentliche Sitzung </w:t>
            </w:r>
            <w:r w:rsidR="00137B5F">
              <w:rPr>
                <w:noProof/>
                <w:sz w:val="20"/>
                <w:lang w:val="de-DE"/>
              </w:rPr>
              <w:t>zum</w:t>
            </w:r>
            <w:r w:rsidRPr="00E61DB2">
              <w:rPr>
                <w:noProof/>
                <w:sz w:val="20"/>
                <w:lang w:val="de-DE"/>
              </w:rPr>
              <w:t xml:space="preserve"> obgenannte</w:t>
            </w:r>
            <w:r w:rsidR="00B97D32">
              <w:rPr>
                <w:noProof/>
                <w:sz w:val="20"/>
                <w:lang w:val="de-DE"/>
              </w:rPr>
              <w:t>n</w:t>
            </w:r>
            <w:r w:rsidRPr="00E61DB2">
              <w:rPr>
                <w:noProof/>
                <w:sz w:val="20"/>
                <w:lang w:val="de-DE"/>
              </w:rPr>
              <w:t xml:space="preserve"> </w:t>
            </w:r>
            <w:r w:rsidR="00B97D32">
              <w:rPr>
                <w:noProof/>
                <w:sz w:val="20"/>
                <w:lang w:val="de-DE"/>
              </w:rPr>
              <w:t>Auftrag</w:t>
            </w:r>
            <w:r w:rsidRPr="00E61DB2">
              <w:rPr>
                <w:noProof/>
                <w:sz w:val="20"/>
                <w:lang w:val="de-DE"/>
              </w:rPr>
              <w:t xml:space="preserve"> wieder aufgenommen.</w:t>
            </w:r>
          </w:p>
          <w:p w14:paraId="0F1E491A" w14:textId="77777777" w:rsidR="00E2583E" w:rsidRPr="00E2583E" w:rsidRDefault="00E2583E" w:rsidP="00E2583E">
            <w:pPr>
              <w:spacing w:line="240" w:lineRule="exact"/>
              <w:ind w:right="141"/>
              <w:jc w:val="both"/>
              <w:rPr>
                <w:rFonts w:cs="Arial"/>
                <w:i/>
                <w:iCs/>
                <w:noProof/>
                <w:color w:val="0070C0"/>
                <w:lang w:val="de-AT"/>
              </w:rPr>
            </w:pPr>
            <w:r w:rsidRPr="00E2583E">
              <w:rPr>
                <w:rFonts w:cs="Arial"/>
                <w:i/>
                <w:iCs/>
                <w:noProof/>
                <w:color w:val="0070C0"/>
                <w:lang w:val="de-AT"/>
              </w:rPr>
              <w:t xml:space="preserve">[Gemäß Artikel 21 des LG Nr. 3/2020 ist es bei einem Verfahren in elektronischer Form zulässig, die Angebote in einer nicht öffentlichen oder öffentlichen Sitzung per Videokonferenz zu eröffnen; hingegen, bei einem Verfahren in traditioneller Form, muss die Sitzung in Anwesenheit der Bieter durchgeführt werden]. </w:t>
            </w:r>
          </w:p>
          <w:p w14:paraId="17E73214" w14:textId="77777777" w:rsidR="00E2583E" w:rsidRPr="00E2583E" w:rsidRDefault="00E2583E" w:rsidP="00E2583E">
            <w:pPr>
              <w:spacing w:line="240" w:lineRule="exact"/>
              <w:ind w:right="141"/>
              <w:jc w:val="both"/>
              <w:rPr>
                <w:rFonts w:cs="Arial"/>
                <w:i/>
                <w:iCs/>
                <w:noProof/>
                <w:color w:val="0070C0"/>
                <w:lang w:val="de-AT"/>
              </w:rPr>
            </w:pPr>
          </w:p>
          <w:p w14:paraId="6CF78A79" w14:textId="1B78F59F" w:rsidR="00137B5F" w:rsidRPr="0072537B" w:rsidRDefault="00E2583E" w:rsidP="00E2583E">
            <w:pPr>
              <w:pStyle w:val="Corpotesto"/>
              <w:spacing w:line="240" w:lineRule="exact"/>
              <w:ind w:right="77"/>
              <w:rPr>
                <w:noProof/>
                <w:sz w:val="20"/>
                <w:lang w:val="de-DE"/>
              </w:rPr>
            </w:pPr>
            <w:r w:rsidRPr="00E2583E">
              <w:rPr>
                <w:rFonts w:cs="Arial"/>
                <w:i/>
                <w:iCs/>
                <w:noProof/>
                <w:color w:val="0070C0"/>
                <w:sz w:val="20"/>
                <w:lang w:val="de-DE" w:eastAsia="en-US"/>
              </w:rPr>
              <w:t>[Wenn die Sitzung nicht öffentlich ist oder öffentlich per Videokonferenz ist und in einer Privatwohnung abgehalten wird, geben Sie nur den Ort und keine Adresse an].</w:t>
            </w:r>
          </w:p>
        </w:tc>
        <w:tc>
          <w:tcPr>
            <w:tcW w:w="1417" w:type="dxa"/>
          </w:tcPr>
          <w:p w14:paraId="6F883EC3" w14:textId="77777777" w:rsidR="00EB529B" w:rsidRPr="00AC04FC" w:rsidRDefault="00EB529B" w:rsidP="00EB529B">
            <w:pPr>
              <w:spacing w:line="240" w:lineRule="exact"/>
              <w:rPr>
                <w:lang w:val="de-DE"/>
              </w:rPr>
            </w:pPr>
          </w:p>
        </w:tc>
        <w:tc>
          <w:tcPr>
            <w:tcW w:w="3969" w:type="dxa"/>
          </w:tcPr>
          <w:p w14:paraId="7A2762CE" w14:textId="00091C55" w:rsidR="00AB5CF0" w:rsidRPr="00E2583E" w:rsidRDefault="00EB529B" w:rsidP="00AB5CF0">
            <w:pPr>
              <w:jc w:val="both"/>
            </w:pPr>
            <w:r w:rsidRPr="00AC04FC">
              <w:t xml:space="preserve">Il </w:t>
            </w:r>
            <w:r w:rsidR="00137B5F">
              <w:t xml:space="preserve">giorno </w:t>
            </w:r>
            <w:r w:rsidRPr="00137B5F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B5F">
              <w:rPr>
                <w:bCs/>
              </w:rPr>
              <w:instrText xml:space="preserve"> FORMTEXT </w:instrText>
            </w:r>
            <w:r w:rsidRPr="00137B5F">
              <w:rPr>
                <w:bCs/>
              </w:rPr>
            </w:r>
            <w:r w:rsidRPr="00137B5F">
              <w:rPr>
                <w:bCs/>
              </w:rPr>
              <w:fldChar w:fldCharType="separate"/>
            </w:r>
            <w:r w:rsidRPr="00137B5F">
              <w:rPr>
                <w:bCs/>
              </w:rPr>
              <w:t> </w:t>
            </w:r>
            <w:r w:rsidRPr="00137B5F">
              <w:rPr>
                <w:bCs/>
              </w:rPr>
              <w:t> </w:t>
            </w:r>
            <w:r w:rsidRPr="00137B5F">
              <w:rPr>
                <w:bCs/>
              </w:rPr>
              <w:t> </w:t>
            </w:r>
            <w:r w:rsidRPr="00137B5F">
              <w:rPr>
                <w:bCs/>
              </w:rPr>
              <w:t> </w:t>
            </w:r>
            <w:r w:rsidRPr="00137B5F">
              <w:rPr>
                <w:bCs/>
              </w:rPr>
              <w:t> </w:t>
            </w:r>
            <w:r w:rsidRPr="00137B5F">
              <w:rPr>
                <w:bCs/>
              </w:rPr>
              <w:fldChar w:fldCharType="end"/>
            </w:r>
            <w:r w:rsidRPr="00137B5F">
              <w:t xml:space="preserve"> </w:t>
            </w:r>
            <w:r w:rsidR="00137B5F">
              <w:t xml:space="preserve">con inizio alle </w:t>
            </w:r>
            <w:r w:rsidRPr="00137B5F">
              <w:t xml:space="preserve">ore </w:t>
            </w:r>
            <w:r w:rsidRPr="00137B5F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B5F">
              <w:rPr>
                <w:bCs/>
              </w:rPr>
              <w:instrText xml:space="preserve"> FORMTEXT </w:instrText>
            </w:r>
            <w:r w:rsidRPr="00137B5F">
              <w:rPr>
                <w:bCs/>
              </w:rPr>
            </w:r>
            <w:r w:rsidRPr="00137B5F">
              <w:rPr>
                <w:bCs/>
              </w:rPr>
              <w:fldChar w:fldCharType="separate"/>
            </w:r>
            <w:r w:rsidRPr="00137B5F">
              <w:rPr>
                <w:bCs/>
              </w:rPr>
              <w:t> </w:t>
            </w:r>
            <w:r w:rsidRPr="00137B5F">
              <w:rPr>
                <w:bCs/>
              </w:rPr>
              <w:t> </w:t>
            </w:r>
            <w:r w:rsidRPr="00137B5F">
              <w:rPr>
                <w:bCs/>
              </w:rPr>
              <w:t> </w:t>
            </w:r>
            <w:r w:rsidRPr="00137B5F">
              <w:rPr>
                <w:bCs/>
              </w:rPr>
              <w:t> </w:t>
            </w:r>
            <w:r w:rsidRPr="00137B5F">
              <w:rPr>
                <w:bCs/>
              </w:rPr>
              <w:t> </w:t>
            </w:r>
            <w:r w:rsidRPr="00137B5F">
              <w:rPr>
                <w:bCs/>
              </w:rPr>
              <w:fldChar w:fldCharType="end"/>
            </w:r>
            <w:r w:rsidRPr="00AC04FC">
              <w:t xml:space="preserve"> </w:t>
            </w:r>
            <w:r w:rsidRPr="00AC04FC">
              <w:rPr>
                <w:color w:val="FF0000"/>
              </w:rPr>
              <w:t xml:space="preserve">in Bolzano, via </w:t>
            </w:r>
            <w:r w:rsidR="00940B8F">
              <w:rPr>
                <w:color w:val="FF0000"/>
              </w:rPr>
              <w:t>Alto Adige</w:t>
            </w:r>
            <w:r w:rsidRPr="00AC04FC">
              <w:rPr>
                <w:color w:val="FF0000"/>
              </w:rPr>
              <w:t xml:space="preserve">, n. </w:t>
            </w:r>
            <w:r w:rsidR="00940B8F">
              <w:rPr>
                <w:color w:val="FF0000"/>
              </w:rPr>
              <w:t>5</w:t>
            </w:r>
            <w:r w:rsidRPr="00AC04FC">
              <w:rPr>
                <w:color w:val="FF0000"/>
              </w:rPr>
              <w:t>0</w:t>
            </w:r>
            <w:r w:rsidRPr="00AC04FC">
              <w:t xml:space="preserve">, viene ripresa la </w:t>
            </w:r>
            <w:r w:rsidRPr="00E2583E">
              <w:t xml:space="preserve">seduta </w:t>
            </w:r>
            <w:r w:rsidR="00D40F05" w:rsidRPr="00E2583E">
              <w:rPr>
                <w:rFonts w:cs="Arial"/>
                <w:color w:val="FF0000"/>
              </w:rPr>
              <w:t>pubblica/pubblica in videoconferenza/riservata</w:t>
            </w:r>
            <w:r w:rsidRPr="00E2583E">
              <w:t xml:space="preserve"> relativa all’appalto sopraindicato</w:t>
            </w:r>
            <w:r w:rsidR="00137B5F" w:rsidRPr="00E2583E">
              <w:t>.</w:t>
            </w:r>
          </w:p>
          <w:p w14:paraId="546F4CE4" w14:textId="77777777" w:rsidR="00AB5CF0" w:rsidRPr="00E2583E" w:rsidRDefault="00A34652" w:rsidP="00AB5CF0">
            <w:pPr>
              <w:jc w:val="both"/>
              <w:rPr>
                <w:rFonts w:cs="Arial"/>
                <w:i/>
                <w:iCs/>
                <w:color w:val="0070C0"/>
              </w:rPr>
            </w:pPr>
            <w:r w:rsidRPr="00E2583E">
              <w:rPr>
                <w:rFonts w:cs="Arial"/>
                <w:i/>
                <w:iCs/>
                <w:color w:val="0070C0"/>
              </w:rPr>
              <w:t xml:space="preserve">[Ai sensi dell’art. 21 della </w:t>
            </w:r>
            <w:proofErr w:type="spellStart"/>
            <w:r w:rsidRPr="00E2583E">
              <w:rPr>
                <w:rFonts w:cs="Arial"/>
                <w:i/>
                <w:iCs/>
                <w:color w:val="0070C0"/>
              </w:rPr>
              <w:t>l.p</w:t>
            </w:r>
            <w:proofErr w:type="spellEnd"/>
            <w:r w:rsidRPr="00E2583E">
              <w:rPr>
                <w:rFonts w:cs="Arial"/>
                <w:i/>
                <w:iCs/>
                <w:color w:val="0070C0"/>
              </w:rPr>
              <w:t xml:space="preserve">. n. 3/2020, in caso di procedura svolta in modalità telematica, è consentita l’apertura delle offerte in seduta riservata o pubblica in videoconferenza; invece, se svolta in modalità tradizionale, la seduta deve essere pubblica in presenza degli offerenti] </w:t>
            </w:r>
          </w:p>
          <w:p w14:paraId="23510F44" w14:textId="77777777" w:rsidR="00AB5CF0" w:rsidRPr="00E2583E" w:rsidRDefault="00AB5CF0" w:rsidP="00AB5CF0">
            <w:pPr>
              <w:jc w:val="both"/>
              <w:rPr>
                <w:rFonts w:cs="Arial"/>
                <w:i/>
                <w:iCs/>
                <w:color w:val="0070C0"/>
              </w:rPr>
            </w:pPr>
          </w:p>
          <w:p w14:paraId="073C877C" w14:textId="6B8FFEA1" w:rsidR="00A34652" w:rsidRPr="00AB5CF0" w:rsidRDefault="00A34652" w:rsidP="00AB5CF0">
            <w:pPr>
              <w:jc w:val="both"/>
            </w:pPr>
            <w:r w:rsidRPr="00E2583E">
              <w:rPr>
                <w:rFonts w:cs="Arial"/>
                <w:i/>
                <w:iCs/>
                <w:color w:val="0070C0"/>
              </w:rPr>
              <w:t>[Se la seduta è riservata o pubblica in videoconferenza e viene svolta presso un’abitazione privata, indicare solo il luogo e nessun indirizzo]</w:t>
            </w:r>
            <w:r w:rsidR="00E2583E">
              <w:rPr>
                <w:rFonts w:cs="Arial"/>
                <w:i/>
                <w:iCs/>
                <w:color w:val="0070C0"/>
              </w:rPr>
              <w:t>.</w:t>
            </w:r>
          </w:p>
          <w:p w14:paraId="58DCB3F4" w14:textId="38264D61" w:rsidR="00D40F05" w:rsidRPr="00AC04FC" w:rsidRDefault="00D40F05" w:rsidP="00A34652">
            <w:pPr>
              <w:spacing w:line="240" w:lineRule="exact"/>
              <w:ind w:left="34" w:right="92" w:firstLine="102"/>
              <w:jc w:val="both"/>
              <w:rPr>
                <w:rStyle w:val="Enfasigrassetto"/>
                <w:b w:val="0"/>
                <w:bCs w:val="0"/>
              </w:rPr>
            </w:pPr>
          </w:p>
        </w:tc>
      </w:tr>
      <w:tr w:rsidR="00EB529B" w:rsidRPr="008F59E9" w14:paraId="0E010F68" w14:textId="77777777" w:rsidTr="00A34652">
        <w:trPr>
          <w:cantSplit/>
        </w:trPr>
        <w:tc>
          <w:tcPr>
            <w:tcW w:w="4253" w:type="dxa"/>
          </w:tcPr>
          <w:p w14:paraId="13B45391" w14:textId="77777777" w:rsidR="00EB529B" w:rsidRPr="0072537B" w:rsidRDefault="00EB529B" w:rsidP="00137B5F">
            <w:pPr>
              <w:pStyle w:val="vertragabsatz"/>
              <w:widowControl w:val="0"/>
              <w:spacing w:line="240" w:lineRule="exact"/>
              <w:ind w:left="0" w:right="77"/>
              <w:rPr>
                <w:rFonts w:ascii="Arial" w:hAnsi="Arial"/>
                <w:noProof/>
                <w:sz w:val="20"/>
              </w:rPr>
            </w:pPr>
            <w:r w:rsidRPr="006D0416">
              <w:rPr>
                <w:rFonts w:ascii="Arial" w:hAnsi="Arial"/>
                <w:noProof/>
                <w:sz w:val="20"/>
              </w:rPr>
              <w:t>Die Aufgaben der Ausschreibungsbehörde werden übernommen von:</w:t>
            </w:r>
          </w:p>
        </w:tc>
        <w:tc>
          <w:tcPr>
            <w:tcW w:w="1417" w:type="dxa"/>
          </w:tcPr>
          <w:p w14:paraId="07F69AB3" w14:textId="77777777" w:rsidR="00EB529B" w:rsidRPr="00AC04FC" w:rsidRDefault="00EB529B" w:rsidP="00EB529B">
            <w:pPr>
              <w:spacing w:line="240" w:lineRule="exact"/>
              <w:rPr>
                <w:lang w:val="de-DE"/>
              </w:rPr>
            </w:pPr>
          </w:p>
        </w:tc>
        <w:tc>
          <w:tcPr>
            <w:tcW w:w="3969" w:type="dxa"/>
          </w:tcPr>
          <w:p w14:paraId="1A998146" w14:textId="77777777" w:rsidR="00EB529B" w:rsidRPr="00AC04FC" w:rsidRDefault="00EB529B" w:rsidP="00F42110">
            <w:pPr>
              <w:spacing w:line="240" w:lineRule="exact"/>
              <w:ind w:right="92"/>
              <w:jc w:val="both"/>
              <w:rPr>
                <w:rStyle w:val="Enfasigrassetto"/>
                <w:b w:val="0"/>
                <w:bCs w:val="0"/>
              </w:rPr>
            </w:pPr>
            <w:r w:rsidRPr="006D0416">
              <w:t>Le funzioni dell’Autorità di gara vengono esercitate da:</w:t>
            </w:r>
          </w:p>
        </w:tc>
      </w:tr>
    </w:tbl>
    <w:p w14:paraId="59B8CC5E" w14:textId="77777777" w:rsidR="00137B5F" w:rsidRPr="000A5645" w:rsidRDefault="00137B5F" w:rsidP="00137B5F">
      <w:pPr>
        <w:jc w:val="center"/>
        <w:rPr>
          <w:rFonts w:cs="Arial"/>
        </w:rPr>
      </w:pPr>
      <w:r w:rsidRPr="00D94DE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4DE0">
        <w:rPr>
          <w:rFonts w:cs="Arial"/>
        </w:rPr>
        <w:instrText xml:space="preserve"> FORMTEXT </w:instrText>
      </w:r>
      <w:r w:rsidRPr="00D94DE0">
        <w:rPr>
          <w:rFonts w:cs="Arial"/>
        </w:rPr>
      </w:r>
      <w:r w:rsidRPr="00D94DE0">
        <w:rPr>
          <w:rFonts w:cs="Arial"/>
        </w:rPr>
        <w:fldChar w:fldCharType="separate"/>
      </w:r>
      <w:r w:rsidRPr="00D94DE0">
        <w:rPr>
          <w:rFonts w:cs="Arial"/>
        </w:rPr>
        <w:t> </w:t>
      </w:r>
      <w:r w:rsidRPr="00D94DE0">
        <w:rPr>
          <w:rFonts w:cs="Arial"/>
        </w:rPr>
        <w:t> </w:t>
      </w:r>
      <w:r w:rsidRPr="00D94DE0">
        <w:rPr>
          <w:rFonts w:cs="Arial"/>
        </w:rPr>
        <w:t> </w:t>
      </w:r>
      <w:r w:rsidRPr="00D94DE0">
        <w:rPr>
          <w:rFonts w:cs="Arial"/>
        </w:rPr>
        <w:t> </w:t>
      </w:r>
      <w:r w:rsidRPr="00D94DE0">
        <w:rPr>
          <w:rFonts w:cs="Arial"/>
        </w:rPr>
        <w:t> </w:t>
      </w:r>
      <w:r w:rsidRPr="00D94DE0">
        <w:rPr>
          <w:rFonts w:cs="Arial"/>
        </w:rPr>
        <w:fldChar w:fldCharType="end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60"/>
        <w:gridCol w:w="1366"/>
        <w:gridCol w:w="4013"/>
      </w:tblGrid>
      <w:tr w:rsidR="00137B5F" w:rsidRPr="008F59E9" w14:paraId="1C60E725" w14:textId="77777777" w:rsidTr="00A46626">
        <w:tc>
          <w:tcPr>
            <w:tcW w:w="4260" w:type="dxa"/>
            <w:shd w:val="clear" w:color="auto" w:fill="auto"/>
          </w:tcPr>
          <w:p w14:paraId="218505D8" w14:textId="77777777" w:rsidR="00137B5F" w:rsidRPr="00137B5F" w:rsidRDefault="00137B5F" w:rsidP="004379DC">
            <w:pPr>
              <w:ind w:left="-107"/>
              <w:jc w:val="both"/>
              <w:rPr>
                <w:rFonts w:cs="Arial"/>
                <w:lang w:val="de-DE"/>
              </w:rPr>
            </w:pPr>
            <w:r w:rsidRPr="00137B5F">
              <w:rPr>
                <w:rFonts w:cs="Arial"/>
                <w:lang w:val="de-DE"/>
              </w:rPr>
              <w:t xml:space="preserve">beauftragte Beamtin </w:t>
            </w:r>
            <w:r w:rsidRPr="00137B5F">
              <w:rPr>
                <w:rFonts w:cs="Arial"/>
                <w:color w:val="FF0000"/>
                <w:lang w:val="de-DE"/>
              </w:rPr>
              <w:t>beauftragter Beamte</w:t>
            </w:r>
            <w:r w:rsidRPr="00137B5F">
              <w:rPr>
                <w:rFonts w:cs="Arial"/>
                <w:lang w:val="de-DE"/>
              </w:rPr>
              <w:t xml:space="preserve"> der </w:t>
            </w:r>
            <w:r w:rsidRPr="00D94DE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B5F">
              <w:rPr>
                <w:rFonts w:cs="Arial"/>
                <w:lang w:val="de-DE"/>
              </w:rPr>
              <w:instrText xml:space="preserve"> FORMTEXT </w:instrText>
            </w:r>
            <w:r w:rsidRPr="00D94DE0">
              <w:rPr>
                <w:rFonts w:cs="Arial"/>
              </w:rPr>
            </w:r>
            <w:r w:rsidRPr="00D94DE0">
              <w:rPr>
                <w:rFonts w:cs="Arial"/>
              </w:rPr>
              <w:fldChar w:fldCharType="separate"/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fldChar w:fldCharType="end"/>
            </w:r>
            <w:r w:rsidRPr="00137B5F">
              <w:rPr>
                <w:rFonts w:cs="Arial"/>
                <w:bCs/>
                <w:lang w:val="de-DE"/>
              </w:rPr>
              <w:t xml:space="preserve"> </w:t>
            </w:r>
            <w:r w:rsidRPr="00137B5F">
              <w:rPr>
                <w:rFonts w:cs="Arial"/>
                <w:lang w:val="de-DE"/>
              </w:rPr>
              <w:t>und mit der Erstellung der Niederschrift beauftragt.</w:t>
            </w:r>
          </w:p>
          <w:p w14:paraId="073E0531" w14:textId="77777777" w:rsidR="00137B5F" w:rsidRPr="00137B5F" w:rsidRDefault="00137B5F" w:rsidP="004379DC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1366" w:type="dxa"/>
            <w:shd w:val="clear" w:color="auto" w:fill="auto"/>
          </w:tcPr>
          <w:p w14:paraId="7159D47B" w14:textId="77777777" w:rsidR="00137B5F" w:rsidRPr="00137B5F" w:rsidRDefault="00137B5F" w:rsidP="004379DC">
            <w:pPr>
              <w:rPr>
                <w:rFonts w:cs="Arial"/>
                <w:lang w:val="de-DE"/>
              </w:rPr>
            </w:pPr>
          </w:p>
        </w:tc>
        <w:tc>
          <w:tcPr>
            <w:tcW w:w="4013" w:type="dxa"/>
            <w:shd w:val="clear" w:color="auto" w:fill="auto"/>
          </w:tcPr>
          <w:p w14:paraId="1E396EEB" w14:textId="77777777" w:rsidR="00137B5F" w:rsidRPr="001D78D4" w:rsidRDefault="00137B5F" w:rsidP="004379DC">
            <w:pPr>
              <w:ind w:left="-102"/>
              <w:jc w:val="both"/>
              <w:rPr>
                <w:rFonts w:cs="Arial"/>
              </w:rPr>
            </w:pPr>
            <w:r w:rsidRPr="000A5645">
              <w:rPr>
                <w:rFonts w:cs="Arial"/>
              </w:rPr>
              <w:t>Funzionaria designata</w:t>
            </w:r>
            <w:r>
              <w:rPr>
                <w:rFonts w:cs="Arial"/>
                <w:color w:val="FF0000"/>
              </w:rPr>
              <w:t xml:space="preserve"> funzionari</w:t>
            </w:r>
            <w:r w:rsidRPr="00D94DE0">
              <w:rPr>
                <w:rFonts w:cs="Arial"/>
                <w:color w:val="FF0000"/>
              </w:rPr>
              <w:t>o</w:t>
            </w:r>
            <w:r w:rsidRPr="00D94DE0">
              <w:rPr>
                <w:rFonts w:cs="Arial"/>
              </w:rPr>
              <w:t xml:space="preserve"> </w:t>
            </w:r>
            <w:r w:rsidRPr="000A5645">
              <w:rPr>
                <w:rFonts w:cs="Arial"/>
                <w:color w:val="FF0000"/>
              </w:rPr>
              <w:t>designato</w:t>
            </w:r>
            <w:r w:rsidRPr="00D94DE0">
              <w:rPr>
                <w:rFonts w:cs="Arial"/>
                <w:color w:val="FF0000"/>
              </w:rPr>
              <w:t xml:space="preserve"> </w:t>
            </w:r>
            <w:r w:rsidRPr="00D94DE0">
              <w:rPr>
                <w:rFonts w:cs="Arial"/>
              </w:rPr>
              <w:t xml:space="preserve">della </w:t>
            </w:r>
            <w:r w:rsidRPr="00D94DE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94DE0">
              <w:rPr>
                <w:rFonts w:cs="Arial"/>
              </w:rPr>
              <w:instrText xml:space="preserve"> FORMTEXT </w:instrText>
            </w:r>
            <w:r w:rsidRPr="00D94DE0">
              <w:rPr>
                <w:rFonts w:cs="Arial"/>
              </w:rPr>
            </w:r>
            <w:r w:rsidRPr="00D94DE0">
              <w:rPr>
                <w:rFonts w:cs="Arial"/>
              </w:rPr>
              <w:fldChar w:fldCharType="separate"/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fldChar w:fldCharType="end"/>
            </w:r>
            <w:r w:rsidRPr="00D94DE0">
              <w:rPr>
                <w:rFonts w:cs="Arial"/>
              </w:rPr>
              <w:t xml:space="preserve"> </w:t>
            </w:r>
            <w:r w:rsidRPr="000A5645">
              <w:rPr>
                <w:rFonts w:cs="Arial"/>
              </w:rPr>
              <w:t>ed incaricata</w:t>
            </w:r>
            <w:r>
              <w:rPr>
                <w:rFonts w:cs="Arial"/>
                <w:color w:val="FF0000"/>
              </w:rPr>
              <w:t xml:space="preserve"> incaricato </w:t>
            </w:r>
            <w:r w:rsidRPr="0095016D">
              <w:rPr>
                <w:rFonts w:cs="Arial"/>
              </w:rPr>
              <w:t>di formare il verbale</w:t>
            </w:r>
            <w:r>
              <w:rPr>
                <w:rFonts w:cs="Arial"/>
              </w:rPr>
              <w:t>.</w:t>
            </w:r>
          </w:p>
        </w:tc>
      </w:tr>
      <w:tr w:rsidR="00D40F05" w:rsidRPr="00D40F05" w14:paraId="5249D9DA" w14:textId="77777777" w:rsidTr="00A46626">
        <w:tc>
          <w:tcPr>
            <w:tcW w:w="4260" w:type="dxa"/>
            <w:shd w:val="clear" w:color="auto" w:fill="auto"/>
          </w:tcPr>
          <w:p w14:paraId="4C902BA4" w14:textId="77777777" w:rsidR="00137B5F" w:rsidRPr="00D40F05" w:rsidRDefault="00137B5F" w:rsidP="004379DC">
            <w:pPr>
              <w:ind w:left="-107"/>
              <w:jc w:val="both"/>
              <w:rPr>
                <w:rFonts w:cs="Arial"/>
                <w:color w:val="FF0000"/>
              </w:rPr>
            </w:pPr>
            <w:proofErr w:type="spellStart"/>
            <w:r w:rsidRPr="00D40F05">
              <w:rPr>
                <w:rFonts w:cs="Arial"/>
                <w:color w:val="FF0000"/>
              </w:rPr>
              <w:lastRenderedPageBreak/>
              <w:t>Als</w:t>
            </w:r>
            <w:proofErr w:type="spellEnd"/>
            <w:r w:rsidRPr="00D40F05">
              <w:rPr>
                <w:rFonts w:cs="Arial"/>
                <w:color w:val="FF0000"/>
              </w:rPr>
              <w:t xml:space="preserve"> </w:t>
            </w:r>
            <w:proofErr w:type="spellStart"/>
            <w:r w:rsidRPr="00D40F05">
              <w:rPr>
                <w:rFonts w:cs="Arial"/>
                <w:color w:val="FF0000"/>
              </w:rPr>
              <w:t>Zeugin</w:t>
            </w:r>
            <w:proofErr w:type="spellEnd"/>
            <w:r w:rsidRPr="00D40F05">
              <w:rPr>
                <w:rFonts w:cs="Arial"/>
                <w:color w:val="FF0000"/>
              </w:rPr>
              <w:t xml:space="preserve"> </w:t>
            </w:r>
            <w:proofErr w:type="spellStart"/>
            <w:r w:rsidRPr="00D40F05">
              <w:rPr>
                <w:rFonts w:cs="Arial"/>
                <w:color w:val="FF0000"/>
              </w:rPr>
              <w:t>Zeuge</w:t>
            </w:r>
            <w:proofErr w:type="spellEnd"/>
            <w:r w:rsidRPr="00D40F05">
              <w:rPr>
                <w:rFonts w:cs="Arial"/>
                <w:color w:val="FF0000"/>
              </w:rPr>
              <w:t xml:space="preserve"> </w:t>
            </w:r>
            <w:proofErr w:type="spellStart"/>
            <w:r w:rsidRPr="00D40F05">
              <w:rPr>
                <w:rFonts w:cs="Arial"/>
                <w:color w:val="FF0000"/>
              </w:rPr>
              <w:t>fungiert</w:t>
            </w:r>
            <w:proofErr w:type="spellEnd"/>
            <w:r w:rsidRPr="00D40F05">
              <w:rPr>
                <w:rFonts w:cs="Arial"/>
                <w:color w:val="FF0000"/>
              </w:rPr>
              <w:t>:</w:t>
            </w:r>
          </w:p>
        </w:tc>
        <w:tc>
          <w:tcPr>
            <w:tcW w:w="1366" w:type="dxa"/>
            <w:shd w:val="clear" w:color="auto" w:fill="auto"/>
          </w:tcPr>
          <w:p w14:paraId="51E70B11" w14:textId="77777777" w:rsidR="00137B5F" w:rsidRPr="00D40F05" w:rsidRDefault="00137B5F" w:rsidP="004379DC">
            <w:pPr>
              <w:rPr>
                <w:rFonts w:cs="Arial"/>
                <w:color w:val="FF0000"/>
              </w:rPr>
            </w:pPr>
          </w:p>
        </w:tc>
        <w:tc>
          <w:tcPr>
            <w:tcW w:w="4013" w:type="dxa"/>
            <w:shd w:val="clear" w:color="auto" w:fill="auto"/>
          </w:tcPr>
          <w:p w14:paraId="27A078DF" w14:textId="77777777" w:rsidR="00137B5F" w:rsidRPr="00D40F05" w:rsidRDefault="00137B5F" w:rsidP="004379DC">
            <w:pPr>
              <w:ind w:left="-102"/>
              <w:jc w:val="both"/>
              <w:rPr>
                <w:rFonts w:cs="Arial"/>
                <w:color w:val="FF0000"/>
              </w:rPr>
            </w:pPr>
            <w:r w:rsidRPr="00D40F05">
              <w:rPr>
                <w:rFonts w:cs="Arial"/>
                <w:color w:val="FF0000"/>
              </w:rPr>
              <w:t>Assume la funzione di testimone:</w:t>
            </w:r>
          </w:p>
        </w:tc>
      </w:tr>
    </w:tbl>
    <w:p w14:paraId="76376E0A" w14:textId="77777777" w:rsidR="00137B5F" w:rsidRPr="00D40F05" w:rsidRDefault="00137B5F" w:rsidP="00137B5F">
      <w:pPr>
        <w:jc w:val="center"/>
        <w:rPr>
          <w:rFonts w:cs="Arial"/>
          <w:color w:val="FF0000"/>
        </w:rPr>
      </w:pPr>
      <w:r w:rsidRPr="00D40F05">
        <w:rPr>
          <w:rFonts w:cs="Arial"/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0F05">
        <w:rPr>
          <w:rFonts w:cs="Arial"/>
          <w:color w:val="FF0000"/>
        </w:rPr>
        <w:instrText xml:space="preserve"> FORMTEXT </w:instrText>
      </w:r>
      <w:r w:rsidRPr="00D40F05">
        <w:rPr>
          <w:rFonts w:cs="Arial"/>
          <w:color w:val="FF0000"/>
        </w:rPr>
      </w:r>
      <w:r w:rsidRPr="00D40F05">
        <w:rPr>
          <w:rFonts w:cs="Arial"/>
          <w:color w:val="FF0000"/>
        </w:rPr>
        <w:fldChar w:fldCharType="separate"/>
      </w:r>
      <w:r w:rsidRPr="00D40F05">
        <w:rPr>
          <w:rFonts w:cs="Arial"/>
          <w:color w:val="FF0000"/>
        </w:rPr>
        <w:t> </w:t>
      </w:r>
      <w:r w:rsidRPr="00D40F05">
        <w:rPr>
          <w:rFonts w:cs="Arial"/>
          <w:color w:val="FF0000"/>
        </w:rPr>
        <w:t> </w:t>
      </w:r>
      <w:r w:rsidRPr="00D40F05">
        <w:rPr>
          <w:rFonts w:cs="Arial"/>
          <w:color w:val="FF0000"/>
        </w:rPr>
        <w:t> </w:t>
      </w:r>
      <w:r w:rsidRPr="00D40F05">
        <w:rPr>
          <w:rFonts w:cs="Arial"/>
          <w:color w:val="FF0000"/>
        </w:rPr>
        <w:t> </w:t>
      </w:r>
      <w:r w:rsidRPr="00D40F05">
        <w:rPr>
          <w:rFonts w:cs="Arial"/>
          <w:color w:val="FF0000"/>
        </w:rPr>
        <w:t> </w:t>
      </w:r>
      <w:r w:rsidRPr="00D40F05">
        <w:rPr>
          <w:rFonts w:cs="Arial"/>
          <w:color w:val="FF0000"/>
        </w:rPr>
        <w:fldChar w:fldCharType="end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60"/>
        <w:gridCol w:w="1366"/>
        <w:gridCol w:w="4013"/>
      </w:tblGrid>
      <w:tr w:rsidR="00D40F05" w:rsidRPr="00D40F05" w14:paraId="0857439C" w14:textId="77777777" w:rsidTr="00A46626">
        <w:tc>
          <w:tcPr>
            <w:tcW w:w="4260" w:type="dxa"/>
            <w:shd w:val="clear" w:color="auto" w:fill="auto"/>
          </w:tcPr>
          <w:p w14:paraId="47855A69" w14:textId="77777777" w:rsidR="00137B5F" w:rsidRPr="00D40F05" w:rsidRDefault="00137B5F" w:rsidP="004379DC">
            <w:pPr>
              <w:ind w:left="-107"/>
              <w:jc w:val="both"/>
              <w:rPr>
                <w:rFonts w:cs="Arial"/>
                <w:bCs/>
                <w:color w:val="FF0000"/>
              </w:rPr>
            </w:pPr>
            <w:proofErr w:type="spellStart"/>
            <w:r w:rsidRPr="00D40F05">
              <w:rPr>
                <w:rFonts w:cs="Arial"/>
                <w:color w:val="FF0000"/>
              </w:rPr>
              <w:t>Beamtin</w:t>
            </w:r>
            <w:proofErr w:type="spellEnd"/>
            <w:r w:rsidRPr="00D40F05">
              <w:rPr>
                <w:rFonts w:cs="Arial"/>
                <w:color w:val="FF0000"/>
              </w:rPr>
              <w:t xml:space="preserve"> </w:t>
            </w:r>
            <w:proofErr w:type="spellStart"/>
            <w:r w:rsidRPr="00D40F05">
              <w:rPr>
                <w:rFonts w:cs="Arial"/>
                <w:color w:val="FF0000"/>
              </w:rPr>
              <w:t>Beamte</w:t>
            </w:r>
            <w:proofErr w:type="spellEnd"/>
            <w:r w:rsidRPr="00D40F05">
              <w:rPr>
                <w:rFonts w:cs="Arial"/>
                <w:color w:val="FF0000"/>
              </w:rPr>
              <w:t xml:space="preserve"> </w:t>
            </w:r>
            <w:proofErr w:type="spellStart"/>
            <w:r w:rsidRPr="00D40F05">
              <w:rPr>
                <w:rFonts w:cs="Arial"/>
                <w:color w:val="FF0000"/>
              </w:rPr>
              <w:t>der</w:t>
            </w:r>
            <w:proofErr w:type="spellEnd"/>
            <w:r w:rsidRPr="00D40F05">
              <w:rPr>
                <w:rFonts w:cs="Arial"/>
                <w:color w:val="FF0000"/>
              </w:rPr>
              <w:t xml:space="preserve"> </w:t>
            </w:r>
            <w:r w:rsidRPr="00D40F05">
              <w:rPr>
                <w:rFonts w:cs="Arial"/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0F05">
              <w:rPr>
                <w:rFonts w:cs="Arial"/>
                <w:color w:val="FF0000"/>
              </w:rPr>
              <w:instrText xml:space="preserve"> FORMTEXT </w:instrText>
            </w:r>
            <w:r w:rsidRPr="00D40F05">
              <w:rPr>
                <w:rFonts w:cs="Arial"/>
                <w:color w:val="FF0000"/>
              </w:rPr>
            </w:r>
            <w:r w:rsidRPr="00D40F05">
              <w:rPr>
                <w:rFonts w:cs="Arial"/>
                <w:color w:val="FF0000"/>
              </w:rPr>
              <w:fldChar w:fldCharType="separate"/>
            </w:r>
            <w:r w:rsidRPr="00D40F05">
              <w:rPr>
                <w:rFonts w:cs="Arial"/>
                <w:color w:val="FF0000"/>
              </w:rPr>
              <w:t> </w:t>
            </w:r>
            <w:r w:rsidRPr="00D40F05">
              <w:rPr>
                <w:rFonts w:cs="Arial"/>
                <w:color w:val="FF0000"/>
              </w:rPr>
              <w:t> </w:t>
            </w:r>
            <w:r w:rsidRPr="00D40F05">
              <w:rPr>
                <w:rFonts w:cs="Arial"/>
                <w:color w:val="FF0000"/>
              </w:rPr>
              <w:t> </w:t>
            </w:r>
            <w:r w:rsidRPr="00D40F05">
              <w:rPr>
                <w:rFonts w:cs="Arial"/>
                <w:color w:val="FF0000"/>
              </w:rPr>
              <w:t> </w:t>
            </w:r>
            <w:r w:rsidRPr="00D40F05">
              <w:rPr>
                <w:rFonts w:cs="Arial"/>
                <w:color w:val="FF0000"/>
              </w:rPr>
              <w:t> </w:t>
            </w:r>
            <w:r w:rsidRPr="00D40F05">
              <w:rPr>
                <w:rFonts w:cs="Arial"/>
                <w:color w:val="FF0000"/>
              </w:rPr>
              <w:fldChar w:fldCharType="end"/>
            </w:r>
            <w:r w:rsidRPr="00D40F05">
              <w:rPr>
                <w:rFonts w:cs="Arial"/>
                <w:bCs/>
                <w:color w:val="FF0000"/>
              </w:rPr>
              <w:t>.</w:t>
            </w:r>
          </w:p>
          <w:p w14:paraId="61EA53D2" w14:textId="77777777" w:rsidR="00137B5F" w:rsidRPr="00D40F05" w:rsidRDefault="00137B5F" w:rsidP="004379DC">
            <w:pPr>
              <w:ind w:left="-107"/>
              <w:jc w:val="both"/>
              <w:rPr>
                <w:rFonts w:cs="Arial"/>
                <w:color w:val="FF0000"/>
              </w:rPr>
            </w:pPr>
          </w:p>
        </w:tc>
        <w:tc>
          <w:tcPr>
            <w:tcW w:w="1366" w:type="dxa"/>
            <w:shd w:val="clear" w:color="auto" w:fill="auto"/>
          </w:tcPr>
          <w:p w14:paraId="759E8BC8" w14:textId="77777777" w:rsidR="00137B5F" w:rsidRPr="00D40F05" w:rsidRDefault="00137B5F" w:rsidP="004379DC">
            <w:pPr>
              <w:rPr>
                <w:rFonts w:cs="Arial"/>
                <w:color w:val="FF0000"/>
              </w:rPr>
            </w:pPr>
          </w:p>
        </w:tc>
        <w:tc>
          <w:tcPr>
            <w:tcW w:w="4013" w:type="dxa"/>
            <w:shd w:val="clear" w:color="auto" w:fill="auto"/>
          </w:tcPr>
          <w:p w14:paraId="5E657875" w14:textId="77777777" w:rsidR="00137B5F" w:rsidRPr="00D40F05" w:rsidRDefault="00137B5F" w:rsidP="004379DC">
            <w:pPr>
              <w:ind w:left="-102"/>
              <w:jc w:val="both"/>
              <w:rPr>
                <w:rFonts w:cs="Arial"/>
                <w:color w:val="FF0000"/>
              </w:rPr>
            </w:pPr>
            <w:r w:rsidRPr="00D40F05">
              <w:rPr>
                <w:rFonts w:cs="Arial"/>
                <w:color w:val="FF0000"/>
              </w:rPr>
              <w:t>Funzionaria</w:t>
            </w:r>
            <w:r w:rsidR="006E533A" w:rsidRPr="00D40F05">
              <w:rPr>
                <w:rFonts w:cs="Arial"/>
                <w:color w:val="FF0000"/>
              </w:rPr>
              <w:t>/o</w:t>
            </w:r>
            <w:r w:rsidRPr="00D40F05">
              <w:rPr>
                <w:rFonts w:cs="Arial"/>
                <w:color w:val="FF0000"/>
              </w:rPr>
              <w:t xml:space="preserve"> della </w:t>
            </w:r>
            <w:r w:rsidRPr="00D40F05">
              <w:rPr>
                <w:rFonts w:cs="Arial"/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0F05">
              <w:rPr>
                <w:rFonts w:cs="Arial"/>
                <w:color w:val="FF0000"/>
              </w:rPr>
              <w:instrText xml:space="preserve"> FORMTEXT </w:instrText>
            </w:r>
            <w:r w:rsidRPr="00D40F05">
              <w:rPr>
                <w:rFonts w:cs="Arial"/>
                <w:color w:val="FF0000"/>
              </w:rPr>
            </w:r>
            <w:r w:rsidRPr="00D40F05">
              <w:rPr>
                <w:rFonts w:cs="Arial"/>
                <w:color w:val="FF0000"/>
              </w:rPr>
              <w:fldChar w:fldCharType="separate"/>
            </w:r>
            <w:r w:rsidRPr="00D40F05">
              <w:rPr>
                <w:rFonts w:cs="Arial"/>
                <w:color w:val="FF0000"/>
              </w:rPr>
              <w:t> </w:t>
            </w:r>
            <w:r w:rsidRPr="00D40F05">
              <w:rPr>
                <w:rFonts w:cs="Arial"/>
                <w:color w:val="FF0000"/>
              </w:rPr>
              <w:t> </w:t>
            </w:r>
            <w:r w:rsidRPr="00D40F05">
              <w:rPr>
                <w:rFonts w:cs="Arial"/>
                <w:color w:val="FF0000"/>
              </w:rPr>
              <w:t> </w:t>
            </w:r>
            <w:r w:rsidRPr="00D40F05">
              <w:rPr>
                <w:rFonts w:cs="Arial"/>
                <w:color w:val="FF0000"/>
              </w:rPr>
              <w:t> </w:t>
            </w:r>
            <w:r w:rsidRPr="00D40F05">
              <w:rPr>
                <w:rFonts w:cs="Arial"/>
                <w:color w:val="FF0000"/>
              </w:rPr>
              <w:t> </w:t>
            </w:r>
            <w:r w:rsidRPr="00D40F05">
              <w:rPr>
                <w:rFonts w:cs="Arial"/>
                <w:color w:val="FF0000"/>
              </w:rPr>
              <w:fldChar w:fldCharType="end"/>
            </w:r>
            <w:r w:rsidRPr="00D40F05">
              <w:rPr>
                <w:rFonts w:cs="Arial"/>
                <w:color w:val="FF0000"/>
              </w:rPr>
              <w:t>.</w:t>
            </w:r>
          </w:p>
          <w:p w14:paraId="75CB03A2" w14:textId="77777777" w:rsidR="00137B5F" w:rsidRPr="00D40F05" w:rsidRDefault="00137B5F" w:rsidP="004379DC">
            <w:pPr>
              <w:ind w:left="-102"/>
              <w:jc w:val="both"/>
              <w:rPr>
                <w:rFonts w:cs="Arial"/>
                <w:color w:val="FF0000"/>
              </w:rPr>
            </w:pPr>
          </w:p>
        </w:tc>
      </w:tr>
      <w:tr w:rsidR="00137B5F" w:rsidRPr="008F59E9" w14:paraId="7313BCBA" w14:textId="77777777" w:rsidTr="00A46626">
        <w:tc>
          <w:tcPr>
            <w:tcW w:w="4260" w:type="dxa"/>
            <w:shd w:val="clear" w:color="auto" w:fill="auto"/>
          </w:tcPr>
          <w:p w14:paraId="16C95E90" w14:textId="77777777" w:rsidR="00137B5F" w:rsidRPr="00137B5F" w:rsidRDefault="00137B5F" w:rsidP="004379DC">
            <w:pPr>
              <w:ind w:left="-107" w:right="-5"/>
              <w:jc w:val="both"/>
              <w:rPr>
                <w:rFonts w:cs="Arial"/>
                <w:color w:val="FF0000"/>
                <w:lang w:val="de-DE"/>
              </w:rPr>
            </w:pPr>
            <w:r w:rsidRPr="00137B5F">
              <w:rPr>
                <w:rFonts w:cs="Arial"/>
                <w:color w:val="FF0000"/>
                <w:lang w:val="de-DE"/>
              </w:rPr>
              <w:t xml:space="preserve">Der Einzige Verfahrensverantwortliche (EVV) </w:t>
            </w:r>
            <w:r>
              <w:rPr>
                <w:rFonts w:cs="Arial"/>
                <w:color w:val="FF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137B5F">
              <w:rPr>
                <w:rFonts w:cs="Arial"/>
                <w:color w:val="FF0000"/>
                <w:lang w:val="de-DE"/>
              </w:rPr>
              <w:instrText xml:space="preserve"> FORMTEXT </w:instrText>
            </w:r>
            <w:r>
              <w:rPr>
                <w:rFonts w:cs="Arial"/>
                <w:color w:val="FF0000"/>
              </w:rPr>
            </w:r>
            <w:r>
              <w:rPr>
                <w:rFonts w:cs="Arial"/>
                <w:color w:val="FF0000"/>
              </w:rPr>
              <w:fldChar w:fldCharType="separate"/>
            </w:r>
            <w:r>
              <w:rPr>
                <w:rFonts w:cs="Arial"/>
                <w:color w:val="FF0000"/>
              </w:rPr>
              <w:t> </w:t>
            </w:r>
            <w:r>
              <w:rPr>
                <w:rFonts w:cs="Arial"/>
                <w:color w:val="FF0000"/>
              </w:rPr>
              <w:t> </w:t>
            </w:r>
            <w:r>
              <w:rPr>
                <w:rFonts w:cs="Arial"/>
                <w:color w:val="FF0000"/>
              </w:rPr>
              <w:t> </w:t>
            </w:r>
            <w:r>
              <w:rPr>
                <w:rFonts w:cs="Arial"/>
                <w:color w:val="FF0000"/>
              </w:rPr>
              <w:t> </w:t>
            </w:r>
            <w:r>
              <w:rPr>
                <w:rFonts w:cs="Arial"/>
                <w:color w:val="FF0000"/>
              </w:rPr>
              <w:t> </w:t>
            </w:r>
            <w:r>
              <w:rPr>
                <w:rFonts w:cs="Arial"/>
                <w:color w:val="FF0000"/>
              </w:rPr>
              <w:fldChar w:fldCharType="end"/>
            </w:r>
            <w:bookmarkEnd w:id="0"/>
            <w:r w:rsidRPr="00137B5F">
              <w:rPr>
                <w:rFonts w:cs="Arial"/>
                <w:color w:val="FF0000"/>
                <w:lang w:val="de-DE"/>
              </w:rPr>
              <w:t xml:space="preserve"> ist anwesend.</w:t>
            </w:r>
          </w:p>
          <w:p w14:paraId="463D7834" w14:textId="77777777" w:rsidR="00137B5F" w:rsidRPr="00137B5F" w:rsidRDefault="00137B5F" w:rsidP="004379DC">
            <w:pPr>
              <w:ind w:left="-107"/>
              <w:jc w:val="both"/>
              <w:rPr>
                <w:rFonts w:cs="Arial"/>
                <w:color w:val="FF0000"/>
                <w:lang w:val="de-DE"/>
              </w:rPr>
            </w:pPr>
          </w:p>
        </w:tc>
        <w:tc>
          <w:tcPr>
            <w:tcW w:w="1366" w:type="dxa"/>
            <w:shd w:val="clear" w:color="auto" w:fill="auto"/>
          </w:tcPr>
          <w:p w14:paraId="3F393E14" w14:textId="77777777" w:rsidR="00137B5F" w:rsidRPr="00137B5F" w:rsidRDefault="00137B5F" w:rsidP="004379DC">
            <w:pPr>
              <w:rPr>
                <w:rFonts w:cs="Arial"/>
                <w:lang w:val="de-DE"/>
              </w:rPr>
            </w:pPr>
          </w:p>
        </w:tc>
        <w:tc>
          <w:tcPr>
            <w:tcW w:w="4013" w:type="dxa"/>
            <w:shd w:val="clear" w:color="auto" w:fill="auto"/>
          </w:tcPr>
          <w:p w14:paraId="120F6148" w14:textId="77777777" w:rsidR="00137B5F" w:rsidRPr="000A5645" w:rsidRDefault="00137B5F" w:rsidP="004379DC">
            <w:pPr>
              <w:pStyle w:val="vertragabsatz"/>
              <w:widowControl w:val="0"/>
              <w:spacing w:line="240" w:lineRule="auto"/>
              <w:ind w:left="-102" w:right="-24"/>
              <w:rPr>
                <w:rFonts w:ascii="Arial" w:hAnsi="Arial" w:cs="Arial"/>
                <w:color w:val="FF0000"/>
                <w:sz w:val="20"/>
                <w:lang w:val="it-IT"/>
              </w:rPr>
            </w:pP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t>È presente il Responsabile unico del proce</w:t>
            </w:r>
            <w:r>
              <w:rPr>
                <w:rFonts w:ascii="Arial" w:hAnsi="Arial" w:cs="Arial"/>
                <w:color w:val="FF0000"/>
                <w:sz w:val="20"/>
                <w:lang w:val="it-IT"/>
              </w:rPr>
              <w:softHyphen/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t xml:space="preserve">dimento (RUP) </w:t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instrText xml:space="preserve"> FORMTEXT </w:instrText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fldChar w:fldCharType="separate"/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t> </w:t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t> </w:t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t> </w:t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t> </w:t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t> </w:t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fldChar w:fldCharType="end"/>
            </w:r>
            <w:bookmarkEnd w:id="1"/>
            <w:r w:rsidRPr="000A5645">
              <w:rPr>
                <w:rFonts w:ascii="Arial" w:hAnsi="Arial" w:cs="Arial"/>
                <w:sz w:val="20"/>
                <w:lang w:val="it-IT"/>
              </w:rPr>
              <w:t>.</w:t>
            </w:r>
          </w:p>
        </w:tc>
      </w:tr>
      <w:tr w:rsidR="00137B5F" w:rsidRPr="008F59E9" w14:paraId="6EEB3D11" w14:textId="77777777" w:rsidTr="00A46626">
        <w:tc>
          <w:tcPr>
            <w:tcW w:w="4260" w:type="dxa"/>
            <w:shd w:val="clear" w:color="auto" w:fill="auto"/>
          </w:tcPr>
          <w:p w14:paraId="573C26E7" w14:textId="77777777" w:rsidR="00137B5F" w:rsidRPr="00137B5F" w:rsidRDefault="00137B5F" w:rsidP="004379DC">
            <w:pPr>
              <w:ind w:left="-107" w:right="-5"/>
              <w:jc w:val="both"/>
              <w:rPr>
                <w:rFonts w:cs="Arial"/>
                <w:color w:val="FF0000"/>
                <w:lang w:val="de-DE"/>
              </w:rPr>
            </w:pPr>
            <w:r w:rsidRPr="00137B5F">
              <w:rPr>
                <w:rFonts w:cs="Arial"/>
                <w:color w:val="FF0000"/>
                <w:lang w:val="de-DE"/>
              </w:rPr>
              <w:t>Es sind folgende Vertreter der Teilnehmer anwesend:</w:t>
            </w:r>
          </w:p>
        </w:tc>
        <w:tc>
          <w:tcPr>
            <w:tcW w:w="1366" w:type="dxa"/>
            <w:shd w:val="clear" w:color="auto" w:fill="auto"/>
          </w:tcPr>
          <w:p w14:paraId="39AD4529" w14:textId="77777777" w:rsidR="00137B5F" w:rsidRPr="00137B5F" w:rsidRDefault="00137B5F" w:rsidP="004379DC">
            <w:pPr>
              <w:rPr>
                <w:rFonts w:cs="Arial"/>
                <w:lang w:val="de-DE"/>
              </w:rPr>
            </w:pPr>
          </w:p>
        </w:tc>
        <w:tc>
          <w:tcPr>
            <w:tcW w:w="4013" w:type="dxa"/>
            <w:shd w:val="clear" w:color="auto" w:fill="auto"/>
          </w:tcPr>
          <w:p w14:paraId="4742F62F" w14:textId="77777777" w:rsidR="00137B5F" w:rsidRPr="000215C4" w:rsidRDefault="00137B5F" w:rsidP="004379DC">
            <w:pPr>
              <w:pStyle w:val="vertragabsatz"/>
              <w:widowControl w:val="0"/>
              <w:spacing w:line="240" w:lineRule="auto"/>
              <w:ind w:left="-102" w:right="-24"/>
              <w:rPr>
                <w:rFonts w:ascii="Arial" w:hAnsi="Arial" w:cs="Arial"/>
                <w:noProof/>
                <w:color w:val="FF0000"/>
                <w:sz w:val="20"/>
                <w:lang w:val="it-IT"/>
              </w:rPr>
            </w:pPr>
            <w:r w:rsidRPr="004E3C82">
              <w:rPr>
                <w:rFonts w:ascii="Arial" w:hAnsi="Arial" w:cs="Arial"/>
                <w:noProof/>
                <w:color w:val="FF0000"/>
                <w:sz w:val="20"/>
                <w:lang w:val="it-IT"/>
              </w:rPr>
              <w:t xml:space="preserve">Sono presenti i seguenti rappresentanti </w:t>
            </w:r>
            <w:r>
              <w:rPr>
                <w:rFonts w:ascii="Arial" w:hAnsi="Arial" w:cs="Arial"/>
                <w:noProof/>
                <w:color w:val="FF0000"/>
                <w:sz w:val="20"/>
                <w:lang w:val="it-IT"/>
              </w:rPr>
              <w:t>dei concorrenti</w:t>
            </w:r>
            <w:r w:rsidRPr="004E3C82">
              <w:rPr>
                <w:rFonts w:ascii="Arial" w:hAnsi="Arial" w:cs="Arial"/>
                <w:noProof/>
                <w:color w:val="FF0000"/>
                <w:sz w:val="20"/>
                <w:lang w:val="it-IT"/>
              </w:rPr>
              <w:t>:</w:t>
            </w:r>
          </w:p>
        </w:tc>
      </w:tr>
    </w:tbl>
    <w:p w14:paraId="5192A6C4" w14:textId="77777777" w:rsidR="00137B5F" w:rsidRPr="002002DC" w:rsidRDefault="00137B5F" w:rsidP="00137B5F">
      <w:pPr>
        <w:rPr>
          <w:rFonts w:cs="Arial"/>
          <w:color w:val="FF0000"/>
        </w:rPr>
      </w:pPr>
    </w:p>
    <w:tbl>
      <w:tblPr>
        <w:tblW w:w="9072" w:type="dxa"/>
        <w:tblInd w:w="29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137B5F" w:rsidRPr="000A5645" w14:paraId="139076F6" w14:textId="77777777" w:rsidTr="004379DC">
        <w:trPr>
          <w:trHeight w:val="240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149522" w14:textId="77777777" w:rsidR="00137B5F" w:rsidRPr="008D32C0" w:rsidRDefault="00137B5F" w:rsidP="004379DC">
            <w:pPr>
              <w:pStyle w:val="Testoitaliano"/>
              <w:spacing w:line="240" w:lineRule="auto"/>
              <w:ind w:left="142" w:right="125" w:hanging="142"/>
              <w:jc w:val="center"/>
              <w:rPr>
                <w:rFonts w:cs="Arial"/>
                <w:noProof/>
                <w:color w:val="FF0000"/>
                <w:lang w:val="de-DE"/>
              </w:rPr>
            </w:pPr>
            <w:r w:rsidRPr="008D32C0">
              <w:rPr>
                <w:rFonts w:cs="Arial"/>
                <w:noProof/>
                <w:color w:val="FF0000"/>
                <w:lang w:val="de-DE"/>
              </w:rPr>
              <w:t xml:space="preserve">für den Teilnehmer / per il concorrente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A9EA5A" w14:textId="77777777" w:rsidR="00137B5F" w:rsidRPr="000A5645" w:rsidRDefault="00137B5F" w:rsidP="004379DC">
            <w:pPr>
              <w:pStyle w:val="Testoitaliano"/>
              <w:spacing w:line="240" w:lineRule="auto"/>
              <w:ind w:left="142" w:right="125" w:hanging="142"/>
              <w:jc w:val="center"/>
              <w:rPr>
                <w:rFonts w:cs="Arial"/>
                <w:noProof/>
                <w:color w:val="FF0000"/>
                <w:lang w:val="de-DE"/>
              </w:rPr>
            </w:pPr>
            <w:r w:rsidRPr="000A5645">
              <w:rPr>
                <w:rFonts w:cs="Arial"/>
                <w:noProof/>
                <w:color w:val="FF0000"/>
              </w:rPr>
              <w:t>ist an</w:t>
            </w:r>
            <w:r w:rsidRPr="000A5645">
              <w:rPr>
                <w:rFonts w:cs="Arial"/>
                <w:noProof/>
                <w:color w:val="FF0000"/>
                <w:lang w:val="de-DE"/>
              </w:rPr>
              <w:t>wesend / è presente:</w:t>
            </w:r>
          </w:p>
        </w:tc>
      </w:tr>
      <w:tr w:rsidR="00137B5F" w:rsidRPr="000A5645" w14:paraId="5B8D2D08" w14:textId="77777777" w:rsidTr="004379DC">
        <w:trPr>
          <w:trHeight w:val="240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3073F1" w14:textId="77777777" w:rsidR="00137B5F" w:rsidRPr="000A5645" w:rsidRDefault="00137B5F" w:rsidP="004379DC">
            <w:pPr>
              <w:ind w:left="58"/>
              <w:rPr>
                <w:rFonts w:cs="Arial"/>
                <w:color w:val="FF0000"/>
                <w:spacing w:val="-2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DC9D58" w14:textId="77777777" w:rsidR="00137B5F" w:rsidRPr="000A5645" w:rsidRDefault="00137B5F" w:rsidP="004379DC">
            <w:pPr>
              <w:pStyle w:val="Testoitaliano"/>
              <w:spacing w:line="240" w:lineRule="auto"/>
              <w:ind w:left="69" w:right="125"/>
              <w:jc w:val="left"/>
              <w:rPr>
                <w:rFonts w:cs="Arial"/>
                <w:noProof/>
                <w:color w:val="FF0000"/>
                <w:lang w:val="en-US"/>
              </w:rPr>
            </w:pPr>
          </w:p>
        </w:tc>
      </w:tr>
      <w:tr w:rsidR="00137B5F" w:rsidRPr="000A5645" w14:paraId="0D92F89D" w14:textId="77777777" w:rsidTr="004379DC">
        <w:trPr>
          <w:trHeight w:val="240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05739B" w14:textId="77777777" w:rsidR="00137B5F" w:rsidRPr="000A5645" w:rsidRDefault="00137B5F" w:rsidP="004379DC">
            <w:pPr>
              <w:ind w:left="58"/>
              <w:rPr>
                <w:rFonts w:cs="Arial"/>
                <w:color w:val="FF0000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30EA22" w14:textId="77777777" w:rsidR="00137B5F" w:rsidRPr="000A5645" w:rsidRDefault="00137B5F" w:rsidP="004379DC">
            <w:pPr>
              <w:pStyle w:val="Testoitaliano"/>
              <w:spacing w:line="240" w:lineRule="auto"/>
              <w:ind w:left="69" w:right="125"/>
              <w:jc w:val="left"/>
              <w:rPr>
                <w:rFonts w:cs="Arial"/>
                <w:noProof/>
                <w:color w:val="FF0000"/>
                <w:lang w:val="de-DE"/>
              </w:rPr>
            </w:pPr>
          </w:p>
        </w:tc>
      </w:tr>
      <w:tr w:rsidR="00137B5F" w:rsidRPr="000A5645" w14:paraId="3BCBC485" w14:textId="77777777" w:rsidTr="004379DC">
        <w:trPr>
          <w:trHeight w:val="240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5865D7" w14:textId="77777777" w:rsidR="00137B5F" w:rsidRPr="000A5645" w:rsidRDefault="00137B5F" w:rsidP="004379DC">
            <w:pPr>
              <w:ind w:left="58"/>
              <w:rPr>
                <w:rFonts w:cs="Arial"/>
                <w:color w:val="FF0000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C47DBE6" w14:textId="77777777" w:rsidR="00137B5F" w:rsidRPr="000A5645" w:rsidRDefault="00137B5F" w:rsidP="004379DC">
            <w:pPr>
              <w:pStyle w:val="Testoitaliano"/>
              <w:spacing w:line="240" w:lineRule="auto"/>
              <w:ind w:left="69" w:right="125"/>
              <w:jc w:val="left"/>
              <w:rPr>
                <w:rFonts w:cs="Arial"/>
                <w:noProof/>
                <w:color w:val="FF0000"/>
                <w:lang w:val="de-DE"/>
              </w:rPr>
            </w:pPr>
          </w:p>
        </w:tc>
      </w:tr>
      <w:tr w:rsidR="00137B5F" w:rsidRPr="000A5645" w14:paraId="2CD1FA25" w14:textId="77777777" w:rsidTr="004379DC">
        <w:trPr>
          <w:trHeight w:val="240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33F047A" w14:textId="77777777" w:rsidR="00137B5F" w:rsidRPr="000A5645" w:rsidRDefault="00137B5F" w:rsidP="004379DC">
            <w:pPr>
              <w:ind w:left="58"/>
              <w:rPr>
                <w:rFonts w:cs="Arial"/>
                <w:color w:val="FF0000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39B6DD8" w14:textId="77777777" w:rsidR="00137B5F" w:rsidRPr="000A5645" w:rsidRDefault="00137B5F" w:rsidP="004379DC">
            <w:pPr>
              <w:pStyle w:val="Testoitaliano"/>
              <w:spacing w:line="240" w:lineRule="auto"/>
              <w:ind w:left="69" w:right="125"/>
              <w:jc w:val="left"/>
              <w:rPr>
                <w:rFonts w:cs="Arial"/>
                <w:noProof/>
                <w:color w:val="FF0000"/>
                <w:lang w:val="de-DE"/>
              </w:rPr>
            </w:pPr>
          </w:p>
        </w:tc>
      </w:tr>
      <w:tr w:rsidR="00137B5F" w:rsidRPr="000A5645" w14:paraId="5F5FC8A6" w14:textId="77777777" w:rsidTr="004379DC">
        <w:trPr>
          <w:trHeight w:val="240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E762EE4" w14:textId="77777777" w:rsidR="00137B5F" w:rsidRPr="000A5645" w:rsidRDefault="00137B5F" w:rsidP="004379DC">
            <w:pPr>
              <w:ind w:left="58"/>
              <w:rPr>
                <w:rFonts w:cs="Arial"/>
                <w:color w:val="FF0000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F1A54F" w14:textId="77777777" w:rsidR="00137B5F" w:rsidRPr="000A5645" w:rsidRDefault="00137B5F" w:rsidP="004379DC">
            <w:pPr>
              <w:pStyle w:val="Testoitaliano"/>
              <w:spacing w:line="240" w:lineRule="auto"/>
              <w:ind w:left="69" w:right="125"/>
              <w:jc w:val="left"/>
              <w:rPr>
                <w:rFonts w:cs="Arial"/>
                <w:noProof/>
                <w:color w:val="FF0000"/>
                <w:lang w:val="de-DE"/>
              </w:rPr>
            </w:pPr>
          </w:p>
        </w:tc>
      </w:tr>
      <w:tr w:rsidR="00137B5F" w:rsidRPr="000A5645" w14:paraId="3F98BD37" w14:textId="77777777" w:rsidTr="004379DC">
        <w:trPr>
          <w:trHeight w:val="240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A1794B" w14:textId="77777777" w:rsidR="00137B5F" w:rsidRPr="000A5645" w:rsidRDefault="00137B5F" w:rsidP="004379DC">
            <w:pPr>
              <w:ind w:left="58"/>
              <w:rPr>
                <w:rFonts w:cs="Arial"/>
                <w:color w:val="FF0000"/>
                <w:spacing w:val="-2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B72F26" w14:textId="77777777" w:rsidR="00137B5F" w:rsidRPr="000A5645" w:rsidRDefault="00137B5F" w:rsidP="004379DC">
            <w:pPr>
              <w:pStyle w:val="Testoitaliano"/>
              <w:spacing w:line="240" w:lineRule="auto"/>
              <w:ind w:left="69" w:right="125"/>
              <w:jc w:val="left"/>
              <w:rPr>
                <w:rFonts w:cs="Arial"/>
                <w:noProof/>
                <w:color w:val="FF0000"/>
                <w:lang w:val="de-DE"/>
              </w:rPr>
            </w:pPr>
          </w:p>
        </w:tc>
      </w:tr>
    </w:tbl>
    <w:p w14:paraId="619FBCD9" w14:textId="282DE331" w:rsidR="00137B5F" w:rsidRDefault="00137B5F" w:rsidP="00137B5F">
      <w:pPr>
        <w:rPr>
          <w:rFonts w:cs="Arial"/>
        </w:rPr>
      </w:pPr>
    </w:p>
    <w:tbl>
      <w:tblPr>
        <w:tblW w:w="9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2"/>
        <w:gridCol w:w="1366"/>
        <w:gridCol w:w="4113"/>
      </w:tblGrid>
      <w:tr w:rsidR="00E14C81" w:rsidRPr="008F59E9" w14:paraId="070C0C72" w14:textId="77777777" w:rsidTr="00E83E4E">
        <w:tc>
          <w:tcPr>
            <w:tcW w:w="4152" w:type="dxa"/>
            <w:shd w:val="clear" w:color="auto" w:fill="auto"/>
          </w:tcPr>
          <w:p w14:paraId="06FAB749" w14:textId="604BC688" w:rsidR="00E14C81" w:rsidRPr="00137B5F" w:rsidRDefault="00E14C81" w:rsidP="00E14C81">
            <w:pPr>
              <w:ind w:left="-107" w:right="-5"/>
              <w:jc w:val="both"/>
              <w:rPr>
                <w:rFonts w:cs="Arial"/>
                <w:color w:val="FF0000"/>
                <w:lang w:val="de-DE"/>
              </w:rPr>
            </w:pPr>
            <w:r w:rsidRPr="00137B5F">
              <w:rPr>
                <w:rFonts w:cs="Arial"/>
                <w:color w:val="FF0000"/>
                <w:lang w:val="de-DE"/>
              </w:rPr>
              <w:t xml:space="preserve">Es sind </w:t>
            </w:r>
            <w:r>
              <w:rPr>
                <w:rFonts w:cs="Arial"/>
                <w:color w:val="FF0000"/>
                <w:lang w:val="de-DE"/>
              </w:rPr>
              <w:t>folgende Zuhörer</w:t>
            </w:r>
            <w:r w:rsidRPr="00137B5F">
              <w:rPr>
                <w:rFonts w:cs="Arial"/>
                <w:color w:val="FF0000"/>
                <w:lang w:val="de-DE"/>
              </w:rPr>
              <w:t xml:space="preserve"> anwesend</w:t>
            </w:r>
            <w:r>
              <w:rPr>
                <w:rFonts w:cs="Arial"/>
                <w:color w:val="FF0000"/>
                <w:lang w:val="de-DE"/>
              </w:rPr>
              <w:t>:</w:t>
            </w:r>
          </w:p>
        </w:tc>
        <w:tc>
          <w:tcPr>
            <w:tcW w:w="1366" w:type="dxa"/>
            <w:shd w:val="clear" w:color="auto" w:fill="auto"/>
          </w:tcPr>
          <w:p w14:paraId="5B562DD4" w14:textId="77777777" w:rsidR="00E14C81" w:rsidRPr="00137B5F" w:rsidRDefault="00E14C81" w:rsidP="00E83E4E">
            <w:pPr>
              <w:rPr>
                <w:rFonts w:cs="Arial"/>
                <w:lang w:val="de-DE"/>
              </w:rPr>
            </w:pPr>
          </w:p>
        </w:tc>
        <w:tc>
          <w:tcPr>
            <w:tcW w:w="4113" w:type="dxa"/>
            <w:shd w:val="clear" w:color="auto" w:fill="auto"/>
          </w:tcPr>
          <w:p w14:paraId="142914B4" w14:textId="496FC7AB" w:rsidR="00E14C81" w:rsidRPr="008C6059" w:rsidRDefault="00E14C81" w:rsidP="00E14C81">
            <w:pPr>
              <w:pStyle w:val="vertragabsatz"/>
              <w:widowControl w:val="0"/>
              <w:spacing w:line="240" w:lineRule="auto"/>
              <w:ind w:left="-102" w:right="-24"/>
              <w:rPr>
                <w:rFonts w:ascii="Arial" w:hAnsi="Arial" w:cs="Arial"/>
                <w:color w:val="FF0000"/>
                <w:sz w:val="20"/>
                <w:lang w:val="it-IT"/>
              </w:rPr>
            </w:pPr>
            <w:r>
              <w:rPr>
                <w:rFonts w:ascii="Arial" w:hAnsi="Arial" w:cs="Arial"/>
                <w:color w:val="FF0000"/>
                <w:sz w:val="20"/>
                <w:lang w:val="it-IT"/>
              </w:rPr>
              <w:t>Sono presenti i seguenti uditori:</w:t>
            </w:r>
          </w:p>
        </w:tc>
      </w:tr>
    </w:tbl>
    <w:p w14:paraId="19946DBC" w14:textId="77777777" w:rsidR="00E14C81" w:rsidRDefault="00E14C81" w:rsidP="00137B5F">
      <w:pPr>
        <w:rPr>
          <w:rFonts w:cs="Arial"/>
        </w:rPr>
      </w:pPr>
    </w:p>
    <w:tbl>
      <w:tblPr>
        <w:tblW w:w="9042" w:type="dxa"/>
        <w:tblInd w:w="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042"/>
      </w:tblGrid>
      <w:tr w:rsidR="0034439F" w:rsidRPr="001561BB" w14:paraId="0FB80F8E" w14:textId="77777777" w:rsidTr="00452985">
        <w:trPr>
          <w:trHeight w:val="240"/>
        </w:trPr>
        <w:tc>
          <w:tcPr>
            <w:tcW w:w="9042" w:type="dxa"/>
          </w:tcPr>
          <w:p w14:paraId="481CB0D1" w14:textId="24DA9656" w:rsidR="0034439F" w:rsidRPr="001561BB" w:rsidRDefault="0034439F" w:rsidP="00B32B5A">
            <w:pPr>
              <w:jc w:val="center"/>
              <w:rPr>
                <w:rFonts w:cs="Arial"/>
                <w:b/>
                <w:color w:val="FF0000"/>
              </w:rPr>
            </w:pPr>
            <w:r w:rsidRPr="001561BB">
              <w:rPr>
                <w:rFonts w:cs="Arial"/>
                <w:b/>
                <w:color w:val="FF0000"/>
              </w:rPr>
              <w:t xml:space="preserve">Uditori / </w:t>
            </w:r>
            <w:proofErr w:type="spellStart"/>
            <w:r w:rsidRPr="001561BB">
              <w:rPr>
                <w:rFonts w:cs="Arial"/>
                <w:b/>
                <w:color w:val="FF0000"/>
              </w:rPr>
              <w:t>Zuhöre</w:t>
            </w:r>
            <w:r w:rsidR="00B04D31">
              <w:rPr>
                <w:rFonts w:cs="Arial"/>
                <w:b/>
                <w:color w:val="FF0000"/>
              </w:rPr>
              <w:t>r</w:t>
            </w:r>
            <w:proofErr w:type="spellEnd"/>
          </w:p>
        </w:tc>
      </w:tr>
      <w:tr w:rsidR="0034439F" w:rsidRPr="00DE1790" w14:paraId="6E48A195" w14:textId="77777777" w:rsidTr="00452985">
        <w:trPr>
          <w:trHeight w:val="240"/>
        </w:trPr>
        <w:tc>
          <w:tcPr>
            <w:tcW w:w="9042" w:type="dxa"/>
          </w:tcPr>
          <w:p w14:paraId="233974F5" w14:textId="77777777" w:rsidR="0034439F" w:rsidRPr="00DE1790" w:rsidRDefault="0034439F" w:rsidP="00B32B5A">
            <w:pPr>
              <w:ind w:left="58"/>
              <w:rPr>
                <w:rFonts w:cs="Arial"/>
                <w:spacing w:val="-2"/>
              </w:rPr>
            </w:pPr>
          </w:p>
        </w:tc>
      </w:tr>
      <w:tr w:rsidR="0034439F" w:rsidRPr="00DE1790" w14:paraId="0AE5B4A5" w14:textId="77777777" w:rsidTr="00452985">
        <w:trPr>
          <w:trHeight w:val="240"/>
        </w:trPr>
        <w:tc>
          <w:tcPr>
            <w:tcW w:w="9042" w:type="dxa"/>
          </w:tcPr>
          <w:p w14:paraId="736BD560" w14:textId="77777777" w:rsidR="0034439F" w:rsidRPr="00DE1790" w:rsidRDefault="0034439F" w:rsidP="00B32B5A">
            <w:pPr>
              <w:ind w:left="58"/>
              <w:rPr>
                <w:rFonts w:cs="Arial"/>
                <w:spacing w:val="-2"/>
              </w:rPr>
            </w:pPr>
          </w:p>
        </w:tc>
      </w:tr>
    </w:tbl>
    <w:p w14:paraId="294FDFA8" w14:textId="77777777" w:rsidR="0034439F" w:rsidRPr="000A5645" w:rsidRDefault="0034439F" w:rsidP="00137B5F">
      <w:pPr>
        <w:rPr>
          <w:rFonts w:cs="Arial"/>
        </w:rPr>
      </w:pPr>
    </w:p>
    <w:tbl>
      <w:tblPr>
        <w:tblW w:w="9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13"/>
        <w:gridCol w:w="1348"/>
        <w:gridCol w:w="18"/>
        <w:gridCol w:w="4113"/>
      </w:tblGrid>
      <w:tr w:rsidR="00137B5F" w:rsidRPr="008F59E9" w14:paraId="65F17B2D" w14:textId="77777777" w:rsidTr="00E53A19">
        <w:tc>
          <w:tcPr>
            <w:tcW w:w="4152" w:type="dxa"/>
            <w:gridSpan w:val="2"/>
            <w:shd w:val="clear" w:color="auto" w:fill="auto"/>
          </w:tcPr>
          <w:p w14:paraId="7843EEF8" w14:textId="77777777" w:rsidR="00137B5F" w:rsidRPr="00137B5F" w:rsidRDefault="00137B5F" w:rsidP="004379DC">
            <w:pPr>
              <w:ind w:left="-107" w:right="-5"/>
              <w:jc w:val="both"/>
              <w:rPr>
                <w:rFonts w:cs="Arial"/>
                <w:color w:val="FF0000"/>
                <w:lang w:val="de-DE"/>
              </w:rPr>
            </w:pPr>
            <w:r w:rsidRPr="00137B5F">
              <w:rPr>
                <w:rFonts w:cs="Arial"/>
                <w:color w:val="FF0000"/>
                <w:lang w:val="de-DE"/>
              </w:rPr>
              <w:t>Es sind keine Vertreter der Teilnehmer an</w:t>
            </w:r>
            <w:r w:rsidRPr="00137B5F">
              <w:rPr>
                <w:rFonts w:cs="Arial"/>
                <w:color w:val="FF0000"/>
                <w:lang w:val="de-DE"/>
              </w:rPr>
              <w:softHyphen/>
              <w:t>wesend.</w:t>
            </w:r>
          </w:p>
          <w:p w14:paraId="6133901C" w14:textId="77777777" w:rsidR="00137B5F" w:rsidRPr="00137B5F" w:rsidRDefault="00137B5F" w:rsidP="004379DC">
            <w:pPr>
              <w:ind w:left="-107"/>
              <w:jc w:val="both"/>
              <w:rPr>
                <w:rFonts w:cs="Arial"/>
                <w:color w:val="FF0000"/>
                <w:lang w:val="de-DE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122C714B" w14:textId="77777777" w:rsidR="00137B5F" w:rsidRPr="00137B5F" w:rsidRDefault="00137B5F" w:rsidP="004379DC">
            <w:pPr>
              <w:rPr>
                <w:rFonts w:cs="Arial"/>
                <w:lang w:val="de-DE"/>
              </w:rPr>
            </w:pPr>
          </w:p>
        </w:tc>
        <w:tc>
          <w:tcPr>
            <w:tcW w:w="4113" w:type="dxa"/>
            <w:shd w:val="clear" w:color="auto" w:fill="auto"/>
          </w:tcPr>
          <w:p w14:paraId="4E030C08" w14:textId="77777777" w:rsidR="00137B5F" w:rsidRPr="008C6059" w:rsidRDefault="00137B5F" w:rsidP="004379DC">
            <w:pPr>
              <w:pStyle w:val="vertragabsatz"/>
              <w:widowControl w:val="0"/>
              <w:spacing w:line="240" w:lineRule="auto"/>
              <w:ind w:left="-102" w:right="-24"/>
              <w:rPr>
                <w:rFonts w:ascii="Arial" w:hAnsi="Arial" w:cs="Arial"/>
                <w:color w:val="FF0000"/>
                <w:sz w:val="20"/>
                <w:lang w:val="it-IT"/>
              </w:rPr>
            </w:pPr>
            <w:r w:rsidRPr="004E3C82">
              <w:rPr>
                <w:rFonts w:ascii="Arial" w:hAnsi="Arial" w:cs="Arial"/>
                <w:color w:val="FF0000"/>
                <w:sz w:val="20"/>
                <w:lang w:val="it-IT"/>
              </w:rPr>
              <w:t>Non è presente alcun rappresentante dei concorrenti</w:t>
            </w:r>
            <w:r>
              <w:rPr>
                <w:rFonts w:ascii="Arial" w:hAnsi="Arial" w:cs="Arial"/>
                <w:color w:val="FF0000"/>
                <w:sz w:val="20"/>
                <w:lang w:val="it-IT"/>
              </w:rPr>
              <w:t>.</w:t>
            </w:r>
          </w:p>
        </w:tc>
      </w:tr>
      <w:tr w:rsidR="00E53A19" w:rsidRPr="008F59E9" w14:paraId="1C3FD2FE" w14:textId="77777777" w:rsidTr="00E53A1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139" w:type="dxa"/>
          </w:tcPr>
          <w:p w14:paraId="7C0F593E" w14:textId="61307DBD" w:rsidR="00137B5F" w:rsidRPr="0001184F" w:rsidRDefault="00137B5F" w:rsidP="00137B5F">
            <w:pPr>
              <w:spacing w:line="240" w:lineRule="exact"/>
              <w:ind w:right="77"/>
              <w:jc w:val="both"/>
              <w:rPr>
                <w:rFonts w:cs="Arial"/>
                <w:lang w:val="de-DE"/>
              </w:rPr>
            </w:pPr>
            <w:r w:rsidRPr="0001184F">
              <w:rPr>
                <w:rFonts w:cs="Arial"/>
                <w:lang w:val="de-DE"/>
              </w:rPr>
              <w:t>Die Ausschreibungsbehörde eröffnet die Si</w:t>
            </w:r>
            <w:r w:rsidR="00E53A19" w:rsidRPr="0001184F">
              <w:rPr>
                <w:rFonts w:cs="Arial"/>
                <w:lang w:val="de-DE"/>
              </w:rPr>
              <w:t xml:space="preserve">tzung und </w:t>
            </w:r>
            <w:r w:rsidR="00E2583E">
              <w:rPr>
                <w:rFonts w:cs="Arial"/>
                <w:lang w:val="de-DE"/>
              </w:rPr>
              <w:t>bestätigt</w:t>
            </w:r>
            <w:r w:rsidRPr="0001184F">
              <w:rPr>
                <w:rFonts w:cs="Arial"/>
                <w:lang w:val="de-DE"/>
              </w:rPr>
              <w:t xml:space="preserve"> die Ergebnisse der Überprüfung, die </w:t>
            </w:r>
            <w:r w:rsidR="00E53A19" w:rsidRPr="0001184F">
              <w:rPr>
                <w:rFonts w:cs="Arial"/>
                <w:lang w:val="de-DE"/>
              </w:rPr>
              <w:t xml:space="preserve">in Bezug auf die </w:t>
            </w:r>
            <w:r w:rsidRPr="0001184F">
              <w:rPr>
                <w:rFonts w:cs="Arial"/>
                <w:lang w:val="de-DE"/>
              </w:rPr>
              <w:t>Verwaltungsunterlagen</w:t>
            </w:r>
            <w:r w:rsidR="00E53A19" w:rsidRPr="0001184F">
              <w:rPr>
                <w:rFonts w:cs="Arial"/>
                <w:lang w:val="de-DE"/>
              </w:rPr>
              <w:t xml:space="preserve"> aller Bieter durchgeführt wurde.</w:t>
            </w:r>
          </w:p>
          <w:p w14:paraId="73DF8EF0" w14:textId="77777777" w:rsidR="00E53A19" w:rsidRPr="0001184F" w:rsidRDefault="00E53A19" w:rsidP="00137B5F">
            <w:pPr>
              <w:spacing w:line="240" w:lineRule="exact"/>
              <w:ind w:right="77"/>
              <w:jc w:val="both"/>
              <w:rPr>
                <w:rFonts w:cs="Arial"/>
                <w:lang w:val="de-DE"/>
              </w:rPr>
            </w:pPr>
          </w:p>
        </w:tc>
        <w:tc>
          <w:tcPr>
            <w:tcW w:w="1361" w:type="dxa"/>
            <w:gridSpan w:val="2"/>
          </w:tcPr>
          <w:p w14:paraId="627B9149" w14:textId="77777777" w:rsidR="00137B5F" w:rsidRPr="0001184F" w:rsidRDefault="00137B5F" w:rsidP="00EB529B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1" w:type="dxa"/>
            <w:gridSpan w:val="2"/>
          </w:tcPr>
          <w:p w14:paraId="3981805A" w14:textId="080E58AF" w:rsidR="00137B5F" w:rsidRPr="0001184F" w:rsidRDefault="00137B5F" w:rsidP="00137B5F">
            <w:pPr>
              <w:pStyle w:val="Corpotesto"/>
              <w:tabs>
                <w:tab w:val="left" w:pos="284"/>
              </w:tabs>
              <w:spacing w:line="240" w:lineRule="exact"/>
              <w:ind w:right="92"/>
              <w:rPr>
                <w:rFonts w:cs="Arial"/>
                <w:noProof/>
                <w:sz w:val="20"/>
              </w:rPr>
            </w:pPr>
            <w:r w:rsidRPr="0001184F">
              <w:rPr>
                <w:rFonts w:cs="Arial"/>
                <w:noProof/>
                <w:sz w:val="20"/>
              </w:rPr>
              <w:t xml:space="preserve">L’Autorità di gara apre la seduta e </w:t>
            </w:r>
            <w:r w:rsidR="00D40F05" w:rsidRPr="00E2583E">
              <w:rPr>
                <w:rFonts w:cs="Arial"/>
                <w:noProof/>
                <w:sz w:val="20"/>
              </w:rPr>
              <w:t>d</w:t>
            </w:r>
            <w:r w:rsidR="00EC43B3" w:rsidRPr="00E2583E">
              <w:rPr>
                <w:rFonts w:cs="Arial"/>
                <w:noProof/>
                <w:sz w:val="20"/>
              </w:rPr>
              <w:t>à</w:t>
            </w:r>
            <w:r w:rsidR="00D40F05" w:rsidRPr="00E2583E">
              <w:rPr>
                <w:rFonts w:cs="Arial"/>
                <w:noProof/>
                <w:sz w:val="20"/>
              </w:rPr>
              <w:t xml:space="preserve"> atto</w:t>
            </w:r>
            <w:r w:rsidRPr="00E2583E">
              <w:rPr>
                <w:rFonts w:cs="Arial"/>
                <w:noProof/>
                <w:sz w:val="20"/>
              </w:rPr>
              <w:t xml:space="preserve"> </w:t>
            </w:r>
            <w:r w:rsidR="00AE1DDC">
              <w:rPr>
                <w:rFonts w:cs="Arial"/>
                <w:noProof/>
                <w:sz w:val="20"/>
              </w:rPr>
              <w:t>del</w:t>
            </w:r>
            <w:r w:rsidRPr="0001184F">
              <w:rPr>
                <w:rFonts w:cs="Arial"/>
                <w:noProof/>
                <w:sz w:val="20"/>
              </w:rPr>
              <w:t>le risultanze delle verifiche eseguite sulla documentazione amministrativa di tutti gli offerenti.</w:t>
            </w:r>
          </w:p>
          <w:p w14:paraId="3825C693" w14:textId="77777777" w:rsidR="00137B5F" w:rsidRPr="0001184F" w:rsidRDefault="00137B5F" w:rsidP="00137B5F">
            <w:pPr>
              <w:pStyle w:val="Corpotesto"/>
              <w:tabs>
                <w:tab w:val="left" w:pos="284"/>
              </w:tabs>
              <w:spacing w:line="240" w:lineRule="exact"/>
              <w:ind w:right="92"/>
              <w:rPr>
                <w:rFonts w:cs="Arial"/>
                <w:noProof/>
                <w:sz w:val="20"/>
              </w:rPr>
            </w:pPr>
          </w:p>
        </w:tc>
      </w:tr>
      <w:tr w:rsidR="00EB529B" w:rsidRPr="008F59E9" w14:paraId="1EC32A78" w14:textId="77777777" w:rsidTr="00E53A1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139" w:type="dxa"/>
          </w:tcPr>
          <w:p w14:paraId="578E08BA" w14:textId="77777777" w:rsidR="00EB529B" w:rsidRPr="008A71A7" w:rsidRDefault="00EB529B" w:rsidP="00B22914">
            <w:pPr>
              <w:spacing w:line="240" w:lineRule="exact"/>
              <w:ind w:right="77"/>
              <w:jc w:val="both"/>
              <w:rPr>
                <w:rFonts w:cs="Arial"/>
                <w:color w:val="FF0000"/>
                <w:lang w:val="de-DE"/>
              </w:rPr>
            </w:pPr>
            <w:r w:rsidRPr="008A71A7">
              <w:rPr>
                <w:rFonts w:cs="Arial"/>
                <w:color w:val="FF0000"/>
                <w:lang w:val="de-DE"/>
              </w:rPr>
              <w:t xml:space="preserve">Die Ausschreibungsbehörde teilt mit, dass </w:t>
            </w:r>
            <w:r w:rsidR="00E53A19">
              <w:rPr>
                <w:rFonts w:cs="Arial"/>
                <w:color w:val="FF0000"/>
                <w:lang w:val="de-DE"/>
              </w:rPr>
              <w:t>die notwendigen Nachforderungsverfahren ge</w:t>
            </w:r>
            <w:r w:rsidR="0001184F">
              <w:rPr>
                <w:rFonts w:cs="Arial"/>
                <w:color w:val="FF0000"/>
                <w:lang w:val="de-DE"/>
              </w:rPr>
              <w:softHyphen/>
            </w:r>
            <w:r w:rsidR="00E53A19">
              <w:rPr>
                <w:rFonts w:cs="Arial"/>
                <w:color w:val="FF0000"/>
                <w:lang w:val="de-DE"/>
              </w:rPr>
              <w:t xml:space="preserve">genüber den folgend angeführten Bietern eingeleitet wurden </w:t>
            </w:r>
            <w:r w:rsidR="00B22914" w:rsidRPr="008A71A7">
              <w:rPr>
                <w:rFonts w:cs="Arial"/>
                <w:color w:val="FF0000"/>
                <w:lang w:val="de-DE"/>
              </w:rPr>
              <w:t>und die entsprechend</w:t>
            </w:r>
            <w:r w:rsidR="00B22914">
              <w:rPr>
                <w:rFonts w:cs="Arial"/>
                <w:color w:val="FF0000"/>
                <w:lang w:val="de-DE"/>
              </w:rPr>
              <w:t>e</w:t>
            </w:r>
            <w:r w:rsidR="00B22914" w:rsidRPr="008A71A7">
              <w:rPr>
                <w:rFonts w:cs="Arial"/>
                <w:color w:val="FF0000"/>
                <w:lang w:val="de-DE"/>
              </w:rPr>
              <w:t xml:space="preserve"> ergänzte bzw. vervollständigte Dokumenta</w:t>
            </w:r>
            <w:r w:rsidR="0001184F">
              <w:rPr>
                <w:rFonts w:cs="Arial"/>
                <w:color w:val="FF0000"/>
                <w:lang w:val="de-DE"/>
              </w:rPr>
              <w:softHyphen/>
            </w:r>
            <w:r w:rsidR="00B22914" w:rsidRPr="008A71A7">
              <w:rPr>
                <w:rFonts w:cs="Arial"/>
                <w:color w:val="FF0000"/>
                <w:lang w:val="de-DE"/>
              </w:rPr>
              <w:t xml:space="preserve">tion innerhalb der festgesetzten Fristen </w:t>
            </w:r>
            <w:r w:rsidR="00B22914">
              <w:rPr>
                <w:rFonts w:cs="Arial"/>
                <w:color w:val="FF0000"/>
                <w:lang w:val="de-DE"/>
              </w:rPr>
              <w:t>mit positivem Ausgang nachgereicht wurde:</w:t>
            </w:r>
          </w:p>
        </w:tc>
        <w:tc>
          <w:tcPr>
            <w:tcW w:w="1361" w:type="dxa"/>
            <w:gridSpan w:val="2"/>
          </w:tcPr>
          <w:p w14:paraId="7EF1B915" w14:textId="77777777" w:rsidR="00EB529B" w:rsidRPr="008A71A7" w:rsidRDefault="00EB529B" w:rsidP="00EB529B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1" w:type="dxa"/>
            <w:gridSpan w:val="2"/>
          </w:tcPr>
          <w:p w14:paraId="1A5661F4" w14:textId="6378BC77" w:rsidR="00E53A19" w:rsidRPr="0001184F" w:rsidRDefault="00EB529B" w:rsidP="00137B5F">
            <w:pPr>
              <w:pStyle w:val="Corpotesto"/>
              <w:tabs>
                <w:tab w:val="left" w:pos="284"/>
              </w:tabs>
              <w:spacing w:line="240" w:lineRule="exact"/>
              <w:ind w:right="92"/>
              <w:rPr>
                <w:rFonts w:cs="Arial"/>
                <w:color w:val="FF0000"/>
                <w:sz w:val="20"/>
              </w:rPr>
            </w:pPr>
            <w:r w:rsidRPr="008A71A7">
              <w:rPr>
                <w:rFonts w:cs="Arial"/>
                <w:color w:val="FF0000"/>
                <w:sz w:val="20"/>
              </w:rPr>
              <w:t xml:space="preserve">L’Autorità di </w:t>
            </w:r>
            <w:r w:rsidRPr="00E2583E">
              <w:rPr>
                <w:rFonts w:cs="Arial"/>
                <w:color w:val="FF0000"/>
                <w:sz w:val="20"/>
              </w:rPr>
              <w:t xml:space="preserve">gara </w:t>
            </w:r>
            <w:r w:rsidR="00D40F05" w:rsidRPr="00E2583E">
              <w:rPr>
                <w:rFonts w:cs="Arial"/>
                <w:color w:val="FF0000"/>
                <w:sz w:val="20"/>
              </w:rPr>
              <w:t>d</w:t>
            </w:r>
            <w:r w:rsidR="00EC43B3" w:rsidRPr="00E2583E">
              <w:rPr>
                <w:rFonts w:cs="Arial"/>
                <w:color w:val="FF0000"/>
                <w:sz w:val="20"/>
              </w:rPr>
              <w:t>à</w:t>
            </w:r>
            <w:r w:rsidR="00D40F05" w:rsidRPr="00E2583E">
              <w:rPr>
                <w:rFonts w:cs="Arial"/>
                <w:color w:val="FF0000"/>
                <w:sz w:val="20"/>
              </w:rPr>
              <w:t xml:space="preserve"> atto</w:t>
            </w:r>
            <w:r w:rsidRPr="00E2583E">
              <w:rPr>
                <w:rFonts w:cs="Arial"/>
                <w:color w:val="FF0000"/>
                <w:sz w:val="20"/>
              </w:rPr>
              <w:t xml:space="preserve"> che sono</w:t>
            </w:r>
            <w:r w:rsidRPr="008A71A7">
              <w:rPr>
                <w:rFonts w:cs="Arial"/>
                <w:color w:val="FF0000"/>
                <w:sz w:val="20"/>
              </w:rPr>
              <w:t xml:space="preserve"> stati attivati i necessari soccorsi istruttori nei con</w:t>
            </w:r>
            <w:r w:rsidR="0001184F">
              <w:rPr>
                <w:rFonts w:cs="Arial"/>
                <w:color w:val="FF0000"/>
                <w:sz w:val="20"/>
              </w:rPr>
              <w:softHyphen/>
            </w:r>
            <w:r w:rsidRPr="008A71A7">
              <w:rPr>
                <w:rFonts w:cs="Arial"/>
                <w:color w:val="FF0000"/>
                <w:sz w:val="20"/>
              </w:rPr>
              <w:t xml:space="preserve">fronti </w:t>
            </w:r>
            <w:r w:rsidR="00E53A19">
              <w:rPr>
                <w:rFonts w:cs="Arial"/>
                <w:color w:val="FF0000"/>
                <w:sz w:val="20"/>
              </w:rPr>
              <w:t xml:space="preserve">dei seguenti offerenti </w:t>
            </w:r>
            <w:r w:rsidR="00FF3293" w:rsidRPr="0001184F">
              <w:rPr>
                <w:rFonts w:cs="Arial"/>
                <w:color w:val="FF0000"/>
                <w:sz w:val="20"/>
              </w:rPr>
              <w:t>e che le relative integrazioni documentali sono pervenute entro i termini</w:t>
            </w:r>
            <w:r w:rsidR="00B22914" w:rsidRPr="0001184F">
              <w:rPr>
                <w:rFonts w:cs="Arial"/>
                <w:color w:val="FF0000"/>
                <w:sz w:val="20"/>
              </w:rPr>
              <w:t xml:space="preserve"> stabiliti dando esito positivo:</w:t>
            </w:r>
          </w:p>
          <w:p w14:paraId="7EF882E9" w14:textId="77777777" w:rsidR="00EB529B" w:rsidRPr="008A71A7" w:rsidRDefault="00EB529B" w:rsidP="00E53A19">
            <w:pPr>
              <w:pStyle w:val="Corpotesto"/>
              <w:tabs>
                <w:tab w:val="left" w:pos="284"/>
              </w:tabs>
              <w:spacing w:line="240" w:lineRule="exact"/>
              <w:ind w:right="92"/>
              <w:rPr>
                <w:rStyle w:val="Enfasigrassetto"/>
                <w:b w:val="0"/>
                <w:bCs w:val="0"/>
              </w:rPr>
            </w:pPr>
          </w:p>
        </w:tc>
      </w:tr>
    </w:tbl>
    <w:p w14:paraId="404100F4" w14:textId="77777777" w:rsidR="00E53A19" w:rsidRPr="00E53A19" w:rsidRDefault="00E53A19" w:rsidP="00E53A19">
      <w:pPr>
        <w:rPr>
          <w:rFonts w:cs="Arial"/>
          <w:color w:val="FF0000"/>
        </w:rPr>
      </w:pPr>
    </w:p>
    <w:tbl>
      <w:tblPr>
        <w:tblW w:w="9081" w:type="dxa"/>
        <w:tblInd w:w="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8544"/>
      </w:tblGrid>
      <w:tr w:rsidR="00E53A19" w:rsidRPr="008F59E9" w14:paraId="18D06BF1" w14:textId="77777777" w:rsidTr="004379DC">
        <w:trPr>
          <w:trHeight w:val="240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CE75CC" w14:textId="77777777" w:rsidR="00E53A19" w:rsidRPr="00E53A19" w:rsidRDefault="00E53A19" w:rsidP="00E53A19">
            <w:pPr>
              <w:pStyle w:val="Paragrafoelenco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4"/>
                <w:lang w:val="it-IT" w:eastAsia="de-DE"/>
              </w:rPr>
            </w:pPr>
            <w:bookmarkStart w:id="2" w:name="_Hlk519847968"/>
            <w:bookmarkStart w:id="3" w:name="_Hlk519847917"/>
          </w:p>
        </w:tc>
        <w:tc>
          <w:tcPr>
            <w:tcW w:w="8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89CED4" w14:textId="77777777" w:rsidR="00E53A19" w:rsidRPr="00E53A19" w:rsidRDefault="00E53A19" w:rsidP="004379DC">
            <w:pPr>
              <w:widowControl w:val="0"/>
              <w:ind w:left="102"/>
              <w:rPr>
                <w:rFonts w:cs="Arial"/>
                <w:color w:val="FF0000"/>
                <w:spacing w:val="-2"/>
              </w:rPr>
            </w:pPr>
          </w:p>
        </w:tc>
      </w:tr>
      <w:tr w:rsidR="00E53A19" w:rsidRPr="008F59E9" w14:paraId="399253C0" w14:textId="77777777" w:rsidTr="004379DC">
        <w:trPr>
          <w:trHeight w:val="240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9B6A0" w14:textId="77777777" w:rsidR="00E53A19" w:rsidRPr="00E53A19" w:rsidRDefault="00E53A19" w:rsidP="00E53A19">
            <w:pPr>
              <w:pStyle w:val="Paragrafoelenco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4"/>
                <w:lang w:val="it-IT" w:eastAsia="de-DE"/>
              </w:rPr>
            </w:pPr>
          </w:p>
        </w:tc>
        <w:tc>
          <w:tcPr>
            <w:tcW w:w="8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FC2D5" w14:textId="77777777" w:rsidR="00E53A19" w:rsidRPr="00E53A19" w:rsidRDefault="00E53A19" w:rsidP="004379DC">
            <w:pPr>
              <w:widowControl w:val="0"/>
              <w:ind w:left="102"/>
              <w:rPr>
                <w:rFonts w:cs="Arial"/>
                <w:color w:val="FF0000"/>
                <w:spacing w:val="-2"/>
              </w:rPr>
            </w:pPr>
          </w:p>
        </w:tc>
      </w:tr>
      <w:tr w:rsidR="00E53A19" w:rsidRPr="008F59E9" w14:paraId="68887924" w14:textId="77777777" w:rsidTr="004379DC">
        <w:trPr>
          <w:trHeight w:val="240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A3B5A8" w14:textId="77777777" w:rsidR="00E53A19" w:rsidRPr="00E53A19" w:rsidRDefault="00E53A19" w:rsidP="00E53A19">
            <w:pPr>
              <w:pStyle w:val="Paragrafoelenco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4"/>
                <w:lang w:val="it-IT" w:eastAsia="de-DE"/>
              </w:rPr>
            </w:pPr>
          </w:p>
        </w:tc>
        <w:tc>
          <w:tcPr>
            <w:tcW w:w="8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7CBDC1" w14:textId="77777777" w:rsidR="00E53A19" w:rsidRPr="00E53A19" w:rsidRDefault="00E53A19" w:rsidP="004379DC">
            <w:pPr>
              <w:widowControl w:val="0"/>
              <w:ind w:left="102"/>
              <w:rPr>
                <w:rFonts w:cs="Arial"/>
                <w:color w:val="FF0000"/>
                <w:spacing w:val="-2"/>
              </w:rPr>
            </w:pPr>
          </w:p>
        </w:tc>
      </w:tr>
      <w:bookmarkEnd w:id="2"/>
      <w:bookmarkEnd w:id="3"/>
    </w:tbl>
    <w:p w14:paraId="569C46B9" w14:textId="77777777" w:rsidR="00E53A19" w:rsidRPr="00E53A19" w:rsidRDefault="00E53A19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247"/>
        <w:gridCol w:w="4131"/>
      </w:tblGrid>
      <w:tr w:rsidR="00EB529B" w:rsidRPr="0030789E" w14:paraId="16DE028D" w14:textId="77777777" w:rsidTr="00B80311">
        <w:trPr>
          <w:cantSplit/>
        </w:trPr>
        <w:tc>
          <w:tcPr>
            <w:tcW w:w="4253" w:type="dxa"/>
          </w:tcPr>
          <w:p w14:paraId="44520F95" w14:textId="77777777" w:rsidR="00EB529B" w:rsidRPr="008F59E9" w:rsidRDefault="00EB529B" w:rsidP="00B22914">
            <w:pPr>
              <w:pStyle w:val="vertragabsatz"/>
              <w:widowControl w:val="0"/>
              <w:spacing w:line="240" w:lineRule="exact"/>
              <w:ind w:left="0" w:right="77"/>
              <w:rPr>
                <w:rFonts w:ascii="Arial" w:hAnsi="Arial" w:cs="Arial"/>
                <w:noProof/>
                <w:color w:val="FF0000"/>
                <w:sz w:val="20"/>
              </w:rPr>
            </w:pPr>
            <w:r w:rsidRPr="008F59E9">
              <w:rPr>
                <w:rFonts w:ascii="Arial" w:hAnsi="Arial" w:cs="Arial"/>
                <w:color w:val="4472C4"/>
                <w:sz w:val="20"/>
              </w:rPr>
              <w:lastRenderedPageBreak/>
              <w:t>(Diesen Absatz für jeden ausgeschlossenen Wirtschaftsteilnehmer wiederholen)</w:t>
            </w:r>
          </w:p>
          <w:p w14:paraId="1B2CA1F2" w14:textId="6ACEBB88" w:rsidR="0030789E" w:rsidRPr="008F59E9" w:rsidRDefault="0030789E" w:rsidP="00B22914">
            <w:pPr>
              <w:pStyle w:val="vertragabsatz"/>
              <w:widowControl w:val="0"/>
              <w:spacing w:line="240" w:lineRule="exact"/>
              <w:ind w:left="0" w:right="77"/>
              <w:rPr>
                <w:rFonts w:ascii="Arial" w:hAnsi="Arial" w:cs="Arial"/>
                <w:noProof/>
                <w:color w:val="FF0000"/>
                <w:sz w:val="20"/>
              </w:rPr>
            </w:pPr>
            <w:bookmarkStart w:id="4" w:name="_Hlk5013785"/>
            <w:r w:rsidRPr="008F59E9">
              <w:rPr>
                <w:rFonts w:ascii="Arial" w:hAnsi="Arial" w:cs="Arial"/>
                <w:noProof/>
                <w:color w:val="FF0000"/>
                <w:sz w:val="20"/>
              </w:rPr>
              <w:t xml:space="preserve">Die Ausschreibungsbehörde </w:t>
            </w:r>
            <w:r w:rsidR="00E2583E">
              <w:rPr>
                <w:rFonts w:ascii="Arial" w:hAnsi="Arial" w:cs="Arial"/>
                <w:noProof/>
                <w:color w:val="FF0000"/>
                <w:sz w:val="20"/>
              </w:rPr>
              <w:t>bestätigt</w:t>
            </w:r>
            <w:r w:rsidRPr="008F59E9">
              <w:rPr>
                <w:rFonts w:ascii="Arial" w:hAnsi="Arial" w:cs="Arial"/>
                <w:noProof/>
                <w:color w:val="FF0000"/>
                <w:sz w:val="20"/>
              </w:rPr>
              <w:t xml:space="preserve">, dass der Wirtschaftsteilnehmer </w:t>
            </w:r>
            <w:r w:rsidR="00D40F05" w:rsidRPr="008F59E9">
              <w:rPr>
                <w:bCs/>
                <w:color w:val="FF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0F05" w:rsidRPr="008F59E9">
              <w:rPr>
                <w:bCs/>
                <w:color w:val="FF0000"/>
                <w:sz w:val="20"/>
              </w:rPr>
              <w:instrText xml:space="preserve"> FORMTEXT </w:instrText>
            </w:r>
            <w:r w:rsidR="00D40F05" w:rsidRPr="008F59E9">
              <w:rPr>
                <w:bCs/>
                <w:color w:val="FF0000"/>
                <w:sz w:val="20"/>
              </w:rPr>
            </w:r>
            <w:r w:rsidR="00D40F05" w:rsidRPr="008F59E9">
              <w:rPr>
                <w:bCs/>
                <w:color w:val="FF0000"/>
                <w:sz w:val="20"/>
              </w:rPr>
              <w:fldChar w:fldCharType="separate"/>
            </w:r>
            <w:r w:rsidR="00D40F05" w:rsidRPr="008F59E9">
              <w:rPr>
                <w:bCs/>
                <w:color w:val="FF0000"/>
                <w:sz w:val="20"/>
              </w:rPr>
              <w:t> </w:t>
            </w:r>
            <w:r w:rsidR="00D40F05" w:rsidRPr="008F59E9">
              <w:rPr>
                <w:bCs/>
                <w:color w:val="FF0000"/>
                <w:sz w:val="20"/>
              </w:rPr>
              <w:t> </w:t>
            </w:r>
            <w:r w:rsidR="00D40F05" w:rsidRPr="008F59E9">
              <w:rPr>
                <w:bCs/>
                <w:color w:val="FF0000"/>
                <w:sz w:val="20"/>
              </w:rPr>
              <w:t> </w:t>
            </w:r>
            <w:r w:rsidR="00D40F05" w:rsidRPr="008F59E9">
              <w:rPr>
                <w:bCs/>
                <w:color w:val="FF0000"/>
                <w:sz w:val="20"/>
              </w:rPr>
              <w:t> </w:t>
            </w:r>
            <w:r w:rsidR="00D40F05" w:rsidRPr="008F59E9">
              <w:rPr>
                <w:bCs/>
                <w:color w:val="FF0000"/>
                <w:sz w:val="20"/>
              </w:rPr>
              <w:t> </w:t>
            </w:r>
            <w:r w:rsidR="00D40F05" w:rsidRPr="008F59E9">
              <w:rPr>
                <w:bCs/>
                <w:color w:val="FF0000"/>
                <w:sz w:val="20"/>
              </w:rPr>
              <w:fldChar w:fldCharType="end"/>
            </w:r>
            <w:r w:rsidRPr="008F59E9">
              <w:rPr>
                <w:rFonts w:ascii="Arial" w:hAnsi="Arial" w:cs="Arial"/>
                <w:noProof/>
                <w:color w:val="FF0000"/>
                <w:sz w:val="20"/>
              </w:rPr>
              <w:t xml:space="preserve">    </w:t>
            </w:r>
          </w:p>
          <w:bookmarkEnd w:id="4"/>
          <w:p w14:paraId="1A4D7A16" w14:textId="77777777" w:rsidR="00EB529B" w:rsidRPr="008F59E9" w:rsidRDefault="00EB529B" w:rsidP="00B22914">
            <w:pPr>
              <w:pStyle w:val="vertragabsatz"/>
              <w:widowControl w:val="0"/>
              <w:spacing w:line="240" w:lineRule="exact"/>
              <w:ind w:left="0" w:right="77"/>
              <w:rPr>
                <w:rFonts w:ascii="Arial" w:hAnsi="Arial" w:cs="Arial"/>
                <w:strike/>
                <w:noProof/>
                <w:color w:val="FF0000"/>
                <w:sz w:val="20"/>
              </w:rPr>
            </w:pPr>
          </w:p>
        </w:tc>
        <w:tc>
          <w:tcPr>
            <w:tcW w:w="1247" w:type="dxa"/>
          </w:tcPr>
          <w:p w14:paraId="2951682C" w14:textId="77777777" w:rsidR="00EB529B" w:rsidRPr="008F59E9" w:rsidRDefault="00EB529B" w:rsidP="00B22914">
            <w:pPr>
              <w:widowControl w:val="0"/>
              <w:spacing w:line="240" w:lineRule="exact"/>
              <w:rPr>
                <w:lang w:val="de-DE"/>
              </w:rPr>
            </w:pPr>
          </w:p>
        </w:tc>
        <w:tc>
          <w:tcPr>
            <w:tcW w:w="4131" w:type="dxa"/>
          </w:tcPr>
          <w:p w14:paraId="33163315" w14:textId="77777777" w:rsidR="00EB529B" w:rsidRPr="008F59E9" w:rsidRDefault="00EB529B" w:rsidP="00B22914">
            <w:pPr>
              <w:pStyle w:val="Corpotesto"/>
              <w:widowControl w:val="0"/>
              <w:spacing w:line="240" w:lineRule="exact"/>
              <w:ind w:right="92"/>
              <w:rPr>
                <w:rFonts w:cs="Arial"/>
                <w:color w:val="4472C4"/>
                <w:sz w:val="20"/>
              </w:rPr>
            </w:pPr>
            <w:r w:rsidRPr="008F59E9">
              <w:rPr>
                <w:rFonts w:cs="Arial"/>
                <w:color w:val="4472C4"/>
                <w:sz w:val="20"/>
              </w:rPr>
              <w:t>(Ripetere il paragrafo per ogni operatore economico escluso)</w:t>
            </w:r>
          </w:p>
          <w:p w14:paraId="75B270F6" w14:textId="17FD3AF5" w:rsidR="00EB529B" w:rsidRPr="008F59E9" w:rsidRDefault="00EB529B" w:rsidP="00B22914">
            <w:pPr>
              <w:pStyle w:val="Corpotesto"/>
              <w:widowControl w:val="0"/>
              <w:spacing w:line="240" w:lineRule="exact"/>
              <w:ind w:right="92"/>
              <w:rPr>
                <w:rFonts w:cs="Arial"/>
                <w:color w:val="FF0000"/>
                <w:sz w:val="20"/>
              </w:rPr>
            </w:pPr>
            <w:bookmarkStart w:id="5" w:name="_Hlk5013717"/>
            <w:r w:rsidRPr="008F59E9">
              <w:rPr>
                <w:rFonts w:cs="Arial"/>
                <w:color w:val="FF0000"/>
                <w:sz w:val="20"/>
              </w:rPr>
              <w:t xml:space="preserve">L’Autorità di </w:t>
            </w:r>
            <w:r w:rsidRPr="00E2583E">
              <w:rPr>
                <w:rFonts w:cs="Arial"/>
                <w:color w:val="FF0000"/>
                <w:sz w:val="20"/>
              </w:rPr>
              <w:t xml:space="preserve">gara </w:t>
            </w:r>
            <w:r w:rsidR="00D40F05" w:rsidRPr="00E2583E">
              <w:rPr>
                <w:rFonts w:cs="Arial"/>
                <w:color w:val="FF0000"/>
                <w:sz w:val="20"/>
              </w:rPr>
              <w:t>d</w:t>
            </w:r>
            <w:r w:rsidR="00EC43B3" w:rsidRPr="00E2583E">
              <w:rPr>
                <w:rFonts w:cs="Arial"/>
                <w:color w:val="FF0000"/>
                <w:sz w:val="20"/>
              </w:rPr>
              <w:t>à</w:t>
            </w:r>
            <w:r w:rsidR="00D40F05" w:rsidRPr="00E2583E">
              <w:rPr>
                <w:rFonts w:cs="Arial"/>
                <w:color w:val="FF0000"/>
                <w:sz w:val="20"/>
              </w:rPr>
              <w:t xml:space="preserve"> atto</w:t>
            </w:r>
            <w:r w:rsidR="00D40F05">
              <w:rPr>
                <w:rFonts w:cs="Arial"/>
                <w:color w:val="FF0000"/>
                <w:sz w:val="20"/>
              </w:rPr>
              <w:t xml:space="preserve"> </w:t>
            </w:r>
            <w:r w:rsidRPr="008F59E9">
              <w:rPr>
                <w:rFonts w:cs="Arial"/>
                <w:color w:val="FF0000"/>
                <w:sz w:val="20"/>
              </w:rPr>
              <w:t xml:space="preserve">che </w:t>
            </w:r>
            <w:r w:rsidR="0030789E" w:rsidRPr="008F59E9">
              <w:rPr>
                <w:rFonts w:cs="Arial"/>
                <w:color w:val="FF0000"/>
                <w:sz w:val="20"/>
              </w:rPr>
              <w:t xml:space="preserve">giusto </w:t>
            </w:r>
            <w:r w:rsidR="00017E5D" w:rsidRPr="008F59E9">
              <w:rPr>
                <w:rFonts w:cs="Arial"/>
                <w:color w:val="FF0000"/>
                <w:sz w:val="20"/>
              </w:rPr>
              <w:t xml:space="preserve">provvedimento di esclusione </w:t>
            </w:r>
            <w:proofErr w:type="spellStart"/>
            <w:r w:rsidR="00017E5D" w:rsidRPr="008F59E9">
              <w:rPr>
                <w:rFonts w:cs="Arial"/>
                <w:color w:val="FF0000"/>
                <w:sz w:val="20"/>
              </w:rPr>
              <w:t>dd</w:t>
            </w:r>
            <w:proofErr w:type="spellEnd"/>
            <w:r w:rsidR="00017E5D" w:rsidRPr="008F59E9">
              <w:rPr>
                <w:rFonts w:cs="Arial"/>
                <w:color w:val="FF0000"/>
                <w:sz w:val="20"/>
              </w:rPr>
              <w:t xml:space="preserve">. </w:t>
            </w:r>
            <w:r w:rsidR="00017E5D" w:rsidRPr="008F59E9">
              <w:rPr>
                <w:bCs/>
                <w:color w:val="FF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7E5D" w:rsidRPr="008F59E9">
              <w:rPr>
                <w:bCs/>
                <w:color w:val="FF0000"/>
                <w:sz w:val="20"/>
              </w:rPr>
              <w:instrText xml:space="preserve"> FORMTEXT </w:instrText>
            </w:r>
            <w:r w:rsidR="00017E5D" w:rsidRPr="008F59E9">
              <w:rPr>
                <w:bCs/>
                <w:color w:val="FF0000"/>
                <w:sz w:val="20"/>
              </w:rPr>
            </w:r>
            <w:r w:rsidR="00017E5D" w:rsidRPr="008F59E9">
              <w:rPr>
                <w:bCs/>
                <w:color w:val="FF0000"/>
                <w:sz w:val="20"/>
              </w:rPr>
              <w:fldChar w:fldCharType="separate"/>
            </w:r>
            <w:r w:rsidR="00017E5D" w:rsidRPr="008F59E9">
              <w:rPr>
                <w:bCs/>
                <w:color w:val="FF0000"/>
                <w:sz w:val="20"/>
              </w:rPr>
              <w:t> </w:t>
            </w:r>
            <w:r w:rsidR="00017E5D" w:rsidRPr="008F59E9">
              <w:rPr>
                <w:bCs/>
                <w:color w:val="FF0000"/>
                <w:sz w:val="20"/>
              </w:rPr>
              <w:t> </w:t>
            </w:r>
            <w:r w:rsidR="00017E5D" w:rsidRPr="008F59E9">
              <w:rPr>
                <w:bCs/>
                <w:color w:val="FF0000"/>
                <w:sz w:val="20"/>
              </w:rPr>
              <w:t> </w:t>
            </w:r>
            <w:r w:rsidR="00017E5D" w:rsidRPr="008F59E9">
              <w:rPr>
                <w:bCs/>
                <w:color w:val="FF0000"/>
                <w:sz w:val="20"/>
              </w:rPr>
              <w:t> </w:t>
            </w:r>
            <w:r w:rsidR="00017E5D" w:rsidRPr="008F59E9">
              <w:rPr>
                <w:bCs/>
                <w:color w:val="FF0000"/>
                <w:sz w:val="20"/>
              </w:rPr>
              <w:t> </w:t>
            </w:r>
            <w:r w:rsidR="00017E5D" w:rsidRPr="008F59E9">
              <w:rPr>
                <w:bCs/>
                <w:color w:val="FF0000"/>
                <w:sz w:val="20"/>
              </w:rPr>
              <w:fldChar w:fldCharType="end"/>
            </w:r>
            <w:r w:rsidR="00017E5D" w:rsidRPr="008F59E9">
              <w:rPr>
                <w:bCs/>
                <w:color w:val="FF0000"/>
                <w:sz w:val="20"/>
              </w:rPr>
              <w:t xml:space="preserve"> </w:t>
            </w:r>
            <w:r w:rsidR="00B22914" w:rsidRPr="008F59E9">
              <w:rPr>
                <w:rFonts w:cs="Arial"/>
                <w:color w:val="FF0000"/>
                <w:sz w:val="20"/>
              </w:rPr>
              <w:t>l’offerente</w:t>
            </w:r>
            <w:r w:rsidR="00D40F05">
              <w:rPr>
                <w:rFonts w:cs="Arial"/>
                <w:color w:val="FF0000"/>
                <w:sz w:val="20"/>
              </w:rPr>
              <w:t xml:space="preserve"> </w:t>
            </w:r>
            <w:r w:rsidR="00D40F05" w:rsidRPr="008F59E9">
              <w:rPr>
                <w:bCs/>
                <w:color w:val="FF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0F05" w:rsidRPr="008F59E9">
              <w:rPr>
                <w:bCs/>
                <w:color w:val="FF0000"/>
                <w:sz w:val="20"/>
              </w:rPr>
              <w:instrText xml:space="preserve"> FORMTEXT </w:instrText>
            </w:r>
            <w:r w:rsidR="00D40F05" w:rsidRPr="008F59E9">
              <w:rPr>
                <w:bCs/>
                <w:color w:val="FF0000"/>
                <w:sz w:val="20"/>
              </w:rPr>
            </w:r>
            <w:r w:rsidR="00D40F05" w:rsidRPr="008F59E9">
              <w:rPr>
                <w:bCs/>
                <w:color w:val="FF0000"/>
                <w:sz w:val="20"/>
              </w:rPr>
              <w:fldChar w:fldCharType="separate"/>
            </w:r>
            <w:r w:rsidR="00D40F05" w:rsidRPr="008F59E9">
              <w:rPr>
                <w:bCs/>
                <w:color w:val="FF0000"/>
                <w:sz w:val="20"/>
              </w:rPr>
              <w:t> </w:t>
            </w:r>
            <w:r w:rsidR="00D40F05" w:rsidRPr="008F59E9">
              <w:rPr>
                <w:bCs/>
                <w:color w:val="FF0000"/>
                <w:sz w:val="20"/>
              </w:rPr>
              <w:t> </w:t>
            </w:r>
            <w:r w:rsidR="00D40F05" w:rsidRPr="008F59E9">
              <w:rPr>
                <w:bCs/>
                <w:color w:val="FF0000"/>
                <w:sz w:val="20"/>
              </w:rPr>
              <w:t> </w:t>
            </w:r>
            <w:r w:rsidR="00D40F05" w:rsidRPr="008F59E9">
              <w:rPr>
                <w:bCs/>
                <w:color w:val="FF0000"/>
                <w:sz w:val="20"/>
              </w:rPr>
              <w:t> </w:t>
            </w:r>
            <w:r w:rsidR="00D40F05" w:rsidRPr="008F59E9">
              <w:rPr>
                <w:bCs/>
                <w:color w:val="FF0000"/>
                <w:sz w:val="20"/>
              </w:rPr>
              <w:t> </w:t>
            </w:r>
            <w:r w:rsidR="00D40F05" w:rsidRPr="008F59E9">
              <w:rPr>
                <w:bCs/>
                <w:color w:val="FF0000"/>
                <w:sz w:val="20"/>
              </w:rPr>
              <w:fldChar w:fldCharType="end"/>
            </w:r>
          </w:p>
          <w:bookmarkEnd w:id="5"/>
          <w:p w14:paraId="59A48062" w14:textId="77777777" w:rsidR="00EB529B" w:rsidRPr="008F59E9" w:rsidRDefault="00EB529B" w:rsidP="00B22914">
            <w:pPr>
              <w:widowControl w:val="0"/>
              <w:spacing w:line="240" w:lineRule="exact"/>
              <w:jc w:val="both"/>
              <w:rPr>
                <w:rStyle w:val="Enfasigrassetto"/>
                <w:b w:val="0"/>
                <w:bCs w:val="0"/>
              </w:rPr>
            </w:pPr>
          </w:p>
        </w:tc>
      </w:tr>
    </w:tbl>
    <w:p w14:paraId="5E14919E" w14:textId="77777777" w:rsidR="00B22914" w:rsidRPr="00017E5D" w:rsidRDefault="00B22914" w:rsidP="00B22914">
      <w:pPr>
        <w:widowControl w:val="0"/>
        <w:jc w:val="center"/>
        <w:rPr>
          <w:lang w:val="de-DE"/>
        </w:rPr>
      </w:pPr>
      <w:r w:rsidRPr="00B22914">
        <w:rPr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7E5D">
        <w:rPr>
          <w:bCs/>
          <w:color w:val="FF0000"/>
          <w:lang w:val="de-DE"/>
        </w:rPr>
        <w:instrText xml:space="preserve"> FORMTEXT </w:instrText>
      </w:r>
      <w:r w:rsidRPr="00B22914">
        <w:rPr>
          <w:bCs/>
          <w:color w:val="FF0000"/>
        </w:rPr>
      </w:r>
      <w:r w:rsidRPr="00B22914">
        <w:rPr>
          <w:bCs/>
          <w:color w:val="FF0000"/>
        </w:rPr>
        <w:fldChar w:fldCharType="separate"/>
      </w:r>
      <w:r w:rsidRPr="00B22914">
        <w:rPr>
          <w:bCs/>
          <w:color w:val="FF0000"/>
        </w:rPr>
        <w:t> </w:t>
      </w:r>
      <w:r w:rsidRPr="00B22914">
        <w:rPr>
          <w:bCs/>
          <w:color w:val="FF0000"/>
        </w:rPr>
        <w:t> </w:t>
      </w:r>
      <w:r w:rsidRPr="00B22914">
        <w:rPr>
          <w:bCs/>
          <w:color w:val="FF0000"/>
        </w:rPr>
        <w:t> </w:t>
      </w:r>
      <w:r w:rsidRPr="00B22914">
        <w:rPr>
          <w:bCs/>
          <w:color w:val="FF0000"/>
        </w:rPr>
        <w:t> </w:t>
      </w:r>
      <w:r w:rsidRPr="00B22914">
        <w:rPr>
          <w:bCs/>
          <w:color w:val="FF0000"/>
        </w:rPr>
        <w:t> </w:t>
      </w:r>
      <w:r w:rsidRPr="00B22914">
        <w:rPr>
          <w:bCs/>
          <w:color w:val="FF0000"/>
        </w:rPr>
        <w:fldChar w:fldCharType="end"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361"/>
        <w:gridCol w:w="4131"/>
      </w:tblGrid>
      <w:tr w:rsidR="00EB529B" w:rsidRPr="008F59E9" w14:paraId="16EEADC1" w14:textId="77777777" w:rsidTr="00452985">
        <w:trPr>
          <w:cantSplit/>
        </w:trPr>
        <w:tc>
          <w:tcPr>
            <w:tcW w:w="4139" w:type="dxa"/>
          </w:tcPr>
          <w:p w14:paraId="562355A8" w14:textId="767283AB" w:rsidR="0030789E" w:rsidRDefault="00D40F05" w:rsidP="00B22914">
            <w:pPr>
              <w:widowControl w:val="0"/>
              <w:spacing w:line="240" w:lineRule="exact"/>
              <w:ind w:right="77"/>
              <w:jc w:val="both"/>
              <w:rPr>
                <w:rFonts w:cs="Arial"/>
                <w:color w:val="FF0000"/>
                <w:lang w:val="de-DE"/>
              </w:rPr>
            </w:pPr>
            <w:bookmarkStart w:id="6" w:name="_Hlk5013805"/>
            <w:r>
              <w:rPr>
                <w:rFonts w:cs="Arial"/>
                <w:color w:val="FF0000"/>
                <w:lang w:val="de-DE"/>
              </w:rPr>
              <w:t xml:space="preserve">vom </w:t>
            </w:r>
            <w:r w:rsidRPr="008F59E9">
              <w:rPr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F05">
              <w:rPr>
                <w:bCs/>
                <w:color w:val="FF0000"/>
                <w:lang w:val="de-DE"/>
              </w:rPr>
              <w:instrText xml:space="preserve"> FORMTEXT </w:instrText>
            </w:r>
            <w:r w:rsidRPr="008F59E9">
              <w:rPr>
                <w:bCs/>
                <w:color w:val="FF0000"/>
              </w:rPr>
            </w:r>
            <w:r w:rsidRPr="008F59E9">
              <w:rPr>
                <w:bCs/>
                <w:color w:val="FF0000"/>
              </w:rPr>
              <w:fldChar w:fldCharType="separate"/>
            </w:r>
            <w:r w:rsidRPr="008F59E9">
              <w:rPr>
                <w:bCs/>
                <w:color w:val="FF0000"/>
              </w:rPr>
              <w:t> </w:t>
            </w:r>
            <w:r w:rsidRPr="008F59E9">
              <w:rPr>
                <w:bCs/>
                <w:color w:val="FF0000"/>
              </w:rPr>
              <w:t> </w:t>
            </w:r>
            <w:r w:rsidRPr="008F59E9">
              <w:rPr>
                <w:bCs/>
                <w:color w:val="FF0000"/>
              </w:rPr>
              <w:t> </w:t>
            </w:r>
            <w:r w:rsidRPr="008F59E9">
              <w:rPr>
                <w:bCs/>
                <w:color w:val="FF0000"/>
              </w:rPr>
              <w:t> </w:t>
            </w:r>
            <w:r w:rsidRPr="008F59E9">
              <w:rPr>
                <w:bCs/>
                <w:color w:val="FF0000"/>
              </w:rPr>
              <w:t> </w:t>
            </w:r>
            <w:r w:rsidRPr="008F59E9">
              <w:rPr>
                <w:bCs/>
                <w:color w:val="FF0000"/>
              </w:rPr>
              <w:fldChar w:fldCharType="end"/>
            </w:r>
            <w:r w:rsidR="0030789E" w:rsidRPr="0030789E">
              <w:rPr>
                <w:rFonts w:cs="Arial"/>
                <w:color w:val="FF0000"/>
                <w:lang w:val="de-DE"/>
              </w:rPr>
              <w:t xml:space="preserve"> Ausschreibungsverfahren ausgeschlossen worden ist. Der Ausschlu</w:t>
            </w:r>
            <w:r w:rsidR="00C12B0A">
              <w:rPr>
                <w:rFonts w:cs="Arial"/>
                <w:color w:val="FF0000"/>
                <w:lang w:val="de-DE"/>
              </w:rPr>
              <w:t>ss gründet auf die Maß</w:t>
            </w:r>
            <w:r w:rsidR="00144906">
              <w:rPr>
                <w:rFonts w:cs="Arial"/>
                <w:color w:val="FF0000"/>
                <w:lang w:val="de-DE"/>
              </w:rPr>
              <w:t>nahme</w:t>
            </w:r>
            <w:r w:rsidR="0030789E" w:rsidRPr="0030789E">
              <w:rPr>
                <w:rFonts w:cs="Arial"/>
                <w:color w:val="FF0000"/>
                <w:lang w:val="de-DE"/>
              </w:rPr>
              <w:t xml:space="preserve"> Nr.       vom       </w:t>
            </w:r>
          </w:p>
          <w:bookmarkEnd w:id="6"/>
          <w:p w14:paraId="2499E028" w14:textId="77777777" w:rsidR="0030789E" w:rsidRDefault="0030789E" w:rsidP="00B22914">
            <w:pPr>
              <w:widowControl w:val="0"/>
              <w:spacing w:line="240" w:lineRule="exact"/>
              <w:ind w:right="77"/>
              <w:jc w:val="both"/>
              <w:rPr>
                <w:rFonts w:cs="Arial"/>
                <w:color w:val="FF0000"/>
                <w:lang w:val="de-DE"/>
              </w:rPr>
            </w:pPr>
          </w:p>
          <w:p w14:paraId="3E391501" w14:textId="77777777" w:rsidR="00EB529B" w:rsidRPr="00B22914" w:rsidRDefault="00EB529B" w:rsidP="00B22914">
            <w:pPr>
              <w:widowControl w:val="0"/>
              <w:spacing w:line="240" w:lineRule="exact"/>
              <w:ind w:right="77"/>
              <w:jc w:val="both"/>
              <w:rPr>
                <w:rFonts w:cs="Arial"/>
                <w:color w:val="FF0000"/>
                <w:lang w:val="de-DE"/>
              </w:rPr>
            </w:pPr>
          </w:p>
        </w:tc>
        <w:tc>
          <w:tcPr>
            <w:tcW w:w="1361" w:type="dxa"/>
          </w:tcPr>
          <w:p w14:paraId="2EE7A33A" w14:textId="77777777" w:rsidR="00EB529B" w:rsidRPr="00B22914" w:rsidRDefault="00EB529B" w:rsidP="00B22914">
            <w:pPr>
              <w:widowControl w:val="0"/>
              <w:spacing w:line="240" w:lineRule="exact"/>
              <w:rPr>
                <w:lang w:val="de-DE"/>
              </w:rPr>
            </w:pPr>
          </w:p>
        </w:tc>
        <w:tc>
          <w:tcPr>
            <w:tcW w:w="4131" w:type="dxa"/>
          </w:tcPr>
          <w:p w14:paraId="076DB613" w14:textId="77777777" w:rsidR="00EB529B" w:rsidRPr="00B22914" w:rsidRDefault="00B22914" w:rsidP="00B22914">
            <w:pPr>
              <w:pStyle w:val="Corpotesto"/>
              <w:spacing w:line="240" w:lineRule="exact"/>
              <w:ind w:right="92"/>
              <w:rPr>
                <w:rStyle w:val="Enfasigrassetto"/>
                <w:bCs w:val="0"/>
              </w:rPr>
            </w:pPr>
            <w:bookmarkStart w:id="7" w:name="_Hlk5013745"/>
            <w:r w:rsidRPr="00B22914">
              <w:rPr>
                <w:rFonts w:cs="Arial"/>
                <w:color w:val="FF0000"/>
                <w:sz w:val="20"/>
              </w:rPr>
              <w:t>è stato escluso dalla procedura di gara</w:t>
            </w:r>
            <w:bookmarkEnd w:id="7"/>
            <w:r w:rsidR="00017E5D">
              <w:rPr>
                <w:rFonts w:cs="Arial"/>
                <w:color w:val="FF0000"/>
                <w:sz w:val="20"/>
              </w:rPr>
              <w:t>.</w:t>
            </w:r>
          </w:p>
        </w:tc>
      </w:tr>
      <w:tr w:rsidR="00FD7033" w:rsidRPr="008F59E9" w14:paraId="1EA04A92" w14:textId="77777777" w:rsidTr="00452985">
        <w:trPr>
          <w:cantSplit/>
        </w:trPr>
        <w:tc>
          <w:tcPr>
            <w:tcW w:w="4139" w:type="dxa"/>
          </w:tcPr>
          <w:p w14:paraId="5D8C7717" w14:textId="77777777" w:rsidR="00FD7033" w:rsidRPr="00962DCD" w:rsidRDefault="00962DCD" w:rsidP="00FD7033">
            <w:pPr>
              <w:widowControl w:val="0"/>
              <w:spacing w:line="240" w:lineRule="exact"/>
              <w:ind w:right="77"/>
              <w:jc w:val="both"/>
              <w:rPr>
                <w:rFonts w:cs="Arial"/>
                <w:color w:val="FF0000"/>
                <w:lang w:val="de-DE"/>
              </w:rPr>
            </w:pPr>
            <w:r w:rsidRPr="00962DCD">
              <w:rPr>
                <w:lang w:val="de-DE"/>
              </w:rPr>
              <w:t xml:space="preserve">Es werden die Vorbehalte in Bezug auf die Überprüfung der </w:t>
            </w:r>
            <w:proofErr w:type="gramStart"/>
            <w:r w:rsidRPr="00962DCD">
              <w:rPr>
                <w:lang w:val="de-DE"/>
              </w:rPr>
              <w:t>Verwaltungsunterlagen  gegenüber</w:t>
            </w:r>
            <w:proofErr w:type="gramEnd"/>
            <w:r w:rsidRPr="00962DCD">
              <w:rPr>
                <w:lang w:val="de-DE"/>
              </w:rPr>
              <w:t xml:space="preserve"> allen Wirtschaftsteilnehmern aufgehoben, </w:t>
            </w:r>
            <w:r w:rsidRPr="00962DCD">
              <w:rPr>
                <w:color w:val="FF0000"/>
                <w:lang w:val="de-DE"/>
              </w:rPr>
              <w:t xml:space="preserve">mit Ausnahme der ausgeschlossenen Wirtschaftsteilnehmer, </w:t>
            </w:r>
            <w:r w:rsidRPr="00962DCD">
              <w:rPr>
                <w:lang w:val="de-DE"/>
              </w:rPr>
              <w:t>da die Verwaltungsunterlagen mit den Vorschriften der Ausschreibung konform sind.</w:t>
            </w:r>
          </w:p>
        </w:tc>
        <w:tc>
          <w:tcPr>
            <w:tcW w:w="1361" w:type="dxa"/>
          </w:tcPr>
          <w:p w14:paraId="70C18D1C" w14:textId="77777777" w:rsidR="00FD7033" w:rsidRPr="00962DCD" w:rsidRDefault="00FD7033" w:rsidP="00FD7033">
            <w:pPr>
              <w:widowControl w:val="0"/>
              <w:spacing w:line="240" w:lineRule="exact"/>
              <w:rPr>
                <w:lang w:val="de-DE"/>
              </w:rPr>
            </w:pPr>
          </w:p>
        </w:tc>
        <w:tc>
          <w:tcPr>
            <w:tcW w:w="4131" w:type="dxa"/>
          </w:tcPr>
          <w:p w14:paraId="4C4F709E" w14:textId="77777777" w:rsidR="00FD7033" w:rsidRPr="00962DCD" w:rsidRDefault="00FD7033" w:rsidP="00FD7033">
            <w:pPr>
              <w:pStyle w:val="Corpotesto"/>
              <w:spacing w:line="240" w:lineRule="exact"/>
              <w:ind w:right="92"/>
              <w:rPr>
                <w:rStyle w:val="Enfasigrassetto"/>
                <w:rFonts w:cs="Arial"/>
                <w:b w:val="0"/>
                <w:bCs w:val="0"/>
                <w:color w:val="FF0000"/>
                <w:sz w:val="20"/>
              </w:rPr>
            </w:pPr>
            <w:r w:rsidRPr="00962DCD">
              <w:rPr>
                <w:rFonts w:cs="Arial"/>
                <w:sz w:val="20"/>
              </w:rPr>
              <w:t xml:space="preserve">Vengono sciolte le riserve in merito all'esame della documentazione amministrativa di tutti gli operatori economici, </w:t>
            </w:r>
            <w:r w:rsidRPr="00962DCD">
              <w:rPr>
                <w:rFonts w:cs="Arial"/>
                <w:color w:val="FF0000"/>
                <w:sz w:val="20"/>
              </w:rPr>
              <w:t xml:space="preserve">ad eccezione dell’offerente/degli offerenti escluso/i, </w:t>
            </w:r>
            <w:r w:rsidRPr="00962DCD">
              <w:rPr>
                <w:rFonts w:cs="Arial"/>
                <w:sz w:val="20"/>
              </w:rPr>
              <w:t xml:space="preserve">in quanto la documentazione amministrativa è conforme alla legge di gara. </w:t>
            </w:r>
          </w:p>
        </w:tc>
      </w:tr>
      <w:tr w:rsidR="00FD7033" w:rsidRPr="008F59E9" w14:paraId="5FC55256" w14:textId="77777777" w:rsidTr="00452985">
        <w:trPr>
          <w:cantSplit/>
        </w:trPr>
        <w:tc>
          <w:tcPr>
            <w:tcW w:w="4139" w:type="dxa"/>
          </w:tcPr>
          <w:p w14:paraId="06598F78" w14:textId="77777777" w:rsidR="00FD7033" w:rsidRPr="00962DCD" w:rsidRDefault="00962DCD" w:rsidP="00FD7033">
            <w:pPr>
              <w:widowControl w:val="0"/>
              <w:spacing w:line="240" w:lineRule="exact"/>
              <w:ind w:right="77"/>
              <w:jc w:val="both"/>
              <w:rPr>
                <w:rFonts w:cs="Arial"/>
                <w:color w:val="FF0000"/>
                <w:lang w:val="de-DE"/>
              </w:rPr>
            </w:pPr>
            <w:r w:rsidRPr="00D403F0">
              <w:rPr>
                <w:lang w:val="de-DE"/>
              </w:rPr>
              <w:t>Daher sind die zugelassenen Wirtschaftsteilnehmer folgende:</w:t>
            </w:r>
          </w:p>
        </w:tc>
        <w:tc>
          <w:tcPr>
            <w:tcW w:w="1361" w:type="dxa"/>
          </w:tcPr>
          <w:p w14:paraId="34E1AC8F" w14:textId="77777777" w:rsidR="00FD7033" w:rsidRPr="00962DCD" w:rsidRDefault="00FD7033" w:rsidP="00FD7033">
            <w:pPr>
              <w:pStyle w:val="Corpotesto"/>
              <w:spacing w:line="240" w:lineRule="exact"/>
              <w:ind w:right="92"/>
              <w:rPr>
                <w:rFonts w:cs="Arial"/>
                <w:color w:val="FF0000"/>
                <w:sz w:val="20"/>
                <w:lang w:val="de-DE"/>
              </w:rPr>
            </w:pPr>
          </w:p>
        </w:tc>
        <w:tc>
          <w:tcPr>
            <w:tcW w:w="4131" w:type="dxa"/>
          </w:tcPr>
          <w:p w14:paraId="50A5CC1B" w14:textId="77777777" w:rsidR="00FD7033" w:rsidRPr="00962DCD" w:rsidRDefault="00FD7033" w:rsidP="00FD7033">
            <w:pPr>
              <w:pStyle w:val="Corpotesto"/>
              <w:spacing w:line="240" w:lineRule="exact"/>
              <w:ind w:right="92"/>
              <w:rPr>
                <w:rFonts w:cs="Arial"/>
                <w:sz w:val="20"/>
              </w:rPr>
            </w:pPr>
            <w:r w:rsidRPr="00962DCD">
              <w:rPr>
                <w:rFonts w:cs="Arial"/>
                <w:sz w:val="20"/>
              </w:rPr>
              <w:t>Pertanto, gli operatori economici ammessi sono:</w:t>
            </w:r>
          </w:p>
          <w:p w14:paraId="0393FFB4" w14:textId="77777777" w:rsidR="00FD7033" w:rsidRPr="00962DCD" w:rsidRDefault="00FD7033" w:rsidP="00FD7033">
            <w:pPr>
              <w:pStyle w:val="Corpotesto"/>
              <w:spacing w:line="240" w:lineRule="exact"/>
              <w:ind w:right="92"/>
            </w:pPr>
          </w:p>
        </w:tc>
      </w:tr>
    </w:tbl>
    <w:p w14:paraId="5903A452" w14:textId="27B98D3D" w:rsidR="00B22914" w:rsidRDefault="00B22914"/>
    <w:tbl>
      <w:tblPr>
        <w:tblW w:w="9081" w:type="dxa"/>
        <w:tblInd w:w="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8544"/>
      </w:tblGrid>
      <w:tr w:rsidR="00452985" w:rsidRPr="008F59E9" w14:paraId="4E8861FD" w14:textId="77777777" w:rsidTr="00E83E4E">
        <w:trPr>
          <w:trHeight w:val="240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BFD52" w14:textId="77777777" w:rsidR="00452985" w:rsidRPr="005101F8" w:rsidRDefault="00452985" w:rsidP="00E83E4E">
            <w:pPr>
              <w:pStyle w:val="Paragrafoelenco"/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it-IT" w:eastAsia="de-DE"/>
              </w:rPr>
            </w:pPr>
          </w:p>
        </w:tc>
        <w:tc>
          <w:tcPr>
            <w:tcW w:w="8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238C2" w14:textId="77777777" w:rsidR="00452985" w:rsidRPr="0080527E" w:rsidRDefault="00452985" w:rsidP="00E83E4E">
            <w:pPr>
              <w:widowControl w:val="0"/>
              <w:ind w:left="102"/>
              <w:rPr>
                <w:rFonts w:cs="Arial"/>
                <w:spacing w:val="-2"/>
              </w:rPr>
            </w:pPr>
          </w:p>
        </w:tc>
      </w:tr>
      <w:tr w:rsidR="00452985" w:rsidRPr="008F59E9" w14:paraId="774B535E" w14:textId="77777777" w:rsidTr="00E83E4E">
        <w:trPr>
          <w:trHeight w:val="240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3F5F5" w14:textId="77777777" w:rsidR="00452985" w:rsidRPr="00024121" w:rsidRDefault="00452985" w:rsidP="00E83E4E">
            <w:pPr>
              <w:pStyle w:val="Paragrafoelenco"/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4"/>
                <w:lang w:val="it-IT" w:eastAsia="de-DE"/>
              </w:rPr>
            </w:pPr>
          </w:p>
        </w:tc>
        <w:tc>
          <w:tcPr>
            <w:tcW w:w="8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9FAA0C" w14:textId="77777777" w:rsidR="00452985" w:rsidRPr="0080527E" w:rsidRDefault="00452985" w:rsidP="00E83E4E">
            <w:pPr>
              <w:widowControl w:val="0"/>
              <w:ind w:left="102"/>
              <w:rPr>
                <w:rFonts w:cs="Arial"/>
                <w:spacing w:val="-2"/>
              </w:rPr>
            </w:pPr>
          </w:p>
        </w:tc>
      </w:tr>
      <w:tr w:rsidR="00452985" w:rsidRPr="008F59E9" w14:paraId="4538043A" w14:textId="77777777" w:rsidTr="00E83E4E">
        <w:trPr>
          <w:trHeight w:val="240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A2227" w14:textId="77777777" w:rsidR="00452985" w:rsidRPr="00024121" w:rsidRDefault="00452985" w:rsidP="00E83E4E">
            <w:pPr>
              <w:pStyle w:val="Paragrafoelenco"/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4"/>
                <w:lang w:val="it-IT" w:eastAsia="de-DE"/>
              </w:rPr>
            </w:pPr>
          </w:p>
        </w:tc>
        <w:tc>
          <w:tcPr>
            <w:tcW w:w="8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D0650" w14:textId="77777777" w:rsidR="00452985" w:rsidRPr="0080527E" w:rsidRDefault="00452985" w:rsidP="00E83E4E">
            <w:pPr>
              <w:widowControl w:val="0"/>
              <w:ind w:left="102"/>
              <w:rPr>
                <w:rFonts w:cs="Arial"/>
                <w:spacing w:val="-2"/>
              </w:rPr>
            </w:pPr>
          </w:p>
        </w:tc>
      </w:tr>
      <w:tr w:rsidR="00452985" w:rsidRPr="008F59E9" w14:paraId="34CFFA4A" w14:textId="77777777" w:rsidTr="00E83E4E">
        <w:trPr>
          <w:trHeight w:val="240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704C2" w14:textId="77777777" w:rsidR="00452985" w:rsidRPr="00024121" w:rsidRDefault="00452985" w:rsidP="00E83E4E">
            <w:pPr>
              <w:pStyle w:val="Paragrafoelenco"/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4"/>
                <w:lang w:val="it-IT" w:eastAsia="de-DE"/>
              </w:rPr>
            </w:pPr>
          </w:p>
        </w:tc>
        <w:tc>
          <w:tcPr>
            <w:tcW w:w="8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4E383A" w14:textId="77777777" w:rsidR="00452985" w:rsidRPr="0080527E" w:rsidRDefault="00452985" w:rsidP="00E83E4E">
            <w:pPr>
              <w:widowControl w:val="0"/>
              <w:ind w:left="102"/>
              <w:rPr>
                <w:rFonts w:cs="Arial"/>
                <w:spacing w:val="-2"/>
              </w:rPr>
            </w:pPr>
          </w:p>
        </w:tc>
      </w:tr>
      <w:tr w:rsidR="00452985" w:rsidRPr="008F59E9" w14:paraId="3E8F716A" w14:textId="77777777" w:rsidTr="00E83E4E">
        <w:trPr>
          <w:trHeight w:val="240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1ADF8" w14:textId="77777777" w:rsidR="00452985" w:rsidRPr="00024121" w:rsidRDefault="00452985" w:rsidP="00E83E4E">
            <w:pPr>
              <w:pStyle w:val="Paragrafoelenco"/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4"/>
                <w:lang w:val="it-IT" w:eastAsia="de-DE"/>
              </w:rPr>
            </w:pPr>
          </w:p>
        </w:tc>
        <w:tc>
          <w:tcPr>
            <w:tcW w:w="8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3BC8B5" w14:textId="77777777" w:rsidR="00452985" w:rsidRPr="0080527E" w:rsidRDefault="00452985" w:rsidP="00E83E4E">
            <w:pPr>
              <w:widowControl w:val="0"/>
              <w:ind w:left="102"/>
              <w:rPr>
                <w:rFonts w:cs="Arial"/>
                <w:spacing w:val="-2"/>
              </w:rPr>
            </w:pPr>
          </w:p>
        </w:tc>
      </w:tr>
      <w:tr w:rsidR="00452985" w:rsidRPr="008F59E9" w14:paraId="4CD4B131" w14:textId="77777777" w:rsidTr="00E83E4E">
        <w:trPr>
          <w:trHeight w:val="240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EC90D" w14:textId="77777777" w:rsidR="00452985" w:rsidRPr="00024121" w:rsidRDefault="00452985" w:rsidP="00E83E4E">
            <w:pPr>
              <w:pStyle w:val="Paragrafoelenco"/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4"/>
                <w:lang w:val="it-IT" w:eastAsia="de-DE"/>
              </w:rPr>
            </w:pPr>
          </w:p>
        </w:tc>
        <w:tc>
          <w:tcPr>
            <w:tcW w:w="8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73AD86" w14:textId="77777777" w:rsidR="00452985" w:rsidRPr="0080527E" w:rsidRDefault="00452985" w:rsidP="00E83E4E">
            <w:pPr>
              <w:widowControl w:val="0"/>
              <w:ind w:left="102"/>
              <w:rPr>
                <w:rFonts w:cs="Arial"/>
                <w:spacing w:val="-2"/>
              </w:rPr>
            </w:pPr>
          </w:p>
        </w:tc>
      </w:tr>
      <w:tr w:rsidR="00452985" w:rsidRPr="008F59E9" w14:paraId="69FEACC5" w14:textId="77777777" w:rsidTr="00E83E4E">
        <w:trPr>
          <w:trHeight w:val="240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E7188" w14:textId="77777777" w:rsidR="00452985" w:rsidRPr="00024121" w:rsidRDefault="00452985" w:rsidP="00E83E4E">
            <w:pPr>
              <w:pStyle w:val="Paragrafoelenco"/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noProof/>
                <w:color w:val="FF0000"/>
                <w:sz w:val="20"/>
                <w:szCs w:val="24"/>
                <w:lang w:val="it-IT" w:eastAsia="de-DE"/>
              </w:rPr>
            </w:pPr>
          </w:p>
        </w:tc>
        <w:tc>
          <w:tcPr>
            <w:tcW w:w="8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621E2" w14:textId="77777777" w:rsidR="00452985" w:rsidRPr="00C20AA0" w:rsidRDefault="00452985" w:rsidP="00E83E4E">
            <w:pPr>
              <w:widowControl w:val="0"/>
              <w:ind w:left="102"/>
              <w:rPr>
                <w:rFonts w:cs="Arial"/>
                <w:spacing w:val="-2"/>
              </w:rPr>
            </w:pPr>
          </w:p>
        </w:tc>
      </w:tr>
      <w:tr w:rsidR="00452985" w:rsidRPr="008F59E9" w14:paraId="6CA7E634" w14:textId="77777777" w:rsidTr="00E83E4E">
        <w:trPr>
          <w:trHeight w:val="240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370151" w14:textId="77777777" w:rsidR="00452985" w:rsidRPr="00024121" w:rsidRDefault="00452985" w:rsidP="00E83E4E">
            <w:pPr>
              <w:pStyle w:val="Paragrafoelenco"/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noProof/>
                <w:color w:val="FF0000"/>
                <w:sz w:val="20"/>
                <w:szCs w:val="24"/>
                <w:lang w:val="it-IT" w:eastAsia="de-DE"/>
              </w:rPr>
            </w:pPr>
          </w:p>
        </w:tc>
        <w:tc>
          <w:tcPr>
            <w:tcW w:w="8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A7503" w14:textId="77777777" w:rsidR="00452985" w:rsidRPr="00C20AA0" w:rsidRDefault="00452985" w:rsidP="00E83E4E">
            <w:pPr>
              <w:widowControl w:val="0"/>
              <w:ind w:left="102"/>
              <w:rPr>
                <w:rFonts w:cs="Arial"/>
                <w:spacing w:val="-2"/>
                <w:sz w:val="4"/>
                <w:szCs w:val="4"/>
              </w:rPr>
            </w:pPr>
          </w:p>
        </w:tc>
      </w:tr>
    </w:tbl>
    <w:p w14:paraId="146C2B63" w14:textId="14C940B8" w:rsidR="00452985" w:rsidRDefault="00452985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361"/>
        <w:gridCol w:w="4131"/>
      </w:tblGrid>
      <w:tr w:rsidR="00EB529B" w:rsidRPr="008F59E9" w14:paraId="7E7650A4" w14:textId="77777777" w:rsidTr="00E53A19">
        <w:trPr>
          <w:cantSplit/>
        </w:trPr>
        <w:tc>
          <w:tcPr>
            <w:tcW w:w="4139" w:type="dxa"/>
          </w:tcPr>
          <w:p w14:paraId="21DDC554" w14:textId="3C94F373" w:rsidR="00EB529B" w:rsidRPr="00AE1DDC" w:rsidRDefault="00EB529B" w:rsidP="00137B5F">
            <w:pPr>
              <w:spacing w:line="240" w:lineRule="exact"/>
              <w:ind w:right="77"/>
              <w:jc w:val="both"/>
              <w:rPr>
                <w:rFonts w:cs="Arial"/>
                <w:color w:val="FF0000"/>
                <w:lang w:val="de-DE"/>
              </w:rPr>
            </w:pPr>
            <w:r w:rsidRPr="00BE08FD">
              <w:rPr>
                <w:rFonts w:cs="Arial"/>
                <w:color w:val="FF0000"/>
                <w:lang w:val="de-DE"/>
              </w:rPr>
              <w:t xml:space="preserve">Es wird </w:t>
            </w:r>
            <w:r w:rsidR="00E2583E">
              <w:rPr>
                <w:rFonts w:cs="Arial"/>
                <w:color w:val="FF0000"/>
                <w:lang w:val="de-DE"/>
              </w:rPr>
              <w:t>bestätigt,</w:t>
            </w:r>
            <w:r w:rsidRPr="00BE08FD">
              <w:rPr>
                <w:rFonts w:cs="Arial"/>
                <w:color w:val="FF0000"/>
                <w:lang w:val="de-DE"/>
              </w:rPr>
              <w:t xml:space="preserve"> dass die </w:t>
            </w:r>
            <w:r>
              <w:rPr>
                <w:rFonts w:cs="Arial"/>
                <w:color w:val="FF0000"/>
                <w:lang w:val="de-DE"/>
              </w:rPr>
              <w:t>Bewertungsk</w:t>
            </w:r>
            <w:r w:rsidRPr="00BE08FD">
              <w:rPr>
                <w:rFonts w:cs="Arial"/>
                <w:color w:val="FF0000"/>
                <w:lang w:val="de-DE"/>
              </w:rPr>
              <w:t>ommission noch ernannt werden muss.</w:t>
            </w:r>
          </w:p>
        </w:tc>
        <w:tc>
          <w:tcPr>
            <w:tcW w:w="1361" w:type="dxa"/>
          </w:tcPr>
          <w:p w14:paraId="53E7FDC2" w14:textId="77777777" w:rsidR="00EB529B" w:rsidRPr="00AC04FC" w:rsidRDefault="00EB529B" w:rsidP="00EB529B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1" w:type="dxa"/>
          </w:tcPr>
          <w:p w14:paraId="05FED7F1" w14:textId="0AE850AA" w:rsidR="00EB529B" w:rsidRDefault="00EB529B" w:rsidP="00137B5F">
            <w:pPr>
              <w:pStyle w:val="Corpotesto"/>
              <w:spacing w:line="240" w:lineRule="exact"/>
              <w:ind w:right="92"/>
              <w:rPr>
                <w:rFonts w:cs="Arial"/>
                <w:noProof/>
                <w:color w:val="FF0000"/>
                <w:sz w:val="20"/>
              </w:rPr>
            </w:pPr>
            <w:r w:rsidRPr="00EC598F">
              <w:rPr>
                <w:rFonts w:cs="Arial"/>
                <w:noProof/>
                <w:color w:val="FF0000"/>
                <w:sz w:val="20"/>
              </w:rPr>
              <w:t xml:space="preserve">Si </w:t>
            </w:r>
            <w:r w:rsidR="00E2583E">
              <w:rPr>
                <w:rFonts w:cs="Arial"/>
                <w:noProof/>
                <w:color w:val="FF0000"/>
                <w:sz w:val="20"/>
              </w:rPr>
              <w:t>d</w:t>
            </w:r>
            <w:r w:rsidR="00EC43B3" w:rsidRPr="00E2583E">
              <w:rPr>
                <w:rFonts w:cs="Arial"/>
                <w:noProof/>
                <w:color w:val="FF0000"/>
                <w:sz w:val="20"/>
              </w:rPr>
              <w:t>à</w:t>
            </w:r>
            <w:r w:rsidR="00D40F05" w:rsidRPr="00E2583E">
              <w:rPr>
                <w:rFonts w:cs="Arial"/>
                <w:noProof/>
                <w:color w:val="FF0000"/>
                <w:sz w:val="20"/>
              </w:rPr>
              <w:t xml:space="preserve"> atto</w:t>
            </w:r>
            <w:r w:rsidRPr="00EC598F">
              <w:rPr>
                <w:rFonts w:cs="Arial"/>
                <w:noProof/>
                <w:color w:val="FF0000"/>
                <w:sz w:val="20"/>
              </w:rPr>
              <w:t xml:space="preserve"> che la </w:t>
            </w:r>
            <w:r w:rsidR="0071243F" w:rsidRPr="00EC598F">
              <w:rPr>
                <w:rFonts w:cs="Arial"/>
                <w:noProof/>
                <w:color w:val="FF0000"/>
                <w:sz w:val="20"/>
              </w:rPr>
              <w:t xml:space="preserve">Commissione </w:t>
            </w:r>
            <w:r>
              <w:rPr>
                <w:rFonts w:cs="Arial"/>
                <w:noProof/>
                <w:color w:val="FF0000"/>
                <w:sz w:val="20"/>
              </w:rPr>
              <w:t xml:space="preserve">di valutazione </w:t>
            </w:r>
            <w:r w:rsidRPr="00EC598F">
              <w:rPr>
                <w:rFonts w:cs="Arial"/>
                <w:noProof/>
                <w:color w:val="FF0000"/>
                <w:sz w:val="20"/>
              </w:rPr>
              <w:t>deve ancora essere nominata.</w:t>
            </w:r>
          </w:p>
          <w:p w14:paraId="1CAEF193" w14:textId="77777777" w:rsidR="00EB529B" w:rsidRPr="00D147D5" w:rsidRDefault="00EB529B" w:rsidP="00AE1DDC">
            <w:pPr>
              <w:pStyle w:val="Corpotesto"/>
              <w:spacing w:line="240" w:lineRule="exact"/>
              <w:ind w:right="92"/>
              <w:rPr>
                <w:rStyle w:val="Enfasigrassetto"/>
                <w:b w:val="0"/>
                <w:bCs w:val="0"/>
              </w:rPr>
            </w:pPr>
          </w:p>
        </w:tc>
      </w:tr>
      <w:tr w:rsidR="00AE1DDC" w:rsidRPr="008F59E9" w14:paraId="5AEB9399" w14:textId="77777777" w:rsidTr="00E53A19">
        <w:trPr>
          <w:cantSplit/>
        </w:trPr>
        <w:tc>
          <w:tcPr>
            <w:tcW w:w="4139" w:type="dxa"/>
          </w:tcPr>
          <w:p w14:paraId="5F7DA57B" w14:textId="77777777" w:rsidR="00AE1DDC" w:rsidRPr="00AE1DDC" w:rsidRDefault="00AE1DDC" w:rsidP="00137B5F">
            <w:pPr>
              <w:spacing w:line="240" w:lineRule="exact"/>
              <w:ind w:right="77"/>
              <w:jc w:val="both"/>
              <w:rPr>
                <w:rFonts w:cs="Arial"/>
                <w:color w:val="FF0000"/>
              </w:rPr>
            </w:pPr>
          </w:p>
        </w:tc>
        <w:tc>
          <w:tcPr>
            <w:tcW w:w="1361" w:type="dxa"/>
          </w:tcPr>
          <w:p w14:paraId="72425A1D" w14:textId="77777777" w:rsidR="00AE1DDC" w:rsidRPr="00AE1DDC" w:rsidRDefault="00AE1DDC" w:rsidP="00EB529B">
            <w:pPr>
              <w:spacing w:line="240" w:lineRule="exact"/>
            </w:pPr>
          </w:p>
        </w:tc>
        <w:tc>
          <w:tcPr>
            <w:tcW w:w="4131" w:type="dxa"/>
          </w:tcPr>
          <w:p w14:paraId="76880317" w14:textId="77777777" w:rsidR="00AE1DDC" w:rsidRPr="00EC598F" w:rsidRDefault="00AE1DDC" w:rsidP="00137B5F">
            <w:pPr>
              <w:pStyle w:val="Corpotesto"/>
              <w:spacing w:line="240" w:lineRule="exact"/>
              <w:ind w:right="92"/>
              <w:rPr>
                <w:rFonts w:cs="Arial"/>
                <w:noProof/>
                <w:color w:val="FF0000"/>
                <w:sz w:val="20"/>
              </w:rPr>
            </w:pPr>
          </w:p>
        </w:tc>
      </w:tr>
      <w:tr w:rsidR="0071243F" w:rsidRPr="0071243F" w14:paraId="70395C73" w14:textId="77777777" w:rsidTr="00E53A19">
        <w:trPr>
          <w:cantSplit/>
        </w:trPr>
        <w:tc>
          <w:tcPr>
            <w:tcW w:w="4139" w:type="dxa"/>
          </w:tcPr>
          <w:p w14:paraId="1C00A548" w14:textId="0EED27A4" w:rsidR="0071243F" w:rsidRPr="0071243F" w:rsidRDefault="0071243F" w:rsidP="0071243F">
            <w:pPr>
              <w:spacing w:line="240" w:lineRule="exact"/>
              <w:ind w:right="77"/>
              <w:jc w:val="both"/>
              <w:rPr>
                <w:rFonts w:cs="Arial"/>
                <w:color w:val="FF0000"/>
                <w:lang w:val="de-DE"/>
              </w:rPr>
            </w:pPr>
            <w:r w:rsidRPr="0071243F">
              <w:rPr>
                <w:rFonts w:cs="Arial"/>
                <w:color w:val="FF0000"/>
                <w:lang w:val="de-DE"/>
              </w:rPr>
              <w:t xml:space="preserve">Es wird </w:t>
            </w:r>
            <w:r w:rsidR="00E2583E">
              <w:rPr>
                <w:rFonts w:cs="Arial"/>
                <w:color w:val="FF0000"/>
                <w:lang w:val="de-DE"/>
              </w:rPr>
              <w:t>bestätigt</w:t>
            </w:r>
            <w:r w:rsidRPr="0071243F">
              <w:rPr>
                <w:rFonts w:cs="Arial"/>
                <w:color w:val="FF0000"/>
                <w:lang w:val="de-DE"/>
              </w:rPr>
              <w:t xml:space="preserve">, dass die Bewertungskommission mit Schreiben Prot. Nr. </w:t>
            </w:r>
            <w:r w:rsidRPr="0071243F">
              <w:rPr>
                <w:rFonts w:cs="Arial"/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43F">
              <w:rPr>
                <w:rFonts w:cs="Arial"/>
                <w:b/>
                <w:bCs/>
                <w:color w:val="FF0000"/>
                <w:lang w:val="de-DE"/>
              </w:rPr>
              <w:instrText xml:space="preserve"> FORMTEXT </w:instrText>
            </w:r>
            <w:r w:rsidRPr="0071243F">
              <w:rPr>
                <w:rFonts w:cs="Arial"/>
                <w:b/>
                <w:bCs/>
                <w:color w:val="FF0000"/>
              </w:rPr>
            </w:r>
            <w:r w:rsidRPr="0071243F">
              <w:rPr>
                <w:rFonts w:cs="Arial"/>
                <w:b/>
                <w:bCs/>
                <w:color w:val="FF0000"/>
              </w:rPr>
              <w:fldChar w:fldCharType="separate"/>
            </w:r>
            <w:r w:rsidRPr="0071243F">
              <w:rPr>
                <w:rFonts w:cs="Arial"/>
                <w:b/>
                <w:bCs/>
                <w:color w:val="FF000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</w:rPr>
              <w:fldChar w:fldCharType="end"/>
            </w:r>
            <w:r w:rsidRPr="0071243F">
              <w:rPr>
                <w:rFonts w:cs="Arial"/>
                <w:color w:val="FF0000"/>
                <w:lang w:val="de-DE"/>
              </w:rPr>
              <w:t xml:space="preserve"> vom </w:t>
            </w:r>
            <w:r w:rsidRPr="0071243F">
              <w:rPr>
                <w:rFonts w:cs="Arial"/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43F">
              <w:rPr>
                <w:rFonts w:cs="Arial"/>
                <w:b/>
                <w:bCs/>
                <w:color w:val="FF0000"/>
                <w:lang w:val="de-DE"/>
              </w:rPr>
              <w:instrText xml:space="preserve"> FORMTEXT </w:instrText>
            </w:r>
            <w:r w:rsidRPr="0071243F">
              <w:rPr>
                <w:rFonts w:cs="Arial"/>
                <w:b/>
                <w:bCs/>
                <w:color w:val="FF0000"/>
              </w:rPr>
            </w:r>
            <w:r w:rsidRPr="0071243F">
              <w:rPr>
                <w:rFonts w:cs="Arial"/>
                <w:b/>
                <w:bCs/>
                <w:color w:val="FF0000"/>
              </w:rPr>
              <w:fldChar w:fldCharType="separate"/>
            </w:r>
            <w:r w:rsidRPr="0071243F">
              <w:rPr>
                <w:rFonts w:cs="Arial"/>
                <w:b/>
                <w:bCs/>
                <w:color w:val="FF000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</w:rPr>
              <w:fldChar w:fldCharType="end"/>
            </w:r>
            <w:r w:rsidRPr="0071243F">
              <w:rPr>
                <w:rFonts w:cs="Arial"/>
                <w:color w:val="FF0000"/>
                <w:lang w:val="de-DE"/>
              </w:rPr>
              <w:t xml:space="preserve"> ernannt wurde. Sie setzt sich </w:t>
            </w:r>
            <w:proofErr w:type="gramStart"/>
            <w:r w:rsidRPr="0071243F">
              <w:rPr>
                <w:rFonts w:cs="Arial"/>
                <w:color w:val="FF0000"/>
                <w:lang w:val="de-DE"/>
              </w:rPr>
              <w:t>aus folgenden</w:t>
            </w:r>
            <w:proofErr w:type="gramEnd"/>
            <w:r w:rsidRPr="0071243F">
              <w:rPr>
                <w:rFonts w:cs="Arial"/>
                <w:color w:val="FF0000"/>
                <w:lang w:val="de-DE"/>
              </w:rPr>
              <w:t xml:space="preserve"> Mitgliedern zusammen:</w:t>
            </w:r>
          </w:p>
        </w:tc>
        <w:tc>
          <w:tcPr>
            <w:tcW w:w="1361" w:type="dxa"/>
          </w:tcPr>
          <w:p w14:paraId="5FD17ED1" w14:textId="77777777" w:rsidR="0071243F" w:rsidRPr="0071243F" w:rsidRDefault="0071243F" w:rsidP="00EB529B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1" w:type="dxa"/>
          </w:tcPr>
          <w:p w14:paraId="02FAF298" w14:textId="66F176F4" w:rsidR="0071243F" w:rsidRPr="0071243F" w:rsidRDefault="0071243F" w:rsidP="0071243F">
            <w:pPr>
              <w:pStyle w:val="Corpotesto"/>
              <w:spacing w:line="240" w:lineRule="exact"/>
              <w:ind w:right="92"/>
              <w:rPr>
                <w:rFonts w:cs="Arial"/>
                <w:noProof/>
                <w:color w:val="FF0000"/>
                <w:sz w:val="20"/>
              </w:rPr>
            </w:pPr>
            <w:r w:rsidRPr="0071243F">
              <w:rPr>
                <w:rFonts w:cs="Arial"/>
                <w:color w:val="FF0000"/>
                <w:sz w:val="20"/>
              </w:rPr>
              <w:t xml:space="preserve">Si </w:t>
            </w:r>
            <w:r w:rsidR="00D40F05" w:rsidRPr="00E2583E">
              <w:rPr>
                <w:rFonts w:cs="Arial"/>
                <w:noProof/>
                <w:color w:val="FF0000"/>
                <w:sz w:val="20"/>
              </w:rPr>
              <w:t>d</w:t>
            </w:r>
            <w:r w:rsidR="00EC43B3" w:rsidRPr="00E2583E">
              <w:rPr>
                <w:rFonts w:cs="Arial"/>
                <w:noProof/>
                <w:color w:val="FF0000"/>
                <w:sz w:val="20"/>
              </w:rPr>
              <w:t>à</w:t>
            </w:r>
            <w:r w:rsidR="00D40F05" w:rsidRPr="00E2583E">
              <w:rPr>
                <w:rFonts w:cs="Arial"/>
                <w:noProof/>
                <w:color w:val="FF0000"/>
                <w:sz w:val="20"/>
              </w:rPr>
              <w:t xml:space="preserve"> atto</w:t>
            </w:r>
            <w:r w:rsidRPr="0071243F">
              <w:rPr>
                <w:rFonts w:cs="Arial"/>
                <w:color w:val="FF0000"/>
                <w:sz w:val="20"/>
              </w:rPr>
              <w:t xml:space="preserve"> che la Commissione di valutazione è stata nominata con lettera prot. n. </w:t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fldChar w:fldCharType="separate"/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fldChar w:fldCharType="end"/>
            </w:r>
            <w:r w:rsidRPr="0071243F">
              <w:rPr>
                <w:rFonts w:cs="Arial"/>
                <w:color w:val="FF0000"/>
                <w:sz w:val="20"/>
              </w:rPr>
              <w:t xml:space="preserve">, </w:t>
            </w:r>
            <w:proofErr w:type="spellStart"/>
            <w:r w:rsidRPr="0071243F">
              <w:rPr>
                <w:rFonts w:cs="Arial"/>
                <w:color w:val="FF0000"/>
                <w:sz w:val="20"/>
              </w:rPr>
              <w:t>dd</w:t>
            </w:r>
            <w:proofErr w:type="spellEnd"/>
            <w:r w:rsidRPr="0071243F">
              <w:rPr>
                <w:rFonts w:cs="Arial"/>
                <w:color w:val="FF0000"/>
                <w:sz w:val="20"/>
              </w:rPr>
              <w:t xml:space="preserve">. </w:t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fldChar w:fldCharType="separate"/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t> </w:t>
            </w:r>
            <w:r w:rsidRPr="0071243F">
              <w:rPr>
                <w:rFonts w:cs="Arial"/>
                <w:b/>
                <w:bCs/>
                <w:color w:val="FF0000"/>
                <w:sz w:val="20"/>
              </w:rPr>
              <w:fldChar w:fldCharType="end"/>
            </w:r>
            <w:r w:rsidRPr="0071243F">
              <w:rPr>
                <w:rFonts w:cs="Arial"/>
                <w:color w:val="FF0000"/>
                <w:sz w:val="20"/>
              </w:rPr>
              <w:t xml:space="preserve"> ed è composta dai seguenti membri:</w:t>
            </w:r>
          </w:p>
        </w:tc>
      </w:tr>
    </w:tbl>
    <w:p w14:paraId="639CA090" w14:textId="77777777" w:rsidR="0071243F" w:rsidRDefault="0071243F" w:rsidP="0071243F">
      <w:pPr>
        <w:jc w:val="center"/>
        <w:rPr>
          <w:bCs/>
          <w:color w:val="FF0000"/>
        </w:rPr>
      </w:pPr>
      <w:r w:rsidRPr="0071243F">
        <w:rPr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243F">
        <w:rPr>
          <w:bCs/>
          <w:color w:val="FF0000"/>
        </w:rPr>
        <w:instrText xml:space="preserve"> FORMTEXT </w:instrText>
      </w:r>
      <w:r w:rsidRPr="0071243F">
        <w:rPr>
          <w:bCs/>
          <w:color w:val="FF0000"/>
        </w:rPr>
      </w:r>
      <w:r w:rsidRPr="0071243F">
        <w:rPr>
          <w:bCs/>
          <w:color w:val="FF0000"/>
        </w:rPr>
        <w:fldChar w:fldCharType="separate"/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fldChar w:fldCharType="end"/>
      </w:r>
    </w:p>
    <w:p w14:paraId="0AC89DBD" w14:textId="77777777" w:rsidR="0071243F" w:rsidRDefault="0071243F" w:rsidP="0071243F">
      <w:pPr>
        <w:jc w:val="center"/>
        <w:rPr>
          <w:rFonts w:cs="Arial"/>
          <w:color w:val="FF0000"/>
          <w:lang w:val="de-DE"/>
        </w:rPr>
      </w:pPr>
      <w:r>
        <w:rPr>
          <w:rFonts w:cs="Arial"/>
          <w:color w:val="FF0000"/>
          <w:lang w:val="de-DE"/>
        </w:rPr>
        <w:t xml:space="preserve">Vorsitzender </w:t>
      </w:r>
      <w:r w:rsidRPr="0071243F">
        <w:rPr>
          <w:rFonts w:cs="Arial"/>
          <w:color w:val="FF0000"/>
          <w:lang w:val="de-DE"/>
        </w:rPr>
        <w:t>/ Presidente (Ersatz/</w:t>
      </w:r>
      <w:proofErr w:type="spellStart"/>
      <w:r w:rsidRPr="0071243F">
        <w:rPr>
          <w:rFonts w:cs="Arial"/>
          <w:color w:val="FF0000"/>
          <w:lang w:val="de-DE"/>
        </w:rPr>
        <w:t>sostituto</w:t>
      </w:r>
      <w:proofErr w:type="spellEnd"/>
      <w:r w:rsidRPr="0071243F">
        <w:rPr>
          <w:rFonts w:cs="Arial"/>
          <w:color w:val="FF0000"/>
          <w:lang w:val="de-DE"/>
        </w:rPr>
        <w:t xml:space="preserve">: </w:t>
      </w:r>
      <w:r w:rsidRPr="0071243F">
        <w:rPr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243F">
        <w:rPr>
          <w:bCs/>
          <w:color w:val="FF0000"/>
        </w:rPr>
        <w:instrText xml:space="preserve"> FORMTEXT </w:instrText>
      </w:r>
      <w:r w:rsidRPr="0071243F">
        <w:rPr>
          <w:bCs/>
          <w:color w:val="FF0000"/>
        </w:rPr>
      </w:r>
      <w:r w:rsidRPr="0071243F">
        <w:rPr>
          <w:bCs/>
          <w:color w:val="FF0000"/>
        </w:rPr>
        <w:fldChar w:fldCharType="separate"/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fldChar w:fldCharType="end"/>
      </w:r>
      <w:r w:rsidRPr="0071243F">
        <w:rPr>
          <w:rFonts w:cs="Arial"/>
          <w:color w:val="FF0000"/>
          <w:lang w:val="de-DE"/>
        </w:rPr>
        <w:t>);</w:t>
      </w:r>
    </w:p>
    <w:p w14:paraId="4D5824F1" w14:textId="77777777" w:rsidR="0071243F" w:rsidRDefault="0071243F" w:rsidP="0071243F">
      <w:pPr>
        <w:jc w:val="center"/>
        <w:rPr>
          <w:bCs/>
          <w:color w:val="FF0000"/>
        </w:rPr>
      </w:pPr>
      <w:r w:rsidRPr="0071243F">
        <w:rPr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243F">
        <w:rPr>
          <w:bCs/>
          <w:color w:val="FF0000"/>
        </w:rPr>
        <w:instrText xml:space="preserve"> FORMTEXT </w:instrText>
      </w:r>
      <w:r w:rsidRPr="0071243F">
        <w:rPr>
          <w:bCs/>
          <w:color w:val="FF0000"/>
        </w:rPr>
      </w:r>
      <w:r w:rsidRPr="0071243F">
        <w:rPr>
          <w:bCs/>
          <w:color w:val="FF0000"/>
        </w:rPr>
        <w:fldChar w:fldCharType="separate"/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fldChar w:fldCharType="end"/>
      </w:r>
    </w:p>
    <w:p w14:paraId="498DFDC1" w14:textId="77777777" w:rsidR="0071243F" w:rsidRDefault="0071243F" w:rsidP="0071243F">
      <w:pPr>
        <w:jc w:val="center"/>
        <w:rPr>
          <w:rFonts w:cs="Arial"/>
          <w:color w:val="FF0000"/>
          <w:lang w:val="de-DE"/>
        </w:rPr>
      </w:pPr>
      <w:r w:rsidRPr="0071243F">
        <w:rPr>
          <w:rFonts w:cs="Arial"/>
          <w:color w:val="FF0000"/>
          <w:lang w:val="de-DE"/>
        </w:rPr>
        <w:t>effektives Mitglied</w:t>
      </w:r>
      <w:r>
        <w:rPr>
          <w:rFonts w:cs="Arial"/>
          <w:color w:val="FF0000"/>
          <w:lang w:val="de-DE"/>
        </w:rPr>
        <w:t xml:space="preserve"> </w:t>
      </w:r>
      <w:r w:rsidRPr="0071243F">
        <w:rPr>
          <w:rFonts w:cs="Arial"/>
          <w:color w:val="FF0000"/>
          <w:lang w:val="de-DE"/>
        </w:rPr>
        <w:t>/</w:t>
      </w:r>
      <w:r>
        <w:rPr>
          <w:rFonts w:cs="Arial"/>
          <w:color w:val="FF0000"/>
          <w:lang w:val="de-DE"/>
        </w:rPr>
        <w:t xml:space="preserve"> </w:t>
      </w:r>
      <w:proofErr w:type="spellStart"/>
      <w:r w:rsidRPr="0071243F">
        <w:rPr>
          <w:rFonts w:cs="Arial"/>
          <w:color w:val="FF0000"/>
          <w:lang w:val="de-DE"/>
        </w:rPr>
        <w:t>membro</w:t>
      </w:r>
      <w:proofErr w:type="spellEnd"/>
      <w:r w:rsidRPr="0071243F">
        <w:rPr>
          <w:rFonts w:cs="Arial"/>
          <w:color w:val="FF0000"/>
          <w:lang w:val="de-DE"/>
        </w:rPr>
        <w:t xml:space="preserve"> </w:t>
      </w:r>
      <w:proofErr w:type="spellStart"/>
      <w:r w:rsidRPr="0071243F">
        <w:rPr>
          <w:rFonts w:cs="Arial"/>
          <w:color w:val="FF0000"/>
          <w:lang w:val="de-DE"/>
        </w:rPr>
        <w:t>effettivo</w:t>
      </w:r>
      <w:proofErr w:type="spellEnd"/>
      <w:r w:rsidRPr="0071243F">
        <w:rPr>
          <w:rFonts w:cs="Arial"/>
          <w:color w:val="FF0000"/>
          <w:lang w:val="de-DE"/>
        </w:rPr>
        <w:t xml:space="preserve"> (Ersatz/</w:t>
      </w:r>
      <w:proofErr w:type="spellStart"/>
      <w:r w:rsidRPr="0071243F">
        <w:rPr>
          <w:rFonts w:cs="Arial"/>
          <w:color w:val="FF0000"/>
          <w:lang w:val="de-DE"/>
        </w:rPr>
        <w:t>sostituto</w:t>
      </w:r>
      <w:proofErr w:type="spellEnd"/>
      <w:r w:rsidRPr="0071243F">
        <w:rPr>
          <w:rFonts w:cs="Arial"/>
          <w:color w:val="FF0000"/>
          <w:lang w:val="de-DE"/>
        </w:rPr>
        <w:t xml:space="preserve">: </w:t>
      </w:r>
      <w:r w:rsidRPr="0071243F">
        <w:rPr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243F">
        <w:rPr>
          <w:bCs/>
          <w:color w:val="FF0000"/>
        </w:rPr>
        <w:instrText xml:space="preserve"> FORMTEXT </w:instrText>
      </w:r>
      <w:r w:rsidRPr="0071243F">
        <w:rPr>
          <w:bCs/>
          <w:color w:val="FF0000"/>
        </w:rPr>
      </w:r>
      <w:r w:rsidRPr="0071243F">
        <w:rPr>
          <w:bCs/>
          <w:color w:val="FF0000"/>
        </w:rPr>
        <w:fldChar w:fldCharType="separate"/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fldChar w:fldCharType="end"/>
      </w:r>
      <w:r w:rsidRPr="0071243F">
        <w:rPr>
          <w:rFonts w:cs="Arial"/>
          <w:color w:val="FF0000"/>
          <w:lang w:val="de-DE"/>
        </w:rPr>
        <w:t>);</w:t>
      </w:r>
    </w:p>
    <w:p w14:paraId="674CA489" w14:textId="77777777" w:rsidR="0071243F" w:rsidRDefault="0071243F" w:rsidP="0071243F">
      <w:pPr>
        <w:jc w:val="center"/>
        <w:rPr>
          <w:bCs/>
          <w:color w:val="FF0000"/>
        </w:rPr>
      </w:pPr>
      <w:r w:rsidRPr="0071243F">
        <w:rPr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243F">
        <w:rPr>
          <w:bCs/>
          <w:color w:val="FF0000"/>
        </w:rPr>
        <w:instrText xml:space="preserve"> FORMTEXT </w:instrText>
      </w:r>
      <w:r w:rsidRPr="0071243F">
        <w:rPr>
          <w:bCs/>
          <w:color w:val="FF0000"/>
        </w:rPr>
      </w:r>
      <w:r w:rsidRPr="0071243F">
        <w:rPr>
          <w:bCs/>
          <w:color w:val="FF0000"/>
        </w:rPr>
        <w:fldChar w:fldCharType="separate"/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fldChar w:fldCharType="end"/>
      </w:r>
    </w:p>
    <w:p w14:paraId="02510A4B" w14:textId="77777777" w:rsidR="0071243F" w:rsidRDefault="0071243F" w:rsidP="0071243F">
      <w:pPr>
        <w:jc w:val="center"/>
        <w:rPr>
          <w:rFonts w:cs="Arial"/>
          <w:color w:val="FF0000"/>
          <w:lang w:val="de-DE"/>
        </w:rPr>
      </w:pPr>
      <w:r w:rsidRPr="0071243F">
        <w:rPr>
          <w:rFonts w:cs="Arial"/>
          <w:color w:val="FF0000"/>
          <w:lang w:val="de-DE"/>
        </w:rPr>
        <w:t>effektives Mitglied</w:t>
      </w:r>
      <w:r>
        <w:rPr>
          <w:rFonts w:cs="Arial"/>
          <w:color w:val="FF0000"/>
          <w:lang w:val="de-DE"/>
        </w:rPr>
        <w:t xml:space="preserve"> </w:t>
      </w:r>
      <w:r w:rsidRPr="0071243F">
        <w:rPr>
          <w:rFonts w:cs="Arial"/>
          <w:color w:val="FF0000"/>
          <w:lang w:val="de-DE"/>
        </w:rPr>
        <w:t>/</w:t>
      </w:r>
      <w:r>
        <w:rPr>
          <w:rFonts w:cs="Arial"/>
          <w:color w:val="FF0000"/>
          <w:lang w:val="de-DE"/>
        </w:rPr>
        <w:t xml:space="preserve"> </w:t>
      </w:r>
      <w:proofErr w:type="spellStart"/>
      <w:r w:rsidRPr="0071243F">
        <w:rPr>
          <w:rFonts w:cs="Arial"/>
          <w:color w:val="FF0000"/>
          <w:lang w:val="de-DE"/>
        </w:rPr>
        <w:t>membro</w:t>
      </w:r>
      <w:proofErr w:type="spellEnd"/>
      <w:r w:rsidRPr="0071243F">
        <w:rPr>
          <w:rFonts w:cs="Arial"/>
          <w:color w:val="FF0000"/>
          <w:lang w:val="de-DE"/>
        </w:rPr>
        <w:t xml:space="preserve"> </w:t>
      </w:r>
      <w:proofErr w:type="spellStart"/>
      <w:r w:rsidRPr="0071243F">
        <w:rPr>
          <w:rFonts w:cs="Arial"/>
          <w:color w:val="FF0000"/>
          <w:lang w:val="de-DE"/>
        </w:rPr>
        <w:t>effettivo</w:t>
      </w:r>
      <w:proofErr w:type="spellEnd"/>
      <w:r w:rsidRPr="0071243F">
        <w:rPr>
          <w:rFonts w:cs="Arial"/>
          <w:color w:val="FF0000"/>
          <w:lang w:val="de-DE"/>
        </w:rPr>
        <w:t xml:space="preserve"> (Ersatz/</w:t>
      </w:r>
      <w:proofErr w:type="spellStart"/>
      <w:r w:rsidRPr="0071243F">
        <w:rPr>
          <w:rFonts w:cs="Arial"/>
          <w:color w:val="FF0000"/>
          <w:lang w:val="de-DE"/>
        </w:rPr>
        <w:t>sostituto</w:t>
      </w:r>
      <w:proofErr w:type="spellEnd"/>
      <w:r w:rsidRPr="0071243F">
        <w:rPr>
          <w:rFonts w:cs="Arial"/>
          <w:color w:val="FF0000"/>
          <w:lang w:val="de-DE"/>
        </w:rPr>
        <w:t xml:space="preserve">: </w:t>
      </w:r>
      <w:r w:rsidRPr="0071243F">
        <w:rPr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243F">
        <w:rPr>
          <w:bCs/>
          <w:color w:val="FF0000"/>
        </w:rPr>
        <w:instrText xml:space="preserve"> FORMTEXT </w:instrText>
      </w:r>
      <w:r w:rsidRPr="0071243F">
        <w:rPr>
          <w:bCs/>
          <w:color w:val="FF0000"/>
        </w:rPr>
      </w:r>
      <w:r w:rsidRPr="0071243F">
        <w:rPr>
          <w:bCs/>
          <w:color w:val="FF0000"/>
        </w:rPr>
        <w:fldChar w:fldCharType="separate"/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t> </w:t>
      </w:r>
      <w:r w:rsidRPr="0071243F">
        <w:rPr>
          <w:bCs/>
          <w:color w:val="FF0000"/>
        </w:rPr>
        <w:fldChar w:fldCharType="end"/>
      </w:r>
      <w:r>
        <w:rPr>
          <w:rFonts w:cs="Arial"/>
          <w:color w:val="FF0000"/>
          <w:lang w:val="de-DE"/>
        </w:rPr>
        <w:t>).</w:t>
      </w:r>
    </w:p>
    <w:p w14:paraId="7A048FA6" w14:textId="77777777" w:rsidR="0071243F" w:rsidRDefault="0071243F" w:rsidP="0071243F">
      <w:pPr>
        <w:jc w:val="center"/>
        <w:rPr>
          <w:rFonts w:cs="Arial"/>
          <w:color w:val="FF0000"/>
          <w:lang w:val="de-DE"/>
        </w:rPr>
      </w:pPr>
    </w:p>
    <w:tbl>
      <w:tblPr>
        <w:tblW w:w="96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3"/>
        <w:gridCol w:w="1348"/>
        <w:gridCol w:w="18"/>
        <w:gridCol w:w="4113"/>
        <w:gridCol w:w="41"/>
      </w:tblGrid>
      <w:tr w:rsidR="00AE1DDC" w:rsidRPr="008F59E9" w14:paraId="3EF0E899" w14:textId="77777777" w:rsidTr="0071243F">
        <w:trPr>
          <w:gridAfter w:val="1"/>
          <w:wAfter w:w="41" w:type="dxa"/>
          <w:cantSplit/>
        </w:trPr>
        <w:tc>
          <w:tcPr>
            <w:tcW w:w="4139" w:type="dxa"/>
          </w:tcPr>
          <w:p w14:paraId="3E5E022D" w14:textId="3F67D7AD" w:rsidR="00D5735D" w:rsidRPr="002A79A5" w:rsidRDefault="001A4AF7" w:rsidP="00137B5F">
            <w:pPr>
              <w:spacing w:line="240" w:lineRule="exact"/>
              <w:ind w:right="77"/>
              <w:jc w:val="both"/>
              <w:rPr>
                <w:rFonts w:cs="Arial"/>
                <w:lang w:val="de-DE"/>
              </w:rPr>
            </w:pPr>
            <w:r w:rsidRPr="002A79A5">
              <w:rPr>
                <w:rFonts w:cs="Arial"/>
                <w:color w:val="FF0000"/>
                <w:lang w:val="de-DE"/>
              </w:rPr>
              <w:lastRenderedPageBreak/>
              <w:t xml:space="preserve">Nach der Ernennung der Bewertungskommission </w:t>
            </w:r>
            <w:r w:rsidRPr="002A79A5">
              <w:rPr>
                <w:rFonts w:cs="Arial"/>
                <w:lang w:val="de-DE"/>
              </w:rPr>
              <w:t xml:space="preserve">wird die </w:t>
            </w:r>
            <w:r w:rsidR="00D5735D" w:rsidRPr="002A79A5">
              <w:rPr>
                <w:rFonts w:cs="Arial"/>
                <w:lang w:val="de-DE"/>
              </w:rPr>
              <w:t>Ausschreibungsbehörde</w:t>
            </w:r>
            <w:r w:rsidRPr="002A79A5">
              <w:rPr>
                <w:rFonts w:cs="Arial"/>
                <w:lang w:val="de-DE"/>
              </w:rPr>
              <w:t xml:space="preserve"> die telematischen Umschläge mit den eingereichten technischen Angeboten von </w:t>
            </w:r>
            <w:r w:rsidR="00D5735D" w:rsidRPr="002A79A5">
              <w:rPr>
                <w:rFonts w:cs="Arial"/>
                <w:lang w:val="de-DE"/>
              </w:rPr>
              <w:t xml:space="preserve">den </w:t>
            </w:r>
            <w:r w:rsidRPr="002A79A5">
              <w:rPr>
                <w:rFonts w:cs="Arial"/>
                <w:lang w:val="de-DE"/>
              </w:rPr>
              <w:t>zugelassenen Wirtschaftsteilnehmern öffnen</w:t>
            </w:r>
            <w:r w:rsidR="00D5735D" w:rsidRPr="002A79A5">
              <w:rPr>
                <w:rFonts w:cs="Arial"/>
                <w:lang w:val="de-DE"/>
              </w:rPr>
              <w:t xml:space="preserve">. Dies erfolgt ausschließlich zum Zweck der Operabilität des telematischen Systems und zur Bereitstellung der entsprechenden Unterlagen </w:t>
            </w:r>
            <w:r w:rsidR="00D5735D" w:rsidRPr="002A79A5">
              <w:rPr>
                <w:rFonts w:cs="Arial"/>
                <w:color w:val="FF0000"/>
                <w:lang w:val="de-DE"/>
              </w:rPr>
              <w:t>an die Kommission/an den EVV</w:t>
            </w:r>
            <w:r w:rsidR="00D5735D" w:rsidRPr="002A79A5">
              <w:rPr>
                <w:rFonts w:cs="Arial"/>
                <w:lang w:val="de-DE"/>
              </w:rPr>
              <w:t>.</w:t>
            </w:r>
          </w:p>
        </w:tc>
        <w:tc>
          <w:tcPr>
            <w:tcW w:w="1361" w:type="dxa"/>
            <w:gridSpan w:val="2"/>
          </w:tcPr>
          <w:p w14:paraId="37865D21" w14:textId="77777777" w:rsidR="00AE1DDC" w:rsidRPr="002A79A5" w:rsidRDefault="00AE1DDC" w:rsidP="00EB529B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1" w:type="dxa"/>
            <w:gridSpan w:val="2"/>
          </w:tcPr>
          <w:p w14:paraId="38AF7A3B" w14:textId="7E210577" w:rsidR="00AE1DDC" w:rsidRPr="002A79A5" w:rsidRDefault="00AE1DDC" w:rsidP="00137B5F">
            <w:pPr>
              <w:spacing w:line="240" w:lineRule="exact"/>
              <w:ind w:right="92"/>
              <w:jc w:val="both"/>
              <w:rPr>
                <w:rFonts w:cs="Arial"/>
              </w:rPr>
            </w:pPr>
            <w:r w:rsidRPr="002A79A5">
              <w:rPr>
                <w:rFonts w:cs="Arial"/>
                <w:color w:val="FF0000"/>
              </w:rPr>
              <w:t>Successivamente alla nomina della Commissione di valutazione</w:t>
            </w:r>
            <w:r w:rsidRPr="002A79A5">
              <w:rPr>
                <w:rFonts w:cs="Arial"/>
              </w:rPr>
              <w:t xml:space="preserve">, al solo fine di consentire l’operatività del sistema e messa a disposizione della documentazione tecnica </w:t>
            </w:r>
            <w:r w:rsidRPr="002A79A5">
              <w:rPr>
                <w:rFonts w:cs="Arial"/>
                <w:color w:val="FF0000"/>
              </w:rPr>
              <w:t>alla Commissione stessa</w:t>
            </w:r>
            <w:r w:rsidR="00BC52E2" w:rsidRPr="002A79A5">
              <w:rPr>
                <w:rFonts w:cs="Arial"/>
                <w:color w:val="FF0000"/>
              </w:rPr>
              <w:t>/al RUP</w:t>
            </w:r>
            <w:r w:rsidRPr="002A79A5">
              <w:rPr>
                <w:rFonts w:cs="Arial"/>
              </w:rPr>
              <w:t>, l’Autorità di gara procederà con l’apertura delle buste telematiche contenenti le offerte tecniche presentate da</w:t>
            </w:r>
            <w:r w:rsidR="00574156" w:rsidRPr="002A79A5">
              <w:rPr>
                <w:rFonts w:cs="Arial"/>
              </w:rPr>
              <w:t xml:space="preserve">gli operatori economici </w:t>
            </w:r>
            <w:r w:rsidRPr="002A79A5">
              <w:rPr>
                <w:rFonts w:cs="Arial"/>
              </w:rPr>
              <w:t>ammessi.</w:t>
            </w:r>
          </w:p>
        </w:tc>
      </w:tr>
      <w:tr w:rsidR="00AE1DDC" w:rsidRPr="008F59E9" w14:paraId="72D597B6" w14:textId="77777777" w:rsidTr="0071243F">
        <w:trPr>
          <w:gridAfter w:val="1"/>
          <w:wAfter w:w="41" w:type="dxa"/>
          <w:cantSplit/>
        </w:trPr>
        <w:tc>
          <w:tcPr>
            <w:tcW w:w="4139" w:type="dxa"/>
          </w:tcPr>
          <w:p w14:paraId="033E8B6F" w14:textId="77777777" w:rsidR="00AE1DDC" w:rsidRPr="00AE1DDC" w:rsidRDefault="00AE1DDC" w:rsidP="00137B5F">
            <w:pPr>
              <w:spacing w:line="240" w:lineRule="exact"/>
              <w:ind w:right="77"/>
              <w:jc w:val="both"/>
              <w:rPr>
                <w:rFonts w:cs="Arial"/>
              </w:rPr>
            </w:pPr>
          </w:p>
        </w:tc>
        <w:tc>
          <w:tcPr>
            <w:tcW w:w="1361" w:type="dxa"/>
            <w:gridSpan w:val="2"/>
          </w:tcPr>
          <w:p w14:paraId="1177C1B2" w14:textId="77777777" w:rsidR="00AE1DDC" w:rsidRPr="00AE1DDC" w:rsidRDefault="00AE1DDC" w:rsidP="00EB529B">
            <w:pPr>
              <w:spacing w:line="240" w:lineRule="exact"/>
            </w:pPr>
          </w:p>
        </w:tc>
        <w:tc>
          <w:tcPr>
            <w:tcW w:w="4131" w:type="dxa"/>
            <w:gridSpan w:val="2"/>
          </w:tcPr>
          <w:p w14:paraId="3A4E8F20" w14:textId="77777777" w:rsidR="00AE1DDC" w:rsidRDefault="00AE1DDC" w:rsidP="00137B5F">
            <w:pPr>
              <w:spacing w:line="240" w:lineRule="exact"/>
              <w:ind w:right="92"/>
              <w:jc w:val="both"/>
              <w:rPr>
                <w:rFonts w:cs="Arial"/>
                <w:color w:val="FF0000"/>
              </w:rPr>
            </w:pPr>
          </w:p>
        </w:tc>
      </w:tr>
      <w:tr w:rsidR="00EB529B" w:rsidRPr="008F59E9" w14:paraId="3E3EDD1A" w14:textId="77777777" w:rsidTr="0071243F">
        <w:trPr>
          <w:gridAfter w:val="1"/>
          <w:wAfter w:w="41" w:type="dxa"/>
          <w:cantSplit/>
        </w:trPr>
        <w:tc>
          <w:tcPr>
            <w:tcW w:w="4139" w:type="dxa"/>
          </w:tcPr>
          <w:p w14:paraId="1C07BA30" w14:textId="77777777" w:rsidR="00EB529B" w:rsidRDefault="00EB529B" w:rsidP="00137B5F">
            <w:pPr>
              <w:spacing w:line="240" w:lineRule="exact"/>
              <w:ind w:right="77"/>
              <w:jc w:val="both"/>
              <w:rPr>
                <w:rFonts w:cs="Arial"/>
                <w:lang w:val="de-DE"/>
              </w:rPr>
            </w:pPr>
            <w:r w:rsidRPr="0071243F">
              <w:rPr>
                <w:rFonts w:cs="Arial"/>
                <w:lang w:val="de-DE"/>
              </w:rPr>
              <w:t xml:space="preserve">Das Verfahren wird um </w:t>
            </w:r>
            <w:r w:rsidRPr="0071243F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43F">
              <w:rPr>
                <w:bCs/>
                <w:lang w:val="de-DE"/>
              </w:rPr>
              <w:instrText xml:space="preserve"> FORMTEXT </w:instrText>
            </w:r>
            <w:r w:rsidRPr="0071243F">
              <w:rPr>
                <w:bCs/>
              </w:rPr>
            </w:r>
            <w:r w:rsidRPr="0071243F">
              <w:rPr>
                <w:bCs/>
              </w:rPr>
              <w:fldChar w:fldCharType="separate"/>
            </w:r>
            <w:r w:rsidRPr="0071243F">
              <w:rPr>
                <w:bCs/>
              </w:rPr>
              <w:t> </w:t>
            </w:r>
            <w:r w:rsidRPr="0071243F">
              <w:rPr>
                <w:bCs/>
              </w:rPr>
              <w:t> </w:t>
            </w:r>
            <w:r w:rsidRPr="0071243F">
              <w:rPr>
                <w:bCs/>
              </w:rPr>
              <w:t> </w:t>
            </w:r>
            <w:r w:rsidRPr="0071243F">
              <w:rPr>
                <w:bCs/>
              </w:rPr>
              <w:t> </w:t>
            </w:r>
            <w:r w:rsidRPr="0071243F">
              <w:rPr>
                <w:bCs/>
              </w:rPr>
              <w:t> </w:t>
            </w:r>
            <w:r w:rsidRPr="0071243F">
              <w:rPr>
                <w:bCs/>
              </w:rPr>
              <w:fldChar w:fldCharType="end"/>
            </w:r>
            <w:r w:rsidRPr="0071243F">
              <w:rPr>
                <w:rFonts w:cs="Arial"/>
                <w:lang w:val="de-DE"/>
              </w:rPr>
              <w:t xml:space="preserve"> Uhr </w:t>
            </w:r>
            <w:r w:rsidR="0071243F" w:rsidRPr="0071243F">
              <w:rPr>
                <w:rFonts w:cs="Arial"/>
                <w:lang w:val="de-DE"/>
              </w:rPr>
              <w:t xml:space="preserve">ausgesetzt </w:t>
            </w:r>
            <w:r w:rsidRPr="0071243F">
              <w:rPr>
                <w:rFonts w:cs="Arial"/>
                <w:lang w:val="de-DE"/>
              </w:rPr>
              <w:t>und an einem noch festzusetzenden Termin fortgesetzt.</w:t>
            </w:r>
          </w:p>
          <w:p w14:paraId="6F7E769C" w14:textId="77777777" w:rsidR="0071243F" w:rsidRPr="0071243F" w:rsidRDefault="0071243F" w:rsidP="00137B5F">
            <w:pPr>
              <w:spacing w:line="240" w:lineRule="exact"/>
              <w:ind w:right="77"/>
              <w:jc w:val="both"/>
              <w:rPr>
                <w:rFonts w:cs="Arial"/>
                <w:lang w:val="de-DE"/>
              </w:rPr>
            </w:pPr>
          </w:p>
        </w:tc>
        <w:tc>
          <w:tcPr>
            <w:tcW w:w="1361" w:type="dxa"/>
            <w:gridSpan w:val="2"/>
          </w:tcPr>
          <w:p w14:paraId="61994132" w14:textId="77777777" w:rsidR="00EB529B" w:rsidRPr="0071243F" w:rsidRDefault="00EB529B" w:rsidP="00EB529B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1" w:type="dxa"/>
            <w:gridSpan w:val="2"/>
          </w:tcPr>
          <w:p w14:paraId="4F670530" w14:textId="77777777" w:rsidR="00EB529B" w:rsidRPr="0071243F" w:rsidRDefault="00EB529B" w:rsidP="00137B5F">
            <w:pPr>
              <w:spacing w:line="240" w:lineRule="exact"/>
              <w:ind w:right="92"/>
              <w:jc w:val="both"/>
              <w:rPr>
                <w:rStyle w:val="Enfasigrassetto"/>
                <w:rFonts w:cs="Arial"/>
                <w:bCs w:val="0"/>
              </w:rPr>
            </w:pPr>
            <w:r w:rsidRPr="0071243F">
              <w:rPr>
                <w:rFonts w:cs="Arial"/>
              </w:rPr>
              <w:t xml:space="preserve">La gara viene sospesa alle ore </w:t>
            </w:r>
            <w:r w:rsidRPr="0071243F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43F">
              <w:rPr>
                <w:bCs/>
              </w:rPr>
              <w:instrText xml:space="preserve"> FORMTEXT </w:instrText>
            </w:r>
            <w:r w:rsidRPr="0071243F">
              <w:rPr>
                <w:bCs/>
              </w:rPr>
            </w:r>
            <w:r w:rsidRPr="0071243F">
              <w:rPr>
                <w:bCs/>
              </w:rPr>
              <w:fldChar w:fldCharType="separate"/>
            </w:r>
            <w:r w:rsidRPr="0071243F">
              <w:rPr>
                <w:bCs/>
              </w:rPr>
              <w:t> </w:t>
            </w:r>
            <w:r w:rsidRPr="0071243F">
              <w:rPr>
                <w:bCs/>
              </w:rPr>
              <w:t> </w:t>
            </w:r>
            <w:r w:rsidRPr="0071243F">
              <w:rPr>
                <w:bCs/>
              </w:rPr>
              <w:t> </w:t>
            </w:r>
            <w:r w:rsidRPr="0071243F">
              <w:rPr>
                <w:bCs/>
              </w:rPr>
              <w:t> </w:t>
            </w:r>
            <w:r w:rsidRPr="0071243F">
              <w:rPr>
                <w:bCs/>
              </w:rPr>
              <w:t> </w:t>
            </w:r>
            <w:r w:rsidRPr="0071243F">
              <w:rPr>
                <w:bCs/>
              </w:rPr>
              <w:fldChar w:fldCharType="end"/>
            </w:r>
            <w:r w:rsidRPr="0071243F">
              <w:rPr>
                <w:rFonts w:cs="Arial"/>
              </w:rPr>
              <w:t xml:space="preserve"> e sarà ripresa in data da destinarsi.</w:t>
            </w:r>
          </w:p>
        </w:tc>
      </w:tr>
      <w:tr w:rsidR="0071243F" w:rsidRPr="000A5645" w14:paraId="598FF6B8" w14:textId="77777777" w:rsidTr="007124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52" w:type="dxa"/>
            <w:gridSpan w:val="2"/>
            <w:shd w:val="clear" w:color="auto" w:fill="auto"/>
          </w:tcPr>
          <w:p w14:paraId="0CB5000C" w14:textId="77777777" w:rsidR="0071243F" w:rsidRPr="008D32C0" w:rsidRDefault="0071243F" w:rsidP="004379DC">
            <w:pPr>
              <w:ind w:left="-107"/>
              <w:rPr>
                <w:rFonts w:cs="Arial"/>
              </w:rPr>
            </w:pPr>
            <w:proofErr w:type="spellStart"/>
            <w:r w:rsidRPr="008D32C0">
              <w:rPr>
                <w:rFonts w:cs="Arial"/>
              </w:rPr>
              <w:t>Niederschrift</w:t>
            </w:r>
            <w:proofErr w:type="spellEnd"/>
            <w:r w:rsidRPr="008D32C0">
              <w:rPr>
                <w:rFonts w:cs="Arial"/>
              </w:rPr>
              <w:t xml:space="preserve"> </w:t>
            </w:r>
            <w:proofErr w:type="spellStart"/>
            <w:r w:rsidRPr="008D32C0">
              <w:rPr>
                <w:rFonts w:cs="Arial"/>
              </w:rPr>
              <w:t>verfasst</w:t>
            </w:r>
            <w:proofErr w:type="spellEnd"/>
            <w:r w:rsidRPr="008D32C0">
              <w:rPr>
                <w:rFonts w:cs="Arial"/>
              </w:rPr>
              <w:t xml:space="preserve"> </w:t>
            </w:r>
            <w:proofErr w:type="spellStart"/>
            <w:r w:rsidRPr="008D32C0">
              <w:rPr>
                <w:rFonts w:cs="Arial"/>
              </w:rPr>
              <w:t>am</w:t>
            </w:r>
            <w:proofErr w:type="spellEnd"/>
            <w:r w:rsidRPr="008D32C0">
              <w:rPr>
                <w:rFonts w:cs="Arial"/>
              </w:rPr>
              <w:t xml:space="preserve">: </w:t>
            </w:r>
            <w:r w:rsidRPr="008D32C0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8D32C0">
              <w:rPr>
                <w:rFonts w:cs="Arial"/>
              </w:rPr>
              <w:instrText xml:space="preserve"> FORMTEXT </w:instrText>
            </w:r>
            <w:r w:rsidRPr="008D32C0">
              <w:rPr>
                <w:rFonts w:cs="Arial"/>
              </w:rPr>
            </w:r>
            <w:r w:rsidRPr="008D32C0">
              <w:rPr>
                <w:rFonts w:cs="Arial"/>
              </w:rPr>
              <w:fldChar w:fldCharType="separate"/>
            </w:r>
            <w:r w:rsidRPr="008D32C0">
              <w:rPr>
                <w:rFonts w:cs="Arial"/>
              </w:rPr>
              <w:t> </w:t>
            </w:r>
            <w:r w:rsidRPr="008D32C0">
              <w:rPr>
                <w:rFonts w:cs="Arial"/>
              </w:rPr>
              <w:t> </w:t>
            </w:r>
            <w:r w:rsidRPr="008D32C0">
              <w:rPr>
                <w:rFonts w:cs="Arial"/>
              </w:rPr>
              <w:t> </w:t>
            </w:r>
            <w:r w:rsidRPr="008D32C0">
              <w:rPr>
                <w:rFonts w:cs="Arial"/>
              </w:rPr>
              <w:t> </w:t>
            </w:r>
            <w:r w:rsidRPr="008D32C0">
              <w:rPr>
                <w:rFonts w:cs="Arial"/>
              </w:rPr>
              <w:t> </w:t>
            </w:r>
            <w:r w:rsidRPr="008D32C0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366" w:type="dxa"/>
            <w:gridSpan w:val="2"/>
            <w:shd w:val="clear" w:color="auto" w:fill="auto"/>
          </w:tcPr>
          <w:p w14:paraId="16CF786C" w14:textId="77777777" w:rsidR="0071243F" w:rsidRPr="008D32C0" w:rsidRDefault="0071243F" w:rsidP="004379DC">
            <w:pPr>
              <w:rPr>
                <w:rFonts w:cs="Arial"/>
              </w:rPr>
            </w:pPr>
          </w:p>
        </w:tc>
        <w:tc>
          <w:tcPr>
            <w:tcW w:w="4154" w:type="dxa"/>
            <w:gridSpan w:val="2"/>
            <w:shd w:val="clear" w:color="auto" w:fill="auto"/>
          </w:tcPr>
          <w:p w14:paraId="304B7338" w14:textId="77777777" w:rsidR="0071243F" w:rsidRPr="0017590D" w:rsidRDefault="0071243F" w:rsidP="004379DC">
            <w:pPr>
              <w:ind w:left="-102" w:right="-24"/>
              <w:jc w:val="both"/>
              <w:rPr>
                <w:rFonts w:cs="Arial"/>
                <w:iCs/>
              </w:rPr>
            </w:pPr>
            <w:r w:rsidRPr="008D32C0">
              <w:rPr>
                <w:rFonts w:cs="Arial"/>
                <w:iCs/>
              </w:rPr>
              <w:t xml:space="preserve">Verbale redatto in data: </w:t>
            </w:r>
            <w:r w:rsidRPr="008D32C0">
              <w:rPr>
                <w:rFonts w:cs="Arial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8D32C0">
              <w:rPr>
                <w:rFonts w:cs="Arial"/>
                <w:iCs/>
              </w:rPr>
              <w:instrText xml:space="preserve"> FORMTEXT </w:instrText>
            </w:r>
            <w:r w:rsidRPr="008D32C0">
              <w:rPr>
                <w:rFonts w:cs="Arial"/>
                <w:iCs/>
              </w:rPr>
            </w:r>
            <w:r w:rsidRPr="008D32C0">
              <w:rPr>
                <w:rFonts w:cs="Arial"/>
                <w:iCs/>
              </w:rPr>
              <w:fldChar w:fldCharType="separate"/>
            </w:r>
            <w:r w:rsidRPr="008D32C0">
              <w:rPr>
                <w:rFonts w:cs="Arial"/>
                <w:iCs/>
              </w:rPr>
              <w:t> </w:t>
            </w:r>
            <w:r w:rsidRPr="008D32C0">
              <w:rPr>
                <w:rFonts w:cs="Arial"/>
                <w:iCs/>
              </w:rPr>
              <w:t> </w:t>
            </w:r>
            <w:r w:rsidRPr="008D32C0">
              <w:rPr>
                <w:rFonts w:cs="Arial"/>
                <w:iCs/>
              </w:rPr>
              <w:t> </w:t>
            </w:r>
            <w:r w:rsidRPr="008D32C0">
              <w:rPr>
                <w:rFonts w:cs="Arial"/>
                <w:iCs/>
              </w:rPr>
              <w:t> </w:t>
            </w:r>
            <w:r w:rsidRPr="008D32C0">
              <w:rPr>
                <w:rFonts w:cs="Arial"/>
                <w:iCs/>
              </w:rPr>
              <w:t> </w:t>
            </w:r>
            <w:r w:rsidRPr="008D32C0">
              <w:rPr>
                <w:rFonts w:cs="Arial"/>
                <w:iCs/>
              </w:rPr>
              <w:fldChar w:fldCharType="end"/>
            </w:r>
            <w:bookmarkEnd w:id="9"/>
          </w:p>
        </w:tc>
      </w:tr>
      <w:tr w:rsidR="0071243F" w:rsidRPr="000A5645" w14:paraId="571C2BDB" w14:textId="77777777" w:rsidTr="007124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52" w:type="dxa"/>
            <w:gridSpan w:val="2"/>
            <w:shd w:val="clear" w:color="auto" w:fill="auto"/>
          </w:tcPr>
          <w:p w14:paraId="02F8E6B6" w14:textId="77777777" w:rsidR="0071243F" w:rsidRPr="00F54A60" w:rsidRDefault="0071243F" w:rsidP="004379DC">
            <w:pPr>
              <w:rPr>
                <w:rFonts w:cs="Arial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21B77CE1" w14:textId="77777777" w:rsidR="0071243F" w:rsidRPr="00F54A60" w:rsidRDefault="0071243F" w:rsidP="004379DC">
            <w:pPr>
              <w:rPr>
                <w:rFonts w:cs="Arial"/>
              </w:rPr>
            </w:pPr>
          </w:p>
        </w:tc>
        <w:tc>
          <w:tcPr>
            <w:tcW w:w="4154" w:type="dxa"/>
            <w:gridSpan w:val="2"/>
            <w:shd w:val="clear" w:color="auto" w:fill="auto"/>
          </w:tcPr>
          <w:p w14:paraId="173E9664" w14:textId="77777777" w:rsidR="0071243F" w:rsidRPr="00F54A60" w:rsidRDefault="0071243F" w:rsidP="004379DC">
            <w:pPr>
              <w:rPr>
                <w:rFonts w:cs="Arial"/>
              </w:rPr>
            </w:pPr>
          </w:p>
        </w:tc>
      </w:tr>
      <w:tr w:rsidR="0071243F" w:rsidRPr="002A79A5" w14:paraId="37FD430A" w14:textId="77777777" w:rsidTr="007124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72" w:type="dxa"/>
            <w:gridSpan w:val="6"/>
            <w:shd w:val="clear" w:color="auto" w:fill="auto"/>
          </w:tcPr>
          <w:p w14:paraId="6ECB4CDE" w14:textId="77777777" w:rsidR="0071243F" w:rsidRPr="00442310" w:rsidRDefault="0071243F" w:rsidP="004379DC">
            <w:pPr>
              <w:pStyle w:val="Corpotesto"/>
              <w:spacing w:line="240" w:lineRule="auto"/>
              <w:jc w:val="center"/>
              <w:rPr>
                <w:noProof/>
                <w:sz w:val="20"/>
                <w:lang w:val="de-DE"/>
              </w:rPr>
            </w:pPr>
            <w:r w:rsidRPr="00442310">
              <w:rPr>
                <w:rFonts w:cs="Arial"/>
                <w:noProof/>
                <w:sz w:val="20"/>
                <w:lang w:val="de-DE"/>
              </w:rPr>
              <w:t>Die Ausschreibungsbehörde / L’Autorità di gara</w:t>
            </w:r>
          </w:p>
          <w:p w14:paraId="0850D876" w14:textId="77777777" w:rsidR="0071243F" w:rsidRDefault="0071243F" w:rsidP="004379DC">
            <w:pPr>
              <w:pStyle w:val="Corpotesto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14:paraId="208CEB6E" w14:textId="77777777" w:rsidR="0071243F" w:rsidRPr="0071243F" w:rsidRDefault="0071243F" w:rsidP="004379D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1243F">
              <w:rPr>
                <w:rFonts w:cs="Arial"/>
                <w:sz w:val="18"/>
                <w:szCs w:val="18"/>
                <w:lang w:val="de-DE"/>
              </w:rPr>
              <w:t xml:space="preserve">(mit digitaler Unterschrift unterzeichnet / </w:t>
            </w:r>
            <w:proofErr w:type="spellStart"/>
            <w:r w:rsidRPr="0071243F">
              <w:rPr>
                <w:rFonts w:cs="Arial"/>
                <w:sz w:val="18"/>
                <w:szCs w:val="18"/>
                <w:lang w:val="de-DE"/>
              </w:rPr>
              <w:t>sottoscritto</w:t>
            </w:r>
            <w:proofErr w:type="spellEnd"/>
            <w:r w:rsidRPr="0071243F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1243F">
              <w:rPr>
                <w:rFonts w:cs="Arial"/>
                <w:sz w:val="18"/>
                <w:szCs w:val="18"/>
                <w:lang w:val="de-DE"/>
              </w:rPr>
              <w:t>con</w:t>
            </w:r>
            <w:proofErr w:type="spellEnd"/>
            <w:r w:rsidRPr="0071243F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1243F">
              <w:rPr>
                <w:rFonts w:cs="Arial"/>
                <w:sz w:val="18"/>
                <w:szCs w:val="18"/>
                <w:lang w:val="de-DE"/>
              </w:rPr>
              <w:t>firma</w:t>
            </w:r>
            <w:proofErr w:type="spellEnd"/>
            <w:r w:rsidRPr="0071243F">
              <w:rPr>
                <w:rFonts w:cs="Arial"/>
                <w:sz w:val="18"/>
                <w:szCs w:val="18"/>
                <w:lang w:val="de-DE"/>
              </w:rPr>
              <w:t xml:space="preserve"> digitale)</w:t>
            </w:r>
          </w:p>
          <w:p w14:paraId="59309627" w14:textId="77777777" w:rsidR="0071243F" w:rsidRPr="0071243F" w:rsidRDefault="0071243F" w:rsidP="004379D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1243F" w:rsidRPr="002A79A5" w14:paraId="7D6BC8AB" w14:textId="77777777" w:rsidTr="007124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72" w:type="dxa"/>
            <w:gridSpan w:val="6"/>
            <w:shd w:val="clear" w:color="auto" w:fill="auto"/>
          </w:tcPr>
          <w:p w14:paraId="0A01AD8E" w14:textId="77777777" w:rsidR="0071243F" w:rsidRPr="0071243F" w:rsidRDefault="0071243F" w:rsidP="004379DC">
            <w:pPr>
              <w:rPr>
                <w:rFonts w:cs="Arial"/>
                <w:lang w:val="de-DE"/>
              </w:rPr>
            </w:pPr>
          </w:p>
        </w:tc>
      </w:tr>
      <w:tr w:rsidR="0071243F" w:rsidRPr="002A79A5" w14:paraId="5EBBD39A" w14:textId="77777777" w:rsidTr="007124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72" w:type="dxa"/>
            <w:gridSpan w:val="6"/>
            <w:shd w:val="clear" w:color="auto" w:fill="auto"/>
          </w:tcPr>
          <w:p w14:paraId="2AFE4F25" w14:textId="77777777" w:rsidR="0071243F" w:rsidRDefault="0071243F" w:rsidP="004379DC">
            <w:pPr>
              <w:pStyle w:val="Corpotesto"/>
              <w:spacing w:line="240" w:lineRule="auto"/>
              <w:jc w:val="center"/>
              <w:rPr>
                <w:noProof/>
                <w:sz w:val="20"/>
              </w:rPr>
            </w:pPr>
            <w:r w:rsidRPr="00962950">
              <w:rPr>
                <w:rFonts w:cs="Arial"/>
                <w:noProof/>
                <w:color w:val="FF0000"/>
                <w:sz w:val="20"/>
              </w:rPr>
              <w:t>Die</w:t>
            </w:r>
            <w:r>
              <w:rPr>
                <w:rFonts w:cs="Arial"/>
                <w:noProof/>
                <w:color w:val="FF0000"/>
                <w:sz w:val="20"/>
              </w:rPr>
              <w:t xml:space="preserve"> Zeugin / Der Zeuge / </w:t>
            </w:r>
            <w:r w:rsidRPr="00962950">
              <w:rPr>
                <w:rFonts w:cs="Arial"/>
                <w:noProof/>
                <w:color w:val="FF0000"/>
                <w:sz w:val="20"/>
              </w:rPr>
              <w:t>Il</w:t>
            </w:r>
            <w:r>
              <w:rPr>
                <w:rFonts w:cs="Arial"/>
                <w:noProof/>
                <w:color w:val="FF0000"/>
                <w:sz w:val="20"/>
              </w:rPr>
              <w:t xml:space="preserve"> </w:t>
            </w:r>
            <w:r w:rsidRPr="00962950">
              <w:rPr>
                <w:rFonts w:cs="Arial"/>
                <w:noProof/>
                <w:color w:val="FF0000"/>
                <w:sz w:val="20"/>
              </w:rPr>
              <w:t>/</w:t>
            </w:r>
            <w:r>
              <w:rPr>
                <w:rFonts w:cs="Arial"/>
                <w:noProof/>
                <w:color w:val="FF0000"/>
                <w:sz w:val="20"/>
              </w:rPr>
              <w:t xml:space="preserve"> </w:t>
            </w:r>
            <w:r w:rsidRPr="00962950">
              <w:rPr>
                <w:rFonts w:cs="Arial"/>
                <w:noProof/>
                <w:color w:val="FF0000"/>
                <w:sz w:val="20"/>
              </w:rPr>
              <w:t>La testimone</w:t>
            </w:r>
          </w:p>
          <w:p w14:paraId="792EFE34" w14:textId="77777777" w:rsidR="0071243F" w:rsidRDefault="0071243F" w:rsidP="004379DC">
            <w:pPr>
              <w:pStyle w:val="Corpotesto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14:paraId="1ADB00D6" w14:textId="77777777" w:rsidR="0071243F" w:rsidRPr="0071243F" w:rsidRDefault="0071243F" w:rsidP="004379DC">
            <w:pPr>
              <w:jc w:val="center"/>
              <w:rPr>
                <w:rFonts w:cs="Arial"/>
                <w:color w:val="FF0000"/>
                <w:lang w:val="de-DE"/>
              </w:rPr>
            </w:pPr>
            <w:r w:rsidRPr="0071243F">
              <w:rPr>
                <w:rFonts w:cs="Arial"/>
                <w:color w:val="FF0000"/>
                <w:sz w:val="18"/>
                <w:szCs w:val="18"/>
                <w:lang w:val="de-DE"/>
              </w:rPr>
              <w:t xml:space="preserve">(mit digitaler Unterschrift unterzeichnet / </w:t>
            </w:r>
            <w:proofErr w:type="spellStart"/>
            <w:r w:rsidRPr="0071243F">
              <w:rPr>
                <w:rFonts w:cs="Arial"/>
                <w:color w:val="FF0000"/>
                <w:sz w:val="18"/>
                <w:szCs w:val="18"/>
                <w:lang w:val="de-DE"/>
              </w:rPr>
              <w:t>sottoscritto</w:t>
            </w:r>
            <w:proofErr w:type="spellEnd"/>
            <w:r w:rsidRPr="0071243F">
              <w:rPr>
                <w:rFonts w:cs="Arial"/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1243F">
              <w:rPr>
                <w:rFonts w:cs="Arial"/>
                <w:color w:val="FF0000"/>
                <w:sz w:val="18"/>
                <w:szCs w:val="18"/>
                <w:lang w:val="de-DE"/>
              </w:rPr>
              <w:t>con</w:t>
            </w:r>
            <w:proofErr w:type="spellEnd"/>
            <w:r w:rsidRPr="0071243F">
              <w:rPr>
                <w:rFonts w:cs="Arial"/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1243F">
              <w:rPr>
                <w:rFonts w:cs="Arial"/>
                <w:color w:val="FF0000"/>
                <w:sz w:val="18"/>
                <w:szCs w:val="18"/>
                <w:lang w:val="de-DE"/>
              </w:rPr>
              <w:t>firma</w:t>
            </w:r>
            <w:proofErr w:type="spellEnd"/>
            <w:r w:rsidRPr="0071243F">
              <w:rPr>
                <w:rFonts w:cs="Arial"/>
                <w:color w:val="FF0000"/>
                <w:sz w:val="18"/>
                <w:szCs w:val="18"/>
                <w:lang w:val="de-DE"/>
              </w:rPr>
              <w:t xml:space="preserve"> digitale)</w:t>
            </w:r>
          </w:p>
        </w:tc>
      </w:tr>
      <w:tr w:rsidR="0071243F" w:rsidRPr="002A79A5" w14:paraId="497428DA" w14:textId="77777777" w:rsidTr="007124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72" w:type="dxa"/>
            <w:gridSpan w:val="6"/>
            <w:shd w:val="clear" w:color="auto" w:fill="auto"/>
          </w:tcPr>
          <w:p w14:paraId="66B1AE2F" w14:textId="77777777" w:rsidR="0071243F" w:rsidRPr="0071243F" w:rsidRDefault="0071243F" w:rsidP="004379DC">
            <w:pPr>
              <w:rPr>
                <w:rFonts w:cs="Arial"/>
                <w:lang w:val="de-DE"/>
              </w:rPr>
            </w:pPr>
          </w:p>
        </w:tc>
      </w:tr>
    </w:tbl>
    <w:p w14:paraId="084FFCA1" w14:textId="77777777" w:rsidR="0071243F" w:rsidRDefault="0071243F" w:rsidP="006D75B2">
      <w:pPr>
        <w:spacing w:line="240" w:lineRule="exact"/>
        <w:rPr>
          <w:lang w:val="de-DE"/>
        </w:rPr>
      </w:pPr>
    </w:p>
    <w:sectPr w:rsidR="0071243F" w:rsidSect="007B50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28" w:right="1134" w:bottom="1418" w:left="1134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7897D" w14:textId="77777777" w:rsidR="00FE0975" w:rsidRDefault="00FE0975">
      <w:r>
        <w:separator/>
      </w:r>
    </w:p>
  </w:endnote>
  <w:endnote w:type="continuationSeparator" w:id="0">
    <w:p w14:paraId="3A2AD6B7" w14:textId="77777777" w:rsidR="00FE0975" w:rsidRDefault="00FE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8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50958" w14:textId="77777777" w:rsidR="00DE15CA" w:rsidRDefault="00DE15CA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9610" w14:textId="77777777" w:rsidR="006D75B2" w:rsidRPr="00BF52ED" w:rsidRDefault="006D75B2" w:rsidP="006D75B2">
    <w:pPr>
      <w:rPr>
        <w:sz w:val="4"/>
        <w:szCs w:val="4"/>
        <w:lang w:eastAsia="it-IT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90"/>
      <w:gridCol w:w="227"/>
      <w:gridCol w:w="907"/>
      <w:gridCol w:w="227"/>
      <w:gridCol w:w="4990"/>
    </w:tblGrid>
    <w:tr w:rsidR="00927126" w:rsidRPr="00927126" w14:paraId="125F9919" w14:textId="77777777" w:rsidTr="00927126">
      <w:trPr>
        <w:cantSplit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107A3388" w14:textId="7CB71A75" w:rsidR="00927126" w:rsidRPr="00927126" w:rsidRDefault="00927126" w:rsidP="00927126">
          <w:pPr>
            <w:spacing w:before="80" w:line="180" w:lineRule="exact"/>
            <w:jc w:val="right"/>
            <w:rPr>
              <w:color w:val="FF0000"/>
              <w:sz w:val="16"/>
              <w:lang w:eastAsia="it-IT"/>
            </w:rPr>
          </w:pPr>
          <w:proofErr w:type="spellStart"/>
          <w:r w:rsidRPr="00927126">
            <w:rPr>
              <w:color w:val="FF0000"/>
              <w:sz w:val="16"/>
              <w:lang w:eastAsia="it-IT"/>
            </w:rPr>
            <w:t>Südtiroler</w:t>
          </w:r>
          <w:proofErr w:type="spellEnd"/>
          <w:r w:rsidRPr="00927126">
            <w:rPr>
              <w:color w:val="FF0000"/>
              <w:sz w:val="16"/>
              <w:lang w:eastAsia="it-IT"/>
            </w:rPr>
            <w:t xml:space="preserve"> </w:t>
          </w:r>
          <w:proofErr w:type="spellStart"/>
          <w:r w:rsidRPr="00927126">
            <w:rPr>
              <w:color w:val="FF0000"/>
              <w:sz w:val="16"/>
              <w:lang w:eastAsia="it-IT"/>
            </w:rPr>
            <w:t>Straße</w:t>
          </w:r>
          <w:proofErr w:type="spellEnd"/>
          <w:r>
            <w:rPr>
              <w:color w:val="FF0000"/>
              <w:sz w:val="16"/>
              <w:lang w:eastAsia="it-IT"/>
            </w:rPr>
            <w:t xml:space="preserve"> </w:t>
          </w:r>
          <w:r w:rsidRPr="00927126">
            <w:rPr>
              <w:color w:val="FF0000"/>
              <w:sz w:val="16"/>
              <w:lang w:eastAsia="it-IT"/>
            </w:rPr>
            <w:t xml:space="preserve">50 </w:t>
          </w:r>
          <w:r w:rsidRPr="00927126">
            <w:rPr>
              <w:rFonts w:ascii="Wingdings" w:hAnsi="Wingdings"/>
              <w:color w:val="FF0000"/>
              <w:sz w:val="14"/>
              <w:lang w:eastAsia="it-IT"/>
            </w:rPr>
            <w:t></w:t>
          </w:r>
          <w:r w:rsidRPr="00927126">
            <w:rPr>
              <w:color w:val="FF0000"/>
              <w:sz w:val="16"/>
              <w:lang w:eastAsia="it-IT"/>
            </w:rPr>
            <w:t xml:space="preserve"> 39100 Bozen</w:t>
          </w:r>
        </w:p>
        <w:p w14:paraId="3B17AC38" w14:textId="77777777" w:rsidR="00927126" w:rsidRPr="00927126" w:rsidRDefault="00927126" w:rsidP="00927126">
          <w:pPr>
            <w:spacing w:line="180" w:lineRule="exact"/>
            <w:jc w:val="right"/>
            <w:rPr>
              <w:color w:val="FF0000"/>
              <w:sz w:val="16"/>
              <w:lang w:eastAsia="it-IT"/>
            </w:rPr>
          </w:pPr>
          <w:r w:rsidRPr="00927126">
            <w:rPr>
              <w:color w:val="FF0000"/>
              <w:sz w:val="16"/>
              <w:lang w:eastAsia="it-IT"/>
            </w:rPr>
            <w:t xml:space="preserve">Tel. 0471 41 40 </w:t>
          </w:r>
          <w:r w:rsidRPr="00927126">
            <w:rPr>
              <w:color w:val="FF0000"/>
              <w:sz w:val="16"/>
              <w:highlight w:val="yellow"/>
              <w:lang w:eastAsia="it-IT"/>
            </w:rPr>
            <w:t xml:space="preserve">30 </w:t>
          </w:r>
          <w:r w:rsidRPr="00927126">
            <w:rPr>
              <w:color w:val="FF0000"/>
              <w:sz w:val="16"/>
              <w:highlight w:val="cyan"/>
              <w:lang w:eastAsia="it-IT"/>
            </w:rPr>
            <w:t>10</w:t>
          </w:r>
          <w:r w:rsidRPr="00927126">
            <w:rPr>
              <w:color w:val="FF0000"/>
              <w:sz w:val="16"/>
              <w:lang w:eastAsia="it-IT"/>
            </w:rPr>
            <w:t xml:space="preserve"> </w:t>
          </w:r>
          <w:r w:rsidRPr="00927126">
            <w:rPr>
              <w:rFonts w:ascii="Wingdings" w:hAnsi="Wingdings"/>
              <w:color w:val="FF0000"/>
              <w:sz w:val="14"/>
              <w:lang w:eastAsia="it-IT"/>
            </w:rPr>
            <w:t></w:t>
          </w:r>
          <w:r w:rsidRPr="00927126">
            <w:rPr>
              <w:color w:val="FF0000"/>
              <w:sz w:val="16"/>
              <w:lang w:eastAsia="it-IT"/>
            </w:rPr>
            <w:t xml:space="preserve"> Fax 0471 41 40 09</w:t>
          </w:r>
        </w:p>
        <w:p w14:paraId="1636A295" w14:textId="77777777" w:rsidR="00927126" w:rsidRPr="00927126" w:rsidRDefault="00927126" w:rsidP="00927126">
          <w:pPr>
            <w:spacing w:line="180" w:lineRule="exact"/>
            <w:jc w:val="right"/>
            <w:rPr>
              <w:color w:val="FF0000"/>
              <w:sz w:val="16"/>
              <w:highlight w:val="yellow"/>
              <w:lang w:eastAsia="it-IT"/>
            </w:rPr>
          </w:pPr>
          <w:r w:rsidRPr="00927126">
            <w:rPr>
              <w:color w:val="FF0000"/>
              <w:sz w:val="16"/>
              <w:lang w:eastAsia="it-IT"/>
            </w:rPr>
            <w:t>http://aov.provinz.bz.it</w:t>
          </w:r>
          <w:r w:rsidRPr="00927126">
            <w:rPr>
              <w:color w:val="FF0000"/>
              <w:sz w:val="16"/>
              <w:highlight w:val="yellow"/>
              <w:lang w:eastAsia="it-IT"/>
            </w:rPr>
            <w:t xml:space="preserve"> </w:t>
          </w:r>
        </w:p>
        <w:p w14:paraId="4907F77C" w14:textId="77777777" w:rsidR="00927126" w:rsidRPr="00927126" w:rsidRDefault="00927126" w:rsidP="00927126">
          <w:pPr>
            <w:spacing w:line="180" w:lineRule="exact"/>
            <w:jc w:val="right"/>
            <w:rPr>
              <w:color w:val="FF0000"/>
              <w:sz w:val="16"/>
              <w:highlight w:val="yellow"/>
              <w:lang w:eastAsia="it-IT"/>
            </w:rPr>
          </w:pPr>
          <w:r w:rsidRPr="00927126">
            <w:rPr>
              <w:color w:val="FF0000"/>
              <w:sz w:val="16"/>
              <w:highlight w:val="yellow"/>
              <w:lang w:eastAsia="it-IT"/>
            </w:rPr>
            <w:t>aov-acp.works@pec.prov.bz.it</w:t>
          </w:r>
        </w:p>
        <w:p w14:paraId="51AE2337" w14:textId="77777777" w:rsidR="00927126" w:rsidRPr="00927126" w:rsidRDefault="00927126" w:rsidP="00927126">
          <w:pPr>
            <w:spacing w:line="180" w:lineRule="exact"/>
            <w:jc w:val="right"/>
            <w:rPr>
              <w:color w:val="FF0000"/>
              <w:sz w:val="16"/>
              <w:lang w:eastAsia="it-IT"/>
            </w:rPr>
          </w:pPr>
          <w:r w:rsidRPr="00927126">
            <w:rPr>
              <w:color w:val="FF0000"/>
              <w:sz w:val="16"/>
              <w:highlight w:val="yellow"/>
              <w:lang w:eastAsia="it-IT"/>
            </w:rPr>
            <w:t>aov.bau@provinz.bz.it</w:t>
          </w:r>
        </w:p>
        <w:p w14:paraId="2089E6A6" w14:textId="77777777" w:rsidR="00927126" w:rsidRPr="00927126" w:rsidRDefault="00927126" w:rsidP="00927126">
          <w:pPr>
            <w:spacing w:line="180" w:lineRule="exact"/>
            <w:jc w:val="right"/>
            <w:rPr>
              <w:color w:val="FF0000"/>
              <w:sz w:val="16"/>
              <w:highlight w:val="cyan"/>
              <w:lang w:eastAsia="it-IT"/>
            </w:rPr>
          </w:pPr>
          <w:r w:rsidRPr="00927126">
            <w:rPr>
              <w:color w:val="FF0000"/>
              <w:sz w:val="16"/>
              <w:highlight w:val="cyan"/>
              <w:lang w:eastAsia="it-IT"/>
            </w:rPr>
            <w:t>aov-acp.servicesupply@pec.prov.bz.it</w:t>
          </w:r>
        </w:p>
        <w:p w14:paraId="656236D5" w14:textId="77777777" w:rsidR="00927126" w:rsidRPr="00927126" w:rsidRDefault="00927126" w:rsidP="00927126">
          <w:pPr>
            <w:spacing w:line="180" w:lineRule="exact"/>
            <w:jc w:val="right"/>
            <w:rPr>
              <w:color w:val="FF0000"/>
              <w:sz w:val="16"/>
              <w:lang w:eastAsia="it-IT"/>
            </w:rPr>
          </w:pPr>
          <w:r w:rsidRPr="00927126">
            <w:rPr>
              <w:color w:val="FF0000"/>
              <w:sz w:val="16"/>
              <w:highlight w:val="cyan"/>
              <w:lang w:eastAsia="it-IT"/>
            </w:rPr>
            <w:t>aov.dienst-lieferung@provinz.bz.it</w:t>
          </w:r>
        </w:p>
        <w:p w14:paraId="03DE82FE" w14:textId="77777777" w:rsidR="00927126" w:rsidRPr="00927126" w:rsidRDefault="00927126" w:rsidP="00927126">
          <w:pPr>
            <w:spacing w:line="180" w:lineRule="exact"/>
            <w:jc w:val="right"/>
            <w:rPr>
              <w:color w:val="FF0000"/>
              <w:sz w:val="16"/>
              <w:lang w:eastAsia="it-IT"/>
            </w:rPr>
          </w:pPr>
          <w:proofErr w:type="spellStart"/>
          <w:proofErr w:type="gramStart"/>
          <w:r w:rsidRPr="00927126">
            <w:rPr>
              <w:color w:val="FF0000"/>
              <w:sz w:val="16"/>
              <w:lang w:eastAsia="it-IT"/>
            </w:rPr>
            <w:t>Steuernr</w:t>
          </w:r>
          <w:proofErr w:type="spellEnd"/>
          <w:r w:rsidRPr="00927126">
            <w:rPr>
              <w:color w:val="FF0000"/>
              <w:sz w:val="16"/>
              <w:lang w:eastAsia="it-IT"/>
            </w:rPr>
            <w:t>./</w:t>
          </w:r>
          <w:proofErr w:type="spellStart"/>
          <w:proofErr w:type="gramEnd"/>
          <w:r w:rsidRPr="00927126">
            <w:rPr>
              <w:color w:val="FF0000"/>
              <w:sz w:val="16"/>
              <w:lang w:eastAsia="it-IT"/>
            </w:rPr>
            <w:t>Mwst.Nr</w:t>
          </w:r>
          <w:proofErr w:type="spellEnd"/>
          <w:r w:rsidRPr="00927126">
            <w:rPr>
              <w:color w:val="FF0000"/>
              <w:sz w:val="16"/>
              <w:lang w:eastAsia="it-IT"/>
            </w:rPr>
            <w:t>. 94116410211</w:t>
          </w: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0A53F62F" w14:textId="77777777" w:rsidR="00927126" w:rsidRPr="00927126" w:rsidRDefault="00927126" w:rsidP="00927126">
          <w:pPr>
            <w:spacing w:before="80"/>
            <w:jc w:val="center"/>
            <w:rPr>
              <w:color w:val="FF0000"/>
              <w:sz w:val="16"/>
              <w:lang w:eastAsia="it-IT"/>
            </w:rPr>
          </w:pPr>
        </w:p>
      </w:tc>
      <w:tc>
        <w:tcPr>
          <w:tcW w:w="90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52182D7C" w14:textId="77777777" w:rsidR="00927126" w:rsidRPr="00927126" w:rsidRDefault="00927126" w:rsidP="00927126">
          <w:pPr>
            <w:spacing w:before="80"/>
            <w:jc w:val="center"/>
            <w:rPr>
              <w:color w:val="FF0000"/>
              <w:lang w:eastAsia="it-IT"/>
            </w:rPr>
          </w:pP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0495C1AC" w14:textId="77777777" w:rsidR="00927126" w:rsidRPr="00927126" w:rsidRDefault="00927126" w:rsidP="00927126">
          <w:pPr>
            <w:spacing w:before="80"/>
            <w:jc w:val="center"/>
            <w:rPr>
              <w:color w:val="FF0000"/>
              <w:sz w:val="16"/>
              <w:lang w:eastAsia="it-IT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00338BE0" w14:textId="77777777" w:rsidR="00927126" w:rsidRPr="00927126" w:rsidRDefault="00927126" w:rsidP="00927126">
          <w:pPr>
            <w:spacing w:before="80" w:line="180" w:lineRule="exact"/>
            <w:rPr>
              <w:color w:val="FF0000"/>
              <w:sz w:val="16"/>
              <w:lang w:eastAsia="it-IT"/>
            </w:rPr>
          </w:pPr>
          <w:r w:rsidRPr="00927126">
            <w:rPr>
              <w:color w:val="FF0000"/>
              <w:sz w:val="16"/>
              <w:lang w:eastAsia="it-IT"/>
            </w:rPr>
            <w:t xml:space="preserve">via Alto Adige 50 </w:t>
          </w:r>
          <w:r w:rsidRPr="00927126">
            <w:rPr>
              <w:rFonts w:ascii="Wingdings" w:hAnsi="Wingdings"/>
              <w:color w:val="FF0000"/>
              <w:sz w:val="14"/>
              <w:lang w:eastAsia="it-IT"/>
            </w:rPr>
            <w:t></w:t>
          </w:r>
          <w:r w:rsidRPr="00927126">
            <w:rPr>
              <w:color w:val="FF0000"/>
              <w:sz w:val="16"/>
              <w:lang w:eastAsia="it-IT"/>
            </w:rPr>
            <w:t xml:space="preserve"> 39100 Bolzano</w:t>
          </w:r>
        </w:p>
        <w:p w14:paraId="5489C02E" w14:textId="77777777" w:rsidR="00927126" w:rsidRPr="00927126" w:rsidRDefault="00927126" w:rsidP="00927126">
          <w:pPr>
            <w:spacing w:line="180" w:lineRule="exact"/>
            <w:rPr>
              <w:rFonts w:cs="Arial"/>
              <w:color w:val="FF0000"/>
              <w:sz w:val="16"/>
              <w:szCs w:val="16"/>
              <w:lang w:eastAsia="it-IT"/>
            </w:rPr>
          </w:pPr>
          <w:r w:rsidRPr="00927126">
            <w:rPr>
              <w:color w:val="FF0000"/>
              <w:sz w:val="16"/>
              <w:lang w:eastAsia="it-IT"/>
            </w:rPr>
            <w:t xml:space="preserve">Tel. 0471 41 40 </w:t>
          </w:r>
          <w:r w:rsidRPr="00927126">
            <w:rPr>
              <w:color w:val="FF0000"/>
              <w:sz w:val="16"/>
              <w:highlight w:val="yellow"/>
              <w:lang w:eastAsia="it-IT"/>
            </w:rPr>
            <w:t>30</w:t>
          </w:r>
          <w:r w:rsidRPr="00927126">
            <w:rPr>
              <w:color w:val="FF0000"/>
              <w:sz w:val="16"/>
              <w:lang w:eastAsia="it-IT"/>
            </w:rPr>
            <w:t xml:space="preserve"> </w:t>
          </w:r>
          <w:r w:rsidRPr="00927126">
            <w:rPr>
              <w:rFonts w:cs="Arial"/>
              <w:color w:val="FF0000"/>
              <w:sz w:val="16"/>
              <w:szCs w:val="16"/>
              <w:highlight w:val="cyan"/>
              <w:lang w:eastAsia="it-IT"/>
            </w:rPr>
            <w:t>10</w:t>
          </w:r>
          <w:r w:rsidRPr="00927126">
            <w:rPr>
              <w:rFonts w:cs="Arial"/>
              <w:color w:val="FF0000"/>
              <w:sz w:val="16"/>
              <w:szCs w:val="16"/>
              <w:lang w:eastAsia="it-IT"/>
            </w:rPr>
            <w:t xml:space="preserve"> </w:t>
          </w:r>
          <w:r w:rsidRPr="00927126">
            <w:rPr>
              <w:rFonts w:ascii="Wingdings" w:hAnsi="Wingdings"/>
              <w:color w:val="FF0000"/>
              <w:sz w:val="14"/>
              <w:lang w:eastAsia="it-IT"/>
            </w:rPr>
            <w:t></w:t>
          </w:r>
          <w:r w:rsidRPr="00927126">
            <w:rPr>
              <w:rFonts w:cs="Arial"/>
              <w:color w:val="FF0000"/>
              <w:sz w:val="16"/>
              <w:szCs w:val="16"/>
              <w:lang w:eastAsia="it-IT"/>
            </w:rPr>
            <w:t xml:space="preserve"> Fax 0471 41 40 09</w:t>
          </w:r>
        </w:p>
        <w:p w14:paraId="439E7A35" w14:textId="77777777" w:rsidR="00927126" w:rsidRPr="00927126" w:rsidRDefault="002A79A5" w:rsidP="00927126">
          <w:pPr>
            <w:spacing w:line="180" w:lineRule="exact"/>
            <w:rPr>
              <w:rFonts w:cs="Arial"/>
              <w:color w:val="FF0000"/>
              <w:sz w:val="16"/>
              <w:szCs w:val="16"/>
              <w:lang w:eastAsia="it-IT"/>
            </w:rPr>
          </w:pPr>
          <w:hyperlink r:id="rId1" w:history="1">
            <w:r w:rsidR="00927126" w:rsidRPr="00927126">
              <w:rPr>
                <w:rStyle w:val="Collegamentoipertestuale"/>
                <w:rFonts w:cs="Arial"/>
                <w:color w:val="FF0000"/>
                <w:sz w:val="16"/>
                <w:szCs w:val="16"/>
                <w:u w:val="none"/>
                <w:lang w:eastAsia="it-IT"/>
              </w:rPr>
              <w:t>http://acp.provincia.bz.i</w:t>
            </w:r>
          </w:hyperlink>
          <w:r w:rsidR="00927126" w:rsidRPr="00927126">
            <w:rPr>
              <w:rFonts w:cs="Arial"/>
              <w:color w:val="FF0000"/>
              <w:sz w:val="16"/>
              <w:szCs w:val="16"/>
              <w:lang w:eastAsia="it-IT"/>
            </w:rPr>
            <w:t>t</w:t>
          </w:r>
        </w:p>
        <w:p w14:paraId="31C30EC8" w14:textId="77777777" w:rsidR="00927126" w:rsidRPr="00927126" w:rsidRDefault="00927126" w:rsidP="00927126">
          <w:pPr>
            <w:spacing w:line="180" w:lineRule="exact"/>
            <w:rPr>
              <w:rFonts w:cs="Arial"/>
              <w:color w:val="FF0000"/>
              <w:sz w:val="16"/>
              <w:szCs w:val="16"/>
              <w:highlight w:val="yellow"/>
              <w:lang w:eastAsia="it-IT"/>
            </w:rPr>
          </w:pPr>
          <w:r w:rsidRPr="00927126">
            <w:rPr>
              <w:rFonts w:cs="Arial"/>
              <w:color w:val="FF0000"/>
              <w:sz w:val="16"/>
              <w:szCs w:val="16"/>
              <w:highlight w:val="yellow"/>
              <w:lang w:eastAsia="it-IT"/>
            </w:rPr>
            <w:t>aov-acp.works@pec.prov.bz.it</w:t>
          </w:r>
        </w:p>
        <w:p w14:paraId="231AEC18" w14:textId="77777777" w:rsidR="00927126" w:rsidRPr="00927126" w:rsidRDefault="00927126" w:rsidP="00927126">
          <w:pPr>
            <w:spacing w:line="180" w:lineRule="exact"/>
            <w:rPr>
              <w:color w:val="FF0000"/>
              <w:sz w:val="16"/>
              <w:szCs w:val="16"/>
              <w:lang w:eastAsia="it-IT"/>
            </w:rPr>
          </w:pPr>
          <w:proofErr w:type="spellStart"/>
          <w:r w:rsidRPr="00927126">
            <w:rPr>
              <w:color w:val="FF0000"/>
              <w:sz w:val="16"/>
              <w:szCs w:val="16"/>
              <w:highlight w:val="yellow"/>
              <w:lang w:eastAsia="it-IT"/>
            </w:rPr>
            <w:t>acp.lav</w:t>
          </w:r>
          <w:proofErr w:type="spellEnd"/>
          <w:r w:rsidRPr="00927126">
            <w:rPr>
              <w:color w:val="FF0000"/>
              <w:sz w:val="16"/>
              <w:szCs w:val="16"/>
              <w:highlight w:val="yellow"/>
              <w:lang w:eastAsia="it-IT"/>
            </w:rPr>
            <w:t>@@provincia.bz.it</w:t>
          </w:r>
        </w:p>
        <w:p w14:paraId="5AE01B99" w14:textId="77777777" w:rsidR="00927126" w:rsidRPr="00927126" w:rsidRDefault="00927126" w:rsidP="00927126">
          <w:pPr>
            <w:spacing w:line="180" w:lineRule="exact"/>
            <w:rPr>
              <w:color w:val="FF0000"/>
              <w:sz w:val="16"/>
              <w:highlight w:val="cyan"/>
              <w:lang w:eastAsia="it-IT"/>
            </w:rPr>
          </w:pPr>
          <w:r w:rsidRPr="00927126">
            <w:rPr>
              <w:color w:val="FF0000"/>
              <w:sz w:val="16"/>
              <w:highlight w:val="cyan"/>
              <w:lang w:eastAsia="it-IT"/>
            </w:rPr>
            <w:t>aov-acp.servicesupply@pec.prov.bz.it</w:t>
          </w:r>
        </w:p>
        <w:p w14:paraId="628FB657" w14:textId="77777777" w:rsidR="00927126" w:rsidRPr="00927126" w:rsidRDefault="00927126" w:rsidP="00927126">
          <w:pPr>
            <w:spacing w:line="180" w:lineRule="exact"/>
            <w:rPr>
              <w:color w:val="FF0000"/>
              <w:sz w:val="16"/>
              <w:lang w:eastAsia="it-IT"/>
            </w:rPr>
          </w:pPr>
          <w:r w:rsidRPr="00927126">
            <w:rPr>
              <w:color w:val="FF0000"/>
              <w:sz w:val="16"/>
              <w:highlight w:val="cyan"/>
              <w:lang w:eastAsia="it-IT"/>
            </w:rPr>
            <w:t>acp.serv-forniture@provincia.bz.it</w:t>
          </w:r>
        </w:p>
        <w:p w14:paraId="3E5307D0" w14:textId="77777777" w:rsidR="00927126" w:rsidRPr="00927126" w:rsidRDefault="00927126" w:rsidP="00927126">
          <w:pPr>
            <w:spacing w:line="180" w:lineRule="exact"/>
            <w:rPr>
              <w:color w:val="FF0000"/>
              <w:sz w:val="16"/>
              <w:lang w:eastAsia="it-IT"/>
            </w:rPr>
          </w:pPr>
          <w:r w:rsidRPr="00927126">
            <w:rPr>
              <w:color w:val="FF0000"/>
              <w:sz w:val="16"/>
              <w:lang w:eastAsia="it-IT"/>
            </w:rPr>
            <w:t>Codice fiscale/Partita Iva 94116410211</w:t>
          </w:r>
        </w:p>
      </w:tc>
    </w:tr>
  </w:tbl>
  <w:p w14:paraId="2CAC49FB" w14:textId="77777777" w:rsidR="006D75B2" w:rsidRPr="006D75B2" w:rsidRDefault="006D75B2" w:rsidP="006D75B2">
    <w:pPr>
      <w:spacing w:line="20" w:lineRule="exact"/>
      <w:rPr>
        <w:sz w:val="16"/>
        <w:lang w:eastAsia="it-IT"/>
      </w:rPr>
    </w:pPr>
  </w:p>
  <w:p w14:paraId="689EE491" w14:textId="77777777" w:rsidR="00DE15CA" w:rsidRPr="00EF7D25" w:rsidRDefault="00DE15CA" w:rsidP="006D75B2">
    <w:pPr>
      <w:pStyle w:val="Pidipagin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E45E9" w14:textId="77777777" w:rsidR="00FE0975" w:rsidRDefault="00FE0975">
      <w:r>
        <w:separator/>
      </w:r>
    </w:p>
  </w:footnote>
  <w:footnote w:type="continuationSeparator" w:id="0">
    <w:p w14:paraId="103F71BD" w14:textId="77777777" w:rsidR="00FE0975" w:rsidRDefault="00FE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DE15CA" w:rsidRPr="008F59E9" w14:paraId="26A54454" w14:textId="77777777">
      <w:trPr>
        <w:cantSplit/>
        <w:trHeight w:hRule="exact" w:val="460"/>
      </w:trPr>
      <w:tc>
        <w:tcPr>
          <w:tcW w:w="5245" w:type="dxa"/>
        </w:tcPr>
        <w:p w14:paraId="6599B3AC" w14:textId="77777777" w:rsidR="00DE15CA" w:rsidRPr="00376D43" w:rsidRDefault="00DE15CA">
          <w:pPr>
            <w:spacing w:before="220" w:after="60"/>
            <w:jc w:val="right"/>
            <w:rPr>
              <w:color w:val="FF0000"/>
              <w:spacing w:val="2"/>
              <w:sz w:val="15"/>
            </w:rPr>
          </w:pPr>
          <w:r w:rsidRPr="00376D43">
            <w:rPr>
              <w:color w:val="FF0000"/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548EA9DF" w14:textId="77777777" w:rsidR="00DE15CA" w:rsidRPr="00376D43" w:rsidRDefault="0001184F">
          <w:pPr>
            <w:jc w:val="center"/>
            <w:rPr>
              <w:color w:val="FF0000"/>
              <w:sz w:val="15"/>
            </w:rPr>
          </w:pPr>
          <w:r w:rsidRPr="00376D43">
            <w:rPr>
              <w:noProof/>
              <w:color w:val="FF0000"/>
            </w:rPr>
            <w:drawing>
              <wp:inline distT="0" distB="0" distL="0" distR="0" wp14:anchorId="0ED0C841" wp14:editId="7A9F2719">
                <wp:extent cx="286385" cy="368300"/>
                <wp:effectExtent l="0" t="0" r="0" b="0"/>
                <wp:docPr id="1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0017A86E" w14:textId="77777777" w:rsidR="00DE15CA" w:rsidRPr="00376D43" w:rsidRDefault="00DE15CA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color w:val="FF0000"/>
              <w:spacing w:val="-2"/>
              <w:sz w:val="15"/>
            </w:rPr>
          </w:pPr>
          <w:r w:rsidRPr="00376D43">
            <w:rPr>
              <w:color w:val="FF0000"/>
              <w:spacing w:val="-2"/>
              <w:sz w:val="15"/>
            </w:rPr>
            <w:t>PROVINCIA AUTONOMA DI BOLZANO - ALTO ADIGE</w:t>
          </w:r>
        </w:p>
      </w:tc>
    </w:tr>
    <w:tr w:rsidR="00DE15CA" w14:paraId="26A49CB5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2D3AFF1E" w14:textId="77777777" w:rsidR="00DE15CA" w:rsidRPr="00E743D8" w:rsidRDefault="00DE15CA">
          <w:pPr>
            <w:spacing w:before="80" w:line="180" w:lineRule="exact"/>
            <w:jc w:val="right"/>
            <w:rPr>
              <w:sz w:val="16"/>
            </w:rPr>
          </w:pPr>
        </w:p>
      </w:tc>
      <w:tc>
        <w:tcPr>
          <w:tcW w:w="851" w:type="dxa"/>
          <w:vMerge/>
        </w:tcPr>
        <w:p w14:paraId="4B59F6A4" w14:textId="77777777" w:rsidR="00DE15CA" w:rsidRPr="00E743D8" w:rsidRDefault="00DE15CA">
          <w:pPr>
            <w:spacing w:line="180" w:lineRule="exact"/>
            <w:jc w:val="center"/>
            <w:rPr>
              <w:sz w:val="16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5557DC20" w14:textId="77777777" w:rsidR="00DE15CA" w:rsidRDefault="00DE15CA">
          <w:pPr>
            <w:spacing w:before="80" w:line="180" w:lineRule="exact"/>
            <w:ind w:right="856"/>
            <w:jc w:val="right"/>
            <w:rPr>
              <w:sz w:val="16"/>
            </w:rPr>
          </w:pPr>
          <w:proofErr w:type="spellStart"/>
          <w:r>
            <w:rPr>
              <w:rStyle w:val="Numeropagina"/>
              <w:sz w:val="16"/>
            </w:rPr>
            <w:t>Seite</w:t>
          </w:r>
          <w:proofErr w:type="spellEnd"/>
          <w:r>
            <w:rPr>
              <w:rStyle w:val="Numeropagina"/>
              <w:sz w:val="16"/>
            </w:rPr>
            <w:t xml:space="preserve">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34439F"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14:paraId="141C8082" w14:textId="77777777" w:rsidR="00DE15CA" w:rsidRPr="00EF7D25" w:rsidRDefault="00DE15CA">
    <w:pPr>
      <w:pStyle w:val="Intestazione"/>
      <w:tabs>
        <w:tab w:val="clear" w:pos="4536"/>
        <w:tab w:val="clear" w:pos="9072"/>
      </w:tabs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73825" w14:textId="77777777" w:rsidR="0072537B" w:rsidRPr="00344FC2" w:rsidRDefault="0072537B" w:rsidP="00137B5F">
    <w:pPr>
      <w:tabs>
        <w:tab w:val="left" w:pos="6237"/>
      </w:tabs>
    </w:pPr>
    <w:proofErr w:type="spellStart"/>
    <w:r w:rsidRPr="00344FC2">
      <w:rPr>
        <w:rFonts w:cs="Arial"/>
        <w:i/>
        <w:color w:val="FF0000"/>
        <w:sz w:val="18"/>
        <w:szCs w:val="18"/>
      </w:rPr>
      <w:t>Briefkopf</w:t>
    </w:r>
    <w:proofErr w:type="spellEnd"/>
    <w:r w:rsidRPr="00344FC2">
      <w:rPr>
        <w:rFonts w:cs="Arial"/>
        <w:i/>
        <w:color w:val="FF0000"/>
        <w:sz w:val="18"/>
        <w:szCs w:val="18"/>
      </w:rPr>
      <w:t xml:space="preserve"> </w:t>
    </w:r>
    <w:proofErr w:type="spellStart"/>
    <w:r w:rsidR="00344FC2" w:rsidRPr="00344FC2">
      <w:rPr>
        <w:rFonts w:cs="Arial"/>
        <w:i/>
        <w:color w:val="FF0000"/>
        <w:sz w:val="18"/>
        <w:szCs w:val="18"/>
      </w:rPr>
      <w:t>der</w:t>
    </w:r>
    <w:proofErr w:type="spellEnd"/>
    <w:r w:rsidR="00344FC2" w:rsidRPr="00344FC2">
      <w:rPr>
        <w:rFonts w:cs="Arial"/>
        <w:i/>
        <w:color w:val="FF0000"/>
        <w:sz w:val="18"/>
        <w:szCs w:val="18"/>
      </w:rPr>
      <w:t xml:space="preserve"> Vergabestelle</w:t>
    </w:r>
    <w:r w:rsidR="00137B5F">
      <w:rPr>
        <w:rFonts w:cs="Arial"/>
        <w:i/>
        <w:color w:val="FF0000"/>
        <w:sz w:val="18"/>
        <w:szCs w:val="18"/>
      </w:rPr>
      <w:tab/>
    </w:r>
    <w:r w:rsidRPr="00344FC2">
      <w:rPr>
        <w:rFonts w:cs="Arial"/>
        <w:i/>
        <w:color w:val="FF0000"/>
        <w:sz w:val="18"/>
        <w:szCs w:val="18"/>
      </w:rPr>
      <w:t xml:space="preserve">carta intestata </w:t>
    </w:r>
    <w:r w:rsidR="00344FC2" w:rsidRPr="00344FC2">
      <w:rPr>
        <w:rFonts w:cs="Arial"/>
        <w:i/>
        <w:color w:val="FF0000"/>
        <w:sz w:val="18"/>
        <w:szCs w:val="18"/>
      </w:rPr>
      <w:t>della stazione appaltante</w:t>
    </w:r>
  </w:p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DE15CA" w:rsidRPr="008F59E9" w14:paraId="2026BA44" w14:textId="77777777" w:rsidTr="0072537B">
      <w:trPr>
        <w:cantSplit/>
        <w:trHeight w:hRule="exact" w:val="460"/>
      </w:trPr>
      <w:tc>
        <w:tcPr>
          <w:tcW w:w="4990" w:type="dxa"/>
        </w:tcPr>
        <w:p w14:paraId="2D118409" w14:textId="77777777" w:rsidR="00DE15CA" w:rsidRPr="00B16C57" w:rsidRDefault="00DE15CA" w:rsidP="00604A8D">
          <w:pPr>
            <w:pStyle w:val="NameNachname"/>
            <w:spacing w:before="200" w:after="40" w:line="240" w:lineRule="auto"/>
            <w:rPr>
              <w:color w:val="FF0000"/>
              <w:spacing w:val="2"/>
            </w:rPr>
          </w:pPr>
          <w:r w:rsidRPr="00B16C57">
            <w:rPr>
              <w:color w:val="FF0000"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140327A3" w14:textId="77777777" w:rsidR="00DE15CA" w:rsidRPr="009C3809" w:rsidRDefault="0001184F" w:rsidP="00604A8D">
          <w:pPr>
            <w:jc w:val="center"/>
            <w:rPr>
              <w:color w:val="FF0000"/>
            </w:rPr>
          </w:pPr>
          <w:r w:rsidRPr="009C3809">
            <w:rPr>
              <w:noProof/>
              <w:color w:val="FF0000"/>
            </w:rPr>
            <w:drawing>
              <wp:inline distT="0" distB="0" distL="0" distR="0" wp14:anchorId="46ABE0D8" wp14:editId="4ADD9490">
                <wp:extent cx="573405" cy="743585"/>
                <wp:effectExtent l="0" t="0" r="0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58145C53" w14:textId="77777777" w:rsidR="00DE15CA" w:rsidRPr="00B16C57" w:rsidRDefault="00DE15CA" w:rsidP="00604A8D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color w:val="FF0000"/>
              <w:spacing w:val="-2"/>
            </w:rPr>
          </w:pPr>
          <w:r w:rsidRPr="00B16C57">
            <w:rPr>
              <w:color w:val="FF0000"/>
              <w:spacing w:val="-2"/>
            </w:rPr>
            <w:t>PROVINCIA AUTONOMA DI BOLZANO - ALTO ADIGE</w:t>
          </w:r>
        </w:p>
      </w:tc>
    </w:tr>
    <w:tr w:rsidR="00DE15CA" w:rsidRPr="008F59E9" w14:paraId="3A3F71C9" w14:textId="77777777" w:rsidTr="00EF7D25">
      <w:trPr>
        <w:cantSplit/>
        <w:trHeight w:hRule="exact" w:val="1390"/>
      </w:trPr>
      <w:tc>
        <w:tcPr>
          <w:tcW w:w="4990" w:type="dxa"/>
          <w:tcBorders>
            <w:top w:val="single" w:sz="2" w:space="0" w:color="auto"/>
          </w:tcBorders>
        </w:tcPr>
        <w:p w14:paraId="08C47B94" w14:textId="77777777" w:rsidR="00DE15CA" w:rsidRPr="00B16C57" w:rsidRDefault="00DE15CA" w:rsidP="00604A8D">
          <w:pPr>
            <w:spacing w:before="70" w:line="200" w:lineRule="exact"/>
            <w:jc w:val="right"/>
            <w:rPr>
              <w:b/>
              <w:color w:val="FF0000"/>
              <w:sz w:val="18"/>
              <w:lang w:val="de-DE"/>
            </w:rPr>
          </w:pPr>
          <w:r w:rsidRPr="00B16C57">
            <w:rPr>
              <w:b/>
              <w:color w:val="FF0000"/>
              <w:sz w:val="18"/>
              <w:lang w:val="de-DE"/>
            </w:rPr>
            <w:t>Agentur für die Verfahren und die Aufsicht im Bereich öffentliche</w:t>
          </w:r>
          <w:r w:rsidR="00BA3F61">
            <w:rPr>
              <w:b/>
              <w:color w:val="FF0000"/>
              <w:sz w:val="18"/>
              <w:lang w:val="de-DE"/>
            </w:rPr>
            <w:t xml:space="preserve"> Bau-, </w:t>
          </w:r>
          <w:r w:rsidRPr="00B16C57">
            <w:rPr>
              <w:b/>
              <w:color w:val="FF0000"/>
              <w:sz w:val="18"/>
              <w:lang w:val="de-DE"/>
            </w:rPr>
            <w:t>Dienstleistungs- und Lieferaufträge</w:t>
          </w:r>
        </w:p>
        <w:p w14:paraId="74C58B12" w14:textId="77777777" w:rsidR="00FD6080" w:rsidRPr="00FD6080" w:rsidRDefault="00FD6080" w:rsidP="00FD6080">
          <w:pPr>
            <w:spacing w:before="70" w:line="200" w:lineRule="exact"/>
            <w:jc w:val="right"/>
            <w:rPr>
              <w:b/>
              <w:color w:val="FF0000"/>
              <w:sz w:val="18"/>
              <w:lang w:val="de-DE"/>
            </w:rPr>
          </w:pPr>
          <w:r w:rsidRPr="006D75B2">
            <w:rPr>
              <w:bCs/>
              <w:color w:val="FF0000"/>
              <w:sz w:val="18"/>
              <w:highlight w:val="yellow"/>
              <w:lang w:val="de-DE"/>
            </w:rPr>
            <w:t>EVS A - Einheitliche Vergabestelle Bauaufträge</w:t>
          </w:r>
        </w:p>
        <w:p w14:paraId="5975151E" w14:textId="77777777" w:rsidR="00FD6080" w:rsidRPr="00FD6080" w:rsidRDefault="00FD6080" w:rsidP="00FD6080">
          <w:pPr>
            <w:spacing w:before="70" w:line="200" w:lineRule="exact"/>
            <w:jc w:val="right"/>
            <w:rPr>
              <w:color w:val="FF0000"/>
              <w:sz w:val="18"/>
              <w:lang w:val="de-DE"/>
            </w:rPr>
          </w:pPr>
          <w:r w:rsidRPr="006D75B2">
            <w:rPr>
              <w:color w:val="FF0000"/>
              <w:sz w:val="18"/>
              <w:highlight w:val="cyan"/>
              <w:lang w:val="de-DE"/>
            </w:rPr>
            <w:t>EVS DL - Einheitliche Vergabestelle Dienstleistungen und Lieferungen</w:t>
          </w:r>
        </w:p>
        <w:p w14:paraId="7BB8092B" w14:textId="77777777" w:rsidR="00DE15CA" w:rsidRPr="00B16C57" w:rsidRDefault="00DE15CA" w:rsidP="00604A8D">
          <w:pPr>
            <w:spacing w:before="60" w:line="200" w:lineRule="exact"/>
            <w:jc w:val="right"/>
            <w:rPr>
              <w:b/>
              <w:color w:val="FF0000"/>
              <w:sz w:val="18"/>
              <w:lang w:val="de-DE"/>
            </w:rPr>
          </w:pPr>
        </w:p>
      </w:tc>
      <w:tc>
        <w:tcPr>
          <w:tcW w:w="1361" w:type="dxa"/>
          <w:vMerge/>
        </w:tcPr>
        <w:p w14:paraId="5E44BEB0" w14:textId="77777777" w:rsidR="00DE15CA" w:rsidRPr="00B16C57" w:rsidRDefault="00DE15CA" w:rsidP="00604A8D">
          <w:pPr>
            <w:jc w:val="center"/>
            <w:rPr>
              <w:color w:val="FF0000"/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0E5460C0" w14:textId="77777777" w:rsidR="00DE15CA" w:rsidRPr="00B16C57" w:rsidRDefault="00DE15CA" w:rsidP="00604A8D">
          <w:pPr>
            <w:spacing w:before="70" w:line="200" w:lineRule="exact"/>
            <w:rPr>
              <w:b/>
              <w:color w:val="FF0000"/>
              <w:sz w:val="18"/>
            </w:rPr>
          </w:pPr>
          <w:r w:rsidRPr="00B16C57">
            <w:rPr>
              <w:b/>
              <w:color w:val="FF0000"/>
              <w:sz w:val="18"/>
            </w:rPr>
            <w:t>Agenzia per i procedimenti e la vigilanza in materia di contratti pubblici di lavori, servizi e forniture</w:t>
          </w:r>
        </w:p>
        <w:p w14:paraId="56104E0F" w14:textId="77777777" w:rsidR="00FD6080" w:rsidRPr="00FD6080" w:rsidRDefault="00FD6080" w:rsidP="00FD6080">
          <w:pPr>
            <w:spacing w:before="60" w:line="200" w:lineRule="exact"/>
            <w:rPr>
              <w:color w:val="FF0000"/>
              <w:sz w:val="18"/>
            </w:rPr>
          </w:pPr>
          <w:r w:rsidRPr="006D75B2">
            <w:rPr>
              <w:bCs/>
              <w:color w:val="FF0000"/>
              <w:sz w:val="18"/>
              <w:highlight w:val="yellow"/>
            </w:rPr>
            <w:t>SUA L - Stazione Unica Appaltante Lavori</w:t>
          </w:r>
        </w:p>
        <w:p w14:paraId="4A8F8B03" w14:textId="77777777" w:rsidR="00DE15CA" w:rsidRPr="00FD6080" w:rsidRDefault="00FD6080" w:rsidP="00FD6080">
          <w:pPr>
            <w:spacing w:before="60" w:line="200" w:lineRule="exact"/>
            <w:rPr>
              <w:bCs/>
              <w:color w:val="FF0000"/>
              <w:sz w:val="18"/>
            </w:rPr>
          </w:pPr>
          <w:r w:rsidRPr="006D75B2">
            <w:rPr>
              <w:color w:val="FF0000"/>
              <w:sz w:val="18"/>
              <w:highlight w:val="cyan"/>
            </w:rPr>
            <w:t xml:space="preserve">SUA SF - Stazione Unica Appaltante Servizi e </w:t>
          </w:r>
          <w:r w:rsidR="00487698">
            <w:rPr>
              <w:color w:val="FF0000"/>
              <w:sz w:val="18"/>
              <w:highlight w:val="cyan"/>
            </w:rPr>
            <w:br/>
          </w:r>
          <w:r w:rsidRPr="006D75B2">
            <w:rPr>
              <w:color w:val="FF0000"/>
              <w:sz w:val="18"/>
              <w:highlight w:val="cyan"/>
            </w:rPr>
            <w:t>Forniture</w:t>
          </w:r>
          <w:r w:rsidRPr="00FD6080">
            <w:rPr>
              <w:bCs/>
              <w:color w:val="FF0000"/>
              <w:sz w:val="18"/>
            </w:rPr>
            <w:t xml:space="preserve"> </w:t>
          </w:r>
        </w:p>
        <w:p w14:paraId="7FD4CBB3" w14:textId="77777777" w:rsidR="00DE15CA" w:rsidRPr="00B16C57" w:rsidRDefault="00DE15CA" w:rsidP="00604A8D">
          <w:pPr>
            <w:spacing w:before="60" w:line="200" w:lineRule="exact"/>
            <w:rPr>
              <w:bCs/>
              <w:color w:val="FF0000"/>
              <w:sz w:val="18"/>
            </w:rPr>
          </w:pPr>
        </w:p>
        <w:p w14:paraId="21979B86" w14:textId="77777777" w:rsidR="00DE15CA" w:rsidRPr="00B16C57" w:rsidRDefault="00DE15CA" w:rsidP="00604A8D">
          <w:pPr>
            <w:spacing w:before="60" w:line="200" w:lineRule="exact"/>
            <w:rPr>
              <w:bCs/>
              <w:color w:val="FF0000"/>
              <w:sz w:val="18"/>
            </w:rPr>
          </w:pPr>
        </w:p>
        <w:p w14:paraId="50362325" w14:textId="77777777" w:rsidR="00DE15CA" w:rsidRPr="00B16C57" w:rsidRDefault="00DE15CA" w:rsidP="00604A8D">
          <w:pPr>
            <w:spacing w:before="60" w:line="200" w:lineRule="exact"/>
            <w:rPr>
              <w:bCs/>
              <w:color w:val="FF0000"/>
              <w:sz w:val="18"/>
            </w:rPr>
          </w:pPr>
        </w:p>
        <w:p w14:paraId="47EF1683" w14:textId="77777777" w:rsidR="00DE15CA" w:rsidRPr="00B16C57" w:rsidRDefault="00DE15CA" w:rsidP="00604A8D">
          <w:pPr>
            <w:spacing w:before="60" w:line="200" w:lineRule="exact"/>
            <w:rPr>
              <w:b/>
              <w:color w:val="FF0000"/>
              <w:sz w:val="18"/>
            </w:rPr>
          </w:pPr>
        </w:p>
      </w:tc>
    </w:tr>
  </w:tbl>
  <w:p w14:paraId="2EFD0FD3" w14:textId="77777777" w:rsidR="00DE15CA" w:rsidRPr="00EF7D25" w:rsidRDefault="00DE15CA" w:rsidP="00D15B54">
    <w:pPr>
      <w:pStyle w:val="Intestazione"/>
      <w:tabs>
        <w:tab w:val="clear" w:pos="4536"/>
        <w:tab w:val="clear" w:pos="9072"/>
      </w:tabs>
      <w:spacing w:line="140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31C3"/>
    <w:multiLevelType w:val="hybridMultilevel"/>
    <w:tmpl w:val="843C87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D1BC0"/>
    <w:multiLevelType w:val="hybridMultilevel"/>
    <w:tmpl w:val="9C6A2746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Meiryo" w:hAnsi="Arial" w:cs="Arial" w:hint="default"/>
      </w:rPr>
    </w:lvl>
    <w:lvl w:ilvl="1" w:tplc="CE2A9A98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Arial" w:eastAsia="@Meiryo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0F12"/>
    <w:multiLevelType w:val="hybridMultilevel"/>
    <w:tmpl w:val="E4AAEAA2"/>
    <w:lvl w:ilvl="0" w:tplc="F9A4B1C0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05353"/>
    <w:multiLevelType w:val="hybridMultilevel"/>
    <w:tmpl w:val="692C14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F1623"/>
    <w:multiLevelType w:val="hybridMultilevel"/>
    <w:tmpl w:val="D59A14EE"/>
    <w:lvl w:ilvl="0" w:tplc="88464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961FE"/>
    <w:multiLevelType w:val="hybridMultilevel"/>
    <w:tmpl w:val="4F4814E4"/>
    <w:lvl w:ilvl="0" w:tplc="5276DC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96216"/>
    <w:multiLevelType w:val="hybridMultilevel"/>
    <w:tmpl w:val="27B00748"/>
    <w:lvl w:ilvl="0" w:tplc="C6D6B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E6857"/>
    <w:multiLevelType w:val="hybridMultilevel"/>
    <w:tmpl w:val="48845E7E"/>
    <w:lvl w:ilvl="0" w:tplc="FA8EC7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443C8"/>
    <w:multiLevelType w:val="hybridMultilevel"/>
    <w:tmpl w:val="3C96D6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DC06B2"/>
    <w:multiLevelType w:val="hybridMultilevel"/>
    <w:tmpl w:val="2C922B58"/>
    <w:lvl w:ilvl="0" w:tplc="021A1BA2">
      <w:numFmt w:val="bullet"/>
      <w:lvlText w:val="-"/>
      <w:lvlJc w:val="left"/>
      <w:pPr>
        <w:tabs>
          <w:tab w:val="num" w:pos="340"/>
        </w:tabs>
        <w:ind w:left="39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9652A"/>
    <w:multiLevelType w:val="hybridMultilevel"/>
    <w:tmpl w:val="76DEA960"/>
    <w:lvl w:ilvl="0" w:tplc="4EFA25C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6FE8"/>
    <w:multiLevelType w:val="hybridMultilevel"/>
    <w:tmpl w:val="692C14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34531"/>
    <w:multiLevelType w:val="hybridMultilevel"/>
    <w:tmpl w:val="17CE86D4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Meiry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E18"/>
    <w:multiLevelType w:val="hybridMultilevel"/>
    <w:tmpl w:val="F4D89E46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Meiry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25E45"/>
    <w:multiLevelType w:val="multilevel"/>
    <w:tmpl w:val="A8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1C709C"/>
    <w:multiLevelType w:val="hybridMultilevel"/>
    <w:tmpl w:val="DC5C6E40"/>
    <w:lvl w:ilvl="0" w:tplc="88464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4D67FC"/>
    <w:multiLevelType w:val="hybridMultilevel"/>
    <w:tmpl w:val="02E0BB52"/>
    <w:lvl w:ilvl="0" w:tplc="CC2C2F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36913"/>
    <w:multiLevelType w:val="hybridMultilevel"/>
    <w:tmpl w:val="816CB292"/>
    <w:lvl w:ilvl="0" w:tplc="032AB106">
      <w:numFmt w:val="bullet"/>
      <w:lvlText w:val="-"/>
      <w:lvlJc w:val="left"/>
      <w:pPr>
        <w:tabs>
          <w:tab w:val="num" w:pos="340"/>
        </w:tabs>
        <w:ind w:left="39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83F82"/>
    <w:multiLevelType w:val="multilevel"/>
    <w:tmpl w:val="76DEA96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97759"/>
    <w:multiLevelType w:val="hybridMultilevel"/>
    <w:tmpl w:val="69A0ADC2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Meiry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03B17"/>
    <w:multiLevelType w:val="hybridMultilevel"/>
    <w:tmpl w:val="34949924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Meiry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15509"/>
    <w:multiLevelType w:val="multilevel"/>
    <w:tmpl w:val="F654951E"/>
    <w:lvl w:ilvl="0">
      <w:numFmt w:val="bullet"/>
      <w:lvlText w:val="-"/>
      <w:lvlJc w:val="left"/>
      <w:pPr>
        <w:tabs>
          <w:tab w:val="num" w:pos="2305"/>
        </w:tabs>
        <w:ind w:left="2305" w:hanging="360"/>
      </w:pPr>
      <w:rPr>
        <w:rFonts w:ascii="Arial" w:eastAsia="@Meiryo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7318B4"/>
    <w:multiLevelType w:val="hybridMultilevel"/>
    <w:tmpl w:val="4FF6F4D8"/>
    <w:lvl w:ilvl="0" w:tplc="C6D6B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109AC"/>
    <w:multiLevelType w:val="hybridMultilevel"/>
    <w:tmpl w:val="692C14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17374"/>
    <w:multiLevelType w:val="multilevel"/>
    <w:tmpl w:val="2C922B58"/>
    <w:lvl w:ilvl="0">
      <w:numFmt w:val="bullet"/>
      <w:lvlText w:val="-"/>
      <w:lvlJc w:val="left"/>
      <w:pPr>
        <w:tabs>
          <w:tab w:val="num" w:pos="340"/>
        </w:tabs>
        <w:ind w:left="397" w:hanging="227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D2012"/>
    <w:multiLevelType w:val="hybridMultilevel"/>
    <w:tmpl w:val="39DE41FE"/>
    <w:lvl w:ilvl="0" w:tplc="032AB106">
      <w:numFmt w:val="bullet"/>
      <w:lvlText w:val="-"/>
      <w:lvlJc w:val="left"/>
      <w:pPr>
        <w:tabs>
          <w:tab w:val="num" w:pos="340"/>
        </w:tabs>
        <w:ind w:left="39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AB5"/>
    <w:multiLevelType w:val="hybridMultilevel"/>
    <w:tmpl w:val="F654951E"/>
    <w:lvl w:ilvl="0" w:tplc="CE2A9A98">
      <w:numFmt w:val="bullet"/>
      <w:lvlText w:val="-"/>
      <w:lvlJc w:val="left"/>
      <w:pPr>
        <w:tabs>
          <w:tab w:val="num" w:pos="2305"/>
        </w:tabs>
        <w:ind w:left="2305" w:hanging="360"/>
      </w:pPr>
      <w:rPr>
        <w:rFonts w:ascii="Arial" w:eastAsia="@Meiryo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7B113C"/>
    <w:multiLevelType w:val="hybridMultilevel"/>
    <w:tmpl w:val="E098C212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Meiry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B16CE"/>
    <w:multiLevelType w:val="hybridMultilevel"/>
    <w:tmpl w:val="38BCCF02"/>
    <w:lvl w:ilvl="0" w:tplc="92DC6A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71FCD"/>
    <w:multiLevelType w:val="hybridMultilevel"/>
    <w:tmpl w:val="5C8AAF9A"/>
    <w:lvl w:ilvl="0" w:tplc="032AB106">
      <w:numFmt w:val="bullet"/>
      <w:lvlText w:val="-"/>
      <w:lvlJc w:val="left"/>
      <w:pPr>
        <w:tabs>
          <w:tab w:val="num" w:pos="340"/>
        </w:tabs>
        <w:ind w:left="39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23EF3"/>
    <w:multiLevelType w:val="hybridMultilevel"/>
    <w:tmpl w:val="74544140"/>
    <w:lvl w:ilvl="0" w:tplc="032AB106">
      <w:numFmt w:val="bullet"/>
      <w:lvlText w:val="-"/>
      <w:lvlJc w:val="left"/>
      <w:pPr>
        <w:tabs>
          <w:tab w:val="num" w:pos="340"/>
        </w:tabs>
        <w:ind w:left="39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94494"/>
    <w:multiLevelType w:val="hybridMultilevel"/>
    <w:tmpl w:val="5BB6AE2C"/>
    <w:lvl w:ilvl="0" w:tplc="CC2C2F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73DE4BE3"/>
    <w:multiLevelType w:val="hybridMultilevel"/>
    <w:tmpl w:val="31A84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4132CB"/>
    <w:multiLevelType w:val="hybridMultilevel"/>
    <w:tmpl w:val="7D022D96"/>
    <w:lvl w:ilvl="0" w:tplc="CE2A9A98">
      <w:numFmt w:val="bullet"/>
      <w:lvlText w:val="-"/>
      <w:lvlJc w:val="left"/>
      <w:pPr>
        <w:tabs>
          <w:tab w:val="num" w:pos="2305"/>
        </w:tabs>
        <w:ind w:left="2305" w:hanging="360"/>
      </w:pPr>
      <w:rPr>
        <w:rFonts w:ascii="Arial" w:eastAsia="@Meiryo" w:hAnsi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10"/>
  </w:num>
  <w:num w:numId="5">
    <w:abstractNumId w:val="18"/>
  </w:num>
  <w:num w:numId="6">
    <w:abstractNumId w:val="9"/>
  </w:num>
  <w:num w:numId="7">
    <w:abstractNumId w:val="24"/>
  </w:num>
  <w:num w:numId="8">
    <w:abstractNumId w:val="25"/>
  </w:num>
  <w:num w:numId="9">
    <w:abstractNumId w:val="27"/>
  </w:num>
  <w:num w:numId="10">
    <w:abstractNumId w:val="1"/>
  </w:num>
  <w:num w:numId="11">
    <w:abstractNumId w:val="12"/>
  </w:num>
  <w:num w:numId="12">
    <w:abstractNumId w:val="17"/>
  </w:num>
  <w:num w:numId="13">
    <w:abstractNumId w:val="7"/>
  </w:num>
  <w:num w:numId="14">
    <w:abstractNumId w:val="15"/>
  </w:num>
  <w:num w:numId="15">
    <w:abstractNumId w:val="4"/>
  </w:num>
  <w:num w:numId="16">
    <w:abstractNumId w:val="29"/>
  </w:num>
  <w:num w:numId="17">
    <w:abstractNumId w:val="30"/>
  </w:num>
  <w:num w:numId="18">
    <w:abstractNumId w:val="19"/>
  </w:num>
  <w:num w:numId="19">
    <w:abstractNumId w:val="0"/>
  </w:num>
  <w:num w:numId="20">
    <w:abstractNumId w:val="8"/>
  </w:num>
  <w:num w:numId="21">
    <w:abstractNumId w:val="20"/>
  </w:num>
  <w:num w:numId="22">
    <w:abstractNumId w:val="13"/>
  </w:num>
  <w:num w:numId="23">
    <w:abstractNumId w:val="2"/>
  </w:num>
  <w:num w:numId="24">
    <w:abstractNumId w:val="28"/>
  </w:num>
  <w:num w:numId="25">
    <w:abstractNumId w:val="26"/>
  </w:num>
  <w:num w:numId="26">
    <w:abstractNumId w:val="21"/>
  </w:num>
  <w:num w:numId="27">
    <w:abstractNumId w:val="33"/>
  </w:num>
  <w:num w:numId="28">
    <w:abstractNumId w:val="32"/>
  </w:num>
  <w:num w:numId="29">
    <w:abstractNumId w:val="16"/>
  </w:num>
  <w:num w:numId="30">
    <w:abstractNumId w:val="31"/>
  </w:num>
  <w:num w:numId="31">
    <w:abstractNumId w:val="1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75"/>
    <w:rsid w:val="0001184F"/>
    <w:rsid w:val="00017E5D"/>
    <w:rsid w:val="0002697D"/>
    <w:rsid w:val="000362FA"/>
    <w:rsid w:val="00037319"/>
    <w:rsid w:val="0003789E"/>
    <w:rsid w:val="00061189"/>
    <w:rsid w:val="00063A88"/>
    <w:rsid w:val="0006634A"/>
    <w:rsid w:val="00073DE9"/>
    <w:rsid w:val="0007713C"/>
    <w:rsid w:val="00082FB8"/>
    <w:rsid w:val="00085C02"/>
    <w:rsid w:val="00085F75"/>
    <w:rsid w:val="00087077"/>
    <w:rsid w:val="0009437F"/>
    <w:rsid w:val="000A4033"/>
    <w:rsid w:val="000B32A1"/>
    <w:rsid w:val="000B40CC"/>
    <w:rsid w:val="000C1DB5"/>
    <w:rsid w:val="000C41D6"/>
    <w:rsid w:val="000D19F3"/>
    <w:rsid w:val="000D3359"/>
    <w:rsid w:val="000D5949"/>
    <w:rsid w:val="000D623E"/>
    <w:rsid w:val="000E3984"/>
    <w:rsid w:val="001055EE"/>
    <w:rsid w:val="001059FE"/>
    <w:rsid w:val="00105BCA"/>
    <w:rsid w:val="001075EB"/>
    <w:rsid w:val="00112866"/>
    <w:rsid w:val="00123526"/>
    <w:rsid w:val="00126983"/>
    <w:rsid w:val="00133EE9"/>
    <w:rsid w:val="00135B9F"/>
    <w:rsid w:val="00137A88"/>
    <w:rsid w:val="00137B5F"/>
    <w:rsid w:val="00140572"/>
    <w:rsid w:val="00141180"/>
    <w:rsid w:val="00142ABC"/>
    <w:rsid w:val="001433B6"/>
    <w:rsid w:val="00144906"/>
    <w:rsid w:val="001475D7"/>
    <w:rsid w:val="00154A5C"/>
    <w:rsid w:val="0015518C"/>
    <w:rsid w:val="00156EC6"/>
    <w:rsid w:val="001713AB"/>
    <w:rsid w:val="00181D11"/>
    <w:rsid w:val="001831E6"/>
    <w:rsid w:val="00192480"/>
    <w:rsid w:val="00194B9C"/>
    <w:rsid w:val="001A0124"/>
    <w:rsid w:val="001A0D36"/>
    <w:rsid w:val="001A4AF7"/>
    <w:rsid w:val="001B3931"/>
    <w:rsid w:val="001C5801"/>
    <w:rsid w:val="001D1594"/>
    <w:rsid w:val="001D2F5E"/>
    <w:rsid w:val="001D390B"/>
    <w:rsid w:val="001D4CF8"/>
    <w:rsid w:val="001E7F1E"/>
    <w:rsid w:val="001F11DC"/>
    <w:rsid w:val="001F271A"/>
    <w:rsid w:val="00204955"/>
    <w:rsid w:val="0022355F"/>
    <w:rsid w:val="00223DCD"/>
    <w:rsid w:val="002268CE"/>
    <w:rsid w:val="00234049"/>
    <w:rsid w:val="002376FE"/>
    <w:rsid w:val="002401A1"/>
    <w:rsid w:val="002437CB"/>
    <w:rsid w:val="00245E65"/>
    <w:rsid w:val="002473D7"/>
    <w:rsid w:val="002477DC"/>
    <w:rsid w:val="00250F6D"/>
    <w:rsid w:val="002530CA"/>
    <w:rsid w:val="002573C5"/>
    <w:rsid w:val="00263E24"/>
    <w:rsid w:val="002645C4"/>
    <w:rsid w:val="0026482C"/>
    <w:rsid w:val="002670CA"/>
    <w:rsid w:val="00267540"/>
    <w:rsid w:val="00273366"/>
    <w:rsid w:val="00273EFB"/>
    <w:rsid w:val="00274C6F"/>
    <w:rsid w:val="002758AA"/>
    <w:rsid w:val="0027692C"/>
    <w:rsid w:val="00284181"/>
    <w:rsid w:val="00284B15"/>
    <w:rsid w:val="002871F2"/>
    <w:rsid w:val="002914DC"/>
    <w:rsid w:val="00291CD5"/>
    <w:rsid w:val="00291F6E"/>
    <w:rsid w:val="002945D3"/>
    <w:rsid w:val="00295CE4"/>
    <w:rsid w:val="002971AB"/>
    <w:rsid w:val="002A2977"/>
    <w:rsid w:val="002A79A5"/>
    <w:rsid w:val="002B292C"/>
    <w:rsid w:val="002C1DAD"/>
    <w:rsid w:val="002C43D5"/>
    <w:rsid w:val="002E485B"/>
    <w:rsid w:val="002F02D0"/>
    <w:rsid w:val="002F31A6"/>
    <w:rsid w:val="002F6029"/>
    <w:rsid w:val="00302435"/>
    <w:rsid w:val="00302C41"/>
    <w:rsid w:val="0030789E"/>
    <w:rsid w:val="003137F9"/>
    <w:rsid w:val="003235CD"/>
    <w:rsid w:val="00326542"/>
    <w:rsid w:val="00334275"/>
    <w:rsid w:val="003348FA"/>
    <w:rsid w:val="00336623"/>
    <w:rsid w:val="00340A1E"/>
    <w:rsid w:val="00343347"/>
    <w:rsid w:val="0034439F"/>
    <w:rsid w:val="00344FC2"/>
    <w:rsid w:val="00352AA4"/>
    <w:rsid w:val="00353B97"/>
    <w:rsid w:val="00360A05"/>
    <w:rsid w:val="00361FA2"/>
    <w:rsid w:val="0036203D"/>
    <w:rsid w:val="0036274A"/>
    <w:rsid w:val="00363954"/>
    <w:rsid w:val="0037026C"/>
    <w:rsid w:val="00371649"/>
    <w:rsid w:val="00376D43"/>
    <w:rsid w:val="003833BF"/>
    <w:rsid w:val="00384A81"/>
    <w:rsid w:val="00386F55"/>
    <w:rsid w:val="003928BB"/>
    <w:rsid w:val="00393725"/>
    <w:rsid w:val="003A1D60"/>
    <w:rsid w:val="003A379F"/>
    <w:rsid w:val="003B3EB8"/>
    <w:rsid w:val="003B6580"/>
    <w:rsid w:val="003B7D92"/>
    <w:rsid w:val="003C1FE3"/>
    <w:rsid w:val="003C3693"/>
    <w:rsid w:val="003D25BF"/>
    <w:rsid w:val="003D560C"/>
    <w:rsid w:val="003D714D"/>
    <w:rsid w:val="003E1913"/>
    <w:rsid w:val="003E475F"/>
    <w:rsid w:val="003F4D67"/>
    <w:rsid w:val="003F5B04"/>
    <w:rsid w:val="00402003"/>
    <w:rsid w:val="004079B3"/>
    <w:rsid w:val="00416B93"/>
    <w:rsid w:val="00425DA4"/>
    <w:rsid w:val="00425DF3"/>
    <w:rsid w:val="00426D34"/>
    <w:rsid w:val="00433D73"/>
    <w:rsid w:val="00435FA1"/>
    <w:rsid w:val="004375D1"/>
    <w:rsid w:val="004379DC"/>
    <w:rsid w:val="00447289"/>
    <w:rsid w:val="00450260"/>
    <w:rsid w:val="00452985"/>
    <w:rsid w:val="0046025D"/>
    <w:rsid w:val="00471467"/>
    <w:rsid w:val="00480937"/>
    <w:rsid w:val="00481EFA"/>
    <w:rsid w:val="004861A7"/>
    <w:rsid w:val="00487698"/>
    <w:rsid w:val="004A4C7B"/>
    <w:rsid w:val="004A7345"/>
    <w:rsid w:val="004D0121"/>
    <w:rsid w:val="004D02FB"/>
    <w:rsid w:val="004D2E62"/>
    <w:rsid w:val="004D50F4"/>
    <w:rsid w:val="004E3DBB"/>
    <w:rsid w:val="004F317E"/>
    <w:rsid w:val="004F5844"/>
    <w:rsid w:val="00501782"/>
    <w:rsid w:val="005023B3"/>
    <w:rsid w:val="00513011"/>
    <w:rsid w:val="005143BE"/>
    <w:rsid w:val="005163FF"/>
    <w:rsid w:val="0052300D"/>
    <w:rsid w:val="005404FF"/>
    <w:rsid w:val="005428F4"/>
    <w:rsid w:val="00542EAE"/>
    <w:rsid w:val="0054336B"/>
    <w:rsid w:val="00552F8F"/>
    <w:rsid w:val="00554592"/>
    <w:rsid w:val="00555677"/>
    <w:rsid w:val="00556BCD"/>
    <w:rsid w:val="005630EE"/>
    <w:rsid w:val="00573F5F"/>
    <w:rsid w:val="00574156"/>
    <w:rsid w:val="00581A3A"/>
    <w:rsid w:val="00596A32"/>
    <w:rsid w:val="00597455"/>
    <w:rsid w:val="005A7749"/>
    <w:rsid w:val="005B2992"/>
    <w:rsid w:val="005C19F7"/>
    <w:rsid w:val="005C4D00"/>
    <w:rsid w:val="005D243E"/>
    <w:rsid w:val="005D6F3C"/>
    <w:rsid w:val="005D75A6"/>
    <w:rsid w:val="005E05A0"/>
    <w:rsid w:val="005E3270"/>
    <w:rsid w:val="005E5589"/>
    <w:rsid w:val="005E55F8"/>
    <w:rsid w:val="005F5DB6"/>
    <w:rsid w:val="005F6A27"/>
    <w:rsid w:val="0060214B"/>
    <w:rsid w:val="00604A8D"/>
    <w:rsid w:val="00607114"/>
    <w:rsid w:val="00610FCE"/>
    <w:rsid w:val="00620B67"/>
    <w:rsid w:val="00621445"/>
    <w:rsid w:val="00621DCE"/>
    <w:rsid w:val="00625FF3"/>
    <w:rsid w:val="00630596"/>
    <w:rsid w:val="006313D7"/>
    <w:rsid w:val="006317CE"/>
    <w:rsid w:val="0063249B"/>
    <w:rsid w:val="006369A5"/>
    <w:rsid w:val="00641A7C"/>
    <w:rsid w:val="00641DB9"/>
    <w:rsid w:val="00643416"/>
    <w:rsid w:val="00651EA9"/>
    <w:rsid w:val="00653DFF"/>
    <w:rsid w:val="006547F1"/>
    <w:rsid w:val="00655201"/>
    <w:rsid w:val="006644D9"/>
    <w:rsid w:val="006760F4"/>
    <w:rsid w:val="0067613F"/>
    <w:rsid w:val="00676198"/>
    <w:rsid w:val="00681EC3"/>
    <w:rsid w:val="00686A39"/>
    <w:rsid w:val="00691A79"/>
    <w:rsid w:val="00693B57"/>
    <w:rsid w:val="006A0DED"/>
    <w:rsid w:val="006A471F"/>
    <w:rsid w:val="006A673E"/>
    <w:rsid w:val="006B5E99"/>
    <w:rsid w:val="006C216D"/>
    <w:rsid w:val="006C5F72"/>
    <w:rsid w:val="006D0416"/>
    <w:rsid w:val="006D057A"/>
    <w:rsid w:val="006D56E8"/>
    <w:rsid w:val="006D5CEF"/>
    <w:rsid w:val="006D75B2"/>
    <w:rsid w:val="006E21BC"/>
    <w:rsid w:val="006E3983"/>
    <w:rsid w:val="006E4F07"/>
    <w:rsid w:val="006E5132"/>
    <w:rsid w:val="006E533A"/>
    <w:rsid w:val="006E7D79"/>
    <w:rsid w:val="006F0C06"/>
    <w:rsid w:val="006F285B"/>
    <w:rsid w:val="00705113"/>
    <w:rsid w:val="00711A7B"/>
    <w:rsid w:val="007120FA"/>
    <w:rsid w:val="0071243F"/>
    <w:rsid w:val="007174B6"/>
    <w:rsid w:val="00723608"/>
    <w:rsid w:val="0072537B"/>
    <w:rsid w:val="0073265F"/>
    <w:rsid w:val="007352A2"/>
    <w:rsid w:val="00735476"/>
    <w:rsid w:val="007427A4"/>
    <w:rsid w:val="00742B00"/>
    <w:rsid w:val="00746F97"/>
    <w:rsid w:val="0074775C"/>
    <w:rsid w:val="00747EAB"/>
    <w:rsid w:val="00753D1E"/>
    <w:rsid w:val="007629B7"/>
    <w:rsid w:val="00773871"/>
    <w:rsid w:val="00780A12"/>
    <w:rsid w:val="00783416"/>
    <w:rsid w:val="00785962"/>
    <w:rsid w:val="007B4047"/>
    <w:rsid w:val="007B50D5"/>
    <w:rsid w:val="007B561A"/>
    <w:rsid w:val="007C4C1E"/>
    <w:rsid w:val="007E43EB"/>
    <w:rsid w:val="007F11F4"/>
    <w:rsid w:val="007F3331"/>
    <w:rsid w:val="007F41F1"/>
    <w:rsid w:val="007F645D"/>
    <w:rsid w:val="0080012A"/>
    <w:rsid w:val="008007CA"/>
    <w:rsid w:val="008023D2"/>
    <w:rsid w:val="00803ECC"/>
    <w:rsid w:val="00810D8D"/>
    <w:rsid w:val="008164D6"/>
    <w:rsid w:val="008174F0"/>
    <w:rsid w:val="008250F9"/>
    <w:rsid w:val="00825DCC"/>
    <w:rsid w:val="00827956"/>
    <w:rsid w:val="00827B32"/>
    <w:rsid w:val="00833C4B"/>
    <w:rsid w:val="008369C4"/>
    <w:rsid w:val="00844A56"/>
    <w:rsid w:val="00851003"/>
    <w:rsid w:val="008571E1"/>
    <w:rsid w:val="00861F27"/>
    <w:rsid w:val="00871E3D"/>
    <w:rsid w:val="0087215A"/>
    <w:rsid w:val="00872802"/>
    <w:rsid w:val="00872B5F"/>
    <w:rsid w:val="008766C6"/>
    <w:rsid w:val="00877EB5"/>
    <w:rsid w:val="00882A0A"/>
    <w:rsid w:val="00883051"/>
    <w:rsid w:val="00883E31"/>
    <w:rsid w:val="00886CD2"/>
    <w:rsid w:val="008A1082"/>
    <w:rsid w:val="008A26B1"/>
    <w:rsid w:val="008A71A7"/>
    <w:rsid w:val="008B5003"/>
    <w:rsid w:val="008C21D3"/>
    <w:rsid w:val="008E0150"/>
    <w:rsid w:val="008E1A5C"/>
    <w:rsid w:val="008E33A0"/>
    <w:rsid w:val="008E50CD"/>
    <w:rsid w:val="008F151F"/>
    <w:rsid w:val="008F2CBF"/>
    <w:rsid w:val="008F59E9"/>
    <w:rsid w:val="009014AD"/>
    <w:rsid w:val="00901BB9"/>
    <w:rsid w:val="009100E3"/>
    <w:rsid w:val="00913965"/>
    <w:rsid w:val="009170EE"/>
    <w:rsid w:val="00924575"/>
    <w:rsid w:val="00927126"/>
    <w:rsid w:val="009338DC"/>
    <w:rsid w:val="00936A06"/>
    <w:rsid w:val="00936C05"/>
    <w:rsid w:val="00940B8F"/>
    <w:rsid w:val="0094293E"/>
    <w:rsid w:val="00944E13"/>
    <w:rsid w:val="00945AEE"/>
    <w:rsid w:val="009477F2"/>
    <w:rsid w:val="0095216D"/>
    <w:rsid w:val="00962DCD"/>
    <w:rsid w:val="00971267"/>
    <w:rsid w:val="00971457"/>
    <w:rsid w:val="00972392"/>
    <w:rsid w:val="00975320"/>
    <w:rsid w:val="0097790C"/>
    <w:rsid w:val="009838BF"/>
    <w:rsid w:val="00997912"/>
    <w:rsid w:val="009A0E56"/>
    <w:rsid w:val="009A3DB9"/>
    <w:rsid w:val="009A6643"/>
    <w:rsid w:val="009B0864"/>
    <w:rsid w:val="009B1096"/>
    <w:rsid w:val="009C3809"/>
    <w:rsid w:val="009D0F18"/>
    <w:rsid w:val="009D1551"/>
    <w:rsid w:val="009D1E74"/>
    <w:rsid w:val="009D2726"/>
    <w:rsid w:val="009D5C88"/>
    <w:rsid w:val="009E1893"/>
    <w:rsid w:val="009E1E12"/>
    <w:rsid w:val="009E2F52"/>
    <w:rsid w:val="00A0293E"/>
    <w:rsid w:val="00A02F23"/>
    <w:rsid w:val="00A0345B"/>
    <w:rsid w:val="00A052D2"/>
    <w:rsid w:val="00A274E4"/>
    <w:rsid w:val="00A33446"/>
    <w:rsid w:val="00A33A4C"/>
    <w:rsid w:val="00A34652"/>
    <w:rsid w:val="00A35A48"/>
    <w:rsid w:val="00A46626"/>
    <w:rsid w:val="00A523F7"/>
    <w:rsid w:val="00A53102"/>
    <w:rsid w:val="00A55735"/>
    <w:rsid w:val="00A5658F"/>
    <w:rsid w:val="00A5673F"/>
    <w:rsid w:val="00A63F0E"/>
    <w:rsid w:val="00A64413"/>
    <w:rsid w:val="00A70919"/>
    <w:rsid w:val="00A71765"/>
    <w:rsid w:val="00A76BFD"/>
    <w:rsid w:val="00A7765D"/>
    <w:rsid w:val="00A95686"/>
    <w:rsid w:val="00A95B8D"/>
    <w:rsid w:val="00A96F33"/>
    <w:rsid w:val="00AB5CF0"/>
    <w:rsid w:val="00AC00D9"/>
    <w:rsid w:val="00AC04FC"/>
    <w:rsid w:val="00AC2E27"/>
    <w:rsid w:val="00AC4911"/>
    <w:rsid w:val="00AC5AE7"/>
    <w:rsid w:val="00AC6C73"/>
    <w:rsid w:val="00AC6F10"/>
    <w:rsid w:val="00AD0C9D"/>
    <w:rsid w:val="00AD1AEF"/>
    <w:rsid w:val="00AE1DDC"/>
    <w:rsid w:val="00AE2AC8"/>
    <w:rsid w:val="00AE3931"/>
    <w:rsid w:val="00AE4B7C"/>
    <w:rsid w:val="00AF0820"/>
    <w:rsid w:val="00AF1E38"/>
    <w:rsid w:val="00AF6909"/>
    <w:rsid w:val="00AF7B78"/>
    <w:rsid w:val="00B01E07"/>
    <w:rsid w:val="00B04D31"/>
    <w:rsid w:val="00B16C57"/>
    <w:rsid w:val="00B176E1"/>
    <w:rsid w:val="00B20603"/>
    <w:rsid w:val="00B2084F"/>
    <w:rsid w:val="00B22914"/>
    <w:rsid w:val="00B23FFF"/>
    <w:rsid w:val="00B2493B"/>
    <w:rsid w:val="00B277E8"/>
    <w:rsid w:val="00B330D1"/>
    <w:rsid w:val="00B3626B"/>
    <w:rsid w:val="00B530BD"/>
    <w:rsid w:val="00B56BEF"/>
    <w:rsid w:val="00B5794B"/>
    <w:rsid w:val="00B61544"/>
    <w:rsid w:val="00B62D83"/>
    <w:rsid w:val="00B655DF"/>
    <w:rsid w:val="00B72281"/>
    <w:rsid w:val="00B80311"/>
    <w:rsid w:val="00B8328A"/>
    <w:rsid w:val="00B94FE9"/>
    <w:rsid w:val="00B95EEF"/>
    <w:rsid w:val="00B97D32"/>
    <w:rsid w:val="00BA0D0F"/>
    <w:rsid w:val="00BA3F61"/>
    <w:rsid w:val="00BA5D79"/>
    <w:rsid w:val="00BA7317"/>
    <w:rsid w:val="00BB6DB8"/>
    <w:rsid w:val="00BC192A"/>
    <w:rsid w:val="00BC3129"/>
    <w:rsid w:val="00BC52E2"/>
    <w:rsid w:val="00BC5B9F"/>
    <w:rsid w:val="00BD72BF"/>
    <w:rsid w:val="00BE08FD"/>
    <w:rsid w:val="00BF52ED"/>
    <w:rsid w:val="00BF5B41"/>
    <w:rsid w:val="00C03B25"/>
    <w:rsid w:val="00C06440"/>
    <w:rsid w:val="00C10019"/>
    <w:rsid w:val="00C12B0A"/>
    <w:rsid w:val="00C12DCA"/>
    <w:rsid w:val="00C147F8"/>
    <w:rsid w:val="00C215F1"/>
    <w:rsid w:val="00C369BB"/>
    <w:rsid w:val="00C5260C"/>
    <w:rsid w:val="00C535DE"/>
    <w:rsid w:val="00C661CB"/>
    <w:rsid w:val="00C76AA1"/>
    <w:rsid w:val="00C77649"/>
    <w:rsid w:val="00C84323"/>
    <w:rsid w:val="00C915D0"/>
    <w:rsid w:val="00C96AA3"/>
    <w:rsid w:val="00C973EF"/>
    <w:rsid w:val="00C97821"/>
    <w:rsid w:val="00CA02D4"/>
    <w:rsid w:val="00CB52FA"/>
    <w:rsid w:val="00CB617A"/>
    <w:rsid w:val="00CB664E"/>
    <w:rsid w:val="00CC0511"/>
    <w:rsid w:val="00CC0A70"/>
    <w:rsid w:val="00CC0B1A"/>
    <w:rsid w:val="00CC63E7"/>
    <w:rsid w:val="00CD2A9B"/>
    <w:rsid w:val="00CE564D"/>
    <w:rsid w:val="00CF2360"/>
    <w:rsid w:val="00CF3A0B"/>
    <w:rsid w:val="00D0134F"/>
    <w:rsid w:val="00D016D7"/>
    <w:rsid w:val="00D02119"/>
    <w:rsid w:val="00D05FB1"/>
    <w:rsid w:val="00D13349"/>
    <w:rsid w:val="00D147D5"/>
    <w:rsid w:val="00D15B54"/>
    <w:rsid w:val="00D224C7"/>
    <w:rsid w:val="00D2326D"/>
    <w:rsid w:val="00D255B8"/>
    <w:rsid w:val="00D325AF"/>
    <w:rsid w:val="00D356C2"/>
    <w:rsid w:val="00D36991"/>
    <w:rsid w:val="00D40B9D"/>
    <w:rsid w:val="00D40F05"/>
    <w:rsid w:val="00D40FC0"/>
    <w:rsid w:val="00D51346"/>
    <w:rsid w:val="00D5735D"/>
    <w:rsid w:val="00D61214"/>
    <w:rsid w:val="00D66D2E"/>
    <w:rsid w:val="00D877BE"/>
    <w:rsid w:val="00D92CA9"/>
    <w:rsid w:val="00DA4581"/>
    <w:rsid w:val="00DA6B10"/>
    <w:rsid w:val="00DC19B3"/>
    <w:rsid w:val="00DC207B"/>
    <w:rsid w:val="00DC4509"/>
    <w:rsid w:val="00DD0E2B"/>
    <w:rsid w:val="00DE15CA"/>
    <w:rsid w:val="00DE3205"/>
    <w:rsid w:val="00DE4071"/>
    <w:rsid w:val="00DE5194"/>
    <w:rsid w:val="00DF15DE"/>
    <w:rsid w:val="00DF1BAC"/>
    <w:rsid w:val="00DF3D1D"/>
    <w:rsid w:val="00DF67B1"/>
    <w:rsid w:val="00DF7D53"/>
    <w:rsid w:val="00E14C81"/>
    <w:rsid w:val="00E22340"/>
    <w:rsid w:val="00E2583E"/>
    <w:rsid w:val="00E35FF9"/>
    <w:rsid w:val="00E37751"/>
    <w:rsid w:val="00E4184E"/>
    <w:rsid w:val="00E45ADB"/>
    <w:rsid w:val="00E47B2E"/>
    <w:rsid w:val="00E50F77"/>
    <w:rsid w:val="00E52004"/>
    <w:rsid w:val="00E53A19"/>
    <w:rsid w:val="00E6097D"/>
    <w:rsid w:val="00E61DB2"/>
    <w:rsid w:val="00E61F6D"/>
    <w:rsid w:val="00E7485A"/>
    <w:rsid w:val="00E81033"/>
    <w:rsid w:val="00E92F81"/>
    <w:rsid w:val="00E96FEB"/>
    <w:rsid w:val="00EA1607"/>
    <w:rsid w:val="00EA18A9"/>
    <w:rsid w:val="00EA2E96"/>
    <w:rsid w:val="00EA50B9"/>
    <w:rsid w:val="00EA57D6"/>
    <w:rsid w:val="00EB2CF1"/>
    <w:rsid w:val="00EB529B"/>
    <w:rsid w:val="00EB63CE"/>
    <w:rsid w:val="00EC43B3"/>
    <w:rsid w:val="00EC598F"/>
    <w:rsid w:val="00EC66A0"/>
    <w:rsid w:val="00EC70C2"/>
    <w:rsid w:val="00ED7CDE"/>
    <w:rsid w:val="00EE4C8D"/>
    <w:rsid w:val="00EE60AE"/>
    <w:rsid w:val="00EF3BF6"/>
    <w:rsid w:val="00EF4680"/>
    <w:rsid w:val="00EF7D25"/>
    <w:rsid w:val="00F00BDA"/>
    <w:rsid w:val="00F030F8"/>
    <w:rsid w:val="00F14DEB"/>
    <w:rsid w:val="00F216D0"/>
    <w:rsid w:val="00F279C1"/>
    <w:rsid w:val="00F36D7F"/>
    <w:rsid w:val="00F42110"/>
    <w:rsid w:val="00F45D40"/>
    <w:rsid w:val="00F46DAA"/>
    <w:rsid w:val="00F54B43"/>
    <w:rsid w:val="00F55433"/>
    <w:rsid w:val="00F61108"/>
    <w:rsid w:val="00F62CD4"/>
    <w:rsid w:val="00F63928"/>
    <w:rsid w:val="00F6500A"/>
    <w:rsid w:val="00F65873"/>
    <w:rsid w:val="00F81C46"/>
    <w:rsid w:val="00F831A3"/>
    <w:rsid w:val="00F93BA1"/>
    <w:rsid w:val="00F964CA"/>
    <w:rsid w:val="00FB164F"/>
    <w:rsid w:val="00FB5142"/>
    <w:rsid w:val="00FC5474"/>
    <w:rsid w:val="00FC7D03"/>
    <w:rsid w:val="00FD3887"/>
    <w:rsid w:val="00FD6080"/>
    <w:rsid w:val="00FD7033"/>
    <w:rsid w:val="00FD7C32"/>
    <w:rsid w:val="00FE0975"/>
    <w:rsid w:val="00FE4827"/>
    <w:rsid w:val="00FE6E77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B73C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lang w:val="it-IT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lang w:val="de-DE"/>
    </w:rPr>
  </w:style>
  <w:style w:type="character" w:styleId="Enfasigrassetto">
    <w:name w:val="Strong"/>
    <w:qFormat/>
    <w:rsid w:val="00112866"/>
    <w:rPr>
      <w:b/>
      <w:bCs/>
    </w:rPr>
  </w:style>
  <w:style w:type="paragraph" w:customStyle="1" w:styleId="vertragabsatz">
    <w:name w:val="vertrag absatz"/>
    <w:rsid w:val="00112866"/>
    <w:pPr>
      <w:spacing w:line="566" w:lineRule="exact"/>
      <w:ind w:left="1008"/>
      <w:jc w:val="both"/>
    </w:pPr>
    <w:rPr>
      <w:rFonts w:ascii="Courier" w:hAnsi="Courier"/>
      <w:sz w:val="24"/>
      <w:lang w:eastAsia="it-IT"/>
    </w:rPr>
  </w:style>
  <w:style w:type="character" w:styleId="Rimandocommento">
    <w:name w:val="annotation reference"/>
    <w:semiHidden/>
    <w:rsid w:val="00123526"/>
    <w:rPr>
      <w:sz w:val="16"/>
      <w:szCs w:val="16"/>
    </w:rPr>
  </w:style>
  <w:style w:type="paragraph" w:styleId="Testocommento">
    <w:name w:val="annotation text"/>
    <w:basedOn w:val="Normale"/>
    <w:semiHidden/>
    <w:rsid w:val="00123526"/>
    <w:rPr>
      <w:lang w:eastAsia="it-IT"/>
    </w:rPr>
  </w:style>
  <w:style w:type="paragraph" w:styleId="Testofumetto">
    <w:name w:val="Balloon Text"/>
    <w:basedOn w:val="Normale"/>
    <w:semiHidden/>
    <w:rsid w:val="00123526"/>
    <w:rPr>
      <w:rFonts w:ascii="Tahoma" w:hAnsi="Tahoma"/>
      <w:sz w:val="16"/>
      <w:szCs w:val="16"/>
    </w:rPr>
  </w:style>
  <w:style w:type="paragraph" w:styleId="Corpotesto">
    <w:name w:val="Body Text"/>
    <w:basedOn w:val="Normale"/>
    <w:link w:val="CorpotestoCarattere"/>
    <w:rsid w:val="00DA6B10"/>
    <w:pPr>
      <w:spacing w:line="524" w:lineRule="exact"/>
      <w:jc w:val="both"/>
    </w:pPr>
    <w:rPr>
      <w:sz w:val="22"/>
      <w:lang w:eastAsia="it-IT"/>
    </w:rPr>
  </w:style>
  <w:style w:type="paragraph" w:customStyle="1" w:styleId="CharCarattereCharCarattereCharCarattereCharCarattereCharCarattereCharCarattereCharCarattere">
    <w:name w:val="Char Carattere Char Carattere Char Carattere Char Carattere Char Carattere Char Carattere Char Carattere"/>
    <w:basedOn w:val="Normale"/>
    <w:rsid w:val="00630596"/>
    <w:pPr>
      <w:spacing w:after="160" w:line="240" w:lineRule="exact"/>
    </w:pPr>
    <w:rPr>
      <w:rFonts w:ascii="Tahoma" w:hAnsi="Tahoma" w:cs="Tahoma"/>
    </w:rPr>
  </w:style>
  <w:style w:type="paragraph" w:styleId="Soggettocommento">
    <w:name w:val="annotation subject"/>
    <w:basedOn w:val="Testocommento"/>
    <w:next w:val="Testocommento"/>
    <w:semiHidden/>
    <w:rsid w:val="006E4F07"/>
    <w:rPr>
      <w:b/>
      <w:bCs/>
      <w:noProof/>
      <w:lang w:val="en-US" w:eastAsia="en-US"/>
    </w:rPr>
  </w:style>
  <w:style w:type="paragraph" w:customStyle="1" w:styleId="CarattereChar1CarattereCharCarattereCharCarattereChar1CarattereCarattereCarattereZchnZchnCarattereCarattereZchnZchn">
    <w:name w:val="Carattere Char1 Carattere Char Carattere Char Carattere Char1 Carattere Carattere Carattere Zchn Zchn Carattere Carattere Zchn Zchn"/>
    <w:basedOn w:val="Normale"/>
    <w:rsid w:val="00C96AA3"/>
    <w:pPr>
      <w:spacing w:after="160" w:line="240" w:lineRule="exact"/>
    </w:pPr>
    <w:rPr>
      <w:rFonts w:ascii="Tahoma" w:hAnsi="Tahoma" w:cs="Tahoma"/>
    </w:rPr>
  </w:style>
  <w:style w:type="table" w:styleId="Grigliatabella">
    <w:name w:val="Table Grid"/>
    <w:basedOn w:val="Tabellanormale"/>
    <w:rsid w:val="00B2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attere1CharCarattereCharZchnZchnCarattereCarattereZchnZchnCarattereCarattereZchnZchnCarattereCarattereZchnZchnCarattereCarattereZchnZchn">
    <w:name w:val="Char Carattere1 Char Carattere Char Zchn Zchn Carattere Carattere Zchn Zchn Carattere Carattere Zchn Zchn Carattere Carattere Zchn Zchn Carattere Carattere Zchn Zchn"/>
    <w:basedOn w:val="Normale"/>
    <w:rsid w:val="008A1082"/>
    <w:pPr>
      <w:spacing w:after="160" w:line="240" w:lineRule="exact"/>
    </w:pPr>
    <w:rPr>
      <w:rFonts w:ascii="Tahoma" w:hAnsi="Tahoma" w:cs="Tahoma"/>
    </w:rPr>
  </w:style>
  <w:style w:type="character" w:styleId="Menzionenonrisolta">
    <w:name w:val="Unresolved Mention"/>
    <w:uiPriority w:val="99"/>
    <w:semiHidden/>
    <w:unhideWhenUsed/>
    <w:rsid w:val="00EF7D25"/>
    <w:rPr>
      <w:color w:val="808080"/>
      <w:shd w:val="clear" w:color="auto" w:fill="E6E6E6"/>
    </w:rPr>
  </w:style>
  <w:style w:type="character" w:customStyle="1" w:styleId="CorpotestoCarattere">
    <w:name w:val="Corpo testo Carattere"/>
    <w:link w:val="Corpotesto"/>
    <w:rsid w:val="007B4047"/>
    <w:rPr>
      <w:rFonts w:ascii="Arial" w:hAnsi="Arial"/>
      <w:sz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E53A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cp.provincia.bz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Verbale_PQ_2</Template>
  <TotalTime>0</TotalTime>
  <Pages>4</Pages>
  <Words>1005</Words>
  <Characters>7042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/>
  <LinksUpToDate>false</LinksUpToDate>
  <CharactersWithSpaces>8031</CharactersWithSpaces>
  <SharedDoc>false</SharedDoc>
  <HLinks>
    <vt:vector size="12" baseType="variant"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http://acp.provincia.bz.it/</vt:lpwstr>
      </vt:variant>
      <vt:variant>
        <vt:lpwstr/>
      </vt:variant>
      <vt:variant>
        <vt:i4>524319</vt:i4>
      </vt:variant>
      <vt:variant>
        <vt:i4>3</vt:i4>
      </vt:variant>
      <vt:variant>
        <vt:i4>0</vt:i4>
      </vt:variant>
      <vt:variant>
        <vt:i4>5</vt:i4>
      </vt:variant>
      <vt:variant>
        <vt:lpwstr>http://aov.provinz.bz.it/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Novak, Brigitte</dc:creator>
  <cp:keywords/>
  <cp:lastModifiedBy>Andrigo, Elisa</cp:lastModifiedBy>
  <cp:revision>44</cp:revision>
  <cp:lastPrinted>2019-04-01T14:13:00Z</cp:lastPrinted>
  <dcterms:created xsi:type="dcterms:W3CDTF">2018-09-11T08:45:00Z</dcterms:created>
  <dcterms:modified xsi:type="dcterms:W3CDTF">2021-08-04T08:35:00Z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1730967414</vt:i4>
  </property>
  <property fmtid="{D5CDD505-2E9C-101B-9397-08002B2CF9AE}" pid="3" name="_AuthorEmail">
    <vt:lpwstr>Raimund.Lantschner@provinz.bz.it</vt:lpwstr>
  </property>
  <property fmtid="{D5CDD505-2E9C-101B-9397-08002B2CF9AE}" pid="4" name="_AuthorEmailDisplayName">
    <vt:lpwstr>Lantschner, Raimund</vt:lpwstr>
  </property>
  <property fmtid="{D5CDD505-2E9C-101B-9397-08002B2CF9AE}" pid="5" name="_EmailSubject">
    <vt:lpwstr>Vorlagen Briefpapier und Fax</vt:lpwstr>
  </property>
  <property fmtid="{D5CDD505-2E9C-101B-9397-08002B2CF9AE}" pid="6" name="_ReviewingToolsShownOnce">
    <vt:lpwstr/>
  </property>
</Properties>
</file>