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1278"/>
        <w:gridCol w:w="4394"/>
      </w:tblGrid>
      <w:tr w:rsidR="00625F63" w:rsidRPr="00F16DDB" w14:paraId="23D3C417" w14:textId="77777777" w:rsidTr="00625F63">
        <w:tc>
          <w:tcPr>
            <w:tcW w:w="4109" w:type="dxa"/>
          </w:tcPr>
          <w:p w14:paraId="3BE757F1" w14:textId="5AC05143" w:rsidR="00625F63" w:rsidRPr="00464378" w:rsidRDefault="00625F63" w:rsidP="00645A45">
            <w:pPr>
              <w:rPr>
                <w:sz w:val="16"/>
                <w:szCs w:val="16"/>
                <w:lang w:val="fr-FR"/>
              </w:rPr>
            </w:pPr>
            <w:proofErr w:type="spellStart"/>
            <w:r w:rsidRPr="00464378">
              <w:rPr>
                <w:sz w:val="16"/>
                <w:szCs w:val="16"/>
              </w:rPr>
              <w:t>Bolzano</w:t>
            </w:r>
            <w:proofErr w:type="spellEnd"/>
            <w:r w:rsidRPr="00464378">
              <w:rPr>
                <w:sz w:val="16"/>
                <w:szCs w:val="16"/>
              </w:rPr>
              <w:t xml:space="preserve">, </w:t>
            </w:r>
            <w:r w:rsidR="00F16DD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6DDB">
              <w:rPr>
                <w:sz w:val="16"/>
                <w:szCs w:val="16"/>
              </w:rPr>
              <w:instrText xml:space="preserve"> FORMTEXT </w:instrText>
            </w:r>
            <w:r w:rsidR="00F16DDB">
              <w:rPr>
                <w:sz w:val="16"/>
                <w:szCs w:val="16"/>
              </w:rPr>
            </w:r>
            <w:r w:rsidR="00F16DDB">
              <w:rPr>
                <w:sz w:val="16"/>
                <w:szCs w:val="16"/>
              </w:rPr>
              <w:fldChar w:fldCharType="separate"/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8" w:type="dxa"/>
          </w:tcPr>
          <w:p w14:paraId="352582CE" w14:textId="77777777" w:rsidR="00625F63" w:rsidRPr="00C20EAA" w:rsidRDefault="00625F63" w:rsidP="00645A45">
            <w:pPr>
              <w:rPr>
                <w:lang w:val="fr-FR"/>
              </w:rPr>
            </w:pPr>
          </w:p>
        </w:tc>
        <w:tc>
          <w:tcPr>
            <w:tcW w:w="4394" w:type="dxa"/>
            <w:vMerge w:val="restart"/>
          </w:tcPr>
          <w:p w14:paraId="7B17F2E5" w14:textId="77777777" w:rsidR="00BB3922" w:rsidRPr="009D7FAA" w:rsidRDefault="00BB3922" w:rsidP="00BB3922">
            <w:pPr>
              <w:pStyle w:val="VersandformundAdresseDescrizionedispedizioneedindirizzo"/>
              <w:spacing w:before="120"/>
              <w:rPr>
                <w:lang w:val="it-IT"/>
              </w:rPr>
            </w:pPr>
            <w:r w:rsidRPr="009D7FAA">
              <w:rPr>
                <w:lang w:val="it-IT"/>
              </w:rPr>
              <w:t>Spett.le</w:t>
            </w:r>
          </w:p>
          <w:p w14:paraId="1DBAF176" w14:textId="1DDDC3A5" w:rsidR="00BB3922" w:rsidRPr="009D7FAA" w:rsidRDefault="00CE4015" w:rsidP="00CE4015">
            <w:pPr>
              <w:pStyle w:val="VersandformundAdresseDescrizionedispedizioneedindirizz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"/>
          </w:p>
          <w:p w14:paraId="27CDF8F0" w14:textId="6AF624D1" w:rsidR="00625F63" w:rsidRPr="00C20EAA" w:rsidRDefault="00BB3922" w:rsidP="00CE4015">
            <w:pPr>
              <w:spacing w:before="240"/>
              <w:rPr>
                <w:lang w:val="fr-FR"/>
              </w:rPr>
            </w:pPr>
            <w:r w:rsidRPr="009D7FAA">
              <w:rPr>
                <w:lang w:val="it-IT"/>
              </w:rPr>
              <w:t xml:space="preserve">PEC: </w:t>
            </w:r>
            <w:r w:rsidR="00CE40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E4015">
              <w:instrText xml:space="preserve"> FORMTEXT </w:instrText>
            </w:r>
            <w:r w:rsidR="00CE4015">
              <w:fldChar w:fldCharType="separate"/>
            </w:r>
            <w:r w:rsidR="00CE4015">
              <w:rPr>
                <w:noProof/>
              </w:rPr>
              <w:t> </w:t>
            </w:r>
            <w:r w:rsidR="00CE4015">
              <w:rPr>
                <w:noProof/>
              </w:rPr>
              <w:t> </w:t>
            </w:r>
            <w:r w:rsidR="00CE4015">
              <w:rPr>
                <w:noProof/>
              </w:rPr>
              <w:t> </w:t>
            </w:r>
            <w:r w:rsidR="00CE4015">
              <w:rPr>
                <w:noProof/>
              </w:rPr>
              <w:t> </w:t>
            </w:r>
            <w:r w:rsidR="00CE4015">
              <w:rPr>
                <w:noProof/>
              </w:rPr>
              <w:t> </w:t>
            </w:r>
            <w:r w:rsidR="00CE4015">
              <w:fldChar w:fldCharType="end"/>
            </w:r>
            <w:bookmarkEnd w:id="2"/>
          </w:p>
        </w:tc>
      </w:tr>
      <w:tr w:rsidR="00625F63" w:rsidRPr="00F16DDB" w14:paraId="2BB89D80" w14:textId="77777777" w:rsidTr="00625F63">
        <w:tc>
          <w:tcPr>
            <w:tcW w:w="4109" w:type="dxa"/>
          </w:tcPr>
          <w:p w14:paraId="0E1662FA" w14:textId="2594D333" w:rsidR="00625F63" w:rsidRPr="00C20EAA" w:rsidRDefault="00625F63" w:rsidP="00645A45">
            <w:pPr>
              <w:pStyle w:val="DatumOrtDataluogo"/>
              <w:spacing w:line="240" w:lineRule="auto"/>
              <w:rPr>
                <w:lang w:val="fr-FR"/>
              </w:rPr>
            </w:pPr>
          </w:p>
        </w:tc>
        <w:tc>
          <w:tcPr>
            <w:tcW w:w="1278" w:type="dxa"/>
          </w:tcPr>
          <w:p w14:paraId="0BDFC247" w14:textId="77777777" w:rsidR="00625F63" w:rsidRPr="00C20EAA" w:rsidRDefault="00625F63" w:rsidP="00645A45">
            <w:pPr>
              <w:rPr>
                <w:lang w:val="fr-FR"/>
              </w:rPr>
            </w:pPr>
          </w:p>
        </w:tc>
        <w:tc>
          <w:tcPr>
            <w:tcW w:w="4394" w:type="dxa"/>
            <w:vMerge/>
          </w:tcPr>
          <w:p w14:paraId="222CCCC6" w14:textId="77777777" w:rsidR="00625F63" w:rsidRPr="00C20EAA" w:rsidRDefault="00625F63" w:rsidP="00645A45">
            <w:pPr>
              <w:rPr>
                <w:lang w:val="fr-FR"/>
              </w:rPr>
            </w:pPr>
          </w:p>
        </w:tc>
      </w:tr>
      <w:tr w:rsidR="00625F63" w:rsidRPr="00F16DDB" w14:paraId="3476AF93" w14:textId="77777777" w:rsidTr="00625F63">
        <w:tc>
          <w:tcPr>
            <w:tcW w:w="4109" w:type="dxa"/>
          </w:tcPr>
          <w:p w14:paraId="647EFB9C" w14:textId="77777777" w:rsidR="00625F63" w:rsidRPr="00C20EAA" w:rsidRDefault="00625F63" w:rsidP="00645A45">
            <w:pPr>
              <w:rPr>
                <w:sz w:val="16"/>
                <w:lang w:val="fr-FR"/>
              </w:rPr>
            </w:pPr>
          </w:p>
        </w:tc>
        <w:tc>
          <w:tcPr>
            <w:tcW w:w="1278" w:type="dxa"/>
          </w:tcPr>
          <w:p w14:paraId="76876DC7" w14:textId="77777777" w:rsidR="00625F63" w:rsidRPr="00C20EAA" w:rsidRDefault="00625F63" w:rsidP="00645A45">
            <w:pPr>
              <w:rPr>
                <w:lang w:val="fr-FR"/>
              </w:rPr>
            </w:pPr>
          </w:p>
        </w:tc>
        <w:tc>
          <w:tcPr>
            <w:tcW w:w="4394" w:type="dxa"/>
            <w:vMerge/>
          </w:tcPr>
          <w:p w14:paraId="448B70E4" w14:textId="77777777" w:rsidR="00625F63" w:rsidRPr="00C20EAA" w:rsidRDefault="00625F63" w:rsidP="00645A45">
            <w:pPr>
              <w:rPr>
                <w:lang w:val="fr-FR"/>
              </w:rPr>
            </w:pPr>
          </w:p>
        </w:tc>
      </w:tr>
      <w:tr w:rsidR="00625F63" w:rsidRPr="00F16DDB" w14:paraId="3F0DF42C" w14:textId="77777777" w:rsidTr="00625F63">
        <w:tc>
          <w:tcPr>
            <w:tcW w:w="4109" w:type="dxa"/>
          </w:tcPr>
          <w:p w14:paraId="37069E4C" w14:textId="3CB08E58" w:rsidR="00FB5719" w:rsidRPr="00151D71" w:rsidRDefault="00F16DDB" w:rsidP="00FB57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Redatto</w:t>
            </w:r>
            <w:proofErr w:type="spellEnd"/>
            <w:r w:rsidR="00FB5719" w:rsidRPr="00151D71">
              <w:rPr>
                <w:sz w:val="16"/>
                <w:szCs w:val="16"/>
              </w:rPr>
              <w:t xml:space="preserve"> da:</w:t>
            </w:r>
          </w:p>
          <w:p w14:paraId="05ED15B2" w14:textId="77777777" w:rsidR="00F16DDB" w:rsidRDefault="00F16DDB" w:rsidP="00FB5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14:paraId="04A44686" w14:textId="3B53076D" w:rsidR="00FB5719" w:rsidRPr="00DE11B6" w:rsidRDefault="00FB5719" w:rsidP="00FB5719">
            <w:pPr>
              <w:rPr>
                <w:sz w:val="16"/>
                <w:szCs w:val="16"/>
              </w:rPr>
            </w:pPr>
            <w:r w:rsidRPr="00DE11B6">
              <w:rPr>
                <w:sz w:val="16"/>
                <w:szCs w:val="16"/>
              </w:rPr>
              <w:t xml:space="preserve">Tel: </w:t>
            </w:r>
            <w:r w:rsidR="00F16DDB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16DDB">
              <w:rPr>
                <w:sz w:val="16"/>
                <w:szCs w:val="16"/>
              </w:rPr>
              <w:instrText xml:space="preserve"> FORMTEXT </w:instrText>
            </w:r>
            <w:r w:rsidR="00F16DDB">
              <w:rPr>
                <w:sz w:val="16"/>
                <w:szCs w:val="16"/>
              </w:rPr>
            </w:r>
            <w:r w:rsidR="00F16DDB">
              <w:rPr>
                <w:sz w:val="16"/>
                <w:szCs w:val="16"/>
              </w:rPr>
              <w:fldChar w:fldCharType="separate"/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sz w:val="16"/>
                <w:szCs w:val="16"/>
              </w:rPr>
              <w:fldChar w:fldCharType="end"/>
            </w:r>
            <w:bookmarkEnd w:id="4"/>
          </w:p>
          <w:p w14:paraId="65D9E679" w14:textId="5E853EA3" w:rsidR="00CE6D08" w:rsidRPr="00F16DDB" w:rsidRDefault="00F16DDB" w:rsidP="00625F63">
            <w:pPr>
              <w:rPr>
                <w:sz w:val="16"/>
                <w:szCs w:val="16"/>
              </w:rPr>
            </w:pPr>
            <w:r w:rsidRPr="00F16DDB">
              <w:rPr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 w14:paraId="452A1A08" w14:textId="77777777" w:rsidR="00BB3922" w:rsidRPr="00AD7ACC" w:rsidRDefault="00BB3922" w:rsidP="00645A45">
            <w:pPr>
              <w:rPr>
                <w:sz w:val="16"/>
                <w:szCs w:val="16"/>
                <w:lang w:val="it-IT"/>
              </w:rPr>
            </w:pPr>
          </w:p>
          <w:p w14:paraId="50E104F0" w14:textId="77777777" w:rsidR="00F16DDB" w:rsidRPr="00F16DDB" w:rsidRDefault="00F16DDB" w:rsidP="00F16DDB">
            <w:pPr>
              <w:rPr>
                <w:sz w:val="16"/>
                <w:szCs w:val="16"/>
              </w:rPr>
            </w:pPr>
            <w:r w:rsidRPr="00F16DDB">
              <w:rPr>
                <w:sz w:val="16"/>
                <w:szCs w:val="16"/>
              </w:rPr>
              <w:t>PEC per la risposta:</w:t>
            </w:r>
          </w:p>
          <w:p w14:paraId="72C002F6" w14:textId="63873EF5" w:rsidR="00625F63" w:rsidRPr="00AD7ACC" w:rsidRDefault="00F16DDB" w:rsidP="00F16DDB">
            <w:pPr>
              <w:spacing w:after="240"/>
              <w:rPr>
                <w:lang w:val="it-IT"/>
              </w:rPr>
            </w:pPr>
            <w:r w:rsidRPr="00F16DD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DDB">
              <w:rPr>
                <w:sz w:val="16"/>
                <w:szCs w:val="16"/>
              </w:rPr>
              <w:instrText xml:space="preserve"> FORMTEXT </w:instrText>
            </w:r>
            <w:r w:rsidRPr="00F16DDB">
              <w:rPr>
                <w:sz w:val="16"/>
                <w:szCs w:val="16"/>
              </w:rPr>
            </w:r>
            <w:r w:rsidRPr="00F16DDB">
              <w:rPr>
                <w:sz w:val="16"/>
                <w:szCs w:val="16"/>
              </w:rPr>
              <w:fldChar w:fldCharType="separate"/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</w:tcPr>
          <w:p w14:paraId="4B3E98FE" w14:textId="77777777" w:rsidR="00625F63" w:rsidRPr="00AD7ACC" w:rsidRDefault="00625F63" w:rsidP="00645A45">
            <w:pPr>
              <w:rPr>
                <w:lang w:val="it-IT"/>
              </w:rPr>
            </w:pPr>
          </w:p>
        </w:tc>
        <w:tc>
          <w:tcPr>
            <w:tcW w:w="4394" w:type="dxa"/>
            <w:vMerge/>
          </w:tcPr>
          <w:p w14:paraId="3B802B67" w14:textId="77777777" w:rsidR="00625F63" w:rsidRPr="00AD7ACC" w:rsidRDefault="00625F63" w:rsidP="00645A45">
            <w:pPr>
              <w:rPr>
                <w:lang w:val="it-IT"/>
              </w:rPr>
            </w:pPr>
          </w:p>
        </w:tc>
      </w:tr>
      <w:tr w:rsidR="00625F63" w:rsidRPr="00F16DDB" w14:paraId="6ED73C38" w14:textId="77777777" w:rsidTr="00625F63">
        <w:tc>
          <w:tcPr>
            <w:tcW w:w="4109" w:type="dxa"/>
          </w:tcPr>
          <w:p w14:paraId="6BC59D51" w14:textId="77777777" w:rsidR="00F16DDB" w:rsidRPr="00114AA2" w:rsidRDefault="00F16DDB" w:rsidP="00F16DDB">
            <w:pPr>
              <w:tabs>
                <w:tab w:val="left" w:pos="5103"/>
              </w:tabs>
              <w:spacing w:before="240"/>
              <w:ind w:right="-539"/>
              <w:rPr>
                <w:b/>
                <w:bCs/>
                <w:sz w:val="16"/>
                <w:szCs w:val="16"/>
                <w:u w:val="single"/>
                <w:lang w:val="it-IT"/>
              </w:rPr>
            </w:pPr>
            <w:r w:rsidRPr="00114AA2">
              <w:rPr>
                <w:b/>
                <w:bCs/>
                <w:sz w:val="16"/>
                <w:szCs w:val="16"/>
                <w:u w:val="single"/>
                <w:lang w:val="it-IT"/>
              </w:rPr>
              <w:t>Da citare nella risposta:</w:t>
            </w:r>
          </w:p>
          <w:p w14:paraId="0A2C003C" w14:textId="17310FB5" w:rsidR="00625F63" w:rsidRPr="00597E47" w:rsidRDefault="00F16DDB" w:rsidP="00F16DDB">
            <w:pPr>
              <w:spacing w:after="240"/>
              <w:ind w:right="-539"/>
              <w:rPr>
                <w:lang w:val="it-IT"/>
              </w:rPr>
            </w:pPr>
            <w:r w:rsidRPr="00BA2181">
              <w:rPr>
                <w:color w:val="FF0000"/>
                <w:sz w:val="16"/>
                <w:szCs w:val="16"/>
                <w:lang w:val="it-IT"/>
              </w:rPr>
              <w:t xml:space="preserve">GARA 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color w:val="FF0000"/>
                <w:sz w:val="16"/>
                <w:szCs w:val="16"/>
              </w:rPr>
            </w:r>
            <w:r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  <w:r w:rsidRPr="00BA2181">
              <w:rPr>
                <w:color w:val="FF0000"/>
                <w:sz w:val="16"/>
                <w:szCs w:val="16"/>
                <w:lang w:val="it-IT"/>
              </w:rPr>
              <w:t>/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color w:val="FF0000"/>
                <w:sz w:val="16"/>
                <w:szCs w:val="16"/>
              </w:rPr>
            </w:r>
            <w:r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</w:tcPr>
          <w:p w14:paraId="5511C640" w14:textId="77777777" w:rsidR="00625F63" w:rsidRPr="00597E47" w:rsidRDefault="00625F63" w:rsidP="00645A45">
            <w:pPr>
              <w:rPr>
                <w:lang w:val="it-IT"/>
              </w:rPr>
            </w:pPr>
          </w:p>
        </w:tc>
        <w:tc>
          <w:tcPr>
            <w:tcW w:w="4394" w:type="dxa"/>
          </w:tcPr>
          <w:p w14:paraId="25EF77E4" w14:textId="77777777" w:rsidR="00625F63" w:rsidRPr="00597E47" w:rsidRDefault="00625F63" w:rsidP="00645A45">
            <w:pPr>
              <w:rPr>
                <w:lang w:val="it-IT"/>
              </w:rPr>
            </w:pPr>
          </w:p>
        </w:tc>
      </w:tr>
      <w:tr w:rsidR="0059755D" w:rsidRPr="00F16DDB" w14:paraId="1059A89E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E1ABE" w14:textId="77777777" w:rsidR="0059755D" w:rsidRPr="0059755D" w:rsidRDefault="0059755D" w:rsidP="00625F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  <w:lang w:val="it-IT"/>
              </w:rPr>
            </w:pPr>
            <w:r w:rsidRPr="0059755D">
              <w:rPr>
                <w:b/>
                <w:sz w:val="24"/>
                <w:szCs w:val="24"/>
                <w:lang w:val="it-IT"/>
              </w:rPr>
              <w:t xml:space="preserve">ISTANZA DI CONTROLLO SULLA VERIDICITÀ DELLE DICHIARAZIONI </w:t>
            </w:r>
            <w:r w:rsidR="0033412F">
              <w:rPr>
                <w:b/>
                <w:sz w:val="24"/>
                <w:szCs w:val="24"/>
                <w:lang w:val="it-IT"/>
              </w:rPr>
              <w:br/>
            </w:r>
            <w:r w:rsidRPr="0059755D">
              <w:rPr>
                <w:b/>
                <w:sz w:val="24"/>
                <w:szCs w:val="24"/>
                <w:lang w:val="it-IT"/>
              </w:rPr>
              <w:t>RESE</w:t>
            </w:r>
            <w:r w:rsidR="0033412F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59755D">
              <w:rPr>
                <w:b/>
                <w:sz w:val="24"/>
                <w:szCs w:val="24"/>
                <w:lang w:val="it-IT"/>
              </w:rPr>
              <w:t xml:space="preserve">AI SENSI DELL’ART. 17 DELLA L. 12 MARZO 1999, N. 68 </w:t>
            </w:r>
            <w:r w:rsidR="00420F6B">
              <w:rPr>
                <w:b/>
                <w:sz w:val="24"/>
                <w:szCs w:val="24"/>
                <w:lang w:val="it-IT"/>
              </w:rPr>
              <w:br/>
            </w:r>
            <w:r w:rsidRPr="0059755D">
              <w:rPr>
                <w:b/>
                <w:sz w:val="24"/>
                <w:szCs w:val="24"/>
                <w:lang w:val="it-IT"/>
              </w:rPr>
              <w:t>RECANTE NORME PER IL DIRITTO AL LAVORO DEI DISABILI</w:t>
            </w:r>
          </w:p>
          <w:p w14:paraId="4DC4C22A" w14:textId="07302FBA" w:rsidR="0059755D" w:rsidRPr="0059755D" w:rsidRDefault="00420F6B" w:rsidP="00625F63">
            <w:pPr>
              <w:autoSpaceDE w:val="0"/>
              <w:autoSpaceDN w:val="0"/>
              <w:adjustRightInd w:val="0"/>
              <w:spacing w:after="120"/>
              <w:ind w:left="851" w:hanging="851"/>
              <w:jc w:val="center"/>
              <w:rPr>
                <w:b/>
                <w:sz w:val="24"/>
                <w:szCs w:val="24"/>
                <w:lang w:val="it-IT"/>
              </w:rPr>
            </w:pPr>
            <w:r w:rsidRPr="00114AA2">
              <w:rPr>
                <w:sz w:val="18"/>
                <w:szCs w:val="18"/>
                <w:u w:val="single"/>
                <w:lang w:val="it-IT"/>
              </w:rPr>
              <w:t>Finalità:</w:t>
            </w:r>
            <w:r w:rsidRPr="00114AA2">
              <w:rPr>
                <w:sz w:val="18"/>
                <w:szCs w:val="18"/>
                <w:lang w:val="it-IT"/>
              </w:rPr>
              <w:t xml:space="preserve"> Verifica possesso dei requisiti di ordine generale (art. </w:t>
            </w:r>
            <w:r w:rsidR="00AD7ACC">
              <w:rPr>
                <w:sz w:val="18"/>
                <w:szCs w:val="18"/>
                <w:lang w:val="it-IT"/>
              </w:rPr>
              <w:t>94</w:t>
            </w:r>
            <w:r w:rsidRPr="00114AA2">
              <w:rPr>
                <w:sz w:val="18"/>
                <w:szCs w:val="18"/>
                <w:lang w:val="it-IT"/>
              </w:rPr>
              <w:t xml:space="preserve">, comma </w:t>
            </w:r>
            <w:r w:rsidR="00FF7D20">
              <w:rPr>
                <w:sz w:val="18"/>
                <w:szCs w:val="18"/>
                <w:lang w:val="it-IT"/>
              </w:rPr>
              <w:t xml:space="preserve">5, lett. </w:t>
            </w:r>
            <w:r w:rsidR="00AD7ACC">
              <w:rPr>
                <w:sz w:val="18"/>
                <w:szCs w:val="18"/>
                <w:lang w:val="it-IT"/>
              </w:rPr>
              <w:t>b</w:t>
            </w:r>
            <w:r w:rsidR="00FF7D20">
              <w:rPr>
                <w:sz w:val="18"/>
                <w:szCs w:val="18"/>
                <w:lang w:val="it-IT"/>
              </w:rPr>
              <w:t>)</w:t>
            </w:r>
            <w:r w:rsidRPr="00114AA2">
              <w:rPr>
                <w:sz w:val="18"/>
                <w:szCs w:val="18"/>
                <w:lang w:val="it-IT"/>
              </w:rPr>
              <w:t xml:space="preserve"> del </w:t>
            </w:r>
            <w:proofErr w:type="spellStart"/>
            <w:r w:rsidRPr="00114AA2">
              <w:rPr>
                <w:sz w:val="18"/>
                <w:szCs w:val="18"/>
                <w:lang w:val="it-IT"/>
              </w:rPr>
              <w:t>D.Lgs.</w:t>
            </w:r>
            <w:proofErr w:type="spellEnd"/>
            <w:r w:rsidRPr="00114AA2">
              <w:rPr>
                <w:sz w:val="18"/>
                <w:szCs w:val="18"/>
                <w:lang w:val="it-IT"/>
              </w:rPr>
              <w:t xml:space="preserve"> n. </w:t>
            </w:r>
            <w:r w:rsidR="00AD7ACC">
              <w:rPr>
                <w:sz w:val="18"/>
                <w:szCs w:val="18"/>
                <w:lang w:val="it-IT"/>
              </w:rPr>
              <w:t>36</w:t>
            </w:r>
            <w:r w:rsidRPr="00114AA2">
              <w:rPr>
                <w:sz w:val="18"/>
                <w:szCs w:val="18"/>
                <w:lang w:val="it-IT"/>
              </w:rPr>
              <w:t>/20</w:t>
            </w:r>
            <w:r w:rsidR="00AD7ACC">
              <w:rPr>
                <w:sz w:val="18"/>
                <w:szCs w:val="18"/>
                <w:lang w:val="it-IT"/>
              </w:rPr>
              <w:t>23</w:t>
            </w:r>
            <w:r w:rsidRPr="00114AA2">
              <w:rPr>
                <w:sz w:val="18"/>
                <w:szCs w:val="18"/>
                <w:lang w:val="it-IT"/>
              </w:rPr>
              <w:t xml:space="preserve">) </w:t>
            </w:r>
            <w:r w:rsidR="00F16DDB" w:rsidRPr="00F16DDB">
              <w:rPr>
                <w:color w:val="FF0000"/>
                <w:sz w:val="18"/>
                <w:szCs w:val="18"/>
                <w:lang w:val="it-IT"/>
              </w:rPr>
              <w:t xml:space="preserve">Verifica possesso dei requisiti di ordine generale (art. 80, comma 5, lett. i) del </w:t>
            </w:r>
            <w:proofErr w:type="spellStart"/>
            <w:r w:rsidR="00F16DDB" w:rsidRPr="00F16DDB">
              <w:rPr>
                <w:color w:val="FF0000"/>
                <w:sz w:val="18"/>
                <w:szCs w:val="18"/>
                <w:lang w:val="it-IT"/>
              </w:rPr>
              <w:t>D.Lgs.</w:t>
            </w:r>
            <w:proofErr w:type="spellEnd"/>
            <w:r w:rsidR="00F16DDB" w:rsidRPr="00F16DDB">
              <w:rPr>
                <w:color w:val="FF0000"/>
                <w:sz w:val="18"/>
                <w:szCs w:val="18"/>
                <w:lang w:val="it-IT"/>
              </w:rPr>
              <w:t xml:space="preserve"> n. 50/2016)</w:t>
            </w:r>
            <w:r w:rsidRPr="00114AA2">
              <w:rPr>
                <w:sz w:val="18"/>
                <w:szCs w:val="18"/>
                <w:lang w:val="it-IT"/>
              </w:rPr>
              <w:br/>
              <w:t>e controllo sulla dichiarazione sostitutiva (art. 71 del D.P.R. n. 445/2000)</w:t>
            </w:r>
          </w:p>
        </w:tc>
      </w:tr>
      <w:tr w:rsidR="0059755D" w:rsidRPr="00F54FD1" w14:paraId="0FFE9044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9781" w:type="dxa"/>
            <w:gridSpan w:val="3"/>
            <w:shd w:val="clear" w:color="auto" w:fill="auto"/>
          </w:tcPr>
          <w:p w14:paraId="5AA66354" w14:textId="2C4B62AF" w:rsidR="00420F6B" w:rsidRDefault="00F54FD1" w:rsidP="00420F6B">
            <w:pPr>
              <w:rPr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.07.202</w:t>
            </w:r>
            <w:r w:rsidRP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3</w:t>
            </w:r>
          </w:p>
          <w:p w14:paraId="19ED18F9" w14:textId="6A6A6A31" w:rsidR="0059755D" w:rsidRDefault="0059755D" w:rsidP="00F54FD1">
            <w:pPr>
              <w:spacing w:before="240" w:after="120"/>
              <w:rPr>
                <w:lang w:val="it-IT"/>
              </w:rPr>
            </w:pPr>
            <w:r w:rsidRPr="0059755D">
              <w:rPr>
                <w:lang w:val="it-IT"/>
              </w:rPr>
              <w:t xml:space="preserve">Ai sensi dell’art. </w:t>
            </w:r>
            <w:r w:rsidR="00AD7ACC">
              <w:rPr>
                <w:lang w:val="it-IT"/>
              </w:rPr>
              <w:t>94</w:t>
            </w:r>
            <w:r w:rsidRPr="0059755D">
              <w:rPr>
                <w:lang w:val="it-IT"/>
              </w:rPr>
              <w:t xml:space="preserve">, comma 5, lett. </w:t>
            </w:r>
            <w:r w:rsidR="00AD7ACC">
              <w:rPr>
                <w:lang w:val="it-IT"/>
              </w:rPr>
              <w:t>b</w:t>
            </w:r>
            <w:r w:rsidRPr="0059755D">
              <w:rPr>
                <w:lang w:val="it-IT"/>
              </w:rPr>
              <w:t xml:space="preserve">) del </w:t>
            </w:r>
            <w:proofErr w:type="spellStart"/>
            <w:r w:rsidR="00420F6B" w:rsidRPr="0059755D">
              <w:rPr>
                <w:lang w:val="it-IT"/>
              </w:rPr>
              <w:t>D.L</w:t>
            </w:r>
            <w:r w:rsidRPr="0059755D">
              <w:rPr>
                <w:lang w:val="it-IT"/>
              </w:rPr>
              <w:t>gs.</w:t>
            </w:r>
            <w:proofErr w:type="spellEnd"/>
            <w:r w:rsidRPr="0059755D">
              <w:rPr>
                <w:lang w:val="it-IT"/>
              </w:rPr>
              <w:t xml:space="preserve"> n. </w:t>
            </w:r>
            <w:r w:rsidR="00AD7ACC">
              <w:rPr>
                <w:lang w:val="it-IT"/>
              </w:rPr>
              <w:t>36</w:t>
            </w:r>
            <w:r w:rsidRPr="0059755D">
              <w:rPr>
                <w:lang w:val="it-IT"/>
              </w:rPr>
              <w:t>/20</w:t>
            </w:r>
            <w:r w:rsidR="00AD7ACC">
              <w:rPr>
                <w:lang w:val="it-IT"/>
              </w:rPr>
              <w:t>23</w:t>
            </w:r>
            <w:r w:rsidRPr="0059755D">
              <w:rPr>
                <w:lang w:val="it-IT"/>
              </w:rPr>
              <w:t xml:space="preserve"> si </w:t>
            </w:r>
            <w:r w:rsidR="00F54FD1">
              <w:rPr>
                <w:lang w:val="it-IT"/>
              </w:rPr>
              <w:t>ri</w:t>
            </w:r>
            <w:r w:rsidRPr="0059755D">
              <w:rPr>
                <w:lang w:val="it-IT"/>
              </w:rPr>
              <w:t xml:space="preserve">chiede </w:t>
            </w:r>
            <w:r w:rsidR="00F54FD1">
              <w:rPr>
                <w:lang w:val="it-IT"/>
              </w:rPr>
              <w:t xml:space="preserve">il rilascio del certificato di ottemperanza alle norme </w:t>
            </w:r>
            <w:r w:rsidRPr="0059755D">
              <w:rPr>
                <w:lang w:val="it-IT"/>
              </w:rPr>
              <w:t>per il diritto al lavoro dei disabili, ovvero la conferma della non applicabilità della normativa citata</w:t>
            </w:r>
            <w:r w:rsidR="00F54FD1">
              <w:rPr>
                <w:lang w:val="it-IT"/>
              </w:rPr>
              <w:t xml:space="preserve"> </w:t>
            </w:r>
            <w:r w:rsidRPr="0059755D">
              <w:rPr>
                <w:lang w:val="it-IT"/>
              </w:rPr>
              <w:t xml:space="preserve">per l’operatore economico </w:t>
            </w:r>
            <w:r w:rsidR="00F54FD1">
              <w:rPr>
                <w:lang w:val="it-IT"/>
              </w:rPr>
              <w:t>sottocitato</w:t>
            </w:r>
            <w:r w:rsidRPr="0059755D">
              <w:rPr>
                <w:lang w:val="it-IT"/>
              </w:rPr>
              <w:t xml:space="preserve"> che ha dichiarato quanto segue:</w:t>
            </w:r>
          </w:p>
          <w:p w14:paraId="3920354E" w14:textId="7D849B14" w:rsidR="0059755D" w:rsidRPr="0059755D" w:rsidRDefault="00CE4015" w:rsidP="00E6030F">
            <w:pPr>
              <w:rPr>
                <w:lang w:val="it-IT" w:eastAsia="en-US"/>
              </w:rPr>
            </w:pPr>
            <w:sdt>
              <w:sdtPr>
                <w:rPr>
                  <w:sz w:val="30"/>
                  <w:szCs w:val="30"/>
                  <w:lang w:val="it-IT"/>
                </w:rPr>
                <w:id w:val="-16401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D1">
                  <w:rPr>
                    <w:rFonts w:ascii="MS Gothic" w:eastAsia="MS Gothic" w:hAnsi="MS Gothic" w:hint="eastAsia"/>
                    <w:sz w:val="30"/>
                    <w:szCs w:val="30"/>
                    <w:lang w:val="it-IT"/>
                  </w:rPr>
                  <w:t>☐</w:t>
                </w:r>
              </w:sdtContent>
            </w:sdt>
            <w:r w:rsidR="0059755D" w:rsidRPr="0059755D">
              <w:rPr>
                <w:lang w:val="it-IT" w:eastAsia="en-US"/>
              </w:rPr>
              <w:t xml:space="preserve"> di </w:t>
            </w:r>
            <w:r w:rsidR="0059755D" w:rsidRPr="00625F63">
              <w:rPr>
                <w:u w:val="single"/>
                <w:lang w:val="it-IT" w:eastAsia="en-US"/>
              </w:rPr>
              <w:t xml:space="preserve">non essere </w:t>
            </w:r>
            <w:r w:rsidR="00F54FD1">
              <w:rPr>
                <w:u w:val="single"/>
                <w:lang w:val="it-IT" w:eastAsia="en-US"/>
              </w:rPr>
              <w:t>tenuto all’applicazione</w:t>
            </w:r>
            <w:r w:rsidR="00F54FD1" w:rsidRPr="00F54FD1">
              <w:rPr>
                <w:lang w:val="it-IT" w:eastAsia="en-US"/>
              </w:rPr>
              <w:t xml:space="preserve"> </w:t>
            </w:r>
            <w:r w:rsidR="0059755D" w:rsidRPr="0059755D">
              <w:rPr>
                <w:lang w:val="it-IT" w:eastAsia="en-US"/>
              </w:rPr>
              <w:t>della L</w:t>
            </w:r>
            <w:r w:rsidR="0033412F">
              <w:rPr>
                <w:lang w:val="it-IT" w:eastAsia="en-US"/>
              </w:rPr>
              <w:t>egge</w:t>
            </w:r>
            <w:r w:rsidR="0059755D" w:rsidRPr="0059755D">
              <w:rPr>
                <w:lang w:val="it-IT" w:eastAsia="en-US"/>
              </w:rPr>
              <w:t xml:space="preserve"> n. 68/1999</w:t>
            </w:r>
            <w:r w:rsidR="00F54FD1">
              <w:rPr>
                <w:lang w:val="it-IT" w:eastAsia="en-US"/>
              </w:rPr>
              <w:t>, ovvero</w:t>
            </w:r>
          </w:p>
          <w:p w14:paraId="3D8E1D15" w14:textId="1A01159F" w:rsidR="0059755D" w:rsidRPr="00F54FD1" w:rsidRDefault="00CE4015" w:rsidP="00F54FD1">
            <w:pPr>
              <w:spacing w:after="240"/>
              <w:rPr>
                <w:lang w:val="it-IT"/>
              </w:rPr>
            </w:pPr>
            <w:sdt>
              <w:sdtPr>
                <w:rPr>
                  <w:sz w:val="30"/>
                  <w:szCs w:val="30"/>
                  <w:lang w:val="it-IT"/>
                </w:rPr>
                <w:id w:val="3869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D1">
                  <w:rPr>
                    <w:rFonts w:ascii="MS Gothic" w:eastAsia="MS Gothic" w:hAnsi="MS Gothic" w:hint="eastAsia"/>
                    <w:sz w:val="30"/>
                    <w:szCs w:val="30"/>
                    <w:lang w:val="it-IT"/>
                  </w:rPr>
                  <w:t>☐</w:t>
                </w:r>
              </w:sdtContent>
            </w:sdt>
            <w:r w:rsidR="0059755D" w:rsidRPr="00F54FD1">
              <w:rPr>
                <w:sz w:val="30"/>
                <w:szCs w:val="30"/>
                <w:lang w:val="it-IT"/>
              </w:rPr>
              <w:t xml:space="preserve"> </w:t>
            </w:r>
            <w:r w:rsidR="0059755D" w:rsidRPr="00F54FD1">
              <w:rPr>
                <w:lang w:val="it-IT" w:eastAsia="en-US"/>
              </w:rPr>
              <w:t>di</w:t>
            </w:r>
            <w:r w:rsidR="0059755D" w:rsidRPr="0059755D">
              <w:rPr>
                <w:lang w:val="it-IT" w:eastAsia="en-US"/>
              </w:rPr>
              <w:t xml:space="preserve"> </w:t>
            </w:r>
            <w:r w:rsidR="0059755D" w:rsidRPr="00625F63">
              <w:rPr>
                <w:u w:val="single"/>
                <w:lang w:val="it-IT" w:eastAsia="en-US"/>
              </w:rPr>
              <w:t>essere</w:t>
            </w:r>
            <w:r w:rsidR="006F62EE">
              <w:rPr>
                <w:u w:val="single"/>
                <w:lang w:val="it-IT" w:eastAsia="en-US"/>
              </w:rPr>
              <w:t xml:space="preserve"> </w:t>
            </w:r>
            <w:r w:rsidR="00F54FD1">
              <w:rPr>
                <w:u w:val="single"/>
                <w:lang w:val="it-IT" w:eastAsia="en-US"/>
              </w:rPr>
              <w:t>tenuto all’applicazione</w:t>
            </w:r>
            <w:r w:rsidR="00F54FD1" w:rsidRPr="00F54FD1">
              <w:rPr>
                <w:lang w:val="it-IT" w:eastAsia="en-US"/>
              </w:rPr>
              <w:t xml:space="preserve"> della</w:t>
            </w:r>
            <w:r w:rsidR="0059755D" w:rsidRPr="0059755D">
              <w:rPr>
                <w:lang w:val="it-IT" w:eastAsia="en-US"/>
              </w:rPr>
              <w:t xml:space="preserve"> L</w:t>
            </w:r>
            <w:r w:rsidR="0033412F">
              <w:rPr>
                <w:lang w:val="it-IT" w:eastAsia="en-US"/>
              </w:rPr>
              <w:t>egge</w:t>
            </w:r>
            <w:r w:rsidR="0059755D" w:rsidRPr="0059755D">
              <w:rPr>
                <w:lang w:val="it-IT" w:eastAsia="en-US"/>
              </w:rPr>
              <w:t xml:space="preserve"> n. 68/1999</w:t>
            </w:r>
            <w:r w:rsidR="00F54FD1">
              <w:rPr>
                <w:lang w:val="it-IT" w:eastAsia="en-US"/>
              </w:rPr>
              <w:t>.</w:t>
            </w:r>
          </w:p>
        </w:tc>
      </w:tr>
      <w:tr w:rsidR="00F54FD1" w:rsidRPr="00F54FD1" w14:paraId="2F6F0F4C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9781" w:type="dxa"/>
            <w:gridSpan w:val="3"/>
            <w:shd w:val="clear" w:color="auto" w:fill="auto"/>
          </w:tcPr>
          <w:p w14:paraId="22FE8A37" w14:textId="127881B0" w:rsidR="00F54FD1" w:rsidRDefault="00F54FD1" w:rsidP="00F54FD1">
            <w:pPr>
              <w:rPr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prima dell’01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.07.202</w:t>
            </w:r>
            <w:r w:rsidRP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3</w:t>
            </w:r>
          </w:p>
          <w:p w14:paraId="2F8545EB" w14:textId="0F78CEEB" w:rsidR="00F54FD1" w:rsidRDefault="00F54FD1" w:rsidP="00F54FD1">
            <w:pPr>
              <w:spacing w:before="240" w:after="120"/>
              <w:rPr>
                <w:lang w:val="it-IT"/>
              </w:rPr>
            </w:pPr>
            <w:r w:rsidRPr="0059755D">
              <w:rPr>
                <w:lang w:val="it-IT"/>
              </w:rPr>
              <w:t xml:space="preserve">Ai sensi dell’art. </w:t>
            </w:r>
            <w:r>
              <w:rPr>
                <w:lang w:val="it-IT"/>
              </w:rPr>
              <w:t>80</w:t>
            </w:r>
            <w:r w:rsidRPr="0059755D">
              <w:rPr>
                <w:lang w:val="it-IT"/>
              </w:rPr>
              <w:t xml:space="preserve">, comma 5, lett. </w:t>
            </w:r>
            <w:r>
              <w:rPr>
                <w:lang w:val="it-IT"/>
              </w:rPr>
              <w:t>i</w:t>
            </w:r>
            <w:r w:rsidRPr="0059755D">
              <w:rPr>
                <w:lang w:val="it-IT"/>
              </w:rPr>
              <w:t xml:space="preserve">) del </w:t>
            </w:r>
            <w:proofErr w:type="spellStart"/>
            <w:r w:rsidRPr="0059755D">
              <w:rPr>
                <w:lang w:val="it-IT"/>
              </w:rPr>
              <w:t>D.Lgs.</w:t>
            </w:r>
            <w:proofErr w:type="spellEnd"/>
            <w:r w:rsidRPr="0059755D">
              <w:rPr>
                <w:lang w:val="it-IT"/>
              </w:rPr>
              <w:t xml:space="preserve"> n. </w:t>
            </w:r>
            <w:r>
              <w:rPr>
                <w:lang w:val="it-IT"/>
              </w:rPr>
              <w:t>50/2016</w:t>
            </w:r>
            <w:r w:rsidRPr="0059755D">
              <w:rPr>
                <w:lang w:val="it-IT"/>
              </w:rPr>
              <w:t xml:space="preserve"> si </w:t>
            </w:r>
            <w:r>
              <w:rPr>
                <w:lang w:val="it-IT"/>
              </w:rPr>
              <w:t>ri</w:t>
            </w:r>
            <w:r w:rsidRPr="0059755D">
              <w:rPr>
                <w:lang w:val="it-IT"/>
              </w:rPr>
              <w:t xml:space="preserve">chiede </w:t>
            </w:r>
            <w:r>
              <w:rPr>
                <w:lang w:val="it-IT"/>
              </w:rPr>
              <w:t xml:space="preserve">il rilascio del certificato di ottemperanza alle norme </w:t>
            </w:r>
            <w:r w:rsidRPr="0059755D">
              <w:rPr>
                <w:lang w:val="it-IT"/>
              </w:rPr>
              <w:t>per il diritto al lavoro dei disabili, ovvero la conferma della non applicabilità della normativa citata</w:t>
            </w:r>
            <w:r>
              <w:rPr>
                <w:lang w:val="it-IT"/>
              </w:rPr>
              <w:t xml:space="preserve"> </w:t>
            </w:r>
            <w:r w:rsidRPr="0059755D">
              <w:rPr>
                <w:lang w:val="it-IT"/>
              </w:rPr>
              <w:t xml:space="preserve">per l’operatore economico </w:t>
            </w:r>
            <w:r>
              <w:rPr>
                <w:lang w:val="it-IT"/>
              </w:rPr>
              <w:t>sottocitato</w:t>
            </w:r>
            <w:r w:rsidRPr="0059755D">
              <w:rPr>
                <w:lang w:val="it-IT"/>
              </w:rPr>
              <w:t xml:space="preserve"> che ha dichiarato quanto segue:</w:t>
            </w:r>
          </w:p>
          <w:p w14:paraId="26D80C09" w14:textId="77777777" w:rsidR="00F54FD1" w:rsidRPr="0059755D" w:rsidRDefault="00F54FD1" w:rsidP="00F54FD1">
            <w:pPr>
              <w:rPr>
                <w:lang w:val="it-IT" w:eastAsia="en-US"/>
              </w:rPr>
            </w:pPr>
            <w:sdt>
              <w:sdtPr>
                <w:rPr>
                  <w:sz w:val="30"/>
                  <w:szCs w:val="30"/>
                  <w:lang w:val="it-IT"/>
                </w:rPr>
                <w:id w:val="-17034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  <w:lang w:val="it-IT"/>
                  </w:rPr>
                  <w:t>☐</w:t>
                </w:r>
              </w:sdtContent>
            </w:sdt>
            <w:r w:rsidRPr="0059755D">
              <w:rPr>
                <w:lang w:val="it-IT" w:eastAsia="en-US"/>
              </w:rPr>
              <w:t xml:space="preserve"> di </w:t>
            </w:r>
            <w:r w:rsidRPr="00625F63">
              <w:rPr>
                <w:u w:val="single"/>
                <w:lang w:val="it-IT" w:eastAsia="en-US"/>
              </w:rPr>
              <w:t xml:space="preserve">non essere </w:t>
            </w:r>
            <w:r>
              <w:rPr>
                <w:u w:val="single"/>
                <w:lang w:val="it-IT" w:eastAsia="en-US"/>
              </w:rPr>
              <w:t>tenuto all’applicazione</w:t>
            </w:r>
            <w:r w:rsidRPr="00F54FD1">
              <w:rPr>
                <w:lang w:val="it-IT" w:eastAsia="en-US"/>
              </w:rPr>
              <w:t xml:space="preserve"> </w:t>
            </w:r>
            <w:r w:rsidRPr="0059755D">
              <w:rPr>
                <w:lang w:val="it-IT" w:eastAsia="en-US"/>
              </w:rPr>
              <w:t>della L</w:t>
            </w:r>
            <w:r>
              <w:rPr>
                <w:lang w:val="it-IT" w:eastAsia="en-US"/>
              </w:rPr>
              <w:t>egge</w:t>
            </w:r>
            <w:r w:rsidRPr="0059755D">
              <w:rPr>
                <w:lang w:val="it-IT" w:eastAsia="en-US"/>
              </w:rPr>
              <w:t xml:space="preserve"> n. 68/1999</w:t>
            </w:r>
            <w:r>
              <w:rPr>
                <w:lang w:val="it-IT" w:eastAsia="en-US"/>
              </w:rPr>
              <w:t>, ovvero</w:t>
            </w:r>
          </w:p>
          <w:p w14:paraId="56C71B4C" w14:textId="49526992" w:rsidR="00F54FD1" w:rsidRPr="00C812B7" w:rsidRDefault="00F54FD1" w:rsidP="00F54FD1">
            <w:pPr>
              <w:spacing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sdt>
              <w:sdtPr>
                <w:rPr>
                  <w:sz w:val="30"/>
                  <w:szCs w:val="30"/>
                  <w:lang w:val="it-IT"/>
                </w:rPr>
                <w:id w:val="18924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  <w:lang w:val="it-IT"/>
                  </w:rPr>
                  <w:t>☐</w:t>
                </w:r>
              </w:sdtContent>
            </w:sdt>
            <w:r w:rsidRPr="00F54FD1">
              <w:rPr>
                <w:sz w:val="30"/>
                <w:szCs w:val="30"/>
                <w:lang w:val="it-IT"/>
              </w:rPr>
              <w:t xml:space="preserve"> </w:t>
            </w:r>
            <w:r w:rsidRPr="00F54FD1">
              <w:rPr>
                <w:lang w:val="it-IT" w:eastAsia="en-US"/>
              </w:rPr>
              <w:t>di</w:t>
            </w:r>
            <w:r w:rsidRPr="0059755D">
              <w:rPr>
                <w:lang w:val="it-IT" w:eastAsia="en-US"/>
              </w:rPr>
              <w:t xml:space="preserve"> </w:t>
            </w:r>
            <w:r w:rsidRPr="00625F63">
              <w:rPr>
                <w:u w:val="single"/>
                <w:lang w:val="it-IT" w:eastAsia="en-US"/>
              </w:rPr>
              <w:t>essere</w:t>
            </w:r>
            <w:r>
              <w:rPr>
                <w:u w:val="single"/>
                <w:lang w:val="it-IT" w:eastAsia="en-US"/>
              </w:rPr>
              <w:t xml:space="preserve"> tenuto all’applicazione</w:t>
            </w:r>
            <w:r w:rsidRPr="00F54FD1">
              <w:rPr>
                <w:lang w:val="it-IT" w:eastAsia="en-US"/>
              </w:rPr>
              <w:t xml:space="preserve"> della</w:t>
            </w:r>
            <w:r w:rsidRPr="0059755D">
              <w:rPr>
                <w:lang w:val="it-IT" w:eastAsia="en-US"/>
              </w:rPr>
              <w:t xml:space="preserve"> L</w:t>
            </w:r>
            <w:r>
              <w:rPr>
                <w:lang w:val="it-IT" w:eastAsia="en-US"/>
              </w:rPr>
              <w:t>egge</w:t>
            </w:r>
            <w:r w:rsidRPr="0059755D">
              <w:rPr>
                <w:lang w:val="it-IT" w:eastAsia="en-US"/>
              </w:rPr>
              <w:t xml:space="preserve"> n. 68/1999</w:t>
            </w:r>
            <w:r>
              <w:rPr>
                <w:lang w:val="it-IT" w:eastAsia="en-US"/>
              </w:rPr>
              <w:t>.</w:t>
            </w:r>
          </w:p>
        </w:tc>
      </w:tr>
      <w:tr w:rsidR="00F54FD1" w:rsidRPr="00F54FD1" w14:paraId="292F398E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auto"/>
          </w:tcPr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4002"/>
              <w:gridCol w:w="3076"/>
              <w:gridCol w:w="2446"/>
            </w:tblGrid>
            <w:tr w:rsidR="00F54FD1" w:rsidRPr="00CE6D08" w14:paraId="00AFBF08" w14:textId="77777777" w:rsidTr="00AC4EA0">
              <w:trPr>
                <w:trHeight w:val="176"/>
              </w:trPr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F26C4" w14:textId="1F1BEE35" w:rsidR="00F54FD1" w:rsidRPr="00CE6D08" w:rsidRDefault="00F54FD1" w:rsidP="00F54FD1">
                  <w:pPr>
                    <w:jc w:val="center"/>
                    <w:rPr>
                      <w:b/>
                      <w:lang w:val="it-IT"/>
                    </w:rPr>
                  </w:pPr>
                  <w:r w:rsidRPr="002D1E1C">
                    <w:rPr>
                      <w:b/>
                    </w:rPr>
                    <w:t>DENOMINAZIONE</w:t>
                  </w:r>
                  <w:r>
                    <w:rPr>
                      <w:b/>
                    </w:rPr>
                    <w:t xml:space="preserve"> e FORMA GIURIDICA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F2B02" w14:textId="77777777" w:rsidR="00F54FD1" w:rsidRPr="00CE6D08" w:rsidRDefault="00F54FD1" w:rsidP="00F54FD1">
                  <w:pPr>
                    <w:jc w:val="center"/>
                    <w:rPr>
                      <w:b/>
                      <w:lang w:val="it-IT"/>
                    </w:rPr>
                  </w:pPr>
                  <w:r w:rsidRPr="00CE6D08">
                    <w:rPr>
                      <w:b/>
                      <w:lang w:val="it-IT"/>
                    </w:rPr>
                    <w:t>SEDE LEGALE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1C497" w14:textId="77777777" w:rsidR="00F54FD1" w:rsidRPr="00CE6D08" w:rsidRDefault="00F54FD1" w:rsidP="00F54FD1">
                  <w:pPr>
                    <w:jc w:val="center"/>
                    <w:rPr>
                      <w:b/>
                      <w:lang w:val="it-IT"/>
                    </w:rPr>
                  </w:pPr>
                  <w:r w:rsidRPr="00CE6D08">
                    <w:rPr>
                      <w:b/>
                      <w:lang w:val="it-IT"/>
                    </w:rPr>
                    <w:t>P. IVA</w:t>
                  </w:r>
                </w:p>
              </w:tc>
            </w:tr>
            <w:tr w:rsidR="00F54FD1" w:rsidRPr="00CE6D08" w14:paraId="12D1264D" w14:textId="77777777" w:rsidTr="00AC4EA0">
              <w:trPr>
                <w:trHeight w:val="301"/>
              </w:trPr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F76B6" w14:textId="28A6BD2D" w:rsidR="00F54FD1" w:rsidRPr="00CE6D08" w:rsidRDefault="00F54FD1" w:rsidP="00F54FD1">
                  <w:pPr>
                    <w:ind w:left="-35"/>
                    <w:rPr>
                      <w:lang w:val="it-IT"/>
                    </w:rPr>
                  </w:pPr>
                  <w:r w:rsidRPr="00943EC8">
                    <w:rPr>
                      <w:lang w:val="it-IT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943EC8">
                    <w:rPr>
                      <w:lang w:val="it-IT"/>
                    </w:rPr>
                    <w:instrText xml:space="preserve"> FORMDROPDOWN </w:instrText>
                  </w:r>
                  <w:r>
                    <w:rPr>
                      <w:lang w:val="it-IT"/>
                    </w:rPr>
                  </w:r>
                  <w:r>
                    <w:rPr>
                      <w:lang w:val="it-IT"/>
                    </w:rPr>
                    <w:fldChar w:fldCharType="separate"/>
                  </w:r>
                  <w:r w:rsidRPr="00943EC8">
                    <w:rPr>
                      <w:lang w:val="it-IT"/>
                    </w:rPr>
                    <w:fldChar w:fldCharType="end"/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FDB6F" w14:textId="5C265222" w:rsidR="00F54FD1" w:rsidRPr="00CE6D08" w:rsidRDefault="00F54FD1" w:rsidP="00F54FD1">
                  <w:pPr>
                    <w:rPr>
                      <w:lang w:val="it-IT"/>
                    </w:rPr>
                  </w:pPr>
                  <w:r w:rsidRPr="00943EC8">
                    <w:rPr>
                      <w:lang w:val="it-IT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943EC8">
                    <w:rPr>
                      <w:lang w:val="it-IT"/>
                    </w:rPr>
                    <w:instrText xml:space="preserve"> FORMDROPDOWN </w:instrText>
                  </w:r>
                  <w:r>
                    <w:rPr>
                      <w:lang w:val="it-IT"/>
                    </w:rPr>
                  </w:r>
                  <w:r>
                    <w:rPr>
                      <w:lang w:val="it-IT"/>
                    </w:rPr>
                    <w:fldChar w:fldCharType="separate"/>
                  </w:r>
                  <w:r w:rsidRPr="00943EC8">
                    <w:rPr>
                      <w:lang w:val="it-IT"/>
                    </w:rPr>
                    <w:fldChar w:fldCharType="end"/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7C299" w14:textId="3456B5A3" w:rsidR="00F54FD1" w:rsidRPr="00CE6D08" w:rsidRDefault="00F54FD1" w:rsidP="00F54FD1">
                  <w:pPr>
                    <w:ind w:left="-35"/>
                    <w:rPr>
                      <w:lang w:val="it-IT"/>
                    </w:rPr>
                  </w:pPr>
                  <w:r w:rsidRPr="00943EC8">
                    <w:rPr>
                      <w:lang w:val="it-IT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943EC8">
                    <w:rPr>
                      <w:lang w:val="it-IT"/>
                    </w:rPr>
                    <w:instrText xml:space="preserve"> FORMDROPDOWN </w:instrText>
                  </w:r>
                  <w:r>
                    <w:rPr>
                      <w:lang w:val="it-IT"/>
                    </w:rPr>
                  </w:r>
                  <w:r>
                    <w:rPr>
                      <w:lang w:val="it-IT"/>
                    </w:rPr>
                    <w:fldChar w:fldCharType="separate"/>
                  </w:r>
                  <w:r w:rsidRPr="00943EC8">
                    <w:rPr>
                      <w:lang w:val="it-IT"/>
                    </w:rPr>
                    <w:fldChar w:fldCharType="end"/>
                  </w:r>
                </w:p>
              </w:tc>
            </w:tr>
          </w:tbl>
          <w:p w14:paraId="7776F202" w14:textId="4F0437E6" w:rsidR="00F54FD1" w:rsidRPr="00C812B7" w:rsidRDefault="00F54FD1" w:rsidP="00F54FD1">
            <w:pPr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</w:p>
        </w:tc>
      </w:tr>
      <w:tr w:rsidR="00F54FD1" w:rsidRPr="00F54FD1" w14:paraId="45290920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auto"/>
          </w:tcPr>
          <w:p w14:paraId="3CAC9DA8" w14:textId="496D10AA" w:rsidR="00F54FD1" w:rsidRPr="00C812B7" w:rsidRDefault="00AC4EA0" w:rsidP="00AC4EA0">
            <w:pPr>
              <w:spacing w:before="240"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>
              <w:rPr>
                <w:lang w:val="it-IT"/>
              </w:rPr>
              <w:t>Distinti</w:t>
            </w:r>
            <w:r w:rsidRPr="002703B5">
              <w:rPr>
                <w:lang w:val="it-IT"/>
              </w:rPr>
              <w:t xml:space="preserve"> saluti</w:t>
            </w:r>
          </w:p>
        </w:tc>
      </w:tr>
      <w:tr w:rsidR="0059755D" w:rsidRPr="00F16DDB" w14:paraId="25822015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auto"/>
          </w:tcPr>
          <w:p w14:paraId="3B539A72" w14:textId="26C42EE9" w:rsidR="0059755D" w:rsidRPr="00C45B34" w:rsidRDefault="00AC4EA0" w:rsidP="00420F6B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  <w:r w:rsidR="0059755D" w:rsidRPr="00C45B34">
              <w:rPr>
                <w:sz w:val="20"/>
                <w:lang w:val="it-IT"/>
              </w:rPr>
              <w:t>’addetto ai controlli</w:t>
            </w:r>
          </w:p>
          <w:p w14:paraId="5F589D68" w14:textId="4FF66B37" w:rsidR="00FB5719" w:rsidRPr="00C45B34" w:rsidRDefault="00AC4EA0" w:rsidP="00420F6B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6"/>
          </w:p>
          <w:p w14:paraId="23058312" w14:textId="1E4581A0" w:rsidR="00FB5719" w:rsidRPr="00420F6B" w:rsidRDefault="0059755D" w:rsidP="00AC4EA0">
            <w:pPr>
              <w:pStyle w:val="ZurKenntnisPerconoscenza"/>
              <w:spacing w:line="240" w:lineRule="auto"/>
              <w:jc w:val="right"/>
              <w:rPr>
                <w:i/>
                <w:iCs/>
                <w:sz w:val="18"/>
                <w:szCs w:val="18"/>
                <w:lang w:val="it-IT"/>
              </w:rPr>
            </w:pPr>
            <w:r w:rsidRPr="00C45B34">
              <w:rPr>
                <w:i/>
                <w:iCs/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0C15979B" w14:textId="77777777" w:rsidR="003B0939" w:rsidRPr="00625F63" w:rsidRDefault="003B0939" w:rsidP="00CD47BE">
      <w:pPr>
        <w:rPr>
          <w:lang w:val="it-IT"/>
        </w:rPr>
      </w:pPr>
    </w:p>
    <w:sectPr w:rsidR="003B0939" w:rsidRPr="00625F63" w:rsidSect="00625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2" w:right="1418" w:bottom="964" w:left="1418" w:header="284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5D53" w14:textId="77777777" w:rsidR="00D074A2" w:rsidRDefault="00D074A2">
      <w:r>
        <w:separator/>
      </w:r>
    </w:p>
  </w:endnote>
  <w:endnote w:type="continuationSeparator" w:id="0">
    <w:p w14:paraId="625D945A" w14:textId="77777777" w:rsidR="00D074A2" w:rsidRDefault="00D0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7FCC" w14:textId="77777777" w:rsidR="002C1762" w:rsidRDefault="002C1762" w:rsidP="00E46A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5F959D" w14:textId="77777777" w:rsidR="002C1762" w:rsidRDefault="002C1762" w:rsidP="005E18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147F4DF6" w14:textId="77777777" w:rsidTr="00CD47BE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6CCCF60" w14:textId="77777777" w:rsidR="00FB5719" w:rsidRPr="00244745" w:rsidRDefault="00FB5719" w:rsidP="00FB5719">
          <w:pPr>
            <w:spacing w:before="80" w:line="180" w:lineRule="exact"/>
            <w:ind w:right="46"/>
            <w:jc w:val="right"/>
            <w:rPr>
              <w:sz w:val="16"/>
            </w:rPr>
          </w:pPr>
          <w:r w:rsidRPr="00244745">
            <w:rPr>
              <w:sz w:val="16"/>
            </w:rPr>
            <w:t xml:space="preserve">Südtiroler </w:t>
          </w:r>
          <w:r w:rsidRPr="00D178D1">
            <w:rPr>
              <w:sz w:val="16"/>
            </w:rPr>
            <w:t>Straße</w:t>
          </w:r>
          <w:r w:rsidRPr="00244745">
            <w:rPr>
              <w:sz w:val="16"/>
            </w:rPr>
            <w:t xml:space="preserve"> 50 </w:t>
          </w:r>
          <w:r>
            <w:rPr>
              <w:sz w:val="16"/>
            </w:rPr>
            <w:sym w:font="Wingdings" w:char="F09F"/>
          </w:r>
          <w:r w:rsidRPr="00244745">
            <w:rPr>
              <w:sz w:val="16"/>
            </w:rPr>
            <w:t xml:space="preserve"> 39100 Bozen</w:t>
          </w:r>
        </w:p>
        <w:p w14:paraId="2A3C91BC" w14:textId="77777777" w:rsidR="00FB5719" w:rsidRPr="00244745" w:rsidRDefault="00FB5719" w:rsidP="00FB5719">
          <w:pPr>
            <w:spacing w:line="180" w:lineRule="exact"/>
            <w:ind w:right="46"/>
            <w:jc w:val="right"/>
            <w:rPr>
              <w:sz w:val="16"/>
              <w:szCs w:val="16"/>
            </w:rPr>
          </w:pPr>
          <w:r w:rsidRPr="00244745">
            <w:rPr>
              <w:sz w:val="16"/>
              <w:szCs w:val="16"/>
            </w:rPr>
            <w:t>Tel. 0471 41 40 90 – 41 40 9</w:t>
          </w:r>
          <w:r>
            <w:rPr>
              <w:sz w:val="16"/>
              <w:szCs w:val="16"/>
            </w:rPr>
            <w:t>2</w:t>
          </w:r>
        </w:p>
        <w:p w14:paraId="70AF9683" w14:textId="77777777" w:rsidR="00FB5719" w:rsidRPr="00244745" w:rsidRDefault="00FB5719" w:rsidP="00FB5719">
          <w:pPr>
            <w:ind w:right="46"/>
            <w:jc w:val="right"/>
            <w:rPr>
              <w:sz w:val="16"/>
              <w:szCs w:val="16"/>
            </w:rPr>
          </w:pPr>
          <w:r w:rsidRPr="00244745">
            <w:rPr>
              <w:sz w:val="16"/>
              <w:szCs w:val="16"/>
            </w:rPr>
            <w:t>http://aov.provinz.bz.it</w:t>
          </w:r>
        </w:p>
        <w:p w14:paraId="1B2E08CB" w14:textId="77777777" w:rsidR="00FB5719" w:rsidRPr="00A92617" w:rsidRDefault="00CE4015" w:rsidP="00FB5719">
          <w:pPr>
            <w:spacing w:line="180" w:lineRule="exact"/>
            <w:ind w:right="46"/>
            <w:jc w:val="right"/>
            <w:rPr>
              <w:sz w:val="16"/>
              <w:szCs w:val="16"/>
              <w:lang w:val="fr-FR"/>
            </w:rPr>
          </w:pPr>
          <w:hyperlink r:id="rId1" w:history="1">
            <w:r w:rsidR="00FB5719" w:rsidRPr="00A92617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controlli.acp@pec.prov.bz.it</w:t>
            </w:r>
          </w:hyperlink>
        </w:p>
        <w:p w14:paraId="5014081F" w14:textId="77777777" w:rsidR="00FB5719" w:rsidRPr="00C226BA" w:rsidRDefault="00FB5719" w:rsidP="00FB5719">
          <w:pPr>
            <w:spacing w:line="180" w:lineRule="exact"/>
            <w:ind w:right="46"/>
            <w:jc w:val="right"/>
            <w:rPr>
              <w:sz w:val="16"/>
              <w:szCs w:val="16"/>
              <w:lang w:val="fr-FR"/>
            </w:rPr>
          </w:pPr>
          <w:r w:rsidRPr="00C226BA">
            <w:rPr>
              <w:rStyle w:val="Hyperlink"/>
              <w:color w:val="auto"/>
              <w:sz w:val="16"/>
              <w:szCs w:val="16"/>
              <w:u w:val="none"/>
              <w:lang w:val="fr-FR"/>
            </w:rPr>
            <w:t>aov.acp.audit@provinz.bz.it</w:t>
          </w:r>
        </w:p>
        <w:p w14:paraId="24D702A6" w14:textId="2B8865D4" w:rsidR="002C1762" w:rsidRPr="009F1EF8" w:rsidRDefault="00FB5719" w:rsidP="00FB5719">
          <w:pPr>
            <w:spacing w:line="180" w:lineRule="exact"/>
            <w:jc w:val="right"/>
            <w:rPr>
              <w:sz w:val="16"/>
            </w:rPr>
          </w:pPr>
          <w:proofErr w:type="spellStart"/>
          <w:proofErr w:type="gramStart"/>
          <w:r>
            <w:rPr>
              <w:sz w:val="16"/>
            </w:rPr>
            <w:t>Steuernr</w:t>
          </w:r>
          <w:proofErr w:type="spellEnd"/>
          <w:r>
            <w:rPr>
              <w:sz w:val="16"/>
            </w:rPr>
            <w:t>./</w:t>
          </w:r>
          <w:proofErr w:type="spellStart"/>
          <w:proofErr w:type="gramEnd"/>
          <w:r>
            <w:rPr>
              <w:sz w:val="16"/>
            </w:rPr>
            <w:t>Mwst.Nr</w:t>
          </w:r>
          <w:proofErr w:type="spellEnd"/>
          <w:r>
            <w:rPr>
              <w:sz w:val="16"/>
            </w:rPr>
            <w:t>. 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678D56FF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344F536C" w14:textId="77777777" w:rsidR="002C1762" w:rsidRPr="009F1EF8" w:rsidRDefault="002C1762" w:rsidP="00CD47BE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62402774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4DEBC04" w14:textId="77777777" w:rsidR="00FB5719" w:rsidRPr="00FB5719" w:rsidRDefault="00FB5719" w:rsidP="00FB5719">
          <w:pPr>
            <w:spacing w:before="80" w:line="180" w:lineRule="exact"/>
            <w:ind w:left="14"/>
            <w:rPr>
              <w:sz w:val="16"/>
              <w:lang w:val="it-IT"/>
            </w:rPr>
          </w:pPr>
          <w:r w:rsidRPr="00FB5719">
            <w:rPr>
              <w:sz w:val="16"/>
              <w:lang w:val="it-IT"/>
            </w:rPr>
            <w:t xml:space="preserve">via Alto Adige 50 </w:t>
          </w:r>
          <w:r>
            <w:rPr>
              <w:sz w:val="16"/>
            </w:rPr>
            <w:sym w:font="Wingdings" w:char="F09F"/>
          </w:r>
          <w:r w:rsidRPr="00FB5719">
            <w:rPr>
              <w:sz w:val="16"/>
              <w:lang w:val="it-IT"/>
            </w:rPr>
            <w:t xml:space="preserve"> 39100 Bolzano</w:t>
          </w:r>
        </w:p>
        <w:p w14:paraId="7FDFC5CF" w14:textId="77777777" w:rsidR="00FB5719" w:rsidRPr="00FB5719" w:rsidRDefault="00FB5719" w:rsidP="00FB5719">
          <w:pPr>
            <w:spacing w:line="180" w:lineRule="exact"/>
            <w:ind w:left="14"/>
            <w:rPr>
              <w:sz w:val="16"/>
              <w:lang w:val="it-IT"/>
            </w:rPr>
          </w:pPr>
          <w:r w:rsidRPr="00FB5719">
            <w:rPr>
              <w:sz w:val="16"/>
              <w:lang w:val="it-IT"/>
            </w:rPr>
            <w:t xml:space="preserve">Tel. 0471 </w:t>
          </w:r>
          <w:r w:rsidRPr="00FB5719">
            <w:rPr>
              <w:sz w:val="16"/>
              <w:szCs w:val="16"/>
              <w:lang w:val="it-IT"/>
            </w:rPr>
            <w:t xml:space="preserve">41 40 90 – 41 40 92 </w:t>
          </w:r>
        </w:p>
        <w:p w14:paraId="46B486AB" w14:textId="77777777" w:rsidR="00FB5719" w:rsidRPr="00FB5719" w:rsidRDefault="00CE4015" w:rsidP="00FB5719">
          <w:pPr>
            <w:ind w:left="14"/>
            <w:rPr>
              <w:sz w:val="16"/>
              <w:szCs w:val="16"/>
              <w:lang w:val="it-IT"/>
            </w:rPr>
          </w:pPr>
          <w:hyperlink r:id="rId2" w:history="1">
            <w:r w:rsidR="00FB5719" w:rsidRPr="00FB5719">
              <w:rPr>
                <w:sz w:val="16"/>
                <w:szCs w:val="16"/>
                <w:lang w:val="it-IT"/>
              </w:rPr>
              <w:t>http://acp.provincia.bz.it</w:t>
            </w:r>
          </w:hyperlink>
        </w:p>
        <w:p w14:paraId="169F1A53" w14:textId="77777777" w:rsidR="00FB5719" w:rsidRPr="00C226BA" w:rsidRDefault="00CE4015" w:rsidP="00FB5719">
          <w:pPr>
            <w:spacing w:line="180" w:lineRule="exact"/>
            <w:ind w:left="14"/>
            <w:rPr>
              <w:sz w:val="16"/>
              <w:szCs w:val="16"/>
              <w:lang w:val="fr-FR"/>
            </w:rPr>
          </w:pPr>
          <w:hyperlink r:id="rId3" w:history="1">
            <w:r w:rsidR="00FB5719" w:rsidRPr="00A92617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controlli.acp@p</w:t>
            </w:r>
            <w:r w:rsidR="00FB5719" w:rsidRPr="00C226BA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ec.prov.bz.it</w:t>
            </w:r>
          </w:hyperlink>
        </w:p>
        <w:p w14:paraId="70C1B193" w14:textId="77777777" w:rsidR="00FB5719" w:rsidRPr="00C226BA" w:rsidRDefault="00FB5719" w:rsidP="00FB5719">
          <w:pPr>
            <w:spacing w:line="180" w:lineRule="exact"/>
            <w:ind w:left="14"/>
            <w:rPr>
              <w:sz w:val="16"/>
              <w:szCs w:val="16"/>
              <w:lang w:val="fr-FR"/>
            </w:rPr>
          </w:pPr>
          <w:r w:rsidRPr="00C226BA">
            <w:rPr>
              <w:rStyle w:val="Hyperlink"/>
              <w:color w:val="auto"/>
              <w:sz w:val="16"/>
              <w:szCs w:val="16"/>
              <w:u w:val="none"/>
              <w:lang w:val="fr-FR"/>
            </w:rPr>
            <w:t>aov-acp.audit@provincia.bz.it</w:t>
          </w:r>
        </w:p>
        <w:p w14:paraId="3EB3D857" w14:textId="51C642EC" w:rsidR="002C1762" w:rsidRPr="009F1EF8" w:rsidRDefault="00FB5719" w:rsidP="00FB5719">
          <w:pPr>
            <w:spacing w:line="180" w:lineRule="exact"/>
            <w:rPr>
              <w:sz w:val="16"/>
            </w:rPr>
          </w:pPr>
          <w:proofErr w:type="spellStart"/>
          <w:r>
            <w:rPr>
              <w:sz w:val="16"/>
            </w:rPr>
            <w:t>Codice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fiscale</w:t>
          </w:r>
          <w:proofErr w:type="spellEnd"/>
          <w:r>
            <w:rPr>
              <w:sz w:val="16"/>
            </w:rPr>
            <w:t>/Partita Iva 94116410211</w:t>
          </w:r>
        </w:p>
      </w:tc>
    </w:tr>
  </w:tbl>
  <w:p w14:paraId="72DE8D5D" w14:textId="77777777" w:rsidR="002C1762" w:rsidRDefault="002C1762" w:rsidP="00CD47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1029" w14:textId="77777777" w:rsidR="00420F6B" w:rsidRDefault="00420F6B"/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052B550E" w14:textId="77777777" w:rsidTr="00420F6B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B8EFE5F" w14:textId="059FBBA7" w:rsidR="002C1762" w:rsidRPr="009F1EF8" w:rsidRDefault="002C1762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37C17ED2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152AFEF5" w14:textId="77777777" w:rsidR="002C1762" w:rsidRPr="009F1EF8" w:rsidRDefault="002C1762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2D83A71D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30C2D1D" w14:textId="5BEE9D61" w:rsidR="002C1762" w:rsidRPr="009F1EF8" w:rsidRDefault="002C1762">
          <w:pPr>
            <w:spacing w:line="180" w:lineRule="exact"/>
            <w:rPr>
              <w:sz w:val="16"/>
            </w:rPr>
          </w:pPr>
        </w:p>
      </w:tc>
    </w:tr>
  </w:tbl>
  <w:p w14:paraId="6A6AB14F" w14:textId="77777777" w:rsidR="002C1762" w:rsidRPr="00420F6B" w:rsidRDefault="002C1762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33A8" w14:textId="77777777" w:rsidR="00D074A2" w:rsidRDefault="00D074A2">
      <w:r>
        <w:separator/>
      </w:r>
    </w:p>
  </w:footnote>
  <w:footnote w:type="continuationSeparator" w:id="0">
    <w:p w14:paraId="181B45ED" w14:textId="77777777" w:rsidR="00D074A2" w:rsidRDefault="00D0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AD62" w14:textId="77777777" w:rsidR="002C1762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59F05314" w14:textId="77777777" w:rsidR="002C1762" w:rsidRDefault="002C1762" w:rsidP="00E952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903" w14:textId="77777777" w:rsidR="002C1762" w:rsidRPr="00E952F7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 w:rsidRPr="00E952F7">
      <w:rPr>
        <w:rStyle w:val="Seitenzahl"/>
      </w:rPr>
      <w:fldChar w:fldCharType="begin"/>
    </w:r>
    <w:r w:rsidRPr="00E952F7">
      <w:rPr>
        <w:rStyle w:val="Seitenzahl"/>
      </w:rPr>
      <w:instrText xml:space="preserve">PAGE  </w:instrText>
    </w:r>
    <w:r w:rsidRPr="00E952F7"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 w:rsidRPr="00E952F7">
      <w:rPr>
        <w:rStyle w:val="Seitenzahl"/>
      </w:rPr>
      <w:fldChar w:fldCharType="end"/>
    </w:r>
  </w:p>
  <w:p w14:paraId="2FCE363E" w14:textId="77777777" w:rsidR="002C1762" w:rsidRDefault="002C1762" w:rsidP="00CD47BE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710C61" w:rsidRPr="00F16DDB" w14:paraId="797ECAC7" w14:textId="77777777" w:rsidTr="00F17C7E">
      <w:trPr>
        <w:cantSplit/>
        <w:trHeight w:hRule="exact" w:val="460"/>
        <w:jc w:val="center"/>
      </w:trPr>
      <w:tc>
        <w:tcPr>
          <w:tcW w:w="4990" w:type="dxa"/>
        </w:tcPr>
        <w:p w14:paraId="2168B068" w14:textId="4793A14C" w:rsidR="00710C61" w:rsidRDefault="00710C61" w:rsidP="00710C61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</w:p>
      </w:tc>
      <w:tc>
        <w:tcPr>
          <w:tcW w:w="1361" w:type="dxa"/>
          <w:vMerge w:val="restart"/>
        </w:tcPr>
        <w:p w14:paraId="48444638" w14:textId="5F7C88A9" w:rsidR="00710C61" w:rsidRDefault="00710C61" w:rsidP="00710C61">
          <w:pPr>
            <w:jc w:val="center"/>
          </w:pPr>
        </w:p>
      </w:tc>
      <w:tc>
        <w:tcPr>
          <w:tcW w:w="4990" w:type="dxa"/>
        </w:tcPr>
        <w:p w14:paraId="7E46B446" w14:textId="3B9BB506" w:rsidR="00710C61" w:rsidRPr="00E743D8" w:rsidRDefault="00710C61" w:rsidP="00710C61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</w:p>
      </w:tc>
    </w:tr>
    <w:tr w:rsidR="00710C61" w:rsidRPr="001006E2" w14:paraId="0CDC6B5E" w14:textId="77777777" w:rsidTr="00F17C7E">
      <w:trPr>
        <w:cantSplit/>
        <w:trHeight w:hRule="exact" w:val="1334"/>
        <w:jc w:val="center"/>
      </w:trPr>
      <w:tc>
        <w:tcPr>
          <w:tcW w:w="4990" w:type="dxa"/>
          <w:tcBorders>
            <w:top w:val="single" w:sz="2" w:space="0" w:color="auto"/>
          </w:tcBorders>
        </w:tcPr>
        <w:p w14:paraId="0707E63D" w14:textId="051A1F09" w:rsidR="00710C61" w:rsidRPr="00D516F2" w:rsidRDefault="00710C61" w:rsidP="00F16DDB">
          <w:pPr>
            <w:spacing w:before="70" w:line="200" w:lineRule="exact"/>
            <w:jc w:val="right"/>
            <w:rPr>
              <w:b/>
            </w:rPr>
          </w:pPr>
        </w:p>
      </w:tc>
      <w:tc>
        <w:tcPr>
          <w:tcW w:w="1361" w:type="dxa"/>
          <w:vMerge/>
        </w:tcPr>
        <w:p w14:paraId="55185992" w14:textId="77777777" w:rsidR="00710C61" w:rsidRPr="00D516F2" w:rsidRDefault="00710C61" w:rsidP="00710C61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65691F23" w14:textId="77777777" w:rsidR="00710C61" w:rsidRPr="001006E2" w:rsidRDefault="00710C61" w:rsidP="00F16DDB">
          <w:pPr>
            <w:spacing w:line="200" w:lineRule="exact"/>
            <w:rPr>
              <w:b/>
              <w:lang w:val="it-IT"/>
            </w:rPr>
          </w:pPr>
        </w:p>
      </w:tc>
    </w:tr>
  </w:tbl>
  <w:p w14:paraId="7F0FACF7" w14:textId="77777777" w:rsidR="002C1762" w:rsidRPr="00625F63" w:rsidRDefault="002C1762" w:rsidP="00625F63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601298"/>
    <w:multiLevelType w:val="hybridMultilevel"/>
    <w:tmpl w:val="C226C2E6"/>
    <w:lvl w:ilvl="0" w:tplc="6EC631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E5D6A"/>
    <w:multiLevelType w:val="hybridMultilevel"/>
    <w:tmpl w:val="560096F6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5619CD"/>
    <w:multiLevelType w:val="hybridMultilevel"/>
    <w:tmpl w:val="0BC018B0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1">
    <w:nsid w:val="11C86631"/>
    <w:multiLevelType w:val="hybridMultilevel"/>
    <w:tmpl w:val="D92E76CE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720D41"/>
    <w:multiLevelType w:val="hybridMultilevel"/>
    <w:tmpl w:val="330A73D2"/>
    <w:lvl w:ilvl="0" w:tplc="75F8161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1">
    <w:nsid w:val="14C02C62"/>
    <w:multiLevelType w:val="hybridMultilevel"/>
    <w:tmpl w:val="C6E264D4"/>
    <w:lvl w:ilvl="0" w:tplc="C212B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A247A6"/>
    <w:multiLevelType w:val="hybridMultilevel"/>
    <w:tmpl w:val="D5C8F6B6"/>
    <w:lvl w:ilvl="0" w:tplc="F576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C7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8813145"/>
    <w:multiLevelType w:val="hybridMultilevel"/>
    <w:tmpl w:val="A426EF0E"/>
    <w:lvl w:ilvl="0" w:tplc="4EB27348">
      <w:start w:val="1"/>
      <w:numFmt w:val="none"/>
      <w:lvlText w:val="1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6539A2"/>
    <w:multiLevelType w:val="hybridMultilevel"/>
    <w:tmpl w:val="7A24274A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D8B058C"/>
    <w:multiLevelType w:val="hybridMultilevel"/>
    <w:tmpl w:val="2C3682C2"/>
    <w:lvl w:ilvl="0" w:tplc="FB78F0E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02A1F79"/>
    <w:multiLevelType w:val="hybridMultilevel"/>
    <w:tmpl w:val="15E8B48C"/>
    <w:lvl w:ilvl="0" w:tplc="3BF0DA52">
      <w:start w:val="1"/>
      <w:numFmt w:val="lowerLetter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1">
    <w:nsid w:val="223A39AD"/>
    <w:multiLevelType w:val="hybridMultilevel"/>
    <w:tmpl w:val="078CF20A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CACC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vertAlign w:val="baseline"/>
      </w:rPr>
    </w:lvl>
    <w:lvl w:ilvl="2" w:tplc="F34431D4">
      <w:start w:val="5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Aria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3A812B8"/>
    <w:multiLevelType w:val="hybridMultilevel"/>
    <w:tmpl w:val="5AA0387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9024598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10C63"/>
    <w:multiLevelType w:val="hybridMultilevel"/>
    <w:tmpl w:val="AE7C482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1">
    <w:nsid w:val="2A512F64"/>
    <w:multiLevelType w:val="hybridMultilevel"/>
    <w:tmpl w:val="504CF57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34431D4">
      <w:start w:val="5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D7D5C35"/>
    <w:multiLevelType w:val="hybridMultilevel"/>
    <w:tmpl w:val="3A8A48AE"/>
    <w:lvl w:ilvl="0" w:tplc="F34431D4">
      <w:start w:val="5"/>
      <w:numFmt w:val="bullet"/>
      <w:lvlText w:val=""/>
      <w:lvlJc w:val="left"/>
      <w:pPr>
        <w:tabs>
          <w:tab w:val="num" w:pos="974"/>
        </w:tabs>
        <w:ind w:left="974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6" w15:restartNumberingAfterBreak="1">
    <w:nsid w:val="2E390A45"/>
    <w:multiLevelType w:val="hybridMultilevel"/>
    <w:tmpl w:val="6E08A17A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 w15:restartNumberingAfterBreak="1">
    <w:nsid w:val="2F690F13"/>
    <w:multiLevelType w:val="multilevel"/>
    <w:tmpl w:val="2C866E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30712DFA"/>
    <w:multiLevelType w:val="hybridMultilevel"/>
    <w:tmpl w:val="F9C6DA2A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1">
    <w:nsid w:val="363B40E0"/>
    <w:multiLevelType w:val="hybridMultilevel"/>
    <w:tmpl w:val="31247B1C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77A09B4"/>
    <w:multiLevelType w:val="hybridMultilevel"/>
    <w:tmpl w:val="D57A5B96"/>
    <w:lvl w:ilvl="0" w:tplc="111A4DAE">
      <w:start w:val="3"/>
      <w:numFmt w:val="none"/>
      <w:lvlText w:val="1)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8E9753F"/>
    <w:multiLevelType w:val="hybridMultilevel"/>
    <w:tmpl w:val="995025C8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39181908"/>
    <w:multiLevelType w:val="hybridMultilevel"/>
    <w:tmpl w:val="5694D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A047CF6"/>
    <w:multiLevelType w:val="hybridMultilevel"/>
    <w:tmpl w:val="887A4786"/>
    <w:lvl w:ilvl="0" w:tplc="0407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4" w15:restartNumberingAfterBreak="1">
    <w:nsid w:val="3D1764EE"/>
    <w:multiLevelType w:val="hybridMultilevel"/>
    <w:tmpl w:val="B680C72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513D2D"/>
    <w:multiLevelType w:val="multilevel"/>
    <w:tmpl w:val="33662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1">
    <w:nsid w:val="46E0384D"/>
    <w:multiLevelType w:val="hybridMultilevel"/>
    <w:tmpl w:val="9FDE833A"/>
    <w:lvl w:ilvl="0" w:tplc="9C5C16F2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7" w15:restartNumberingAfterBreak="0">
    <w:nsid w:val="47B94CBC"/>
    <w:multiLevelType w:val="hybridMultilevel"/>
    <w:tmpl w:val="E6307D6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4BBF27ED"/>
    <w:multiLevelType w:val="hybridMultilevel"/>
    <w:tmpl w:val="8916901C"/>
    <w:lvl w:ilvl="0" w:tplc="45EE0CA6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 w15:restartNumberingAfterBreak="1">
    <w:nsid w:val="4C2B4446"/>
    <w:multiLevelType w:val="hybridMultilevel"/>
    <w:tmpl w:val="F46C8E9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DFE4554"/>
    <w:multiLevelType w:val="singleLevel"/>
    <w:tmpl w:val="DDE6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1">
    <w:nsid w:val="4E0B3F5B"/>
    <w:multiLevelType w:val="hybridMultilevel"/>
    <w:tmpl w:val="63EE1CEA"/>
    <w:lvl w:ilvl="0" w:tplc="91561E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BD55662"/>
    <w:multiLevelType w:val="hybridMultilevel"/>
    <w:tmpl w:val="4D947C1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0514FF0"/>
    <w:multiLevelType w:val="hybridMultilevel"/>
    <w:tmpl w:val="2E5CCA82"/>
    <w:lvl w:ilvl="0" w:tplc="0407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68B6618A"/>
    <w:multiLevelType w:val="hybridMultilevel"/>
    <w:tmpl w:val="AB2C6100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0250EEC"/>
    <w:multiLevelType w:val="hybridMultilevel"/>
    <w:tmpl w:val="55B679BE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6" w15:restartNumberingAfterBreak="1">
    <w:nsid w:val="7190678F"/>
    <w:multiLevelType w:val="hybridMultilevel"/>
    <w:tmpl w:val="C8D8888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7885DF5"/>
    <w:multiLevelType w:val="hybridMultilevel"/>
    <w:tmpl w:val="A9E40E6E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8564EBD"/>
    <w:multiLevelType w:val="multilevel"/>
    <w:tmpl w:val="209410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1">
    <w:nsid w:val="7CCD1E92"/>
    <w:multiLevelType w:val="hybridMultilevel"/>
    <w:tmpl w:val="E778AC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7465EA"/>
    <w:multiLevelType w:val="hybridMultilevel"/>
    <w:tmpl w:val="F132A2A0"/>
    <w:lvl w:ilvl="0" w:tplc="0FB279D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10832">
    <w:abstractNumId w:val="32"/>
  </w:num>
  <w:num w:numId="2" w16cid:durableId="1911496027">
    <w:abstractNumId w:val="34"/>
  </w:num>
  <w:num w:numId="3" w16cid:durableId="2032022964">
    <w:abstractNumId w:val="24"/>
  </w:num>
  <w:num w:numId="4" w16cid:durableId="1923174932">
    <w:abstractNumId w:val="12"/>
  </w:num>
  <w:num w:numId="5" w16cid:durableId="194461303">
    <w:abstractNumId w:val="7"/>
  </w:num>
  <w:num w:numId="6" w16cid:durableId="2035693441">
    <w:abstractNumId w:val="21"/>
  </w:num>
  <w:num w:numId="7" w16cid:durableId="1203707876">
    <w:abstractNumId w:val="20"/>
  </w:num>
  <w:num w:numId="8" w16cid:durableId="680277704">
    <w:abstractNumId w:val="19"/>
  </w:num>
  <w:num w:numId="9" w16cid:durableId="1804274872">
    <w:abstractNumId w:val="11"/>
  </w:num>
  <w:num w:numId="10" w16cid:durableId="514539061">
    <w:abstractNumId w:val="30"/>
  </w:num>
  <w:num w:numId="11" w16cid:durableId="527449099">
    <w:abstractNumId w:val="36"/>
  </w:num>
  <w:num w:numId="12" w16cid:durableId="373241375">
    <w:abstractNumId w:val="37"/>
  </w:num>
  <w:num w:numId="13" w16cid:durableId="1390685184">
    <w:abstractNumId w:val="29"/>
  </w:num>
  <w:num w:numId="14" w16cid:durableId="720328491">
    <w:abstractNumId w:val="39"/>
  </w:num>
  <w:num w:numId="15" w16cid:durableId="1840461219">
    <w:abstractNumId w:val="5"/>
  </w:num>
  <w:num w:numId="16" w16cid:durableId="1588269047">
    <w:abstractNumId w:val="17"/>
  </w:num>
  <w:num w:numId="17" w16cid:durableId="240061602">
    <w:abstractNumId w:val="6"/>
  </w:num>
  <w:num w:numId="18" w16cid:durableId="2053528356">
    <w:abstractNumId w:val="8"/>
  </w:num>
  <w:num w:numId="19" w16cid:durableId="975526898">
    <w:abstractNumId w:val="14"/>
  </w:num>
  <w:num w:numId="20" w16cid:durableId="1062405856">
    <w:abstractNumId w:val="4"/>
  </w:num>
  <w:num w:numId="21" w16cid:durableId="84693101">
    <w:abstractNumId w:val="9"/>
  </w:num>
  <w:num w:numId="22" w16cid:durableId="183443333">
    <w:abstractNumId w:val="31"/>
  </w:num>
  <w:num w:numId="23" w16cid:durableId="90130900">
    <w:abstractNumId w:val="3"/>
  </w:num>
  <w:num w:numId="24" w16cid:durableId="103237844">
    <w:abstractNumId w:val="15"/>
  </w:num>
  <w:num w:numId="25" w16cid:durableId="1788771768">
    <w:abstractNumId w:val="1"/>
  </w:num>
  <w:num w:numId="26" w16cid:durableId="163683027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1925572">
    <w:abstractNumId w:val="2"/>
  </w:num>
  <w:num w:numId="28" w16cid:durableId="1845238089">
    <w:abstractNumId w:val="16"/>
  </w:num>
  <w:num w:numId="29" w16cid:durableId="1166825092">
    <w:abstractNumId w:val="33"/>
  </w:num>
  <w:num w:numId="30" w16cid:durableId="957492836">
    <w:abstractNumId w:val="38"/>
  </w:num>
  <w:num w:numId="31" w16cid:durableId="51970355">
    <w:abstractNumId w:val="26"/>
  </w:num>
  <w:num w:numId="32" w16cid:durableId="924916816">
    <w:abstractNumId w:val="10"/>
  </w:num>
  <w:num w:numId="33" w16cid:durableId="1720548530">
    <w:abstractNumId w:val="35"/>
  </w:num>
  <w:num w:numId="34" w16cid:durableId="285815958">
    <w:abstractNumId w:val="0"/>
  </w:num>
  <w:num w:numId="35" w16cid:durableId="821123034">
    <w:abstractNumId w:val="23"/>
  </w:num>
  <w:num w:numId="36" w16cid:durableId="1749960513">
    <w:abstractNumId w:val="28"/>
  </w:num>
  <w:num w:numId="37" w16cid:durableId="426005204">
    <w:abstractNumId w:val="22"/>
  </w:num>
  <w:num w:numId="38" w16cid:durableId="577594727">
    <w:abstractNumId w:val="18"/>
  </w:num>
  <w:num w:numId="39" w16cid:durableId="1249120571">
    <w:abstractNumId w:val="25"/>
  </w:num>
  <w:num w:numId="40" w16cid:durableId="20586215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36467803">
    <w:abstractNumId w:val="40"/>
  </w:num>
  <w:num w:numId="42" w16cid:durableId="1194416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A2"/>
    <w:rsid w:val="000024FB"/>
    <w:rsid w:val="000025D5"/>
    <w:rsid w:val="00003CD1"/>
    <w:rsid w:val="00005EEE"/>
    <w:rsid w:val="00007FE5"/>
    <w:rsid w:val="000114BC"/>
    <w:rsid w:val="000175E7"/>
    <w:rsid w:val="00020815"/>
    <w:rsid w:val="00034980"/>
    <w:rsid w:val="00043BDF"/>
    <w:rsid w:val="00046108"/>
    <w:rsid w:val="0004789B"/>
    <w:rsid w:val="00051B61"/>
    <w:rsid w:val="00054771"/>
    <w:rsid w:val="00057969"/>
    <w:rsid w:val="000636DC"/>
    <w:rsid w:val="000645A7"/>
    <w:rsid w:val="000655BD"/>
    <w:rsid w:val="00066ADE"/>
    <w:rsid w:val="00071F09"/>
    <w:rsid w:val="000726B9"/>
    <w:rsid w:val="00072F7F"/>
    <w:rsid w:val="00080F79"/>
    <w:rsid w:val="0008165E"/>
    <w:rsid w:val="00082B09"/>
    <w:rsid w:val="00083ED9"/>
    <w:rsid w:val="0009312D"/>
    <w:rsid w:val="00093840"/>
    <w:rsid w:val="000A581A"/>
    <w:rsid w:val="000A65F7"/>
    <w:rsid w:val="000B35C1"/>
    <w:rsid w:val="000C019E"/>
    <w:rsid w:val="000C5C21"/>
    <w:rsid w:val="000C7E01"/>
    <w:rsid w:val="000D0403"/>
    <w:rsid w:val="000D2708"/>
    <w:rsid w:val="000D3A89"/>
    <w:rsid w:val="000D5766"/>
    <w:rsid w:val="000E4C3F"/>
    <w:rsid w:val="000E5687"/>
    <w:rsid w:val="000F1F03"/>
    <w:rsid w:val="000F5AD0"/>
    <w:rsid w:val="000F6947"/>
    <w:rsid w:val="00104B98"/>
    <w:rsid w:val="00104CB1"/>
    <w:rsid w:val="00110B28"/>
    <w:rsid w:val="00110C79"/>
    <w:rsid w:val="00111496"/>
    <w:rsid w:val="0011532B"/>
    <w:rsid w:val="00121434"/>
    <w:rsid w:val="00122D5A"/>
    <w:rsid w:val="001234D5"/>
    <w:rsid w:val="00137F3A"/>
    <w:rsid w:val="0014287B"/>
    <w:rsid w:val="00150915"/>
    <w:rsid w:val="00155E3E"/>
    <w:rsid w:val="001573AB"/>
    <w:rsid w:val="00160717"/>
    <w:rsid w:val="001626A0"/>
    <w:rsid w:val="0016299F"/>
    <w:rsid w:val="00163809"/>
    <w:rsid w:val="001657EA"/>
    <w:rsid w:val="00170D3E"/>
    <w:rsid w:val="00175A32"/>
    <w:rsid w:val="00177CC3"/>
    <w:rsid w:val="001844FB"/>
    <w:rsid w:val="001846FD"/>
    <w:rsid w:val="001938C5"/>
    <w:rsid w:val="00194574"/>
    <w:rsid w:val="00195AB9"/>
    <w:rsid w:val="001A7296"/>
    <w:rsid w:val="001B0393"/>
    <w:rsid w:val="001B16BA"/>
    <w:rsid w:val="001C13BE"/>
    <w:rsid w:val="001C232B"/>
    <w:rsid w:val="001C542B"/>
    <w:rsid w:val="001E1738"/>
    <w:rsid w:val="001F32A3"/>
    <w:rsid w:val="00203D94"/>
    <w:rsid w:val="00206F45"/>
    <w:rsid w:val="00210106"/>
    <w:rsid w:val="00214D9A"/>
    <w:rsid w:val="0021616B"/>
    <w:rsid w:val="002164A0"/>
    <w:rsid w:val="0021775F"/>
    <w:rsid w:val="002179A9"/>
    <w:rsid w:val="00221ED7"/>
    <w:rsid w:val="002232D5"/>
    <w:rsid w:val="00234808"/>
    <w:rsid w:val="00235CCB"/>
    <w:rsid w:val="00237013"/>
    <w:rsid w:val="00240BA1"/>
    <w:rsid w:val="0024332C"/>
    <w:rsid w:val="00244561"/>
    <w:rsid w:val="002448CD"/>
    <w:rsid w:val="0024777E"/>
    <w:rsid w:val="00253EAE"/>
    <w:rsid w:val="00254233"/>
    <w:rsid w:val="00256A6E"/>
    <w:rsid w:val="00257C80"/>
    <w:rsid w:val="00263193"/>
    <w:rsid w:val="00266ABC"/>
    <w:rsid w:val="00266F33"/>
    <w:rsid w:val="00267F80"/>
    <w:rsid w:val="002747FD"/>
    <w:rsid w:val="00275B23"/>
    <w:rsid w:val="00275B51"/>
    <w:rsid w:val="0027704E"/>
    <w:rsid w:val="00277E64"/>
    <w:rsid w:val="002802CF"/>
    <w:rsid w:val="00280FE2"/>
    <w:rsid w:val="002958C4"/>
    <w:rsid w:val="002A3C31"/>
    <w:rsid w:val="002B01D2"/>
    <w:rsid w:val="002B375D"/>
    <w:rsid w:val="002B39FC"/>
    <w:rsid w:val="002C0895"/>
    <w:rsid w:val="002C1762"/>
    <w:rsid w:val="002D19C2"/>
    <w:rsid w:val="002D1E60"/>
    <w:rsid w:val="002E0D30"/>
    <w:rsid w:val="002E1CF9"/>
    <w:rsid w:val="002E2BE6"/>
    <w:rsid w:val="002E3B66"/>
    <w:rsid w:val="002E7CC6"/>
    <w:rsid w:val="00304C79"/>
    <w:rsid w:val="00311C42"/>
    <w:rsid w:val="00313CA6"/>
    <w:rsid w:val="0031545E"/>
    <w:rsid w:val="00321F1D"/>
    <w:rsid w:val="00322BE9"/>
    <w:rsid w:val="003233E0"/>
    <w:rsid w:val="0033058A"/>
    <w:rsid w:val="00331FDA"/>
    <w:rsid w:val="003326B5"/>
    <w:rsid w:val="0033412F"/>
    <w:rsid w:val="00334924"/>
    <w:rsid w:val="00335665"/>
    <w:rsid w:val="003359EB"/>
    <w:rsid w:val="00346584"/>
    <w:rsid w:val="00350558"/>
    <w:rsid w:val="00350E94"/>
    <w:rsid w:val="003632EB"/>
    <w:rsid w:val="003712B6"/>
    <w:rsid w:val="00371602"/>
    <w:rsid w:val="00371A65"/>
    <w:rsid w:val="00377111"/>
    <w:rsid w:val="00377AD9"/>
    <w:rsid w:val="00380D28"/>
    <w:rsid w:val="00384D16"/>
    <w:rsid w:val="00385C53"/>
    <w:rsid w:val="00386589"/>
    <w:rsid w:val="003879EF"/>
    <w:rsid w:val="003937D5"/>
    <w:rsid w:val="003954ED"/>
    <w:rsid w:val="003A1E69"/>
    <w:rsid w:val="003A3578"/>
    <w:rsid w:val="003B0939"/>
    <w:rsid w:val="003B0F30"/>
    <w:rsid w:val="003B36F8"/>
    <w:rsid w:val="003B4817"/>
    <w:rsid w:val="003B55B1"/>
    <w:rsid w:val="003B6CE5"/>
    <w:rsid w:val="003C26D2"/>
    <w:rsid w:val="003D0A83"/>
    <w:rsid w:val="003D3FB0"/>
    <w:rsid w:val="003D7856"/>
    <w:rsid w:val="003E392D"/>
    <w:rsid w:val="003E5104"/>
    <w:rsid w:val="003F7CF8"/>
    <w:rsid w:val="00402ECC"/>
    <w:rsid w:val="00403262"/>
    <w:rsid w:val="00407D2F"/>
    <w:rsid w:val="0041036A"/>
    <w:rsid w:val="004206D6"/>
    <w:rsid w:val="00420BF8"/>
    <w:rsid w:val="00420F6B"/>
    <w:rsid w:val="0042685C"/>
    <w:rsid w:val="004367C8"/>
    <w:rsid w:val="00437612"/>
    <w:rsid w:val="0044241F"/>
    <w:rsid w:val="00443099"/>
    <w:rsid w:val="0044454A"/>
    <w:rsid w:val="0044546A"/>
    <w:rsid w:val="004463C1"/>
    <w:rsid w:val="00450504"/>
    <w:rsid w:val="00450C82"/>
    <w:rsid w:val="00451388"/>
    <w:rsid w:val="0045338A"/>
    <w:rsid w:val="00453F0E"/>
    <w:rsid w:val="004554C3"/>
    <w:rsid w:val="00455869"/>
    <w:rsid w:val="00460D68"/>
    <w:rsid w:val="004625B1"/>
    <w:rsid w:val="00462F26"/>
    <w:rsid w:val="00466240"/>
    <w:rsid w:val="0046714B"/>
    <w:rsid w:val="00471662"/>
    <w:rsid w:val="0047296A"/>
    <w:rsid w:val="00474F72"/>
    <w:rsid w:val="00477CBD"/>
    <w:rsid w:val="004818DC"/>
    <w:rsid w:val="004A22B5"/>
    <w:rsid w:val="004A6A60"/>
    <w:rsid w:val="004B1777"/>
    <w:rsid w:val="004B1C53"/>
    <w:rsid w:val="004B5C28"/>
    <w:rsid w:val="004C5454"/>
    <w:rsid w:val="004D1766"/>
    <w:rsid w:val="004D543E"/>
    <w:rsid w:val="004D6698"/>
    <w:rsid w:val="004D6ED5"/>
    <w:rsid w:val="004D6F19"/>
    <w:rsid w:val="004E1799"/>
    <w:rsid w:val="004E18E5"/>
    <w:rsid w:val="004E3EB6"/>
    <w:rsid w:val="004E6364"/>
    <w:rsid w:val="004F72A9"/>
    <w:rsid w:val="00502192"/>
    <w:rsid w:val="005075A9"/>
    <w:rsid w:val="0051112C"/>
    <w:rsid w:val="00511A94"/>
    <w:rsid w:val="00515310"/>
    <w:rsid w:val="00521E73"/>
    <w:rsid w:val="00522189"/>
    <w:rsid w:val="005321C9"/>
    <w:rsid w:val="0053721E"/>
    <w:rsid w:val="005447B2"/>
    <w:rsid w:val="00544B3E"/>
    <w:rsid w:val="005451BA"/>
    <w:rsid w:val="00545728"/>
    <w:rsid w:val="00546117"/>
    <w:rsid w:val="005462D0"/>
    <w:rsid w:val="00546921"/>
    <w:rsid w:val="00551BE0"/>
    <w:rsid w:val="00557100"/>
    <w:rsid w:val="005610AF"/>
    <w:rsid w:val="00561922"/>
    <w:rsid w:val="00563866"/>
    <w:rsid w:val="00571B7F"/>
    <w:rsid w:val="005729F4"/>
    <w:rsid w:val="005760CD"/>
    <w:rsid w:val="005767FA"/>
    <w:rsid w:val="00594721"/>
    <w:rsid w:val="00594B19"/>
    <w:rsid w:val="0059755D"/>
    <w:rsid w:val="00597E47"/>
    <w:rsid w:val="005A2098"/>
    <w:rsid w:val="005B0320"/>
    <w:rsid w:val="005B0765"/>
    <w:rsid w:val="005B2785"/>
    <w:rsid w:val="005B2CA9"/>
    <w:rsid w:val="005B6A9C"/>
    <w:rsid w:val="005D02FA"/>
    <w:rsid w:val="005D5516"/>
    <w:rsid w:val="005D6AB6"/>
    <w:rsid w:val="005D744D"/>
    <w:rsid w:val="005D789A"/>
    <w:rsid w:val="005E1885"/>
    <w:rsid w:val="005E30CC"/>
    <w:rsid w:val="005E3198"/>
    <w:rsid w:val="005E4D17"/>
    <w:rsid w:val="005E7706"/>
    <w:rsid w:val="005E7D3B"/>
    <w:rsid w:val="005F0581"/>
    <w:rsid w:val="005F3E53"/>
    <w:rsid w:val="005F7A44"/>
    <w:rsid w:val="00601342"/>
    <w:rsid w:val="00604E66"/>
    <w:rsid w:val="00605654"/>
    <w:rsid w:val="006060B9"/>
    <w:rsid w:val="00621A57"/>
    <w:rsid w:val="006258D0"/>
    <w:rsid w:val="00625F63"/>
    <w:rsid w:val="00631D7A"/>
    <w:rsid w:val="006338EB"/>
    <w:rsid w:val="006371AC"/>
    <w:rsid w:val="00637BEE"/>
    <w:rsid w:val="00642545"/>
    <w:rsid w:val="0064359F"/>
    <w:rsid w:val="0064406C"/>
    <w:rsid w:val="00653AB0"/>
    <w:rsid w:val="006563C4"/>
    <w:rsid w:val="00660799"/>
    <w:rsid w:val="00665832"/>
    <w:rsid w:val="006664B8"/>
    <w:rsid w:val="00666DEC"/>
    <w:rsid w:val="00674285"/>
    <w:rsid w:val="00681E9E"/>
    <w:rsid w:val="00682B92"/>
    <w:rsid w:val="00682DEC"/>
    <w:rsid w:val="006956EA"/>
    <w:rsid w:val="006A0C5F"/>
    <w:rsid w:val="006A0F66"/>
    <w:rsid w:val="006A1BF6"/>
    <w:rsid w:val="006A388F"/>
    <w:rsid w:val="006A58EE"/>
    <w:rsid w:val="006A6B4F"/>
    <w:rsid w:val="006B0303"/>
    <w:rsid w:val="006B28FD"/>
    <w:rsid w:val="006B63A2"/>
    <w:rsid w:val="006B6F82"/>
    <w:rsid w:val="006B7914"/>
    <w:rsid w:val="006C04D1"/>
    <w:rsid w:val="006C5C42"/>
    <w:rsid w:val="006D6A43"/>
    <w:rsid w:val="006D7D97"/>
    <w:rsid w:val="006E06DC"/>
    <w:rsid w:val="006E56FD"/>
    <w:rsid w:val="006F0F3B"/>
    <w:rsid w:val="006F34D2"/>
    <w:rsid w:val="006F3BED"/>
    <w:rsid w:val="006F46B3"/>
    <w:rsid w:val="006F4C55"/>
    <w:rsid w:val="006F62EE"/>
    <w:rsid w:val="0070620C"/>
    <w:rsid w:val="00710C61"/>
    <w:rsid w:val="00713652"/>
    <w:rsid w:val="007145E3"/>
    <w:rsid w:val="0072083C"/>
    <w:rsid w:val="00722373"/>
    <w:rsid w:val="007245FB"/>
    <w:rsid w:val="00724D91"/>
    <w:rsid w:val="00724FD0"/>
    <w:rsid w:val="0072552A"/>
    <w:rsid w:val="00740381"/>
    <w:rsid w:val="00750EA3"/>
    <w:rsid w:val="00764907"/>
    <w:rsid w:val="0076600C"/>
    <w:rsid w:val="00766AD3"/>
    <w:rsid w:val="00766B20"/>
    <w:rsid w:val="00766B49"/>
    <w:rsid w:val="0076708E"/>
    <w:rsid w:val="007704A5"/>
    <w:rsid w:val="00771EA1"/>
    <w:rsid w:val="007739E5"/>
    <w:rsid w:val="00773B24"/>
    <w:rsid w:val="007815FB"/>
    <w:rsid w:val="00783045"/>
    <w:rsid w:val="007838FF"/>
    <w:rsid w:val="00784F79"/>
    <w:rsid w:val="00786B92"/>
    <w:rsid w:val="00786B9C"/>
    <w:rsid w:val="00792043"/>
    <w:rsid w:val="0079692B"/>
    <w:rsid w:val="007A180B"/>
    <w:rsid w:val="007A253D"/>
    <w:rsid w:val="007A42C8"/>
    <w:rsid w:val="007A70A9"/>
    <w:rsid w:val="007B247A"/>
    <w:rsid w:val="007B6474"/>
    <w:rsid w:val="007B7665"/>
    <w:rsid w:val="007B7FC6"/>
    <w:rsid w:val="007C181F"/>
    <w:rsid w:val="007C3637"/>
    <w:rsid w:val="007C5336"/>
    <w:rsid w:val="007C53D7"/>
    <w:rsid w:val="007C5FC2"/>
    <w:rsid w:val="007C7019"/>
    <w:rsid w:val="007E04E2"/>
    <w:rsid w:val="007E2BC5"/>
    <w:rsid w:val="007E6E08"/>
    <w:rsid w:val="007F4E2E"/>
    <w:rsid w:val="007F5B3A"/>
    <w:rsid w:val="0080184C"/>
    <w:rsid w:val="00801F22"/>
    <w:rsid w:val="0080587E"/>
    <w:rsid w:val="00806D95"/>
    <w:rsid w:val="0081156D"/>
    <w:rsid w:val="0081637C"/>
    <w:rsid w:val="008222FF"/>
    <w:rsid w:val="00830854"/>
    <w:rsid w:val="00830A70"/>
    <w:rsid w:val="008317F8"/>
    <w:rsid w:val="00841BC5"/>
    <w:rsid w:val="00842A32"/>
    <w:rsid w:val="00845D53"/>
    <w:rsid w:val="0084697F"/>
    <w:rsid w:val="00847C19"/>
    <w:rsid w:val="0085323E"/>
    <w:rsid w:val="00854979"/>
    <w:rsid w:val="00862AE9"/>
    <w:rsid w:val="00862FDE"/>
    <w:rsid w:val="00870602"/>
    <w:rsid w:val="00872928"/>
    <w:rsid w:val="008904BF"/>
    <w:rsid w:val="0089142E"/>
    <w:rsid w:val="008927F7"/>
    <w:rsid w:val="00893DA4"/>
    <w:rsid w:val="008961F8"/>
    <w:rsid w:val="00896719"/>
    <w:rsid w:val="008A3A12"/>
    <w:rsid w:val="008B0239"/>
    <w:rsid w:val="008B45D3"/>
    <w:rsid w:val="008B4ED0"/>
    <w:rsid w:val="008B4FE8"/>
    <w:rsid w:val="008B7113"/>
    <w:rsid w:val="008B777F"/>
    <w:rsid w:val="008C0F64"/>
    <w:rsid w:val="008C499E"/>
    <w:rsid w:val="008D277F"/>
    <w:rsid w:val="008D433F"/>
    <w:rsid w:val="008D647B"/>
    <w:rsid w:val="008D64B0"/>
    <w:rsid w:val="008E362E"/>
    <w:rsid w:val="008E76CE"/>
    <w:rsid w:val="008F20AB"/>
    <w:rsid w:val="00901AA4"/>
    <w:rsid w:val="00903DE7"/>
    <w:rsid w:val="009060D7"/>
    <w:rsid w:val="00907143"/>
    <w:rsid w:val="009078A5"/>
    <w:rsid w:val="009175DE"/>
    <w:rsid w:val="00922967"/>
    <w:rsid w:val="0092511B"/>
    <w:rsid w:val="00931013"/>
    <w:rsid w:val="0093293F"/>
    <w:rsid w:val="00942388"/>
    <w:rsid w:val="00944BCD"/>
    <w:rsid w:val="00947BAE"/>
    <w:rsid w:val="00954BE7"/>
    <w:rsid w:val="00970C14"/>
    <w:rsid w:val="00972E5D"/>
    <w:rsid w:val="009762A2"/>
    <w:rsid w:val="00977806"/>
    <w:rsid w:val="009832B9"/>
    <w:rsid w:val="00986E23"/>
    <w:rsid w:val="00990F20"/>
    <w:rsid w:val="009930D7"/>
    <w:rsid w:val="0099343B"/>
    <w:rsid w:val="009973E0"/>
    <w:rsid w:val="009A2AF8"/>
    <w:rsid w:val="009A353A"/>
    <w:rsid w:val="009A493D"/>
    <w:rsid w:val="009A7841"/>
    <w:rsid w:val="009B2A6A"/>
    <w:rsid w:val="009B31FB"/>
    <w:rsid w:val="009B3B93"/>
    <w:rsid w:val="009B714B"/>
    <w:rsid w:val="009C5D1B"/>
    <w:rsid w:val="009D0964"/>
    <w:rsid w:val="009D63BA"/>
    <w:rsid w:val="009E6971"/>
    <w:rsid w:val="009F1EF8"/>
    <w:rsid w:val="009F3924"/>
    <w:rsid w:val="00A116A6"/>
    <w:rsid w:val="00A1631B"/>
    <w:rsid w:val="00A16609"/>
    <w:rsid w:val="00A20450"/>
    <w:rsid w:val="00A233C0"/>
    <w:rsid w:val="00A23946"/>
    <w:rsid w:val="00A2679D"/>
    <w:rsid w:val="00A358B5"/>
    <w:rsid w:val="00A3727E"/>
    <w:rsid w:val="00A45BE6"/>
    <w:rsid w:val="00A467F5"/>
    <w:rsid w:val="00A524FC"/>
    <w:rsid w:val="00A52E9B"/>
    <w:rsid w:val="00A56BDA"/>
    <w:rsid w:val="00A62239"/>
    <w:rsid w:val="00A638F1"/>
    <w:rsid w:val="00A6404E"/>
    <w:rsid w:val="00A743CE"/>
    <w:rsid w:val="00A76F35"/>
    <w:rsid w:val="00A86A1D"/>
    <w:rsid w:val="00A91898"/>
    <w:rsid w:val="00AA546D"/>
    <w:rsid w:val="00AB0E59"/>
    <w:rsid w:val="00AB212C"/>
    <w:rsid w:val="00AB6214"/>
    <w:rsid w:val="00AC00B8"/>
    <w:rsid w:val="00AC10FF"/>
    <w:rsid w:val="00AC3443"/>
    <w:rsid w:val="00AC4202"/>
    <w:rsid w:val="00AC4EA0"/>
    <w:rsid w:val="00AC54E7"/>
    <w:rsid w:val="00AD0665"/>
    <w:rsid w:val="00AD69C0"/>
    <w:rsid w:val="00AD7ACC"/>
    <w:rsid w:val="00AE17E9"/>
    <w:rsid w:val="00AE3A30"/>
    <w:rsid w:val="00AE5D3D"/>
    <w:rsid w:val="00AF3F68"/>
    <w:rsid w:val="00AF5851"/>
    <w:rsid w:val="00AF7ED7"/>
    <w:rsid w:val="00B105D0"/>
    <w:rsid w:val="00B13374"/>
    <w:rsid w:val="00B22D45"/>
    <w:rsid w:val="00B241B6"/>
    <w:rsid w:val="00B246B8"/>
    <w:rsid w:val="00B250F9"/>
    <w:rsid w:val="00B25E24"/>
    <w:rsid w:val="00B27AE7"/>
    <w:rsid w:val="00B30163"/>
    <w:rsid w:val="00B314C7"/>
    <w:rsid w:val="00B369C4"/>
    <w:rsid w:val="00B37948"/>
    <w:rsid w:val="00B41383"/>
    <w:rsid w:val="00B41EE2"/>
    <w:rsid w:val="00B508B9"/>
    <w:rsid w:val="00B50EBE"/>
    <w:rsid w:val="00B51943"/>
    <w:rsid w:val="00B531DE"/>
    <w:rsid w:val="00B53991"/>
    <w:rsid w:val="00B53BE7"/>
    <w:rsid w:val="00B60605"/>
    <w:rsid w:val="00B62709"/>
    <w:rsid w:val="00B63E0C"/>
    <w:rsid w:val="00B659FB"/>
    <w:rsid w:val="00B66000"/>
    <w:rsid w:val="00B800A4"/>
    <w:rsid w:val="00B92068"/>
    <w:rsid w:val="00B97EFE"/>
    <w:rsid w:val="00BA070C"/>
    <w:rsid w:val="00BA1099"/>
    <w:rsid w:val="00BA3C9C"/>
    <w:rsid w:val="00BA551D"/>
    <w:rsid w:val="00BA6BA8"/>
    <w:rsid w:val="00BB1C73"/>
    <w:rsid w:val="00BB3922"/>
    <w:rsid w:val="00BB78DE"/>
    <w:rsid w:val="00BB797C"/>
    <w:rsid w:val="00BC2D93"/>
    <w:rsid w:val="00BC2DE3"/>
    <w:rsid w:val="00BC365F"/>
    <w:rsid w:val="00BC70BF"/>
    <w:rsid w:val="00BD0EC1"/>
    <w:rsid w:val="00BD194F"/>
    <w:rsid w:val="00BD6753"/>
    <w:rsid w:val="00BE4E2A"/>
    <w:rsid w:val="00BF4C32"/>
    <w:rsid w:val="00C02EEF"/>
    <w:rsid w:val="00C03C98"/>
    <w:rsid w:val="00C1677B"/>
    <w:rsid w:val="00C20045"/>
    <w:rsid w:val="00C211B9"/>
    <w:rsid w:val="00C23CCD"/>
    <w:rsid w:val="00C31C3B"/>
    <w:rsid w:val="00C43491"/>
    <w:rsid w:val="00C45B34"/>
    <w:rsid w:val="00C53C13"/>
    <w:rsid w:val="00C6006A"/>
    <w:rsid w:val="00C612E3"/>
    <w:rsid w:val="00C7069E"/>
    <w:rsid w:val="00C71524"/>
    <w:rsid w:val="00C722E1"/>
    <w:rsid w:val="00C74FEA"/>
    <w:rsid w:val="00C75817"/>
    <w:rsid w:val="00C77913"/>
    <w:rsid w:val="00C8402F"/>
    <w:rsid w:val="00C8459B"/>
    <w:rsid w:val="00C9061A"/>
    <w:rsid w:val="00C90AC9"/>
    <w:rsid w:val="00C9385E"/>
    <w:rsid w:val="00C943FA"/>
    <w:rsid w:val="00C97270"/>
    <w:rsid w:val="00C97FB8"/>
    <w:rsid w:val="00CB27BA"/>
    <w:rsid w:val="00CB2E92"/>
    <w:rsid w:val="00CB3DB5"/>
    <w:rsid w:val="00CB6645"/>
    <w:rsid w:val="00CC31A7"/>
    <w:rsid w:val="00CD261C"/>
    <w:rsid w:val="00CD2B3B"/>
    <w:rsid w:val="00CD47BE"/>
    <w:rsid w:val="00CE32F3"/>
    <w:rsid w:val="00CE4015"/>
    <w:rsid w:val="00CE6D08"/>
    <w:rsid w:val="00CF1E05"/>
    <w:rsid w:val="00CF3622"/>
    <w:rsid w:val="00CF4F25"/>
    <w:rsid w:val="00CF5869"/>
    <w:rsid w:val="00CF5CFE"/>
    <w:rsid w:val="00CF60CC"/>
    <w:rsid w:val="00CF678B"/>
    <w:rsid w:val="00D02183"/>
    <w:rsid w:val="00D043C4"/>
    <w:rsid w:val="00D05CB3"/>
    <w:rsid w:val="00D05F2E"/>
    <w:rsid w:val="00D0625E"/>
    <w:rsid w:val="00D0659D"/>
    <w:rsid w:val="00D074A2"/>
    <w:rsid w:val="00D07596"/>
    <w:rsid w:val="00D1497F"/>
    <w:rsid w:val="00D16891"/>
    <w:rsid w:val="00D17579"/>
    <w:rsid w:val="00D1766E"/>
    <w:rsid w:val="00D245C1"/>
    <w:rsid w:val="00D2626D"/>
    <w:rsid w:val="00D27DBF"/>
    <w:rsid w:val="00D30979"/>
    <w:rsid w:val="00D34DCC"/>
    <w:rsid w:val="00D4269A"/>
    <w:rsid w:val="00D47775"/>
    <w:rsid w:val="00D516F2"/>
    <w:rsid w:val="00D55705"/>
    <w:rsid w:val="00D56EE9"/>
    <w:rsid w:val="00D66C6B"/>
    <w:rsid w:val="00D7547E"/>
    <w:rsid w:val="00D83397"/>
    <w:rsid w:val="00D912B2"/>
    <w:rsid w:val="00D93071"/>
    <w:rsid w:val="00D93B63"/>
    <w:rsid w:val="00DA187D"/>
    <w:rsid w:val="00DB19EA"/>
    <w:rsid w:val="00DB1CB1"/>
    <w:rsid w:val="00DC2205"/>
    <w:rsid w:val="00DC3197"/>
    <w:rsid w:val="00DC3BF0"/>
    <w:rsid w:val="00DC6E27"/>
    <w:rsid w:val="00DD0630"/>
    <w:rsid w:val="00DD18C0"/>
    <w:rsid w:val="00DE1C8B"/>
    <w:rsid w:val="00DE75D8"/>
    <w:rsid w:val="00DE7CF8"/>
    <w:rsid w:val="00DF3514"/>
    <w:rsid w:val="00DF534F"/>
    <w:rsid w:val="00DF560D"/>
    <w:rsid w:val="00E00525"/>
    <w:rsid w:val="00E04F80"/>
    <w:rsid w:val="00E05CCB"/>
    <w:rsid w:val="00E10B54"/>
    <w:rsid w:val="00E11AD8"/>
    <w:rsid w:val="00E11D01"/>
    <w:rsid w:val="00E13491"/>
    <w:rsid w:val="00E136E3"/>
    <w:rsid w:val="00E17174"/>
    <w:rsid w:val="00E33F64"/>
    <w:rsid w:val="00E429EA"/>
    <w:rsid w:val="00E43E65"/>
    <w:rsid w:val="00E44B5C"/>
    <w:rsid w:val="00E46376"/>
    <w:rsid w:val="00E46A6E"/>
    <w:rsid w:val="00E46AB5"/>
    <w:rsid w:val="00E5215C"/>
    <w:rsid w:val="00E541E4"/>
    <w:rsid w:val="00E54AC0"/>
    <w:rsid w:val="00E57A98"/>
    <w:rsid w:val="00E57B69"/>
    <w:rsid w:val="00E63570"/>
    <w:rsid w:val="00E63BBD"/>
    <w:rsid w:val="00E672D9"/>
    <w:rsid w:val="00E72448"/>
    <w:rsid w:val="00E75EAD"/>
    <w:rsid w:val="00E76924"/>
    <w:rsid w:val="00E8508C"/>
    <w:rsid w:val="00E93D5A"/>
    <w:rsid w:val="00E952F7"/>
    <w:rsid w:val="00E9607F"/>
    <w:rsid w:val="00EB00FE"/>
    <w:rsid w:val="00EB246E"/>
    <w:rsid w:val="00EC442D"/>
    <w:rsid w:val="00EC7B42"/>
    <w:rsid w:val="00ED3797"/>
    <w:rsid w:val="00ED5409"/>
    <w:rsid w:val="00ED5A76"/>
    <w:rsid w:val="00EE2BEF"/>
    <w:rsid w:val="00EE7C82"/>
    <w:rsid w:val="00EF0071"/>
    <w:rsid w:val="00EF273E"/>
    <w:rsid w:val="00EF3460"/>
    <w:rsid w:val="00EF3ED8"/>
    <w:rsid w:val="00F00864"/>
    <w:rsid w:val="00F03231"/>
    <w:rsid w:val="00F05B34"/>
    <w:rsid w:val="00F06D34"/>
    <w:rsid w:val="00F13D39"/>
    <w:rsid w:val="00F14035"/>
    <w:rsid w:val="00F15829"/>
    <w:rsid w:val="00F16625"/>
    <w:rsid w:val="00F16D63"/>
    <w:rsid w:val="00F16DDB"/>
    <w:rsid w:val="00F24874"/>
    <w:rsid w:val="00F408C8"/>
    <w:rsid w:val="00F430F5"/>
    <w:rsid w:val="00F45302"/>
    <w:rsid w:val="00F477BE"/>
    <w:rsid w:val="00F54FD1"/>
    <w:rsid w:val="00F62BBE"/>
    <w:rsid w:val="00F6776A"/>
    <w:rsid w:val="00F72C52"/>
    <w:rsid w:val="00F7570D"/>
    <w:rsid w:val="00F76E92"/>
    <w:rsid w:val="00F80845"/>
    <w:rsid w:val="00F81606"/>
    <w:rsid w:val="00F825D8"/>
    <w:rsid w:val="00F84C0F"/>
    <w:rsid w:val="00F87599"/>
    <w:rsid w:val="00F94EB9"/>
    <w:rsid w:val="00FA1F53"/>
    <w:rsid w:val="00FA418B"/>
    <w:rsid w:val="00FB0BE3"/>
    <w:rsid w:val="00FB3F08"/>
    <w:rsid w:val="00FB5719"/>
    <w:rsid w:val="00FB7E7C"/>
    <w:rsid w:val="00FC2470"/>
    <w:rsid w:val="00FC38F8"/>
    <w:rsid w:val="00FC47C5"/>
    <w:rsid w:val="00FD0CE1"/>
    <w:rsid w:val="00FD4CAA"/>
    <w:rsid w:val="00FD5D64"/>
    <w:rsid w:val="00FE136E"/>
    <w:rsid w:val="00FE23A2"/>
    <w:rsid w:val="00FF2EBF"/>
    <w:rsid w:val="00FF57FB"/>
    <w:rsid w:val="00FF6C2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F172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21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Nr">
    <w:name w:val="Prot. Nr."/>
    <w:basedOn w:val="Standard"/>
    <w:rsid w:val="00A2679D"/>
    <w:pPr>
      <w:spacing w:line="200" w:lineRule="exact"/>
    </w:pPr>
    <w:rPr>
      <w:sz w:val="16"/>
    </w:rPr>
  </w:style>
  <w:style w:type="paragraph" w:styleId="Kopfzeile">
    <w:name w:val="header"/>
    <w:aliases w:val=" Carattere2"/>
    <w:basedOn w:val="Standard"/>
    <w:link w:val="KopfzeileZchn"/>
    <w:rsid w:val="00A26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79D"/>
    <w:pPr>
      <w:tabs>
        <w:tab w:val="center" w:pos="4536"/>
        <w:tab w:val="right" w:pos="9072"/>
      </w:tabs>
    </w:pPr>
  </w:style>
  <w:style w:type="character" w:styleId="Hyperlink">
    <w:name w:val="Hyperlink"/>
    <w:rsid w:val="00773B24"/>
    <w:rPr>
      <w:color w:val="0000FF"/>
      <w:u w:val="single"/>
    </w:rPr>
  </w:style>
  <w:style w:type="paragraph" w:customStyle="1" w:styleId="CarattereCharZchnZchnCarattereCarattereZchnZchnCarattereCarattere">
    <w:name w:val="Carattere Char Zchn Zchn Carattere Carattere Zchn Zchn Carattere Carattere"/>
    <w:basedOn w:val="Standard"/>
    <w:rsid w:val="005D744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semiHidden/>
    <w:rsid w:val="00DB19EA"/>
    <w:rPr>
      <w:sz w:val="16"/>
      <w:szCs w:val="16"/>
    </w:rPr>
  </w:style>
  <w:style w:type="paragraph" w:styleId="Kommentartext">
    <w:name w:val="annotation text"/>
    <w:basedOn w:val="Standard"/>
    <w:semiHidden/>
    <w:rsid w:val="00DB19EA"/>
  </w:style>
  <w:style w:type="paragraph" w:styleId="Kommentarthema">
    <w:name w:val="annotation subject"/>
    <w:basedOn w:val="Kommentartext"/>
    <w:next w:val="Kommentartext"/>
    <w:semiHidden/>
    <w:rsid w:val="00DB19EA"/>
    <w:rPr>
      <w:b/>
      <w:bCs/>
    </w:rPr>
  </w:style>
  <w:style w:type="paragraph" w:styleId="Sprechblasentext">
    <w:name w:val="Balloon Text"/>
    <w:basedOn w:val="Standard"/>
    <w:semiHidden/>
    <w:rsid w:val="00DB19EA"/>
    <w:rPr>
      <w:rFonts w:ascii="Tahoma" w:hAnsi="Tahoma" w:cs="Tahoma"/>
      <w:sz w:val="16"/>
      <w:szCs w:val="16"/>
    </w:rPr>
  </w:style>
  <w:style w:type="paragraph" w:customStyle="1" w:styleId="CarattereCharCarattere">
    <w:name w:val="Carattere Char Carattere"/>
    <w:basedOn w:val="Standard"/>
    <w:rsid w:val="000636D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Standard"/>
    <w:rsid w:val="00A116A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tandardWeb">
    <w:name w:val="Normal (Web)"/>
    <w:basedOn w:val="Standard"/>
    <w:rsid w:val="00A116A6"/>
    <w:pPr>
      <w:spacing w:before="100" w:beforeAutospacing="1" w:after="100" w:afterAutospacing="1"/>
    </w:pPr>
    <w:rPr>
      <w:szCs w:val="24"/>
    </w:rPr>
  </w:style>
  <w:style w:type="paragraph" w:customStyle="1" w:styleId="CarattereCharCarattereCharCarattere">
    <w:name w:val="Carattere Char Carattere Char Carattere"/>
    <w:basedOn w:val="Standard"/>
    <w:rsid w:val="005E30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1Carattere">
    <w:name w:val="Char1 Carattere"/>
    <w:basedOn w:val="Standard"/>
    <w:rsid w:val="00F408C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1ZchnZchnCarattereCarattereZchnZchnCarattereCarattereZchnZchnCarattereCarattereZchnZchnCarattereCarattereZchnZchnCarattereCarattereZchnZchnCarattereCarattere">
    <w:name w:val="Carattere Carattere1 Zchn Zchn Carattere Carattere Zchn Zchn Carattere Carattere Zchn Zchn Carattere Carattere Zchn Zchn Carattere Carattere Zchn Zchn Carattere Carattere Zchn Zchn Carattere Carattere"/>
    <w:basedOn w:val="Standard"/>
    <w:rsid w:val="005E18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link w:val="DefaultChar"/>
    <w:rsid w:val="005E1885"/>
    <w:pPr>
      <w:autoSpaceDE w:val="0"/>
      <w:autoSpaceDN w:val="0"/>
      <w:adjustRightInd w:val="0"/>
    </w:pPr>
    <w:rPr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5E1885"/>
    <w:rPr>
      <w:rFonts w:ascii="Arial" w:hAnsi="Arial"/>
      <w:noProof/>
      <w:color w:val="000000"/>
      <w:sz w:val="24"/>
      <w:szCs w:val="24"/>
      <w:lang w:val="it-IT" w:eastAsia="it-IT" w:bidi="ar-SA"/>
    </w:rPr>
  </w:style>
  <w:style w:type="character" w:styleId="Seitenzahl">
    <w:name w:val="page number"/>
    <w:basedOn w:val="Absatz-Standardschriftart"/>
    <w:rsid w:val="005E1885"/>
  </w:style>
  <w:style w:type="character" w:customStyle="1" w:styleId="KopfzeileZchn">
    <w:name w:val="Kopfzeile Zchn"/>
    <w:aliases w:val=" Carattere2 Zchn"/>
    <w:link w:val="Kopfzeile"/>
    <w:semiHidden/>
    <w:locked/>
    <w:rsid w:val="00D516F2"/>
    <w:rPr>
      <w:sz w:val="24"/>
      <w:lang w:val="it-IT" w:eastAsia="it-IT" w:bidi="ar-SA"/>
    </w:rPr>
  </w:style>
  <w:style w:type="paragraph" w:customStyle="1" w:styleId="NameNachname">
    <w:name w:val="Name Nachname"/>
    <w:basedOn w:val="Standard"/>
    <w:rsid w:val="00D516F2"/>
    <w:pPr>
      <w:spacing w:line="240" w:lineRule="exact"/>
      <w:jc w:val="right"/>
    </w:pPr>
    <w:rPr>
      <w:lang w:eastAsia="en-US"/>
    </w:rPr>
  </w:style>
  <w:style w:type="paragraph" w:customStyle="1" w:styleId="Paragrafoelenco1">
    <w:name w:val="Paragrafo elenco1"/>
    <w:basedOn w:val="Standard"/>
    <w:qFormat/>
    <w:rsid w:val="0092511B"/>
    <w:pPr>
      <w:spacing w:line="260" w:lineRule="atLeast"/>
      <w:ind w:left="720"/>
      <w:contextualSpacing/>
    </w:pPr>
    <w:rPr>
      <w:rFonts w:ascii="Times New Roman" w:hAnsi="Times New Roman" w:cs="Times New Roman"/>
      <w:sz w:val="22"/>
      <w:lang w:val="en-GB"/>
    </w:rPr>
  </w:style>
  <w:style w:type="paragraph" w:styleId="Funotentext">
    <w:name w:val="footnote text"/>
    <w:basedOn w:val="Standard"/>
    <w:link w:val="FunotentextZchn"/>
    <w:rsid w:val="0092511B"/>
    <w:rPr>
      <w:rFonts w:ascii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rsid w:val="0092511B"/>
    <w:rPr>
      <w:lang w:val="it-IT" w:eastAsia="it-IT"/>
    </w:rPr>
  </w:style>
  <w:style w:type="character" w:styleId="Funotenzeichen">
    <w:name w:val="footnote reference"/>
    <w:rsid w:val="0092511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33C0"/>
    <w:pPr>
      <w:ind w:left="720"/>
      <w:contextualSpacing/>
    </w:pPr>
  </w:style>
  <w:style w:type="paragraph" w:customStyle="1" w:styleId="ZurKenntnisPerconoscenza">
    <w:name w:val="Zur Kenntnis / Per conoscenza"/>
    <w:basedOn w:val="Standard"/>
    <w:rsid w:val="00380D28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380D28"/>
    <w:pPr>
      <w:spacing w:line="240" w:lineRule="exact"/>
      <w:jc w:val="left"/>
    </w:pPr>
    <w:rPr>
      <w:rFonts w:cs="Times New Roman"/>
      <w:noProof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420F6B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DatumOrtDataluogo">
    <w:name w:val="Datum (Ort) / Data (luogo)"/>
    <w:basedOn w:val="Standard"/>
    <w:rsid w:val="00625F63"/>
    <w:pPr>
      <w:spacing w:line="220" w:lineRule="exact"/>
      <w:jc w:val="left"/>
    </w:pPr>
    <w:rPr>
      <w:rFonts w:cs="Times New Roman"/>
      <w:noProof/>
      <w:sz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ov-acp.audit@pec.prov.bz.it" TargetMode="External"/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mailto:controlli.acp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F726-EDAE-407C-9F50-58A6E4C0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 tut lavoro BZ.dotx</Template>
  <TotalTime>0</TotalTime>
  <Pages>1</Pages>
  <Words>253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prov.bz</Company>
  <LinksUpToDate>false</LinksUpToDate>
  <CharactersWithSpaces>1931</CharactersWithSpaces>
  <SharedDoc>false</SharedDoc>
  <HLinks>
    <vt:vector size="36" baseType="variant">
      <vt:variant>
        <vt:i4>5832743</vt:i4>
      </vt:variant>
      <vt:variant>
        <vt:i4>24</vt:i4>
      </vt:variant>
      <vt:variant>
        <vt:i4>0</vt:i4>
      </vt:variant>
      <vt:variant>
        <vt:i4>5</vt:i4>
      </vt:variant>
      <vt:variant>
        <vt:lpwstr>mailto:aov-acp.audit@provincia.bz.it</vt:lpwstr>
      </vt:variant>
      <vt:variant>
        <vt:lpwstr/>
      </vt:variant>
      <vt:variant>
        <vt:i4>2359322</vt:i4>
      </vt:variant>
      <vt:variant>
        <vt:i4>21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mailto:aov-acp.audit@provinz.bz.it</vt:lpwstr>
      </vt:variant>
      <vt:variant>
        <vt:lpwstr/>
      </vt:variant>
      <vt:variant>
        <vt:i4>2359322</vt:i4>
      </vt:variant>
      <vt:variant>
        <vt:i4>15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9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Nesi, Luca</dc:creator>
  <cp:keywords/>
  <dc:description/>
  <cp:lastModifiedBy>Recla, Yara</cp:lastModifiedBy>
  <cp:revision>2</cp:revision>
  <cp:lastPrinted>2018-09-17T10:18:00Z</cp:lastPrinted>
  <dcterms:created xsi:type="dcterms:W3CDTF">2023-07-03T11:38:00Z</dcterms:created>
  <dcterms:modified xsi:type="dcterms:W3CDTF">2023-07-03T11:38:00Z</dcterms:modified>
</cp:coreProperties>
</file>