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34BE" w14:textId="5A7CB08A" w:rsidR="009B263E" w:rsidRDefault="002C779E" w:rsidP="009B26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Formular Nr. 2</w:t>
      </w:r>
      <w:r w:rsidR="009B263E" w:rsidRPr="009B263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9B263E">
        <w:rPr>
          <w:rFonts w:ascii="Arial" w:eastAsia="Times New Roman" w:hAnsi="Arial" w:cs="Arial"/>
          <w:b/>
          <w:bCs/>
          <w:lang w:eastAsia="it-IT"/>
        </w:rPr>
        <w:t>- BAUSTELLENASSISTENT</w:t>
      </w:r>
    </w:p>
    <w:p w14:paraId="1C4E92DE" w14:textId="77777777" w:rsidR="0076412A" w:rsidRDefault="0076412A" w:rsidP="0076412A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</w:p>
    <w:p w14:paraId="27B8D1A5" w14:textId="69D6B9AE" w:rsidR="0076412A" w:rsidRPr="00862724" w:rsidRDefault="0076412A" w:rsidP="0076412A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  <w:r w:rsidRPr="00862724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  <w:t xml:space="preserve">[Diese Vorlage soll von Fall zu Fall </w:t>
      </w:r>
      <w:r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  <w:t>entsprechend den</w:t>
      </w:r>
      <w:r w:rsidRPr="00862724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  <w:t xml:space="preserve"> konkreten Bedürfnissen angepasst werden, wobei auf die Übereinstimmung mit den </w:t>
      </w:r>
      <w:r w:rsidR="00D67D4E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  <w:t>Bewertungskriterien geachtet werden</w:t>
      </w:r>
      <w:r w:rsidRPr="00862724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  <w:t xml:space="preserve"> muss]</w:t>
      </w:r>
    </w:p>
    <w:p w14:paraId="59E8B5B0" w14:textId="77777777" w:rsidR="00DB6D3A" w:rsidRPr="00DB6D3A" w:rsidRDefault="00DB6D3A" w:rsidP="00DB6D3A">
      <w:pPr>
        <w:keepNext/>
        <w:tabs>
          <w:tab w:val="left" w:pos="5580"/>
          <w:tab w:val="left" w:pos="9360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lang w:eastAsia="it-IT"/>
        </w:rPr>
      </w:pPr>
    </w:p>
    <w:p w14:paraId="4F8EFC33" w14:textId="77777777" w:rsidR="00DB6D3A" w:rsidRPr="00DB6D3A" w:rsidRDefault="00DB6D3A" w:rsidP="00DB6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3B6E1382" w14:textId="77777777" w:rsidR="00DB6D3A" w:rsidRPr="00DB6D3A" w:rsidRDefault="00DB6D3A" w:rsidP="00DB6D3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DB6D3A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Kodex der Ausschreibung: </w:t>
      </w:r>
      <w:r w:rsidRPr="00DB6D3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AOV SUA L </w:t>
      </w:r>
      <w:r w:rsidRPr="00DB6D3A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B6D3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r>
      <w:r w:rsidRPr="00DB6D3A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  <w:fldChar w:fldCharType="end"/>
      </w:r>
      <w:bookmarkEnd w:id="0"/>
    </w:p>
    <w:p w14:paraId="294F12BB" w14:textId="77777777" w:rsidR="009B263E" w:rsidRPr="00DB6D3A" w:rsidRDefault="009B263E" w:rsidP="00DB6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04F8553" w14:textId="07767E8E" w:rsidR="00DB6D3A" w:rsidRDefault="00DB6D3A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color w:val="0070C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– UND</w:t>
      </w:r>
      <w:r w:rsidR="009D56DA">
        <w:rPr>
          <w:rFonts w:ascii="Arial" w:eastAsia="Times New Roman" w:hAnsi="Arial" w:cs="Arial"/>
          <w:b/>
          <w:bCs/>
          <w:lang w:eastAsia="it-IT"/>
        </w:rPr>
        <w:t xml:space="preserve"> NACH</w:t>
      </w:r>
      <w:r w:rsidRPr="00DB6D3A">
        <w:rPr>
          <w:rFonts w:ascii="Arial" w:eastAsia="Times New Roman" w:hAnsi="Arial" w:cs="Arial"/>
          <w:b/>
          <w:bCs/>
          <w:lang w:eastAsia="it-IT"/>
        </w:rPr>
        <w:t>NAME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DES BAUSTELLENASSISTENTEN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: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  <w:r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</w:p>
    <w:p w14:paraId="5DAC47D4" w14:textId="77777777" w:rsidR="005C0A12" w:rsidRPr="00A84859" w:rsidRDefault="005C0A12" w:rsidP="005C0A12">
      <w:pPr>
        <w:spacing w:after="0" w:line="240" w:lineRule="exact"/>
        <w:jc w:val="both"/>
        <w:rPr>
          <w:rFonts w:ascii="Arial" w:eastAsia="Times New Roman" w:hAnsi="Arial" w:cs="Arial"/>
          <w:b/>
          <w:noProof/>
          <w:sz w:val="20"/>
          <w:szCs w:val="20"/>
          <w:highlight w:val="yellow"/>
          <w:u w:val="single"/>
        </w:rPr>
      </w:pPr>
      <w:r w:rsidRPr="00A84859">
        <w:rPr>
          <w:rFonts w:ascii="Arial" w:eastAsia="Times New Roman" w:hAnsi="Arial" w:cs="Arial"/>
          <w:b/>
          <w:noProof/>
          <w:sz w:val="20"/>
          <w:szCs w:val="20"/>
          <w:highlight w:val="yellow"/>
          <w:u w:val="single"/>
        </w:rPr>
        <w:t xml:space="preserve">Der Teilnehmer muss den Namen eines einzigen freiberuflich Tätigen angeben.   </w:t>
      </w:r>
    </w:p>
    <w:p w14:paraId="67E1B54C" w14:textId="4F520A8F" w:rsidR="005C0A12" w:rsidRPr="009B263E" w:rsidRDefault="005C0A12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A84859">
        <w:rPr>
          <w:rFonts w:ascii="Arial" w:eastAsia="Times New Roman" w:hAnsi="Arial" w:cs="Arial"/>
          <w:b/>
          <w:noProof/>
          <w:sz w:val="20"/>
          <w:szCs w:val="20"/>
          <w:highlight w:val="yellow"/>
          <w:u w:val="single"/>
        </w:rPr>
        <w:t>Die Angabe der Namen von zwei oder mehreren freiberuflich Tätigen stellt einen Ausschlussgrund vom Ausschreibungsvergabeverfahren dar.</w:t>
      </w:r>
      <w:bookmarkStart w:id="1" w:name="_GoBack"/>
      <w:bookmarkEnd w:id="1"/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54BADE24" w14:textId="77777777" w:rsidTr="00DC030F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BD3A7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1C7878B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45524" w:rsidRPr="00D45524" w14:paraId="4CEB7DF1" w14:textId="77777777" w:rsidTr="00FC5CDC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1FE8DBA1" w14:textId="77777777" w:rsidR="00D45524" w:rsidRPr="00196ADA" w:rsidRDefault="00D45524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196ADA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5759806E" w14:textId="77777777" w:rsidR="00D45524" w:rsidRPr="00196ADA" w:rsidRDefault="00D45524" w:rsidP="00D45524">
            <w:pPr>
              <w:numPr>
                <w:ilvl w:val="0"/>
                <w:numId w:val="1"/>
              </w:numPr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</w:pPr>
            <w:r w:rsidRPr="00196ADA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  <w:t>eine kurze Beschreibung des Kurses angeben inkl. Datum, Stundenanzahl, Dauer etc.)</w:t>
            </w:r>
          </w:p>
          <w:p w14:paraId="433E6D14" w14:textId="77777777" w:rsidR="00D45524" w:rsidRPr="00196ADA" w:rsidRDefault="00D45524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</w:p>
        </w:tc>
      </w:tr>
      <w:tr w:rsidR="00DB6D3A" w:rsidRPr="00DB6D3A" w14:paraId="663DDAEB" w14:textId="77777777" w:rsidTr="00DC030F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F877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instrText xml:space="preserve"> FORMTEXT </w:instrText>
            </w: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</w: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fldChar w:fldCharType="separate"/>
            </w:r>
            <w:r w:rsidRPr="00DB6D3A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DB6D3A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DB6D3A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DB6D3A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DB6D3A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fldChar w:fldCharType="end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Referenzen</w:t>
            </w:r>
          </w:p>
        </w:tc>
      </w:tr>
      <w:tr w:rsidR="00DB6D3A" w:rsidRPr="00DB6D3A" w14:paraId="4CC97653" w14:textId="77777777" w:rsidTr="00DC030F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6E0443CF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BESCHREIBUNG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DES BAUWERKS/ DER ARBEITEN (*1) UND ANGABE DER SOA KATEGORIEN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34AA3F41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ART </w:t>
            </w:r>
            <w:smartTag w:uri="urn:schemas-microsoft-com:office:smarttags" w:element="stockticker">
              <w:r w:rsidRPr="00DB6D3A">
                <w:rPr>
                  <w:rFonts w:ascii="Arial" w:eastAsia="Times New Roman" w:hAnsi="Arial" w:cs="Arial"/>
                  <w:b/>
                  <w:bCs/>
                  <w:color w:val="FF0000"/>
                  <w:lang w:eastAsia="it-IT"/>
                </w:rPr>
                <w:t>DES</w:t>
              </w:r>
            </w:smartTag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 BAUS </w:t>
            </w:r>
            <w:r w:rsidRPr="00DB6D3A"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eastAsia="it-IT"/>
              </w:rPr>
              <w:t>[Spalte nur dann verwenden wenn dieses Element in die Bewertung einfließt, ansonsten löschen]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02497F8D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8AEFD04" w14:textId="77777777" w:rsidR="00DB6D3A" w:rsidRPr="00DB6D3A" w:rsidRDefault="00DB6D3A" w:rsidP="00DB6D3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r w:rsidRPr="00DB6D3A"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[</w:t>
            </w:r>
            <w:r w:rsidRPr="00DB6D3A"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eastAsia="it-IT"/>
              </w:rPr>
              <w:t>oder der Baumeisterarbeiten/</w:t>
            </w:r>
          </w:p>
          <w:p w14:paraId="4C2D7685" w14:textId="77777777" w:rsidR="00DB6D3A" w:rsidRPr="00DB6D3A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eastAsia="it-IT"/>
              </w:rPr>
              <w:t>hydrosanitären Arbeiten/Elektroarbeiten]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728A4A9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D41A0CA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C24478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AUSFÜHRUNGSZEITRAUM UND DATUM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DES FERTIGSTELLUNGSPROTOKOLL/DES ABNAHMEPROTOKOLLS/DES BAUFORTSCHRITTS </w:t>
            </w:r>
            <w:r w:rsidRPr="00DB6D3A"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eastAsia="it-IT"/>
              </w:rPr>
              <w:t>[je nach Präferenz wählen]</w:t>
            </w:r>
          </w:p>
        </w:tc>
      </w:tr>
      <w:tr w:rsidR="00DB6D3A" w:rsidRPr="00DB6D3A" w14:paraId="365901BF" w14:textId="77777777" w:rsidTr="00DC030F">
        <w:trPr>
          <w:trHeight w:hRule="exact" w:val="2419"/>
        </w:trPr>
        <w:tc>
          <w:tcPr>
            <w:tcW w:w="2905" w:type="dxa"/>
            <w:vAlign w:val="center"/>
          </w:tcPr>
          <w:p w14:paraId="67CD39F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4735EDE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color w:val="FF0000"/>
                <w:lang w:eastAsia="it-IT"/>
              </w:rPr>
              <w:t>Öffentlicher Bau</w:t>
            </w:r>
          </w:p>
          <w:p w14:paraId="7AF4BF0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A52A43A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6F730F9F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C2B3CB3" w14:textId="77AF6595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6F0E95">
              <w:rPr>
                <w:rFonts w:ascii="Arial" w:eastAsia="Times New Roman" w:hAnsi="Arial" w:cs="Arial"/>
                <w:b/>
                <w:bCs/>
                <w:lang w:eastAsia="it-IT"/>
              </w:rPr>
              <w:t>Baustellenassistent</w:t>
            </w:r>
          </w:p>
          <w:p w14:paraId="11C4754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8D3B48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color w:val="FF0000"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 Andere (spezifizieren) </w:t>
            </w:r>
          </w:p>
          <w:p w14:paraId="2CC17E6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61BFE3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sz w:val="16"/>
                <w:szCs w:val="16"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i/>
                <w:color w:val="FF0000"/>
                <w:sz w:val="16"/>
                <w:szCs w:val="16"/>
                <w:lang w:eastAsia="it-IT"/>
              </w:rPr>
              <w:t>alternativ zur Option 2, hinzufügen</w:t>
            </w:r>
          </w:p>
          <w:p w14:paraId="4AF3EC3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9A92E83" w14:textId="284A5278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  <w:t>(andere Rollen/Funktionen werden nicht berücksichtigt)</w:t>
            </w:r>
          </w:p>
        </w:tc>
        <w:tc>
          <w:tcPr>
            <w:tcW w:w="2409" w:type="dxa"/>
            <w:vAlign w:val="center"/>
          </w:tcPr>
          <w:p w14:paraId="5A6A2D4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4FA14E03" w14:textId="77777777" w:rsidTr="00DC030F">
        <w:trPr>
          <w:trHeight w:hRule="exact" w:val="2410"/>
        </w:trPr>
        <w:tc>
          <w:tcPr>
            <w:tcW w:w="2905" w:type="dxa"/>
            <w:vAlign w:val="center"/>
          </w:tcPr>
          <w:p w14:paraId="0FA4D24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lastRenderedPageBreak/>
              <w:t>2</w:t>
            </w:r>
          </w:p>
        </w:tc>
        <w:tc>
          <w:tcPr>
            <w:tcW w:w="3051" w:type="dxa"/>
            <w:vAlign w:val="center"/>
          </w:tcPr>
          <w:p w14:paraId="4122E79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color w:val="FF0000"/>
                <w:lang w:eastAsia="it-IT"/>
              </w:rPr>
              <w:t>Öffentlicher Bau</w:t>
            </w:r>
          </w:p>
          <w:p w14:paraId="731BA63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06C41FF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2D0BF392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E8BE688" w14:textId="0E308EAD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6F0E95">
              <w:rPr>
                <w:rFonts w:ascii="Arial" w:eastAsia="Times New Roman" w:hAnsi="Arial" w:cs="Arial"/>
                <w:b/>
                <w:bCs/>
                <w:lang w:eastAsia="it-IT"/>
              </w:rPr>
              <w:t>Baustellenassistent</w:t>
            </w:r>
          </w:p>
          <w:p w14:paraId="1817B59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</w:p>
          <w:p w14:paraId="609F297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color w:val="FF0000"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 Andere (spezifizieren) </w:t>
            </w:r>
          </w:p>
          <w:p w14:paraId="5505B2F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6B04CB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sz w:val="16"/>
                <w:szCs w:val="16"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i/>
                <w:color w:val="FF0000"/>
                <w:sz w:val="16"/>
                <w:szCs w:val="16"/>
                <w:lang w:eastAsia="it-IT"/>
              </w:rPr>
              <w:t>alternativ zur Option 2, hinzufügen</w:t>
            </w:r>
          </w:p>
          <w:p w14:paraId="447B897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2550ED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  <w:t>(andere Rollen/Funktionen werden nicht berücksichtigt)</w:t>
            </w:r>
          </w:p>
          <w:p w14:paraId="242736E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F7326B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570AA53" w14:textId="77777777" w:rsidTr="00DB6D3A">
        <w:trPr>
          <w:trHeight w:hRule="exact" w:val="2999"/>
        </w:trPr>
        <w:tc>
          <w:tcPr>
            <w:tcW w:w="2905" w:type="dxa"/>
            <w:vAlign w:val="center"/>
          </w:tcPr>
          <w:p w14:paraId="7A3ABBE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3A468B1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color w:val="FF0000"/>
                <w:lang w:eastAsia="it-IT"/>
              </w:rPr>
              <w:t>Öffentlicher Bau</w:t>
            </w:r>
          </w:p>
          <w:p w14:paraId="3F51ED6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50D8DA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3FFA4C5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160EB63" w14:textId="333C19D8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6F0E95">
              <w:rPr>
                <w:rFonts w:ascii="Arial" w:eastAsia="Times New Roman" w:hAnsi="Arial" w:cs="Arial"/>
                <w:b/>
                <w:bCs/>
                <w:lang w:eastAsia="it-IT"/>
              </w:rPr>
              <w:t>Baustellenassistent</w:t>
            </w:r>
          </w:p>
          <w:p w14:paraId="2E331C4B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color w:val="FF0000"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 Andere (spezifizieren) </w:t>
            </w:r>
          </w:p>
          <w:p w14:paraId="79D12F4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691096C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sz w:val="16"/>
                <w:szCs w:val="16"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i/>
                <w:color w:val="FF0000"/>
                <w:sz w:val="16"/>
                <w:szCs w:val="16"/>
                <w:lang w:eastAsia="it-IT"/>
              </w:rPr>
              <w:t>alternativ zur Option 2, hinzufügen</w:t>
            </w:r>
          </w:p>
          <w:p w14:paraId="3C76442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021C53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  <w:t>(andere Rollen/Funktionen werden nicht berücksichtigt)</w:t>
            </w:r>
          </w:p>
          <w:p w14:paraId="1361DAD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D72D97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1A0DFB5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26B7975" w14:textId="77777777" w:rsidTr="00DB6D3A">
        <w:trPr>
          <w:trHeight w:hRule="exact" w:val="2121"/>
        </w:trPr>
        <w:tc>
          <w:tcPr>
            <w:tcW w:w="2905" w:type="dxa"/>
            <w:vAlign w:val="center"/>
          </w:tcPr>
          <w:p w14:paraId="6E430AF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1D07A2C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color w:val="FF0000"/>
                <w:lang w:eastAsia="it-IT"/>
              </w:rPr>
              <w:t>Öffentlicher Bau</w:t>
            </w:r>
          </w:p>
          <w:p w14:paraId="48FBB2D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7B0884B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10D883E7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5D48EE89" w14:textId="633B7F9C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00615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Baustellenassistent</w:t>
            </w:r>
          </w:p>
          <w:p w14:paraId="51F3F1C2" w14:textId="13096B74" w:rsid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color w:val="FF0000"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color w:val="FF0000"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 Andere (spezifizieren) </w:t>
            </w:r>
          </w:p>
          <w:p w14:paraId="2B5717B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sz w:val="16"/>
                <w:szCs w:val="16"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i/>
                <w:color w:val="FF0000"/>
                <w:sz w:val="16"/>
                <w:szCs w:val="16"/>
                <w:lang w:eastAsia="it-IT"/>
              </w:rPr>
              <w:t>alternativ zur Option 2, hinzufügen</w:t>
            </w:r>
          </w:p>
          <w:p w14:paraId="4736D46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D7E467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  <w:t>(andere Rollen/Funktionen werden nicht berücksichtigt)</w:t>
            </w:r>
          </w:p>
          <w:p w14:paraId="29E536B9" w14:textId="77777777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971162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6A1041F2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BEDBBA" w14:textId="77777777" w:rsidR="00DB6D3A" w:rsidRPr="00196ADA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Pr="00196ADA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6ADA">
        <w:rPr>
          <w:rFonts w:ascii="Arial" w:eastAsia="Times New Roman" w:hAnsi="Arial" w:cs="Arial"/>
          <w:b/>
          <w:lang w:eastAsia="it-IT"/>
        </w:rPr>
        <w:instrText xml:space="preserve"> FORMTEXT </w:instrText>
      </w:r>
      <w:r w:rsidRPr="00196ADA">
        <w:rPr>
          <w:rFonts w:ascii="Arial" w:eastAsia="Times New Roman" w:hAnsi="Arial" w:cs="Arial"/>
          <w:b/>
          <w:lang w:val="it-IT" w:eastAsia="it-IT"/>
        </w:rPr>
      </w:r>
      <w:r w:rsidRPr="00196ADA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196ADA">
        <w:rPr>
          <w:rFonts w:ascii="Arial" w:eastAsia="MS Mincho" w:hAnsi="MS Mincho" w:cs="Arial"/>
          <w:b/>
          <w:lang w:val="it-IT" w:eastAsia="it-IT"/>
        </w:rPr>
        <w:t> </w:t>
      </w:r>
      <w:r w:rsidRPr="00196ADA">
        <w:rPr>
          <w:rFonts w:ascii="Arial" w:eastAsia="MS Mincho" w:hAnsi="MS Mincho" w:cs="Arial"/>
          <w:b/>
          <w:lang w:val="it-IT" w:eastAsia="it-IT"/>
        </w:rPr>
        <w:t> </w:t>
      </w:r>
      <w:r w:rsidRPr="00196ADA">
        <w:rPr>
          <w:rFonts w:ascii="Arial" w:eastAsia="MS Mincho" w:hAnsi="MS Mincho" w:cs="Arial"/>
          <w:b/>
          <w:lang w:val="it-IT" w:eastAsia="it-IT"/>
        </w:rPr>
        <w:t> </w:t>
      </w:r>
      <w:r w:rsidRPr="00196ADA">
        <w:rPr>
          <w:rFonts w:ascii="Arial" w:eastAsia="MS Mincho" w:hAnsi="MS Mincho" w:cs="Arial"/>
          <w:b/>
          <w:lang w:val="it-IT" w:eastAsia="it-IT"/>
        </w:rPr>
        <w:t> </w:t>
      </w:r>
      <w:r w:rsidRPr="00196ADA">
        <w:rPr>
          <w:rFonts w:ascii="Arial" w:eastAsia="MS Mincho" w:hAnsi="MS Mincho" w:cs="Arial"/>
          <w:b/>
          <w:lang w:val="it-IT" w:eastAsia="it-IT"/>
        </w:rPr>
        <w:t> </w:t>
      </w:r>
      <w:r w:rsidRPr="00196ADA">
        <w:rPr>
          <w:rFonts w:ascii="Arial" w:eastAsia="Times New Roman" w:hAnsi="Arial" w:cs="Arial"/>
          <w:b/>
          <w:lang w:val="it-IT" w:eastAsia="it-IT"/>
        </w:rPr>
        <w:fldChar w:fldCharType="end"/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196ADA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</w:t>
      </w:r>
      <w:r w:rsidRPr="00196AD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Fertigstellungsprotokolls/Abnahmeprotokolls/Baufortschritts </w:t>
      </w:r>
      <w:r w:rsidRPr="00196ADA">
        <w:rPr>
          <w:rFonts w:ascii="Times New Roman" w:eastAsia="Times New Roman" w:hAnsi="Times New Roman" w:cs="Times New Roman"/>
          <w:i/>
          <w:color w:val="0070C0"/>
          <w:sz w:val="18"/>
          <w:szCs w:val="18"/>
          <w:lang w:eastAsia="it-IT"/>
        </w:rPr>
        <w:t>[in der letzten Spalte das bevorzugte Bezugsdatum wählen]</w:t>
      </w:r>
    </w:p>
    <w:p w14:paraId="110016E3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7AAB4D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0A8296" w14:textId="3A378546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Beschreibung der Arbeiten auf max</w:t>
      </w:r>
      <w:r w:rsidRPr="00196AD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2</w:t>
      </w: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Seiten</w:t>
      </w:r>
    </w:p>
    <w:p w14:paraId="5EBE20B5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F9958C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EAF4E1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C1071F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3B109F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F96DDD" w14:textId="5981350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Digitale Unterschrift des Wirtschaftsteilnehmers:_______________________________</w:t>
      </w:r>
    </w:p>
    <w:p w14:paraId="2EF8A9C7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0092E9" w14:textId="1495FFC0" w:rsidR="00D45524" w:rsidRPr="008747C6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Unterschrift der angeführten Person: _______________________________</w:t>
      </w:r>
    </w:p>
    <w:p w14:paraId="1310D03A" w14:textId="77777777" w:rsidR="00D32A3B" w:rsidRDefault="00D32A3B"/>
    <w:sectPr w:rsidR="00D32A3B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F72C" w14:textId="77777777" w:rsidR="005C0A12" w:rsidRDefault="005C0A12" w:rsidP="005C0A12">
      <w:pPr>
        <w:spacing w:after="0" w:line="240" w:lineRule="auto"/>
      </w:pPr>
      <w:r>
        <w:separator/>
      </w:r>
    </w:p>
  </w:endnote>
  <w:endnote w:type="continuationSeparator" w:id="0">
    <w:p w14:paraId="6378C98B" w14:textId="77777777" w:rsidR="005C0A12" w:rsidRDefault="005C0A12" w:rsidP="005C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CBDA" w14:textId="77777777" w:rsidR="005C0A12" w:rsidRDefault="005C0A12" w:rsidP="005C0A12">
      <w:pPr>
        <w:spacing w:after="0" w:line="240" w:lineRule="auto"/>
      </w:pPr>
      <w:r>
        <w:separator/>
      </w:r>
    </w:p>
  </w:footnote>
  <w:footnote w:type="continuationSeparator" w:id="0">
    <w:p w14:paraId="66E1548C" w14:textId="77777777" w:rsidR="005C0A12" w:rsidRDefault="005C0A12" w:rsidP="005C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CC"/>
    <w:rsid w:val="0000615F"/>
    <w:rsid w:val="001032CC"/>
    <w:rsid w:val="00135399"/>
    <w:rsid w:val="00196ADA"/>
    <w:rsid w:val="002C779E"/>
    <w:rsid w:val="00361712"/>
    <w:rsid w:val="003F78C2"/>
    <w:rsid w:val="005C0A12"/>
    <w:rsid w:val="006F0E95"/>
    <w:rsid w:val="0076412A"/>
    <w:rsid w:val="008747C6"/>
    <w:rsid w:val="009B263E"/>
    <w:rsid w:val="009D56DA"/>
    <w:rsid w:val="00A0253B"/>
    <w:rsid w:val="00D32A3B"/>
    <w:rsid w:val="00D45524"/>
    <w:rsid w:val="00D67D4E"/>
    <w:rsid w:val="00D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A409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Normale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Formular_2_Baustellenassistent.doc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Kofler, Sabine</dc:creator>
  <cp:keywords/>
  <dc:description/>
  <cp:lastModifiedBy>Chini, Eric</cp:lastModifiedBy>
  <cp:revision>16</cp:revision>
  <dcterms:created xsi:type="dcterms:W3CDTF">2019-04-09T08:32:00Z</dcterms:created>
  <dcterms:modified xsi:type="dcterms:W3CDTF">2021-04-28T13:49:00Z</dcterms:modified>
</cp:coreProperties>
</file>