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32" w:rsidRPr="00E16DEC" w:rsidRDefault="00A95032" w:rsidP="006E5DD6">
      <w:pPr>
        <w:tabs>
          <w:tab w:val="right" w:pos="8647"/>
        </w:tabs>
        <w:ind w:left="-336"/>
        <w:rPr>
          <w:rFonts w:ascii="Calibri" w:hAnsi="Calibri"/>
          <w:b/>
          <w:color w:val="000000"/>
          <w:sz w:val="20"/>
        </w:rPr>
      </w:pPr>
    </w:p>
    <w:p w:rsidR="00466B1C" w:rsidRPr="00E16DEC" w:rsidRDefault="00466B1C" w:rsidP="00211D81">
      <w:pPr>
        <w:tabs>
          <w:tab w:val="right" w:pos="8647"/>
        </w:tabs>
        <w:ind w:left="-336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E16DEC">
        <w:rPr>
          <w:rFonts w:ascii="Calibri" w:hAnsi="Calibri"/>
          <w:b/>
          <w:color w:val="000000"/>
          <w:sz w:val="24"/>
          <w:szCs w:val="24"/>
        </w:rPr>
        <w:t>Antrag zur Abklärung</w:t>
      </w:r>
      <w:r w:rsidR="006E5DD6" w:rsidRPr="00E16DEC">
        <w:rPr>
          <w:rFonts w:ascii="Calibri" w:hAnsi="Calibri"/>
          <w:b/>
          <w:color w:val="000000"/>
          <w:sz w:val="24"/>
          <w:szCs w:val="24"/>
        </w:rPr>
        <w:t xml:space="preserve"> eines Kindes / einer Schülerin / eines Schülers</w:t>
      </w:r>
    </w:p>
    <w:p w:rsidR="00827095" w:rsidRPr="00E16DEC" w:rsidRDefault="00827095" w:rsidP="00211D81">
      <w:pPr>
        <w:tabs>
          <w:tab w:val="right" w:pos="8647"/>
        </w:tabs>
        <w:ind w:left="-336"/>
        <w:outlineLvl w:val="0"/>
        <w:rPr>
          <w:rFonts w:ascii="Calibri" w:hAnsi="Calibri"/>
        </w:rPr>
      </w:pPr>
      <w:r w:rsidRPr="00E16DEC">
        <w:rPr>
          <w:rFonts w:ascii="Calibri" w:hAnsi="Calibri"/>
        </w:rPr>
        <w:t>(</w:t>
      </w:r>
      <w:r w:rsidRPr="00827095">
        <w:rPr>
          <w:rFonts w:ascii="Calibri" w:hAnsi="Calibri" w:cs="Arial"/>
        </w:rPr>
        <w:t>per E-Mail an die institutionelle Adresse des zuständigen Psychologischen Dienstes</w:t>
      </w:r>
      <w:r>
        <w:rPr>
          <w:rFonts w:ascii="Calibri" w:hAnsi="Calibri" w:cs="Arial"/>
        </w:rPr>
        <w:t>)</w:t>
      </w:r>
    </w:p>
    <w:p w:rsidR="00BF3D5B" w:rsidRPr="00E16DEC" w:rsidRDefault="00BF3D5B" w:rsidP="006E5DD6">
      <w:pPr>
        <w:tabs>
          <w:tab w:val="right" w:pos="8647"/>
        </w:tabs>
        <w:ind w:left="-336"/>
        <w:rPr>
          <w:rFonts w:ascii="Calibri" w:hAnsi="Calibri"/>
          <w:b/>
          <w:color w:val="000000"/>
          <w:sz w:val="20"/>
        </w:rPr>
      </w:pPr>
    </w:p>
    <w:tbl>
      <w:tblPr>
        <w:tblW w:w="10065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3579"/>
        <w:gridCol w:w="1384"/>
        <w:gridCol w:w="778"/>
        <w:gridCol w:w="1082"/>
        <w:gridCol w:w="1080"/>
        <w:gridCol w:w="2162"/>
      </w:tblGrid>
      <w:tr w:rsidR="00E77E9F" w:rsidRPr="00E16DEC" w:rsidTr="00617892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7E9F" w:rsidRPr="00E16DEC" w:rsidRDefault="00D7651D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Bildungsinstitution</w:t>
            </w:r>
            <w:r w:rsidR="00356E83" w:rsidRPr="00E16DEC">
              <w:rPr>
                <w:rFonts w:ascii="Calibri" w:hAnsi="Calibri"/>
              </w:rPr>
              <w:t xml:space="preserve"> (Kindergarten/Schule)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7E9F" w:rsidRPr="00E16DEC" w:rsidRDefault="00827095" w:rsidP="002B2C08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bookmarkStart w:id="1" w:name="_GoBack"/>
            <w:bookmarkEnd w:id="1"/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E753C0" w:rsidRPr="00E16DEC" w:rsidTr="00617892"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3C0" w:rsidRPr="00E16DEC" w:rsidRDefault="00E753C0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Vorname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3C0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E77E9F" w:rsidRPr="00E16DEC" w:rsidTr="00617892"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7E9F" w:rsidRPr="00E16DEC" w:rsidRDefault="00E77E9F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Nachname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7E9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8815C7" w:rsidRPr="00E16DEC" w:rsidTr="00617892"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15C7" w:rsidRPr="00E16DEC" w:rsidRDefault="008815C7" w:rsidP="00340B3C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geboren am</w:t>
            </w:r>
            <w:r w:rsidR="00C50D9F" w:rsidRPr="00E16DEC">
              <w:rPr>
                <w:rFonts w:ascii="Calibri" w:hAnsi="Calibri"/>
              </w:rPr>
              <w:t xml:space="preserve"> 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C7" w:rsidRPr="00E16DEC" w:rsidRDefault="00A95032" w:rsidP="00340B3C">
            <w:pPr>
              <w:spacing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E77E9F" w:rsidRPr="00E16DEC" w:rsidTr="00617892"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7E9F" w:rsidRPr="00E16DEC" w:rsidRDefault="00E77E9F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geboren </w:t>
            </w:r>
            <w:r w:rsidR="008815C7" w:rsidRPr="00E16DEC">
              <w:rPr>
                <w:rFonts w:ascii="Calibri" w:hAnsi="Calibri"/>
              </w:rPr>
              <w:t>in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7E9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E378AA" w:rsidRPr="00E16DEC" w:rsidTr="00617892">
        <w:trPr>
          <w:trHeight w:val="208"/>
        </w:trPr>
        <w:tc>
          <w:tcPr>
            <w:tcW w:w="357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378AA" w:rsidRPr="00E16DEC" w:rsidRDefault="00E378AA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besucht zur Zeit</w:t>
            </w:r>
          </w:p>
        </w:tc>
        <w:tc>
          <w:tcPr>
            <w:tcW w:w="32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:rsidR="00E378AA" w:rsidRPr="00E16DEC" w:rsidRDefault="00E378AA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378AA" w:rsidRPr="00E16DEC" w:rsidRDefault="00E378AA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E378AA" w:rsidRPr="00E16DEC" w:rsidTr="00617892">
        <w:tc>
          <w:tcPr>
            <w:tcW w:w="357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78AA" w:rsidRPr="00E16DEC" w:rsidRDefault="00E378AA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3244" w:type="dxa"/>
            <w:gridSpan w:val="3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78AA" w:rsidRPr="00E16DEC" w:rsidRDefault="00E378AA" w:rsidP="00E378AA">
            <w:pPr>
              <w:spacing w:line="120" w:lineRule="atLeast"/>
              <w:jc w:val="left"/>
              <w:rPr>
                <w:rFonts w:ascii="Calibri" w:hAnsi="Calibri"/>
                <w:sz w:val="12"/>
                <w:szCs w:val="12"/>
              </w:rPr>
            </w:pPr>
            <w:r w:rsidRPr="00E16DEC">
              <w:rPr>
                <w:rFonts w:ascii="Calibri" w:hAnsi="Calibri"/>
                <w:i/>
                <w:sz w:val="12"/>
                <w:szCs w:val="12"/>
              </w:rPr>
              <w:t>Gruppe/Klasse</w:t>
            </w:r>
          </w:p>
        </w:tc>
        <w:tc>
          <w:tcPr>
            <w:tcW w:w="3242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78AA" w:rsidRPr="00E16DEC" w:rsidRDefault="00E378AA" w:rsidP="00E378AA">
            <w:pPr>
              <w:spacing w:line="120" w:lineRule="atLeast"/>
              <w:jc w:val="left"/>
              <w:rPr>
                <w:rFonts w:ascii="Calibri" w:hAnsi="Calibri"/>
                <w:sz w:val="12"/>
                <w:szCs w:val="12"/>
              </w:rPr>
            </w:pPr>
            <w:r w:rsidRPr="00E16DEC">
              <w:rPr>
                <w:rFonts w:ascii="Calibri" w:hAnsi="Calibri"/>
                <w:i/>
                <w:sz w:val="12"/>
                <w:szCs w:val="12"/>
              </w:rPr>
              <w:t>Bezeichnung der Gruppe oder Klasse</w:t>
            </w:r>
          </w:p>
        </w:tc>
      </w:tr>
      <w:tr w:rsidR="0050325F" w:rsidRPr="00E16DEC" w:rsidTr="00617892">
        <w:tc>
          <w:tcPr>
            <w:tcW w:w="357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25F" w:rsidRPr="00E16DEC" w:rsidRDefault="0050325F" w:rsidP="0050325F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Name</w:t>
            </w:r>
            <w:r w:rsidR="00617892" w:rsidRPr="00E16DEC">
              <w:rPr>
                <w:rFonts w:ascii="Calibri" w:hAnsi="Calibri"/>
              </w:rPr>
              <w:t>n</w:t>
            </w:r>
            <w:r w:rsidRPr="00E16DEC">
              <w:rPr>
                <w:rFonts w:ascii="Calibri" w:hAnsi="Calibri"/>
              </w:rPr>
              <w:t xml:space="preserve"> der Erziehungs</w:t>
            </w:r>
            <w:r w:rsidR="00581CAD" w:rsidRPr="00E16DEC">
              <w:rPr>
                <w:rFonts w:ascii="Calibri" w:hAnsi="Calibri"/>
              </w:rPr>
              <w:t>verantwortlichen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50325F" w:rsidRPr="00E16DEC" w:rsidTr="00617892">
        <w:tc>
          <w:tcPr>
            <w:tcW w:w="357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25F" w:rsidRPr="00E16DEC" w:rsidRDefault="0050325F" w:rsidP="002F345B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325F" w:rsidRPr="00E16DEC" w:rsidRDefault="00A95032" w:rsidP="002F345B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50325F" w:rsidRPr="00E16DEC" w:rsidTr="00617892">
        <w:tc>
          <w:tcPr>
            <w:tcW w:w="357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25F" w:rsidRPr="00E16DEC" w:rsidRDefault="0050325F" w:rsidP="00917A37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Anschrift</w:t>
            </w:r>
            <w:r w:rsidR="00617892" w:rsidRPr="00E16DEC">
              <w:rPr>
                <w:rFonts w:ascii="Calibri" w:hAnsi="Calibri"/>
              </w:rPr>
              <w:t>en</w:t>
            </w:r>
            <w:r w:rsidRPr="00E16DEC">
              <w:rPr>
                <w:rFonts w:ascii="Calibri" w:hAnsi="Calibri"/>
              </w:rPr>
              <w:t xml:space="preserve"> der </w:t>
            </w:r>
            <w:r w:rsidR="00581CAD" w:rsidRPr="00E16DEC">
              <w:rPr>
                <w:rFonts w:ascii="Calibri" w:hAnsi="Calibri"/>
              </w:rPr>
              <w:t>Erziehungsverantwortlichen</w:t>
            </w: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50325F" w:rsidRPr="00E16DEC" w:rsidTr="00617892">
        <w:tc>
          <w:tcPr>
            <w:tcW w:w="35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25F" w:rsidRPr="00E16DEC" w:rsidRDefault="0050325F" w:rsidP="00917A37">
            <w:pPr>
              <w:jc w:val="left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384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Plz</w:t>
            </w:r>
          </w:p>
        </w:tc>
        <w:tc>
          <w:tcPr>
            <w:tcW w:w="1860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Ort</w:t>
            </w:r>
          </w:p>
        </w:tc>
        <w:tc>
          <w:tcPr>
            <w:tcW w:w="3242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Adresse</w:t>
            </w:r>
          </w:p>
        </w:tc>
      </w:tr>
      <w:tr w:rsidR="0050325F" w:rsidRPr="00E16DEC" w:rsidTr="00617892">
        <w:tc>
          <w:tcPr>
            <w:tcW w:w="35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25F" w:rsidRPr="00E16DEC" w:rsidRDefault="0050325F" w:rsidP="00917A37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50325F" w:rsidRPr="00E16DEC" w:rsidTr="00617892">
        <w:tc>
          <w:tcPr>
            <w:tcW w:w="357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25F" w:rsidRPr="00E16DEC" w:rsidRDefault="0050325F" w:rsidP="00917A37">
            <w:pPr>
              <w:jc w:val="left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384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Plz</w:t>
            </w:r>
          </w:p>
        </w:tc>
        <w:tc>
          <w:tcPr>
            <w:tcW w:w="1860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Ort</w:t>
            </w:r>
          </w:p>
        </w:tc>
        <w:tc>
          <w:tcPr>
            <w:tcW w:w="3242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Adresse</w:t>
            </w:r>
          </w:p>
        </w:tc>
      </w:tr>
      <w:tr w:rsidR="00917A37" w:rsidRPr="00E16DEC" w:rsidTr="00617892">
        <w:tc>
          <w:tcPr>
            <w:tcW w:w="357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A37" w:rsidRPr="00E16DEC" w:rsidRDefault="00917A37" w:rsidP="00917A37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Telefon der </w:t>
            </w:r>
            <w:r w:rsidR="00E83C30" w:rsidRPr="00E16DEC">
              <w:rPr>
                <w:rFonts w:ascii="Calibri" w:hAnsi="Calibri"/>
              </w:rPr>
              <w:t>Erziehungsverantwortlichen</w:t>
            </w:r>
          </w:p>
        </w:tc>
        <w:bookmarkStart w:id="2" w:name="Text12"/>
        <w:tc>
          <w:tcPr>
            <w:tcW w:w="2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:rsidR="00917A37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:rsidR="00917A37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bookmarkEnd w:id="2"/>
        <w:tc>
          <w:tcPr>
            <w:tcW w:w="2162" w:type="dxa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917A37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917A37" w:rsidRPr="00E16DEC" w:rsidTr="00617892">
        <w:tc>
          <w:tcPr>
            <w:tcW w:w="357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A37" w:rsidRPr="00E16DEC" w:rsidRDefault="00917A37" w:rsidP="00917A37">
            <w:pPr>
              <w:jc w:val="left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62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7A37" w:rsidRPr="00E16DEC" w:rsidRDefault="00917A37" w:rsidP="002F345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Telefon 1</w:t>
            </w:r>
          </w:p>
        </w:tc>
        <w:tc>
          <w:tcPr>
            <w:tcW w:w="2162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7A37" w:rsidRPr="00E16DEC" w:rsidRDefault="00917A37" w:rsidP="002F345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Telefon 2</w:t>
            </w:r>
          </w:p>
        </w:tc>
        <w:tc>
          <w:tcPr>
            <w:tcW w:w="2162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A37" w:rsidRPr="00E16DEC" w:rsidRDefault="00917A37" w:rsidP="002F345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Telefon 3</w:t>
            </w:r>
          </w:p>
        </w:tc>
      </w:tr>
      <w:tr w:rsidR="00917A37" w:rsidRPr="00E16DEC" w:rsidTr="00617892">
        <w:tc>
          <w:tcPr>
            <w:tcW w:w="357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A37" w:rsidRPr="00E16DEC" w:rsidRDefault="00917A37" w:rsidP="00917A37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E-Mail der </w:t>
            </w:r>
            <w:r w:rsidR="00E83C30" w:rsidRPr="00E16DEC">
              <w:rPr>
                <w:rFonts w:ascii="Calibri" w:hAnsi="Calibri"/>
              </w:rPr>
              <w:t>Erziehungsverantwortlichen</w:t>
            </w:r>
          </w:p>
        </w:tc>
        <w:tc>
          <w:tcPr>
            <w:tcW w:w="32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:rsidR="00917A37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917A37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917A37" w:rsidRPr="00E16DEC" w:rsidTr="00617892"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A37" w:rsidRPr="00E16DEC" w:rsidRDefault="00917A37" w:rsidP="00917A37">
            <w:pPr>
              <w:jc w:val="left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3244" w:type="dxa"/>
            <w:gridSpan w:val="3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17A37" w:rsidRPr="00E16DEC" w:rsidRDefault="00917A37" w:rsidP="005973E1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E-Mail-Adresse 1</w:t>
            </w:r>
          </w:p>
        </w:tc>
        <w:tc>
          <w:tcPr>
            <w:tcW w:w="3242" w:type="dxa"/>
            <w:gridSpan w:val="2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37" w:rsidRPr="00E16DEC" w:rsidRDefault="00A95032" w:rsidP="005973E1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E-Mail-Adresse 2</w:t>
            </w:r>
          </w:p>
        </w:tc>
      </w:tr>
    </w:tbl>
    <w:p w:rsidR="00654446" w:rsidRPr="00E16DEC" w:rsidRDefault="00654446">
      <w:pPr>
        <w:rPr>
          <w:rFonts w:ascii="Calibri" w:hAnsi="Calibri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0065"/>
      </w:tblGrid>
      <w:tr w:rsidR="00BF3D5B" w:rsidRPr="00E16DEC" w:rsidTr="00581CAD">
        <w:tc>
          <w:tcPr>
            <w:tcW w:w="10065" w:type="dxa"/>
            <w:tcBorders>
              <w:bottom w:val="dotted" w:sz="4" w:space="0" w:color="auto"/>
            </w:tcBorders>
            <w:shd w:val="clear" w:color="auto" w:fill="FFFF99"/>
          </w:tcPr>
          <w:p w:rsidR="00BF3D5B" w:rsidRPr="00E16DEC" w:rsidRDefault="00547C92" w:rsidP="00BF3D5B">
            <w:pPr>
              <w:spacing w:before="80" w:after="80"/>
              <w:jc w:val="left"/>
              <w:rPr>
                <w:rFonts w:ascii="Calibri" w:hAnsi="Calibri"/>
                <w:b/>
              </w:rPr>
            </w:pPr>
            <w:r w:rsidRPr="00E16DEC">
              <w:rPr>
                <w:rFonts w:ascii="Calibri" w:hAnsi="Calibri"/>
                <w:b/>
              </w:rPr>
              <w:t xml:space="preserve">Kurze </w:t>
            </w:r>
            <w:r w:rsidR="00581CAD" w:rsidRPr="00E16DEC">
              <w:rPr>
                <w:rFonts w:ascii="Calibri" w:hAnsi="Calibri"/>
                <w:b/>
              </w:rPr>
              <w:t>Zusammenfassung der spezifischen Fragestellungen und evtl. Anmerkungen</w:t>
            </w:r>
          </w:p>
        </w:tc>
      </w:tr>
      <w:tr w:rsidR="00BF3D5B" w:rsidRPr="00E16DEC" w:rsidTr="00581CAD">
        <w:trPr>
          <w:trHeight w:val="4536"/>
        </w:trPr>
        <w:tc>
          <w:tcPr>
            <w:tcW w:w="100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BF3D5B" w:rsidRPr="00E16DEC" w:rsidRDefault="00581CAD" w:rsidP="00BF3D5B">
            <w:pPr>
              <w:spacing w:before="80" w:after="80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:rsidR="00BF3D5B" w:rsidRPr="00E16DEC" w:rsidRDefault="00BF3D5B">
      <w:pPr>
        <w:rPr>
          <w:rFonts w:ascii="Calibri" w:hAnsi="Calibri"/>
        </w:rPr>
      </w:pPr>
    </w:p>
    <w:tbl>
      <w:tblPr>
        <w:tblW w:w="5107" w:type="pct"/>
        <w:tblInd w:w="-214" w:type="dxa"/>
        <w:tblLook w:val="01E0" w:firstRow="1" w:lastRow="1" w:firstColumn="1" w:lastColumn="1" w:noHBand="0" w:noVBand="0"/>
      </w:tblPr>
      <w:tblGrid>
        <w:gridCol w:w="4922"/>
        <w:gridCol w:w="4922"/>
      </w:tblGrid>
      <w:tr w:rsidR="005C0791" w:rsidRPr="00E16DEC" w:rsidTr="00581CAD">
        <w:tc>
          <w:tcPr>
            <w:tcW w:w="2500" w:type="pct"/>
            <w:shd w:val="clear" w:color="auto" w:fill="auto"/>
          </w:tcPr>
          <w:p w:rsidR="005C0791" w:rsidRPr="00E16DEC" w:rsidRDefault="005C0791" w:rsidP="00491596">
            <w:pPr>
              <w:tabs>
                <w:tab w:val="left" w:pos="523"/>
              </w:tabs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Datum: </w:t>
            </w: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:rsidR="005C0791" w:rsidRPr="00E16DEC" w:rsidRDefault="00581CAD">
            <w:pPr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Unterschrift der Führungskraft</w:t>
            </w:r>
          </w:p>
          <w:p w:rsidR="00581CAD" w:rsidRPr="00E16DEC" w:rsidRDefault="00581CAD">
            <w:pPr>
              <w:rPr>
                <w:rFonts w:ascii="Calibri" w:hAnsi="Calibri"/>
              </w:rPr>
            </w:pPr>
            <w:r w:rsidRPr="00E16DEC">
              <w:rPr>
                <w:rFonts w:ascii="Calibri" w:hAnsi="Calibri" w:cs="Arial"/>
                <w:sz w:val="16"/>
                <w:szCs w:val="16"/>
              </w:rPr>
              <w:t>(mit digitaler Unterschrift unterzeichnet)</w:t>
            </w:r>
          </w:p>
        </w:tc>
      </w:tr>
    </w:tbl>
    <w:p w:rsidR="00581CAD" w:rsidRPr="00E16DEC" w:rsidRDefault="00581CAD">
      <w:pPr>
        <w:rPr>
          <w:rFonts w:ascii="Calibri" w:hAnsi="Calibri"/>
        </w:rPr>
      </w:pPr>
    </w:p>
    <w:p w:rsidR="002B463A" w:rsidRPr="00E16DEC" w:rsidRDefault="002B463A" w:rsidP="00E747C8">
      <w:pPr>
        <w:spacing w:line="360" w:lineRule="auto"/>
        <w:jc w:val="left"/>
        <w:rPr>
          <w:rFonts w:ascii="Calibri" w:hAnsi="Calibri"/>
          <w:b/>
          <w:sz w:val="4"/>
          <w:szCs w:val="4"/>
        </w:rPr>
      </w:pPr>
    </w:p>
    <w:p w:rsidR="00E47972" w:rsidRPr="00E16DEC" w:rsidRDefault="00E47972" w:rsidP="00E747C8">
      <w:pPr>
        <w:spacing w:line="360" w:lineRule="auto"/>
        <w:jc w:val="left"/>
        <w:rPr>
          <w:rFonts w:ascii="Calibri" w:hAnsi="Calibri"/>
          <w:b/>
          <w:sz w:val="4"/>
          <w:szCs w:val="4"/>
        </w:rPr>
        <w:sectPr w:rsidR="00E47972" w:rsidRPr="00E16DEC" w:rsidSect="00A950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038" w:left="1134" w:header="573" w:footer="720" w:gutter="0"/>
          <w:cols w:space="720"/>
        </w:sectPr>
      </w:pPr>
    </w:p>
    <w:p w:rsidR="006577BC" w:rsidRPr="00E16DEC" w:rsidRDefault="006577BC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6"/>
      </w:tblGrid>
      <w:tr w:rsidR="00D01D6F" w:rsidRPr="00E16DEC" w:rsidTr="00A95032">
        <w:tc>
          <w:tcPr>
            <w:tcW w:w="5000" w:type="pct"/>
            <w:shd w:val="clear" w:color="auto" w:fill="E6E6E6"/>
          </w:tcPr>
          <w:p w:rsidR="00D01D6F" w:rsidRPr="00E16DEC" w:rsidRDefault="00D01D6F" w:rsidP="009D790B">
            <w:pPr>
              <w:spacing w:before="80" w:after="80" w:line="300" w:lineRule="atLeast"/>
              <w:jc w:val="left"/>
              <w:rPr>
                <w:rFonts w:ascii="Calibri" w:hAnsi="Calibri"/>
                <w:b/>
              </w:rPr>
            </w:pPr>
            <w:r w:rsidRPr="00E16DEC">
              <w:rPr>
                <w:rFonts w:ascii="Calibri" w:hAnsi="Calibri"/>
                <w:b/>
              </w:rPr>
              <w:t>Informationen/Beobachtungen und bisher getroffene Maßnahmen</w:t>
            </w:r>
          </w:p>
        </w:tc>
      </w:tr>
      <w:tr w:rsidR="00D01D6F" w:rsidRPr="00E16DEC" w:rsidTr="00A95032">
        <w:tc>
          <w:tcPr>
            <w:tcW w:w="5000" w:type="pct"/>
            <w:vAlign w:val="center"/>
          </w:tcPr>
          <w:p w:rsidR="00D01D6F" w:rsidRPr="00E16DEC" w:rsidRDefault="00D01D6F" w:rsidP="00D01D6F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Beobachtungen bezüglich Neigungen, Fähigke</w:t>
            </w:r>
            <w:smartTag w:uri="urn:schemas-microsoft-com:office:smarttags" w:element="PersonName">
              <w:r w:rsidRPr="00E16DEC">
                <w:rPr>
                  <w:rFonts w:ascii="Calibri" w:hAnsi="Calibri"/>
                </w:rPr>
                <w:t>it</w:t>
              </w:r>
            </w:smartTag>
            <w:r w:rsidRPr="00E16DEC">
              <w:rPr>
                <w:rFonts w:ascii="Calibri" w:hAnsi="Calibri"/>
              </w:rPr>
              <w:t>en, Kompetenzen und Schwierigke</w:t>
            </w:r>
            <w:smartTag w:uri="urn:schemas-microsoft-com:office:smarttags" w:element="PersonName">
              <w:r w:rsidRPr="00E16DEC">
                <w:rPr>
                  <w:rFonts w:ascii="Calibri" w:hAnsi="Calibri"/>
                </w:rPr>
                <w:t>it</w:t>
              </w:r>
            </w:smartTag>
            <w:r w:rsidRPr="00E16DEC">
              <w:rPr>
                <w:rFonts w:ascii="Calibri" w:hAnsi="Calibri"/>
              </w:rPr>
              <w:t>en</w:t>
            </w:r>
            <w:r w:rsidRPr="00E16DEC">
              <w:rPr>
                <w:rFonts w:ascii="Calibri" w:hAnsi="Calibri"/>
                <w:color w:val="000000"/>
              </w:rPr>
              <w:t xml:space="preserve"> des Kindes, der /de</w:t>
            </w:r>
            <w:r w:rsidR="00A24140" w:rsidRPr="00E16DEC">
              <w:rPr>
                <w:rFonts w:ascii="Calibri" w:hAnsi="Calibri"/>
                <w:color w:val="000000"/>
              </w:rPr>
              <w:t>r Schülerin / des Schülers</w:t>
            </w:r>
            <w:r w:rsidRPr="00E16DEC">
              <w:rPr>
                <w:rFonts w:ascii="Calibri" w:hAnsi="Calibri"/>
                <w:color w:val="000000"/>
              </w:rPr>
              <w:t xml:space="preserve"> in den einzelnen Bereichen</w:t>
            </w:r>
          </w:p>
        </w:tc>
      </w:tr>
    </w:tbl>
    <w:p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666B" w:rsidRPr="00E16DEC" w:rsidRDefault="00E6666B" w:rsidP="006577BC">
            <w:pPr>
              <w:spacing w:before="80" w:after="8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E16DEC">
              <w:rPr>
                <w:rFonts w:ascii="Calibri" w:hAnsi="Calibri"/>
                <w:b/>
              </w:rPr>
              <w:t>Kognitive Aspekte, Lernen und Wissensanwendung</w:t>
            </w:r>
          </w:p>
        </w:tc>
      </w:tr>
      <w:tr w:rsidR="003629DF" w:rsidRPr="00E16DEC" w:rsidTr="003629DF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E6666B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F" w:rsidRPr="00E16DEC" w:rsidRDefault="003629DF" w:rsidP="00E6666B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:rsidTr="003629DF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:rsidR="00A95032" w:rsidRPr="00E16DEC" w:rsidRDefault="00A95032" w:rsidP="00D01D6F">
      <w:pPr>
        <w:tabs>
          <w:tab w:val="left" w:pos="4578"/>
          <w:tab w:val="left" w:pos="8617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31"/>
        <w:gridCol w:w="5628"/>
      </w:tblGrid>
      <w:tr w:rsidR="00E6666B" w:rsidRPr="00E16DEC" w:rsidTr="003629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666B" w:rsidRPr="00E16DEC" w:rsidRDefault="00E6666B" w:rsidP="0090045B">
            <w:pPr>
              <w:tabs>
                <w:tab w:val="left" w:pos="368"/>
              </w:tabs>
              <w:spacing w:before="80" w:after="80"/>
              <w:jc w:val="left"/>
              <w:rPr>
                <w:rFonts w:ascii="Calibri" w:hAnsi="Calibri"/>
                <w:b/>
              </w:rPr>
            </w:pPr>
            <w:r w:rsidRPr="00E16DEC">
              <w:rPr>
                <w:rFonts w:ascii="Calibri" w:hAnsi="Calibri"/>
                <w:b/>
                <w:bCs/>
              </w:rPr>
              <w:t>Kompetenzen und Schwierigke</w:t>
            </w:r>
            <w:smartTag w:uri="urn:schemas-microsoft-com:office:smarttags" w:element="PersonName">
              <w:r w:rsidRPr="00E16DEC">
                <w:rPr>
                  <w:rFonts w:ascii="Calibri" w:hAnsi="Calibri"/>
                  <w:b/>
                  <w:bCs/>
                </w:rPr>
                <w:t>it</w:t>
              </w:r>
            </w:smartTag>
            <w:r w:rsidRPr="00E16DEC">
              <w:rPr>
                <w:rFonts w:ascii="Calibri" w:hAnsi="Calibri"/>
                <w:b/>
                <w:bCs/>
              </w:rPr>
              <w:t>en bezogen auf die Bildungsfelder, Fächer, Lernbereiche</w:t>
            </w: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5756F">
            <w:pPr>
              <w:jc w:val="left"/>
              <w:rPr>
                <w:rFonts w:ascii="Calibri" w:hAnsi="Calibri"/>
                <w:sz w:val="14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Bildungsfeld/Fach/Lernbereich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5756F">
            <w:pPr>
              <w:jc w:val="left"/>
              <w:rPr>
                <w:rFonts w:ascii="Calibri" w:hAnsi="Calibri"/>
                <w:sz w:val="14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D5756F">
            <w:pPr>
              <w:jc w:val="left"/>
              <w:rPr>
                <w:rFonts w:ascii="Calibri" w:hAnsi="Calibri"/>
                <w:sz w:val="14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:rsidR="00A95032" w:rsidRPr="00E16DEC" w:rsidRDefault="00A95032" w:rsidP="0084597B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6577BC" w:rsidRPr="00E16DEC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77BC" w:rsidRPr="00E16DEC" w:rsidRDefault="006577BC" w:rsidP="0084597B">
            <w:pPr>
              <w:spacing w:before="80" w:after="80"/>
              <w:ind w:left="357" w:hanging="357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Sinnesbereich/Wahrnehmung</w:t>
            </w:r>
          </w:p>
        </w:tc>
      </w:tr>
      <w:tr w:rsidR="003629DF" w:rsidRPr="00E16DEC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:rsidTr="00424B5D">
        <w:tc>
          <w:tcPr>
            <w:tcW w:w="5000" w:type="pct"/>
            <w:gridSpan w:val="2"/>
          </w:tcPr>
          <w:p w:rsidR="00E6666B" w:rsidRPr="00E16DEC" w:rsidRDefault="00E6666B" w:rsidP="0090045B">
            <w:pPr>
              <w:spacing w:before="80" w:after="80"/>
              <w:ind w:left="357" w:hanging="357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lastRenderedPageBreak/>
              <w:t>Emotionale Aspekte und Interaktion</w:t>
            </w:r>
          </w:p>
        </w:tc>
      </w:tr>
      <w:tr w:rsidR="003629DF" w:rsidRPr="00E16DEC" w:rsidTr="00D02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:rsidTr="00D02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666B" w:rsidRPr="00E16DEC" w:rsidRDefault="00E6666B" w:rsidP="006577BC">
            <w:pPr>
              <w:spacing w:before="80" w:after="80"/>
              <w:jc w:val="left"/>
              <w:rPr>
                <w:rFonts w:ascii="Calibri" w:hAnsi="Calibri"/>
                <w:b/>
              </w:rPr>
            </w:pPr>
            <w:r w:rsidRPr="00E16DEC">
              <w:rPr>
                <w:rFonts w:ascii="Calibri" w:hAnsi="Calibri"/>
                <w:b/>
              </w:rPr>
              <w:t>Kommunikation und Sprache</w:t>
            </w:r>
          </w:p>
        </w:tc>
      </w:tr>
      <w:tr w:rsidR="003629DF" w:rsidRPr="00E16DEC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666B" w:rsidRPr="00E16DEC" w:rsidRDefault="00E6666B" w:rsidP="00D5756F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Motorik</w:t>
            </w:r>
          </w:p>
        </w:tc>
      </w:tr>
      <w:tr w:rsidR="003629DF" w:rsidRPr="00E16DEC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666B" w:rsidRPr="00E16DEC" w:rsidRDefault="00E6666B" w:rsidP="00D5756F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Umgang mit Aufgaben und Anforderungen</w:t>
            </w:r>
          </w:p>
        </w:tc>
      </w:tr>
      <w:tr w:rsidR="003629DF" w:rsidRPr="00E16DEC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666B" w:rsidRPr="00E16DEC" w:rsidRDefault="00E6666B" w:rsidP="00D5756F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Für sich selbst sorgen</w:t>
            </w:r>
          </w:p>
        </w:tc>
      </w:tr>
      <w:tr w:rsidR="003629DF" w:rsidRPr="00E16DEC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6"/>
      </w:tblGrid>
      <w:tr w:rsidR="00E6666B" w:rsidRPr="00E16DEC" w:rsidTr="00424B5D">
        <w:tc>
          <w:tcPr>
            <w:tcW w:w="5000" w:type="pct"/>
          </w:tcPr>
          <w:p w:rsidR="00E6666B" w:rsidRPr="00E16DEC" w:rsidRDefault="00E6666B" w:rsidP="00356E83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Umfeldbedingungen</w:t>
            </w:r>
          </w:p>
        </w:tc>
      </w:tr>
      <w:tr w:rsidR="00E6666B" w:rsidRPr="00E16DEC" w:rsidTr="00424B5D">
        <w:tc>
          <w:tcPr>
            <w:tcW w:w="5000" w:type="pct"/>
          </w:tcPr>
          <w:p w:rsidR="00E6666B" w:rsidRPr="00E16DEC" w:rsidRDefault="00E6666B" w:rsidP="00424B5D">
            <w:pPr>
              <w:spacing w:before="80" w:after="80"/>
              <w:jc w:val="left"/>
              <w:rPr>
                <w:rFonts w:ascii="Calibri" w:hAnsi="Calibri"/>
              </w:rPr>
            </w:pPr>
          </w:p>
        </w:tc>
      </w:tr>
    </w:tbl>
    <w:p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12"/>
          <w:szCs w:val="12"/>
        </w:rPr>
      </w:pPr>
      <w:r w:rsidRPr="00E16DEC">
        <w:rPr>
          <w:rFonts w:ascii="Calibri" w:hAnsi="Calibri"/>
          <w:sz w:val="12"/>
          <w:szCs w:val="12"/>
        </w:rPr>
        <w:tab/>
      </w:r>
      <w:r w:rsidRPr="00E16DEC">
        <w:rPr>
          <w:rFonts w:ascii="Calibri" w:hAnsi="Calibri"/>
          <w:sz w:val="12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6"/>
      </w:tblGrid>
      <w:tr w:rsidR="00E6666B" w:rsidRPr="00E16DEC" w:rsidTr="00424B5D">
        <w:tc>
          <w:tcPr>
            <w:tcW w:w="5000" w:type="pct"/>
          </w:tcPr>
          <w:p w:rsidR="00E6666B" w:rsidRPr="00E16DEC" w:rsidRDefault="00E6666B" w:rsidP="00356E83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We</w:t>
            </w:r>
            <w:smartTag w:uri="urn:schemas-microsoft-com:office:smarttags" w:element="PersonName">
              <w:r w:rsidRPr="00E16DEC">
                <w:rPr>
                  <w:rFonts w:ascii="Calibri" w:hAnsi="Calibri"/>
                  <w:b/>
                </w:rPr>
                <w:t>it</w:t>
              </w:r>
            </w:smartTag>
            <w:r w:rsidRPr="00E16DEC">
              <w:rPr>
                <w:rFonts w:ascii="Calibri" w:hAnsi="Calibri"/>
                <w:b/>
              </w:rPr>
              <w:t>ere Aspekte</w:t>
            </w:r>
            <w:r w:rsidR="00356E83" w:rsidRPr="00E16DEC">
              <w:rPr>
                <w:rFonts w:ascii="Calibri" w:hAnsi="Calibri"/>
                <w:b/>
              </w:rPr>
              <w:t xml:space="preserve"> </w:t>
            </w:r>
            <w:r w:rsidRPr="00E16DEC">
              <w:rPr>
                <w:rFonts w:ascii="Calibri" w:hAnsi="Calibri"/>
                <w:b/>
              </w:rPr>
              <w:t>/ Hinweise</w:t>
            </w:r>
            <w:r w:rsidRPr="00E16DEC">
              <w:rPr>
                <w:rFonts w:ascii="Calibri" w:hAnsi="Calibri"/>
                <w:sz w:val="16"/>
                <w:szCs w:val="16"/>
              </w:rPr>
              <w:t xml:space="preserve"> (Besondere Fähigke</w:t>
            </w:r>
            <w:smartTag w:uri="urn:schemas-microsoft-com:office:smarttags" w:element="PersonName">
              <w:r w:rsidRPr="00E16DEC">
                <w:rPr>
                  <w:rFonts w:ascii="Calibri" w:hAnsi="Calibri"/>
                  <w:sz w:val="16"/>
                  <w:szCs w:val="16"/>
                </w:rPr>
                <w:t>it</w:t>
              </w:r>
            </w:smartTag>
            <w:r w:rsidRPr="00E16DEC">
              <w:rPr>
                <w:rFonts w:ascii="Calibri" w:hAnsi="Calibri"/>
                <w:sz w:val="16"/>
                <w:szCs w:val="16"/>
              </w:rPr>
              <w:t>en, Kompetenzen …)</w:t>
            </w:r>
          </w:p>
        </w:tc>
      </w:tr>
      <w:tr w:rsidR="0090045B" w:rsidRPr="00E16DEC" w:rsidTr="00424B5D">
        <w:tc>
          <w:tcPr>
            <w:tcW w:w="5000" w:type="pct"/>
          </w:tcPr>
          <w:p w:rsidR="0090045B" w:rsidRPr="00E16DEC" w:rsidRDefault="0090045B" w:rsidP="00424B5D">
            <w:pPr>
              <w:spacing w:before="80" w:after="80"/>
              <w:jc w:val="left"/>
              <w:rPr>
                <w:rFonts w:ascii="Calibri" w:hAnsi="Calibri"/>
              </w:rPr>
            </w:pPr>
          </w:p>
        </w:tc>
      </w:tr>
    </w:tbl>
    <w:p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12"/>
          <w:szCs w:val="12"/>
        </w:rPr>
      </w:pPr>
      <w:r w:rsidRPr="00E16DEC">
        <w:rPr>
          <w:rFonts w:ascii="Calibri" w:hAnsi="Calibri"/>
          <w:sz w:val="12"/>
          <w:szCs w:val="12"/>
        </w:rPr>
        <w:tab/>
      </w:r>
      <w:r w:rsidRPr="00E16DEC">
        <w:rPr>
          <w:rFonts w:ascii="Calibri" w:hAnsi="Calibri"/>
          <w:sz w:val="12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6"/>
      </w:tblGrid>
      <w:tr w:rsidR="00E6666B" w:rsidRPr="00E16DEC" w:rsidTr="00424B5D">
        <w:tc>
          <w:tcPr>
            <w:tcW w:w="5000" w:type="pct"/>
          </w:tcPr>
          <w:p w:rsidR="00E6666B" w:rsidRPr="00E16DEC" w:rsidRDefault="00E6666B" w:rsidP="00356E83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Anlagen</w:t>
            </w:r>
            <w:r w:rsidRPr="00E16DEC">
              <w:rPr>
                <w:rFonts w:ascii="Calibri" w:hAnsi="Calibri"/>
                <w:sz w:val="16"/>
                <w:szCs w:val="16"/>
              </w:rPr>
              <w:t xml:space="preserve"> (Zeichnungen, Schriftproben, Arbe</w:t>
            </w:r>
            <w:smartTag w:uri="urn:schemas-microsoft-com:office:smarttags" w:element="PersonName">
              <w:r w:rsidRPr="00E16DEC">
                <w:rPr>
                  <w:rFonts w:ascii="Calibri" w:hAnsi="Calibri"/>
                  <w:sz w:val="16"/>
                  <w:szCs w:val="16"/>
                </w:rPr>
                <w:t>it</w:t>
              </w:r>
            </w:smartTag>
            <w:r w:rsidRPr="00E16DEC">
              <w:rPr>
                <w:rFonts w:ascii="Calibri" w:hAnsi="Calibri"/>
                <w:sz w:val="16"/>
                <w:szCs w:val="16"/>
              </w:rPr>
              <w:t>en des Kindes, der</w:t>
            </w:r>
            <w:r w:rsidR="00617892" w:rsidRPr="00E16DE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24140" w:rsidRPr="00E16DEC">
              <w:rPr>
                <w:rFonts w:ascii="Calibri" w:hAnsi="Calibri"/>
                <w:sz w:val="16"/>
                <w:szCs w:val="16"/>
              </w:rPr>
              <w:t>Schülerin, des Schülers</w:t>
            </w:r>
            <w:r w:rsidRPr="00E16DE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16DEC">
              <w:rPr>
                <w:rFonts w:ascii="Calibri" w:hAnsi="Calibri"/>
                <w:color w:val="000000"/>
                <w:sz w:val="16"/>
                <w:szCs w:val="16"/>
              </w:rPr>
              <w:t>…)</w:t>
            </w:r>
          </w:p>
        </w:tc>
      </w:tr>
      <w:tr w:rsidR="0090045B" w:rsidRPr="00E16DEC" w:rsidTr="00424B5D">
        <w:tc>
          <w:tcPr>
            <w:tcW w:w="5000" w:type="pct"/>
          </w:tcPr>
          <w:p w:rsidR="0090045B" w:rsidRPr="00E16DEC" w:rsidRDefault="0090045B" w:rsidP="00424B5D">
            <w:pPr>
              <w:spacing w:before="80" w:after="80"/>
              <w:jc w:val="left"/>
              <w:rPr>
                <w:rFonts w:ascii="Calibri" w:hAnsi="Calibri"/>
              </w:rPr>
            </w:pPr>
          </w:p>
        </w:tc>
      </w:tr>
    </w:tbl>
    <w:p w:rsidR="00424B5D" w:rsidRPr="00E16DEC" w:rsidRDefault="00424B5D">
      <w:pPr>
        <w:rPr>
          <w:rFonts w:ascii="Calibri" w:hAnsi="Calibri"/>
          <w:b/>
        </w:rPr>
      </w:pPr>
    </w:p>
    <w:p w:rsidR="00424B5D" w:rsidRPr="00E16DEC" w:rsidRDefault="00424B5D">
      <w:pPr>
        <w:rPr>
          <w:rFonts w:ascii="Calibri" w:hAnsi="Calibri"/>
          <w:b/>
        </w:rPr>
      </w:pPr>
    </w:p>
    <w:p w:rsidR="00424B5D" w:rsidRPr="00E16DEC" w:rsidRDefault="00424B5D">
      <w:pPr>
        <w:rPr>
          <w:rFonts w:ascii="Calibri" w:hAnsi="Calibri"/>
          <w:b/>
        </w:rPr>
      </w:pPr>
    </w:p>
    <w:p w:rsidR="00424B5D" w:rsidRPr="00E16DEC" w:rsidRDefault="00424B5D">
      <w:pPr>
        <w:rPr>
          <w:rFonts w:ascii="Calibri" w:hAnsi="Calibri"/>
          <w:b/>
        </w:rPr>
      </w:pPr>
    </w:p>
    <w:p w:rsidR="00424B5D" w:rsidRPr="00E16DEC" w:rsidRDefault="00424B5D">
      <w:pPr>
        <w:rPr>
          <w:rFonts w:ascii="Calibri" w:hAnsi="Calibri"/>
          <w:b/>
        </w:rPr>
      </w:pPr>
    </w:p>
    <w:p w:rsidR="00424B5D" w:rsidRPr="00E16DEC" w:rsidRDefault="00424B5D">
      <w:pPr>
        <w:rPr>
          <w:rFonts w:ascii="Calibri" w:hAnsi="Calibri"/>
          <w:b/>
        </w:rPr>
      </w:pPr>
    </w:p>
    <w:p w:rsidR="00424B5D" w:rsidRPr="00E16DEC" w:rsidRDefault="00424B5D">
      <w:pPr>
        <w:rPr>
          <w:rFonts w:ascii="Calibri" w:hAnsi="Calibri"/>
          <w:b/>
        </w:rPr>
      </w:pPr>
    </w:p>
    <w:p w:rsidR="00424B5D" w:rsidRPr="00E16DEC" w:rsidRDefault="00424B5D">
      <w:pPr>
        <w:rPr>
          <w:rFonts w:ascii="Calibri" w:hAnsi="Calibri"/>
          <w:b/>
        </w:rPr>
      </w:pPr>
    </w:p>
    <w:p w:rsidR="00424B5D" w:rsidRPr="00E16DEC" w:rsidRDefault="00424B5D">
      <w:pPr>
        <w:rPr>
          <w:rFonts w:ascii="Calibri" w:hAnsi="Calibri"/>
          <w:b/>
        </w:rPr>
      </w:pPr>
    </w:p>
    <w:p w:rsidR="00654446" w:rsidRPr="00E16DEC" w:rsidRDefault="00654446" w:rsidP="00211D81">
      <w:pPr>
        <w:outlineLvl w:val="0"/>
        <w:rPr>
          <w:rFonts w:ascii="Calibri" w:hAnsi="Calibri"/>
          <w:b/>
        </w:rPr>
      </w:pPr>
      <w:r w:rsidRPr="00E16DEC">
        <w:rPr>
          <w:rFonts w:ascii="Calibri" w:hAnsi="Calibri"/>
          <w:b/>
        </w:rPr>
        <w:t>Das Kindergartenteam / Der Klassenrat</w:t>
      </w:r>
    </w:p>
    <w:p w:rsidR="0029712C" w:rsidRPr="00E16DEC" w:rsidRDefault="0029712C" w:rsidP="00E747C8">
      <w:pPr>
        <w:jc w:val="left"/>
        <w:rPr>
          <w:rFonts w:ascii="Calibri" w:hAnsi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47"/>
        <w:gridCol w:w="1173"/>
        <w:gridCol w:w="6746"/>
      </w:tblGrid>
      <w:tr w:rsidR="00654446" w:rsidRPr="00E16DEC" w:rsidTr="00491596">
        <w:tc>
          <w:tcPr>
            <w:tcW w:w="2300" w:type="pct"/>
            <w:tcBorders>
              <w:bottom w:val="single" w:sz="4" w:space="0" w:color="auto"/>
            </w:tcBorders>
            <w:shd w:val="clear" w:color="auto" w:fill="FFFFFF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00" w:type="pct"/>
            <w:shd w:val="clear" w:color="auto" w:fill="auto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</w:tr>
      <w:tr w:rsidR="00654446" w:rsidRPr="00E16DEC" w:rsidTr="00491596"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00" w:type="pct"/>
            <w:shd w:val="clear" w:color="auto" w:fill="auto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</w:tr>
      <w:tr w:rsidR="00654446" w:rsidRPr="00E16DEC" w:rsidTr="00491596"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00" w:type="pct"/>
            <w:shd w:val="clear" w:color="auto" w:fill="auto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</w:tr>
      <w:tr w:rsidR="00654446" w:rsidRPr="00E16DEC" w:rsidTr="00491596"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00" w:type="pct"/>
            <w:shd w:val="clear" w:color="auto" w:fill="auto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</w:tr>
      <w:tr w:rsidR="00654446" w:rsidRPr="00E16DEC" w:rsidTr="00491596"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00" w:type="pct"/>
            <w:shd w:val="clear" w:color="auto" w:fill="auto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</w:tr>
    </w:tbl>
    <w:p w:rsidR="00654446" w:rsidRPr="00E16DEC" w:rsidRDefault="00654446" w:rsidP="00E747C8">
      <w:pPr>
        <w:jc w:val="left"/>
        <w:rPr>
          <w:rFonts w:ascii="Calibri" w:hAnsi="Calibri"/>
        </w:rPr>
      </w:pPr>
    </w:p>
    <w:p w:rsidR="00827095" w:rsidRPr="00E16DEC" w:rsidRDefault="00827095" w:rsidP="00211D81">
      <w:pPr>
        <w:outlineLvl w:val="0"/>
        <w:rPr>
          <w:rFonts w:ascii="Calibri" w:hAnsi="Calibri"/>
          <w:b/>
          <w:sz w:val="22"/>
          <w:szCs w:val="22"/>
        </w:rPr>
        <w:sectPr w:rsidR="00827095" w:rsidRPr="00E16DEC" w:rsidSect="00654446">
          <w:headerReference w:type="default" r:id="rId14"/>
          <w:footerReference w:type="default" r:id="rId15"/>
          <w:pgSz w:w="16838" w:h="11906" w:orient="landscape"/>
          <w:pgMar w:top="1134" w:right="1134" w:bottom="1134" w:left="1038" w:header="573" w:footer="720" w:gutter="0"/>
          <w:cols w:space="720"/>
          <w:formProt w:val="0"/>
        </w:sectPr>
      </w:pPr>
    </w:p>
    <w:p w:rsidR="00E83C30" w:rsidRPr="00E16DEC" w:rsidRDefault="00547C92" w:rsidP="00211D81">
      <w:pPr>
        <w:outlineLvl w:val="0"/>
        <w:rPr>
          <w:rFonts w:ascii="Calibri" w:hAnsi="Calibri"/>
          <w:b/>
          <w:sz w:val="22"/>
          <w:szCs w:val="22"/>
        </w:rPr>
      </w:pPr>
      <w:r w:rsidRPr="00E16DEC">
        <w:rPr>
          <w:rFonts w:ascii="Calibri" w:hAnsi="Calibri"/>
          <w:b/>
          <w:sz w:val="22"/>
          <w:szCs w:val="22"/>
        </w:rPr>
        <w:lastRenderedPageBreak/>
        <w:t xml:space="preserve">Information </w:t>
      </w:r>
      <w:r w:rsidR="00F042BF" w:rsidRPr="00E16DEC">
        <w:rPr>
          <w:rFonts w:ascii="Calibri" w:hAnsi="Calibri"/>
          <w:b/>
          <w:sz w:val="22"/>
          <w:szCs w:val="22"/>
        </w:rPr>
        <w:t>für die</w:t>
      </w:r>
      <w:r w:rsidRPr="00E16DEC">
        <w:rPr>
          <w:rFonts w:ascii="Calibri" w:hAnsi="Calibri"/>
          <w:b/>
          <w:sz w:val="22"/>
          <w:szCs w:val="22"/>
        </w:rPr>
        <w:t xml:space="preserve"> Erziehungsverantwortlichen und </w:t>
      </w:r>
      <w:r w:rsidR="008A5E4B" w:rsidRPr="00E16DEC">
        <w:rPr>
          <w:rFonts w:ascii="Calibri" w:hAnsi="Calibri"/>
          <w:b/>
          <w:sz w:val="22"/>
          <w:szCs w:val="22"/>
        </w:rPr>
        <w:t>Zustimmung zur Informationsweitergabe</w:t>
      </w:r>
    </w:p>
    <w:p w:rsidR="00E83C30" w:rsidRPr="00E16DEC" w:rsidRDefault="00E83C30" w:rsidP="00E83C30">
      <w:pPr>
        <w:jc w:val="center"/>
        <w:rPr>
          <w:rFonts w:ascii="Calibri" w:hAnsi="Calibri"/>
          <w:b/>
        </w:rPr>
      </w:pPr>
    </w:p>
    <w:p w:rsidR="00E83C30" w:rsidRPr="00E16DEC" w:rsidRDefault="00E83C30" w:rsidP="00E83C30">
      <w:pPr>
        <w:jc w:val="left"/>
        <w:rPr>
          <w:rFonts w:ascii="Calibri" w:hAnsi="Calibri"/>
        </w:rPr>
      </w:pPr>
      <w:r w:rsidRPr="00E16DEC">
        <w:rPr>
          <w:rFonts w:ascii="Calibri" w:hAnsi="Calibri"/>
        </w:rPr>
        <w:t xml:space="preserve">Zwischen </w:t>
      </w:r>
      <w:r w:rsidR="00383C23" w:rsidRPr="00E16DEC">
        <w:rPr>
          <w:rFonts w:ascii="Calibri" w:hAnsi="Calibri"/>
        </w:rPr>
        <w:t>Kindergarten/</w:t>
      </w:r>
      <w:r w:rsidRPr="00E16DEC">
        <w:rPr>
          <w:rFonts w:ascii="Calibri" w:hAnsi="Calibri"/>
        </w:rPr>
        <w:t xml:space="preserve">Schule und </w:t>
      </w:r>
      <w:r w:rsidR="008A5E4B" w:rsidRPr="00E16DEC">
        <w:rPr>
          <w:rFonts w:ascii="Calibri" w:hAnsi="Calibri"/>
        </w:rPr>
        <w:t xml:space="preserve">Ihnen als </w:t>
      </w:r>
      <w:r w:rsidRPr="00E16DEC">
        <w:rPr>
          <w:rFonts w:ascii="Calibri" w:hAnsi="Calibri"/>
        </w:rPr>
        <w:t>Erziehungs</w:t>
      </w:r>
      <w:r w:rsidR="008A5E4B" w:rsidRPr="00E16DEC">
        <w:rPr>
          <w:rFonts w:ascii="Calibri" w:hAnsi="Calibri"/>
        </w:rPr>
        <w:t>verantwortlichen</w:t>
      </w:r>
      <w:r w:rsidRPr="00E16DEC">
        <w:rPr>
          <w:rFonts w:ascii="Calibri" w:hAnsi="Calibri"/>
        </w:rPr>
        <w:t xml:space="preserve"> wurde vereinbart, </w:t>
      </w:r>
      <w:r w:rsidR="008A5E4B" w:rsidRPr="00E16DEC">
        <w:rPr>
          <w:rFonts w:ascii="Calibri" w:hAnsi="Calibri"/>
        </w:rPr>
        <w:t>diesen Antrag dem territorial zuständigen</w:t>
      </w:r>
      <w:r w:rsidRPr="00E16DEC">
        <w:rPr>
          <w:rFonts w:ascii="Calibri" w:hAnsi="Calibri"/>
        </w:rPr>
        <w:t xml:space="preserve"> Psychologischen Dienst des Südtiroler </w:t>
      </w:r>
      <w:r w:rsidR="00731F30" w:rsidRPr="00E16DEC">
        <w:rPr>
          <w:rFonts w:ascii="Calibri" w:hAnsi="Calibri"/>
        </w:rPr>
        <w:t xml:space="preserve">Sanitätsbetriebes </w:t>
      </w:r>
      <w:r w:rsidRPr="00E16DEC">
        <w:rPr>
          <w:rFonts w:ascii="Calibri" w:hAnsi="Calibri"/>
        </w:rPr>
        <w:t>zu einer diagnostischen Abklärun</w:t>
      </w:r>
      <w:r w:rsidR="00547C92" w:rsidRPr="00E16DEC">
        <w:rPr>
          <w:rFonts w:ascii="Calibri" w:hAnsi="Calibri"/>
        </w:rPr>
        <w:t>g im Sinne des Abkommens Schule-</w:t>
      </w:r>
      <w:r w:rsidRPr="00E16DEC">
        <w:rPr>
          <w:rFonts w:ascii="Calibri" w:hAnsi="Calibri"/>
        </w:rPr>
        <w:t xml:space="preserve">Sanität </w:t>
      </w:r>
      <w:r w:rsidR="008A5E4B" w:rsidRPr="00E16DEC">
        <w:rPr>
          <w:rFonts w:ascii="Calibri" w:hAnsi="Calibri"/>
        </w:rPr>
        <w:t>weiterzuleiten</w:t>
      </w:r>
      <w:r w:rsidRPr="00E16DEC">
        <w:rPr>
          <w:rFonts w:ascii="Calibri" w:hAnsi="Calibri"/>
        </w:rPr>
        <w:t xml:space="preserve">. Das Abkommen sieht vor, dass die Abklärung innerhalb </w:t>
      </w:r>
      <w:r w:rsidR="00EC7BC6" w:rsidRPr="00E16DEC">
        <w:rPr>
          <w:rFonts w:ascii="Calibri" w:hAnsi="Calibri"/>
        </w:rPr>
        <w:t xml:space="preserve">von </w:t>
      </w:r>
      <w:r w:rsidRPr="00E16DEC">
        <w:rPr>
          <w:rFonts w:ascii="Calibri" w:hAnsi="Calibri"/>
        </w:rPr>
        <w:t>maximal 6 Monaten erfolgt. Zur Terminvereinbarung werden Sie vom zuständigen Dienst des Sanitätsbe</w:t>
      </w:r>
      <w:r w:rsidR="00547C92" w:rsidRPr="00E16DEC">
        <w:rPr>
          <w:rFonts w:ascii="Calibri" w:hAnsi="Calibri"/>
        </w:rPr>
        <w:t>triebes kontaktiert.</w:t>
      </w:r>
    </w:p>
    <w:p w:rsidR="00E83C30" w:rsidRPr="00E16DEC" w:rsidRDefault="00E83C30" w:rsidP="00E83C30">
      <w:pPr>
        <w:jc w:val="left"/>
        <w:rPr>
          <w:rFonts w:ascii="Calibri" w:hAnsi="Calibri"/>
        </w:rPr>
      </w:pPr>
      <w:r w:rsidRPr="00E16DEC">
        <w:rPr>
          <w:rFonts w:ascii="Calibri" w:hAnsi="Calibri"/>
        </w:rPr>
        <w:t>Die Untersuchung besteht in der Regel aus einer Anamnese</w:t>
      </w:r>
      <w:r w:rsidR="00EC7BC6" w:rsidRPr="00E16DEC">
        <w:rPr>
          <w:rFonts w:ascii="Calibri" w:hAnsi="Calibri"/>
        </w:rPr>
        <w:t>-E</w:t>
      </w:r>
      <w:r w:rsidRPr="00E16DEC">
        <w:rPr>
          <w:rFonts w:ascii="Calibri" w:hAnsi="Calibri"/>
        </w:rPr>
        <w:t xml:space="preserve">rhebung mit Ihnen und bis zu drei Untersuchungsterminen. Für die testpsychologische Untersuchung werden je nach Fragestellung und Entwicklungsstand standardisierte Tests bzw. Fragebögen </w:t>
      </w:r>
      <w:r w:rsidR="008A5E4B" w:rsidRPr="00E16DEC">
        <w:rPr>
          <w:rFonts w:ascii="Calibri" w:hAnsi="Calibri"/>
        </w:rPr>
        <w:t>verwendet</w:t>
      </w:r>
      <w:r w:rsidRPr="00E16DEC">
        <w:rPr>
          <w:rFonts w:ascii="Calibri" w:hAnsi="Calibri"/>
        </w:rPr>
        <w:t xml:space="preserve">. Bei Bedarf werden auch Fragebögen an </w:t>
      </w:r>
      <w:r w:rsidR="00383C23" w:rsidRPr="00E16DEC">
        <w:rPr>
          <w:rFonts w:ascii="Calibri" w:hAnsi="Calibri"/>
        </w:rPr>
        <w:t>Kindergärtner</w:t>
      </w:r>
      <w:r w:rsidR="00C649A0" w:rsidRPr="00E16DEC">
        <w:rPr>
          <w:rFonts w:ascii="Calibri" w:hAnsi="Calibri"/>
        </w:rPr>
        <w:t>/</w:t>
      </w:r>
      <w:r w:rsidR="00383C23" w:rsidRPr="00E16DEC">
        <w:rPr>
          <w:rFonts w:ascii="Calibri" w:hAnsi="Calibri"/>
        </w:rPr>
        <w:t>innen/</w:t>
      </w:r>
      <w:r w:rsidRPr="00E16DEC">
        <w:rPr>
          <w:rFonts w:ascii="Calibri" w:hAnsi="Calibri"/>
        </w:rPr>
        <w:t xml:space="preserve">Lehrpersonen und andere wichtige Bezugspersonen zum Ausfüllen ausgehändigt. Sollten Beobachtungen </w:t>
      </w:r>
      <w:r w:rsidR="00383C23" w:rsidRPr="00E16DEC">
        <w:rPr>
          <w:rFonts w:ascii="Calibri" w:hAnsi="Calibri"/>
        </w:rPr>
        <w:t xml:space="preserve">im Kindergarten </w:t>
      </w:r>
      <w:r w:rsidR="00211D81" w:rsidRPr="00E16DEC">
        <w:rPr>
          <w:rFonts w:ascii="Calibri" w:hAnsi="Calibri"/>
        </w:rPr>
        <w:t>oder</w:t>
      </w:r>
      <w:r w:rsidR="00383C23" w:rsidRPr="00E16DEC">
        <w:rPr>
          <w:rFonts w:ascii="Calibri" w:hAnsi="Calibri"/>
        </w:rPr>
        <w:t xml:space="preserve"> </w:t>
      </w:r>
      <w:r w:rsidRPr="00E16DEC">
        <w:rPr>
          <w:rFonts w:ascii="Calibri" w:hAnsi="Calibri"/>
        </w:rPr>
        <w:t xml:space="preserve">in der Schule als notwendig erachtet werden, erfolgen diese in Absprache mit </w:t>
      </w:r>
      <w:r w:rsidR="00547C92" w:rsidRPr="00E16DEC">
        <w:rPr>
          <w:rFonts w:ascii="Calibri" w:hAnsi="Calibri"/>
        </w:rPr>
        <w:t xml:space="preserve">Ihnen </w:t>
      </w:r>
      <w:r w:rsidRPr="00E16DEC">
        <w:rPr>
          <w:rFonts w:ascii="Calibri" w:hAnsi="Calibri"/>
        </w:rPr>
        <w:t>und der jeweiligen Institution. Bei Notwendigkeit erfolgt von</w:t>
      </w:r>
      <w:r w:rsidR="00EC7BC6" w:rsidRPr="00E16DEC">
        <w:rPr>
          <w:rFonts w:ascii="Calibri" w:hAnsi="Calibri"/>
        </w:rPr>
        <w:t>s</w:t>
      </w:r>
      <w:r w:rsidRPr="00E16DEC">
        <w:rPr>
          <w:rFonts w:ascii="Calibri" w:hAnsi="Calibri"/>
        </w:rPr>
        <w:t>eiten des zuständigen Fachdienstes ein Austausch mit anderen Gesundheitsdiensten.</w:t>
      </w:r>
    </w:p>
    <w:p w:rsidR="00E83C30" w:rsidRPr="00E16DEC" w:rsidRDefault="00E83C30" w:rsidP="00E83C30">
      <w:pPr>
        <w:jc w:val="left"/>
        <w:rPr>
          <w:rFonts w:ascii="Calibri" w:hAnsi="Calibri"/>
        </w:rPr>
      </w:pPr>
      <w:r w:rsidRPr="00E16DEC">
        <w:rPr>
          <w:rFonts w:ascii="Calibri" w:hAnsi="Calibri"/>
        </w:rPr>
        <w:t>Nach Abschluss der Untersuchungen erfolgt mit Ihnen ein Gespräch, um Ergebnisse, Vorschläge für</w:t>
      </w:r>
      <w:r w:rsidR="00383C23" w:rsidRPr="00E16DEC">
        <w:rPr>
          <w:rFonts w:ascii="Calibri" w:hAnsi="Calibri"/>
        </w:rPr>
        <w:t xml:space="preserve"> spezifische </w:t>
      </w:r>
      <w:r w:rsidRPr="00E16DEC">
        <w:rPr>
          <w:rFonts w:ascii="Calibri" w:hAnsi="Calibri"/>
        </w:rPr>
        <w:t>Maßnahmen und allfällige Fragen Ihrerseits mit dem zuständigen Psychologen</w:t>
      </w:r>
      <w:r w:rsidR="00EC7BC6" w:rsidRPr="00E16DEC">
        <w:rPr>
          <w:rFonts w:ascii="Calibri" w:hAnsi="Calibri"/>
        </w:rPr>
        <w:t>, der zuständigen Psychologin</w:t>
      </w:r>
      <w:r w:rsidRPr="00E16DEC">
        <w:rPr>
          <w:rFonts w:ascii="Calibri" w:hAnsi="Calibri"/>
        </w:rPr>
        <w:t xml:space="preserve"> bzw. Arzt</w:t>
      </w:r>
      <w:r w:rsidR="00EC7BC6" w:rsidRPr="00E16DEC">
        <w:rPr>
          <w:rFonts w:ascii="Calibri" w:hAnsi="Calibri"/>
        </w:rPr>
        <w:t xml:space="preserve"> oder Ärztin</w:t>
      </w:r>
      <w:r w:rsidRPr="00E16DEC">
        <w:rPr>
          <w:rFonts w:ascii="Calibri" w:hAnsi="Calibri"/>
        </w:rPr>
        <w:t xml:space="preserve"> zu diskutieren. Der schriftliche Befund wird Ihnen ausgehändigt, eine Kopie geht an die antragstellende </w:t>
      </w:r>
      <w:r w:rsidR="00383C23" w:rsidRPr="00E16DEC">
        <w:rPr>
          <w:rFonts w:ascii="Calibri" w:hAnsi="Calibri"/>
        </w:rPr>
        <w:t>Bildungsinstitution.</w:t>
      </w:r>
      <w:r w:rsidR="008A5E4B" w:rsidRPr="00E16DEC">
        <w:rPr>
          <w:rFonts w:ascii="Calibri" w:hAnsi="Calibri"/>
        </w:rPr>
        <w:t xml:space="preserve"> Erhebt ein</w:t>
      </w:r>
      <w:r w:rsidR="00C649A0" w:rsidRPr="00E16DEC">
        <w:rPr>
          <w:rFonts w:ascii="Calibri" w:hAnsi="Calibri"/>
        </w:rPr>
        <w:t>/eine</w:t>
      </w:r>
      <w:r w:rsidR="008A5E4B" w:rsidRPr="00E16DEC">
        <w:rPr>
          <w:rFonts w:ascii="Calibri" w:hAnsi="Calibri"/>
        </w:rPr>
        <w:t xml:space="preserve"> Erziehungsverantwortliche</w:t>
      </w:r>
      <w:r w:rsidR="00C649A0" w:rsidRPr="00E16DEC">
        <w:rPr>
          <w:rFonts w:ascii="Calibri" w:hAnsi="Calibri"/>
        </w:rPr>
        <w:t>/</w:t>
      </w:r>
      <w:r w:rsidR="008A5E4B" w:rsidRPr="00E16DEC">
        <w:rPr>
          <w:rFonts w:ascii="Calibri" w:hAnsi="Calibri"/>
        </w:rPr>
        <w:t>r beim abklärenden Dienst</w:t>
      </w:r>
      <w:r w:rsidRPr="00E16DEC">
        <w:rPr>
          <w:rFonts w:ascii="Calibri" w:hAnsi="Calibri"/>
        </w:rPr>
        <w:t xml:space="preserve"> Einspruch</w:t>
      </w:r>
      <w:r w:rsidR="008A5E4B" w:rsidRPr="00E16DEC">
        <w:rPr>
          <w:rFonts w:ascii="Calibri" w:hAnsi="Calibri"/>
        </w:rPr>
        <w:t xml:space="preserve"> gegen diese Weiterleitung, wird die antragstellende </w:t>
      </w:r>
      <w:r w:rsidR="00383C23" w:rsidRPr="00E16DEC">
        <w:rPr>
          <w:rFonts w:ascii="Calibri" w:hAnsi="Calibri"/>
        </w:rPr>
        <w:t>Institution</w:t>
      </w:r>
      <w:r w:rsidR="008A5E4B" w:rsidRPr="00E16DEC">
        <w:rPr>
          <w:rFonts w:ascii="Calibri" w:hAnsi="Calibri"/>
        </w:rPr>
        <w:t xml:space="preserve"> darüber Informiert, dass die Untersuchung abgeschlossen </w:t>
      </w:r>
      <w:r w:rsidR="008F77F1" w:rsidRPr="00E16DEC">
        <w:rPr>
          <w:rFonts w:ascii="Calibri" w:hAnsi="Calibri"/>
        </w:rPr>
        <w:t xml:space="preserve">bzw. abgebrochen </w:t>
      </w:r>
      <w:r w:rsidR="00547C92" w:rsidRPr="00E16DEC">
        <w:rPr>
          <w:rFonts w:ascii="Calibri" w:hAnsi="Calibri"/>
        </w:rPr>
        <w:t>wurde</w:t>
      </w:r>
      <w:r w:rsidR="008A5E4B" w:rsidRPr="00E16DEC">
        <w:rPr>
          <w:rFonts w:ascii="Calibri" w:hAnsi="Calibri"/>
        </w:rPr>
        <w:t>.</w:t>
      </w:r>
    </w:p>
    <w:p w:rsidR="00E83C30" w:rsidRPr="00E16DEC" w:rsidRDefault="00E83C30" w:rsidP="00E83C30">
      <w:pPr>
        <w:jc w:val="left"/>
        <w:rPr>
          <w:rFonts w:ascii="Calibri" w:hAnsi="Calibri"/>
        </w:rPr>
      </w:pPr>
    </w:p>
    <w:p w:rsidR="00AB548B" w:rsidRPr="00E16DEC" w:rsidRDefault="008F77F1" w:rsidP="00E83C30">
      <w:pPr>
        <w:jc w:val="left"/>
        <w:rPr>
          <w:rFonts w:ascii="Calibri" w:hAnsi="Calibri"/>
        </w:rPr>
      </w:pPr>
      <w:r w:rsidRPr="00E16DEC">
        <w:rPr>
          <w:rFonts w:ascii="Calibri" w:hAnsi="Calibri"/>
        </w:rPr>
        <w:t>Hiermit</w:t>
      </w:r>
      <w:r w:rsidR="008A5E4B" w:rsidRPr="00E16DEC">
        <w:rPr>
          <w:rFonts w:ascii="Calibri" w:hAnsi="Calibri"/>
        </w:rPr>
        <w:t xml:space="preserve"> erklären Sie, </w:t>
      </w:r>
    </w:p>
    <w:p w:rsidR="00211D81" w:rsidRPr="00E16DEC" w:rsidRDefault="00211D81" w:rsidP="00E83C30">
      <w:pPr>
        <w:jc w:val="left"/>
        <w:rPr>
          <w:rFonts w:ascii="Calibri" w:hAnsi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6037"/>
        <w:gridCol w:w="1123"/>
        <w:gridCol w:w="6735"/>
      </w:tblGrid>
      <w:tr w:rsidR="00F042BF" w:rsidRPr="00E16DEC" w:rsidTr="00913457">
        <w:tc>
          <w:tcPr>
            <w:tcW w:w="5000" w:type="pct"/>
            <w:gridSpan w:val="4"/>
          </w:tcPr>
          <w:p w:rsidR="00211D81" w:rsidRPr="00E16DEC" w:rsidRDefault="00F042BF" w:rsidP="00211D81">
            <w:pPr>
              <w:numPr>
                <w:ilvl w:val="0"/>
                <w:numId w:val="11"/>
              </w:numPr>
              <w:ind w:left="714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dass </w:t>
            </w:r>
            <w:r w:rsidR="008F77F1" w:rsidRPr="00E16DEC">
              <w:rPr>
                <w:rFonts w:ascii="Calibri" w:hAnsi="Calibri"/>
              </w:rPr>
              <w:t>S</w:t>
            </w:r>
            <w:r w:rsidRPr="00E16DEC">
              <w:rPr>
                <w:rFonts w:ascii="Calibri" w:hAnsi="Calibri"/>
              </w:rPr>
              <w:t>ie von folgender Person ausreichend über die Schwierigkeiten</w:t>
            </w:r>
            <w:r w:rsidR="00383C23" w:rsidRPr="00E16DEC">
              <w:rPr>
                <w:rFonts w:ascii="Calibri" w:hAnsi="Calibri"/>
              </w:rPr>
              <w:t xml:space="preserve"> im Kindergarten bzw. in der Schule</w:t>
            </w:r>
            <w:r w:rsidRPr="00E16DEC">
              <w:rPr>
                <w:rFonts w:ascii="Calibri" w:hAnsi="Calibri"/>
              </w:rPr>
              <w:t xml:space="preserve">, die </w:t>
            </w:r>
            <w:r w:rsidR="00383C23" w:rsidRPr="00E16DEC">
              <w:rPr>
                <w:rFonts w:ascii="Calibri" w:hAnsi="Calibri"/>
              </w:rPr>
              <w:t>bisher getroffenen</w:t>
            </w:r>
            <w:r w:rsidRPr="00E16DEC">
              <w:rPr>
                <w:rFonts w:ascii="Calibri" w:hAnsi="Calibri"/>
              </w:rPr>
              <w:t xml:space="preserve"> Maßnahmen und die rechtlichen Möglichkeiten, die sich aus dieser diagnostischen Abklärung ergeben (z.</w:t>
            </w:r>
            <w:r w:rsidR="00EC7BC6" w:rsidRPr="00E16DEC">
              <w:rPr>
                <w:rFonts w:ascii="Calibri" w:hAnsi="Calibri"/>
              </w:rPr>
              <w:t xml:space="preserve"> </w:t>
            </w:r>
            <w:r w:rsidRPr="00E16DEC">
              <w:rPr>
                <w:rFonts w:ascii="Calibri" w:hAnsi="Calibri"/>
              </w:rPr>
              <w:t>B. Gesetz 104/</w:t>
            </w:r>
            <w:r w:rsidR="00EC7BC6" w:rsidRPr="00E16DEC">
              <w:rPr>
                <w:rFonts w:ascii="Calibri" w:hAnsi="Calibri"/>
              </w:rPr>
              <w:t>19</w:t>
            </w:r>
            <w:r w:rsidRPr="00E16DEC">
              <w:rPr>
                <w:rFonts w:ascii="Calibri" w:hAnsi="Calibri"/>
              </w:rPr>
              <w:t xml:space="preserve">92, </w:t>
            </w:r>
            <w:r w:rsidR="00EC7BC6" w:rsidRPr="00E16DEC">
              <w:rPr>
                <w:rFonts w:ascii="Calibri" w:hAnsi="Calibri"/>
              </w:rPr>
              <w:t xml:space="preserve">Gesetz </w:t>
            </w:r>
            <w:r w:rsidRPr="00E16DEC">
              <w:rPr>
                <w:rFonts w:ascii="Calibri" w:hAnsi="Calibri"/>
              </w:rPr>
              <w:t>170/</w:t>
            </w:r>
            <w:r w:rsidR="00EC7BC6" w:rsidRPr="00E16DEC">
              <w:rPr>
                <w:rFonts w:ascii="Calibri" w:hAnsi="Calibri"/>
              </w:rPr>
              <w:t>20</w:t>
            </w:r>
            <w:r w:rsidRPr="00E16DEC">
              <w:rPr>
                <w:rFonts w:ascii="Calibri" w:hAnsi="Calibri"/>
              </w:rPr>
              <w:t>10) informiert wurden:</w:t>
            </w:r>
          </w:p>
        </w:tc>
      </w:tr>
      <w:tr w:rsidR="006E0B20" w:rsidRPr="00E16DEC" w:rsidTr="00617892">
        <w:trPr>
          <w:trHeight w:val="386"/>
        </w:trPr>
        <w:tc>
          <w:tcPr>
            <w:tcW w:w="263" w:type="pct"/>
            <w:shd w:val="clear" w:color="auto" w:fill="auto"/>
          </w:tcPr>
          <w:p w:rsidR="006E0B20" w:rsidRPr="00E16DEC" w:rsidRDefault="006E0B20" w:rsidP="00F042BF">
            <w:pPr>
              <w:spacing w:before="80" w:after="80"/>
              <w:jc w:val="center"/>
              <w:rPr>
                <w:rFonts w:ascii="Calibri" w:hAnsi="Calibri"/>
              </w:rPr>
            </w:pPr>
            <w:bookmarkStart w:id="4" w:name="Text7"/>
          </w:p>
        </w:tc>
        <w:bookmarkEnd w:id="4"/>
        <w:tc>
          <w:tcPr>
            <w:tcW w:w="205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0B20" w:rsidRPr="00E16DEC" w:rsidRDefault="006E0B20" w:rsidP="006E0B20">
            <w:pPr>
              <w:spacing w:before="80" w:after="80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383" w:type="pct"/>
          </w:tcPr>
          <w:p w:rsidR="006E0B20" w:rsidRPr="00E16DEC" w:rsidRDefault="006E0B20" w:rsidP="00F042BF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2296" w:type="pct"/>
            <w:tcBorders>
              <w:bottom w:val="dotted" w:sz="4" w:space="0" w:color="auto"/>
            </w:tcBorders>
          </w:tcPr>
          <w:p w:rsidR="006E0B20" w:rsidRPr="00E16DEC" w:rsidRDefault="006E0B20" w:rsidP="00F042BF">
            <w:pPr>
              <w:spacing w:before="80" w:after="80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6E0B20" w:rsidRPr="00E16DEC" w:rsidTr="00617892">
        <w:tc>
          <w:tcPr>
            <w:tcW w:w="263" w:type="pct"/>
            <w:shd w:val="clear" w:color="auto" w:fill="auto"/>
          </w:tcPr>
          <w:p w:rsidR="006E0B20" w:rsidRPr="00E16DEC" w:rsidRDefault="006E0B20" w:rsidP="00F042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058" w:type="pct"/>
            <w:shd w:val="clear" w:color="auto" w:fill="auto"/>
          </w:tcPr>
          <w:p w:rsidR="006E0B20" w:rsidRPr="00E16DEC" w:rsidRDefault="006E0B20" w:rsidP="00F042B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16DEC">
              <w:rPr>
                <w:rFonts w:ascii="Calibri" w:hAnsi="Calibri"/>
                <w:sz w:val="14"/>
                <w:szCs w:val="14"/>
              </w:rPr>
              <w:t>Name</w:t>
            </w:r>
          </w:p>
        </w:tc>
        <w:tc>
          <w:tcPr>
            <w:tcW w:w="383" w:type="pct"/>
          </w:tcPr>
          <w:p w:rsidR="006E0B20" w:rsidRPr="00E16DEC" w:rsidRDefault="006E0B20" w:rsidP="00F042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296" w:type="pct"/>
          </w:tcPr>
          <w:p w:rsidR="006E0B20" w:rsidRPr="00E16DEC" w:rsidRDefault="006E0B20" w:rsidP="00F042B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16DEC">
              <w:rPr>
                <w:rFonts w:ascii="Calibri" w:hAnsi="Calibri"/>
                <w:sz w:val="14"/>
                <w:szCs w:val="14"/>
              </w:rPr>
              <w:t>Funktion (Lehrer/in, Direktor/in</w:t>
            </w:r>
            <w:r w:rsidR="00617892" w:rsidRPr="00E16DEC">
              <w:rPr>
                <w:rFonts w:ascii="Calibri" w:hAnsi="Calibri"/>
                <w:sz w:val="14"/>
                <w:szCs w:val="14"/>
              </w:rPr>
              <w:t>, …</w:t>
            </w:r>
            <w:r w:rsidRPr="00E16DEC">
              <w:rPr>
                <w:rFonts w:ascii="Calibri" w:hAnsi="Calibri"/>
                <w:sz w:val="14"/>
                <w:szCs w:val="14"/>
              </w:rPr>
              <w:t>)</w:t>
            </w:r>
          </w:p>
          <w:p w:rsidR="006E0B20" w:rsidRPr="00E16DEC" w:rsidRDefault="006E0B20" w:rsidP="00F042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F042BF" w:rsidRPr="00E16DEC" w:rsidTr="00913457">
        <w:tc>
          <w:tcPr>
            <w:tcW w:w="5000" w:type="pct"/>
            <w:gridSpan w:val="4"/>
          </w:tcPr>
          <w:p w:rsidR="00F042BF" w:rsidRPr="00E16DEC" w:rsidRDefault="008F77F1" w:rsidP="008F77F1">
            <w:pPr>
              <w:numPr>
                <w:ilvl w:val="0"/>
                <w:numId w:val="10"/>
              </w:numPr>
              <w:tabs>
                <w:tab w:val="left" w:pos="1701"/>
              </w:tabs>
              <w:spacing w:before="80" w:after="80"/>
              <w:ind w:left="714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dass Sie</w:t>
            </w:r>
            <w:r w:rsidRPr="00E16DEC">
              <w:rPr>
                <w:rFonts w:ascii="Calibri" w:hAnsi="Calibri"/>
              </w:rPr>
              <w:tab/>
            </w:r>
            <w:r w:rsidR="00827095" w:rsidRPr="00E16DEC"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827095" w:rsidRPr="00E16DEC">
              <w:rPr>
                <w:rFonts w:ascii="Calibri" w:hAnsi="Calibri"/>
              </w:rPr>
              <w:instrText xml:space="preserve"> FORMCHECKBOX </w:instrText>
            </w:r>
            <w:r w:rsidR="00DE7A18">
              <w:rPr>
                <w:rFonts w:ascii="Calibri" w:hAnsi="Calibri"/>
              </w:rPr>
            </w:r>
            <w:r w:rsidR="00DE7A18">
              <w:rPr>
                <w:rFonts w:ascii="Calibri" w:hAnsi="Calibri"/>
              </w:rPr>
              <w:fldChar w:fldCharType="separate"/>
            </w:r>
            <w:r w:rsidR="00827095" w:rsidRPr="00E16DEC">
              <w:rPr>
                <w:rFonts w:ascii="Calibri" w:hAnsi="Calibri"/>
              </w:rPr>
              <w:fldChar w:fldCharType="end"/>
            </w:r>
            <w:bookmarkEnd w:id="6"/>
            <w:r w:rsidR="00827095" w:rsidRPr="00E16DEC">
              <w:rPr>
                <w:rFonts w:ascii="Calibri" w:hAnsi="Calibri"/>
              </w:rPr>
              <w:t xml:space="preserve">  </w:t>
            </w:r>
            <w:r w:rsidR="00F042BF" w:rsidRPr="00E16DEC">
              <w:rPr>
                <w:rFonts w:ascii="Calibri" w:hAnsi="Calibri"/>
              </w:rPr>
              <w:t xml:space="preserve">gemeinsam erziehungsverantwortlich </w:t>
            </w:r>
            <w:r w:rsidRPr="00E16DEC">
              <w:rPr>
                <w:rFonts w:ascii="Calibri" w:hAnsi="Calibri"/>
              </w:rPr>
              <w:t>sind</w:t>
            </w:r>
            <w:r w:rsidR="00F042BF" w:rsidRPr="00E16DEC">
              <w:rPr>
                <w:rFonts w:ascii="Calibri" w:hAnsi="Calibri"/>
              </w:rPr>
              <w:t xml:space="preserve"> </w:t>
            </w:r>
            <w:r w:rsidR="00F042BF" w:rsidRPr="00E16DEC">
              <w:rPr>
                <w:rFonts w:ascii="Calibri" w:hAnsi="Calibri"/>
              </w:rPr>
              <w:tab/>
            </w:r>
            <w:r w:rsidR="00F042BF" w:rsidRPr="00E16DEC">
              <w:rPr>
                <w:rFonts w:ascii="Calibri" w:hAnsi="Calibri"/>
              </w:rPr>
              <w:tab/>
            </w:r>
            <w:r w:rsidR="00827095" w:rsidRPr="00E16DEC">
              <w:rPr>
                <w:rFonts w:ascii="Calibri" w:hAnsi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827095" w:rsidRPr="00E16DEC">
              <w:rPr>
                <w:rFonts w:ascii="Calibri" w:hAnsi="Calibri"/>
              </w:rPr>
              <w:instrText xml:space="preserve"> FORMCHECKBOX </w:instrText>
            </w:r>
            <w:r w:rsidR="00DE7A18">
              <w:rPr>
                <w:rFonts w:ascii="Calibri" w:hAnsi="Calibri"/>
              </w:rPr>
            </w:r>
            <w:r w:rsidR="00DE7A18">
              <w:rPr>
                <w:rFonts w:ascii="Calibri" w:hAnsi="Calibri"/>
              </w:rPr>
              <w:fldChar w:fldCharType="separate"/>
            </w:r>
            <w:r w:rsidR="00827095" w:rsidRPr="00E16DEC">
              <w:rPr>
                <w:rFonts w:ascii="Calibri" w:hAnsi="Calibri"/>
              </w:rPr>
              <w:fldChar w:fldCharType="end"/>
            </w:r>
            <w:bookmarkEnd w:id="7"/>
            <w:r w:rsidR="00827095" w:rsidRPr="00E16DEC">
              <w:rPr>
                <w:rFonts w:ascii="Calibri" w:hAnsi="Calibri"/>
              </w:rPr>
              <w:t xml:space="preserve"> </w:t>
            </w:r>
            <w:r w:rsidR="00F042BF" w:rsidRPr="00E16DEC">
              <w:rPr>
                <w:rFonts w:ascii="Calibri" w:hAnsi="Calibri"/>
              </w:rPr>
              <w:t xml:space="preserve"> alleine erziehungsverantwortlich </w:t>
            </w:r>
            <w:r w:rsidRPr="00E16DEC">
              <w:rPr>
                <w:rFonts w:ascii="Calibri" w:hAnsi="Calibri"/>
              </w:rPr>
              <w:t>sind</w:t>
            </w:r>
          </w:p>
        </w:tc>
      </w:tr>
    </w:tbl>
    <w:p w:rsidR="00E83C30" w:rsidRPr="00E16DEC" w:rsidRDefault="00E83C30" w:rsidP="00E83C30">
      <w:pPr>
        <w:jc w:val="left"/>
        <w:rPr>
          <w:rFonts w:ascii="Calibri" w:hAnsi="Calibri"/>
        </w:rPr>
      </w:pPr>
    </w:p>
    <w:p w:rsidR="00211D81" w:rsidRPr="00E16DEC" w:rsidRDefault="00211D81" w:rsidP="00211D81">
      <w:pPr>
        <w:jc w:val="left"/>
        <w:outlineLvl w:val="0"/>
        <w:rPr>
          <w:rFonts w:ascii="Calibri" w:hAnsi="Calibri"/>
        </w:rPr>
      </w:pPr>
    </w:p>
    <w:p w:rsidR="00E83C30" w:rsidRPr="00E16DEC" w:rsidRDefault="00E83C30" w:rsidP="00211D81">
      <w:pPr>
        <w:jc w:val="left"/>
        <w:outlineLvl w:val="0"/>
        <w:rPr>
          <w:rFonts w:ascii="Calibri" w:hAnsi="Calibri"/>
        </w:rPr>
      </w:pPr>
      <w:r w:rsidRPr="00E16DEC">
        <w:rPr>
          <w:rFonts w:ascii="Calibri" w:hAnsi="Calibri"/>
        </w:rPr>
        <w:t xml:space="preserve">Sämtliche oben genannte Vereinbarungen können auf Anfrage </w:t>
      </w:r>
      <w:r w:rsidR="00AB548B" w:rsidRPr="00E16DEC">
        <w:rPr>
          <w:rFonts w:ascii="Calibri" w:hAnsi="Calibri"/>
        </w:rPr>
        <w:t>der Un</w:t>
      </w:r>
      <w:r w:rsidR="00EC7BC6" w:rsidRPr="00E16DEC">
        <w:rPr>
          <w:rFonts w:ascii="Calibri" w:hAnsi="Calibri"/>
        </w:rPr>
        <w:t>t</w:t>
      </w:r>
      <w:r w:rsidR="00AB548B" w:rsidRPr="00E16DEC">
        <w:rPr>
          <w:rFonts w:ascii="Calibri" w:hAnsi="Calibri"/>
        </w:rPr>
        <w:t>erzeichnenden in schriftlicher Form verändert oder zurückgezogen werden</w:t>
      </w:r>
      <w:r w:rsidRPr="00E16DEC">
        <w:rPr>
          <w:rFonts w:ascii="Calibri" w:hAnsi="Calibri"/>
        </w:rPr>
        <w:t>.</w:t>
      </w:r>
    </w:p>
    <w:p w:rsidR="00F042BF" w:rsidRPr="00E16DEC" w:rsidRDefault="00F042BF" w:rsidP="00E83C30">
      <w:pPr>
        <w:jc w:val="left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6"/>
      </w:tblGrid>
      <w:tr w:rsidR="00F042BF" w:rsidRPr="00E16DEC" w:rsidTr="00F94414">
        <w:tc>
          <w:tcPr>
            <w:tcW w:w="5000" w:type="pct"/>
          </w:tcPr>
          <w:p w:rsidR="00F042BF" w:rsidRPr="00E16DEC" w:rsidRDefault="00F042BF" w:rsidP="00F94414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Evtl. Anmerkungen der Erziehungsverantwortlichen</w:t>
            </w:r>
          </w:p>
        </w:tc>
      </w:tr>
      <w:tr w:rsidR="00F042BF" w:rsidRPr="00E16DEC" w:rsidTr="00F94414">
        <w:tc>
          <w:tcPr>
            <w:tcW w:w="5000" w:type="pct"/>
          </w:tcPr>
          <w:p w:rsidR="00F042BF" w:rsidRPr="00E16DEC" w:rsidRDefault="00F042BF" w:rsidP="00F94414">
            <w:pPr>
              <w:spacing w:before="80" w:after="80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8"/>
          </w:p>
        </w:tc>
      </w:tr>
    </w:tbl>
    <w:p w:rsidR="00E83C30" w:rsidRPr="00E16DEC" w:rsidRDefault="00E83C30" w:rsidP="00E83C30">
      <w:pPr>
        <w:jc w:val="left"/>
        <w:rPr>
          <w:rFonts w:ascii="Calibri" w:hAnsi="Calibri"/>
        </w:rPr>
      </w:pPr>
    </w:p>
    <w:p w:rsidR="00547C92" w:rsidRPr="00E16DEC" w:rsidRDefault="00547C92" w:rsidP="00211D81">
      <w:pPr>
        <w:jc w:val="left"/>
        <w:outlineLvl w:val="0"/>
        <w:rPr>
          <w:rFonts w:ascii="Calibri" w:hAnsi="Calibri"/>
        </w:rPr>
      </w:pPr>
      <w:r w:rsidRPr="00E16DEC">
        <w:rPr>
          <w:rFonts w:ascii="Calibri" w:hAnsi="Calibri"/>
        </w:rPr>
        <w:t xml:space="preserve">Mit Ihrer Unterschrift geben Sie Ihr Einverständnis für die oben beschriebene Vorgehensweise. Bei gemeinsamem Sorgerecht ist die Unterschrift </w:t>
      </w:r>
      <w:r w:rsidRPr="00E16DEC">
        <w:rPr>
          <w:rFonts w:ascii="Calibri" w:hAnsi="Calibri"/>
          <w:b/>
          <w:bCs/>
        </w:rPr>
        <w:t>BEIDER</w:t>
      </w:r>
      <w:r w:rsidRPr="00E16DEC">
        <w:rPr>
          <w:rFonts w:ascii="Calibri" w:hAnsi="Calibri"/>
        </w:rPr>
        <w:t xml:space="preserve"> Erziehungsverantwortlichen erforderlich.</w:t>
      </w:r>
    </w:p>
    <w:p w:rsidR="00E83C30" w:rsidRPr="00E16DEC" w:rsidRDefault="00E83C30" w:rsidP="00E83C30">
      <w:pPr>
        <w:jc w:val="left"/>
        <w:rPr>
          <w:rFonts w:ascii="Calibri" w:hAnsi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5"/>
        <w:gridCol w:w="4849"/>
        <w:gridCol w:w="986"/>
        <w:gridCol w:w="4626"/>
      </w:tblGrid>
      <w:tr w:rsidR="00913457" w:rsidRPr="00E16DEC" w:rsidTr="00617892">
        <w:tc>
          <w:tcPr>
            <w:tcW w:w="1434" w:type="pct"/>
            <w:vAlign w:val="center"/>
          </w:tcPr>
          <w:p w:rsidR="00913457" w:rsidRPr="00E16DEC" w:rsidRDefault="00913457" w:rsidP="00F9441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Name/n der Erziehungsverantwortlichen</w:t>
            </w:r>
          </w:p>
        </w:tc>
        <w:tc>
          <w:tcPr>
            <w:tcW w:w="1653" w:type="pct"/>
            <w:tcBorders>
              <w:bottom w:val="dotted" w:sz="4" w:space="0" w:color="auto"/>
            </w:tcBorders>
            <w:vAlign w:val="center"/>
          </w:tcPr>
          <w:p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336" w:type="pct"/>
          </w:tcPr>
          <w:p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50" w:type="pct"/>
            <w:tcBorders>
              <w:bottom w:val="dotted" w:sz="4" w:space="0" w:color="auto"/>
            </w:tcBorders>
            <w:vAlign w:val="center"/>
          </w:tcPr>
          <w:p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913457" w:rsidRPr="00E16DEC" w:rsidTr="00617892">
        <w:trPr>
          <w:trHeight w:val="202"/>
        </w:trPr>
        <w:tc>
          <w:tcPr>
            <w:tcW w:w="1434" w:type="pct"/>
            <w:vAlign w:val="center"/>
          </w:tcPr>
          <w:p w:rsidR="00913457" w:rsidRPr="00E16DEC" w:rsidRDefault="00913457" w:rsidP="00F9441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653" w:type="pct"/>
            <w:tcBorders>
              <w:top w:val="dotted" w:sz="4" w:space="0" w:color="auto"/>
            </w:tcBorders>
            <w:vAlign w:val="center"/>
          </w:tcPr>
          <w:p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36" w:type="pct"/>
          </w:tcPr>
          <w:p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50" w:type="pct"/>
            <w:tcBorders>
              <w:top w:val="dotted" w:sz="4" w:space="0" w:color="auto"/>
            </w:tcBorders>
            <w:vAlign w:val="center"/>
          </w:tcPr>
          <w:p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</w:tr>
      <w:tr w:rsidR="00913457" w:rsidRPr="00E16DEC" w:rsidTr="00617892">
        <w:tc>
          <w:tcPr>
            <w:tcW w:w="1434" w:type="pct"/>
            <w:vAlign w:val="center"/>
          </w:tcPr>
          <w:p w:rsidR="00913457" w:rsidRPr="00E16DEC" w:rsidRDefault="00913457" w:rsidP="00F9441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Unterschrift/en der Erziehungsverantwortlichen</w:t>
            </w:r>
          </w:p>
        </w:tc>
        <w:tc>
          <w:tcPr>
            <w:tcW w:w="1653" w:type="pct"/>
            <w:tcBorders>
              <w:bottom w:val="dotted" w:sz="4" w:space="0" w:color="auto"/>
            </w:tcBorders>
            <w:vAlign w:val="center"/>
          </w:tcPr>
          <w:p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36" w:type="pct"/>
          </w:tcPr>
          <w:p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50" w:type="pct"/>
            <w:tcBorders>
              <w:bottom w:val="dotted" w:sz="4" w:space="0" w:color="auto"/>
            </w:tcBorders>
            <w:vAlign w:val="center"/>
          </w:tcPr>
          <w:p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</w:tr>
    </w:tbl>
    <w:p w:rsidR="00E83C30" w:rsidRPr="00E16DEC" w:rsidRDefault="00E83C30" w:rsidP="00E83C30">
      <w:pPr>
        <w:jc w:val="left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1701"/>
      </w:tblGrid>
      <w:tr w:rsidR="00913457" w:rsidRPr="00E16DEC" w:rsidTr="00E16DEC">
        <w:tc>
          <w:tcPr>
            <w:tcW w:w="959" w:type="dxa"/>
            <w:shd w:val="clear" w:color="auto" w:fill="auto"/>
          </w:tcPr>
          <w:p w:rsidR="00913457" w:rsidRPr="00E16DEC" w:rsidRDefault="00913457" w:rsidP="00E16DEC">
            <w:pPr>
              <w:spacing w:before="120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Datum: </w:t>
            </w:r>
            <w:bookmarkStart w:id="11" w:name="Text3"/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913457" w:rsidRPr="00E16DEC" w:rsidRDefault="00913457" w:rsidP="00E16DEC">
            <w:pPr>
              <w:spacing w:before="120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11"/>
          </w:p>
        </w:tc>
      </w:tr>
    </w:tbl>
    <w:p w:rsidR="00E83C30" w:rsidRPr="00E16DEC" w:rsidRDefault="00E83C30" w:rsidP="00E747C8">
      <w:pPr>
        <w:jc w:val="left"/>
        <w:rPr>
          <w:rFonts w:ascii="Calibri" w:hAnsi="Calibri"/>
        </w:rPr>
      </w:pPr>
    </w:p>
    <w:sectPr w:rsidR="00E83C30" w:rsidRPr="00E16DEC" w:rsidSect="00654446">
      <w:pgSz w:w="16838" w:h="11906" w:orient="landscape"/>
      <w:pgMar w:top="1134" w:right="1134" w:bottom="1134" w:left="1038" w:header="5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18" w:rsidRDefault="00DE7A18">
      <w:r>
        <w:separator/>
      </w:r>
    </w:p>
  </w:endnote>
  <w:endnote w:type="continuationSeparator" w:id="0">
    <w:p w:rsidR="00DE7A18" w:rsidRDefault="00DE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18" w:rsidRDefault="00DE7A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3D" w:rsidRPr="000F7952" w:rsidRDefault="00D80A03" w:rsidP="0090045B">
    <w:pPr>
      <w:pStyle w:val="Fuzeile"/>
      <w:pBdr>
        <w:top w:val="single" w:sz="2" w:space="1" w:color="auto"/>
      </w:pBdr>
      <w:ind w:left="-336"/>
      <w:jc w:val="left"/>
      <w:rPr>
        <w:sz w:val="16"/>
        <w:szCs w:val="16"/>
      </w:rPr>
    </w:pPr>
    <w:r>
      <w:rPr>
        <w:bCs/>
        <w:sz w:val="16"/>
        <w:szCs w:val="16"/>
      </w:rPr>
      <w:t>V</w:t>
    </w:r>
    <w:r w:rsidR="00DE7A18">
      <w:rPr>
        <w:bCs/>
        <w:sz w:val="16"/>
        <w:szCs w:val="16"/>
      </w:rPr>
      <w:t>ersion: Jänner 2018</w:t>
    </w:r>
    <w:r w:rsidR="00696F3D">
      <w:rPr>
        <w:bCs/>
        <w:sz w:val="16"/>
        <w:szCs w:val="16"/>
      </w:rPr>
      <w:tab/>
    </w:r>
    <w:r w:rsidR="00696F3D">
      <w:rPr>
        <w:bCs/>
        <w:sz w:val="16"/>
        <w:szCs w:val="16"/>
      </w:rPr>
      <w:tab/>
    </w:r>
    <w:r w:rsidR="00696F3D" w:rsidRPr="000F7952">
      <w:rPr>
        <w:sz w:val="16"/>
        <w:szCs w:val="16"/>
      </w:rPr>
      <w:t xml:space="preserve">Seite </w:t>
    </w:r>
    <w:r w:rsidR="00696F3D" w:rsidRPr="000F7952">
      <w:rPr>
        <w:rStyle w:val="Seitenzahl"/>
        <w:sz w:val="16"/>
        <w:szCs w:val="16"/>
      </w:rPr>
      <w:fldChar w:fldCharType="begin"/>
    </w:r>
    <w:r w:rsidR="00696F3D" w:rsidRPr="000F7952">
      <w:rPr>
        <w:rStyle w:val="Seitenzahl"/>
        <w:sz w:val="16"/>
        <w:szCs w:val="16"/>
      </w:rPr>
      <w:instrText xml:space="preserve"> PAGE </w:instrText>
    </w:r>
    <w:r w:rsidR="00696F3D" w:rsidRPr="000F7952">
      <w:rPr>
        <w:rStyle w:val="Seitenzahl"/>
        <w:sz w:val="16"/>
        <w:szCs w:val="16"/>
      </w:rPr>
      <w:fldChar w:fldCharType="separate"/>
    </w:r>
    <w:r w:rsidR="00DE7A18">
      <w:rPr>
        <w:rStyle w:val="Seitenzahl"/>
        <w:noProof/>
        <w:sz w:val="16"/>
        <w:szCs w:val="16"/>
      </w:rPr>
      <w:t>1</w:t>
    </w:r>
    <w:r w:rsidR="00696F3D" w:rsidRPr="000F7952">
      <w:rPr>
        <w:rStyle w:val="Seitenzahl"/>
        <w:sz w:val="16"/>
        <w:szCs w:val="16"/>
      </w:rPr>
      <w:fldChar w:fldCharType="end"/>
    </w:r>
    <w:r w:rsidR="00696F3D" w:rsidRPr="000F7952">
      <w:rPr>
        <w:rStyle w:val="Seitenzahl"/>
        <w:sz w:val="16"/>
        <w:szCs w:val="16"/>
      </w:rPr>
      <w:t xml:space="preserve"> | </w:t>
    </w:r>
    <w:r w:rsidR="00696F3D" w:rsidRPr="000F7952">
      <w:rPr>
        <w:rStyle w:val="Seitenzahl"/>
        <w:sz w:val="16"/>
        <w:szCs w:val="16"/>
      </w:rPr>
      <w:fldChar w:fldCharType="begin"/>
    </w:r>
    <w:r w:rsidR="00696F3D" w:rsidRPr="000F7952">
      <w:rPr>
        <w:rStyle w:val="Seitenzahl"/>
        <w:sz w:val="16"/>
        <w:szCs w:val="16"/>
      </w:rPr>
      <w:instrText xml:space="preserve"> NUMPAGES </w:instrText>
    </w:r>
    <w:r w:rsidR="00696F3D" w:rsidRPr="000F7952">
      <w:rPr>
        <w:rStyle w:val="Seitenzahl"/>
        <w:sz w:val="16"/>
        <w:szCs w:val="16"/>
      </w:rPr>
      <w:fldChar w:fldCharType="separate"/>
    </w:r>
    <w:r w:rsidR="00DE7A18">
      <w:rPr>
        <w:rStyle w:val="Seitenzahl"/>
        <w:noProof/>
        <w:sz w:val="16"/>
        <w:szCs w:val="16"/>
      </w:rPr>
      <w:t>5</w:t>
    </w:r>
    <w:r w:rsidR="00696F3D" w:rsidRPr="000F7952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18" w:rsidRDefault="00DE7A1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3D" w:rsidRPr="000F7952" w:rsidRDefault="00D80A03" w:rsidP="00424B5D">
    <w:pPr>
      <w:pStyle w:val="Fuzeile"/>
      <w:pBdr>
        <w:top w:val="single" w:sz="2" w:space="1" w:color="auto"/>
      </w:pBdr>
      <w:tabs>
        <w:tab w:val="clear" w:pos="4819"/>
        <w:tab w:val="clear" w:pos="9638"/>
        <w:tab w:val="right" w:pos="14601"/>
      </w:tabs>
      <w:ind w:left="-336"/>
      <w:jc w:val="left"/>
      <w:rPr>
        <w:sz w:val="16"/>
        <w:szCs w:val="16"/>
      </w:rPr>
    </w:pPr>
    <w:r>
      <w:rPr>
        <w:bCs/>
        <w:sz w:val="16"/>
        <w:szCs w:val="16"/>
      </w:rPr>
      <w:t xml:space="preserve">Version: </w:t>
    </w:r>
    <w:r w:rsidR="00DE7A18">
      <w:rPr>
        <w:bCs/>
        <w:sz w:val="16"/>
        <w:szCs w:val="16"/>
      </w:rPr>
      <w:t>Jänner 2018</w:t>
    </w:r>
    <w:r w:rsidR="00696F3D">
      <w:rPr>
        <w:bCs/>
        <w:sz w:val="16"/>
        <w:szCs w:val="16"/>
      </w:rPr>
      <w:tab/>
    </w:r>
    <w:r w:rsidR="00696F3D">
      <w:rPr>
        <w:bCs/>
        <w:sz w:val="16"/>
        <w:szCs w:val="16"/>
      </w:rPr>
      <w:tab/>
    </w:r>
    <w:r w:rsidR="00696F3D" w:rsidRPr="000F7952">
      <w:rPr>
        <w:sz w:val="16"/>
        <w:szCs w:val="16"/>
      </w:rPr>
      <w:t xml:space="preserve">Seite </w:t>
    </w:r>
    <w:r w:rsidR="00696F3D" w:rsidRPr="000F7952">
      <w:rPr>
        <w:rStyle w:val="Seitenzahl"/>
        <w:sz w:val="16"/>
        <w:szCs w:val="16"/>
      </w:rPr>
      <w:fldChar w:fldCharType="begin"/>
    </w:r>
    <w:r w:rsidR="00696F3D" w:rsidRPr="000F7952">
      <w:rPr>
        <w:rStyle w:val="Seitenzahl"/>
        <w:sz w:val="16"/>
        <w:szCs w:val="16"/>
      </w:rPr>
      <w:instrText xml:space="preserve"> PAGE </w:instrText>
    </w:r>
    <w:r w:rsidR="00696F3D" w:rsidRPr="000F7952">
      <w:rPr>
        <w:rStyle w:val="Seitenzahl"/>
        <w:sz w:val="16"/>
        <w:szCs w:val="16"/>
      </w:rPr>
      <w:fldChar w:fldCharType="separate"/>
    </w:r>
    <w:r w:rsidR="00DE7A18">
      <w:rPr>
        <w:rStyle w:val="Seitenzahl"/>
        <w:noProof/>
        <w:sz w:val="16"/>
        <w:szCs w:val="16"/>
      </w:rPr>
      <w:t>2</w:t>
    </w:r>
    <w:r w:rsidR="00696F3D" w:rsidRPr="000F7952">
      <w:rPr>
        <w:rStyle w:val="Seitenzahl"/>
        <w:sz w:val="16"/>
        <w:szCs w:val="16"/>
      </w:rPr>
      <w:fldChar w:fldCharType="end"/>
    </w:r>
    <w:r w:rsidR="00696F3D" w:rsidRPr="000F7952">
      <w:rPr>
        <w:rStyle w:val="Seitenzahl"/>
        <w:sz w:val="16"/>
        <w:szCs w:val="16"/>
      </w:rPr>
      <w:t xml:space="preserve"> | </w:t>
    </w:r>
    <w:r w:rsidR="00696F3D" w:rsidRPr="000F7952">
      <w:rPr>
        <w:rStyle w:val="Seitenzahl"/>
        <w:sz w:val="16"/>
        <w:szCs w:val="16"/>
      </w:rPr>
      <w:fldChar w:fldCharType="begin"/>
    </w:r>
    <w:r w:rsidR="00696F3D" w:rsidRPr="000F7952">
      <w:rPr>
        <w:rStyle w:val="Seitenzahl"/>
        <w:sz w:val="16"/>
        <w:szCs w:val="16"/>
      </w:rPr>
      <w:instrText xml:space="preserve"> NUMPAGES </w:instrText>
    </w:r>
    <w:r w:rsidR="00696F3D" w:rsidRPr="000F7952">
      <w:rPr>
        <w:rStyle w:val="Seitenzahl"/>
        <w:sz w:val="16"/>
        <w:szCs w:val="16"/>
      </w:rPr>
      <w:fldChar w:fldCharType="separate"/>
    </w:r>
    <w:r w:rsidR="00DE7A18">
      <w:rPr>
        <w:rStyle w:val="Seitenzahl"/>
        <w:noProof/>
        <w:sz w:val="16"/>
        <w:szCs w:val="16"/>
      </w:rPr>
      <w:t>5</w:t>
    </w:r>
    <w:r w:rsidR="00696F3D" w:rsidRPr="000F7952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18" w:rsidRDefault="00DE7A18">
      <w:r>
        <w:separator/>
      </w:r>
    </w:p>
  </w:footnote>
  <w:footnote w:type="continuationSeparator" w:id="0">
    <w:p w:rsidR="00DE7A18" w:rsidRDefault="00DE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18" w:rsidRDefault="00DE7A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9" w:type="pct"/>
      <w:tblInd w:w="-21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06"/>
      <w:gridCol w:w="5042"/>
    </w:tblGrid>
    <w:tr w:rsidR="00696F3D" w:rsidRPr="00581CAD" w:rsidTr="00A95032">
      <w:tc>
        <w:tcPr>
          <w:tcW w:w="2440" w:type="pct"/>
          <w:shd w:val="clear" w:color="auto" w:fill="auto"/>
        </w:tcPr>
        <w:p w:rsidR="00696F3D" w:rsidRPr="00581CAD" w:rsidRDefault="00696F3D" w:rsidP="005508BC">
          <w:pPr>
            <w:pStyle w:val="Kopfzeile"/>
            <w:tabs>
              <w:tab w:val="clear" w:pos="9638"/>
              <w:tab w:val="right" w:pos="9639"/>
            </w:tabs>
            <w:ind w:left="-94"/>
            <w:jc w:val="left"/>
            <w:rPr>
              <w:rFonts w:ascii="Calibri" w:hAnsi="Calibri"/>
              <w:bCs/>
              <w:sz w:val="24"/>
              <w:szCs w:val="24"/>
            </w:rPr>
          </w:pPr>
        </w:p>
      </w:tc>
      <w:tc>
        <w:tcPr>
          <w:tcW w:w="2560" w:type="pct"/>
          <w:shd w:val="clear" w:color="auto" w:fill="CCCCCC"/>
        </w:tcPr>
        <w:p w:rsidR="00696F3D" w:rsidRPr="00581CAD" w:rsidRDefault="00827095" w:rsidP="005973E1">
          <w:pPr>
            <w:pStyle w:val="Kopfzeile"/>
            <w:tabs>
              <w:tab w:val="clear" w:pos="9638"/>
              <w:tab w:val="right" w:pos="9072"/>
            </w:tabs>
            <w:jc w:val="right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Antrag um Abklärung</w:t>
          </w:r>
          <w:r w:rsidR="00696F3D" w:rsidRPr="00581CAD">
            <w:rPr>
              <w:rFonts w:ascii="Calibri" w:hAnsi="Calibri"/>
              <w:b/>
              <w:bCs/>
              <w:sz w:val="24"/>
              <w:szCs w:val="24"/>
            </w:rPr>
            <w:t xml:space="preserve">         </w:t>
          </w:r>
        </w:p>
      </w:tc>
    </w:tr>
  </w:tbl>
  <w:p w:rsidR="00696F3D" w:rsidRPr="00E77E9F" w:rsidRDefault="00696F3D" w:rsidP="00A95032">
    <w:pPr>
      <w:pStyle w:val="Kopfzeile"/>
      <w:tabs>
        <w:tab w:val="clear" w:pos="9638"/>
        <w:tab w:val="right" w:pos="9072"/>
      </w:tabs>
      <w:ind w:left="-308"/>
      <w:jc w:val="right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18" w:rsidRDefault="00DE7A1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996"/>
      <w:gridCol w:w="7670"/>
    </w:tblGrid>
    <w:tr w:rsidR="00696F3D" w:rsidRPr="00A15B26" w:rsidTr="00A95032">
      <w:tc>
        <w:tcPr>
          <w:tcW w:w="2385" w:type="pct"/>
          <w:shd w:val="clear" w:color="auto" w:fill="auto"/>
        </w:tcPr>
        <w:p w:rsidR="00696F3D" w:rsidRPr="00A15B26" w:rsidRDefault="00696F3D" w:rsidP="005508BC">
          <w:pPr>
            <w:pStyle w:val="Kopfzeile"/>
            <w:tabs>
              <w:tab w:val="clear" w:pos="9638"/>
              <w:tab w:val="right" w:pos="9639"/>
            </w:tabs>
            <w:ind w:left="-94"/>
            <w:jc w:val="left"/>
            <w:rPr>
              <w:bCs/>
              <w:sz w:val="24"/>
              <w:szCs w:val="24"/>
            </w:rPr>
          </w:pPr>
        </w:p>
      </w:tc>
      <w:tc>
        <w:tcPr>
          <w:tcW w:w="2615" w:type="pct"/>
          <w:shd w:val="clear" w:color="auto" w:fill="CCCCCC"/>
        </w:tcPr>
        <w:p w:rsidR="00696F3D" w:rsidRPr="00A15B26" w:rsidRDefault="00827095" w:rsidP="005973E1">
          <w:pPr>
            <w:pStyle w:val="Kopfzeile"/>
            <w:tabs>
              <w:tab w:val="clear" w:pos="9638"/>
              <w:tab w:val="right" w:pos="9072"/>
            </w:tabs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Antrag um Abklärung</w:t>
          </w:r>
          <w:r w:rsidR="00696F3D" w:rsidRPr="00A15B26">
            <w:rPr>
              <w:b/>
              <w:bCs/>
              <w:sz w:val="24"/>
              <w:szCs w:val="24"/>
            </w:rPr>
            <w:t xml:space="preserve">         </w:t>
          </w:r>
        </w:p>
      </w:tc>
    </w:tr>
  </w:tbl>
  <w:p w:rsidR="00696F3D" w:rsidRPr="00E77E9F" w:rsidRDefault="00696F3D" w:rsidP="00A95032">
    <w:pPr>
      <w:pStyle w:val="Kopfzeile"/>
      <w:tabs>
        <w:tab w:val="clear" w:pos="9638"/>
        <w:tab w:val="right" w:pos="9072"/>
      </w:tabs>
      <w:ind w:left="-308"/>
      <w:jc w:val="right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8C8"/>
    <w:multiLevelType w:val="hybridMultilevel"/>
    <w:tmpl w:val="53182E02"/>
    <w:lvl w:ilvl="0" w:tplc="14708B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1" w15:restartNumberingAfterBreak="0">
    <w:nsid w:val="2E006902"/>
    <w:multiLevelType w:val="hybridMultilevel"/>
    <w:tmpl w:val="9ACAD762"/>
    <w:lvl w:ilvl="0" w:tplc="5C2ED3EC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2B7D"/>
    <w:multiLevelType w:val="hybridMultilevel"/>
    <w:tmpl w:val="471ED268"/>
    <w:lvl w:ilvl="0" w:tplc="9A342D0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A4BD3"/>
    <w:multiLevelType w:val="multilevel"/>
    <w:tmpl w:val="E4E23F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4" w15:restartNumberingAfterBreak="0">
    <w:nsid w:val="4B9E2B1F"/>
    <w:multiLevelType w:val="hybridMultilevel"/>
    <w:tmpl w:val="256626D8"/>
    <w:lvl w:ilvl="0" w:tplc="D7707A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C249C"/>
    <w:multiLevelType w:val="multilevel"/>
    <w:tmpl w:val="38B86D8E"/>
    <w:lvl w:ilvl="0">
      <w:start w:val="3"/>
      <w:numFmt w:val="upperLetter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266AB"/>
    <w:multiLevelType w:val="hybridMultilevel"/>
    <w:tmpl w:val="6BD68360"/>
    <w:lvl w:ilvl="0" w:tplc="AA0AD5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1BD2"/>
    <w:multiLevelType w:val="hybridMultilevel"/>
    <w:tmpl w:val="2E10968E"/>
    <w:lvl w:ilvl="0" w:tplc="6A7C7790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5F212F81"/>
    <w:multiLevelType w:val="multilevel"/>
    <w:tmpl w:val="47E47F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9" w15:restartNumberingAfterBreak="0">
    <w:nsid w:val="654431B8"/>
    <w:multiLevelType w:val="hybridMultilevel"/>
    <w:tmpl w:val="3976BC1A"/>
    <w:lvl w:ilvl="0" w:tplc="AA0AD5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554C"/>
    <w:multiLevelType w:val="hybridMultilevel"/>
    <w:tmpl w:val="38B86D8E"/>
    <w:lvl w:ilvl="0" w:tplc="0A549B6C">
      <w:start w:val="3"/>
      <w:numFmt w:val="upperLetter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3Bte8o99H7OXQeKANaQg9v9EwHICKOyDEfCvXqS2eHHZcmkcTBzw0GLj01hHjcGBS84cuEuxviVG5sQq5GCQ==" w:salt="q9g/qPUeoxkfn+XB9829Aw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8"/>
    <w:rsid w:val="00000E72"/>
    <w:rsid w:val="00036115"/>
    <w:rsid w:val="000416B3"/>
    <w:rsid w:val="000428C4"/>
    <w:rsid w:val="00061668"/>
    <w:rsid w:val="0006747A"/>
    <w:rsid w:val="00075FF5"/>
    <w:rsid w:val="00077D6B"/>
    <w:rsid w:val="0009270E"/>
    <w:rsid w:val="000A6D3B"/>
    <w:rsid w:val="000A7C90"/>
    <w:rsid w:val="000D264A"/>
    <w:rsid w:val="000F7952"/>
    <w:rsid w:val="0010050F"/>
    <w:rsid w:val="0012283F"/>
    <w:rsid w:val="0012599D"/>
    <w:rsid w:val="00126040"/>
    <w:rsid w:val="00126C6D"/>
    <w:rsid w:val="001833C2"/>
    <w:rsid w:val="00194135"/>
    <w:rsid w:val="001C6BAE"/>
    <w:rsid w:val="001E3BF8"/>
    <w:rsid w:val="00211D81"/>
    <w:rsid w:val="00222D53"/>
    <w:rsid w:val="002304D2"/>
    <w:rsid w:val="00230A4A"/>
    <w:rsid w:val="00232852"/>
    <w:rsid w:val="002441E5"/>
    <w:rsid w:val="0024469E"/>
    <w:rsid w:val="00250243"/>
    <w:rsid w:val="00274F04"/>
    <w:rsid w:val="002774AE"/>
    <w:rsid w:val="00283ED6"/>
    <w:rsid w:val="00294E7F"/>
    <w:rsid w:val="0029712C"/>
    <w:rsid w:val="002A1440"/>
    <w:rsid w:val="002B2C08"/>
    <w:rsid w:val="002B463A"/>
    <w:rsid w:val="002C33FC"/>
    <w:rsid w:val="002F19A3"/>
    <w:rsid w:val="002F345B"/>
    <w:rsid w:val="00325D90"/>
    <w:rsid w:val="003269C6"/>
    <w:rsid w:val="00337CCA"/>
    <w:rsid w:val="00340B3C"/>
    <w:rsid w:val="00356E83"/>
    <w:rsid w:val="003629DF"/>
    <w:rsid w:val="003629FC"/>
    <w:rsid w:val="0037196F"/>
    <w:rsid w:val="00383C23"/>
    <w:rsid w:val="0039679C"/>
    <w:rsid w:val="003A21B1"/>
    <w:rsid w:val="003A2E04"/>
    <w:rsid w:val="003B089E"/>
    <w:rsid w:val="003B13D9"/>
    <w:rsid w:val="003B59AE"/>
    <w:rsid w:val="003C7DBA"/>
    <w:rsid w:val="003D623B"/>
    <w:rsid w:val="003E5A4E"/>
    <w:rsid w:val="003F680A"/>
    <w:rsid w:val="00424B5D"/>
    <w:rsid w:val="00426CE8"/>
    <w:rsid w:val="00426F32"/>
    <w:rsid w:val="00432E27"/>
    <w:rsid w:val="00434BA6"/>
    <w:rsid w:val="00443671"/>
    <w:rsid w:val="00452883"/>
    <w:rsid w:val="004546F2"/>
    <w:rsid w:val="00466B1C"/>
    <w:rsid w:val="0047230D"/>
    <w:rsid w:val="00474D9E"/>
    <w:rsid w:val="00491596"/>
    <w:rsid w:val="00496FE4"/>
    <w:rsid w:val="00497039"/>
    <w:rsid w:val="004972F9"/>
    <w:rsid w:val="00497718"/>
    <w:rsid w:val="004A44FA"/>
    <w:rsid w:val="004B1780"/>
    <w:rsid w:val="004B3626"/>
    <w:rsid w:val="005021C2"/>
    <w:rsid w:val="0050325F"/>
    <w:rsid w:val="00503DD8"/>
    <w:rsid w:val="005047F0"/>
    <w:rsid w:val="00504BB4"/>
    <w:rsid w:val="0050766B"/>
    <w:rsid w:val="00511047"/>
    <w:rsid w:val="00520BB8"/>
    <w:rsid w:val="00531FE1"/>
    <w:rsid w:val="00544505"/>
    <w:rsid w:val="00547C92"/>
    <w:rsid w:val="005508BC"/>
    <w:rsid w:val="005517EE"/>
    <w:rsid w:val="005528DC"/>
    <w:rsid w:val="00577A12"/>
    <w:rsid w:val="00581CAD"/>
    <w:rsid w:val="00586B75"/>
    <w:rsid w:val="00586D7E"/>
    <w:rsid w:val="00593917"/>
    <w:rsid w:val="005973E1"/>
    <w:rsid w:val="005A642B"/>
    <w:rsid w:val="005B1064"/>
    <w:rsid w:val="005B53D1"/>
    <w:rsid w:val="005B5A78"/>
    <w:rsid w:val="005C0791"/>
    <w:rsid w:val="005D6E67"/>
    <w:rsid w:val="005E681E"/>
    <w:rsid w:val="00604FFA"/>
    <w:rsid w:val="0061274C"/>
    <w:rsid w:val="006160B8"/>
    <w:rsid w:val="00617892"/>
    <w:rsid w:val="00621598"/>
    <w:rsid w:val="006452FF"/>
    <w:rsid w:val="00654446"/>
    <w:rsid w:val="006577BC"/>
    <w:rsid w:val="00696F3D"/>
    <w:rsid w:val="006E0B20"/>
    <w:rsid w:val="006E5DD6"/>
    <w:rsid w:val="006F5C3E"/>
    <w:rsid w:val="00703AEF"/>
    <w:rsid w:val="00731F30"/>
    <w:rsid w:val="00732FD6"/>
    <w:rsid w:val="00733E9F"/>
    <w:rsid w:val="00765418"/>
    <w:rsid w:val="00772A9C"/>
    <w:rsid w:val="00774D06"/>
    <w:rsid w:val="0077643D"/>
    <w:rsid w:val="007A4C7A"/>
    <w:rsid w:val="007A750B"/>
    <w:rsid w:val="007C4B06"/>
    <w:rsid w:val="007D3626"/>
    <w:rsid w:val="007D40A9"/>
    <w:rsid w:val="00821CCA"/>
    <w:rsid w:val="00827095"/>
    <w:rsid w:val="00832274"/>
    <w:rsid w:val="008338F7"/>
    <w:rsid w:val="00837750"/>
    <w:rsid w:val="0084038C"/>
    <w:rsid w:val="0084597B"/>
    <w:rsid w:val="0086431B"/>
    <w:rsid w:val="008815C7"/>
    <w:rsid w:val="0088398E"/>
    <w:rsid w:val="00892763"/>
    <w:rsid w:val="008A30E2"/>
    <w:rsid w:val="008A348B"/>
    <w:rsid w:val="008A5E4B"/>
    <w:rsid w:val="008A645D"/>
    <w:rsid w:val="008B0ECF"/>
    <w:rsid w:val="008B279B"/>
    <w:rsid w:val="008D0718"/>
    <w:rsid w:val="008E00FF"/>
    <w:rsid w:val="008F77F1"/>
    <w:rsid w:val="0090045B"/>
    <w:rsid w:val="00901094"/>
    <w:rsid w:val="00901651"/>
    <w:rsid w:val="00907453"/>
    <w:rsid w:val="00913457"/>
    <w:rsid w:val="00917A37"/>
    <w:rsid w:val="00923D90"/>
    <w:rsid w:val="00926DC8"/>
    <w:rsid w:val="009430EB"/>
    <w:rsid w:val="00950174"/>
    <w:rsid w:val="009539B8"/>
    <w:rsid w:val="00953FFC"/>
    <w:rsid w:val="00954E14"/>
    <w:rsid w:val="00976CA3"/>
    <w:rsid w:val="009820C9"/>
    <w:rsid w:val="009A7DEA"/>
    <w:rsid w:val="009B6DD9"/>
    <w:rsid w:val="009D790B"/>
    <w:rsid w:val="009E550F"/>
    <w:rsid w:val="009F0D9D"/>
    <w:rsid w:val="009F612A"/>
    <w:rsid w:val="00A0521F"/>
    <w:rsid w:val="00A053BA"/>
    <w:rsid w:val="00A06472"/>
    <w:rsid w:val="00A15B26"/>
    <w:rsid w:val="00A16E9E"/>
    <w:rsid w:val="00A24140"/>
    <w:rsid w:val="00A248C4"/>
    <w:rsid w:val="00A42A76"/>
    <w:rsid w:val="00A54644"/>
    <w:rsid w:val="00A764F1"/>
    <w:rsid w:val="00A95032"/>
    <w:rsid w:val="00AA0D9E"/>
    <w:rsid w:val="00AA36C1"/>
    <w:rsid w:val="00AA655B"/>
    <w:rsid w:val="00AB548B"/>
    <w:rsid w:val="00AC4F9D"/>
    <w:rsid w:val="00AE228C"/>
    <w:rsid w:val="00AE25C1"/>
    <w:rsid w:val="00B37582"/>
    <w:rsid w:val="00B41E63"/>
    <w:rsid w:val="00B444E2"/>
    <w:rsid w:val="00B60FC9"/>
    <w:rsid w:val="00B63102"/>
    <w:rsid w:val="00B85279"/>
    <w:rsid w:val="00B96C28"/>
    <w:rsid w:val="00BA00D8"/>
    <w:rsid w:val="00BA18D3"/>
    <w:rsid w:val="00BA620A"/>
    <w:rsid w:val="00BC44D2"/>
    <w:rsid w:val="00BC4D26"/>
    <w:rsid w:val="00BC6CBF"/>
    <w:rsid w:val="00BD6EB5"/>
    <w:rsid w:val="00BF3D5B"/>
    <w:rsid w:val="00C104F3"/>
    <w:rsid w:val="00C2166C"/>
    <w:rsid w:val="00C3697B"/>
    <w:rsid w:val="00C37B9D"/>
    <w:rsid w:val="00C424FF"/>
    <w:rsid w:val="00C50D9F"/>
    <w:rsid w:val="00C6046C"/>
    <w:rsid w:val="00C649A0"/>
    <w:rsid w:val="00C662FF"/>
    <w:rsid w:val="00C6750F"/>
    <w:rsid w:val="00C72708"/>
    <w:rsid w:val="00C7738B"/>
    <w:rsid w:val="00C77893"/>
    <w:rsid w:val="00CB1306"/>
    <w:rsid w:val="00CB14C6"/>
    <w:rsid w:val="00CB54C7"/>
    <w:rsid w:val="00CB5A4A"/>
    <w:rsid w:val="00CC0418"/>
    <w:rsid w:val="00CD24BB"/>
    <w:rsid w:val="00CD3EC2"/>
    <w:rsid w:val="00CE73FE"/>
    <w:rsid w:val="00D01D6F"/>
    <w:rsid w:val="00D02344"/>
    <w:rsid w:val="00D14417"/>
    <w:rsid w:val="00D20152"/>
    <w:rsid w:val="00D210E2"/>
    <w:rsid w:val="00D221D2"/>
    <w:rsid w:val="00D235D4"/>
    <w:rsid w:val="00D23AE6"/>
    <w:rsid w:val="00D331A3"/>
    <w:rsid w:val="00D4320D"/>
    <w:rsid w:val="00D5756F"/>
    <w:rsid w:val="00D632CB"/>
    <w:rsid w:val="00D70AAE"/>
    <w:rsid w:val="00D71B76"/>
    <w:rsid w:val="00D7651D"/>
    <w:rsid w:val="00D77387"/>
    <w:rsid w:val="00D77980"/>
    <w:rsid w:val="00D77C22"/>
    <w:rsid w:val="00D80A03"/>
    <w:rsid w:val="00D87DE6"/>
    <w:rsid w:val="00DA1BB4"/>
    <w:rsid w:val="00DA736F"/>
    <w:rsid w:val="00DB6C64"/>
    <w:rsid w:val="00DC14FC"/>
    <w:rsid w:val="00DC2A69"/>
    <w:rsid w:val="00DC641D"/>
    <w:rsid w:val="00DC7E34"/>
    <w:rsid w:val="00DE7A18"/>
    <w:rsid w:val="00E00422"/>
    <w:rsid w:val="00E16DEC"/>
    <w:rsid w:val="00E304D8"/>
    <w:rsid w:val="00E34F6F"/>
    <w:rsid w:val="00E378AA"/>
    <w:rsid w:val="00E47972"/>
    <w:rsid w:val="00E51589"/>
    <w:rsid w:val="00E520B6"/>
    <w:rsid w:val="00E64ED6"/>
    <w:rsid w:val="00E6666B"/>
    <w:rsid w:val="00E67049"/>
    <w:rsid w:val="00E72872"/>
    <w:rsid w:val="00E747C8"/>
    <w:rsid w:val="00E753C0"/>
    <w:rsid w:val="00E77E9F"/>
    <w:rsid w:val="00E83C30"/>
    <w:rsid w:val="00E85F7B"/>
    <w:rsid w:val="00E92A0C"/>
    <w:rsid w:val="00EA3C3D"/>
    <w:rsid w:val="00EC01D3"/>
    <w:rsid w:val="00EC51B8"/>
    <w:rsid w:val="00EC7BC6"/>
    <w:rsid w:val="00EE28AF"/>
    <w:rsid w:val="00EE3F97"/>
    <w:rsid w:val="00EF0473"/>
    <w:rsid w:val="00EF093C"/>
    <w:rsid w:val="00EF3981"/>
    <w:rsid w:val="00F00874"/>
    <w:rsid w:val="00F042BF"/>
    <w:rsid w:val="00F248EE"/>
    <w:rsid w:val="00F3174C"/>
    <w:rsid w:val="00F7765A"/>
    <w:rsid w:val="00F80FF5"/>
    <w:rsid w:val="00F81AAB"/>
    <w:rsid w:val="00F94414"/>
    <w:rsid w:val="00F96D1B"/>
    <w:rsid w:val="00FA2421"/>
    <w:rsid w:val="00FA75B6"/>
    <w:rsid w:val="00FB5DF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F28B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577BC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5517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7E9F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F7952"/>
  </w:style>
  <w:style w:type="character" w:styleId="Kommentarzeichen">
    <w:name w:val="annotation reference"/>
    <w:semiHidden/>
    <w:rsid w:val="00731F30"/>
    <w:rPr>
      <w:sz w:val="16"/>
      <w:szCs w:val="16"/>
    </w:rPr>
  </w:style>
  <w:style w:type="paragraph" w:styleId="Kommentartext">
    <w:name w:val="annotation text"/>
    <w:basedOn w:val="Standard"/>
    <w:semiHidden/>
    <w:rsid w:val="00731F3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31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F416-D6E6-462D-9E07-35E60384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um Abklärung_Jaenner-2018.dotm</Template>
  <TotalTime>0</TotalTime>
  <Pages>5</Pages>
  <Words>779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A2</vt:lpstr>
    </vt:vector>
  </TitlesOfParts>
  <Company>Autonome Provinz Bozen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A2</dc:title>
  <dc:subject>Abkommen zwischen Schule und SE</dc:subject>
  <dc:creator>Steiner, Michaela</dc:creator>
  <cp:keywords/>
  <cp:lastModifiedBy>Steiner, Michaela</cp:lastModifiedBy>
  <cp:revision>1</cp:revision>
  <cp:lastPrinted>2017-11-22T07:36:00Z</cp:lastPrinted>
  <dcterms:created xsi:type="dcterms:W3CDTF">2018-01-12T07:19:00Z</dcterms:created>
  <dcterms:modified xsi:type="dcterms:W3CDTF">2018-01-12T07:28:00Z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A1</vt:lpwstr>
  </property>
</Properties>
</file>