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E9A" w:rsidRPr="00132E9A" w:rsidRDefault="00132E9A" w:rsidP="00132E9A">
      <w:pPr>
        <w:ind w:right="-28"/>
        <w:jc w:val="center"/>
        <w:rPr>
          <w:rFonts w:cs="Arial"/>
          <w:sz w:val="18"/>
          <w:szCs w:val="24"/>
        </w:rPr>
      </w:pPr>
    </w:p>
    <w:p w:rsidR="00BB0D9C" w:rsidRPr="009F7E47" w:rsidRDefault="00417C35" w:rsidP="00417C35">
      <w:pPr>
        <w:jc w:val="center"/>
        <w:rPr>
          <w:rFonts w:cs="Arial"/>
          <w:b/>
          <w:sz w:val="28"/>
          <w:szCs w:val="28"/>
        </w:rPr>
      </w:pPr>
      <w:r w:rsidRPr="009F7E47">
        <w:rPr>
          <w:rFonts w:cs="Arial"/>
          <w:b/>
          <w:sz w:val="28"/>
          <w:szCs w:val="28"/>
        </w:rPr>
        <w:t>Eigene</w:t>
      </w:r>
      <w:r w:rsidR="00832719" w:rsidRPr="009F7E47">
        <w:rPr>
          <w:rFonts w:cs="Arial"/>
          <w:b/>
          <w:sz w:val="28"/>
          <w:szCs w:val="28"/>
        </w:rPr>
        <w:t>rklärung des</w:t>
      </w:r>
      <w:r w:rsidR="00F906A1" w:rsidRPr="009F7E47">
        <w:rPr>
          <w:rFonts w:cs="Arial"/>
          <w:b/>
          <w:sz w:val="28"/>
          <w:szCs w:val="28"/>
        </w:rPr>
        <w:t xml:space="preserve"> </w:t>
      </w:r>
      <w:r w:rsidR="00832719" w:rsidRPr="009F7E47">
        <w:rPr>
          <w:rFonts w:cs="Arial"/>
          <w:b/>
          <w:sz w:val="28"/>
          <w:szCs w:val="28"/>
        </w:rPr>
        <w:t>gesetzlichen Vertreter</w:t>
      </w:r>
      <w:r w:rsidR="00F906A1" w:rsidRPr="009F7E47">
        <w:rPr>
          <w:rFonts w:cs="Arial"/>
          <w:b/>
          <w:sz w:val="28"/>
          <w:szCs w:val="28"/>
        </w:rPr>
        <w:t>s</w:t>
      </w:r>
      <w:r w:rsidR="00832719" w:rsidRPr="009F7E47">
        <w:rPr>
          <w:rFonts w:cs="Arial"/>
          <w:b/>
          <w:sz w:val="28"/>
          <w:szCs w:val="28"/>
        </w:rPr>
        <w:t>/</w:t>
      </w:r>
      <w:r w:rsidR="00F906A1" w:rsidRPr="009F7E47">
        <w:rPr>
          <w:rFonts w:cs="Arial"/>
          <w:b/>
          <w:sz w:val="28"/>
          <w:szCs w:val="28"/>
        </w:rPr>
        <w:t>der gesetzlichen Vertreterin</w:t>
      </w:r>
      <w:r w:rsidR="009F7E47">
        <w:rPr>
          <w:rFonts w:cs="Arial"/>
          <w:b/>
          <w:sz w:val="28"/>
          <w:szCs w:val="28"/>
        </w:rPr>
        <w:t xml:space="preserve"> über die freiwilligen Arbeitsleistungen der Projektmitarbeiter/innen</w:t>
      </w:r>
    </w:p>
    <w:p w:rsidR="006B00E7" w:rsidRPr="00BB0D9C" w:rsidRDefault="00BB0D9C" w:rsidP="00417C35">
      <w:pPr>
        <w:jc w:val="center"/>
        <w:rPr>
          <w:rFonts w:cs="Arial"/>
          <w:sz w:val="22"/>
          <w:szCs w:val="24"/>
        </w:rPr>
      </w:pPr>
      <w:r w:rsidRPr="00BB0D9C">
        <w:rPr>
          <w:rFonts w:cs="Arial"/>
          <w:sz w:val="22"/>
          <w:szCs w:val="24"/>
        </w:rPr>
        <w:t>(</w:t>
      </w:r>
      <w:r w:rsidR="00832719" w:rsidRPr="00BB0D9C">
        <w:rPr>
          <w:rFonts w:cs="Arial"/>
          <w:sz w:val="22"/>
          <w:szCs w:val="24"/>
        </w:rPr>
        <w:t>der Abrechnung bei</w:t>
      </w:r>
      <w:r w:rsidR="00F906A1" w:rsidRPr="00BB0D9C">
        <w:rPr>
          <w:rFonts w:cs="Arial"/>
          <w:sz w:val="22"/>
          <w:szCs w:val="24"/>
        </w:rPr>
        <w:t>zu</w:t>
      </w:r>
      <w:r w:rsidR="00832719" w:rsidRPr="00BB0D9C">
        <w:rPr>
          <w:rFonts w:cs="Arial"/>
          <w:sz w:val="22"/>
          <w:szCs w:val="24"/>
        </w:rPr>
        <w:t>leg</w:t>
      </w:r>
      <w:r w:rsidR="00F906A1" w:rsidRPr="00BB0D9C">
        <w:rPr>
          <w:rFonts w:cs="Arial"/>
          <w:sz w:val="22"/>
          <w:szCs w:val="24"/>
        </w:rPr>
        <w:t>en</w:t>
      </w:r>
      <w:r w:rsidRPr="00BB0D9C">
        <w:rPr>
          <w:rFonts w:cs="Arial"/>
          <w:sz w:val="22"/>
          <w:szCs w:val="24"/>
        </w:rPr>
        <w:t>)</w:t>
      </w:r>
    </w:p>
    <w:p w:rsidR="00F906A1" w:rsidRPr="00832719" w:rsidRDefault="00F906A1" w:rsidP="00832719">
      <w:pPr>
        <w:ind w:hanging="142"/>
        <w:jc w:val="center"/>
        <w:rPr>
          <w:rFonts w:cs="Arial"/>
          <w:sz w:val="22"/>
          <w:szCs w:val="24"/>
          <w:u w:val="single"/>
        </w:rPr>
      </w:pPr>
    </w:p>
    <w:tbl>
      <w:tblPr>
        <w:tblStyle w:val="Tabellenraster"/>
        <w:tblW w:w="14175" w:type="dxa"/>
        <w:tblLook w:val="04A0" w:firstRow="1" w:lastRow="0" w:firstColumn="1" w:lastColumn="0" w:noHBand="0" w:noVBand="1"/>
      </w:tblPr>
      <w:tblGrid>
        <w:gridCol w:w="2824"/>
        <w:gridCol w:w="1269"/>
        <w:gridCol w:w="650"/>
        <w:gridCol w:w="9432"/>
      </w:tblGrid>
      <w:tr w:rsidR="006B00E7" w:rsidRPr="004830C3" w:rsidTr="00FD36DE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0E7" w:rsidRPr="004830C3" w:rsidRDefault="006B00E7" w:rsidP="00FD36DE">
            <w:pPr>
              <w:jc w:val="right"/>
              <w:rPr>
                <w:rFonts w:cs="Arial"/>
                <w:b/>
                <w:sz w:val="20"/>
                <w:lang w:val="it-IT"/>
              </w:rPr>
            </w:pPr>
            <w:r w:rsidRPr="004830C3">
              <w:rPr>
                <w:rFonts w:cs="Arial"/>
                <w:sz w:val="20"/>
                <w:lang w:val="it-IT"/>
              </w:rPr>
              <w:t>Organi</w:t>
            </w:r>
            <w:r>
              <w:rPr>
                <w:rFonts w:cs="Arial"/>
                <w:sz w:val="20"/>
                <w:lang w:val="it-IT"/>
              </w:rPr>
              <w:t>sation</w:t>
            </w:r>
            <w:r w:rsidRPr="004830C3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00E7" w:rsidRPr="004830C3" w:rsidRDefault="006B00E7" w:rsidP="00FD36DE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  <w:tr w:rsidR="006B00E7" w:rsidRPr="004830C3" w:rsidTr="00FD3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vAlign w:val="bottom"/>
          </w:tcPr>
          <w:p w:rsidR="006B00E7" w:rsidRPr="006B00E7" w:rsidRDefault="006B00E7" w:rsidP="00FD36DE">
            <w:pPr>
              <w:jc w:val="right"/>
              <w:rPr>
                <w:rFonts w:cs="Arial"/>
                <w:sz w:val="20"/>
              </w:rPr>
            </w:pPr>
            <w:r w:rsidRPr="006B00E7">
              <w:rPr>
                <w:rFonts w:cs="Arial"/>
                <w:sz w:val="20"/>
              </w:rPr>
              <w:t>Rechtliche Vertreterin/ rechtlicher Vertre</w:t>
            </w:r>
            <w:r>
              <w:rPr>
                <w:rFonts w:cs="Arial"/>
                <w:sz w:val="20"/>
              </w:rPr>
              <w:t>ter</w:t>
            </w:r>
            <w:r w:rsidRPr="006B00E7">
              <w:rPr>
                <w:rFonts w:cs="Arial"/>
                <w:sz w:val="20"/>
              </w:rPr>
              <w:t>:</w:t>
            </w:r>
          </w:p>
        </w:tc>
        <w:tc>
          <w:tcPr>
            <w:tcW w:w="1134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B00E7" w:rsidRPr="006B00E7" w:rsidRDefault="006B00E7" w:rsidP="00FD36DE">
            <w:pPr>
              <w:jc w:val="both"/>
              <w:rPr>
                <w:rFonts w:cs="Arial"/>
                <w:sz w:val="20"/>
              </w:rPr>
            </w:pPr>
          </w:p>
        </w:tc>
      </w:tr>
      <w:tr w:rsidR="006B00E7" w:rsidRPr="004830C3" w:rsidTr="00FD3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vAlign w:val="bottom"/>
          </w:tcPr>
          <w:p w:rsidR="006B00E7" w:rsidRPr="004830C3" w:rsidRDefault="006B00E7" w:rsidP="00FD36DE">
            <w:pPr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Projekttitel</w:t>
            </w:r>
            <w:r w:rsidRPr="004830C3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1134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B00E7" w:rsidRPr="004830C3" w:rsidRDefault="006B00E7" w:rsidP="00FD36DE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  <w:tr w:rsidR="006B00E7" w:rsidRPr="004830C3" w:rsidTr="00FD3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vAlign w:val="bottom"/>
          </w:tcPr>
          <w:p w:rsidR="006B00E7" w:rsidRPr="004830C3" w:rsidRDefault="00313F49" w:rsidP="00313F49">
            <w:pPr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Einseitige </w:t>
            </w:r>
            <w:r w:rsidR="006B00E7">
              <w:rPr>
                <w:rFonts w:cs="Arial"/>
                <w:sz w:val="20"/>
                <w:lang w:val="it-IT"/>
              </w:rPr>
              <w:t>Ver</w:t>
            </w:r>
            <w:r>
              <w:rPr>
                <w:rFonts w:cs="Arial"/>
                <w:sz w:val="20"/>
                <w:lang w:val="it-IT"/>
              </w:rPr>
              <w:t xml:space="preserve">pflichtung </w:t>
            </w:r>
            <w:r w:rsidR="006B00E7">
              <w:rPr>
                <w:rFonts w:cs="Arial"/>
                <w:sz w:val="20"/>
                <w:lang w:val="it-IT"/>
              </w:rPr>
              <w:t>Nr.</w:t>
            </w:r>
            <w:r w:rsidR="006B00E7" w:rsidRPr="004830C3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6B00E7" w:rsidRPr="004830C3" w:rsidRDefault="006B00E7" w:rsidP="00FD36DE">
            <w:pPr>
              <w:jc w:val="both"/>
              <w:rPr>
                <w:rFonts w:cs="Arial"/>
                <w:sz w:val="20"/>
                <w:lang w:val="it-IT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bottom"/>
          </w:tcPr>
          <w:p w:rsidR="006B00E7" w:rsidRPr="004830C3" w:rsidRDefault="006B00E7" w:rsidP="00FD36DE">
            <w:pPr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vom</w:t>
            </w:r>
            <w:r w:rsidRPr="004830C3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9497" w:type="dxa"/>
            <w:tcBorders>
              <w:bottom w:val="dotted" w:sz="4" w:space="0" w:color="auto"/>
            </w:tcBorders>
            <w:vAlign w:val="bottom"/>
          </w:tcPr>
          <w:p w:rsidR="006B00E7" w:rsidRPr="004830C3" w:rsidRDefault="006B00E7" w:rsidP="00FD36DE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</w:tbl>
    <w:p w:rsidR="006B00E7" w:rsidRDefault="006B00E7" w:rsidP="006B00E7">
      <w:pPr>
        <w:ind w:hanging="142"/>
        <w:jc w:val="both"/>
        <w:rPr>
          <w:rFonts w:cs="Arial"/>
          <w:b/>
          <w:szCs w:val="24"/>
          <w:u w:val="single"/>
          <w:lang w:val="it-IT"/>
        </w:rPr>
      </w:pPr>
    </w:p>
    <w:tbl>
      <w:tblPr>
        <w:tblStyle w:val="Tabellenraster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1"/>
        <w:gridCol w:w="11324"/>
      </w:tblGrid>
      <w:tr w:rsidR="006B00E7" w:rsidRPr="006B00E7" w:rsidTr="00FD36DE">
        <w:trPr>
          <w:trHeight w:val="340"/>
        </w:trPr>
        <w:tc>
          <w:tcPr>
            <w:tcW w:w="2851" w:type="dxa"/>
            <w:vAlign w:val="bottom"/>
          </w:tcPr>
          <w:p w:rsidR="006B00E7" w:rsidRPr="004830C3" w:rsidRDefault="006B00E7" w:rsidP="00FD36DE">
            <w:pPr>
              <w:jc w:val="right"/>
              <w:rPr>
                <w:rFonts w:cs="Arial"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  <w:t xml:space="preserve">Name Mitarbeiter/in </w:t>
            </w:r>
          </w:p>
        </w:tc>
        <w:tc>
          <w:tcPr>
            <w:tcW w:w="11324" w:type="dxa"/>
            <w:tcBorders>
              <w:bottom w:val="dotted" w:sz="4" w:space="0" w:color="auto"/>
            </w:tcBorders>
            <w:vAlign w:val="bottom"/>
          </w:tcPr>
          <w:p w:rsidR="006B00E7" w:rsidRPr="004830C3" w:rsidRDefault="006B00E7" w:rsidP="00FD36DE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  <w:tr w:rsidR="006B00E7" w:rsidRPr="004830C3" w:rsidTr="00FD36DE">
        <w:trPr>
          <w:trHeight w:val="340"/>
        </w:trPr>
        <w:tc>
          <w:tcPr>
            <w:tcW w:w="2851" w:type="dxa"/>
            <w:vAlign w:val="bottom"/>
          </w:tcPr>
          <w:p w:rsidR="006B00E7" w:rsidRPr="004830C3" w:rsidRDefault="006B00E7" w:rsidP="00FD36DE">
            <w:pPr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Geburtsdatum</w:t>
            </w:r>
            <w:r w:rsidRPr="004830C3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1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B00E7" w:rsidRPr="004830C3" w:rsidRDefault="006B00E7" w:rsidP="00FD36DE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  <w:tr w:rsidR="006B00E7" w:rsidRPr="004830C3" w:rsidTr="00FD36DE">
        <w:trPr>
          <w:trHeight w:val="340"/>
        </w:trPr>
        <w:tc>
          <w:tcPr>
            <w:tcW w:w="2851" w:type="dxa"/>
            <w:vAlign w:val="bottom"/>
          </w:tcPr>
          <w:p w:rsidR="006B00E7" w:rsidRPr="004830C3" w:rsidRDefault="006B00E7" w:rsidP="00FD36DE">
            <w:pPr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Wohnort</w:t>
            </w:r>
            <w:r w:rsidRPr="004830C3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1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B00E7" w:rsidRPr="004830C3" w:rsidRDefault="006B00E7" w:rsidP="00FD36DE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</w:tbl>
    <w:p w:rsidR="006B00E7" w:rsidRPr="00BE18E6" w:rsidRDefault="006B00E7" w:rsidP="006B00E7">
      <w:pPr>
        <w:ind w:hanging="142"/>
        <w:jc w:val="both"/>
        <w:rPr>
          <w:rFonts w:cs="Arial"/>
          <w:b/>
          <w:szCs w:val="24"/>
          <w:u w:val="single"/>
          <w:lang w:val="it-IT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11825"/>
      </w:tblGrid>
      <w:tr w:rsidR="006B00E7" w:rsidRPr="006B00E7" w:rsidTr="00162997">
        <w:tc>
          <w:tcPr>
            <w:tcW w:w="2451" w:type="dxa"/>
            <w:shd w:val="clear" w:color="auto" w:fill="auto"/>
          </w:tcPr>
          <w:p w:rsidR="006B00E7" w:rsidRPr="006B00E7" w:rsidRDefault="006B00E7" w:rsidP="00FD36DE">
            <w:pPr>
              <w:rPr>
                <w:rFonts w:cs="Arial"/>
                <w:sz w:val="20"/>
              </w:rPr>
            </w:pPr>
            <w:r w:rsidRPr="006B00E7">
              <w:rPr>
                <w:rFonts w:cs="Arial"/>
                <w:b/>
                <w:sz w:val="20"/>
              </w:rPr>
              <w:t>Art der erbrachten die Tätigkeit be</w:t>
            </w:r>
            <w:r>
              <w:rPr>
                <w:rFonts w:cs="Arial"/>
                <w:b/>
                <w:sz w:val="20"/>
              </w:rPr>
              <w:t xml:space="preserve">treffenden </w:t>
            </w:r>
            <w:r w:rsidRPr="006B00E7">
              <w:rPr>
                <w:rFonts w:cs="Arial"/>
                <w:b/>
                <w:sz w:val="20"/>
              </w:rPr>
              <w:t>Leistung:</w:t>
            </w:r>
          </w:p>
        </w:tc>
        <w:tc>
          <w:tcPr>
            <w:tcW w:w="11825" w:type="dxa"/>
            <w:shd w:val="clear" w:color="auto" w:fill="auto"/>
          </w:tcPr>
          <w:p w:rsidR="006B00E7" w:rsidRPr="006B00E7" w:rsidRDefault="006B00E7" w:rsidP="00FD36DE">
            <w:pPr>
              <w:jc w:val="both"/>
              <w:rPr>
                <w:rFonts w:cs="Arial"/>
                <w:b/>
                <w:sz w:val="20"/>
              </w:rPr>
            </w:pPr>
          </w:p>
          <w:p w:rsidR="006B00E7" w:rsidRPr="006B00E7" w:rsidRDefault="006B00E7" w:rsidP="0016299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Im </w:t>
            </w:r>
            <w:r w:rsidR="003A4A9C">
              <w:rPr>
                <w:rFonts w:cs="Arial"/>
                <w:b/>
                <w:sz w:val="20"/>
              </w:rPr>
              <w:t>Bezugszeitraum __.__.20</w:t>
            </w:r>
            <w:r w:rsidR="003E3983">
              <w:rPr>
                <w:rFonts w:cs="Arial"/>
                <w:b/>
                <w:sz w:val="20"/>
              </w:rPr>
              <w:t>__</w:t>
            </w:r>
            <w:bookmarkStart w:id="0" w:name="_GoBack"/>
            <w:bookmarkEnd w:id="0"/>
            <w:r w:rsidR="003A4A9C">
              <w:rPr>
                <w:rFonts w:cs="Arial"/>
                <w:b/>
                <w:sz w:val="20"/>
              </w:rPr>
              <w:t xml:space="preserve"> bis __.__.20</w:t>
            </w:r>
            <w:r w:rsidR="00162997">
              <w:rPr>
                <w:rFonts w:cs="Arial"/>
                <w:b/>
                <w:sz w:val="20"/>
              </w:rPr>
              <w:t>__</w:t>
            </w:r>
            <w:r w:rsidR="003A4A9C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geleistete Stunden </w:t>
            </w:r>
            <w:r w:rsidR="00162997">
              <w:rPr>
                <w:rFonts w:cs="Arial"/>
                <w:b/>
                <w:sz w:val="20"/>
              </w:rPr>
              <w:t xml:space="preserve">freiwilliger </w:t>
            </w:r>
            <w:r>
              <w:rPr>
                <w:rFonts w:cs="Arial"/>
                <w:b/>
                <w:sz w:val="20"/>
              </w:rPr>
              <w:t xml:space="preserve">Arbeit </w:t>
            </w:r>
            <w:r w:rsidR="00582616">
              <w:rPr>
                <w:rFonts w:cs="Arial"/>
                <w:b/>
                <w:sz w:val="20"/>
              </w:rPr>
              <w:t>pro Monat</w:t>
            </w:r>
          </w:p>
        </w:tc>
      </w:tr>
      <w:tr w:rsidR="006B00E7" w:rsidRPr="00755E8F" w:rsidTr="00162997">
        <w:tc>
          <w:tcPr>
            <w:tcW w:w="2451" w:type="dxa"/>
            <w:shd w:val="clear" w:color="auto" w:fill="auto"/>
          </w:tcPr>
          <w:p w:rsidR="006B00E7" w:rsidRPr="00162997" w:rsidRDefault="00162997" w:rsidP="00FD36DE">
            <w:pPr>
              <w:jc w:val="both"/>
              <w:rPr>
                <w:rFonts w:cs="Arial"/>
                <w:sz w:val="20"/>
              </w:rPr>
            </w:pPr>
            <w:r w:rsidRPr="00162997">
              <w:rPr>
                <w:rFonts w:cs="Arial"/>
                <w:sz w:val="20"/>
              </w:rPr>
              <w:t>(beschreiben) ………….</w:t>
            </w:r>
          </w:p>
          <w:p w:rsidR="006968BD" w:rsidRPr="006B00E7" w:rsidRDefault="006968BD" w:rsidP="00FD36DE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182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6"/>
              <w:gridCol w:w="967"/>
              <w:gridCol w:w="966"/>
              <w:gridCol w:w="967"/>
              <w:gridCol w:w="966"/>
              <w:gridCol w:w="967"/>
              <w:gridCol w:w="967"/>
              <w:gridCol w:w="966"/>
              <w:gridCol w:w="967"/>
              <w:gridCol w:w="966"/>
              <w:gridCol w:w="967"/>
              <w:gridCol w:w="967"/>
            </w:tblGrid>
            <w:tr w:rsidR="006B00E7" w:rsidRPr="00755E8F" w:rsidTr="00162997">
              <w:tc>
                <w:tcPr>
                  <w:tcW w:w="966" w:type="dxa"/>
                  <w:shd w:val="clear" w:color="auto" w:fill="D9D9D9" w:themeFill="background1" w:themeFillShade="D9"/>
                </w:tcPr>
                <w:p w:rsidR="006B00E7" w:rsidRPr="00755E8F" w:rsidRDefault="006B00E7" w:rsidP="00F906A1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Jän</w:t>
                  </w:r>
                  <w:r w:rsidR="00F906A1">
                    <w:rPr>
                      <w:rFonts w:cs="Arial"/>
                      <w:b/>
                      <w:sz w:val="20"/>
                    </w:rPr>
                    <w:t>.</w:t>
                  </w:r>
                </w:p>
              </w:tc>
              <w:tc>
                <w:tcPr>
                  <w:tcW w:w="967" w:type="dxa"/>
                  <w:shd w:val="clear" w:color="auto" w:fill="D9D9D9" w:themeFill="background1" w:themeFillShade="D9"/>
                </w:tcPr>
                <w:p w:rsidR="006B00E7" w:rsidRPr="00755E8F" w:rsidRDefault="00F906A1" w:rsidP="00162997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Feb.</w:t>
                  </w:r>
                </w:p>
              </w:tc>
              <w:tc>
                <w:tcPr>
                  <w:tcW w:w="966" w:type="dxa"/>
                  <w:shd w:val="clear" w:color="auto" w:fill="D9D9D9" w:themeFill="background1" w:themeFillShade="D9"/>
                </w:tcPr>
                <w:p w:rsidR="006B00E7" w:rsidRPr="00755E8F" w:rsidRDefault="006B00E7" w:rsidP="00F906A1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Mär</w:t>
                  </w:r>
                  <w:r w:rsidR="00F906A1">
                    <w:rPr>
                      <w:rFonts w:cs="Arial"/>
                      <w:b/>
                      <w:sz w:val="20"/>
                    </w:rPr>
                    <w:t>.</w:t>
                  </w:r>
                </w:p>
              </w:tc>
              <w:tc>
                <w:tcPr>
                  <w:tcW w:w="967" w:type="dxa"/>
                  <w:shd w:val="clear" w:color="auto" w:fill="D9D9D9" w:themeFill="background1" w:themeFillShade="D9"/>
                </w:tcPr>
                <w:p w:rsidR="006B00E7" w:rsidRPr="00755E8F" w:rsidRDefault="006B00E7" w:rsidP="00162997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A</w:t>
                  </w:r>
                  <w:r w:rsidR="00F906A1">
                    <w:rPr>
                      <w:rFonts w:cs="Arial"/>
                      <w:b/>
                      <w:sz w:val="20"/>
                    </w:rPr>
                    <w:t>pr.</w:t>
                  </w:r>
                </w:p>
              </w:tc>
              <w:tc>
                <w:tcPr>
                  <w:tcW w:w="966" w:type="dxa"/>
                  <w:shd w:val="clear" w:color="auto" w:fill="D9D9D9" w:themeFill="background1" w:themeFillShade="D9"/>
                </w:tcPr>
                <w:p w:rsidR="006B00E7" w:rsidRPr="00755E8F" w:rsidRDefault="006B00E7" w:rsidP="00162997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Mai</w:t>
                  </w:r>
                </w:p>
              </w:tc>
              <w:tc>
                <w:tcPr>
                  <w:tcW w:w="967" w:type="dxa"/>
                  <w:shd w:val="clear" w:color="auto" w:fill="D9D9D9" w:themeFill="background1" w:themeFillShade="D9"/>
                </w:tcPr>
                <w:p w:rsidR="006B00E7" w:rsidRPr="00755E8F" w:rsidRDefault="00F906A1" w:rsidP="00162997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Jun.</w:t>
                  </w:r>
                </w:p>
              </w:tc>
              <w:tc>
                <w:tcPr>
                  <w:tcW w:w="967" w:type="dxa"/>
                  <w:shd w:val="clear" w:color="auto" w:fill="D9D9D9" w:themeFill="background1" w:themeFillShade="D9"/>
                </w:tcPr>
                <w:p w:rsidR="006B00E7" w:rsidRPr="00755E8F" w:rsidRDefault="00F906A1" w:rsidP="00162997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Jul.</w:t>
                  </w:r>
                </w:p>
              </w:tc>
              <w:tc>
                <w:tcPr>
                  <w:tcW w:w="966" w:type="dxa"/>
                  <w:shd w:val="clear" w:color="auto" w:fill="D9D9D9" w:themeFill="background1" w:themeFillShade="D9"/>
                </w:tcPr>
                <w:p w:rsidR="006B00E7" w:rsidRPr="00755E8F" w:rsidRDefault="00F906A1" w:rsidP="00162997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Aug.</w:t>
                  </w:r>
                </w:p>
              </w:tc>
              <w:tc>
                <w:tcPr>
                  <w:tcW w:w="967" w:type="dxa"/>
                  <w:shd w:val="clear" w:color="auto" w:fill="D9D9D9" w:themeFill="background1" w:themeFillShade="D9"/>
                </w:tcPr>
                <w:p w:rsidR="006B00E7" w:rsidRPr="00755E8F" w:rsidRDefault="006B00E7" w:rsidP="00162997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S</w:t>
                  </w:r>
                  <w:r w:rsidRPr="00755E8F">
                    <w:rPr>
                      <w:rFonts w:cs="Arial"/>
                      <w:b/>
                      <w:sz w:val="20"/>
                    </w:rPr>
                    <w:t>e</w:t>
                  </w:r>
                  <w:r>
                    <w:rPr>
                      <w:rFonts w:cs="Arial"/>
                      <w:b/>
                      <w:sz w:val="20"/>
                    </w:rPr>
                    <w:t>p</w:t>
                  </w:r>
                  <w:r w:rsidRPr="00755E8F">
                    <w:rPr>
                      <w:rFonts w:cs="Arial"/>
                      <w:b/>
                      <w:sz w:val="20"/>
                    </w:rPr>
                    <w:t>t</w:t>
                  </w:r>
                  <w:r w:rsidR="00162997">
                    <w:rPr>
                      <w:rFonts w:cs="Arial"/>
                      <w:b/>
                      <w:sz w:val="20"/>
                    </w:rPr>
                    <w:t>.</w:t>
                  </w:r>
                </w:p>
              </w:tc>
              <w:tc>
                <w:tcPr>
                  <w:tcW w:w="966" w:type="dxa"/>
                  <w:shd w:val="clear" w:color="auto" w:fill="D9D9D9" w:themeFill="background1" w:themeFillShade="D9"/>
                </w:tcPr>
                <w:p w:rsidR="006B00E7" w:rsidRPr="00755E8F" w:rsidRDefault="006B00E7" w:rsidP="00162997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Okt</w:t>
                  </w:r>
                  <w:r w:rsidR="00162997">
                    <w:rPr>
                      <w:rFonts w:cs="Arial"/>
                      <w:b/>
                      <w:sz w:val="20"/>
                    </w:rPr>
                    <w:t>.</w:t>
                  </w:r>
                </w:p>
              </w:tc>
              <w:tc>
                <w:tcPr>
                  <w:tcW w:w="967" w:type="dxa"/>
                  <w:shd w:val="clear" w:color="auto" w:fill="D9D9D9" w:themeFill="background1" w:themeFillShade="D9"/>
                </w:tcPr>
                <w:p w:rsidR="006B00E7" w:rsidRPr="00755E8F" w:rsidRDefault="006B00E7" w:rsidP="00162997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N</w:t>
                  </w:r>
                  <w:r w:rsidRPr="00755E8F">
                    <w:rPr>
                      <w:rFonts w:cs="Arial"/>
                      <w:b/>
                      <w:sz w:val="20"/>
                    </w:rPr>
                    <w:t>ov</w:t>
                  </w:r>
                  <w:r w:rsidR="00162997">
                    <w:rPr>
                      <w:rFonts w:cs="Arial"/>
                      <w:b/>
                      <w:sz w:val="20"/>
                    </w:rPr>
                    <w:t>.</w:t>
                  </w:r>
                </w:p>
              </w:tc>
              <w:tc>
                <w:tcPr>
                  <w:tcW w:w="967" w:type="dxa"/>
                  <w:shd w:val="clear" w:color="auto" w:fill="D9D9D9" w:themeFill="background1" w:themeFillShade="D9"/>
                </w:tcPr>
                <w:p w:rsidR="006B00E7" w:rsidRPr="00755E8F" w:rsidRDefault="006B00E7" w:rsidP="00162997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Dez</w:t>
                  </w:r>
                  <w:r w:rsidR="00162997">
                    <w:rPr>
                      <w:rFonts w:cs="Arial"/>
                      <w:b/>
                      <w:sz w:val="20"/>
                    </w:rPr>
                    <w:t>.</w:t>
                  </w:r>
                </w:p>
              </w:tc>
            </w:tr>
            <w:tr w:rsidR="006B00E7" w:rsidRPr="00755E8F" w:rsidTr="00162997"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6B00E7" w:rsidRPr="00755E8F" w:rsidTr="00162997"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6B00E7" w:rsidRPr="00755E8F" w:rsidTr="00162997"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6B00E7" w:rsidRPr="00755E8F" w:rsidTr="00162997"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6B00E7" w:rsidRPr="00755E8F" w:rsidTr="00162997"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6B00E7" w:rsidRPr="00755E8F" w:rsidTr="00162997"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6B00E7" w:rsidRPr="00755E8F" w:rsidTr="00162997"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6B00E7" w:rsidRPr="00755E8F" w:rsidTr="00162997"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6B00E7" w:rsidRPr="00755E8F" w:rsidRDefault="006B00E7" w:rsidP="00FD36D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</w:tbl>
          <w:p w:rsidR="006B00E7" w:rsidRPr="00755E8F" w:rsidRDefault="006B00E7" w:rsidP="00FD36DE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6B00E7" w:rsidRPr="003A4A9C" w:rsidRDefault="006B00E7" w:rsidP="006B00E7">
      <w:pPr>
        <w:ind w:hanging="142"/>
        <w:jc w:val="both"/>
        <w:rPr>
          <w:rFonts w:cs="Arial"/>
          <w:sz w:val="20"/>
        </w:rPr>
      </w:pPr>
    </w:p>
    <w:p w:rsidR="006B00E7" w:rsidRDefault="00C4265F" w:rsidP="00C4265F">
      <w:pPr>
        <w:pStyle w:val="Listenabsatz"/>
        <w:numPr>
          <w:ilvl w:val="0"/>
          <w:numId w:val="1"/>
        </w:numPr>
        <w:ind w:left="284" w:right="394" w:hanging="284"/>
        <w:jc w:val="both"/>
        <w:rPr>
          <w:rFonts w:cs="Arial"/>
          <w:sz w:val="20"/>
        </w:rPr>
      </w:pPr>
      <w:bookmarkStart w:id="1" w:name="_Hlk19627424"/>
      <w:r w:rsidRPr="00C4265F">
        <w:rPr>
          <w:rFonts w:cs="Arial"/>
          <w:sz w:val="20"/>
        </w:rPr>
        <w:t>D</w:t>
      </w:r>
      <w:r w:rsidR="00F906A1">
        <w:rPr>
          <w:rFonts w:cs="Arial"/>
          <w:sz w:val="20"/>
        </w:rPr>
        <w:t>er</w:t>
      </w:r>
      <w:r w:rsidRPr="00C4265F">
        <w:rPr>
          <w:rFonts w:cs="Arial"/>
          <w:sz w:val="20"/>
        </w:rPr>
        <w:t>/d</w:t>
      </w:r>
      <w:r w:rsidR="00F906A1">
        <w:rPr>
          <w:rFonts w:cs="Arial"/>
          <w:sz w:val="20"/>
        </w:rPr>
        <w:t xml:space="preserve">ie </w:t>
      </w:r>
      <w:r w:rsidRPr="00C4265F">
        <w:rPr>
          <w:rFonts w:cs="Arial"/>
          <w:sz w:val="20"/>
        </w:rPr>
        <w:t xml:space="preserve">Unterfertigte erklärt, </w:t>
      </w:r>
      <w:r w:rsidR="00832719">
        <w:rPr>
          <w:rFonts w:cs="Arial"/>
          <w:sz w:val="20"/>
        </w:rPr>
        <w:t xml:space="preserve">dass der/die oben angeführte Projektmitarbeiter/in in </w:t>
      </w:r>
      <w:r w:rsidRPr="00C4265F">
        <w:rPr>
          <w:rFonts w:cs="Arial"/>
          <w:sz w:val="20"/>
        </w:rPr>
        <w:t xml:space="preserve">den angeführten </w:t>
      </w:r>
      <w:r>
        <w:rPr>
          <w:rFonts w:cs="Arial"/>
          <w:sz w:val="20"/>
        </w:rPr>
        <w:t xml:space="preserve">Monaten </w:t>
      </w:r>
      <w:r w:rsidRPr="00C4265F">
        <w:rPr>
          <w:rFonts w:cs="Arial"/>
          <w:sz w:val="20"/>
        </w:rPr>
        <w:t xml:space="preserve">an der Durchführung der beschriebenen Tätigkeit teilgenommen </w:t>
      </w:r>
      <w:r w:rsidR="00F906A1">
        <w:rPr>
          <w:rFonts w:cs="Arial"/>
          <w:sz w:val="20"/>
        </w:rPr>
        <w:t xml:space="preserve">hat </w:t>
      </w:r>
      <w:r w:rsidRPr="00C4265F">
        <w:rPr>
          <w:rFonts w:cs="Arial"/>
          <w:sz w:val="20"/>
        </w:rPr>
        <w:t xml:space="preserve">und teilt die geleisteten Stunden </w:t>
      </w:r>
      <w:r w:rsidR="006968BD">
        <w:rPr>
          <w:rFonts w:cs="Arial"/>
          <w:sz w:val="20"/>
        </w:rPr>
        <w:t xml:space="preserve">freiwilliger </w:t>
      </w:r>
      <w:r w:rsidRPr="00C4265F">
        <w:rPr>
          <w:rFonts w:cs="Arial"/>
          <w:sz w:val="20"/>
        </w:rPr>
        <w:t xml:space="preserve">Arbeit pro </w:t>
      </w:r>
      <w:r>
        <w:rPr>
          <w:rFonts w:cs="Arial"/>
          <w:sz w:val="20"/>
        </w:rPr>
        <w:t xml:space="preserve">Monat </w:t>
      </w:r>
      <w:r w:rsidRPr="00C4265F">
        <w:rPr>
          <w:rFonts w:cs="Arial"/>
          <w:sz w:val="20"/>
        </w:rPr>
        <w:t>mit.</w:t>
      </w:r>
    </w:p>
    <w:bookmarkEnd w:id="1"/>
    <w:p w:rsidR="006B00E7" w:rsidRDefault="00832719" w:rsidP="00832719">
      <w:pPr>
        <w:pStyle w:val="Listenabsatz"/>
        <w:numPr>
          <w:ilvl w:val="0"/>
          <w:numId w:val="1"/>
        </w:numPr>
        <w:ind w:left="284" w:right="394" w:hanging="284"/>
        <w:jc w:val="both"/>
        <w:rPr>
          <w:rFonts w:cs="Arial"/>
          <w:sz w:val="20"/>
        </w:rPr>
      </w:pPr>
      <w:r w:rsidRPr="00832719">
        <w:rPr>
          <w:rFonts w:cs="Arial"/>
          <w:sz w:val="20"/>
        </w:rPr>
        <w:t>Der/die Erklärende ist darüber informiert, dass er/sie im Falle von unwahrer Erklärungen den strafrechtlichen Maßnahmen laut Art. 76 DPR Nr. 445 vom 28. Dezember 2000 unterliegt</w:t>
      </w:r>
    </w:p>
    <w:p w:rsidR="00F906A1" w:rsidRPr="00832719" w:rsidRDefault="00F906A1" w:rsidP="00F906A1">
      <w:pPr>
        <w:pStyle w:val="Listenabsatz"/>
        <w:ind w:left="284" w:right="394"/>
        <w:jc w:val="both"/>
        <w:rPr>
          <w:rFonts w:cs="Arial"/>
          <w:sz w:val="20"/>
        </w:rPr>
      </w:pPr>
    </w:p>
    <w:tbl>
      <w:tblPr>
        <w:tblW w:w="144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709"/>
        <w:gridCol w:w="7457"/>
      </w:tblGrid>
      <w:tr w:rsidR="006B00E7" w:rsidRPr="00C076FD" w:rsidTr="00922DCA">
        <w:tc>
          <w:tcPr>
            <w:tcW w:w="6307" w:type="dxa"/>
          </w:tcPr>
          <w:p w:rsidR="006B00E7" w:rsidRPr="00C076FD" w:rsidRDefault="006B00E7" w:rsidP="00FD36D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709" w:type="dxa"/>
          </w:tcPr>
          <w:p w:rsidR="006B00E7" w:rsidRPr="00C076FD" w:rsidRDefault="006B00E7" w:rsidP="00FD36D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7457" w:type="dxa"/>
          </w:tcPr>
          <w:p w:rsidR="006B00E7" w:rsidRPr="00C076FD" w:rsidRDefault="00922DCA" w:rsidP="00FD36D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Datum und </w:t>
            </w:r>
            <w:r w:rsidR="006B00E7" w:rsidRPr="00C076FD">
              <w:rPr>
                <w:rFonts w:cs="Arial"/>
                <w:sz w:val="20"/>
              </w:rPr>
              <w:t>Unterschrift de</w:t>
            </w:r>
            <w:r w:rsidR="006B00E7">
              <w:rPr>
                <w:rFonts w:cs="Arial"/>
                <w:sz w:val="20"/>
              </w:rPr>
              <w:t>r</w:t>
            </w:r>
            <w:r w:rsidR="006B00E7" w:rsidRPr="00C076FD">
              <w:rPr>
                <w:rFonts w:cs="Arial"/>
                <w:sz w:val="20"/>
              </w:rPr>
              <w:t xml:space="preserve"> ges</w:t>
            </w:r>
            <w:r w:rsidR="006B00E7">
              <w:rPr>
                <w:rFonts w:cs="Arial"/>
                <w:sz w:val="20"/>
              </w:rPr>
              <w:t>. Vertreterin/ des ges. Vertreters</w:t>
            </w:r>
          </w:p>
        </w:tc>
      </w:tr>
      <w:tr w:rsidR="006B00E7" w:rsidRPr="0072335A" w:rsidTr="00922DCA">
        <w:tc>
          <w:tcPr>
            <w:tcW w:w="6307" w:type="dxa"/>
          </w:tcPr>
          <w:p w:rsidR="006B00E7" w:rsidRPr="0072335A" w:rsidRDefault="006B00E7" w:rsidP="00FD36DE">
            <w:pPr>
              <w:jc w:val="both"/>
              <w:rPr>
                <w:rFonts w:cs="Arial"/>
                <w:sz w:val="20"/>
                <w:lang w:val="it-IT"/>
              </w:rPr>
            </w:pPr>
          </w:p>
          <w:p w:rsidR="006B00E7" w:rsidRPr="0072335A" w:rsidRDefault="006B00E7" w:rsidP="00FD36D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709" w:type="dxa"/>
          </w:tcPr>
          <w:p w:rsidR="006B00E7" w:rsidRPr="0072335A" w:rsidRDefault="006B00E7" w:rsidP="00FD36DE">
            <w:pPr>
              <w:jc w:val="both"/>
              <w:rPr>
                <w:rFonts w:cs="Arial"/>
                <w:sz w:val="20"/>
                <w:lang w:val="it-IT"/>
              </w:rPr>
            </w:pPr>
          </w:p>
        </w:tc>
        <w:tc>
          <w:tcPr>
            <w:tcW w:w="7457" w:type="dxa"/>
            <w:tcBorders>
              <w:bottom w:val="single" w:sz="4" w:space="0" w:color="auto"/>
            </w:tcBorders>
          </w:tcPr>
          <w:p w:rsidR="006B00E7" w:rsidRPr="0072335A" w:rsidRDefault="006B00E7" w:rsidP="00FD36DE">
            <w:pPr>
              <w:jc w:val="both"/>
              <w:rPr>
                <w:rFonts w:cs="Arial"/>
                <w:sz w:val="20"/>
                <w:lang w:val="it-IT"/>
              </w:rPr>
            </w:pPr>
          </w:p>
          <w:p w:rsidR="006B00E7" w:rsidRPr="0072335A" w:rsidRDefault="006B00E7" w:rsidP="00FD36DE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</w:tbl>
    <w:p w:rsidR="00162997" w:rsidRPr="00453D7E" w:rsidRDefault="00162997" w:rsidP="00453D7E">
      <w:pPr>
        <w:spacing w:after="160" w:line="259" w:lineRule="auto"/>
        <w:rPr>
          <w:rFonts w:cs="Arial"/>
          <w:b/>
          <w:sz w:val="28"/>
          <w:szCs w:val="24"/>
        </w:rPr>
      </w:pPr>
    </w:p>
    <w:sectPr w:rsidR="00162997" w:rsidRPr="00453D7E" w:rsidSect="00313F49">
      <w:headerReference w:type="default" r:id="rId7"/>
      <w:footerReference w:type="default" r:id="rId8"/>
      <w:pgSz w:w="16838" w:h="11906" w:orient="landscape"/>
      <w:pgMar w:top="851" w:right="1418" w:bottom="567" w:left="1134" w:header="56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31E" w:rsidRDefault="00F0531E">
      <w:r>
        <w:separator/>
      </w:r>
    </w:p>
  </w:endnote>
  <w:endnote w:type="continuationSeparator" w:id="0">
    <w:p w:rsidR="00F0531E" w:rsidRDefault="00F0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89031714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1356965"/>
          <w:docPartObj>
            <w:docPartGallery w:val="Page Numbers (Top of Page)"/>
            <w:docPartUnique/>
          </w:docPartObj>
        </w:sdtPr>
        <w:sdtEndPr/>
        <w:sdtContent>
          <w:p w:rsidR="00E55873" w:rsidRPr="00E55873" w:rsidRDefault="00582616">
            <w:pPr>
              <w:pStyle w:val="Fuzeile"/>
              <w:jc w:val="right"/>
              <w:rPr>
                <w:sz w:val="18"/>
                <w:szCs w:val="18"/>
              </w:rPr>
            </w:pPr>
            <w:r w:rsidRPr="00E55873">
              <w:rPr>
                <w:bCs/>
                <w:sz w:val="18"/>
                <w:szCs w:val="18"/>
              </w:rPr>
              <w:fldChar w:fldCharType="begin"/>
            </w:r>
            <w:r w:rsidRPr="00E55873">
              <w:rPr>
                <w:bCs/>
                <w:sz w:val="18"/>
                <w:szCs w:val="18"/>
              </w:rPr>
              <w:instrText>PAGE</w:instrText>
            </w:r>
            <w:r w:rsidRPr="00E55873">
              <w:rPr>
                <w:bCs/>
                <w:sz w:val="18"/>
                <w:szCs w:val="18"/>
              </w:rPr>
              <w:fldChar w:fldCharType="separate"/>
            </w:r>
            <w:r w:rsidR="00927224">
              <w:rPr>
                <w:bCs/>
                <w:noProof/>
                <w:sz w:val="18"/>
                <w:szCs w:val="18"/>
              </w:rPr>
              <w:t>1</w:t>
            </w:r>
            <w:r w:rsidRPr="00E55873">
              <w:rPr>
                <w:bCs/>
                <w:sz w:val="18"/>
                <w:szCs w:val="18"/>
              </w:rPr>
              <w:fldChar w:fldCharType="end"/>
            </w:r>
            <w:r w:rsidRPr="00E55873">
              <w:rPr>
                <w:sz w:val="18"/>
                <w:szCs w:val="18"/>
              </w:rPr>
              <w:t xml:space="preserve"> </w:t>
            </w:r>
            <w:r w:rsidR="00162997">
              <w:rPr>
                <w:sz w:val="18"/>
                <w:szCs w:val="18"/>
              </w:rPr>
              <w:t>/</w:t>
            </w:r>
            <w:r w:rsidRPr="00E55873">
              <w:rPr>
                <w:sz w:val="18"/>
                <w:szCs w:val="18"/>
              </w:rPr>
              <w:t xml:space="preserve"> </w:t>
            </w:r>
            <w:r w:rsidRPr="00E55873">
              <w:rPr>
                <w:bCs/>
                <w:sz w:val="18"/>
                <w:szCs w:val="18"/>
              </w:rPr>
              <w:fldChar w:fldCharType="begin"/>
            </w:r>
            <w:r w:rsidRPr="00E55873">
              <w:rPr>
                <w:bCs/>
                <w:sz w:val="18"/>
                <w:szCs w:val="18"/>
              </w:rPr>
              <w:instrText>NUMPAGES</w:instrText>
            </w:r>
            <w:r w:rsidRPr="00E55873">
              <w:rPr>
                <w:bCs/>
                <w:sz w:val="18"/>
                <w:szCs w:val="18"/>
              </w:rPr>
              <w:fldChar w:fldCharType="separate"/>
            </w:r>
            <w:r w:rsidR="00927224">
              <w:rPr>
                <w:bCs/>
                <w:noProof/>
                <w:sz w:val="18"/>
                <w:szCs w:val="18"/>
              </w:rPr>
              <w:t>2</w:t>
            </w:r>
            <w:r w:rsidRPr="00E55873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87CCA" w:rsidRPr="00E55873" w:rsidRDefault="003E3983" w:rsidP="00E558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31E" w:rsidRDefault="00F0531E">
      <w:r>
        <w:separator/>
      </w:r>
    </w:p>
  </w:footnote>
  <w:footnote w:type="continuationSeparator" w:id="0">
    <w:p w:rsidR="00F0531E" w:rsidRDefault="00F0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224" w:rsidRPr="00927224" w:rsidRDefault="00194F66" w:rsidP="00927224">
    <w:pPr>
      <w:pStyle w:val="Kopfzeile"/>
      <w:jc w:val="right"/>
      <w:rPr>
        <w:sz w:val="20"/>
      </w:rPr>
    </w:pPr>
    <w:r w:rsidRPr="00927224">
      <w:rPr>
        <w:sz w:val="20"/>
      </w:rPr>
      <w:t>Vorl</w:t>
    </w:r>
    <w:r w:rsidR="00162997" w:rsidRPr="00927224">
      <w:rPr>
        <w:sz w:val="20"/>
      </w:rPr>
      <w:t xml:space="preserve">. </w:t>
    </w:r>
    <w:r w:rsidR="00EF3742">
      <w:rPr>
        <w:sz w:val="20"/>
      </w:rPr>
      <w:t>3</w:t>
    </w:r>
    <w:r w:rsidR="00162997" w:rsidRPr="00927224">
      <w:rPr>
        <w:sz w:val="20"/>
      </w:rPr>
      <w:t>_</w:t>
    </w:r>
    <w:r w:rsidR="00927224" w:rsidRPr="00927224">
      <w:rPr>
        <w:sz w:val="20"/>
      </w:rPr>
      <w:t>Eigenerkl. Freiwilligenarbeit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54346"/>
    <w:multiLevelType w:val="hybridMultilevel"/>
    <w:tmpl w:val="53E607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012DA"/>
    <w:multiLevelType w:val="hybridMultilevel"/>
    <w:tmpl w:val="D01E8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0E7"/>
    <w:rsid w:val="00130DB7"/>
    <w:rsid w:val="00132E9A"/>
    <w:rsid w:val="00162997"/>
    <w:rsid w:val="00194F66"/>
    <w:rsid w:val="002C265D"/>
    <w:rsid w:val="00313F49"/>
    <w:rsid w:val="003A4A9C"/>
    <w:rsid w:val="003C689E"/>
    <w:rsid w:val="003E3983"/>
    <w:rsid w:val="003F6AE7"/>
    <w:rsid w:val="00417C35"/>
    <w:rsid w:val="00453D7E"/>
    <w:rsid w:val="0056112E"/>
    <w:rsid w:val="00582616"/>
    <w:rsid w:val="005A1F28"/>
    <w:rsid w:val="00694B46"/>
    <w:rsid w:val="006968BD"/>
    <w:rsid w:val="006B00E7"/>
    <w:rsid w:val="00706AC3"/>
    <w:rsid w:val="0076254A"/>
    <w:rsid w:val="00805B19"/>
    <w:rsid w:val="00832719"/>
    <w:rsid w:val="00904D38"/>
    <w:rsid w:val="00922DCA"/>
    <w:rsid w:val="00927224"/>
    <w:rsid w:val="009F7E47"/>
    <w:rsid w:val="00AF5555"/>
    <w:rsid w:val="00BB0D9C"/>
    <w:rsid w:val="00C4265F"/>
    <w:rsid w:val="00DC3A15"/>
    <w:rsid w:val="00E7303D"/>
    <w:rsid w:val="00ED3C2A"/>
    <w:rsid w:val="00EF3742"/>
    <w:rsid w:val="00F0531E"/>
    <w:rsid w:val="00F066CE"/>
    <w:rsid w:val="00F26E26"/>
    <w:rsid w:val="00F906A1"/>
    <w:rsid w:val="00F9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7BAC"/>
  <w15:docId w15:val="{DDC2417C-EF3A-4AE2-A771-0A36387D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B00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B00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00E7"/>
    <w:rPr>
      <w:rFonts w:ascii="Arial" w:eastAsia="Times New Roman" w:hAnsi="Arial" w:cs="Times New Roman"/>
      <w:sz w:val="24"/>
      <w:szCs w:val="20"/>
      <w:lang w:eastAsia="it-IT"/>
    </w:rPr>
  </w:style>
  <w:style w:type="table" w:styleId="Tabellenraster">
    <w:name w:val="Table Grid"/>
    <w:basedOn w:val="NormaleTabelle"/>
    <w:uiPriority w:val="39"/>
    <w:rsid w:val="006B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00E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94F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4F66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E04E8194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Savio, Annamaria</dc:creator>
  <cp:lastModifiedBy>Pichler, Christoph</cp:lastModifiedBy>
  <cp:revision>3</cp:revision>
  <dcterms:created xsi:type="dcterms:W3CDTF">2020-08-19T12:08:00Z</dcterms:created>
  <dcterms:modified xsi:type="dcterms:W3CDTF">2020-08-19T12:14:00Z</dcterms:modified>
</cp:coreProperties>
</file>