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A05" w:rsidRPr="007F4A05" w:rsidRDefault="005E664D" w:rsidP="005E664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val="de-AT" w:eastAsia="de-DE"/>
        </w:rPr>
      </w:pPr>
      <w:r w:rsidRPr="007F4A05">
        <w:rPr>
          <w:rFonts w:ascii="Arial" w:eastAsia="Times New Roman" w:hAnsi="Arial" w:cs="Times New Roman"/>
          <w:noProof/>
          <w:sz w:val="20"/>
          <w:szCs w:val="20"/>
          <w:lang w:val="de-AT" w:eastAsia="de-DE"/>
        </w:rPr>
        <w:drawing>
          <wp:inline distT="0" distB="0" distL="0" distR="0" wp14:anchorId="4BD8CF79" wp14:editId="579C3FE1">
            <wp:extent cx="5715000" cy="13716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30" b="83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A05" w:rsidRDefault="007F4A05" w:rsidP="00BC1018"/>
    <w:p w:rsidR="00BC1018" w:rsidRDefault="006D297A" w:rsidP="00BC1018">
      <w:r>
        <w:t>Bibliothekslogo</w:t>
      </w:r>
    </w:p>
    <w:p w:rsidR="00BC1018" w:rsidRDefault="00BC1018" w:rsidP="00BC1018"/>
    <w:p w:rsidR="00BC1018" w:rsidRDefault="006D297A" w:rsidP="00BC1018">
      <w:r>
        <w:tab/>
      </w:r>
      <w:r>
        <w:tab/>
      </w:r>
      <w:r>
        <w:tab/>
      </w:r>
      <w:r>
        <w:tab/>
      </w:r>
      <w:r>
        <w:tab/>
        <w:t>Familie/Frau/Herr</w:t>
      </w:r>
      <w:r w:rsidR="00414EDD">
        <w:t>n</w:t>
      </w:r>
    </w:p>
    <w:p w:rsidR="00BC1018" w:rsidRDefault="006D297A" w:rsidP="00BC1018">
      <w:r>
        <w:tab/>
      </w:r>
      <w:r>
        <w:tab/>
      </w:r>
      <w:r>
        <w:tab/>
      </w:r>
      <w:r>
        <w:tab/>
      </w:r>
      <w:r>
        <w:tab/>
        <w:t>Adresse</w:t>
      </w:r>
    </w:p>
    <w:p w:rsidR="0041713F" w:rsidRDefault="0041713F" w:rsidP="00BC1018"/>
    <w:p w:rsidR="00BC1018" w:rsidRDefault="006D297A" w:rsidP="00BC1018">
      <w:r>
        <w:tab/>
      </w:r>
      <w:r>
        <w:tab/>
      </w:r>
      <w:r>
        <w:tab/>
      </w:r>
      <w:r>
        <w:tab/>
      </w:r>
      <w:r>
        <w:tab/>
        <w:t>Datum</w:t>
      </w:r>
    </w:p>
    <w:p w:rsidR="00BC1018" w:rsidRDefault="00BC1018" w:rsidP="00BC1018"/>
    <w:p w:rsidR="00BC1018" w:rsidRPr="00BC1018" w:rsidRDefault="00785E46" w:rsidP="00BC1018">
      <w:pPr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proofErr w:type="spellStart"/>
      <w:r w:rsidR="00BC1018" w:rsidRPr="00BC1018">
        <w:rPr>
          <w:b/>
          <w:sz w:val="28"/>
          <w:szCs w:val="28"/>
        </w:rPr>
        <w:t>Bo</w:t>
      </w:r>
      <w:r>
        <w:rPr>
          <w:b/>
          <w:sz w:val="28"/>
          <w:szCs w:val="28"/>
        </w:rPr>
        <w:t>okstart</w:t>
      </w:r>
      <w:proofErr w:type="spellEnd"/>
      <w:r>
        <w:rPr>
          <w:b/>
          <w:sz w:val="28"/>
          <w:szCs w:val="28"/>
        </w:rPr>
        <w:t xml:space="preserve"> – Babys lieben Bücher“: </w:t>
      </w:r>
      <w:r w:rsidR="00BC1018" w:rsidRPr="00BC1018">
        <w:rPr>
          <w:b/>
          <w:sz w:val="28"/>
          <w:szCs w:val="28"/>
        </w:rPr>
        <w:t>ein Geschenk für Sie und Ihr Baby!</w:t>
      </w:r>
    </w:p>
    <w:p w:rsidR="00BC1018" w:rsidRDefault="00BC1018" w:rsidP="00BC1018"/>
    <w:p w:rsidR="00BC1018" w:rsidRDefault="00335847" w:rsidP="00BC1018">
      <w:r>
        <w:t>Sehr geehrte Eltern,</w:t>
      </w:r>
    </w:p>
    <w:p w:rsidR="00BC1018" w:rsidRDefault="006613A5" w:rsidP="00BC1018">
      <w:r>
        <w:t xml:space="preserve">Ihr Kind ist schon über 1 Jahr </w:t>
      </w:r>
      <w:r w:rsidR="00414EDD">
        <w:t xml:space="preserve">alt! Wir gratulieren </w:t>
      </w:r>
      <w:r w:rsidR="00BC1018">
        <w:t xml:space="preserve">herzlich </w:t>
      </w:r>
      <w:r w:rsidR="00414EDD">
        <w:t xml:space="preserve">und </w:t>
      </w:r>
      <w:r w:rsidR="00BC1018">
        <w:t xml:space="preserve">wünschen Ihnen für die gemeinsame Zukunft alles Gute. </w:t>
      </w:r>
    </w:p>
    <w:p w:rsidR="00E525E1" w:rsidRDefault="00977914" w:rsidP="00977914">
      <w:pPr>
        <w:spacing w:after="0"/>
        <w:rPr>
          <w:b/>
        </w:rPr>
      </w:pPr>
      <w:r>
        <w:rPr>
          <w:b/>
        </w:rPr>
        <w:t xml:space="preserve">Es ist die Zeit gekommen, </w:t>
      </w:r>
      <w:r w:rsidRPr="00977914">
        <w:rPr>
          <w:b/>
        </w:rPr>
        <w:t xml:space="preserve">das zweite </w:t>
      </w:r>
      <w:proofErr w:type="spellStart"/>
      <w:r w:rsidRPr="00977914">
        <w:rPr>
          <w:b/>
        </w:rPr>
        <w:t>Bookstart</w:t>
      </w:r>
      <w:proofErr w:type="spellEnd"/>
      <w:r w:rsidRPr="00977914">
        <w:rPr>
          <w:b/>
        </w:rPr>
        <w:t xml:space="preserve"> - Buchpaket</w:t>
      </w:r>
      <w:r>
        <w:rPr>
          <w:b/>
        </w:rPr>
        <w:t xml:space="preserve"> für </w:t>
      </w:r>
      <w:r w:rsidR="006613A5">
        <w:rPr>
          <w:b/>
        </w:rPr>
        <w:t>I</w:t>
      </w:r>
      <w:r w:rsidR="00E525E1" w:rsidRPr="00414EDD">
        <w:rPr>
          <w:b/>
        </w:rPr>
        <w:t>hr Kind</w:t>
      </w:r>
      <w:r>
        <w:rPr>
          <w:b/>
        </w:rPr>
        <w:t xml:space="preserve"> zu beziehen. B</w:t>
      </w:r>
      <w:r w:rsidR="00E525E1" w:rsidRPr="00414EDD">
        <w:rPr>
          <w:b/>
        </w:rPr>
        <w:t>esuc</w:t>
      </w:r>
      <w:r>
        <w:rPr>
          <w:b/>
        </w:rPr>
        <w:t>hen Sie uns in der Bibliothek: bei uns erhalten</w:t>
      </w:r>
      <w:bookmarkStart w:id="0" w:name="_GoBack"/>
      <w:bookmarkEnd w:id="0"/>
      <w:r w:rsidR="00E525E1" w:rsidRPr="00414EDD">
        <w:rPr>
          <w:b/>
        </w:rPr>
        <w:t xml:space="preserve"> </w:t>
      </w:r>
      <w:r>
        <w:rPr>
          <w:b/>
        </w:rPr>
        <w:t>Sie dieses Geschenk</w:t>
      </w:r>
      <w:r w:rsidR="00E525E1" w:rsidRPr="00414EDD">
        <w:rPr>
          <w:b/>
        </w:rPr>
        <w:t xml:space="preserve">! </w:t>
      </w:r>
    </w:p>
    <w:p w:rsidR="00977914" w:rsidRPr="00E525E1" w:rsidRDefault="00977914" w:rsidP="00977914">
      <w:pPr>
        <w:spacing w:after="0"/>
        <w:rPr>
          <w:b/>
        </w:rPr>
      </w:pPr>
    </w:p>
    <w:p w:rsidR="00E525E1" w:rsidRDefault="00BC1018" w:rsidP="00BC1018">
      <w:r>
        <w:t>Gerne möchten wir als Bibliothek dazu beitragen, dass Ih</w:t>
      </w:r>
      <w:r w:rsidR="00982923">
        <w:t>r Kind sich gut entwickeln</w:t>
      </w:r>
      <w:r w:rsidR="00A370B7">
        <w:t xml:space="preserve"> kann. Es ist uns ein großes Anliegen</w:t>
      </w:r>
      <w:r w:rsidR="00982923">
        <w:t>, das Vorlesen als gemeinsames Erlebnis in der Familie</w:t>
      </w:r>
      <w:r w:rsidR="00A370B7">
        <w:t xml:space="preserve"> zu fördern</w:t>
      </w:r>
      <w:r w:rsidR="00982923">
        <w:t>.</w:t>
      </w:r>
      <w:r>
        <w:t xml:space="preserve"> Deshalb laden wir Sie zu einem Besuch in unsere Bibliothek ein, wo Si</w:t>
      </w:r>
      <w:r w:rsidR="007D5106">
        <w:t>e</w:t>
      </w:r>
      <w:r w:rsidR="00E525E1">
        <w:t xml:space="preserve"> </w:t>
      </w:r>
      <w:r w:rsidR="00A370B7">
        <w:t>e</w:t>
      </w:r>
      <w:r w:rsidR="00E525E1">
        <w:t xml:space="preserve">in vielfältiges Angebot finden an </w:t>
      </w:r>
      <w:r w:rsidR="00A370B7">
        <w:t>Bilderbücher</w:t>
      </w:r>
      <w:r w:rsidR="00E525E1">
        <w:t xml:space="preserve">n, </w:t>
      </w:r>
      <w:r w:rsidR="00A370B7">
        <w:t>Sachbücher</w:t>
      </w:r>
      <w:r w:rsidR="00E525E1">
        <w:t>n, Mitmachbüchern f</w:t>
      </w:r>
      <w:r w:rsidR="00C412C2">
        <w:t>ür die ganze Familie mit Fingers</w:t>
      </w:r>
      <w:r w:rsidR="00E525E1">
        <w:t>pielen, Reimen und Liedern</w:t>
      </w:r>
      <w:r w:rsidR="00C412C2">
        <w:t xml:space="preserve"> und CDs.</w:t>
      </w:r>
    </w:p>
    <w:p w:rsidR="00785E46" w:rsidRDefault="00BC1018" w:rsidP="00785E46">
      <w:pPr>
        <w:spacing w:after="0" w:line="240" w:lineRule="auto"/>
      </w:pPr>
      <w:r>
        <w:t>Für Eltern mit Kleink</w:t>
      </w:r>
      <w:r w:rsidR="007D5106">
        <w:t>indern bieten wir zudem</w:t>
      </w:r>
      <w:r>
        <w:t xml:space="preserve"> spezielle Veranstaltungen an. Hier erleben Sie und Ihr Kind zusammen mit anderen, wie spannend die Welt der Sprache und Bücher ist. </w:t>
      </w:r>
    </w:p>
    <w:p w:rsidR="0041713F" w:rsidRDefault="0041713F" w:rsidP="00785E46">
      <w:pPr>
        <w:spacing w:after="0" w:line="240" w:lineRule="auto"/>
      </w:pPr>
    </w:p>
    <w:p w:rsidR="00C412C2" w:rsidRDefault="00BC1018" w:rsidP="00C412C2">
      <w:pPr>
        <w:spacing w:after="120" w:line="360" w:lineRule="auto"/>
      </w:pPr>
      <w:r>
        <w:t>Wir laden Sie gerne zu</w:t>
      </w:r>
      <w:r w:rsidR="00BC05D8">
        <w:t xml:space="preserve"> folgende</w:t>
      </w:r>
      <w:r w:rsidR="00977914">
        <w:t>r/e</w:t>
      </w:r>
      <w:r w:rsidR="00BC05D8">
        <w:t>n Veranstaltung</w:t>
      </w:r>
      <w:r w:rsidR="00977914">
        <w:t>/</w:t>
      </w:r>
      <w:r w:rsidR="00BC05D8">
        <w:t>en ein:</w:t>
      </w:r>
    </w:p>
    <w:p w:rsidR="00BC1018" w:rsidRDefault="00C412C2" w:rsidP="00C412C2">
      <w:pPr>
        <w:spacing w:after="120" w:line="360" w:lineRule="auto"/>
      </w:pPr>
      <w:r>
        <w:t>•  ………</w:t>
      </w:r>
      <w:r w:rsidR="00BC1018">
        <w:t xml:space="preserve"> (geeignet für Kinder </w:t>
      </w:r>
      <w:r w:rsidR="00977914">
        <w:t xml:space="preserve">ab … </w:t>
      </w:r>
      <w:r w:rsidR="00BC1018">
        <w:t>Monaten)</w:t>
      </w:r>
    </w:p>
    <w:p w:rsidR="00BC1018" w:rsidRDefault="00BC1018" w:rsidP="00C412C2">
      <w:pPr>
        <w:spacing w:after="120" w:line="360" w:lineRule="auto"/>
      </w:pPr>
      <w:r>
        <w:t>Weitere Information dazu erhalten Sie in der Bibliothek!</w:t>
      </w:r>
    </w:p>
    <w:p w:rsidR="00785E46" w:rsidRDefault="00785E46" w:rsidP="00785E46">
      <w:pPr>
        <w:spacing w:after="0" w:line="360" w:lineRule="auto"/>
      </w:pPr>
    </w:p>
    <w:p w:rsidR="00BC1018" w:rsidRDefault="007A1736" w:rsidP="00785E46">
      <w:pPr>
        <w:spacing w:after="0" w:line="360" w:lineRule="auto"/>
      </w:pPr>
      <w:r>
        <w:t>Wir hoffen,</w:t>
      </w:r>
      <w:r w:rsidR="009544EC">
        <w:t xml:space="preserve"> Sie</w:t>
      </w:r>
      <w:r w:rsidR="00BC05D8">
        <w:t xml:space="preserve"> schon bald </w:t>
      </w:r>
      <w:r w:rsidR="009544EC">
        <w:t xml:space="preserve">bei uns begrüßen </w:t>
      </w:r>
      <w:r>
        <w:t xml:space="preserve">zu </w:t>
      </w:r>
      <w:r w:rsidR="009544EC">
        <w:t>dürfen</w:t>
      </w:r>
      <w:r w:rsidR="00BC1018">
        <w:t>!</w:t>
      </w:r>
    </w:p>
    <w:p w:rsidR="00785E46" w:rsidRDefault="00785E46" w:rsidP="00B758BA">
      <w:pPr>
        <w:spacing w:after="0" w:line="240" w:lineRule="auto"/>
      </w:pPr>
      <w:r>
        <w:t>Mit freundlichen Grüß</w:t>
      </w:r>
      <w:r w:rsidR="00BC1018">
        <w:t>en</w:t>
      </w:r>
      <w:r>
        <w:t xml:space="preserve"> </w:t>
      </w:r>
    </w:p>
    <w:p w:rsidR="00F715F5" w:rsidRDefault="00C412C2" w:rsidP="00B758BA">
      <w:pPr>
        <w:spacing w:after="0" w:line="240" w:lineRule="auto"/>
      </w:pPr>
      <w:r>
        <w:t>(</w:t>
      </w:r>
      <w:r w:rsidR="00BC1018">
        <w:t>Bibliothek</w:t>
      </w:r>
      <w:r w:rsidR="00177829">
        <w:t>arin/ Bibliothekar</w:t>
      </w:r>
      <w:r>
        <w:t>)</w:t>
      </w:r>
    </w:p>
    <w:sectPr w:rsidR="00F715F5" w:rsidSect="00CD165D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18"/>
    <w:rsid w:val="00177829"/>
    <w:rsid w:val="00211029"/>
    <w:rsid w:val="00335847"/>
    <w:rsid w:val="00414EDD"/>
    <w:rsid w:val="0041713F"/>
    <w:rsid w:val="005E664D"/>
    <w:rsid w:val="0060136C"/>
    <w:rsid w:val="006613A5"/>
    <w:rsid w:val="006D297A"/>
    <w:rsid w:val="00785E46"/>
    <w:rsid w:val="007A1736"/>
    <w:rsid w:val="007D5106"/>
    <w:rsid w:val="007F4A05"/>
    <w:rsid w:val="008357E4"/>
    <w:rsid w:val="009544EC"/>
    <w:rsid w:val="00954C47"/>
    <w:rsid w:val="00977914"/>
    <w:rsid w:val="00982923"/>
    <w:rsid w:val="00A370B7"/>
    <w:rsid w:val="00B758BA"/>
    <w:rsid w:val="00BC05D8"/>
    <w:rsid w:val="00BC1018"/>
    <w:rsid w:val="00C412C2"/>
    <w:rsid w:val="00CD165D"/>
    <w:rsid w:val="00E525E1"/>
    <w:rsid w:val="00F5270A"/>
    <w:rsid w:val="00F7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4FF5F"/>
  <w15:chartTrackingRefBased/>
  <w15:docId w15:val="{3BBC294E-8F2A-4F44-A8B2-780AE7CD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1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1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1904FE23</Template>
  <TotalTime>0</TotalTime>
  <Pages>1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Emeri, Dagmar</dc:creator>
  <cp:keywords/>
  <dc:description/>
  <cp:lastModifiedBy>Emeri, Dagmar</cp:lastModifiedBy>
  <cp:revision>33</cp:revision>
  <cp:lastPrinted>2019-03-05T08:32:00Z</cp:lastPrinted>
  <dcterms:created xsi:type="dcterms:W3CDTF">2019-02-11T11:46:00Z</dcterms:created>
  <dcterms:modified xsi:type="dcterms:W3CDTF">2019-03-06T10:38:00Z</dcterms:modified>
</cp:coreProperties>
</file>