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1" w:type="dxa"/>
        <w:tblInd w:w="-5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4438"/>
        <w:gridCol w:w="1374"/>
        <w:gridCol w:w="4778"/>
      </w:tblGrid>
      <w:tr w:rsidR="00083C89" w:rsidRPr="000C16EC" w14:paraId="35676694" w14:textId="77777777" w:rsidTr="00A72437">
        <w:trPr>
          <w:gridBefore w:val="1"/>
          <w:wBefore w:w="11" w:type="dxa"/>
          <w:cantSplit/>
        </w:trPr>
        <w:tc>
          <w:tcPr>
            <w:tcW w:w="4438" w:type="dxa"/>
          </w:tcPr>
          <w:p w14:paraId="00A72ECF" w14:textId="77777777" w:rsidR="00083C89" w:rsidRPr="00114AA2" w:rsidRDefault="00083C89" w:rsidP="0046596D"/>
          <w:tbl>
            <w:tblPr>
              <w:tblW w:w="964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45"/>
            </w:tblGrid>
            <w:tr w:rsidR="00083C89" w:rsidRPr="00114AA2" w14:paraId="3BBF5B6F" w14:textId="77777777" w:rsidTr="0046596D">
              <w:trPr>
                <w:cantSplit/>
              </w:trPr>
              <w:tc>
                <w:tcPr>
                  <w:tcW w:w="9645" w:type="dxa"/>
                </w:tcPr>
                <w:p w14:paraId="28BB7D36" w14:textId="73F9C202" w:rsidR="00083C89" w:rsidRPr="00114AA2" w:rsidRDefault="00083C89" w:rsidP="0046596D">
                  <w:pPr>
                    <w:pStyle w:val="DatumOrtDataluogo"/>
                    <w:spacing w:line="240" w:lineRule="auto"/>
                  </w:pPr>
                  <w:r w:rsidRPr="00114AA2">
                    <w:t xml:space="preserve">Bolzano, </w:t>
                  </w:r>
                  <w:r w:rsidR="00FC7157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="00FC7157">
                    <w:instrText xml:space="preserve"> FORMTEXT </w:instrText>
                  </w:r>
                  <w:r w:rsidR="00FC7157">
                    <w:fldChar w:fldCharType="separate"/>
                  </w:r>
                  <w:r w:rsidR="00FC7157">
                    <w:t> </w:t>
                  </w:r>
                  <w:r w:rsidR="00FC7157">
                    <w:t> </w:t>
                  </w:r>
                  <w:r w:rsidR="00FC7157">
                    <w:t> </w:t>
                  </w:r>
                  <w:r w:rsidR="00FC7157">
                    <w:t> </w:t>
                  </w:r>
                  <w:r w:rsidR="00FC7157">
                    <w:t> </w:t>
                  </w:r>
                  <w:r w:rsidR="00FC7157">
                    <w:fldChar w:fldCharType="end"/>
                  </w:r>
                  <w:bookmarkEnd w:id="0"/>
                </w:p>
              </w:tc>
            </w:tr>
            <w:tr w:rsidR="00083C89" w:rsidRPr="00114AA2" w14:paraId="66729080" w14:textId="77777777" w:rsidTr="0046596D">
              <w:trPr>
                <w:cantSplit/>
              </w:trPr>
              <w:tc>
                <w:tcPr>
                  <w:tcW w:w="9645" w:type="dxa"/>
                </w:tcPr>
                <w:p w14:paraId="372375FF" w14:textId="77777777" w:rsidR="00083C89" w:rsidRPr="00114AA2" w:rsidRDefault="00083C89" w:rsidP="0046596D">
                  <w:pPr>
                    <w:rPr>
                      <w:sz w:val="16"/>
                    </w:rPr>
                  </w:pPr>
                </w:p>
              </w:tc>
            </w:tr>
            <w:tr w:rsidR="00083C89" w:rsidRPr="00D1538B" w14:paraId="38F76F56" w14:textId="77777777" w:rsidTr="0046596D">
              <w:trPr>
                <w:cantSplit/>
                <w:trHeight w:val="424"/>
              </w:trPr>
              <w:tc>
                <w:tcPr>
                  <w:tcW w:w="9645" w:type="dxa"/>
                  <w:vMerge w:val="restart"/>
                </w:tcPr>
                <w:p w14:paraId="541E68AC" w14:textId="77777777" w:rsidR="00E80B78" w:rsidRPr="00151D71" w:rsidRDefault="00FC7157" w:rsidP="00E80B78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R</w:t>
                  </w:r>
                  <w:r w:rsidR="00E80B78" w:rsidRPr="00151D71">
                    <w:rPr>
                      <w:sz w:val="16"/>
                      <w:szCs w:val="16"/>
                    </w:rPr>
                    <w:t>edatto</w:t>
                  </w:r>
                  <w:proofErr w:type="spellEnd"/>
                  <w:r w:rsidR="00E80B78" w:rsidRPr="00151D71">
                    <w:rPr>
                      <w:sz w:val="16"/>
                      <w:szCs w:val="16"/>
                    </w:rPr>
                    <w:t xml:space="preserve"> da:</w:t>
                  </w:r>
                </w:p>
                <w:p w14:paraId="2DA27716" w14:textId="77777777" w:rsidR="00FC7157" w:rsidRPr="00FC7157" w:rsidRDefault="00FC7157" w:rsidP="00E80B78">
                  <w:pPr>
                    <w:rPr>
                      <w:sz w:val="16"/>
                      <w:szCs w:val="16"/>
                    </w:rPr>
                  </w:pPr>
                  <w:r w:rsidRPr="00FC7157">
                    <w:rPr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C715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C7157">
                    <w:rPr>
                      <w:sz w:val="16"/>
                      <w:szCs w:val="16"/>
                    </w:rPr>
                  </w:r>
                  <w:r w:rsidRPr="00FC7157">
                    <w:rPr>
                      <w:sz w:val="16"/>
                      <w:szCs w:val="16"/>
                    </w:rPr>
                    <w:fldChar w:fldCharType="separate"/>
                  </w:r>
                  <w:r w:rsidRPr="00FC7157">
                    <w:rPr>
                      <w:noProof/>
                      <w:sz w:val="16"/>
                      <w:szCs w:val="16"/>
                    </w:rPr>
                    <w:t> </w:t>
                  </w:r>
                  <w:r w:rsidRPr="00FC7157">
                    <w:rPr>
                      <w:noProof/>
                      <w:sz w:val="16"/>
                      <w:szCs w:val="16"/>
                    </w:rPr>
                    <w:t> </w:t>
                  </w:r>
                  <w:r w:rsidRPr="00FC7157">
                    <w:rPr>
                      <w:noProof/>
                      <w:sz w:val="16"/>
                      <w:szCs w:val="16"/>
                    </w:rPr>
                    <w:t> </w:t>
                  </w:r>
                  <w:r w:rsidRPr="00FC7157">
                    <w:rPr>
                      <w:noProof/>
                      <w:sz w:val="16"/>
                      <w:szCs w:val="16"/>
                    </w:rPr>
                    <w:t> </w:t>
                  </w:r>
                  <w:r w:rsidRPr="00FC7157">
                    <w:rPr>
                      <w:noProof/>
                      <w:sz w:val="16"/>
                      <w:szCs w:val="16"/>
                    </w:rPr>
                    <w:t> </w:t>
                  </w:r>
                  <w:r w:rsidRPr="00FC7157">
                    <w:rPr>
                      <w:sz w:val="16"/>
                      <w:szCs w:val="16"/>
                    </w:rPr>
                    <w:fldChar w:fldCharType="end"/>
                  </w:r>
                </w:p>
                <w:p w14:paraId="4CBF5059" w14:textId="77777777" w:rsidR="00E80B78" w:rsidRPr="00F8530E" w:rsidRDefault="00E80B78" w:rsidP="00E80B78">
                  <w:pPr>
                    <w:rPr>
                      <w:sz w:val="16"/>
                      <w:szCs w:val="16"/>
                      <w:lang w:val="it-IT"/>
                    </w:rPr>
                  </w:pPr>
                  <w:r w:rsidRPr="00F8530E">
                    <w:rPr>
                      <w:sz w:val="16"/>
                      <w:szCs w:val="16"/>
                      <w:lang w:val="it-IT"/>
                    </w:rPr>
                    <w:t xml:space="preserve">Tel: </w:t>
                  </w:r>
                  <w:r w:rsidR="00FC7157" w:rsidRPr="00FC7157">
                    <w:rPr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C7157" w:rsidRPr="00F8530E">
                    <w:rPr>
                      <w:sz w:val="16"/>
                      <w:szCs w:val="16"/>
                      <w:lang w:val="it-IT"/>
                    </w:rPr>
                    <w:instrText xml:space="preserve"> FORMTEXT </w:instrText>
                  </w:r>
                  <w:r w:rsidR="00FC7157" w:rsidRPr="00FC7157">
                    <w:rPr>
                      <w:sz w:val="16"/>
                      <w:szCs w:val="16"/>
                    </w:rPr>
                  </w:r>
                  <w:r w:rsidR="00FC7157" w:rsidRPr="00FC7157">
                    <w:rPr>
                      <w:sz w:val="16"/>
                      <w:szCs w:val="16"/>
                    </w:rPr>
                    <w:fldChar w:fldCharType="separate"/>
                  </w:r>
                  <w:r w:rsidR="00FC7157" w:rsidRPr="00FC7157">
                    <w:rPr>
                      <w:sz w:val="16"/>
                      <w:szCs w:val="16"/>
                    </w:rPr>
                    <w:t> </w:t>
                  </w:r>
                  <w:r w:rsidR="00FC7157" w:rsidRPr="00FC7157">
                    <w:rPr>
                      <w:sz w:val="16"/>
                      <w:szCs w:val="16"/>
                    </w:rPr>
                    <w:t> </w:t>
                  </w:r>
                  <w:r w:rsidR="00FC7157" w:rsidRPr="00FC7157">
                    <w:rPr>
                      <w:sz w:val="16"/>
                      <w:szCs w:val="16"/>
                    </w:rPr>
                    <w:t> </w:t>
                  </w:r>
                  <w:r w:rsidR="00FC7157" w:rsidRPr="00FC7157">
                    <w:rPr>
                      <w:sz w:val="16"/>
                      <w:szCs w:val="16"/>
                    </w:rPr>
                    <w:t> </w:t>
                  </w:r>
                  <w:r w:rsidR="00FC7157" w:rsidRPr="00FC7157">
                    <w:rPr>
                      <w:sz w:val="16"/>
                      <w:szCs w:val="16"/>
                    </w:rPr>
                    <w:t> </w:t>
                  </w:r>
                  <w:r w:rsidR="00FC7157" w:rsidRPr="00FC7157">
                    <w:rPr>
                      <w:sz w:val="16"/>
                      <w:szCs w:val="16"/>
                    </w:rPr>
                    <w:fldChar w:fldCharType="end"/>
                  </w:r>
                </w:p>
                <w:p w14:paraId="627A3980" w14:textId="6105D1CA" w:rsidR="00E80B78" w:rsidRPr="00F8530E" w:rsidRDefault="00B81ED4" w:rsidP="00E80B78">
                  <w:pPr>
                    <w:rPr>
                      <w:sz w:val="16"/>
                      <w:szCs w:val="16"/>
                      <w:lang w:val="it-IT"/>
                    </w:rPr>
                  </w:pPr>
                  <w:r w:rsidRPr="00F8530E">
                    <w:rPr>
                      <w:sz w:val="16"/>
                      <w:szCs w:val="16"/>
                      <w:lang w:val="it-IT"/>
                    </w:rPr>
                    <w:t>E-mail</w:t>
                  </w:r>
                  <w:r w:rsidR="00FC7157" w:rsidRPr="00F8530E">
                    <w:rPr>
                      <w:sz w:val="16"/>
                      <w:szCs w:val="16"/>
                      <w:lang w:val="it-IT"/>
                    </w:rPr>
                    <w:t xml:space="preserve">: </w:t>
                  </w:r>
                  <w:r w:rsidR="00FC7157" w:rsidRPr="00FC7157">
                    <w:rPr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C7157" w:rsidRPr="00F8530E">
                    <w:rPr>
                      <w:sz w:val="16"/>
                      <w:szCs w:val="16"/>
                      <w:lang w:val="it-IT"/>
                    </w:rPr>
                    <w:instrText xml:space="preserve"> FORMTEXT </w:instrText>
                  </w:r>
                  <w:r w:rsidR="00FC7157" w:rsidRPr="00FC7157">
                    <w:rPr>
                      <w:sz w:val="16"/>
                      <w:szCs w:val="16"/>
                    </w:rPr>
                  </w:r>
                  <w:r w:rsidR="00FC7157" w:rsidRPr="00FC7157">
                    <w:rPr>
                      <w:sz w:val="16"/>
                      <w:szCs w:val="16"/>
                    </w:rPr>
                    <w:fldChar w:fldCharType="separate"/>
                  </w:r>
                  <w:r w:rsidR="00FC7157" w:rsidRPr="00FC7157">
                    <w:rPr>
                      <w:sz w:val="16"/>
                      <w:szCs w:val="16"/>
                    </w:rPr>
                    <w:t> </w:t>
                  </w:r>
                  <w:r w:rsidR="00FC7157" w:rsidRPr="00FC7157">
                    <w:rPr>
                      <w:sz w:val="16"/>
                      <w:szCs w:val="16"/>
                    </w:rPr>
                    <w:t> </w:t>
                  </w:r>
                  <w:r w:rsidR="00FC7157" w:rsidRPr="00FC7157">
                    <w:rPr>
                      <w:sz w:val="16"/>
                      <w:szCs w:val="16"/>
                    </w:rPr>
                    <w:t> </w:t>
                  </w:r>
                  <w:r w:rsidR="00FC7157" w:rsidRPr="00FC7157">
                    <w:rPr>
                      <w:sz w:val="16"/>
                      <w:szCs w:val="16"/>
                    </w:rPr>
                    <w:t> </w:t>
                  </w:r>
                  <w:r w:rsidR="00FC7157" w:rsidRPr="00FC7157">
                    <w:rPr>
                      <w:sz w:val="16"/>
                      <w:szCs w:val="16"/>
                    </w:rPr>
                    <w:t> </w:t>
                  </w:r>
                  <w:r w:rsidR="00FC7157" w:rsidRPr="00FC7157">
                    <w:rPr>
                      <w:sz w:val="16"/>
                      <w:szCs w:val="16"/>
                    </w:rPr>
                    <w:fldChar w:fldCharType="end"/>
                  </w:r>
                </w:p>
                <w:p w14:paraId="4F8A9B27" w14:textId="77777777" w:rsidR="00083C89" w:rsidRPr="000D56C1" w:rsidRDefault="00083C89" w:rsidP="0046596D">
                  <w:pPr>
                    <w:pStyle w:val="E-MailBearbeitetvonredattoda"/>
                    <w:spacing w:line="240" w:lineRule="auto"/>
                    <w:rPr>
                      <w:szCs w:val="16"/>
                      <w:lang w:val="it-IT"/>
                    </w:rPr>
                  </w:pPr>
                </w:p>
                <w:p w14:paraId="136EFA6B" w14:textId="77777777" w:rsidR="00083C89" w:rsidRPr="0053073B" w:rsidRDefault="00083C89" w:rsidP="0046596D">
                  <w:pPr>
                    <w:pStyle w:val="E-MailBearbeitetvonredattoda"/>
                    <w:spacing w:line="240" w:lineRule="auto"/>
                    <w:rPr>
                      <w:lang w:val="it-IT"/>
                    </w:rPr>
                  </w:pPr>
                  <w:r w:rsidRPr="0053073B">
                    <w:rPr>
                      <w:lang w:val="it-IT"/>
                    </w:rPr>
                    <w:t>PEC</w:t>
                  </w:r>
                  <w:r w:rsidR="00F040DE" w:rsidRPr="0053073B">
                    <w:rPr>
                      <w:lang w:val="it-IT"/>
                    </w:rPr>
                    <w:t xml:space="preserve"> per la risposta</w:t>
                  </w:r>
                  <w:r w:rsidRPr="0053073B">
                    <w:rPr>
                      <w:lang w:val="it-IT"/>
                    </w:rPr>
                    <w:t>:</w:t>
                  </w:r>
                </w:p>
                <w:p w14:paraId="1163B3DA" w14:textId="2B142ADF" w:rsidR="0072012A" w:rsidRPr="00F040DE" w:rsidRDefault="00FC7157" w:rsidP="00B81ED4">
                  <w:pPr>
                    <w:pStyle w:val="E-MailBearbeitetvonredattoda"/>
                    <w:spacing w:after="240" w:line="240" w:lineRule="auto"/>
                    <w:rPr>
                      <w:lang w:val="it-IT"/>
                    </w:rPr>
                  </w:pPr>
                  <w:r w:rsidRPr="00FC7157">
                    <w:rPr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C7157">
                    <w:rPr>
                      <w:szCs w:val="16"/>
                    </w:rPr>
                    <w:instrText xml:space="preserve"> FORMTEXT </w:instrText>
                  </w:r>
                  <w:r w:rsidRPr="00FC7157">
                    <w:rPr>
                      <w:szCs w:val="16"/>
                    </w:rPr>
                  </w:r>
                  <w:r w:rsidRPr="00FC7157">
                    <w:rPr>
                      <w:szCs w:val="16"/>
                    </w:rPr>
                    <w:fldChar w:fldCharType="separate"/>
                  </w:r>
                  <w:r w:rsidRPr="00FC7157">
                    <w:rPr>
                      <w:noProof w:val="0"/>
                      <w:szCs w:val="16"/>
                    </w:rPr>
                    <w:t> </w:t>
                  </w:r>
                  <w:r w:rsidRPr="00FC7157">
                    <w:rPr>
                      <w:noProof w:val="0"/>
                      <w:szCs w:val="16"/>
                    </w:rPr>
                    <w:t> </w:t>
                  </w:r>
                  <w:r w:rsidRPr="00FC7157">
                    <w:rPr>
                      <w:noProof w:val="0"/>
                      <w:szCs w:val="16"/>
                    </w:rPr>
                    <w:t> </w:t>
                  </w:r>
                  <w:r w:rsidRPr="00FC7157">
                    <w:rPr>
                      <w:noProof w:val="0"/>
                      <w:szCs w:val="16"/>
                    </w:rPr>
                    <w:t> </w:t>
                  </w:r>
                  <w:r w:rsidRPr="00FC7157">
                    <w:rPr>
                      <w:noProof w:val="0"/>
                      <w:szCs w:val="16"/>
                    </w:rPr>
                    <w:t> </w:t>
                  </w:r>
                  <w:r w:rsidRPr="00FC7157">
                    <w:rPr>
                      <w:szCs w:val="16"/>
                    </w:rPr>
                    <w:fldChar w:fldCharType="end"/>
                  </w:r>
                </w:p>
              </w:tc>
            </w:tr>
            <w:tr w:rsidR="00083C89" w:rsidRPr="00D1538B" w14:paraId="7EF2B8D0" w14:textId="77777777" w:rsidTr="0046596D">
              <w:trPr>
                <w:cantSplit/>
                <w:trHeight w:val="240"/>
              </w:trPr>
              <w:tc>
                <w:tcPr>
                  <w:tcW w:w="9645" w:type="dxa"/>
                  <w:vMerge/>
                </w:tcPr>
                <w:p w14:paraId="0777187A" w14:textId="77777777" w:rsidR="00083C89" w:rsidRPr="00F040DE" w:rsidRDefault="00083C89" w:rsidP="0046596D">
                  <w:pPr>
                    <w:spacing w:line="240" w:lineRule="exact"/>
                    <w:rPr>
                      <w:sz w:val="18"/>
                      <w:lang w:val="it-IT"/>
                    </w:rPr>
                  </w:pPr>
                </w:p>
              </w:tc>
            </w:tr>
            <w:tr w:rsidR="00083C89" w:rsidRPr="00D1538B" w14:paraId="2EC30ACC" w14:textId="77777777" w:rsidTr="0046596D">
              <w:trPr>
                <w:cantSplit/>
                <w:trHeight w:val="240"/>
              </w:trPr>
              <w:tc>
                <w:tcPr>
                  <w:tcW w:w="9645" w:type="dxa"/>
                  <w:vMerge/>
                </w:tcPr>
                <w:p w14:paraId="40A9021E" w14:textId="77777777" w:rsidR="00083C89" w:rsidRPr="00F040DE" w:rsidRDefault="00083C89" w:rsidP="0046596D">
                  <w:pPr>
                    <w:spacing w:line="240" w:lineRule="exact"/>
                    <w:rPr>
                      <w:sz w:val="16"/>
                      <w:lang w:val="it-IT"/>
                    </w:rPr>
                  </w:pPr>
                </w:p>
              </w:tc>
            </w:tr>
            <w:tr w:rsidR="00083C89" w:rsidRPr="00D1538B" w14:paraId="14AEF3DC" w14:textId="77777777" w:rsidTr="0046596D">
              <w:trPr>
                <w:cantSplit/>
                <w:trHeight w:val="240"/>
              </w:trPr>
              <w:tc>
                <w:tcPr>
                  <w:tcW w:w="9645" w:type="dxa"/>
                  <w:vMerge/>
                </w:tcPr>
                <w:p w14:paraId="0B81FC0B" w14:textId="77777777" w:rsidR="00083C89" w:rsidRPr="00F040DE" w:rsidRDefault="00083C89" w:rsidP="0046596D">
                  <w:pPr>
                    <w:spacing w:line="240" w:lineRule="exact"/>
                    <w:rPr>
                      <w:sz w:val="16"/>
                      <w:lang w:val="it-IT"/>
                    </w:rPr>
                  </w:pPr>
                </w:p>
              </w:tc>
            </w:tr>
            <w:tr w:rsidR="00083C89" w:rsidRPr="00D1538B" w14:paraId="79A778E2" w14:textId="77777777" w:rsidTr="0046596D">
              <w:trPr>
                <w:cantSplit/>
                <w:trHeight w:val="240"/>
              </w:trPr>
              <w:tc>
                <w:tcPr>
                  <w:tcW w:w="9645" w:type="dxa"/>
                  <w:vMerge/>
                </w:tcPr>
                <w:p w14:paraId="16CE0BCD" w14:textId="77777777" w:rsidR="00083C89" w:rsidRPr="00F040DE" w:rsidRDefault="00083C89" w:rsidP="0046596D">
                  <w:pPr>
                    <w:spacing w:line="240" w:lineRule="exact"/>
                    <w:rPr>
                      <w:sz w:val="16"/>
                      <w:lang w:val="it-IT"/>
                    </w:rPr>
                  </w:pPr>
                </w:p>
              </w:tc>
            </w:tr>
          </w:tbl>
          <w:p w14:paraId="28D565E5" w14:textId="77777777" w:rsidR="00083C89" w:rsidRPr="00F040DE" w:rsidRDefault="00083C89" w:rsidP="0046596D">
            <w:pPr>
              <w:tabs>
                <w:tab w:val="center" w:pos="2224"/>
              </w:tabs>
              <w:spacing w:after="200"/>
              <w:ind w:left="159"/>
              <w:rPr>
                <w:sz w:val="16"/>
                <w:szCs w:val="16"/>
                <w:lang w:val="it-IT"/>
              </w:rPr>
            </w:pPr>
          </w:p>
        </w:tc>
        <w:tc>
          <w:tcPr>
            <w:tcW w:w="1374" w:type="dxa"/>
          </w:tcPr>
          <w:p w14:paraId="1DB2DC55" w14:textId="77777777" w:rsidR="00083C89" w:rsidRPr="00F040DE" w:rsidRDefault="00083C89" w:rsidP="0046596D">
            <w:pPr>
              <w:spacing w:line="240" w:lineRule="exact"/>
              <w:rPr>
                <w:sz w:val="16"/>
                <w:szCs w:val="16"/>
                <w:lang w:val="it-IT"/>
              </w:rPr>
            </w:pPr>
          </w:p>
        </w:tc>
        <w:tc>
          <w:tcPr>
            <w:tcW w:w="4778" w:type="dxa"/>
          </w:tcPr>
          <w:p w14:paraId="71BB700F" w14:textId="77777777" w:rsidR="00083C89" w:rsidRPr="004230A0" w:rsidRDefault="00083C89" w:rsidP="0046596D">
            <w:pPr>
              <w:pStyle w:val="VersandformundAdresseDescrizionedispedizioneedindirizzo"/>
              <w:spacing w:before="240"/>
              <w:rPr>
                <w:rFonts w:cs="Arial"/>
                <w:lang w:val="it-IT"/>
              </w:rPr>
            </w:pPr>
            <w:r w:rsidRPr="004230A0">
              <w:rPr>
                <w:rFonts w:cs="Arial"/>
                <w:lang w:val="it-IT"/>
              </w:rPr>
              <w:t>Spett.le</w:t>
            </w:r>
          </w:p>
          <w:p w14:paraId="3EC6DEB8" w14:textId="77777777" w:rsidR="00083C89" w:rsidRPr="004230A0" w:rsidRDefault="004230A0" w:rsidP="0046596D">
            <w:pPr>
              <w:pStyle w:val="VersandformundAdresseDescrizionedispedizioneedindirizzo"/>
              <w:spacing w:after="120"/>
              <w:jc w:val="both"/>
              <w:rPr>
                <w:rFonts w:cs="Arial"/>
                <w:lang w:val="it-IT"/>
              </w:rPr>
            </w:pPr>
            <w:r w:rsidRPr="004230A0">
              <w:rPr>
                <w:rFonts w:cs="Arial"/>
                <w:lang w:val="it-IT"/>
              </w:rPr>
              <w:t>Agenzia delle Entrate di Bolzano</w:t>
            </w:r>
          </w:p>
          <w:p w14:paraId="6E5B08A4" w14:textId="77777777" w:rsidR="00083C89" w:rsidRPr="00114AA2" w:rsidRDefault="00083C89" w:rsidP="0046596D">
            <w:pPr>
              <w:pStyle w:val="VersandformundAdresseDescrizionedispedizioneedindirizzo"/>
              <w:spacing w:before="120"/>
              <w:rPr>
                <w:b/>
                <w:u w:val="single"/>
                <w:lang w:val="fr-FR"/>
              </w:rPr>
            </w:pPr>
            <w:r w:rsidRPr="004230A0">
              <w:rPr>
                <w:rFonts w:cs="Arial"/>
                <w:lang w:val="it-IT"/>
              </w:rPr>
              <w:t>PEC:</w:t>
            </w:r>
            <w:r w:rsidRPr="004230A0">
              <w:rPr>
                <w:rFonts w:cs="Arial"/>
                <w:lang w:val="it-IT"/>
              </w:rPr>
              <w:br/>
            </w:r>
            <w:r w:rsidR="004230A0" w:rsidRPr="004230A0">
              <w:rPr>
                <w:rFonts w:cs="Arial"/>
                <w:color w:val="1C2024"/>
                <w:shd w:val="clear" w:color="auto" w:fill="FFFFFF"/>
                <w:lang w:val="it-IT"/>
              </w:rPr>
              <w:t>dp.bolzano.gtpec@pce.agenziaentrate.it</w:t>
            </w:r>
          </w:p>
        </w:tc>
      </w:tr>
      <w:tr w:rsidR="00B81ED4" w:rsidRPr="00AC1352" w14:paraId="4C44F970" w14:textId="77777777" w:rsidTr="00A72437">
        <w:trPr>
          <w:gridBefore w:val="1"/>
          <w:wBefore w:w="11" w:type="dxa"/>
          <w:cantSplit/>
        </w:trPr>
        <w:tc>
          <w:tcPr>
            <w:tcW w:w="4438" w:type="dxa"/>
          </w:tcPr>
          <w:p w14:paraId="0D221522" w14:textId="77777777" w:rsidR="00B81ED4" w:rsidRPr="00114AA2" w:rsidRDefault="00B81ED4" w:rsidP="00B81ED4">
            <w:pPr>
              <w:tabs>
                <w:tab w:val="left" w:pos="5103"/>
              </w:tabs>
              <w:spacing w:before="240"/>
              <w:ind w:right="-539"/>
              <w:rPr>
                <w:b/>
                <w:bCs/>
                <w:sz w:val="16"/>
                <w:szCs w:val="16"/>
                <w:u w:val="single"/>
                <w:lang w:val="it-IT"/>
              </w:rPr>
            </w:pPr>
            <w:r w:rsidRPr="00114AA2">
              <w:rPr>
                <w:b/>
                <w:bCs/>
                <w:sz w:val="16"/>
                <w:szCs w:val="16"/>
                <w:u w:val="single"/>
                <w:lang w:val="it-IT"/>
              </w:rPr>
              <w:t>Da citare nella risposta:</w:t>
            </w:r>
          </w:p>
          <w:p w14:paraId="73A2F565" w14:textId="059A351E" w:rsidR="00B81ED4" w:rsidRPr="00B81ED4" w:rsidRDefault="00B81ED4" w:rsidP="00B81ED4">
            <w:pPr>
              <w:spacing w:after="240"/>
              <w:ind w:right="-539"/>
              <w:rPr>
                <w:color w:val="FF0000"/>
                <w:lang w:val="it-IT"/>
              </w:rPr>
            </w:pPr>
            <w:r w:rsidRPr="00BA2181">
              <w:rPr>
                <w:color w:val="FF0000"/>
                <w:sz w:val="16"/>
                <w:szCs w:val="16"/>
                <w:lang w:val="it-IT"/>
              </w:rPr>
              <w:t xml:space="preserve">GARA </w:t>
            </w:r>
            <w:r w:rsidRPr="00BA2181">
              <w:rPr>
                <w:color w:val="FF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BA2181">
              <w:rPr>
                <w:color w:val="FF0000"/>
                <w:sz w:val="16"/>
                <w:szCs w:val="16"/>
                <w:lang w:val="it-IT"/>
              </w:rPr>
              <w:instrText xml:space="preserve"> FORMDROPDOWN </w:instrText>
            </w:r>
            <w:r w:rsidR="000C16EC">
              <w:rPr>
                <w:color w:val="FF0000"/>
                <w:sz w:val="16"/>
                <w:szCs w:val="16"/>
              </w:rPr>
            </w:r>
            <w:r w:rsidR="000C16EC">
              <w:rPr>
                <w:color w:val="FF0000"/>
                <w:sz w:val="16"/>
                <w:szCs w:val="16"/>
              </w:rPr>
              <w:fldChar w:fldCharType="separate"/>
            </w:r>
            <w:r w:rsidRPr="00BA2181">
              <w:rPr>
                <w:color w:val="FF0000"/>
                <w:sz w:val="16"/>
                <w:szCs w:val="16"/>
              </w:rPr>
              <w:fldChar w:fldCharType="end"/>
            </w:r>
            <w:r w:rsidRPr="00BA2181">
              <w:rPr>
                <w:color w:val="FF0000"/>
                <w:sz w:val="16"/>
                <w:szCs w:val="16"/>
                <w:lang w:val="it-IT"/>
              </w:rPr>
              <w:t>/</w:t>
            </w:r>
            <w:r w:rsidRPr="00BA2181">
              <w:rPr>
                <w:color w:val="FF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BA2181">
              <w:rPr>
                <w:color w:val="FF0000"/>
                <w:sz w:val="16"/>
                <w:szCs w:val="16"/>
                <w:lang w:val="it-IT"/>
              </w:rPr>
              <w:instrText xml:space="preserve"> FORMDROPDOWN </w:instrText>
            </w:r>
            <w:r w:rsidR="000C16EC">
              <w:rPr>
                <w:color w:val="FF0000"/>
                <w:sz w:val="16"/>
                <w:szCs w:val="16"/>
              </w:rPr>
            </w:r>
            <w:r w:rsidR="000C16EC">
              <w:rPr>
                <w:color w:val="FF0000"/>
                <w:sz w:val="16"/>
                <w:szCs w:val="16"/>
              </w:rPr>
              <w:fldChar w:fldCharType="separate"/>
            </w:r>
            <w:r w:rsidRPr="00BA2181">
              <w:rPr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74" w:type="dxa"/>
          </w:tcPr>
          <w:p w14:paraId="4DAD07DF" w14:textId="77777777" w:rsidR="00B81ED4" w:rsidRPr="00F040DE" w:rsidRDefault="00B81ED4" w:rsidP="0046596D">
            <w:pPr>
              <w:spacing w:line="240" w:lineRule="exact"/>
              <w:rPr>
                <w:sz w:val="16"/>
                <w:szCs w:val="16"/>
                <w:lang w:val="it-IT"/>
              </w:rPr>
            </w:pPr>
          </w:p>
        </w:tc>
        <w:tc>
          <w:tcPr>
            <w:tcW w:w="4778" w:type="dxa"/>
          </w:tcPr>
          <w:p w14:paraId="0213CA4F" w14:textId="77777777" w:rsidR="00B81ED4" w:rsidRPr="004230A0" w:rsidRDefault="00B81ED4" w:rsidP="0046596D">
            <w:pPr>
              <w:pStyle w:val="VersandformundAdresseDescrizionedispedizioneedindirizzo"/>
              <w:spacing w:before="240"/>
              <w:rPr>
                <w:rFonts w:cs="Arial"/>
                <w:lang w:val="it-IT"/>
              </w:rPr>
            </w:pPr>
          </w:p>
        </w:tc>
      </w:tr>
      <w:tr w:rsidR="00380D28" w:rsidRPr="000C16EC" w14:paraId="7A623D1F" w14:textId="77777777" w:rsidTr="00A724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D6FDED" w14:textId="77777777" w:rsidR="00380D28" w:rsidRPr="00083C89" w:rsidRDefault="00380D28" w:rsidP="00083C89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b/>
                <w:sz w:val="24"/>
                <w:szCs w:val="24"/>
                <w:lang w:val="it-IT"/>
              </w:rPr>
            </w:pPr>
            <w:r w:rsidRPr="00083C89">
              <w:rPr>
                <w:b/>
                <w:sz w:val="24"/>
                <w:szCs w:val="24"/>
                <w:lang w:val="it-IT"/>
              </w:rPr>
              <w:t>RICHIESTA DEL CERTIFICATO DI REGOLARITÀ FISCALE</w:t>
            </w:r>
          </w:p>
          <w:p w14:paraId="04D855DA" w14:textId="3F455F0E" w:rsidR="00380D28" w:rsidRPr="00083C89" w:rsidRDefault="002D239C" w:rsidP="00CA7CAE">
            <w:pPr>
              <w:autoSpaceDE w:val="0"/>
              <w:autoSpaceDN w:val="0"/>
              <w:adjustRightInd w:val="0"/>
              <w:spacing w:after="240"/>
              <w:ind w:left="851" w:hanging="851"/>
              <w:jc w:val="center"/>
              <w:rPr>
                <w:bCs/>
                <w:sz w:val="18"/>
                <w:szCs w:val="18"/>
                <w:lang w:val="it-IT"/>
              </w:rPr>
            </w:pPr>
            <w:r w:rsidRPr="00083C89">
              <w:rPr>
                <w:bCs/>
                <w:sz w:val="18"/>
                <w:szCs w:val="18"/>
                <w:u w:val="single"/>
                <w:lang w:val="it-IT"/>
              </w:rPr>
              <w:t>Finalità:</w:t>
            </w:r>
            <w:r w:rsidRPr="00083C89">
              <w:rPr>
                <w:bCs/>
                <w:sz w:val="18"/>
                <w:szCs w:val="18"/>
                <w:lang w:val="it-IT"/>
              </w:rPr>
              <w:t xml:space="preserve"> Verifica possesso dei requisiti di ordine generale (</w:t>
            </w:r>
            <w:r w:rsidRPr="00FD369E">
              <w:rPr>
                <w:bCs/>
                <w:color w:val="FF0000"/>
                <w:sz w:val="18"/>
                <w:szCs w:val="18"/>
                <w:lang w:val="it-IT"/>
              </w:rPr>
              <w:t>art</w:t>
            </w:r>
            <w:r w:rsidR="00FC7157" w:rsidRPr="00FD369E">
              <w:rPr>
                <w:bCs/>
                <w:color w:val="FF0000"/>
                <w:sz w:val="18"/>
                <w:szCs w:val="18"/>
                <w:lang w:val="it-IT"/>
              </w:rPr>
              <w:t>t</w:t>
            </w:r>
            <w:r w:rsidRPr="00FD369E">
              <w:rPr>
                <w:bCs/>
                <w:color w:val="FF0000"/>
                <w:sz w:val="18"/>
                <w:szCs w:val="18"/>
                <w:lang w:val="it-IT"/>
              </w:rPr>
              <w:t xml:space="preserve">. </w:t>
            </w:r>
            <w:r w:rsidR="000D56C1" w:rsidRPr="00FD369E">
              <w:rPr>
                <w:bCs/>
                <w:color w:val="FF0000"/>
                <w:sz w:val="18"/>
                <w:szCs w:val="18"/>
                <w:lang w:val="it-IT"/>
              </w:rPr>
              <w:t>94</w:t>
            </w:r>
            <w:r w:rsidRPr="00FD369E">
              <w:rPr>
                <w:bCs/>
                <w:color w:val="FF0000"/>
                <w:sz w:val="18"/>
                <w:szCs w:val="18"/>
                <w:lang w:val="it-IT"/>
              </w:rPr>
              <w:t xml:space="preserve">, comma </w:t>
            </w:r>
            <w:r w:rsidR="000D56C1" w:rsidRPr="00FD369E">
              <w:rPr>
                <w:bCs/>
                <w:color w:val="FF0000"/>
                <w:sz w:val="18"/>
                <w:szCs w:val="18"/>
                <w:lang w:val="it-IT"/>
              </w:rPr>
              <w:t>6</w:t>
            </w:r>
            <w:r w:rsidR="00FC7157" w:rsidRPr="00FD369E">
              <w:rPr>
                <w:bCs/>
                <w:color w:val="FF0000"/>
                <w:sz w:val="18"/>
                <w:szCs w:val="18"/>
                <w:lang w:val="it-IT"/>
              </w:rPr>
              <w:t xml:space="preserve"> e </w:t>
            </w:r>
            <w:r w:rsidR="00FC7157">
              <w:rPr>
                <w:bCs/>
                <w:sz w:val="18"/>
                <w:szCs w:val="18"/>
                <w:lang w:val="it-IT"/>
              </w:rPr>
              <w:t>95, comma 2</w:t>
            </w:r>
            <w:r w:rsidRPr="00083C89">
              <w:rPr>
                <w:bCs/>
                <w:sz w:val="18"/>
                <w:szCs w:val="18"/>
                <w:lang w:val="it-IT"/>
              </w:rPr>
              <w:t xml:space="preserve"> del </w:t>
            </w:r>
            <w:proofErr w:type="spellStart"/>
            <w:r w:rsidRPr="00083C89">
              <w:rPr>
                <w:bCs/>
                <w:sz w:val="18"/>
                <w:szCs w:val="18"/>
                <w:lang w:val="it-IT"/>
              </w:rPr>
              <w:t>D.Lgs.</w:t>
            </w:r>
            <w:proofErr w:type="spellEnd"/>
            <w:r w:rsidRPr="00083C89">
              <w:rPr>
                <w:bCs/>
                <w:sz w:val="18"/>
                <w:szCs w:val="18"/>
                <w:lang w:val="it-IT"/>
              </w:rPr>
              <w:t xml:space="preserve"> n. </w:t>
            </w:r>
            <w:r w:rsidR="00664045">
              <w:rPr>
                <w:bCs/>
                <w:sz w:val="18"/>
                <w:szCs w:val="18"/>
                <w:lang w:val="it-IT"/>
              </w:rPr>
              <w:t>3</w:t>
            </w:r>
            <w:r w:rsidR="000D56C1">
              <w:rPr>
                <w:bCs/>
                <w:sz w:val="18"/>
                <w:szCs w:val="18"/>
                <w:lang w:val="it-IT"/>
              </w:rPr>
              <w:t>6</w:t>
            </w:r>
            <w:r w:rsidRPr="00083C89">
              <w:rPr>
                <w:bCs/>
                <w:sz w:val="18"/>
                <w:szCs w:val="18"/>
                <w:lang w:val="it-IT"/>
              </w:rPr>
              <w:t>/20</w:t>
            </w:r>
            <w:r w:rsidR="000D56C1">
              <w:rPr>
                <w:bCs/>
                <w:sz w:val="18"/>
                <w:szCs w:val="18"/>
                <w:lang w:val="it-IT"/>
              </w:rPr>
              <w:t>23</w:t>
            </w:r>
            <w:r w:rsidRPr="00083C89">
              <w:rPr>
                <w:bCs/>
                <w:sz w:val="18"/>
                <w:szCs w:val="18"/>
                <w:lang w:val="it-IT"/>
              </w:rPr>
              <w:t xml:space="preserve">) </w:t>
            </w:r>
            <w:r w:rsidR="00D1538B" w:rsidRPr="00692714">
              <w:rPr>
                <w:bCs/>
                <w:color w:val="FF0000"/>
                <w:sz w:val="18"/>
                <w:szCs w:val="18"/>
                <w:lang w:val="it-IT"/>
              </w:rPr>
              <w:t xml:space="preserve">Verifica possesso dei requisiti di ordine generale (art. 80, comma 4 del </w:t>
            </w:r>
            <w:proofErr w:type="spellStart"/>
            <w:r w:rsidR="00D1538B" w:rsidRPr="00692714">
              <w:rPr>
                <w:bCs/>
                <w:color w:val="FF0000"/>
                <w:sz w:val="18"/>
                <w:szCs w:val="18"/>
                <w:lang w:val="it-IT"/>
              </w:rPr>
              <w:t>D.Lgs.</w:t>
            </w:r>
            <w:proofErr w:type="spellEnd"/>
            <w:r w:rsidR="00D1538B" w:rsidRPr="00692714">
              <w:rPr>
                <w:bCs/>
                <w:color w:val="FF0000"/>
                <w:sz w:val="18"/>
                <w:szCs w:val="18"/>
                <w:lang w:val="it-IT"/>
              </w:rPr>
              <w:t xml:space="preserve"> n. 50/2016)</w:t>
            </w:r>
            <w:r w:rsidRPr="00083C89">
              <w:rPr>
                <w:bCs/>
                <w:sz w:val="18"/>
                <w:szCs w:val="18"/>
                <w:lang w:val="it-IT"/>
              </w:rPr>
              <w:br/>
              <w:t>e controllo sulla dichiarazione sostitutiva (art. 71 del D.P.R. n. 445/2000)</w:t>
            </w:r>
          </w:p>
        </w:tc>
      </w:tr>
      <w:tr w:rsidR="005D2900" w:rsidRPr="000C16EC" w14:paraId="06036A79" w14:textId="77777777" w:rsidTr="00A724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hidden/>
        </w:trPr>
        <w:tc>
          <w:tcPr>
            <w:tcW w:w="10601" w:type="dxa"/>
            <w:gridSpan w:val="4"/>
            <w:shd w:val="clear" w:color="auto" w:fill="auto"/>
          </w:tcPr>
          <w:p w14:paraId="25CFBF8E" w14:textId="38C9C092" w:rsidR="005D2900" w:rsidRPr="00C812B7" w:rsidRDefault="005D2900" w:rsidP="00B81ED4">
            <w:pPr>
              <w:rPr>
                <w:vanish/>
                <w:color w:val="FF0000"/>
                <w:sz w:val="16"/>
                <w:szCs w:val="16"/>
                <w:lang w:val="it-IT"/>
              </w:rPr>
            </w:pP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Per </w:t>
            </w:r>
            <w:r w:rsidR="00D30D57"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GARE</w:t>
            </w:r>
            <w:r w:rsidR="00D30D57"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 </w:t>
            </w:r>
            <w:r w:rsidR="00850AD7"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>pubblicate</w:t>
            </w: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 </w:t>
            </w:r>
            <w:r w:rsidR="00B22DCE"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a partire dal</w:t>
            </w:r>
            <w:r w:rsidR="00950656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l’</w:t>
            </w:r>
            <w:r w:rsidR="00152D5A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01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.07.202</w:t>
            </w:r>
            <w:r w:rsidR="00152D5A" w:rsidRPr="00950656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3</w:t>
            </w:r>
          </w:p>
          <w:p w14:paraId="2DF476A4" w14:textId="3B8E164E" w:rsidR="00917DE3" w:rsidRDefault="005D2900" w:rsidP="00B81ED4">
            <w:pPr>
              <w:spacing w:before="240" w:after="120"/>
              <w:rPr>
                <w:lang w:val="it-IT"/>
              </w:rPr>
            </w:pPr>
            <w:bookmarkStart w:id="1" w:name="_Hlk68015417"/>
            <w:r w:rsidRPr="00380D28">
              <w:rPr>
                <w:lang w:val="it-IT"/>
              </w:rPr>
              <w:t>Ai sensi de</w:t>
            </w:r>
            <w:r w:rsidR="00FC7157">
              <w:rPr>
                <w:lang w:val="it-IT"/>
              </w:rPr>
              <w:t xml:space="preserve">gli </w:t>
            </w:r>
            <w:r w:rsidRPr="00380D28">
              <w:rPr>
                <w:lang w:val="it-IT"/>
              </w:rPr>
              <w:t>art</w:t>
            </w:r>
            <w:r w:rsidR="00FC7157">
              <w:rPr>
                <w:lang w:val="it-IT"/>
              </w:rPr>
              <w:t>t</w:t>
            </w:r>
            <w:r w:rsidRPr="00380D28">
              <w:rPr>
                <w:lang w:val="it-IT"/>
              </w:rPr>
              <w:t xml:space="preserve">. </w:t>
            </w:r>
            <w:r w:rsidR="000D56C1">
              <w:rPr>
                <w:lang w:val="it-IT"/>
              </w:rPr>
              <w:t>94</w:t>
            </w:r>
            <w:r w:rsidRPr="00380D28">
              <w:rPr>
                <w:lang w:val="it-IT"/>
              </w:rPr>
              <w:t xml:space="preserve">, comma </w:t>
            </w:r>
            <w:r w:rsidR="000D56C1">
              <w:rPr>
                <w:lang w:val="it-IT"/>
              </w:rPr>
              <w:t>6</w:t>
            </w:r>
            <w:r w:rsidRPr="00380D28">
              <w:rPr>
                <w:lang w:val="it-IT"/>
              </w:rPr>
              <w:t xml:space="preserve"> </w:t>
            </w:r>
            <w:r w:rsidR="00FC7157">
              <w:rPr>
                <w:lang w:val="it-IT"/>
              </w:rPr>
              <w:t xml:space="preserve">e 95, comma 2 </w:t>
            </w:r>
            <w:r w:rsidRPr="00380D28">
              <w:rPr>
                <w:lang w:val="it-IT"/>
              </w:rPr>
              <w:t xml:space="preserve">del </w:t>
            </w:r>
            <w:proofErr w:type="spellStart"/>
            <w:r>
              <w:rPr>
                <w:lang w:val="it-IT"/>
              </w:rPr>
              <w:t>D</w:t>
            </w:r>
            <w:r w:rsidRPr="00380D28">
              <w:rPr>
                <w:lang w:val="it-IT"/>
              </w:rPr>
              <w:t>.</w:t>
            </w:r>
            <w:r>
              <w:rPr>
                <w:lang w:val="it-IT"/>
              </w:rPr>
              <w:t>L</w:t>
            </w:r>
            <w:r w:rsidRPr="00380D28">
              <w:rPr>
                <w:lang w:val="it-IT"/>
              </w:rPr>
              <w:t>gs.</w:t>
            </w:r>
            <w:proofErr w:type="spellEnd"/>
            <w:r w:rsidRPr="00380D28">
              <w:rPr>
                <w:lang w:val="it-IT"/>
              </w:rPr>
              <w:t xml:space="preserve"> n. </w:t>
            </w:r>
            <w:r w:rsidR="00664045">
              <w:rPr>
                <w:lang w:val="it-IT"/>
              </w:rPr>
              <w:t>3</w:t>
            </w:r>
            <w:r w:rsidR="000D56C1">
              <w:rPr>
                <w:lang w:val="it-IT"/>
              </w:rPr>
              <w:t>6</w:t>
            </w:r>
            <w:r w:rsidRPr="00380D28">
              <w:rPr>
                <w:lang w:val="it-IT"/>
              </w:rPr>
              <w:t>/20</w:t>
            </w:r>
            <w:r w:rsidR="000D56C1">
              <w:rPr>
                <w:lang w:val="it-IT"/>
              </w:rPr>
              <w:t>23</w:t>
            </w:r>
            <w:r w:rsidR="004B17BE">
              <w:rPr>
                <w:lang w:val="it-IT"/>
              </w:rPr>
              <w:t xml:space="preserve"> e</w:t>
            </w:r>
            <w:r>
              <w:rPr>
                <w:lang w:val="it-IT"/>
              </w:rPr>
              <w:t xml:space="preserve"> </w:t>
            </w:r>
            <w:bookmarkEnd w:id="1"/>
            <w:r w:rsidR="00FC7157">
              <w:rPr>
                <w:lang w:val="it-IT"/>
              </w:rPr>
              <w:t>considerato</w:t>
            </w:r>
            <w:r w:rsidR="0060399C" w:rsidRPr="00705EB6">
              <w:rPr>
                <w:lang w:val="it-IT"/>
              </w:rPr>
              <w:t xml:space="preserve"> che il bando di gara è stato pubblicato in data </w:t>
            </w:r>
            <w:r w:rsidR="0060399C" w:rsidRPr="00705EB6"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="0060399C" w:rsidRPr="00705EB6">
              <w:rPr>
                <w:u w:val="single"/>
                <w:lang w:val="it-IT"/>
              </w:rPr>
              <w:instrText xml:space="preserve"> FORMDROPDOWN </w:instrText>
            </w:r>
            <w:r w:rsidR="000C16EC">
              <w:rPr>
                <w:u w:val="single"/>
              </w:rPr>
            </w:r>
            <w:r w:rsidR="000C16EC">
              <w:rPr>
                <w:u w:val="single"/>
              </w:rPr>
              <w:fldChar w:fldCharType="separate"/>
            </w:r>
            <w:r w:rsidR="0060399C" w:rsidRPr="00705EB6">
              <w:rPr>
                <w:u w:val="single"/>
              </w:rPr>
              <w:fldChar w:fldCharType="end"/>
            </w:r>
            <w:r w:rsidR="0060399C" w:rsidRPr="00705EB6">
              <w:rPr>
                <w:lang w:val="it-IT"/>
              </w:rPr>
              <w:t>,</w:t>
            </w:r>
            <w:r w:rsidR="0060399C" w:rsidRPr="0060399C">
              <w:rPr>
                <w:lang w:val="it-IT"/>
              </w:rPr>
              <w:t xml:space="preserve"> </w:t>
            </w:r>
            <w:r w:rsidRPr="00860E24">
              <w:rPr>
                <w:lang w:val="it-IT"/>
              </w:rPr>
              <w:t>si</w:t>
            </w:r>
            <w:r w:rsidRPr="00380D28">
              <w:rPr>
                <w:lang w:val="it-IT"/>
              </w:rPr>
              <w:t xml:space="preserve"> richiede il rilascio del certificato inerente </w:t>
            </w:r>
          </w:p>
          <w:p w14:paraId="16783311" w14:textId="4E2A7AB0" w:rsidR="00A72437" w:rsidRDefault="00917DE3" w:rsidP="00917DE3">
            <w:pPr>
              <w:jc w:val="center"/>
              <w:rPr>
                <w:b/>
                <w:bCs/>
                <w:lang w:val="it-IT"/>
              </w:rPr>
            </w:pPr>
            <w:r w:rsidRPr="00917DE3">
              <w:rPr>
                <w:b/>
                <w:bCs/>
                <w:lang w:val="it-IT"/>
              </w:rPr>
              <w:t>a violazioni definit</w:t>
            </w:r>
            <w:r w:rsidR="00EF1F0E">
              <w:rPr>
                <w:b/>
                <w:bCs/>
                <w:lang w:val="it-IT"/>
              </w:rPr>
              <w:t>iv</w:t>
            </w:r>
            <w:r w:rsidRPr="00917DE3">
              <w:rPr>
                <w:b/>
                <w:bCs/>
                <w:lang w:val="it-IT"/>
              </w:rPr>
              <w:t xml:space="preserve">amente accertate e </w:t>
            </w:r>
          </w:p>
          <w:p w14:paraId="1C4BE394" w14:textId="0C10A990" w:rsidR="00917DE3" w:rsidRDefault="00917DE3" w:rsidP="00A72437">
            <w:pPr>
              <w:spacing w:after="120"/>
              <w:jc w:val="center"/>
              <w:rPr>
                <w:b/>
                <w:bCs/>
                <w:lang w:val="it-IT"/>
              </w:rPr>
            </w:pPr>
            <w:r w:rsidRPr="00917DE3">
              <w:rPr>
                <w:b/>
                <w:bCs/>
                <w:lang w:val="it-IT"/>
              </w:rPr>
              <w:t>a violazioni non definitivamente accertate</w:t>
            </w:r>
          </w:p>
          <w:p w14:paraId="2666546C" w14:textId="198AD6A3" w:rsidR="005D2900" w:rsidRPr="00943EC8" w:rsidRDefault="005D2900" w:rsidP="00A72437">
            <w:pPr>
              <w:spacing w:after="120"/>
              <w:rPr>
                <w:lang w:val="it-IT"/>
              </w:rPr>
            </w:pPr>
            <w:r w:rsidRPr="00943EC8">
              <w:rPr>
                <w:lang w:val="it-IT"/>
              </w:rPr>
              <w:t xml:space="preserve">rispetto agli obblighi relativi al pagamento delle imposte e tasse per l’operatore economico sottocitato </w:t>
            </w:r>
            <w:r w:rsidR="00950656">
              <w:rPr>
                <w:lang w:val="it-IT"/>
              </w:rPr>
              <w:t>a partire</w:t>
            </w:r>
            <w:r w:rsidRPr="00943EC8">
              <w:rPr>
                <w:lang w:val="it-IT"/>
              </w:rPr>
              <w:t xml:space="preserve"> </w:t>
            </w:r>
          </w:p>
          <w:p w14:paraId="3EC17ACB" w14:textId="77777777" w:rsidR="005D2900" w:rsidRPr="005D2900" w:rsidRDefault="005D2900" w:rsidP="005D2900">
            <w:pPr>
              <w:jc w:val="center"/>
              <w:rPr>
                <w:lang w:val="it-IT"/>
              </w:rPr>
            </w:pPr>
            <w:r w:rsidRPr="00943EC8">
              <w:rPr>
                <w:lang w:val="it-IT"/>
              </w:rPr>
              <w:t xml:space="preserve">dalla data </w:t>
            </w:r>
            <w:r w:rsidRPr="005D2900"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5D2900">
              <w:rPr>
                <w:u w:val="single"/>
                <w:lang w:val="it-IT"/>
              </w:rPr>
              <w:instrText xml:space="preserve"> FORMDROPDOWN </w:instrText>
            </w:r>
            <w:r w:rsidR="000C16EC">
              <w:rPr>
                <w:u w:val="single"/>
              </w:rPr>
            </w:r>
            <w:r w:rsidR="000C16EC">
              <w:rPr>
                <w:u w:val="single"/>
              </w:rPr>
              <w:fldChar w:fldCharType="separate"/>
            </w:r>
            <w:r w:rsidRPr="005D2900">
              <w:rPr>
                <w:u w:val="single"/>
              </w:rPr>
              <w:fldChar w:fldCharType="end"/>
            </w:r>
            <w:r w:rsidRPr="005D2900">
              <w:rPr>
                <w:lang w:val="it-IT"/>
              </w:rPr>
              <w:t xml:space="preserve"> (data di scadenza presentazione offerte)</w:t>
            </w:r>
          </w:p>
          <w:p w14:paraId="1F908322" w14:textId="77777777" w:rsidR="005D2900" w:rsidRDefault="005D2900" w:rsidP="00FC7157">
            <w:pPr>
              <w:spacing w:after="240"/>
              <w:jc w:val="center"/>
              <w:rPr>
                <w:lang w:val="it-IT"/>
              </w:rPr>
            </w:pPr>
            <w:r w:rsidRPr="009927F3">
              <w:rPr>
                <w:u w:val="single"/>
                <w:lang w:val="it-IT"/>
              </w:rPr>
              <w:t>fino alla data di rilascio del certificato</w:t>
            </w:r>
            <w:r w:rsidRPr="00114AA2">
              <w:rPr>
                <w:lang w:val="it-IT"/>
              </w:rPr>
              <w:t xml:space="preserve"> in oggetto (relativa alla permanenza del requisito).</w:t>
            </w:r>
          </w:p>
        </w:tc>
      </w:tr>
      <w:tr w:rsidR="00457894" w:rsidRPr="000C16EC" w14:paraId="05DC7CA4" w14:textId="77777777" w:rsidTr="00A724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hidden/>
        </w:trPr>
        <w:tc>
          <w:tcPr>
            <w:tcW w:w="10601" w:type="dxa"/>
            <w:gridSpan w:val="4"/>
            <w:shd w:val="clear" w:color="auto" w:fill="auto"/>
          </w:tcPr>
          <w:p w14:paraId="6D1F43EF" w14:textId="418B88A1" w:rsidR="00457894" w:rsidRPr="00C812B7" w:rsidRDefault="00457894" w:rsidP="00B81ED4">
            <w:pPr>
              <w:rPr>
                <w:vanish/>
                <w:color w:val="FF0000"/>
                <w:sz w:val="16"/>
                <w:szCs w:val="16"/>
                <w:lang w:val="it-IT"/>
              </w:rPr>
            </w:pP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Per 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GARE</w:t>
            </w: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 pubblicate 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a partire dal</w:t>
            </w:r>
            <w:r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l’01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.07.202</w:t>
            </w:r>
            <w:r w:rsidRPr="00457894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3 con utilizzo del FVOE</w:t>
            </w:r>
          </w:p>
          <w:p w14:paraId="67894165" w14:textId="03BDEECA" w:rsidR="00457894" w:rsidRDefault="00457894" w:rsidP="00B81ED4">
            <w:pPr>
              <w:spacing w:before="240" w:after="120"/>
              <w:rPr>
                <w:lang w:val="it-IT"/>
              </w:rPr>
            </w:pPr>
            <w:r w:rsidRPr="00380D28">
              <w:rPr>
                <w:lang w:val="it-IT"/>
              </w:rPr>
              <w:t>Ai sensi de</w:t>
            </w:r>
            <w:r>
              <w:rPr>
                <w:lang w:val="it-IT"/>
              </w:rPr>
              <w:t xml:space="preserve">ll’art. 95, comma 2 </w:t>
            </w:r>
            <w:r w:rsidRPr="00380D28">
              <w:rPr>
                <w:lang w:val="it-IT"/>
              </w:rPr>
              <w:t xml:space="preserve">del </w:t>
            </w:r>
            <w:proofErr w:type="spellStart"/>
            <w:r>
              <w:rPr>
                <w:lang w:val="it-IT"/>
              </w:rPr>
              <w:t>D</w:t>
            </w:r>
            <w:r w:rsidRPr="00380D28">
              <w:rPr>
                <w:lang w:val="it-IT"/>
              </w:rPr>
              <w:t>.</w:t>
            </w:r>
            <w:r>
              <w:rPr>
                <w:lang w:val="it-IT"/>
              </w:rPr>
              <w:t>L</w:t>
            </w:r>
            <w:r w:rsidRPr="00380D28">
              <w:rPr>
                <w:lang w:val="it-IT"/>
              </w:rPr>
              <w:t>gs.</w:t>
            </w:r>
            <w:proofErr w:type="spellEnd"/>
            <w:r w:rsidRPr="00380D28">
              <w:rPr>
                <w:lang w:val="it-IT"/>
              </w:rPr>
              <w:t xml:space="preserve"> n. </w:t>
            </w:r>
            <w:r>
              <w:rPr>
                <w:lang w:val="it-IT"/>
              </w:rPr>
              <w:t>36</w:t>
            </w:r>
            <w:r w:rsidRPr="00380D28">
              <w:rPr>
                <w:lang w:val="it-IT"/>
              </w:rPr>
              <w:t>/20</w:t>
            </w:r>
            <w:r>
              <w:rPr>
                <w:lang w:val="it-IT"/>
              </w:rPr>
              <w:t xml:space="preserve">23 e </w:t>
            </w:r>
            <w:r w:rsidRPr="00860E24">
              <w:rPr>
                <w:lang w:val="it-IT"/>
              </w:rPr>
              <w:t xml:space="preserve">alla luce </w:t>
            </w:r>
            <w:r>
              <w:rPr>
                <w:lang w:val="it-IT"/>
              </w:rPr>
              <w:t>della delibera ANAC n. 464 del 27 luglio 2022 con cui è stato introdotto il FVOE (Fascicolo Virtuale dell’Operatore Economico), e considerato</w:t>
            </w:r>
            <w:r w:rsidRPr="00705EB6">
              <w:rPr>
                <w:lang w:val="it-IT"/>
              </w:rPr>
              <w:t xml:space="preserve"> che il bando di gara è stato pubblicato in data </w:t>
            </w:r>
            <w:r w:rsidRPr="00705EB6"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705EB6">
              <w:rPr>
                <w:u w:val="single"/>
                <w:lang w:val="it-IT"/>
              </w:rPr>
              <w:instrText xml:space="preserve"> FORMDROPDOWN </w:instrText>
            </w:r>
            <w:r w:rsidR="000C16EC">
              <w:rPr>
                <w:u w:val="single"/>
              </w:rPr>
            </w:r>
            <w:r w:rsidR="000C16EC">
              <w:rPr>
                <w:u w:val="single"/>
              </w:rPr>
              <w:fldChar w:fldCharType="separate"/>
            </w:r>
            <w:r w:rsidRPr="00705EB6">
              <w:rPr>
                <w:u w:val="single"/>
              </w:rPr>
              <w:fldChar w:fldCharType="end"/>
            </w:r>
            <w:r w:rsidRPr="00705EB6">
              <w:rPr>
                <w:lang w:val="it-IT"/>
              </w:rPr>
              <w:t>,</w:t>
            </w:r>
            <w:r w:rsidRPr="0060399C">
              <w:rPr>
                <w:lang w:val="it-IT"/>
              </w:rPr>
              <w:t xml:space="preserve"> </w:t>
            </w:r>
            <w:r w:rsidRPr="00860E24">
              <w:rPr>
                <w:lang w:val="it-IT"/>
              </w:rPr>
              <w:t>si</w:t>
            </w:r>
            <w:r w:rsidRPr="00380D28">
              <w:rPr>
                <w:lang w:val="it-IT"/>
              </w:rPr>
              <w:t xml:space="preserve"> richiede il rilascio del certificato inerente </w:t>
            </w:r>
          </w:p>
          <w:p w14:paraId="3AF06285" w14:textId="0769D271" w:rsidR="00457894" w:rsidRDefault="00457894" w:rsidP="00457894">
            <w:pPr>
              <w:spacing w:after="120"/>
              <w:jc w:val="center"/>
              <w:rPr>
                <w:b/>
                <w:bCs/>
                <w:lang w:val="it-IT"/>
              </w:rPr>
            </w:pPr>
            <w:r w:rsidRPr="00917DE3">
              <w:rPr>
                <w:b/>
                <w:bCs/>
                <w:lang w:val="it-IT"/>
              </w:rPr>
              <w:t>a violazioni non definitivamente accertate</w:t>
            </w:r>
          </w:p>
          <w:p w14:paraId="330049F4" w14:textId="77777777" w:rsidR="00457894" w:rsidRPr="00943EC8" w:rsidRDefault="00457894" w:rsidP="00457894">
            <w:pPr>
              <w:spacing w:after="120"/>
              <w:rPr>
                <w:lang w:val="it-IT"/>
              </w:rPr>
            </w:pPr>
            <w:r w:rsidRPr="00943EC8">
              <w:rPr>
                <w:lang w:val="it-IT"/>
              </w:rPr>
              <w:t xml:space="preserve">rispetto agli obblighi relativi al pagamento delle imposte e tasse per l’operatore economico sottocitato </w:t>
            </w:r>
            <w:r>
              <w:rPr>
                <w:lang w:val="it-IT"/>
              </w:rPr>
              <w:t>a partire</w:t>
            </w:r>
            <w:r w:rsidRPr="00943EC8">
              <w:rPr>
                <w:lang w:val="it-IT"/>
              </w:rPr>
              <w:t xml:space="preserve"> </w:t>
            </w:r>
          </w:p>
          <w:p w14:paraId="4A6E8A9F" w14:textId="77777777" w:rsidR="00457894" w:rsidRDefault="00457894" w:rsidP="00457894">
            <w:pPr>
              <w:jc w:val="center"/>
              <w:rPr>
                <w:lang w:val="it-IT"/>
              </w:rPr>
            </w:pPr>
            <w:r w:rsidRPr="00943EC8">
              <w:rPr>
                <w:lang w:val="it-IT"/>
              </w:rPr>
              <w:t xml:space="preserve">dalla data </w:t>
            </w:r>
            <w:r w:rsidRPr="005D2900"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5D2900">
              <w:rPr>
                <w:u w:val="single"/>
                <w:lang w:val="it-IT"/>
              </w:rPr>
              <w:instrText xml:space="preserve"> FORMDROPDOWN </w:instrText>
            </w:r>
            <w:r w:rsidR="000C16EC">
              <w:rPr>
                <w:u w:val="single"/>
              </w:rPr>
            </w:r>
            <w:r w:rsidR="000C16EC">
              <w:rPr>
                <w:u w:val="single"/>
              </w:rPr>
              <w:fldChar w:fldCharType="separate"/>
            </w:r>
            <w:r w:rsidRPr="005D2900">
              <w:rPr>
                <w:u w:val="single"/>
              </w:rPr>
              <w:fldChar w:fldCharType="end"/>
            </w:r>
            <w:r w:rsidRPr="005D2900">
              <w:rPr>
                <w:lang w:val="it-IT"/>
              </w:rPr>
              <w:t xml:space="preserve"> (data di scadenza presentazione offerte)</w:t>
            </w:r>
          </w:p>
          <w:p w14:paraId="17DFF591" w14:textId="01A24CF2" w:rsidR="00457894" w:rsidRPr="00457894" w:rsidRDefault="00457894" w:rsidP="00457894">
            <w:pPr>
              <w:spacing w:after="240"/>
              <w:jc w:val="center"/>
              <w:rPr>
                <w:lang w:val="it-IT"/>
              </w:rPr>
            </w:pPr>
            <w:r w:rsidRPr="009927F3">
              <w:rPr>
                <w:u w:val="single"/>
                <w:lang w:val="it-IT"/>
              </w:rPr>
              <w:t>fino alla data di rilascio del certificato</w:t>
            </w:r>
            <w:r w:rsidRPr="00114AA2">
              <w:rPr>
                <w:lang w:val="it-IT"/>
              </w:rPr>
              <w:t xml:space="preserve"> in oggetto (relativa alla permanenza del requisito).</w:t>
            </w:r>
          </w:p>
        </w:tc>
      </w:tr>
      <w:tr w:rsidR="00950656" w:rsidRPr="000C16EC" w14:paraId="54415717" w14:textId="77777777" w:rsidTr="00A724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hidden/>
        </w:trPr>
        <w:tc>
          <w:tcPr>
            <w:tcW w:w="10601" w:type="dxa"/>
            <w:gridSpan w:val="4"/>
            <w:shd w:val="clear" w:color="auto" w:fill="auto"/>
          </w:tcPr>
          <w:p w14:paraId="2AEF8265" w14:textId="423A07A6" w:rsidR="00950656" w:rsidRPr="00C812B7" w:rsidRDefault="00950656" w:rsidP="00B81ED4">
            <w:pPr>
              <w:rPr>
                <w:vanish/>
                <w:color w:val="FF0000"/>
                <w:sz w:val="16"/>
                <w:szCs w:val="16"/>
                <w:lang w:val="it-IT"/>
              </w:rPr>
            </w:pP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Per 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GARE</w:t>
            </w: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 pubblicate 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a partire </w:t>
            </w:r>
            <w:r w:rsidRPr="00950656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dal 09.11.2022 con utilizzo del FVOE</w:t>
            </w:r>
          </w:p>
          <w:p w14:paraId="6080C732" w14:textId="32101A76" w:rsidR="00950656" w:rsidRDefault="00950656" w:rsidP="00B81ED4">
            <w:pPr>
              <w:spacing w:before="240" w:after="120"/>
              <w:rPr>
                <w:lang w:val="it-IT"/>
              </w:rPr>
            </w:pPr>
            <w:r w:rsidRPr="00380D28">
              <w:rPr>
                <w:lang w:val="it-IT"/>
              </w:rPr>
              <w:t xml:space="preserve">Ai sensi dell’art. 80, comma 4 del </w:t>
            </w:r>
            <w:proofErr w:type="spellStart"/>
            <w:r>
              <w:rPr>
                <w:lang w:val="it-IT"/>
              </w:rPr>
              <w:t>D</w:t>
            </w:r>
            <w:r w:rsidRPr="00380D28">
              <w:rPr>
                <w:lang w:val="it-IT"/>
              </w:rPr>
              <w:t>.</w:t>
            </w:r>
            <w:r>
              <w:rPr>
                <w:lang w:val="it-IT"/>
              </w:rPr>
              <w:t>L</w:t>
            </w:r>
            <w:r w:rsidRPr="00380D28">
              <w:rPr>
                <w:lang w:val="it-IT"/>
              </w:rPr>
              <w:t>gs.</w:t>
            </w:r>
            <w:proofErr w:type="spellEnd"/>
            <w:r w:rsidRPr="00380D28">
              <w:rPr>
                <w:lang w:val="it-IT"/>
              </w:rPr>
              <w:t xml:space="preserve"> n. 50/2016</w:t>
            </w:r>
            <w:r>
              <w:rPr>
                <w:lang w:val="it-IT"/>
              </w:rPr>
              <w:t xml:space="preserve"> e </w:t>
            </w:r>
            <w:r w:rsidRPr="00860E24">
              <w:rPr>
                <w:lang w:val="it-IT"/>
              </w:rPr>
              <w:t xml:space="preserve">alla luce </w:t>
            </w:r>
            <w:r>
              <w:rPr>
                <w:lang w:val="it-IT"/>
              </w:rPr>
              <w:t>della delibera ANAC n. 464 del 27 luglio 2022</w:t>
            </w:r>
            <w:r w:rsidR="00EF1F0E">
              <w:rPr>
                <w:lang w:val="it-IT"/>
              </w:rPr>
              <w:t xml:space="preserve"> con cui è stato introdotto il FVOE (Fascicolo Virtuale dell’Operatore Economico), </w:t>
            </w:r>
            <w:r w:rsidRPr="00705EB6">
              <w:rPr>
                <w:lang w:val="it-IT"/>
              </w:rPr>
              <w:t xml:space="preserve">e </w:t>
            </w:r>
            <w:r>
              <w:rPr>
                <w:lang w:val="it-IT"/>
              </w:rPr>
              <w:t>considerato</w:t>
            </w:r>
            <w:r w:rsidRPr="00705EB6">
              <w:rPr>
                <w:lang w:val="it-IT"/>
              </w:rPr>
              <w:t xml:space="preserve"> che il bando di gara è stato pubblicato in data </w:t>
            </w:r>
            <w:r w:rsidRPr="00705EB6"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705EB6">
              <w:rPr>
                <w:u w:val="single"/>
                <w:lang w:val="it-IT"/>
              </w:rPr>
              <w:instrText xml:space="preserve"> FORMDROPDOWN </w:instrText>
            </w:r>
            <w:r w:rsidR="000C16EC">
              <w:rPr>
                <w:u w:val="single"/>
              </w:rPr>
            </w:r>
            <w:r w:rsidR="000C16EC">
              <w:rPr>
                <w:u w:val="single"/>
              </w:rPr>
              <w:fldChar w:fldCharType="separate"/>
            </w:r>
            <w:r w:rsidRPr="00705EB6">
              <w:rPr>
                <w:u w:val="single"/>
              </w:rPr>
              <w:fldChar w:fldCharType="end"/>
            </w:r>
            <w:r w:rsidRPr="00705EB6">
              <w:rPr>
                <w:lang w:val="it-IT"/>
              </w:rPr>
              <w:t>,</w:t>
            </w:r>
            <w:r w:rsidRPr="0060399C">
              <w:rPr>
                <w:lang w:val="it-IT"/>
              </w:rPr>
              <w:t xml:space="preserve"> </w:t>
            </w:r>
            <w:r w:rsidRPr="00380D28">
              <w:rPr>
                <w:lang w:val="it-IT"/>
              </w:rPr>
              <w:t xml:space="preserve">si richiede il rilascio del certificato inerente </w:t>
            </w:r>
          </w:p>
          <w:p w14:paraId="4766B450" w14:textId="0C7FE0A4" w:rsidR="00950656" w:rsidRDefault="00950656" w:rsidP="00950656">
            <w:pPr>
              <w:spacing w:after="120"/>
              <w:jc w:val="center"/>
              <w:rPr>
                <w:b/>
                <w:bCs/>
                <w:lang w:val="it-IT"/>
              </w:rPr>
            </w:pPr>
            <w:r w:rsidRPr="00917DE3">
              <w:rPr>
                <w:b/>
                <w:bCs/>
                <w:lang w:val="it-IT"/>
              </w:rPr>
              <w:t>a violazioni</w:t>
            </w:r>
            <w:r w:rsidR="00EF1F0E">
              <w:rPr>
                <w:b/>
                <w:bCs/>
                <w:lang w:val="it-IT"/>
              </w:rPr>
              <w:t xml:space="preserve"> non</w:t>
            </w:r>
            <w:r w:rsidRPr="00917DE3">
              <w:rPr>
                <w:b/>
                <w:bCs/>
                <w:lang w:val="it-IT"/>
              </w:rPr>
              <w:t xml:space="preserve"> definit</w:t>
            </w:r>
            <w:r w:rsidR="00EF1F0E">
              <w:rPr>
                <w:b/>
                <w:bCs/>
                <w:lang w:val="it-IT"/>
              </w:rPr>
              <w:t>iv</w:t>
            </w:r>
            <w:r w:rsidRPr="00917DE3">
              <w:rPr>
                <w:b/>
                <w:bCs/>
                <w:lang w:val="it-IT"/>
              </w:rPr>
              <w:t>amente accertate</w:t>
            </w:r>
          </w:p>
          <w:p w14:paraId="4A203129" w14:textId="5255F24F" w:rsidR="00950656" w:rsidRDefault="00950656" w:rsidP="00950656">
            <w:pPr>
              <w:spacing w:after="120"/>
              <w:rPr>
                <w:lang w:val="it-IT"/>
              </w:rPr>
            </w:pPr>
            <w:r w:rsidRPr="00943EC8">
              <w:rPr>
                <w:lang w:val="it-IT"/>
              </w:rPr>
              <w:t xml:space="preserve">rispetto agli obblighi relativi al pagamento delle imposte e tasse per l’operatore economico sottocitato </w:t>
            </w:r>
            <w:r w:rsidR="00EF1F0E">
              <w:rPr>
                <w:lang w:val="it-IT"/>
              </w:rPr>
              <w:t>a partire</w:t>
            </w:r>
            <w:r w:rsidRPr="00943EC8">
              <w:rPr>
                <w:lang w:val="it-IT"/>
              </w:rPr>
              <w:t xml:space="preserve"> </w:t>
            </w:r>
          </w:p>
          <w:p w14:paraId="000173C3" w14:textId="77777777" w:rsidR="00EF1F0E" w:rsidRDefault="00950656" w:rsidP="00EF1F0E">
            <w:pPr>
              <w:jc w:val="center"/>
              <w:rPr>
                <w:lang w:val="it-IT"/>
              </w:rPr>
            </w:pPr>
            <w:r w:rsidRPr="00943EC8">
              <w:rPr>
                <w:lang w:val="it-IT"/>
              </w:rPr>
              <w:t xml:space="preserve">dalla data </w:t>
            </w:r>
            <w:r w:rsidRPr="005D2900"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5D2900">
              <w:rPr>
                <w:u w:val="single"/>
                <w:lang w:val="it-IT"/>
              </w:rPr>
              <w:instrText xml:space="preserve"> FORMDROPDOWN </w:instrText>
            </w:r>
            <w:r w:rsidR="000C16EC">
              <w:rPr>
                <w:u w:val="single"/>
              </w:rPr>
            </w:r>
            <w:r w:rsidR="000C16EC">
              <w:rPr>
                <w:u w:val="single"/>
              </w:rPr>
              <w:fldChar w:fldCharType="separate"/>
            </w:r>
            <w:r w:rsidRPr="005D2900">
              <w:rPr>
                <w:u w:val="single"/>
              </w:rPr>
              <w:fldChar w:fldCharType="end"/>
            </w:r>
            <w:r w:rsidRPr="005D2900">
              <w:rPr>
                <w:lang w:val="it-IT"/>
              </w:rPr>
              <w:t xml:space="preserve"> (data di scadenza presentazione offerte)</w:t>
            </w:r>
          </w:p>
          <w:p w14:paraId="536E946F" w14:textId="44EE2B57" w:rsidR="00950656" w:rsidRPr="00EF1F0E" w:rsidRDefault="00950656" w:rsidP="00EF1F0E">
            <w:pPr>
              <w:spacing w:after="240"/>
              <w:jc w:val="center"/>
              <w:rPr>
                <w:lang w:val="it-IT"/>
              </w:rPr>
            </w:pPr>
            <w:r w:rsidRPr="009927F3">
              <w:rPr>
                <w:u w:val="single"/>
                <w:lang w:val="it-IT"/>
              </w:rPr>
              <w:t>fino alla data di rilascio del certificato</w:t>
            </w:r>
            <w:r w:rsidRPr="00114AA2">
              <w:rPr>
                <w:lang w:val="it-IT"/>
              </w:rPr>
              <w:t xml:space="preserve"> in oggetto (relativa alla permanenza del requisito).</w:t>
            </w:r>
          </w:p>
        </w:tc>
      </w:tr>
    </w:tbl>
    <w:p w14:paraId="24860380" w14:textId="77777777" w:rsidR="00457894" w:rsidRPr="00D1538B" w:rsidRDefault="00457894">
      <w:pPr>
        <w:rPr>
          <w:lang w:val="it-IT"/>
        </w:rPr>
      </w:pPr>
      <w:r w:rsidRPr="00D1538B">
        <w:rPr>
          <w:lang w:val="it-IT"/>
        </w:rPr>
        <w:br w:type="page"/>
      </w:r>
    </w:p>
    <w:tbl>
      <w:tblPr>
        <w:tblW w:w="10601" w:type="dxa"/>
        <w:tblInd w:w="-578" w:type="dxa"/>
        <w:tblLayout w:type="fixed"/>
        <w:tblLook w:val="01E0" w:firstRow="1" w:lastRow="1" w:firstColumn="1" w:lastColumn="1" w:noHBand="0" w:noVBand="0"/>
      </w:tblPr>
      <w:tblGrid>
        <w:gridCol w:w="11"/>
        <w:gridCol w:w="4111"/>
        <w:gridCol w:w="3108"/>
        <w:gridCol w:w="3316"/>
        <w:gridCol w:w="55"/>
      </w:tblGrid>
      <w:tr w:rsidR="00FC7157" w:rsidRPr="000C16EC" w14:paraId="4E465B21" w14:textId="77777777" w:rsidTr="00A72437">
        <w:trPr>
          <w:hidden/>
        </w:trPr>
        <w:tc>
          <w:tcPr>
            <w:tcW w:w="10601" w:type="dxa"/>
            <w:gridSpan w:val="5"/>
            <w:shd w:val="clear" w:color="auto" w:fill="auto"/>
          </w:tcPr>
          <w:p w14:paraId="4C18637F" w14:textId="2514A837" w:rsidR="00FC7157" w:rsidRPr="00C812B7" w:rsidRDefault="00FC7157" w:rsidP="00B81ED4">
            <w:pPr>
              <w:rPr>
                <w:vanish/>
                <w:color w:val="FF0000"/>
                <w:sz w:val="16"/>
                <w:szCs w:val="16"/>
                <w:lang w:val="it-IT"/>
              </w:rPr>
            </w:pP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lastRenderedPageBreak/>
              <w:t xml:space="preserve">Per 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GARE</w:t>
            </w: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 pubblicate 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a partire dal 17.07.2020</w:t>
            </w:r>
          </w:p>
          <w:p w14:paraId="5EADDA2C" w14:textId="77777777" w:rsidR="00FC7157" w:rsidRDefault="00FC7157" w:rsidP="00B81ED4">
            <w:pPr>
              <w:spacing w:before="240" w:after="120"/>
              <w:rPr>
                <w:lang w:val="it-IT"/>
              </w:rPr>
            </w:pPr>
            <w:r w:rsidRPr="00380D28">
              <w:rPr>
                <w:lang w:val="it-IT"/>
              </w:rPr>
              <w:t xml:space="preserve">Ai sensi dell’art. 80, comma 4 del </w:t>
            </w:r>
            <w:proofErr w:type="spellStart"/>
            <w:r>
              <w:rPr>
                <w:lang w:val="it-IT"/>
              </w:rPr>
              <w:t>D</w:t>
            </w:r>
            <w:r w:rsidRPr="00380D28">
              <w:rPr>
                <w:lang w:val="it-IT"/>
              </w:rPr>
              <w:t>.</w:t>
            </w:r>
            <w:r>
              <w:rPr>
                <w:lang w:val="it-IT"/>
              </w:rPr>
              <w:t>L</w:t>
            </w:r>
            <w:r w:rsidRPr="00380D28">
              <w:rPr>
                <w:lang w:val="it-IT"/>
              </w:rPr>
              <w:t>gs.</w:t>
            </w:r>
            <w:proofErr w:type="spellEnd"/>
            <w:r w:rsidRPr="00380D28">
              <w:rPr>
                <w:lang w:val="it-IT"/>
              </w:rPr>
              <w:t xml:space="preserve"> n. 50/2016</w:t>
            </w:r>
            <w:r w:rsidR="008B5515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e </w:t>
            </w:r>
            <w:r w:rsidRPr="00860E24">
              <w:rPr>
                <w:lang w:val="it-IT"/>
              </w:rPr>
              <w:t xml:space="preserve">alla luce del D.L. n. 76/2020 </w:t>
            </w:r>
            <w:r w:rsidR="000C16EC">
              <w:fldChar w:fldCharType="begin"/>
            </w:r>
            <w:r w:rsidR="000C16EC" w:rsidRPr="000C16EC">
              <w:rPr>
                <w:lang w:val="it-IT"/>
              </w:rPr>
              <w:instrText xml:space="preserve"> HYPERLINK "https://www.gazze</w:instrText>
            </w:r>
            <w:r w:rsidR="000C16EC" w:rsidRPr="000C16EC">
              <w:rPr>
                <w:lang w:val="it-IT"/>
              </w:rPr>
              <w:instrText xml:space="preserve">ttaufficiale.it/eli/gu/2020/09/14/228/so/33/sg/pdf" \t "_blank" </w:instrText>
            </w:r>
            <w:r w:rsidR="000C16EC">
              <w:fldChar w:fldCharType="separate"/>
            </w:r>
            <w:r w:rsidRPr="00860E24">
              <w:rPr>
                <w:i/>
                <w:iCs/>
                <w:lang w:val="it-IT"/>
              </w:rPr>
              <w:t>(cosiddetto “Decreto Semplifica</w:t>
            </w:r>
            <w:r>
              <w:rPr>
                <w:i/>
                <w:iCs/>
                <w:lang w:val="it-IT"/>
              </w:rPr>
              <w:softHyphen/>
            </w:r>
            <w:r w:rsidRPr="00860E24">
              <w:rPr>
                <w:i/>
                <w:iCs/>
                <w:lang w:val="it-IT"/>
              </w:rPr>
              <w:t>zion</w:t>
            </w:r>
            <w:r w:rsidRPr="00860E24">
              <w:rPr>
                <w:lang w:val="it-IT"/>
              </w:rPr>
              <w:t>i”), così come convertito dalla L. n. 120/2020</w:t>
            </w:r>
            <w:r w:rsidR="000C16EC">
              <w:rPr>
                <w:lang w:val="it-IT"/>
              </w:rPr>
              <w:fldChar w:fldCharType="end"/>
            </w:r>
            <w:r w:rsidRPr="00705EB6">
              <w:rPr>
                <w:lang w:val="it-IT"/>
              </w:rPr>
              <w:t xml:space="preserve">, e </w:t>
            </w:r>
            <w:r w:rsidR="008B5515">
              <w:rPr>
                <w:lang w:val="it-IT"/>
              </w:rPr>
              <w:t>considerato</w:t>
            </w:r>
            <w:r w:rsidRPr="00705EB6">
              <w:rPr>
                <w:lang w:val="it-IT"/>
              </w:rPr>
              <w:t xml:space="preserve"> che il bando di gara è stato pubblicato in data </w:t>
            </w:r>
            <w:r w:rsidRPr="00705EB6"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705EB6">
              <w:rPr>
                <w:u w:val="single"/>
                <w:lang w:val="it-IT"/>
              </w:rPr>
              <w:instrText xml:space="preserve"> FORMDROPDOWN </w:instrText>
            </w:r>
            <w:r w:rsidR="000C16EC">
              <w:rPr>
                <w:u w:val="single"/>
              </w:rPr>
            </w:r>
            <w:r w:rsidR="000C16EC">
              <w:rPr>
                <w:u w:val="single"/>
              </w:rPr>
              <w:fldChar w:fldCharType="separate"/>
            </w:r>
            <w:r w:rsidRPr="00705EB6">
              <w:rPr>
                <w:u w:val="single"/>
              </w:rPr>
              <w:fldChar w:fldCharType="end"/>
            </w:r>
            <w:r w:rsidRPr="00705EB6">
              <w:rPr>
                <w:lang w:val="it-IT"/>
              </w:rPr>
              <w:t>,</w:t>
            </w:r>
            <w:r w:rsidRPr="0060399C">
              <w:rPr>
                <w:lang w:val="it-IT"/>
              </w:rPr>
              <w:t xml:space="preserve"> </w:t>
            </w:r>
            <w:r w:rsidRPr="00860E24">
              <w:rPr>
                <w:lang w:val="it-IT"/>
              </w:rPr>
              <w:t>si</w:t>
            </w:r>
            <w:r w:rsidRPr="00380D28">
              <w:rPr>
                <w:lang w:val="it-IT"/>
              </w:rPr>
              <w:t xml:space="preserve"> richiede il rilascio del certificato inerente </w:t>
            </w:r>
          </w:p>
          <w:p w14:paraId="4E97BE6C" w14:textId="593B1223" w:rsidR="00FC7157" w:rsidRDefault="00FC7157" w:rsidP="00FC7157">
            <w:pPr>
              <w:jc w:val="center"/>
              <w:rPr>
                <w:b/>
                <w:bCs/>
                <w:lang w:val="it-IT"/>
              </w:rPr>
            </w:pPr>
            <w:r w:rsidRPr="00917DE3">
              <w:rPr>
                <w:b/>
                <w:bCs/>
                <w:lang w:val="it-IT"/>
              </w:rPr>
              <w:t>a violazioni definit</w:t>
            </w:r>
            <w:r w:rsidR="00EF1F0E">
              <w:rPr>
                <w:b/>
                <w:bCs/>
                <w:lang w:val="it-IT"/>
              </w:rPr>
              <w:t>iv</w:t>
            </w:r>
            <w:r w:rsidRPr="00917DE3">
              <w:rPr>
                <w:b/>
                <w:bCs/>
                <w:lang w:val="it-IT"/>
              </w:rPr>
              <w:t xml:space="preserve">amente accertate e </w:t>
            </w:r>
          </w:p>
          <w:p w14:paraId="2E71196A" w14:textId="75B7960E" w:rsidR="00FC7157" w:rsidRDefault="00FC7157" w:rsidP="00FC7157">
            <w:pPr>
              <w:spacing w:after="120"/>
              <w:jc w:val="center"/>
              <w:rPr>
                <w:b/>
                <w:bCs/>
                <w:lang w:val="it-IT"/>
              </w:rPr>
            </w:pPr>
            <w:r w:rsidRPr="00917DE3">
              <w:rPr>
                <w:b/>
                <w:bCs/>
                <w:lang w:val="it-IT"/>
              </w:rPr>
              <w:t>a violazioni non definitivamente accertate</w:t>
            </w:r>
          </w:p>
          <w:p w14:paraId="43E8CBBA" w14:textId="48BC2185" w:rsidR="00FC7157" w:rsidRPr="00943EC8" w:rsidRDefault="00FC7157" w:rsidP="00FC7157">
            <w:pPr>
              <w:spacing w:after="120"/>
              <w:rPr>
                <w:lang w:val="it-IT"/>
              </w:rPr>
            </w:pPr>
            <w:r w:rsidRPr="00943EC8">
              <w:rPr>
                <w:lang w:val="it-IT"/>
              </w:rPr>
              <w:t xml:space="preserve">rispetto agli obblighi relativi al pagamento delle imposte e tasse per l’operatore economico sottocitato </w:t>
            </w:r>
            <w:r w:rsidR="00457894">
              <w:rPr>
                <w:lang w:val="it-IT"/>
              </w:rPr>
              <w:t>a partire</w:t>
            </w:r>
            <w:r w:rsidRPr="00943EC8">
              <w:rPr>
                <w:lang w:val="it-IT"/>
              </w:rPr>
              <w:t xml:space="preserve"> </w:t>
            </w:r>
          </w:p>
          <w:p w14:paraId="54DC7EB4" w14:textId="77777777" w:rsidR="00FC7157" w:rsidRPr="005D2900" w:rsidRDefault="00FC7157" w:rsidP="00FC7157">
            <w:pPr>
              <w:jc w:val="center"/>
              <w:rPr>
                <w:lang w:val="it-IT"/>
              </w:rPr>
            </w:pPr>
            <w:r w:rsidRPr="00943EC8">
              <w:rPr>
                <w:lang w:val="it-IT"/>
              </w:rPr>
              <w:t xml:space="preserve">dalla data </w:t>
            </w:r>
            <w:r w:rsidRPr="005D2900"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5D2900">
              <w:rPr>
                <w:u w:val="single"/>
                <w:lang w:val="it-IT"/>
              </w:rPr>
              <w:instrText xml:space="preserve"> FORMDROPDOWN </w:instrText>
            </w:r>
            <w:r w:rsidR="000C16EC">
              <w:rPr>
                <w:u w:val="single"/>
              </w:rPr>
            </w:r>
            <w:r w:rsidR="000C16EC">
              <w:rPr>
                <w:u w:val="single"/>
              </w:rPr>
              <w:fldChar w:fldCharType="separate"/>
            </w:r>
            <w:r w:rsidRPr="005D2900">
              <w:rPr>
                <w:u w:val="single"/>
              </w:rPr>
              <w:fldChar w:fldCharType="end"/>
            </w:r>
            <w:r w:rsidRPr="005D2900">
              <w:rPr>
                <w:lang w:val="it-IT"/>
              </w:rPr>
              <w:t xml:space="preserve"> (data di scadenza presentazione offerte)</w:t>
            </w:r>
          </w:p>
          <w:p w14:paraId="29F59AF4" w14:textId="77777777" w:rsidR="00ED5E4B" w:rsidRPr="00ED5E4B" w:rsidRDefault="00FC7157" w:rsidP="00ED5E4B">
            <w:pPr>
              <w:spacing w:after="240"/>
              <w:jc w:val="center"/>
              <w:rPr>
                <w:lang w:val="it-IT"/>
              </w:rPr>
            </w:pPr>
            <w:r w:rsidRPr="009927F3">
              <w:rPr>
                <w:u w:val="single"/>
                <w:lang w:val="it-IT"/>
              </w:rPr>
              <w:t>fino alla data di rilascio del certificato</w:t>
            </w:r>
            <w:r w:rsidRPr="00114AA2">
              <w:rPr>
                <w:lang w:val="it-IT"/>
              </w:rPr>
              <w:t xml:space="preserve"> in oggetto (relativa alla permanenza del requisito).</w:t>
            </w:r>
          </w:p>
        </w:tc>
      </w:tr>
      <w:tr w:rsidR="00ED5E4B" w:rsidRPr="000C16EC" w14:paraId="2C466740" w14:textId="77777777" w:rsidTr="00A72437">
        <w:trPr>
          <w:hidden/>
        </w:trPr>
        <w:tc>
          <w:tcPr>
            <w:tcW w:w="10601" w:type="dxa"/>
            <w:gridSpan w:val="5"/>
            <w:shd w:val="clear" w:color="auto" w:fill="auto"/>
          </w:tcPr>
          <w:p w14:paraId="7C22EEAE" w14:textId="77777777" w:rsidR="00ED5E4B" w:rsidRPr="00C812B7" w:rsidRDefault="00ED5E4B" w:rsidP="00B81ED4">
            <w:pPr>
              <w:rPr>
                <w:vanish/>
                <w:color w:val="FF0000"/>
                <w:sz w:val="16"/>
                <w:szCs w:val="16"/>
                <w:lang w:val="it-IT"/>
              </w:rPr>
            </w:pP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Per 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GARE</w:t>
            </w: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 pubblicate 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tra il 18.06.2019 e il 16.07.2020</w:t>
            </w:r>
          </w:p>
          <w:p w14:paraId="632B866A" w14:textId="77777777" w:rsidR="00ED5E4B" w:rsidRDefault="00ED5E4B" w:rsidP="00B81ED4">
            <w:pPr>
              <w:spacing w:before="240" w:after="120"/>
              <w:rPr>
                <w:lang w:val="it-IT"/>
              </w:rPr>
            </w:pPr>
            <w:r w:rsidRPr="00380D28">
              <w:rPr>
                <w:lang w:val="it-IT"/>
              </w:rPr>
              <w:t xml:space="preserve">Ai sensi dell’art. 80, comma 4 del </w:t>
            </w:r>
            <w:proofErr w:type="spellStart"/>
            <w:r>
              <w:rPr>
                <w:lang w:val="it-IT"/>
              </w:rPr>
              <w:t>D</w:t>
            </w:r>
            <w:r w:rsidRPr="00380D28">
              <w:rPr>
                <w:lang w:val="it-IT"/>
              </w:rPr>
              <w:t>.</w:t>
            </w:r>
            <w:r>
              <w:rPr>
                <w:lang w:val="it-IT"/>
              </w:rPr>
              <w:t>L</w:t>
            </w:r>
            <w:r w:rsidRPr="00380D28">
              <w:rPr>
                <w:lang w:val="it-IT"/>
              </w:rPr>
              <w:t>gs.</w:t>
            </w:r>
            <w:proofErr w:type="spellEnd"/>
            <w:r w:rsidRPr="00380D28">
              <w:rPr>
                <w:lang w:val="it-IT"/>
              </w:rPr>
              <w:t xml:space="preserve"> n. 50/2016</w:t>
            </w:r>
            <w:r>
              <w:rPr>
                <w:lang w:val="it-IT"/>
              </w:rPr>
              <w:t xml:space="preserve"> e </w:t>
            </w:r>
            <w:r w:rsidRPr="00860E24">
              <w:rPr>
                <w:lang w:val="it-IT"/>
              </w:rPr>
              <w:t>alla luce della Legge n. 55/2019 di conversione con modifiche al D.L. n. 32/20</w:t>
            </w:r>
            <w:r>
              <w:rPr>
                <w:lang w:val="it-IT"/>
              </w:rPr>
              <w:t>19</w:t>
            </w:r>
            <w:r w:rsidRPr="00860E24">
              <w:rPr>
                <w:lang w:val="it-IT"/>
              </w:rPr>
              <w:t xml:space="preserve"> </w:t>
            </w:r>
            <w:r w:rsidR="000C16EC">
              <w:fldChar w:fldCharType="begin"/>
            </w:r>
            <w:r w:rsidR="000C16EC" w:rsidRPr="000C16EC">
              <w:rPr>
                <w:lang w:val="it-IT"/>
              </w:rPr>
              <w:instrText xml:space="preserve"> HYPERLINK "https://www.gazzettaufficiale.it/eli/gu/2020/09/14/228/so/33/sg/pdf" \t "_blank" </w:instrText>
            </w:r>
            <w:r w:rsidR="000C16EC">
              <w:fldChar w:fldCharType="separate"/>
            </w:r>
            <w:r w:rsidRPr="00860E24">
              <w:rPr>
                <w:i/>
                <w:iCs/>
                <w:lang w:val="it-IT"/>
              </w:rPr>
              <w:t>(cosiddetto “Decreto Sblocca Cantieri</w:t>
            </w:r>
            <w:r w:rsidRPr="00860E24">
              <w:rPr>
                <w:lang w:val="it-IT"/>
              </w:rPr>
              <w:t>”)</w:t>
            </w:r>
            <w:r w:rsidR="000C16EC">
              <w:rPr>
                <w:lang w:val="it-IT"/>
              </w:rPr>
              <w:fldChar w:fldCharType="end"/>
            </w:r>
            <w:r w:rsidRPr="00860E24">
              <w:rPr>
                <w:lang w:val="it-IT"/>
              </w:rPr>
              <w:t>,</w:t>
            </w:r>
            <w:r>
              <w:rPr>
                <w:lang w:val="it-IT"/>
              </w:rPr>
              <w:t xml:space="preserve"> </w:t>
            </w:r>
            <w:r w:rsidRPr="00705EB6">
              <w:rPr>
                <w:lang w:val="it-IT"/>
              </w:rPr>
              <w:t xml:space="preserve">e </w:t>
            </w:r>
            <w:r>
              <w:rPr>
                <w:lang w:val="it-IT"/>
              </w:rPr>
              <w:t>considerato</w:t>
            </w:r>
            <w:r w:rsidRPr="00705EB6">
              <w:rPr>
                <w:lang w:val="it-IT"/>
              </w:rPr>
              <w:t xml:space="preserve"> che il bando di gara è stato pubblicato in data </w:t>
            </w:r>
            <w:r w:rsidRPr="00705EB6"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705EB6">
              <w:rPr>
                <w:u w:val="single"/>
                <w:lang w:val="it-IT"/>
              </w:rPr>
              <w:instrText xml:space="preserve"> FORMDROPDOWN </w:instrText>
            </w:r>
            <w:r w:rsidR="000C16EC">
              <w:rPr>
                <w:u w:val="single"/>
              </w:rPr>
            </w:r>
            <w:r w:rsidR="000C16EC">
              <w:rPr>
                <w:u w:val="single"/>
              </w:rPr>
              <w:fldChar w:fldCharType="separate"/>
            </w:r>
            <w:r w:rsidRPr="00705EB6">
              <w:rPr>
                <w:u w:val="single"/>
              </w:rPr>
              <w:fldChar w:fldCharType="end"/>
            </w:r>
            <w:r w:rsidRPr="00705EB6">
              <w:rPr>
                <w:lang w:val="it-IT"/>
              </w:rPr>
              <w:t>,</w:t>
            </w:r>
            <w:r w:rsidRPr="0060399C">
              <w:rPr>
                <w:lang w:val="it-IT"/>
              </w:rPr>
              <w:t xml:space="preserve"> </w:t>
            </w:r>
            <w:r w:rsidRPr="00380D28">
              <w:rPr>
                <w:lang w:val="it-IT"/>
              </w:rPr>
              <w:t xml:space="preserve">si richiede il rilascio del certificato inerente </w:t>
            </w:r>
          </w:p>
          <w:p w14:paraId="17D07E6E" w14:textId="39D3348D" w:rsidR="00ED5E4B" w:rsidRDefault="00ED5E4B" w:rsidP="00ED5E4B">
            <w:pPr>
              <w:spacing w:after="120"/>
              <w:jc w:val="center"/>
              <w:rPr>
                <w:b/>
                <w:bCs/>
                <w:lang w:val="it-IT"/>
              </w:rPr>
            </w:pPr>
            <w:r w:rsidRPr="00917DE3">
              <w:rPr>
                <w:b/>
                <w:bCs/>
                <w:lang w:val="it-IT"/>
              </w:rPr>
              <w:t>a violazioni definit</w:t>
            </w:r>
            <w:r w:rsidR="00EF1F0E">
              <w:rPr>
                <w:b/>
                <w:bCs/>
                <w:lang w:val="it-IT"/>
              </w:rPr>
              <w:t>iv</w:t>
            </w:r>
            <w:r w:rsidRPr="00917DE3">
              <w:rPr>
                <w:b/>
                <w:bCs/>
                <w:lang w:val="it-IT"/>
              </w:rPr>
              <w:t>amente accertate</w:t>
            </w:r>
          </w:p>
          <w:p w14:paraId="348F0758" w14:textId="46BCC345" w:rsidR="00ED5E4B" w:rsidRDefault="00ED5E4B" w:rsidP="00ED5E4B">
            <w:pPr>
              <w:spacing w:after="120"/>
              <w:rPr>
                <w:lang w:val="it-IT"/>
              </w:rPr>
            </w:pPr>
            <w:r w:rsidRPr="00943EC8">
              <w:rPr>
                <w:lang w:val="it-IT"/>
              </w:rPr>
              <w:t xml:space="preserve">rispetto agli obblighi relativi al pagamento delle imposte e tasse per l’operatore economico sottocitato </w:t>
            </w:r>
            <w:r w:rsidR="00457894">
              <w:rPr>
                <w:lang w:val="it-IT"/>
              </w:rPr>
              <w:t>a partire</w:t>
            </w:r>
            <w:r w:rsidRPr="00943EC8">
              <w:rPr>
                <w:lang w:val="it-IT"/>
              </w:rPr>
              <w:t xml:space="preserve"> </w:t>
            </w:r>
          </w:p>
          <w:p w14:paraId="6E199C73" w14:textId="77777777" w:rsidR="00ED5E4B" w:rsidRPr="005D2900" w:rsidRDefault="00ED5E4B" w:rsidP="00ED5E4B">
            <w:pPr>
              <w:jc w:val="center"/>
              <w:rPr>
                <w:lang w:val="it-IT"/>
              </w:rPr>
            </w:pPr>
            <w:r w:rsidRPr="00943EC8">
              <w:rPr>
                <w:lang w:val="it-IT"/>
              </w:rPr>
              <w:t xml:space="preserve">dalla data </w:t>
            </w:r>
            <w:r w:rsidRPr="005D2900"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5D2900">
              <w:rPr>
                <w:u w:val="single"/>
                <w:lang w:val="it-IT"/>
              </w:rPr>
              <w:instrText xml:space="preserve"> FORMDROPDOWN </w:instrText>
            </w:r>
            <w:r w:rsidR="000C16EC">
              <w:rPr>
                <w:u w:val="single"/>
              </w:rPr>
            </w:r>
            <w:r w:rsidR="000C16EC">
              <w:rPr>
                <w:u w:val="single"/>
              </w:rPr>
              <w:fldChar w:fldCharType="separate"/>
            </w:r>
            <w:r w:rsidRPr="005D2900">
              <w:rPr>
                <w:u w:val="single"/>
              </w:rPr>
              <w:fldChar w:fldCharType="end"/>
            </w:r>
            <w:r w:rsidRPr="005D2900">
              <w:rPr>
                <w:lang w:val="it-IT"/>
              </w:rPr>
              <w:t xml:space="preserve"> (data di scadenza presentazione offerte)</w:t>
            </w:r>
          </w:p>
          <w:p w14:paraId="6793CDAD" w14:textId="77777777" w:rsidR="00ED5E4B" w:rsidRPr="00ED5E4B" w:rsidRDefault="00ED5E4B" w:rsidP="00457894">
            <w:pPr>
              <w:spacing w:after="240"/>
              <w:jc w:val="center"/>
              <w:rPr>
                <w:lang w:val="it-IT"/>
              </w:rPr>
            </w:pPr>
            <w:r w:rsidRPr="009927F3">
              <w:rPr>
                <w:u w:val="single"/>
                <w:lang w:val="it-IT"/>
              </w:rPr>
              <w:t>fino alla data di rilascio del certificato</w:t>
            </w:r>
            <w:r w:rsidRPr="00114AA2">
              <w:rPr>
                <w:lang w:val="it-IT"/>
              </w:rPr>
              <w:t xml:space="preserve"> in oggetto (relativa alla permanenza del requisito).</w:t>
            </w:r>
          </w:p>
        </w:tc>
      </w:tr>
      <w:tr w:rsidR="00ED5E4B" w:rsidRPr="000C16EC" w14:paraId="6692A510" w14:textId="77777777" w:rsidTr="00A72437">
        <w:trPr>
          <w:hidden/>
        </w:trPr>
        <w:tc>
          <w:tcPr>
            <w:tcW w:w="10601" w:type="dxa"/>
            <w:gridSpan w:val="5"/>
            <w:shd w:val="clear" w:color="auto" w:fill="auto"/>
          </w:tcPr>
          <w:p w14:paraId="5B8BE455" w14:textId="77777777" w:rsidR="00ED5E4B" w:rsidRPr="00C812B7" w:rsidRDefault="00ED5E4B" w:rsidP="00B81ED4">
            <w:pPr>
              <w:rPr>
                <w:vanish/>
                <w:color w:val="FF0000"/>
                <w:sz w:val="16"/>
                <w:szCs w:val="16"/>
                <w:lang w:val="it-IT"/>
              </w:rPr>
            </w:pP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Per 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GARE</w:t>
            </w: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 pubblicate tra il 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19.04.2019 e il 17.06.2019</w:t>
            </w:r>
          </w:p>
          <w:p w14:paraId="20C3651A" w14:textId="77777777" w:rsidR="00ED5E4B" w:rsidRDefault="00ED5E4B" w:rsidP="00B81ED4">
            <w:pPr>
              <w:spacing w:before="240" w:after="120"/>
              <w:rPr>
                <w:lang w:val="it-IT"/>
              </w:rPr>
            </w:pPr>
            <w:r w:rsidRPr="00380D28">
              <w:rPr>
                <w:lang w:val="it-IT"/>
              </w:rPr>
              <w:t xml:space="preserve">Ai sensi dell’art. 80, comma 4 del </w:t>
            </w:r>
            <w:proofErr w:type="spellStart"/>
            <w:r>
              <w:rPr>
                <w:lang w:val="it-IT"/>
              </w:rPr>
              <w:t>D</w:t>
            </w:r>
            <w:r w:rsidRPr="00380D28">
              <w:rPr>
                <w:lang w:val="it-IT"/>
              </w:rPr>
              <w:t>.</w:t>
            </w:r>
            <w:r>
              <w:rPr>
                <w:lang w:val="it-IT"/>
              </w:rPr>
              <w:t>L</w:t>
            </w:r>
            <w:r w:rsidRPr="00380D28">
              <w:rPr>
                <w:lang w:val="it-IT"/>
              </w:rPr>
              <w:t>gs.</w:t>
            </w:r>
            <w:proofErr w:type="spellEnd"/>
            <w:r w:rsidRPr="00380D28">
              <w:rPr>
                <w:lang w:val="it-IT"/>
              </w:rPr>
              <w:t xml:space="preserve"> n. 50/2016</w:t>
            </w:r>
            <w:r>
              <w:rPr>
                <w:lang w:val="it-IT"/>
              </w:rPr>
              <w:t xml:space="preserve"> e </w:t>
            </w:r>
            <w:r w:rsidRPr="00860E24">
              <w:rPr>
                <w:lang w:val="it-IT"/>
              </w:rPr>
              <w:t>alla luce del D.L. n. 32/20</w:t>
            </w:r>
            <w:r>
              <w:rPr>
                <w:lang w:val="it-IT"/>
              </w:rPr>
              <w:t>19</w:t>
            </w:r>
            <w:r w:rsidRPr="00860E24">
              <w:rPr>
                <w:lang w:val="it-IT"/>
              </w:rPr>
              <w:t xml:space="preserve"> </w:t>
            </w:r>
            <w:r w:rsidR="000C16EC">
              <w:fldChar w:fldCharType="begin"/>
            </w:r>
            <w:r w:rsidR="000C16EC" w:rsidRPr="000C16EC">
              <w:rPr>
                <w:lang w:val="it-IT"/>
              </w:rPr>
              <w:instrText xml:space="preserve"> HYPERLINK "https://www.gazzettaufficiale.it/eli/gu/2020/09/14/228/so/33/sg/pdf" \t "_blank" </w:instrText>
            </w:r>
            <w:r w:rsidR="000C16EC">
              <w:fldChar w:fldCharType="separate"/>
            </w:r>
            <w:r w:rsidRPr="00860E24">
              <w:rPr>
                <w:i/>
                <w:iCs/>
                <w:lang w:val="it-IT"/>
              </w:rPr>
              <w:t>(cosiddetto “Decreto Sblocca Cantieri</w:t>
            </w:r>
            <w:r w:rsidRPr="00860E24">
              <w:rPr>
                <w:lang w:val="it-IT"/>
              </w:rPr>
              <w:t>”)</w:t>
            </w:r>
            <w:r w:rsidR="000C16EC">
              <w:rPr>
                <w:lang w:val="it-IT"/>
              </w:rPr>
              <w:fldChar w:fldCharType="end"/>
            </w:r>
            <w:r w:rsidRPr="00860E24">
              <w:rPr>
                <w:lang w:val="it-IT"/>
              </w:rPr>
              <w:t xml:space="preserve">, </w:t>
            </w:r>
            <w:r w:rsidRPr="00705EB6">
              <w:rPr>
                <w:lang w:val="it-IT"/>
              </w:rPr>
              <w:t xml:space="preserve">e </w:t>
            </w:r>
            <w:r>
              <w:rPr>
                <w:lang w:val="it-IT"/>
              </w:rPr>
              <w:t>considerato</w:t>
            </w:r>
            <w:r w:rsidRPr="00705EB6">
              <w:rPr>
                <w:lang w:val="it-IT"/>
              </w:rPr>
              <w:t xml:space="preserve"> che il bando di gara è stato pubblicato in data </w:t>
            </w:r>
            <w:r w:rsidRPr="00705EB6"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705EB6">
              <w:rPr>
                <w:u w:val="single"/>
                <w:lang w:val="it-IT"/>
              </w:rPr>
              <w:instrText xml:space="preserve"> FORMDROPDOWN </w:instrText>
            </w:r>
            <w:r w:rsidR="000C16EC">
              <w:rPr>
                <w:u w:val="single"/>
              </w:rPr>
            </w:r>
            <w:r w:rsidR="000C16EC">
              <w:rPr>
                <w:u w:val="single"/>
              </w:rPr>
              <w:fldChar w:fldCharType="separate"/>
            </w:r>
            <w:r w:rsidRPr="00705EB6">
              <w:rPr>
                <w:u w:val="single"/>
              </w:rPr>
              <w:fldChar w:fldCharType="end"/>
            </w:r>
            <w:r w:rsidRPr="00705EB6">
              <w:rPr>
                <w:lang w:val="it-IT"/>
              </w:rPr>
              <w:t>,</w:t>
            </w:r>
            <w:r w:rsidRPr="0060399C">
              <w:rPr>
                <w:lang w:val="it-IT"/>
              </w:rPr>
              <w:t xml:space="preserve"> </w:t>
            </w:r>
            <w:r w:rsidRPr="00860E24">
              <w:rPr>
                <w:lang w:val="it-IT"/>
              </w:rPr>
              <w:t>si richiede il rilascio del certificato inerente</w:t>
            </w:r>
            <w:r w:rsidRPr="00380D28">
              <w:rPr>
                <w:lang w:val="it-IT"/>
              </w:rPr>
              <w:t xml:space="preserve"> </w:t>
            </w:r>
          </w:p>
          <w:p w14:paraId="030A5038" w14:textId="627048BD" w:rsidR="00ED5E4B" w:rsidRDefault="00ED5E4B" w:rsidP="00ED5E4B">
            <w:pPr>
              <w:jc w:val="center"/>
              <w:rPr>
                <w:b/>
                <w:bCs/>
                <w:lang w:val="it-IT"/>
              </w:rPr>
            </w:pPr>
            <w:r w:rsidRPr="00917DE3">
              <w:rPr>
                <w:b/>
                <w:bCs/>
                <w:lang w:val="it-IT"/>
              </w:rPr>
              <w:t>a violazioni definit</w:t>
            </w:r>
            <w:r w:rsidR="005700A0">
              <w:rPr>
                <w:b/>
                <w:bCs/>
                <w:lang w:val="it-IT"/>
              </w:rPr>
              <w:t>iv</w:t>
            </w:r>
            <w:r w:rsidRPr="00917DE3">
              <w:rPr>
                <w:b/>
                <w:bCs/>
                <w:lang w:val="it-IT"/>
              </w:rPr>
              <w:t xml:space="preserve">amente accertate </w:t>
            </w:r>
            <w:r>
              <w:rPr>
                <w:b/>
                <w:bCs/>
                <w:lang w:val="it-IT"/>
              </w:rPr>
              <w:t>e</w:t>
            </w:r>
          </w:p>
          <w:p w14:paraId="3DB4298B" w14:textId="1F04872E" w:rsidR="00ED5E4B" w:rsidRPr="00A72437" w:rsidRDefault="00ED5E4B" w:rsidP="00ED5E4B">
            <w:pPr>
              <w:spacing w:after="120"/>
              <w:jc w:val="center"/>
              <w:rPr>
                <w:b/>
                <w:bCs/>
                <w:lang w:val="it-IT"/>
              </w:rPr>
            </w:pPr>
            <w:r w:rsidRPr="00A72437">
              <w:rPr>
                <w:b/>
                <w:bCs/>
                <w:lang w:val="it-IT"/>
              </w:rPr>
              <w:t>a violazioni non definitivamente accertate</w:t>
            </w:r>
          </w:p>
          <w:p w14:paraId="43AA91FD" w14:textId="504622BC" w:rsidR="00ED5E4B" w:rsidRDefault="00ED5E4B" w:rsidP="00ED5E4B">
            <w:pPr>
              <w:spacing w:after="120"/>
              <w:rPr>
                <w:lang w:val="it-IT"/>
              </w:rPr>
            </w:pPr>
            <w:r w:rsidRPr="00943EC8">
              <w:rPr>
                <w:lang w:val="it-IT"/>
              </w:rPr>
              <w:t xml:space="preserve">rispetto agli obblighi relativi al pagamento delle imposte e tasse per l’operatore economico sottocitato </w:t>
            </w:r>
            <w:r w:rsidR="005700A0">
              <w:rPr>
                <w:lang w:val="it-IT"/>
              </w:rPr>
              <w:t>a partire</w:t>
            </w:r>
            <w:r w:rsidRPr="00943EC8">
              <w:rPr>
                <w:lang w:val="it-IT"/>
              </w:rPr>
              <w:t xml:space="preserve"> </w:t>
            </w:r>
          </w:p>
          <w:p w14:paraId="01AF7540" w14:textId="77777777" w:rsidR="00ED5E4B" w:rsidRPr="005D2900" w:rsidRDefault="00ED5E4B" w:rsidP="00ED5E4B">
            <w:pPr>
              <w:jc w:val="center"/>
              <w:rPr>
                <w:lang w:val="it-IT"/>
              </w:rPr>
            </w:pPr>
            <w:r w:rsidRPr="00A72437">
              <w:rPr>
                <w:u w:val="single"/>
                <w:lang w:val="it-IT"/>
              </w:rPr>
              <w:t xml:space="preserve">dalla data </w:t>
            </w:r>
            <w:r w:rsidRPr="00A72437">
              <w:rPr>
                <w:b/>
                <w:bCs/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A72437">
              <w:rPr>
                <w:b/>
                <w:bCs/>
                <w:u w:val="single"/>
                <w:lang w:val="it-IT"/>
              </w:rPr>
              <w:instrText xml:space="preserve"> FORMDROPDOWN </w:instrText>
            </w:r>
            <w:r w:rsidR="000C16EC">
              <w:rPr>
                <w:b/>
                <w:bCs/>
                <w:u w:val="single"/>
              </w:rPr>
            </w:r>
            <w:r w:rsidR="000C16EC">
              <w:rPr>
                <w:b/>
                <w:bCs/>
                <w:u w:val="single"/>
              </w:rPr>
              <w:fldChar w:fldCharType="separate"/>
            </w:r>
            <w:r w:rsidRPr="00A72437">
              <w:rPr>
                <w:b/>
                <w:bCs/>
                <w:u w:val="single"/>
              </w:rPr>
              <w:fldChar w:fldCharType="end"/>
            </w:r>
            <w:r w:rsidRPr="005D2900">
              <w:rPr>
                <w:lang w:val="it-IT"/>
              </w:rPr>
              <w:t xml:space="preserve"> (data di scadenza presentazione offerte)</w:t>
            </w:r>
          </w:p>
          <w:p w14:paraId="4331BFAA" w14:textId="77777777" w:rsidR="00ED5E4B" w:rsidRPr="00ED5E4B" w:rsidRDefault="00ED5E4B" w:rsidP="00ED5E4B">
            <w:pPr>
              <w:spacing w:after="240"/>
              <w:jc w:val="center"/>
              <w:rPr>
                <w:lang w:val="it-IT"/>
              </w:rPr>
            </w:pPr>
            <w:r w:rsidRPr="009927F3">
              <w:rPr>
                <w:u w:val="single"/>
                <w:lang w:val="it-IT"/>
              </w:rPr>
              <w:t>fino alla data di rilascio del certificato</w:t>
            </w:r>
            <w:r w:rsidRPr="00114AA2">
              <w:rPr>
                <w:lang w:val="it-IT"/>
              </w:rPr>
              <w:t xml:space="preserve"> in oggetto (</w:t>
            </w:r>
            <w:r>
              <w:rPr>
                <w:lang w:val="it-IT"/>
              </w:rPr>
              <w:t xml:space="preserve">data </w:t>
            </w:r>
            <w:r w:rsidRPr="00114AA2">
              <w:rPr>
                <w:lang w:val="it-IT"/>
              </w:rPr>
              <w:t>relativa alla permanenza del requisito).</w:t>
            </w:r>
          </w:p>
        </w:tc>
      </w:tr>
      <w:tr w:rsidR="00AC1352" w:rsidRPr="000C16EC" w14:paraId="72DEFC2F" w14:textId="77777777" w:rsidTr="00A72437">
        <w:trPr>
          <w:hidden/>
        </w:trPr>
        <w:tc>
          <w:tcPr>
            <w:tcW w:w="10601" w:type="dxa"/>
            <w:gridSpan w:val="5"/>
            <w:shd w:val="clear" w:color="auto" w:fill="auto"/>
          </w:tcPr>
          <w:p w14:paraId="0F6CF761" w14:textId="6386C761" w:rsidR="00AC1352" w:rsidRPr="00C812B7" w:rsidRDefault="00AC1352" w:rsidP="00AC1352">
            <w:pPr>
              <w:rPr>
                <w:vanish/>
                <w:color w:val="FF0000"/>
                <w:sz w:val="16"/>
                <w:szCs w:val="16"/>
                <w:lang w:val="it-IT"/>
              </w:rPr>
            </w:pP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Per 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GARE</w:t>
            </w: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 pubblicate </w:t>
            </w:r>
            <w:r w:rsidRPr="00AC1352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prima del 19.04.2019</w:t>
            </w:r>
          </w:p>
          <w:p w14:paraId="625AFB7F" w14:textId="42984FB4" w:rsidR="00AC1352" w:rsidRDefault="00AC1352" w:rsidP="00AC1352">
            <w:pPr>
              <w:spacing w:before="240" w:after="120"/>
              <w:rPr>
                <w:lang w:val="it-IT"/>
              </w:rPr>
            </w:pPr>
            <w:r w:rsidRPr="00380D28">
              <w:rPr>
                <w:lang w:val="it-IT"/>
              </w:rPr>
              <w:t xml:space="preserve">Ai sensi dell’art. 80, comma 4 del </w:t>
            </w:r>
            <w:proofErr w:type="spellStart"/>
            <w:r>
              <w:rPr>
                <w:lang w:val="it-IT"/>
              </w:rPr>
              <w:t>D</w:t>
            </w:r>
            <w:r w:rsidRPr="00380D28">
              <w:rPr>
                <w:lang w:val="it-IT"/>
              </w:rPr>
              <w:t>.</w:t>
            </w:r>
            <w:r>
              <w:rPr>
                <w:lang w:val="it-IT"/>
              </w:rPr>
              <w:t>L</w:t>
            </w:r>
            <w:r w:rsidRPr="00380D28">
              <w:rPr>
                <w:lang w:val="it-IT"/>
              </w:rPr>
              <w:t>gs.</w:t>
            </w:r>
            <w:proofErr w:type="spellEnd"/>
            <w:r w:rsidRPr="00380D28">
              <w:rPr>
                <w:lang w:val="it-IT"/>
              </w:rPr>
              <w:t xml:space="preserve"> n. 50/2016</w:t>
            </w:r>
            <w:r>
              <w:rPr>
                <w:lang w:val="it-IT"/>
              </w:rPr>
              <w:t xml:space="preserve"> </w:t>
            </w:r>
            <w:r w:rsidRPr="00705EB6">
              <w:rPr>
                <w:lang w:val="it-IT"/>
              </w:rPr>
              <w:t xml:space="preserve">e </w:t>
            </w:r>
            <w:r>
              <w:rPr>
                <w:lang w:val="it-IT"/>
              </w:rPr>
              <w:t>considerato</w:t>
            </w:r>
            <w:r w:rsidRPr="00705EB6">
              <w:rPr>
                <w:lang w:val="it-IT"/>
              </w:rPr>
              <w:t xml:space="preserve"> che il bando di gara è stato pubblicato in data </w:t>
            </w:r>
            <w:r w:rsidRPr="00705EB6"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705EB6">
              <w:rPr>
                <w:u w:val="single"/>
                <w:lang w:val="it-IT"/>
              </w:rPr>
              <w:instrText xml:space="preserve"> FORMDROPDOWN </w:instrText>
            </w:r>
            <w:r w:rsidR="000C16EC">
              <w:rPr>
                <w:u w:val="single"/>
              </w:rPr>
            </w:r>
            <w:r w:rsidR="000C16EC">
              <w:rPr>
                <w:u w:val="single"/>
              </w:rPr>
              <w:fldChar w:fldCharType="separate"/>
            </w:r>
            <w:r w:rsidRPr="00705EB6">
              <w:rPr>
                <w:u w:val="single"/>
              </w:rPr>
              <w:fldChar w:fldCharType="end"/>
            </w:r>
            <w:r w:rsidRPr="00705EB6">
              <w:rPr>
                <w:lang w:val="it-IT"/>
              </w:rPr>
              <w:t>,</w:t>
            </w:r>
            <w:r w:rsidRPr="0060399C">
              <w:rPr>
                <w:lang w:val="it-IT"/>
              </w:rPr>
              <w:t xml:space="preserve"> </w:t>
            </w:r>
            <w:r w:rsidRPr="00380D28">
              <w:rPr>
                <w:lang w:val="it-IT"/>
              </w:rPr>
              <w:t xml:space="preserve">si richiede il rilascio del certificato inerente </w:t>
            </w:r>
          </w:p>
          <w:p w14:paraId="576F229F" w14:textId="77777777" w:rsidR="00AC1352" w:rsidRDefault="00AC1352" w:rsidP="00AC1352">
            <w:pPr>
              <w:spacing w:after="120"/>
              <w:jc w:val="center"/>
              <w:rPr>
                <w:b/>
                <w:bCs/>
                <w:lang w:val="it-IT"/>
              </w:rPr>
            </w:pPr>
            <w:r w:rsidRPr="00917DE3">
              <w:rPr>
                <w:b/>
                <w:bCs/>
                <w:lang w:val="it-IT"/>
              </w:rPr>
              <w:t>a violazioni definit</w:t>
            </w:r>
            <w:r>
              <w:rPr>
                <w:b/>
                <w:bCs/>
                <w:lang w:val="it-IT"/>
              </w:rPr>
              <w:t>iv</w:t>
            </w:r>
            <w:r w:rsidRPr="00917DE3">
              <w:rPr>
                <w:b/>
                <w:bCs/>
                <w:lang w:val="it-IT"/>
              </w:rPr>
              <w:t>amente accertate</w:t>
            </w:r>
          </w:p>
          <w:p w14:paraId="5D900A12" w14:textId="77777777" w:rsidR="00AC1352" w:rsidRDefault="00AC1352" w:rsidP="00AC1352">
            <w:pPr>
              <w:spacing w:after="120"/>
              <w:rPr>
                <w:lang w:val="it-IT"/>
              </w:rPr>
            </w:pPr>
            <w:r w:rsidRPr="00943EC8">
              <w:rPr>
                <w:lang w:val="it-IT"/>
              </w:rPr>
              <w:t xml:space="preserve">rispetto agli obblighi relativi al pagamento delle imposte e tasse per l’operatore economico sottocitato </w:t>
            </w:r>
            <w:r>
              <w:rPr>
                <w:lang w:val="it-IT"/>
              </w:rPr>
              <w:t>a partire</w:t>
            </w:r>
            <w:r w:rsidRPr="00943EC8">
              <w:rPr>
                <w:lang w:val="it-IT"/>
              </w:rPr>
              <w:t xml:space="preserve"> </w:t>
            </w:r>
          </w:p>
          <w:p w14:paraId="79DF4C59" w14:textId="77777777" w:rsidR="00AC1352" w:rsidRPr="005D2900" w:rsidRDefault="00AC1352" w:rsidP="00AC1352">
            <w:pPr>
              <w:jc w:val="center"/>
              <w:rPr>
                <w:lang w:val="it-IT"/>
              </w:rPr>
            </w:pPr>
            <w:r w:rsidRPr="00943EC8">
              <w:rPr>
                <w:lang w:val="it-IT"/>
              </w:rPr>
              <w:t xml:space="preserve">dalla data </w:t>
            </w:r>
            <w:r w:rsidRPr="005D2900"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5D2900">
              <w:rPr>
                <w:u w:val="single"/>
                <w:lang w:val="it-IT"/>
              </w:rPr>
              <w:instrText xml:space="preserve"> FORMDROPDOWN </w:instrText>
            </w:r>
            <w:r w:rsidR="000C16EC">
              <w:rPr>
                <w:u w:val="single"/>
              </w:rPr>
            </w:r>
            <w:r w:rsidR="000C16EC">
              <w:rPr>
                <w:u w:val="single"/>
              </w:rPr>
              <w:fldChar w:fldCharType="separate"/>
            </w:r>
            <w:r w:rsidRPr="005D2900">
              <w:rPr>
                <w:u w:val="single"/>
              </w:rPr>
              <w:fldChar w:fldCharType="end"/>
            </w:r>
            <w:r w:rsidRPr="005D2900">
              <w:rPr>
                <w:lang w:val="it-IT"/>
              </w:rPr>
              <w:t xml:space="preserve"> (data di scadenza presentazione offerte)</w:t>
            </w:r>
          </w:p>
          <w:p w14:paraId="1C729586" w14:textId="0680DD2F" w:rsidR="00AC1352" w:rsidRPr="00C812B7" w:rsidRDefault="00AC1352" w:rsidP="00AC1352">
            <w:pPr>
              <w:spacing w:after="240"/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</w:pPr>
            <w:r w:rsidRPr="009927F3">
              <w:rPr>
                <w:u w:val="single"/>
                <w:lang w:val="it-IT"/>
              </w:rPr>
              <w:t>fino alla data di rilascio del certificato</w:t>
            </w:r>
            <w:r w:rsidRPr="00114AA2">
              <w:rPr>
                <w:lang w:val="it-IT"/>
              </w:rPr>
              <w:t xml:space="preserve"> in oggetto (relativa alla permanenza del requisito).</w:t>
            </w:r>
          </w:p>
        </w:tc>
      </w:tr>
      <w:tr w:rsidR="00AC1352" w:rsidRPr="002D1E1C" w14:paraId="42B24283" w14:textId="77777777" w:rsidTr="00F22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" w:type="dxa"/>
          <w:wAfter w:w="55" w:type="dxa"/>
          <w:trHeight w:val="4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5285" w14:textId="77777777" w:rsidR="00AC1352" w:rsidRPr="002D1E1C" w:rsidRDefault="00AC1352" w:rsidP="00AC1352">
            <w:pPr>
              <w:spacing w:before="120" w:line="360" w:lineRule="auto"/>
              <w:jc w:val="center"/>
              <w:rPr>
                <w:b/>
              </w:rPr>
            </w:pPr>
            <w:r w:rsidRPr="002D1E1C">
              <w:rPr>
                <w:b/>
              </w:rPr>
              <w:t>DENOMINAZIONE</w:t>
            </w:r>
            <w:r>
              <w:rPr>
                <w:b/>
              </w:rPr>
              <w:t xml:space="preserve"> e FORMA GIURIDICA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8DE3" w14:textId="77777777" w:rsidR="00AC1352" w:rsidRPr="002D1E1C" w:rsidRDefault="00AC1352" w:rsidP="00AC1352">
            <w:pPr>
              <w:spacing w:before="120" w:line="360" w:lineRule="auto"/>
              <w:jc w:val="center"/>
              <w:rPr>
                <w:b/>
              </w:rPr>
            </w:pPr>
            <w:r w:rsidRPr="002D1E1C">
              <w:rPr>
                <w:b/>
              </w:rPr>
              <w:t>SEDE LEGALE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0193" w14:textId="77777777" w:rsidR="00AC1352" w:rsidRPr="002D1E1C" w:rsidRDefault="00AC1352" w:rsidP="00AC1352">
            <w:pPr>
              <w:spacing w:before="120" w:line="360" w:lineRule="auto"/>
              <w:jc w:val="center"/>
              <w:rPr>
                <w:b/>
              </w:rPr>
            </w:pPr>
            <w:r w:rsidRPr="002D1E1C">
              <w:rPr>
                <w:b/>
              </w:rPr>
              <w:t>P.IVA</w:t>
            </w:r>
          </w:p>
        </w:tc>
      </w:tr>
      <w:tr w:rsidR="00AC1352" w:rsidRPr="00083C89" w14:paraId="7B74056B" w14:textId="77777777" w:rsidTr="00F22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" w:type="dxa"/>
          <w:wAfter w:w="55" w:type="dxa"/>
          <w:trHeight w:val="30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7AD3" w14:textId="77777777" w:rsidR="00AC1352" w:rsidRPr="00F8530E" w:rsidRDefault="00AC1352" w:rsidP="00AC1352">
            <w:pPr>
              <w:ind w:left="-35"/>
              <w:rPr>
                <w:lang w:val="it-IT"/>
              </w:rPr>
            </w:pPr>
            <w:r w:rsidRPr="00943EC8">
              <w:rPr>
                <w:lang w:val="it-IT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943EC8">
              <w:rPr>
                <w:lang w:val="it-IT"/>
              </w:rPr>
              <w:instrText xml:space="preserve"> FORMDROPDOWN </w:instrText>
            </w:r>
            <w:r w:rsidR="000C16EC">
              <w:rPr>
                <w:lang w:val="it-IT"/>
              </w:rPr>
            </w:r>
            <w:r w:rsidR="000C16EC">
              <w:rPr>
                <w:lang w:val="it-IT"/>
              </w:rPr>
              <w:fldChar w:fldCharType="separate"/>
            </w:r>
            <w:r w:rsidRPr="00943EC8">
              <w:rPr>
                <w:lang w:val="it-IT"/>
              </w:rPr>
              <w:fldChar w:fldCharType="end"/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C551" w14:textId="77777777" w:rsidR="00AC1352" w:rsidRPr="00943EC8" w:rsidRDefault="00AC1352" w:rsidP="00AC1352">
            <w:pPr>
              <w:ind w:left="-35"/>
              <w:rPr>
                <w:lang w:val="it-IT"/>
              </w:rPr>
            </w:pPr>
            <w:r w:rsidRPr="00943EC8">
              <w:rPr>
                <w:lang w:val="it-IT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943EC8">
              <w:rPr>
                <w:lang w:val="it-IT"/>
              </w:rPr>
              <w:instrText xml:space="preserve"> FORMDROPDOWN </w:instrText>
            </w:r>
            <w:r w:rsidR="000C16EC">
              <w:rPr>
                <w:lang w:val="it-IT"/>
              </w:rPr>
            </w:r>
            <w:r w:rsidR="000C16EC">
              <w:rPr>
                <w:lang w:val="it-IT"/>
              </w:rPr>
              <w:fldChar w:fldCharType="separate"/>
            </w:r>
            <w:r w:rsidRPr="00943EC8">
              <w:rPr>
                <w:lang w:val="it-IT"/>
              </w:rPr>
              <w:fldChar w:fldCharType="end"/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BE5E" w14:textId="77777777" w:rsidR="00AC1352" w:rsidRPr="00943EC8" w:rsidRDefault="00AC1352" w:rsidP="00AC1352">
            <w:pPr>
              <w:jc w:val="left"/>
              <w:rPr>
                <w:lang w:val="it-IT"/>
              </w:rPr>
            </w:pPr>
            <w:r w:rsidRPr="00943EC8">
              <w:rPr>
                <w:lang w:val="it-IT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943EC8">
              <w:rPr>
                <w:lang w:val="it-IT"/>
              </w:rPr>
              <w:instrText xml:space="preserve"> FORMDROPDOWN </w:instrText>
            </w:r>
            <w:r w:rsidR="000C16EC">
              <w:rPr>
                <w:lang w:val="it-IT"/>
              </w:rPr>
            </w:r>
            <w:r w:rsidR="000C16EC">
              <w:rPr>
                <w:lang w:val="it-IT"/>
              </w:rPr>
              <w:fldChar w:fldCharType="separate"/>
            </w:r>
            <w:r w:rsidRPr="00943EC8">
              <w:rPr>
                <w:lang w:val="it-IT"/>
              </w:rPr>
              <w:fldChar w:fldCharType="end"/>
            </w:r>
          </w:p>
        </w:tc>
      </w:tr>
      <w:tr w:rsidR="00AC1352" w:rsidRPr="000C16EC" w14:paraId="15E8AEFF" w14:textId="77777777" w:rsidTr="00083C89">
        <w:tc>
          <w:tcPr>
            <w:tcW w:w="10601" w:type="dxa"/>
            <w:gridSpan w:val="5"/>
            <w:shd w:val="clear" w:color="auto" w:fill="auto"/>
          </w:tcPr>
          <w:p w14:paraId="2D00E1F1" w14:textId="2AD813D5" w:rsidR="00AC1352" w:rsidRDefault="00AC1352" w:rsidP="00AC1352">
            <w:pPr>
              <w:spacing w:before="240" w:after="240"/>
              <w:rPr>
                <w:lang w:val="it-IT"/>
              </w:rPr>
            </w:pPr>
            <w:r w:rsidRPr="00380D28">
              <w:rPr>
                <w:lang w:val="it-IT"/>
              </w:rPr>
              <w:t>Qualora risultino carichi pendenti in capo all’operatore economico, si chiede di precisare se</w:t>
            </w:r>
            <w:r>
              <w:rPr>
                <w:lang w:val="it-IT"/>
              </w:rPr>
              <w:t xml:space="preserve"> lo stesso</w:t>
            </w:r>
            <w:r w:rsidRPr="00380D28">
              <w:rPr>
                <w:lang w:val="it-IT"/>
              </w:rPr>
              <w:t xml:space="preserve"> ha ottemperato ai suoi obblighi pagando o impegnandosi in modo vincolante a pagare le imposte</w:t>
            </w:r>
            <w:r>
              <w:rPr>
                <w:lang w:val="it-IT"/>
              </w:rPr>
              <w:t xml:space="preserve"> dovute</w:t>
            </w:r>
            <w:r w:rsidRPr="00380D28">
              <w:rPr>
                <w:lang w:val="it-IT"/>
              </w:rPr>
              <w:t xml:space="preserve">, compresi eventuali interessi o </w:t>
            </w:r>
            <w:r>
              <w:rPr>
                <w:lang w:val="it-IT"/>
              </w:rPr>
              <w:t>sanzioni</w:t>
            </w:r>
            <w:r w:rsidRPr="00380D28">
              <w:rPr>
                <w:lang w:val="it-IT"/>
              </w:rPr>
              <w:t>.</w:t>
            </w:r>
          </w:p>
        </w:tc>
      </w:tr>
      <w:tr w:rsidR="00AC1352" w:rsidRPr="00FA524A" w14:paraId="5D863B43" w14:textId="77777777" w:rsidTr="00083C89">
        <w:tc>
          <w:tcPr>
            <w:tcW w:w="10601" w:type="dxa"/>
            <w:gridSpan w:val="5"/>
            <w:shd w:val="clear" w:color="auto" w:fill="auto"/>
          </w:tcPr>
          <w:p w14:paraId="1A8E3B50" w14:textId="77777777" w:rsidR="00AC1352" w:rsidRPr="00FC7157" w:rsidRDefault="00AC1352" w:rsidP="00AC1352">
            <w:pPr>
              <w:spacing w:before="240" w:after="240"/>
            </w:pPr>
            <w:proofErr w:type="spellStart"/>
            <w:r>
              <w:t>Distinti</w:t>
            </w:r>
            <w:proofErr w:type="spellEnd"/>
            <w:r>
              <w:t xml:space="preserve"> </w:t>
            </w:r>
            <w:proofErr w:type="spellStart"/>
            <w:r>
              <w:t>saluti</w:t>
            </w:r>
            <w:proofErr w:type="spellEnd"/>
          </w:p>
        </w:tc>
      </w:tr>
      <w:tr w:rsidR="00AC1352" w:rsidRPr="00F8530E" w14:paraId="2C3BE65B" w14:textId="77777777" w:rsidTr="00083C89">
        <w:tc>
          <w:tcPr>
            <w:tcW w:w="10601" w:type="dxa"/>
            <w:gridSpan w:val="5"/>
            <w:shd w:val="clear" w:color="auto" w:fill="auto"/>
          </w:tcPr>
          <w:p w14:paraId="019C52F5" w14:textId="77777777" w:rsidR="00AC1352" w:rsidRPr="00DB3F49" w:rsidRDefault="00AC1352" w:rsidP="00AC1352">
            <w:pPr>
              <w:pStyle w:val="ZurKenntnisPerconoscenza"/>
              <w:spacing w:line="240" w:lineRule="auto"/>
              <w:jc w:val="right"/>
              <w:rPr>
                <w:sz w:val="20"/>
                <w:lang w:val="it-IT"/>
              </w:rPr>
            </w:pPr>
            <w:r w:rsidRPr="00DB3F49">
              <w:rPr>
                <w:sz w:val="20"/>
                <w:lang w:val="it-IT"/>
              </w:rPr>
              <w:t>L’addetto ai controlli</w:t>
            </w:r>
          </w:p>
          <w:p w14:paraId="65273DC5" w14:textId="77777777" w:rsidR="00AC1352" w:rsidRDefault="00AC1352" w:rsidP="00AC1352">
            <w:pPr>
              <w:pStyle w:val="ZurKenntnisPerconoscenza"/>
              <w:spacing w:line="240" w:lineRule="auto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2"/>
          </w:p>
          <w:p w14:paraId="2D799452" w14:textId="77777777" w:rsidR="00AC1352" w:rsidRPr="00943EC8" w:rsidRDefault="00AC1352" w:rsidP="00AC1352">
            <w:pPr>
              <w:pStyle w:val="ZurKenntnisPerconoscenza"/>
              <w:spacing w:line="240" w:lineRule="auto"/>
              <w:jc w:val="right"/>
              <w:rPr>
                <w:i/>
                <w:iCs/>
                <w:sz w:val="18"/>
                <w:szCs w:val="18"/>
                <w:lang w:val="it-IT"/>
              </w:rPr>
            </w:pPr>
            <w:r w:rsidRPr="00943EC8">
              <w:rPr>
                <w:i/>
                <w:iCs/>
                <w:sz w:val="18"/>
                <w:szCs w:val="18"/>
                <w:lang w:val="it-IT"/>
              </w:rPr>
              <w:lastRenderedPageBreak/>
              <w:t>(sottoscritto con firma digitale)</w:t>
            </w:r>
          </w:p>
        </w:tc>
      </w:tr>
    </w:tbl>
    <w:p w14:paraId="1100FF5D" w14:textId="77777777" w:rsidR="003B0939" w:rsidRPr="00DB3F49" w:rsidRDefault="003B0939" w:rsidP="00CD47BE">
      <w:pPr>
        <w:rPr>
          <w:lang w:val="it-IT"/>
        </w:rPr>
      </w:pPr>
    </w:p>
    <w:sectPr w:rsidR="003B0939" w:rsidRPr="00DB3F49" w:rsidSect="00860E24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6" w:h="16838"/>
      <w:pgMar w:top="426" w:right="1418" w:bottom="964" w:left="1418" w:header="426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5DD7C" w14:textId="77777777" w:rsidR="004B17BE" w:rsidRDefault="004B17BE">
      <w:r>
        <w:separator/>
      </w:r>
    </w:p>
  </w:endnote>
  <w:endnote w:type="continuationSeparator" w:id="0">
    <w:p w14:paraId="5D56F5EC" w14:textId="77777777" w:rsidR="004B17BE" w:rsidRDefault="004B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Meiryo">
    <w:charset w:val="80"/>
    <w:family w:val="swiss"/>
    <w:pitch w:val="variable"/>
    <w:sig w:usb0="E10102FF" w:usb1="EAC7FFFF" w:usb2="08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9348" w14:textId="77777777" w:rsidR="002C1762" w:rsidRDefault="002C1762" w:rsidP="00E46A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60D68">
      <w:rPr>
        <w:rStyle w:val="Seitenzahl"/>
        <w:noProof/>
      </w:rPr>
      <w:t>1</w:t>
    </w:r>
    <w:r>
      <w:rPr>
        <w:rStyle w:val="Seitenzahl"/>
      </w:rPr>
      <w:fldChar w:fldCharType="end"/>
    </w:r>
  </w:p>
  <w:p w14:paraId="69AF1376" w14:textId="77777777" w:rsidR="002C1762" w:rsidRDefault="002C1762" w:rsidP="005E188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6622" w14:textId="77777777" w:rsidR="00594D1D" w:rsidRDefault="00594D1D" w:rsidP="00594D1D"/>
  <w:tbl>
    <w:tblPr>
      <w:tblW w:w="11341" w:type="dxa"/>
      <w:tblInd w:w="-1130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594D1D" w14:paraId="48E2F8A4" w14:textId="77777777" w:rsidTr="0046596D">
      <w:trPr>
        <w:cantSplit/>
        <w:trHeight w:val="710"/>
      </w:trPr>
      <w:tc>
        <w:tcPr>
          <w:tcW w:w="4990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694FFD91" w14:textId="77777777" w:rsidR="00594D1D" w:rsidRPr="009F1EF8" w:rsidRDefault="00594D1D" w:rsidP="00594D1D">
          <w:pPr>
            <w:spacing w:line="180" w:lineRule="exact"/>
            <w:jc w:val="right"/>
            <w:rPr>
              <w:sz w:val="16"/>
            </w:rPr>
          </w:pPr>
        </w:p>
      </w:tc>
      <w:tc>
        <w:tcPr>
          <w:tcW w:w="22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14:paraId="3CBF8E00" w14:textId="77777777" w:rsidR="00594D1D" w:rsidRPr="009F1EF8" w:rsidRDefault="00594D1D" w:rsidP="00594D1D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14:paraId="1BB7662D" w14:textId="77777777" w:rsidR="00594D1D" w:rsidRPr="009F1EF8" w:rsidRDefault="00594D1D" w:rsidP="00594D1D"/>
      </w:tc>
      <w:tc>
        <w:tcPr>
          <w:tcW w:w="22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14:paraId="65D78D75" w14:textId="77777777" w:rsidR="00594D1D" w:rsidRPr="009F1EF8" w:rsidRDefault="00594D1D" w:rsidP="00594D1D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195ABBCA" w14:textId="77777777" w:rsidR="00594D1D" w:rsidRPr="009F1EF8" w:rsidRDefault="00594D1D" w:rsidP="00594D1D">
          <w:pPr>
            <w:spacing w:line="180" w:lineRule="exact"/>
            <w:rPr>
              <w:sz w:val="16"/>
            </w:rPr>
          </w:pPr>
        </w:p>
      </w:tc>
    </w:tr>
  </w:tbl>
  <w:p w14:paraId="466997A0" w14:textId="77777777" w:rsidR="00594D1D" w:rsidRPr="009927F3" w:rsidRDefault="00594D1D" w:rsidP="00594D1D">
    <w:pPr>
      <w:pStyle w:val="Fuzeile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E2F1" w14:textId="77777777" w:rsidR="004B17BE" w:rsidRDefault="004B17BE">
      <w:r>
        <w:separator/>
      </w:r>
    </w:p>
  </w:footnote>
  <w:footnote w:type="continuationSeparator" w:id="0">
    <w:p w14:paraId="0E6A1E3D" w14:textId="77777777" w:rsidR="004B17BE" w:rsidRDefault="004B1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9387" w14:textId="77777777" w:rsidR="002C1762" w:rsidRDefault="002C1762" w:rsidP="00A1631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60D68">
      <w:rPr>
        <w:rStyle w:val="Seitenzahl"/>
        <w:noProof/>
      </w:rPr>
      <w:t>1</w:t>
    </w:r>
    <w:r>
      <w:rPr>
        <w:rStyle w:val="Seitenzahl"/>
      </w:rPr>
      <w:fldChar w:fldCharType="end"/>
    </w:r>
  </w:p>
  <w:p w14:paraId="1F45A372" w14:textId="77777777" w:rsidR="002C1762" w:rsidRDefault="002C1762" w:rsidP="00E952F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5" w:type="dxa"/>
      <w:tblInd w:w="-85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4"/>
      <w:gridCol w:w="851"/>
      <w:gridCol w:w="4960"/>
    </w:tblGrid>
    <w:tr w:rsidR="00860E24" w:rsidRPr="000C16EC" w14:paraId="402F9BD5" w14:textId="77777777" w:rsidTr="000C16EC">
      <w:trPr>
        <w:cantSplit/>
        <w:trHeight w:hRule="exact" w:val="460"/>
      </w:trPr>
      <w:tc>
        <w:tcPr>
          <w:tcW w:w="5244" w:type="dxa"/>
        </w:tcPr>
        <w:p w14:paraId="78B11196" w14:textId="0243E299" w:rsidR="00860E24" w:rsidRDefault="00860E24" w:rsidP="00860E24">
          <w:pPr>
            <w:spacing w:before="220" w:after="60"/>
            <w:jc w:val="right"/>
            <w:rPr>
              <w:spacing w:val="2"/>
              <w:sz w:val="15"/>
            </w:rPr>
          </w:pPr>
        </w:p>
      </w:tc>
      <w:tc>
        <w:tcPr>
          <w:tcW w:w="851" w:type="dxa"/>
          <w:vMerge w:val="restart"/>
          <w:hideMark/>
        </w:tcPr>
        <w:p w14:paraId="3BFCA213" w14:textId="0158C64D" w:rsidR="00860E24" w:rsidRDefault="00860E24" w:rsidP="00860E24">
          <w:pPr>
            <w:jc w:val="center"/>
            <w:rPr>
              <w:sz w:val="15"/>
            </w:rPr>
          </w:pPr>
        </w:p>
      </w:tc>
      <w:tc>
        <w:tcPr>
          <w:tcW w:w="4960" w:type="dxa"/>
        </w:tcPr>
        <w:p w14:paraId="65E29309" w14:textId="567A7FEB" w:rsidR="00860E24" w:rsidRDefault="00860E24" w:rsidP="00860E24">
          <w:pPr>
            <w:pStyle w:val="Kopfzeile"/>
            <w:tabs>
              <w:tab w:val="left" w:pos="708"/>
            </w:tabs>
            <w:spacing w:before="220" w:after="60"/>
            <w:rPr>
              <w:spacing w:val="-2"/>
              <w:sz w:val="15"/>
              <w:lang w:val="it-IT"/>
            </w:rPr>
          </w:pPr>
        </w:p>
      </w:tc>
    </w:tr>
    <w:tr w:rsidR="00860E24" w14:paraId="3825BD0B" w14:textId="77777777" w:rsidTr="008023C9">
      <w:trPr>
        <w:cantSplit/>
      </w:trPr>
      <w:tc>
        <w:tcPr>
          <w:tcW w:w="5244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7D7A12DE" w14:textId="77777777" w:rsidR="00860E24" w:rsidRDefault="00860E24" w:rsidP="00860E24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  <w:vAlign w:val="center"/>
          <w:hideMark/>
        </w:tcPr>
        <w:p w14:paraId="4F32BC58" w14:textId="77777777" w:rsidR="00860E24" w:rsidRPr="004D6D1C" w:rsidRDefault="00860E24" w:rsidP="00860E24">
          <w:pPr>
            <w:jc w:val="left"/>
            <w:rPr>
              <w:sz w:val="15"/>
              <w:lang w:val="it-IT"/>
            </w:rPr>
          </w:pPr>
        </w:p>
      </w:tc>
      <w:tc>
        <w:tcPr>
          <w:tcW w:w="4960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14:paraId="687052CF" w14:textId="77777777" w:rsidR="00860E24" w:rsidRDefault="00860E24" w:rsidP="00860E24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Seitenzahl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Seitenzahl"/>
              <w:sz w:val="16"/>
            </w:rPr>
            <w:t xml:space="preserve">Pag.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>
            <w:rPr>
              <w:rStyle w:val="Seitenzahl"/>
              <w:sz w:val="16"/>
            </w:rPr>
            <w:t>2</w:t>
          </w:r>
          <w:r>
            <w:rPr>
              <w:rStyle w:val="Seitenzahl"/>
              <w:sz w:val="16"/>
            </w:rPr>
            <w:fldChar w:fldCharType="end"/>
          </w:r>
        </w:p>
      </w:tc>
    </w:tr>
  </w:tbl>
  <w:p w14:paraId="1AD233C7" w14:textId="77777777" w:rsidR="00860E24" w:rsidRDefault="00860E24" w:rsidP="00860E24">
    <w:pPr>
      <w:pStyle w:val="Kopfzeile"/>
      <w:tabs>
        <w:tab w:val="left" w:pos="708"/>
      </w:tabs>
      <w:rPr>
        <w:sz w:val="16"/>
      </w:rPr>
    </w:pPr>
  </w:p>
  <w:p w14:paraId="0D191889" w14:textId="77777777" w:rsidR="00860E24" w:rsidRDefault="00860E24" w:rsidP="00860E24">
    <w:pPr>
      <w:pStyle w:val="Kopfzeile"/>
      <w:ind w:right="360"/>
    </w:pPr>
  </w:p>
  <w:p w14:paraId="16CEFEF0" w14:textId="77777777" w:rsidR="00860E24" w:rsidRDefault="00860E24" w:rsidP="00860E24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2C1762" w:rsidRPr="00FC7157" w14:paraId="4A7EC34A" w14:textId="77777777" w:rsidTr="00A76F35">
      <w:trPr>
        <w:cantSplit/>
        <w:trHeight w:hRule="exact" w:val="460"/>
        <w:jc w:val="center"/>
      </w:trPr>
      <w:tc>
        <w:tcPr>
          <w:tcW w:w="4990" w:type="dxa"/>
        </w:tcPr>
        <w:p w14:paraId="67B82FBB" w14:textId="77777777" w:rsidR="002C1762" w:rsidRPr="00D516F2" w:rsidRDefault="002C1762" w:rsidP="00A76F35">
          <w:pPr>
            <w:pStyle w:val="NameNachname"/>
            <w:spacing w:before="200" w:after="40" w:line="240" w:lineRule="auto"/>
            <w:rPr>
              <w:spacing w:val="2"/>
            </w:rPr>
          </w:pPr>
        </w:p>
      </w:tc>
      <w:tc>
        <w:tcPr>
          <w:tcW w:w="1361" w:type="dxa"/>
          <w:vMerge w:val="restart"/>
        </w:tcPr>
        <w:p w14:paraId="200C11A5" w14:textId="77777777" w:rsidR="002C1762" w:rsidRPr="00D516F2" w:rsidRDefault="002C1762" w:rsidP="00A76F35">
          <w:pPr>
            <w:jc w:val="center"/>
          </w:pPr>
        </w:p>
      </w:tc>
      <w:tc>
        <w:tcPr>
          <w:tcW w:w="4990" w:type="dxa"/>
        </w:tcPr>
        <w:p w14:paraId="0A0DB253" w14:textId="77777777" w:rsidR="002C1762" w:rsidRPr="007145E3" w:rsidRDefault="002C1762" w:rsidP="00A76F35">
          <w:pPr>
            <w:pStyle w:val="Kopfzeil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</w:p>
      </w:tc>
    </w:tr>
    <w:tr w:rsidR="002C1762" w:rsidRPr="00F35C40" w14:paraId="0084BD18" w14:textId="77777777" w:rsidTr="00A76F35">
      <w:trPr>
        <w:cantSplit/>
        <w:trHeight w:hRule="exact" w:val="1334"/>
        <w:jc w:val="center"/>
      </w:trPr>
      <w:tc>
        <w:tcPr>
          <w:tcW w:w="4990" w:type="dxa"/>
          <w:tcBorders>
            <w:top w:val="single" w:sz="2" w:space="0" w:color="auto"/>
          </w:tcBorders>
        </w:tcPr>
        <w:p w14:paraId="7C16BD01" w14:textId="77777777" w:rsidR="002C1762" w:rsidRPr="00D516F2" w:rsidRDefault="002C1762" w:rsidP="00FC7157">
          <w:pPr>
            <w:spacing w:before="70" w:line="200" w:lineRule="exact"/>
            <w:jc w:val="right"/>
            <w:rPr>
              <w:b/>
            </w:rPr>
          </w:pPr>
        </w:p>
      </w:tc>
      <w:tc>
        <w:tcPr>
          <w:tcW w:w="1361" w:type="dxa"/>
          <w:vMerge/>
        </w:tcPr>
        <w:p w14:paraId="0F5DC860" w14:textId="77777777" w:rsidR="002C1762" w:rsidRPr="00D516F2" w:rsidRDefault="002C1762" w:rsidP="00A76F35">
          <w:pPr>
            <w:jc w:val="center"/>
            <w:rPr>
              <w:sz w:val="17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1BDCCBD7" w14:textId="77777777" w:rsidR="002C1762" w:rsidRPr="00D516F2" w:rsidRDefault="002C1762" w:rsidP="00FC7157">
          <w:pPr>
            <w:spacing w:line="200" w:lineRule="exact"/>
            <w:rPr>
              <w:b/>
            </w:rPr>
          </w:pPr>
        </w:p>
      </w:tc>
    </w:tr>
  </w:tbl>
  <w:p w14:paraId="7F56E7DB" w14:textId="77777777" w:rsidR="002C1762" w:rsidRDefault="002C1762" w:rsidP="004B1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B601298"/>
    <w:multiLevelType w:val="hybridMultilevel"/>
    <w:tmpl w:val="C226C2E6"/>
    <w:lvl w:ilvl="0" w:tplc="6EC63116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C3E5D6A"/>
    <w:multiLevelType w:val="hybridMultilevel"/>
    <w:tmpl w:val="560096F6"/>
    <w:lvl w:ilvl="0" w:tplc="F34431D4">
      <w:start w:val="5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E5619CD"/>
    <w:multiLevelType w:val="hybridMultilevel"/>
    <w:tmpl w:val="0BC018B0"/>
    <w:lvl w:ilvl="0" w:tplc="CE2A9A98">
      <w:numFmt w:val="bullet"/>
      <w:lvlText w:val="-"/>
      <w:lvlJc w:val="left"/>
      <w:pPr>
        <w:tabs>
          <w:tab w:val="num" w:pos="1659"/>
        </w:tabs>
        <w:ind w:left="1659" w:hanging="360"/>
      </w:pPr>
      <w:rPr>
        <w:rFonts w:ascii="Arial" w:eastAsia="@Meiryo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3" w15:restartNumberingAfterBreak="1">
    <w:nsid w:val="11C86631"/>
    <w:multiLevelType w:val="hybridMultilevel"/>
    <w:tmpl w:val="D92E76CE"/>
    <w:lvl w:ilvl="0" w:tplc="F34431D4">
      <w:start w:val="5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4720D41"/>
    <w:multiLevelType w:val="hybridMultilevel"/>
    <w:tmpl w:val="330A73D2"/>
    <w:lvl w:ilvl="0" w:tplc="75F8161C">
      <w:numFmt w:val="bullet"/>
      <w:lvlText w:val="-"/>
      <w:lvlJc w:val="left"/>
      <w:pPr>
        <w:tabs>
          <w:tab w:val="num" w:pos="794"/>
        </w:tabs>
        <w:ind w:left="79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5" w15:restartNumberingAfterBreak="1">
    <w:nsid w:val="14C02C62"/>
    <w:multiLevelType w:val="hybridMultilevel"/>
    <w:tmpl w:val="C6E264D4"/>
    <w:lvl w:ilvl="0" w:tplc="C212B4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17A247A6"/>
    <w:multiLevelType w:val="hybridMultilevel"/>
    <w:tmpl w:val="D5C8F6B6"/>
    <w:lvl w:ilvl="0" w:tplc="F5767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8C75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18813145"/>
    <w:multiLevelType w:val="hybridMultilevel"/>
    <w:tmpl w:val="A426EF0E"/>
    <w:lvl w:ilvl="0" w:tplc="4EB27348">
      <w:start w:val="1"/>
      <w:numFmt w:val="none"/>
      <w:lvlText w:val="1."/>
      <w:lvlJc w:val="left"/>
      <w:pPr>
        <w:tabs>
          <w:tab w:val="num" w:pos="2623"/>
        </w:tabs>
        <w:ind w:left="262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1B6539A2"/>
    <w:multiLevelType w:val="hybridMultilevel"/>
    <w:tmpl w:val="7A24274A"/>
    <w:lvl w:ilvl="0" w:tplc="82F67F62">
      <w:start w:val="1"/>
      <w:numFmt w:val="none"/>
      <w:lvlText w:val="1."/>
      <w:lvlJc w:val="left"/>
      <w:pPr>
        <w:tabs>
          <w:tab w:val="num" w:pos="3703"/>
        </w:tabs>
        <w:ind w:left="37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1D8B058C"/>
    <w:multiLevelType w:val="hybridMultilevel"/>
    <w:tmpl w:val="2C3682C2"/>
    <w:lvl w:ilvl="0" w:tplc="FB78F0E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202A1F79"/>
    <w:multiLevelType w:val="hybridMultilevel"/>
    <w:tmpl w:val="15E8B48C"/>
    <w:lvl w:ilvl="0" w:tplc="3BF0DA52">
      <w:start w:val="1"/>
      <w:numFmt w:val="lowerLetter"/>
      <w:lvlText w:val="%1)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1" w15:restartNumberingAfterBreak="1">
    <w:nsid w:val="223A39AD"/>
    <w:multiLevelType w:val="hybridMultilevel"/>
    <w:tmpl w:val="078CF20A"/>
    <w:lvl w:ilvl="0" w:tplc="93EE7E4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CACC7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auto"/>
        <w:vertAlign w:val="baseline"/>
      </w:rPr>
    </w:lvl>
    <w:lvl w:ilvl="2" w:tplc="F34431D4">
      <w:start w:val="5"/>
      <w:numFmt w:val="bullet"/>
      <w:lvlText w:val=""/>
      <w:lvlJc w:val="left"/>
      <w:pPr>
        <w:tabs>
          <w:tab w:val="num" w:pos="2340"/>
        </w:tabs>
        <w:ind w:left="2340" w:hanging="360"/>
      </w:pPr>
      <w:rPr>
        <w:rFonts w:ascii="Wingdings 2" w:eastAsia="Times New Roman" w:hAnsi="Wingdings 2" w:cs="Arial" w:hint="default"/>
        <w:b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23A812B8"/>
    <w:multiLevelType w:val="hybridMultilevel"/>
    <w:tmpl w:val="5AA03872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9024598E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trike w:val="0"/>
        <w:dstrike w:val="0"/>
        <w:vertAlign w:val="baseli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2A512F64"/>
    <w:multiLevelType w:val="hybridMultilevel"/>
    <w:tmpl w:val="504CF574"/>
    <w:lvl w:ilvl="0" w:tplc="75F81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34431D4">
      <w:start w:val="5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rial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2D7D5C35"/>
    <w:multiLevelType w:val="hybridMultilevel"/>
    <w:tmpl w:val="3A8A48AE"/>
    <w:lvl w:ilvl="0" w:tplc="F34431D4">
      <w:start w:val="5"/>
      <w:numFmt w:val="bullet"/>
      <w:lvlText w:val=""/>
      <w:lvlJc w:val="left"/>
      <w:pPr>
        <w:tabs>
          <w:tab w:val="num" w:pos="974"/>
        </w:tabs>
        <w:ind w:left="974" w:hanging="360"/>
      </w:pPr>
      <w:rPr>
        <w:rFonts w:ascii="Wingdings 2" w:eastAsia="Times New Roman" w:hAnsi="Wingdings 2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694"/>
        </w:tabs>
        <w:ind w:left="16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14"/>
        </w:tabs>
        <w:ind w:left="24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34"/>
        </w:tabs>
        <w:ind w:left="31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54"/>
        </w:tabs>
        <w:ind w:left="38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74"/>
        </w:tabs>
        <w:ind w:left="45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94"/>
        </w:tabs>
        <w:ind w:left="52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14"/>
        </w:tabs>
        <w:ind w:left="60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34"/>
        </w:tabs>
        <w:ind w:left="6734" w:hanging="360"/>
      </w:pPr>
      <w:rPr>
        <w:rFonts w:ascii="Wingdings" w:hAnsi="Wingdings" w:hint="default"/>
      </w:rPr>
    </w:lvl>
  </w:abstractNum>
  <w:abstractNum w:abstractNumId="15" w15:restartNumberingAfterBreak="1">
    <w:nsid w:val="2E390A45"/>
    <w:multiLevelType w:val="hybridMultilevel"/>
    <w:tmpl w:val="6E08A17A"/>
    <w:lvl w:ilvl="0" w:tplc="CE2A9A98">
      <w:numFmt w:val="bullet"/>
      <w:lvlText w:val="-"/>
      <w:lvlJc w:val="left"/>
      <w:pPr>
        <w:tabs>
          <w:tab w:val="num" w:pos="1659"/>
        </w:tabs>
        <w:ind w:left="1659" w:hanging="360"/>
      </w:pPr>
      <w:rPr>
        <w:rFonts w:ascii="Arial" w:eastAsia="@Meiryo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6" w15:restartNumberingAfterBreak="1">
    <w:nsid w:val="2F690F13"/>
    <w:multiLevelType w:val="multilevel"/>
    <w:tmpl w:val="2C866EE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30712DFA"/>
    <w:multiLevelType w:val="hybridMultilevel"/>
    <w:tmpl w:val="F9C6DA2A"/>
    <w:lvl w:ilvl="0" w:tplc="04070017">
      <w:start w:val="1"/>
      <w:numFmt w:val="lowerLetter"/>
      <w:lvlText w:val="%1)"/>
      <w:lvlJc w:val="left"/>
      <w:pPr>
        <w:ind w:left="400" w:hanging="360"/>
      </w:pPr>
    </w:lvl>
    <w:lvl w:ilvl="1" w:tplc="04070019" w:tentative="1">
      <w:start w:val="1"/>
      <w:numFmt w:val="lowerLetter"/>
      <w:lvlText w:val="%2."/>
      <w:lvlJc w:val="left"/>
      <w:pPr>
        <w:ind w:left="1120" w:hanging="360"/>
      </w:pPr>
    </w:lvl>
    <w:lvl w:ilvl="2" w:tplc="0407001B" w:tentative="1">
      <w:start w:val="1"/>
      <w:numFmt w:val="lowerRoman"/>
      <w:lvlText w:val="%3."/>
      <w:lvlJc w:val="right"/>
      <w:pPr>
        <w:ind w:left="1840" w:hanging="180"/>
      </w:pPr>
    </w:lvl>
    <w:lvl w:ilvl="3" w:tplc="0407000F" w:tentative="1">
      <w:start w:val="1"/>
      <w:numFmt w:val="decimal"/>
      <w:lvlText w:val="%4."/>
      <w:lvlJc w:val="left"/>
      <w:pPr>
        <w:ind w:left="2560" w:hanging="360"/>
      </w:pPr>
    </w:lvl>
    <w:lvl w:ilvl="4" w:tplc="04070019" w:tentative="1">
      <w:start w:val="1"/>
      <w:numFmt w:val="lowerLetter"/>
      <w:lvlText w:val="%5."/>
      <w:lvlJc w:val="left"/>
      <w:pPr>
        <w:ind w:left="3280" w:hanging="360"/>
      </w:pPr>
    </w:lvl>
    <w:lvl w:ilvl="5" w:tplc="0407001B" w:tentative="1">
      <w:start w:val="1"/>
      <w:numFmt w:val="lowerRoman"/>
      <w:lvlText w:val="%6."/>
      <w:lvlJc w:val="right"/>
      <w:pPr>
        <w:ind w:left="4000" w:hanging="180"/>
      </w:pPr>
    </w:lvl>
    <w:lvl w:ilvl="6" w:tplc="0407000F" w:tentative="1">
      <w:start w:val="1"/>
      <w:numFmt w:val="decimal"/>
      <w:lvlText w:val="%7."/>
      <w:lvlJc w:val="left"/>
      <w:pPr>
        <w:ind w:left="4720" w:hanging="360"/>
      </w:pPr>
    </w:lvl>
    <w:lvl w:ilvl="7" w:tplc="04070019" w:tentative="1">
      <w:start w:val="1"/>
      <w:numFmt w:val="lowerLetter"/>
      <w:lvlText w:val="%8."/>
      <w:lvlJc w:val="left"/>
      <w:pPr>
        <w:ind w:left="5440" w:hanging="360"/>
      </w:pPr>
    </w:lvl>
    <w:lvl w:ilvl="8" w:tplc="0407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 w15:restartNumberingAfterBreak="1">
    <w:nsid w:val="363B40E0"/>
    <w:multiLevelType w:val="hybridMultilevel"/>
    <w:tmpl w:val="31247B1C"/>
    <w:lvl w:ilvl="0" w:tplc="93EE7E4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377A09B4"/>
    <w:multiLevelType w:val="hybridMultilevel"/>
    <w:tmpl w:val="D57A5B96"/>
    <w:lvl w:ilvl="0" w:tplc="111A4DAE">
      <w:start w:val="3"/>
      <w:numFmt w:val="none"/>
      <w:lvlText w:val="1)"/>
      <w:lvlJc w:val="left"/>
      <w:pPr>
        <w:tabs>
          <w:tab w:val="num" w:pos="2373"/>
        </w:tabs>
        <w:ind w:left="237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38E9753F"/>
    <w:multiLevelType w:val="hybridMultilevel"/>
    <w:tmpl w:val="995025C8"/>
    <w:lvl w:ilvl="0" w:tplc="82F67F62">
      <w:start w:val="1"/>
      <w:numFmt w:val="none"/>
      <w:lvlText w:val="1."/>
      <w:lvlJc w:val="left"/>
      <w:pPr>
        <w:tabs>
          <w:tab w:val="num" w:pos="3703"/>
        </w:tabs>
        <w:ind w:left="370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9181908"/>
    <w:multiLevelType w:val="hybridMultilevel"/>
    <w:tmpl w:val="5694D8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3A047CF6"/>
    <w:multiLevelType w:val="hybridMultilevel"/>
    <w:tmpl w:val="887A4786"/>
    <w:lvl w:ilvl="0" w:tplc="04070005">
      <w:start w:val="1"/>
      <w:numFmt w:val="bullet"/>
      <w:lvlText w:val="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23" w15:restartNumberingAfterBreak="1">
    <w:nsid w:val="3D1764EE"/>
    <w:multiLevelType w:val="hybridMultilevel"/>
    <w:tmpl w:val="B680C728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43513D2D"/>
    <w:multiLevelType w:val="multilevel"/>
    <w:tmpl w:val="33662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1">
    <w:nsid w:val="46E0384D"/>
    <w:multiLevelType w:val="hybridMultilevel"/>
    <w:tmpl w:val="9FDE833A"/>
    <w:lvl w:ilvl="0" w:tplc="9C5C16F2">
      <w:start w:val="2"/>
      <w:numFmt w:val="bullet"/>
      <w:lvlText w:val="-"/>
      <w:lvlJc w:val="left"/>
      <w:pPr>
        <w:tabs>
          <w:tab w:val="num" w:pos="1130"/>
        </w:tabs>
        <w:ind w:left="11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26" w15:restartNumberingAfterBreak="0">
    <w:nsid w:val="47B94CBC"/>
    <w:multiLevelType w:val="hybridMultilevel"/>
    <w:tmpl w:val="E6307D6E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1">
    <w:nsid w:val="4BBF27ED"/>
    <w:multiLevelType w:val="hybridMultilevel"/>
    <w:tmpl w:val="8916901C"/>
    <w:lvl w:ilvl="0" w:tplc="45EE0CA6">
      <w:numFmt w:val="bullet"/>
      <w:lvlText w:val="-"/>
      <w:lvlJc w:val="left"/>
      <w:pPr>
        <w:ind w:left="4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8" w15:restartNumberingAfterBreak="1">
    <w:nsid w:val="4C2B4446"/>
    <w:multiLevelType w:val="hybridMultilevel"/>
    <w:tmpl w:val="F46C8E92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trike w:val="0"/>
        <w:dstrike w:val="0"/>
        <w:vertAlign w:val="baseli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4DFE4554"/>
    <w:multiLevelType w:val="singleLevel"/>
    <w:tmpl w:val="DDE681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1">
    <w:nsid w:val="4E0B3F5B"/>
    <w:multiLevelType w:val="hybridMultilevel"/>
    <w:tmpl w:val="63EE1CEA"/>
    <w:lvl w:ilvl="0" w:tplc="91561E5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5BD55662"/>
    <w:multiLevelType w:val="hybridMultilevel"/>
    <w:tmpl w:val="4D947C12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60514FF0"/>
    <w:multiLevelType w:val="hybridMultilevel"/>
    <w:tmpl w:val="2E5CCA82"/>
    <w:lvl w:ilvl="0" w:tplc="0407001B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68B6618A"/>
    <w:multiLevelType w:val="hybridMultilevel"/>
    <w:tmpl w:val="AB2C6100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70250EEC"/>
    <w:multiLevelType w:val="hybridMultilevel"/>
    <w:tmpl w:val="55B679BE"/>
    <w:lvl w:ilvl="0" w:tplc="04070017">
      <w:start w:val="1"/>
      <w:numFmt w:val="lowerLetter"/>
      <w:lvlText w:val="%1)"/>
      <w:lvlJc w:val="left"/>
      <w:pPr>
        <w:ind w:left="400" w:hanging="360"/>
      </w:pPr>
    </w:lvl>
    <w:lvl w:ilvl="1" w:tplc="04070019" w:tentative="1">
      <w:start w:val="1"/>
      <w:numFmt w:val="lowerLetter"/>
      <w:lvlText w:val="%2."/>
      <w:lvlJc w:val="left"/>
      <w:pPr>
        <w:ind w:left="1120" w:hanging="360"/>
      </w:pPr>
    </w:lvl>
    <w:lvl w:ilvl="2" w:tplc="0407001B" w:tentative="1">
      <w:start w:val="1"/>
      <w:numFmt w:val="lowerRoman"/>
      <w:lvlText w:val="%3."/>
      <w:lvlJc w:val="right"/>
      <w:pPr>
        <w:ind w:left="1840" w:hanging="180"/>
      </w:pPr>
    </w:lvl>
    <w:lvl w:ilvl="3" w:tplc="0407000F" w:tentative="1">
      <w:start w:val="1"/>
      <w:numFmt w:val="decimal"/>
      <w:lvlText w:val="%4."/>
      <w:lvlJc w:val="left"/>
      <w:pPr>
        <w:ind w:left="2560" w:hanging="360"/>
      </w:pPr>
    </w:lvl>
    <w:lvl w:ilvl="4" w:tplc="04070019" w:tentative="1">
      <w:start w:val="1"/>
      <w:numFmt w:val="lowerLetter"/>
      <w:lvlText w:val="%5."/>
      <w:lvlJc w:val="left"/>
      <w:pPr>
        <w:ind w:left="3280" w:hanging="360"/>
      </w:pPr>
    </w:lvl>
    <w:lvl w:ilvl="5" w:tplc="0407001B" w:tentative="1">
      <w:start w:val="1"/>
      <w:numFmt w:val="lowerRoman"/>
      <w:lvlText w:val="%6."/>
      <w:lvlJc w:val="right"/>
      <w:pPr>
        <w:ind w:left="4000" w:hanging="180"/>
      </w:pPr>
    </w:lvl>
    <w:lvl w:ilvl="6" w:tplc="0407000F" w:tentative="1">
      <w:start w:val="1"/>
      <w:numFmt w:val="decimal"/>
      <w:lvlText w:val="%7."/>
      <w:lvlJc w:val="left"/>
      <w:pPr>
        <w:ind w:left="4720" w:hanging="360"/>
      </w:pPr>
    </w:lvl>
    <w:lvl w:ilvl="7" w:tplc="04070019" w:tentative="1">
      <w:start w:val="1"/>
      <w:numFmt w:val="lowerLetter"/>
      <w:lvlText w:val="%8."/>
      <w:lvlJc w:val="left"/>
      <w:pPr>
        <w:ind w:left="5440" w:hanging="360"/>
      </w:pPr>
    </w:lvl>
    <w:lvl w:ilvl="8" w:tplc="0407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5" w15:restartNumberingAfterBreak="1">
    <w:nsid w:val="7190678F"/>
    <w:multiLevelType w:val="hybridMultilevel"/>
    <w:tmpl w:val="C8D88888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77885DF5"/>
    <w:multiLevelType w:val="hybridMultilevel"/>
    <w:tmpl w:val="A9E40E6E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78564EBD"/>
    <w:multiLevelType w:val="multilevel"/>
    <w:tmpl w:val="209410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1">
    <w:nsid w:val="7CCD1E92"/>
    <w:multiLevelType w:val="hybridMultilevel"/>
    <w:tmpl w:val="E778ACE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F7465EA"/>
    <w:multiLevelType w:val="hybridMultilevel"/>
    <w:tmpl w:val="F132A2A0"/>
    <w:lvl w:ilvl="0" w:tplc="0FB279D2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1135824">
    <w:abstractNumId w:val="31"/>
  </w:num>
  <w:num w:numId="2" w16cid:durableId="1017391543">
    <w:abstractNumId w:val="33"/>
  </w:num>
  <w:num w:numId="3" w16cid:durableId="470246915">
    <w:abstractNumId w:val="23"/>
  </w:num>
  <w:num w:numId="4" w16cid:durableId="289485049">
    <w:abstractNumId w:val="12"/>
  </w:num>
  <w:num w:numId="5" w16cid:durableId="2011709545">
    <w:abstractNumId w:val="7"/>
  </w:num>
  <w:num w:numId="6" w16cid:durableId="677195369">
    <w:abstractNumId w:val="20"/>
  </w:num>
  <w:num w:numId="7" w16cid:durableId="1238827410">
    <w:abstractNumId w:val="19"/>
  </w:num>
  <w:num w:numId="8" w16cid:durableId="1442265971">
    <w:abstractNumId w:val="18"/>
  </w:num>
  <w:num w:numId="9" w16cid:durableId="1748529897">
    <w:abstractNumId w:val="11"/>
  </w:num>
  <w:num w:numId="10" w16cid:durableId="1835145385">
    <w:abstractNumId w:val="29"/>
  </w:num>
  <w:num w:numId="11" w16cid:durableId="1192955023">
    <w:abstractNumId w:val="35"/>
  </w:num>
  <w:num w:numId="12" w16cid:durableId="496387168">
    <w:abstractNumId w:val="36"/>
  </w:num>
  <w:num w:numId="13" w16cid:durableId="160043475">
    <w:abstractNumId w:val="28"/>
  </w:num>
  <w:num w:numId="14" w16cid:durableId="196893435">
    <w:abstractNumId w:val="38"/>
  </w:num>
  <w:num w:numId="15" w16cid:durableId="1091199395">
    <w:abstractNumId w:val="5"/>
  </w:num>
  <w:num w:numId="16" w16cid:durableId="2047681655">
    <w:abstractNumId w:val="16"/>
  </w:num>
  <w:num w:numId="17" w16cid:durableId="1130710579">
    <w:abstractNumId w:val="6"/>
  </w:num>
  <w:num w:numId="18" w16cid:durableId="418141848">
    <w:abstractNumId w:val="8"/>
  </w:num>
  <w:num w:numId="19" w16cid:durableId="43139244">
    <w:abstractNumId w:val="13"/>
  </w:num>
  <w:num w:numId="20" w16cid:durableId="271787943">
    <w:abstractNumId w:val="4"/>
  </w:num>
  <w:num w:numId="21" w16cid:durableId="125203284">
    <w:abstractNumId w:val="9"/>
  </w:num>
  <w:num w:numId="22" w16cid:durableId="1182629771">
    <w:abstractNumId w:val="30"/>
  </w:num>
  <w:num w:numId="23" w16cid:durableId="879974701">
    <w:abstractNumId w:val="3"/>
  </w:num>
  <w:num w:numId="24" w16cid:durableId="1594513010">
    <w:abstractNumId w:val="14"/>
  </w:num>
  <w:num w:numId="25" w16cid:durableId="1651328156">
    <w:abstractNumId w:val="1"/>
  </w:num>
  <w:num w:numId="26" w16cid:durableId="190232805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21348305">
    <w:abstractNumId w:val="2"/>
  </w:num>
  <w:num w:numId="28" w16cid:durableId="1970163377">
    <w:abstractNumId w:val="15"/>
  </w:num>
  <w:num w:numId="29" w16cid:durableId="2086032429">
    <w:abstractNumId w:val="32"/>
  </w:num>
  <w:num w:numId="30" w16cid:durableId="895160578">
    <w:abstractNumId w:val="37"/>
  </w:num>
  <w:num w:numId="31" w16cid:durableId="2140950814">
    <w:abstractNumId w:val="25"/>
  </w:num>
  <w:num w:numId="32" w16cid:durableId="1968462990">
    <w:abstractNumId w:val="10"/>
  </w:num>
  <w:num w:numId="33" w16cid:durableId="550918857">
    <w:abstractNumId w:val="34"/>
  </w:num>
  <w:num w:numId="34" w16cid:durableId="1223634346">
    <w:abstractNumId w:val="0"/>
  </w:num>
  <w:num w:numId="35" w16cid:durableId="693961609">
    <w:abstractNumId w:val="22"/>
  </w:num>
  <w:num w:numId="36" w16cid:durableId="1460412121">
    <w:abstractNumId w:val="27"/>
  </w:num>
  <w:num w:numId="37" w16cid:durableId="1450247409">
    <w:abstractNumId w:val="21"/>
  </w:num>
  <w:num w:numId="38" w16cid:durableId="2100981789">
    <w:abstractNumId w:val="17"/>
  </w:num>
  <w:num w:numId="39" w16cid:durableId="1028143637">
    <w:abstractNumId w:val="24"/>
  </w:num>
  <w:num w:numId="40" w16cid:durableId="13491345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1748655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7BE"/>
    <w:rsid w:val="000024FB"/>
    <w:rsid w:val="000025D5"/>
    <w:rsid w:val="00003CD1"/>
    <w:rsid w:val="00005EEE"/>
    <w:rsid w:val="00007FE5"/>
    <w:rsid w:val="000114BC"/>
    <w:rsid w:val="000175E7"/>
    <w:rsid w:val="00020815"/>
    <w:rsid w:val="00031817"/>
    <w:rsid w:val="00034980"/>
    <w:rsid w:val="00034B89"/>
    <w:rsid w:val="00043BDF"/>
    <w:rsid w:val="00046108"/>
    <w:rsid w:val="0004789B"/>
    <w:rsid w:val="000519BF"/>
    <w:rsid w:val="00051B61"/>
    <w:rsid w:val="00054771"/>
    <w:rsid w:val="00057969"/>
    <w:rsid w:val="000636DC"/>
    <w:rsid w:val="000645A7"/>
    <w:rsid w:val="000655BD"/>
    <w:rsid w:val="00066ADE"/>
    <w:rsid w:val="00071F09"/>
    <w:rsid w:val="000726B9"/>
    <w:rsid w:val="00072F7F"/>
    <w:rsid w:val="00080F79"/>
    <w:rsid w:val="0008165E"/>
    <w:rsid w:val="00082B09"/>
    <w:rsid w:val="00083C89"/>
    <w:rsid w:val="00083ED9"/>
    <w:rsid w:val="0009312D"/>
    <w:rsid w:val="00093840"/>
    <w:rsid w:val="000A2260"/>
    <w:rsid w:val="000A44A6"/>
    <w:rsid w:val="000A581A"/>
    <w:rsid w:val="000A65F7"/>
    <w:rsid w:val="000B35C1"/>
    <w:rsid w:val="000B7EB6"/>
    <w:rsid w:val="000C019E"/>
    <w:rsid w:val="000C16EC"/>
    <w:rsid w:val="000C5C21"/>
    <w:rsid w:val="000C7E01"/>
    <w:rsid w:val="000D0403"/>
    <w:rsid w:val="000D2708"/>
    <w:rsid w:val="000D3A89"/>
    <w:rsid w:val="000D56C1"/>
    <w:rsid w:val="000D5766"/>
    <w:rsid w:val="000E4C3F"/>
    <w:rsid w:val="000E5687"/>
    <w:rsid w:val="000F1F03"/>
    <w:rsid w:val="000F5AD0"/>
    <w:rsid w:val="000F6947"/>
    <w:rsid w:val="00104B98"/>
    <w:rsid w:val="00104CB1"/>
    <w:rsid w:val="00110B28"/>
    <w:rsid w:val="00110C79"/>
    <w:rsid w:val="00111496"/>
    <w:rsid w:val="0011532B"/>
    <w:rsid w:val="00121434"/>
    <w:rsid w:val="00122D5A"/>
    <w:rsid w:val="001234D5"/>
    <w:rsid w:val="00137F3A"/>
    <w:rsid w:val="0014287B"/>
    <w:rsid w:val="00150915"/>
    <w:rsid w:val="00152D5A"/>
    <w:rsid w:val="00155E3E"/>
    <w:rsid w:val="001573AB"/>
    <w:rsid w:val="00160717"/>
    <w:rsid w:val="001626A0"/>
    <w:rsid w:val="0016299F"/>
    <w:rsid w:val="00163809"/>
    <w:rsid w:val="0016503D"/>
    <w:rsid w:val="001657EA"/>
    <w:rsid w:val="00170D3E"/>
    <w:rsid w:val="00175A32"/>
    <w:rsid w:val="00177CC3"/>
    <w:rsid w:val="001844FB"/>
    <w:rsid w:val="001846FD"/>
    <w:rsid w:val="001938C5"/>
    <w:rsid w:val="00194574"/>
    <w:rsid w:val="00195AB9"/>
    <w:rsid w:val="001A3823"/>
    <w:rsid w:val="001A7296"/>
    <w:rsid w:val="001B0393"/>
    <w:rsid w:val="001B16BA"/>
    <w:rsid w:val="001C13BE"/>
    <w:rsid w:val="001C232B"/>
    <w:rsid w:val="001C45D2"/>
    <w:rsid w:val="001C542B"/>
    <w:rsid w:val="001E1738"/>
    <w:rsid w:val="001F32A3"/>
    <w:rsid w:val="00203D94"/>
    <w:rsid w:val="00206F45"/>
    <w:rsid w:val="00210106"/>
    <w:rsid w:val="00214D9A"/>
    <w:rsid w:val="0021616B"/>
    <w:rsid w:val="002164A0"/>
    <w:rsid w:val="0021775F"/>
    <w:rsid w:val="002179A9"/>
    <w:rsid w:val="00221ED7"/>
    <w:rsid w:val="002232D5"/>
    <w:rsid w:val="00226D7D"/>
    <w:rsid w:val="00234808"/>
    <w:rsid w:val="00235CCB"/>
    <w:rsid w:val="00237013"/>
    <w:rsid w:val="00240BA1"/>
    <w:rsid w:val="0024332C"/>
    <w:rsid w:val="00244561"/>
    <w:rsid w:val="002448CD"/>
    <w:rsid w:val="0024777E"/>
    <w:rsid w:val="00253EAE"/>
    <w:rsid w:val="00254233"/>
    <w:rsid w:val="00256A6E"/>
    <w:rsid w:val="00257C80"/>
    <w:rsid w:val="00263193"/>
    <w:rsid w:val="00266ABC"/>
    <w:rsid w:val="00266F33"/>
    <w:rsid w:val="00267F80"/>
    <w:rsid w:val="002747FD"/>
    <w:rsid w:val="00275B23"/>
    <w:rsid w:val="00275B51"/>
    <w:rsid w:val="0027704E"/>
    <w:rsid w:val="00277E64"/>
    <w:rsid w:val="002802CF"/>
    <w:rsid w:val="00280FE2"/>
    <w:rsid w:val="00281CE1"/>
    <w:rsid w:val="00283911"/>
    <w:rsid w:val="002958C4"/>
    <w:rsid w:val="002A3C31"/>
    <w:rsid w:val="002B01D2"/>
    <w:rsid w:val="002B375D"/>
    <w:rsid w:val="002B39FC"/>
    <w:rsid w:val="002C0895"/>
    <w:rsid w:val="002C1762"/>
    <w:rsid w:val="002D19C2"/>
    <w:rsid w:val="002D1E60"/>
    <w:rsid w:val="002D239C"/>
    <w:rsid w:val="002E0D30"/>
    <w:rsid w:val="002E1CF9"/>
    <w:rsid w:val="002E2BE6"/>
    <w:rsid w:val="002E3B66"/>
    <w:rsid w:val="002E7CC6"/>
    <w:rsid w:val="002F1CA3"/>
    <w:rsid w:val="00304C79"/>
    <w:rsid w:val="00311C42"/>
    <w:rsid w:val="00313CA6"/>
    <w:rsid w:val="0031545E"/>
    <w:rsid w:val="00321F1D"/>
    <w:rsid w:val="00322BE9"/>
    <w:rsid w:val="003233E0"/>
    <w:rsid w:val="0033058A"/>
    <w:rsid w:val="00331FDA"/>
    <w:rsid w:val="003326B5"/>
    <w:rsid w:val="00334924"/>
    <w:rsid w:val="00335665"/>
    <w:rsid w:val="003359EB"/>
    <w:rsid w:val="00346584"/>
    <w:rsid w:val="00350E94"/>
    <w:rsid w:val="003632EB"/>
    <w:rsid w:val="003712B6"/>
    <w:rsid w:val="00371602"/>
    <w:rsid w:val="00371A65"/>
    <w:rsid w:val="00377111"/>
    <w:rsid w:val="00377AD9"/>
    <w:rsid w:val="00380D28"/>
    <w:rsid w:val="00384D16"/>
    <w:rsid w:val="00386589"/>
    <w:rsid w:val="003879EF"/>
    <w:rsid w:val="003937D5"/>
    <w:rsid w:val="003954ED"/>
    <w:rsid w:val="003A1E69"/>
    <w:rsid w:val="003A3578"/>
    <w:rsid w:val="003B0939"/>
    <w:rsid w:val="003B0F30"/>
    <w:rsid w:val="003B36F8"/>
    <w:rsid w:val="003B4817"/>
    <w:rsid w:val="003B55B1"/>
    <w:rsid w:val="003B6B9B"/>
    <w:rsid w:val="003B6CE5"/>
    <w:rsid w:val="003C26D2"/>
    <w:rsid w:val="003D0A83"/>
    <w:rsid w:val="003D3FB0"/>
    <w:rsid w:val="003D7856"/>
    <w:rsid w:val="003E235F"/>
    <w:rsid w:val="003E392D"/>
    <w:rsid w:val="003E5104"/>
    <w:rsid w:val="003F7CF8"/>
    <w:rsid w:val="00402ECC"/>
    <w:rsid w:val="00403262"/>
    <w:rsid w:val="004034C6"/>
    <w:rsid w:val="00407D2F"/>
    <w:rsid w:val="0041036A"/>
    <w:rsid w:val="004206D6"/>
    <w:rsid w:val="00420BF8"/>
    <w:rsid w:val="004230A0"/>
    <w:rsid w:val="0042685C"/>
    <w:rsid w:val="00437612"/>
    <w:rsid w:val="0044241F"/>
    <w:rsid w:val="00443099"/>
    <w:rsid w:val="0044454A"/>
    <w:rsid w:val="0044546A"/>
    <w:rsid w:val="004455F0"/>
    <w:rsid w:val="004463C1"/>
    <w:rsid w:val="0044765E"/>
    <w:rsid w:val="00450504"/>
    <w:rsid w:val="00450C82"/>
    <w:rsid w:val="00451388"/>
    <w:rsid w:val="0045338A"/>
    <w:rsid w:val="00453F0E"/>
    <w:rsid w:val="004554C3"/>
    <w:rsid w:val="00455869"/>
    <w:rsid w:val="00457894"/>
    <w:rsid w:val="00460D68"/>
    <w:rsid w:val="00461E3C"/>
    <w:rsid w:val="004625B1"/>
    <w:rsid w:val="00462F26"/>
    <w:rsid w:val="00466240"/>
    <w:rsid w:val="0046714B"/>
    <w:rsid w:val="00471662"/>
    <w:rsid w:val="0047296A"/>
    <w:rsid w:val="00474F72"/>
    <w:rsid w:val="00477CBD"/>
    <w:rsid w:val="004818DC"/>
    <w:rsid w:val="0048605E"/>
    <w:rsid w:val="00496792"/>
    <w:rsid w:val="004A22B5"/>
    <w:rsid w:val="004A6A60"/>
    <w:rsid w:val="004B1777"/>
    <w:rsid w:val="004B17BE"/>
    <w:rsid w:val="004B1C53"/>
    <w:rsid w:val="004B5C28"/>
    <w:rsid w:val="004C1B3A"/>
    <w:rsid w:val="004C5454"/>
    <w:rsid w:val="004D1766"/>
    <w:rsid w:val="004D543E"/>
    <w:rsid w:val="004D6698"/>
    <w:rsid w:val="004D6ED5"/>
    <w:rsid w:val="004D6F19"/>
    <w:rsid w:val="004E1799"/>
    <w:rsid w:val="004E18E5"/>
    <w:rsid w:val="004E3EB6"/>
    <w:rsid w:val="004E6364"/>
    <w:rsid w:val="004F72A9"/>
    <w:rsid w:val="00502192"/>
    <w:rsid w:val="005075A9"/>
    <w:rsid w:val="0051112C"/>
    <w:rsid w:val="00511A94"/>
    <w:rsid w:val="00515310"/>
    <w:rsid w:val="00521E73"/>
    <w:rsid w:val="00522189"/>
    <w:rsid w:val="0053073B"/>
    <w:rsid w:val="005321C9"/>
    <w:rsid w:val="0053721E"/>
    <w:rsid w:val="005447B2"/>
    <w:rsid w:val="00544B3E"/>
    <w:rsid w:val="005451BA"/>
    <w:rsid w:val="00545728"/>
    <w:rsid w:val="00546117"/>
    <w:rsid w:val="005462D0"/>
    <w:rsid w:val="00546921"/>
    <w:rsid w:val="00551BE0"/>
    <w:rsid w:val="00557100"/>
    <w:rsid w:val="005610AF"/>
    <w:rsid w:val="00561922"/>
    <w:rsid w:val="00563866"/>
    <w:rsid w:val="005700A0"/>
    <w:rsid w:val="00571B7F"/>
    <w:rsid w:val="005729F4"/>
    <w:rsid w:val="005760CD"/>
    <w:rsid w:val="005767FA"/>
    <w:rsid w:val="00594721"/>
    <w:rsid w:val="005947D0"/>
    <w:rsid w:val="00594B19"/>
    <w:rsid w:val="00594D1D"/>
    <w:rsid w:val="005A2098"/>
    <w:rsid w:val="005B0320"/>
    <w:rsid w:val="005B0765"/>
    <w:rsid w:val="005B2785"/>
    <w:rsid w:val="005B2CA9"/>
    <w:rsid w:val="005B6A9C"/>
    <w:rsid w:val="005D02FA"/>
    <w:rsid w:val="005D2620"/>
    <w:rsid w:val="005D2900"/>
    <w:rsid w:val="005D5516"/>
    <w:rsid w:val="005D6AB6"/>
    <w:rsid w:val="005D744D"/>
    <w:rsid w:val="005D789A"/>
    <w:rsid w:val="005E1885"/>
    <w:rsid w:val="005E2E83"/>
    <w:rsid w:val="005E30CC"/>
    <w:rsid w:val="005E3198"/>
    <w:rsid w:val="005E4D17"/>
    <w:rsid w:val="005E7706"/>
    <w:rsid w:val="005E7D3B"/>
    <w:rsid w:val="005F0581"/>
    <w:rsid w:val="005F3E53"/>
    <w:rsid w:val="005F7A44"/>
    <w:rsid w:val="00601342"/>
    <w:rsid w:val="0060399C"/>
    <w:rsid w:val="00604E66"/>
    <w:rsid w:val="00605654"/>
    <w:rsid w:val="006060B9"/>
    <w:rsid w:val="00621A57"/>
    <w:rsid w:val="006258D0"/>
    <w:rsid w:val="006338EB"/>
    <w:rsid w:val="00637BEE"/>
    <w:rsid w:val="00642545"/>
    <w:rsid w:val="0064359F"/>
    <w:rsid w:val="0064406C"/>
    <w:rsid w:val="00653AB0"/>
    <w:rsid w:val="006563C4"/>
    <w:rsid w:val="006570F1"/>
    <w:rsid w:val="00660799"/>
    <w:rsid w:val="00662052"/>
    <w:rsid w:val="00664045"/>
    <w:rsid w:val="00665832"/>
    <w:rsid w:val="006664B8"/>
    <w:rsid w:val="00666DEC"/>
    <w:rsid w:val="00674285"/>
    <w:rsid w:val="00681E9E"/>
    <w:rsid w:val="00682B92"/>
    <w:rsid w:val="00682DEC"/>
    <w:rsid w:val="006956EA"/>
    <w:rsid w:val="006A0C5F"/>
    <w:rsid w:val="006A0F66"/>
    <w:rsid w:val="006A1BF6"/>
    <w:rsid w:val="006A388F"/>
    <w:rsid w:val="006A58EE"/>
    <w:rsid w:val="006A6B4F"/>
    <w:rsid w:val="006B0303"/>
    <w:rsid w:val="006B28FD"/>
    <w:rsid w:val="006B63A2"/>
    <w:rsid w:val="006B6D96"/>
    <w:rsid w:val="006B6F82"/>
    <w:rsid w:val="006B7914"/>
    <w:rsid w:val="006C04D1"/>
    <w:rsid w:val="006C5C42"/>
    <w:rsid w:val="006D6A43"/>
    <w:rsid w:val="006D7D97"/>
    <w:rsid w:val="006E06DC"/>
    <w:rsid w:val="006E56FD"/>
    <w:rsid w:val="006F0F3B"/>
    <w:rsid w:val="006F34D2"/>
    <w:rsid w:val="006F3BED"/>
    <w:rsid w:val="006F46B3"/>
    <w:rsid w:val="006F4C55"/>
    <w:rsid w:val="00705EB6"/>
    <w:rsid w:val="0070620C"/>
    <w:rsid w:val="00713652"/>
    <w:rsid w:val="007145E3"/>
    <w:rsid w:val="0072012A"/>
    <w:rsid w:val="00722373"/>
    <w:rsid w:val="007245FB"/>
    <w:rsid w:val="00724D91"/>
    <w:rsid w:val="00724FD0"/>
    <w:rsid w:val="0072552A"/>
    <w:rsid w:val="00740381"/>
    <w:rsid w:val="00750EA3"/>
    <w:rsid w:val="00764907"/>
    <w:rsid w:val="0076600C"/>
    <w:rsid w:val="00766AD3"/>
    <w:rsid w:val="00766B20"/>
    <w:rsid w:val="00766B49"/>
    <w:rsid w:val="0076708E"/>
    <w:rsid w:val="007704A5"/>
    <w:rsid w:val="00771EA1"/>
    <w:rsid w:val="007739E5"/>
    <w:rsid w:val="00773B24"/>
    <w:rsid w:val="007815FB"/>
    <w:rsid w:val="00783045"/>
    <w:rsid w:val="00784F79"/>
    <w:rsid w:val="00786B92"/>
    <w:rsid w:val="00786B9C"/>
    <w:rsid w:val="00792043"/>
    <w:rsid w:val="007A180B"/>
    <w:rsid w:val="007A253D"/>
    <w:rsid w:val="007A42C8"/>
    <w:rsid w:val="007A70A9"/>
    <w:rsid w:val="007B247A"/>
    <w:rsid w:val="007B6474"/>
    <w:rsid w:val="007B7665"/>
    <w:rsid w:val="007B7FC6"/>
    <w:rsid w:val="007C181F"/>
    <w:rsid w:val="007C3637"/>
    <w:rsid w:val="007C5336"/>
    <w:rsid w:val="007C53D7"/>
    <w:rsid w:val="007C5FC2"/>
    <w:rsid w:val="007C7019"/>
    <w:rsid w:val="007E04E2"/>
    <w:rsid w:val="007E2BC5"/>
    <w:rsid w:val="007E6E08"/>
    <w:rsid w:val="007F4E2E"/>
    <w:rsid w:val="007F5B3A"/>
    <w:rsid w:val="008008C2"/>
    <w:rsid w:val="008009A5"/>
    <w:rsid w:val="0080184C"/>
    <w:rsid w:val="00801F22"/>
    <w:rsid w:val="0080587E"/>
    <w:rsid w:val="00806D95"/>
    <w:rsid w:val="0081156D"/>
    <w:rsid w:val="0081637C"/>
    <w:rsid w:val="008222FF"/>
    <w:rsid w:val="00830854"/>
    <w:rsid w:val="00830A70"/>
    <w:rsid w:val="008317F8"/>
    <w:rsid w:val="00841BC5"/>
    <w:rsid w:val="00842A32"/>
    <w:rsid w:val="00845D53"/>
    <w:rsid w:val="0084697F"/>
    <w:rsid w:val="00847C19"/>
    <w:rsid w:val="00850AD7"/>
    <w:rsid w:val="0085323E"/>
    <w:rsid w:val="00854979"/>
    <w:rsid w:val="00860E24"/>
    <w:rsid w:val="008627C9"/>
    <w:rsid w:val="00862AE9"/>
    <w:rsid w:val="00862FDE"/>
    <w:rsid w:val="00870602"/>
    <w:rsid w:val="00872928"/>
    <w:rsid w:val="0089142E"/>
    <w:rsid w:val="008927F7"/>
    <w:rsid w:val="00893DA4"/>
    <w:rsid w:val="008961F8"/>
    <w:rsid w:val="00896719"/>
    <w:rsid w:val="008967D3"/>
    <w:rsid w:val="008A3A12"/>
    <w:rsid w:val="008B0239"/>
    <w:rsid w:val="008B45D3"/>
    <w:rsid w:val="008B4ED0"/>
    <w:rsid w:val="008B4FE8"/>
    <w:rsid w:val="008B5515"/>
    <w:rsid w:val="008B7113"/>
    <w:rsid w:val="008B777F"/>
    <w:rsid w:val="008C0F64"/>
    <w:rsid w:val="008C499E"/>
    <w:rsid w:val="008D277F"/>
    <w:rsid w:val="008D433F"/>
    <w:rsid w:val="008D647B"/>
    <w:rsid w:val="008D64B0"/>
    <w:rsid w:val="008E021D"/>
    <w:rsid w:val="008E362E"/>
    <w:rsid w:val="008E76CE"/>
    <w:rsid w:val="008F20AB"/>
    <w:rsid w:val="008F320C"/>
    <w:rsid w:val="00901AA4"/>
    <w:rsid w:val="00901F96"/>
    <w:rsid w:val="009020CA"/>
    <w:rsid w:val="00903DE7"/>
    <w:rsid w:val="009060D7"/>
    <w:rsid w:val="00907143"/>
    <w:rsid w:val="009078A5"/>
    <w:rsid w:val="009175DE"/>
    <w:rsid w:val="00917DE3"/>
    <w:rsid w:val="00922967"/>
    <w:rsid w:val="0092511B"/>
    <w:rsid w:val="00931013"/>
    <w:rsid w:val="0093293F"/>
    <w:rsid w:val="00942388"/>
    <w:rsid w:val="00943EC8"/>
    <w:rsid w:val="00944BCD"/>
    <w:rsid w:val="00947BAE"/>
    <w:rsid w:val="00950656"/>
    <w:rsid w:val="00954BE7"/>
    <w:rsid w:val="00970C14"/>
    <w:rsid w:val="00972E5D"/>
    <w:rsid w:val="009762A2"/>
    <w:rsid w:val="00977806"/>
    <w:rsid w:val="009832B9"/>
    <w:rsid w:val="00990F20"/>
    <w:rsid w:val="009930D7"/>
    <w:rsid w:val="0099343B"/>
    <w:rsid w:val="009973E0"/>
    <w:rsid w:val="009A2AF8"/>
    <w:rsid w:val="009A353A"/>
    <w:rsid w:val="009A493D"/>
    <w:rsid w:val="009A7841"/>
    <w:rsid w:val="009B2A6A"/>
    <w:rsid w:val="009B31FB"/>
    <w:rsid w:val="009B3B93"/>
    <w:rsid w:val="009B714B"/>
    <w:rsid w:val="009C5D1B"/>
    <w:rsid w:val="009D0964"/>
    <w:rsid w:val="009D63BA"/>
    <w:rsid w:val="009E36CE"/>
    <w:rsid w:val="009E6971"/>
    <w:rsid w:val="009F1EF8"/>
    <w:rsid w:val="009F3924"/>
    <w:rsid w:val="00A03FD7"/>
    <w:rsid w:val="00A10CC5"/>
    <w:rsid w:val="00A116A6"/>
    <w:rsid w:val="00A1631B"/>
    <w:rsid w:val="00A16609"/>
    <w:rsid w:val="00A20450"/>
    <w:rsid w:val="00A233C0"/>
    <w:rsid w:val="00A23946"/>
    <w:rsid w:val="00A2679D"/>
    <w:rsid w:val="00A358B5"/>
    <w:rsid w:val="00A36B4B"/>
    <w:rsid w:val="00A3727E"/>
    <w:rsid w:val="00A45BE6"/>
    <w:rsid w:val="00A467F5"/>
    <w:rsid w:val="00A52E9B"/>
    <w:rsid w:val="00A56BDA"/>
    <w:rsid w:val="00A62239"/>
    <w:rsid w:val="00A638F1"/>
    <w:rsid w:val="00A6404E"/>
    <w:rsid w:val="00A72437"/>
    <w:rsid w:val="00A743CE"/>
    <w:rsid w:val="00A76F35"/>
    <w:rsid w:val="00A81CB4"/>
    <w:rsid w:val="00A86849"/>
    <w:rsid w:val="00A86A1D"/>
    <w:rsid w:val="00A91898"/>
    <w:rsid w:val="00AA546D"/>
    <w:rsid w:val="00AB0E59"/>
    <w:rsid w:val="00AB212C"/>
    <w:rsid w:val="00AB6214"/>
    <w:rsid w:val="00AC00B8"/>
    <w:rsid w:val="00AC10FF"/>
    <w:rsid w:val="00AC1352"/>
    <w:rsid w:val="00AC3443"/>
    <w:rsid w:val="00AC4202"/>
    <w:rsid w:val="00AC54E7"/>
    <w:rsid w:val="00AD0665"/>
    <w:rsid w:val="00AD69C0"/>
    <w:rsid w:val="00AD7BE7"/>
    <w:rsid w:val="00AE17E9"/>
    <w:rsid w:val="00AE3A30"/>
    <w:rsid w:val="00AE5D3D"/>
    <w:rsid w:val="00AF3F68"/>
    <w:rsid w:val="00AF5851"/>
    <w:rsid w:val="00AF7ED7"/>
    <w:rsid w:val="00B105D0"/>
    <w:rsid w:val="00B13374"/>
    <w:rsid w:val="00B22D45"/>
    <w:rsid w:val="00B22DCE"/>
    <w:rsid w:val="00B241B6"/>
    <w:rsid w:val="00B246B8"/>
    <w:rsid w:val="00B250F9"/>
    <w:rsid w:val="00B25E24"/>
    <w:rsid w:val="00B27AE7"/>
    <w:rsid w:val="00B30163"/>
    <w:rsid w:val="00B314C7"/>
    <w:rsid w:val="00B369C4"/>
    <w:rsid w:val="00B37948"/>
    <w:rsid w:val="00B40A97"/>
    <w:rsid w:val="00B41383"/>
    <w:rsid w:val="00B41EE2"/>
    <w:rsid w:val="00B508B9"/>
    <w:rsid w:val="00B51943"/>
    <w:rsid w:val="00B531DE"/>
    <w:rsid w:val="00B53991"/>
    <w:rsid w:val="00B53BE7"/>
    <w:rsid w:val="00B60605"/>
    <w:rsid w:val="00B62709"/>
    <w:rsid w:val="00B63E0C"/>
    <w:rsid w:val="00B659FB"/>
    <w:rsid w:val="00B66000"/>
    <w:rsid w:val="00B800A4"/>
    <w:rsid w:val="00B81ED4"/>
    <w:rsid w:val="00B92068"/>
    <w:rsid w:val="00B97EFE"/>
    <w:rsid w:val="00BA070C"/>
    <w:rsid w:val="00BA1099"/>
    <w:rsid w:val="00BA2181"/>
    <w:rsid w:val="00BA3C9C"/>
    <w:rsid w:val="00BA6BA8"/>
    <w:rsid w:val="00BB1C73"/>
    <w:rsid w:val="00BB78DE"/>
    <w:rsid w:val="00BB797C"/>
    <w:rsid w:val="00BC2D93"/>
    <w:rsid w:val="00BC2DE3"/>
    <w:rsid w:val="00BC365F"/>
    <w:rsid w:val="00BC70BF"/>
    <w:rsid w:val="00BD0EC1"/>
    <w:rsid w:val="00BD194F"/>
    <w:rsid w:val="00BD6753"/>
    <w:rsid w:val="00BD70A2"/>
    <w:rsid w:val="00BE30EC"/>
    <w:rsid w:val="00BE4E2A"/>
    <w:rsid w:val="00BF4C32"/>
    <w:rsid w:val="00C02EEF"/>
    <w:rsid w:val="00C03C98"/>
    <w:rsid w:val="00C120D0"/>
    <w:rsid w:val="00C1677B"/>
    <w:rsid w:val="00C20045"/>
    <w:rsid w:val="00C211B9"/>
    <w:rsid w:val="00C23CCD"/>
    <w:rsid w:val="00C31C3B"/>
    <w:rsid w:val="00C43491"/>
    <w:rsid w:val="00C53C13"/>
    <w:rsid w:val="00C6006A"/>
    <w:rsid w:val="00C612E3"/>
    <w:rsid w:val="00C7069E"/>
    <w:rsid w:val="00C71524"/>
    <w:rsid w:val="00C74FEA"/>
    <w:rsid w:val="00C75817"/>
    <w:rsid w:val="00C77913"/>
    <w:rsid w:val="00C812B7"/>
    <w:rsid w:val="00C82C85"/>
    <w:rsid w:val="00C8402F"/>
    <w:rsid w:val="00C8459B"/>
    <w:rsid w:val="00C9061A"/>
    <w:rsid w:val="00C90AC9"/>
    <w:rsid w:val="00C9385E"/>
    <w:rsid w:val="00C97270"/>
    <w:rsid w:val="00C97FB8"/>
    <w:rsid w:val="00CA7CAE"/>
    <w:rsid w:val="00CB27BA"/>
    <w:rsid w:val="00CB2E92"/>
    <w:rsid w:val="00CB3DB5"/>
    <w:rsid w:val="00CB6645"/>
    <w:rsid w:val="00CC31A7"/>
    <w:rsid w:val="00CD261C"/>
    <w:rsid w:val="00CD2B3B"/>
    <w:rsid w:val="00CD47BE"/>
    <w:rsid w:val="00CD5219"/>
    <w:rsid w:val="00CE32F3"/>
    <w:rsid w:val="00CF1E05"/>
    <w:rsid w:val="00CF3622"/>
    <w:rsid w:val="00CF4F25"/>
    <w:rsid w:val="00CF5869"/>
    <w:rsid w:val="00CF5CFE"/>
    <w:rsid w:val="00CF60CC"/>
    <w:rsid w:val="00CF678B"/>
    <w:rsid w:val="00D01FBE"/>
    <w:rsid w:val="00D02183"/>
    <w:rsid w:val="00D04253"/>
    <w:rsid w:val="00D043C4"/>
    <w:rsid w:val="00D05CB3"/>
    <w:rsid w:val="00D05F2E"/>
    <w:rsid w:val="00D0625E"/>
    <w:rsid w:val="00D0659D"/>
    <w:rsid w:val="00D07596"/>
    <w:rsid w:val="00D1497F"/>
    <w:rsid w:val="00D1538B"/>
    <w:rsid w:val="00D17579"/>
    <w:rsid w:val="00D1766E"/>
    <w:rsid w:val="00D2626D"/>
    <w:rsid w:val="00D27DBF"/>
    <w:rsid w:val="00D30979"/>
    <w:rsid w:val="00D30D57"/>
    <w:rsid w:val="00D34DCC"/>
    <w:rsid w:val="00D4269A"/>
    <w:rsid w:val="00D47775"/>
    <w:rsid w:val="00D516F2"/>
    <w:rsid w:val="00D55705"/>
    <w:rsid w:val="00D56EE9"/>
    <w:rsid w:val="00D66C6B"/>
    <w:rsid w:val="00D7547E"/>
    <w:rsid w:val="00D83397"/>
    <w:rsid w:val="00D912B2"/>
    <w:rsid w:val="00D93071"/>
    <w:rsid w:val="00D93B63"/>
    <w:rsid w:val="00DA187D"/>
    <w:rsid w:val="00DB19EA"/>
    <w:rsid w:val="00DB1CB1"/>
    <w:rsid w:val="00DB3F49"/>
    <w:rsid w:val="00DC1444"/>
    <w:rsid w:val="00DC2205"/>
    <w:rsid w:val="00DC3197"/>
    <w:rsid w:val="00DC3BF0"/>
    <w:rsid w:val="00DC6E27"/>
    <w:rsid w:val="00DD0630"/>
    <w:rsid w:val="00DD18C0"/>
    <w:rsid w:val="00DE1C8B"/>
    <w:rsid w:val="00DE371C"/>
    <w:rsid w:val="00DE75D8"/>
    <w:rsid w:val="00DE7CF8"/>
    <w:rsid w:val="00DF3514"/>
    <w:rsid w:val="00DF534F"/>
    <w:rsid w:val="00E00525"/>
    <w:rsid w:val="00E04F80"/>
    <w:rsid w:val="00E05CCB"/>
    <w:rsid w:val="00E10B54"/>
    <w:rsid w:val="00E11AD8"/>
    <w:rsid w:val="00E11D01"/>
    <w:rsid w:val="00E13491"/>
    <w:rsid w:val="00E136E3"/>
    <w:rsid w:val="00E17174"/>
    <w:rsid w:val="00E21EA9"/>
    <w:rsid w:val="00E33F64"/>
    <w:rsid w:val="00E429EA"/>
    <w:rsid w:val="00E43E65"/>
    <w:rsid w:val="00E46376"/>
    <w:rsid w:val="00E46A6E"/>
    <w:rsid w:val="00E46AB5"/>
    <w:rsid w:val="00E5215C"/>
    <w:rsid w:val="00E541E4"/>
    <w:rsid w:val="00E54AC0"/>
    <w:rsid w:val="00E57A98"/>
    <w:rsid w:val="00E57B69"/>
    <w:rsid w:val="00E63570"/>
    <w:rsid w:val="00E63BBD"/>
    <w:rsid w:val="00E64667"/>
    <w:rsid w:val="00E672D9"/>
    <w:rsid w:val="00E72448"/>
    <w:rsid w:val="00E72D4E"/>
    <w:rsid w:val="00E75EAD"/>
    <w:rsid w:val="00E80B78"/>
    <w:rsid w:val="00E8508C"/>
    <w:rsid w:val="00E85BB6"/>
    <w:rsid w:val="00E93D5A"/>
    <w:rsid w:val="00E952F7"/>
    <w:rsid w:val="00E9607F"/>
    <w:rsid w:val="00EB00FE"/>
    <w:rsid w:val="00EB246E"/>
    <w:rsid w:val="00EC442D"/>
    <w:rsid w:val="00EC7B42"/>
    <w:rsid w:val="00ED3797"/>
    <w:rsid w:val="00ED5409"/>
    <w:rsid w:val="00ED5A76"/>
    <w:rsid w:val="00ED5E4B"/>
    <w:rsid w:val="00EE2BEF"/>
    <w:rsid w:val="00EE4E60"/>
    <w:rsid w:val="00EE607E"/>
    <w:rsid w:val="00EE7C82"/>
    <w:rsid w:val="00EF0071"/>
    <w:rsid w:val="00EF1F0E"/>
    <w:rsid w:val="00EF273E"/>
    <w:rsid w:val="00EF3460"/>
    <w:rsid w:val="00EF3ED8"/>
    <w:rsid w:val="00EF4541"/>
    <w:rsid w:val="00F00864"/>
    <w:rsid w:val="00F03231"/>
    <w:rsid w:val="00F040DE"/>
    <w:rsid w:val="00F0492A"/>
    <w:rsid w:val="00F05B34"/>
    <w:rsid w:val="00F06D34"/>
    <w:rsid w:val="00F1013E"/>
    <w:rsid w:val="00F13D39"/>
    <w:rsid w:val="00F14035"/>
    <w:rsid w:val="00F15829"/>
    <w:rsid w:val="00F16625"/>
    <w:rsid w:val="00F16D63"/>
    <w:rsid w:val="00F2224D"/>
    <w:rsid w:val="00F24874"/>
    <w:rsid w:val="00F408C8"/>
    <w:rsid w:val="00F430F5"/>
    <w:rsid w:val="00F45302"/>
    <w:rsid w:val="00F477BE"/>
    <w:rsid w:val="00F62BBE"/>
    <w:rsid w:val="00F6776A"/>
    <w:rsid w:val="00F72C52"/>
    <w:rsid w:val="00F7570D"/>
    <w:rsid w:val="00F76E92"/>
    <w:rsid w:val="00F80845"/>
    <w:rsid w:val="00F8098F"/>
    <w:rsid w:val="00F81606"/>
    <w:rsid w:val="00F825D8"/>
    <w:rsid w:val="00F84C0F"/>
    <w:rsid w:val="00F8530E"/>
    <w:rsid w:val="00F87599"/>
    <w:rsid w:val="00F94EB9"/>
    <w:rsid w:val="00FA1F53"/>
    <w:rsid w:val="00FA418B"/>
    <w:rsid w:val="00FB0BE3"/>
    <w:rsid w:val="00FB3F08"/>
    <w:rsid w:val="00FB7E7C"/>
    <w:rsid w:val="00FC2470"/>
    <w:rsid w:val="00FC38F8"/>
    <w:rsid w:val="00FC47C5"/>
    <w:rsid w:val="00FC7157"/>
    <w:rsid w:val="00FD369E"/>
    <w:rsid w:val="00FD4CAA"/>
    <w:rsid w:val="00FD5D64"/>
    <w:rsid w:val="00FE136E"/>
    <w:rsid w:val="00FE23A2"/>
    <w:rsid w:val="00FF2EBF"/>
    <w:rsid w:val="00FF57FB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D165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3721E"/>
    <w:pPr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tNr">
    <w:name w:val="Prot. Nr."/>
    <w:basedOn w:val="Standard"/>
    <w:rsid w:val="00A2679D"/>
    <w:pPr>
      <w:spacing w:line="200" w:lineRule="exact"/>
    </w:pPr>
    <w:rPr>
      <w:sz w:val="16"/>
    </w:rPr>
  </w:style>
  <w:style w:type="paragraph" w:styleId="Kopfzeile">
    <w:name w:val="header"/>
    <w:aliases w:val=" Carattere2,Carattere2"/>
    <w:basedOn w:val="Standard"/>
    <w:link w:val="KopfzeileZchn"/>
    <w:rsid w:val="00A267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679D"/>
    <w:pPr>
      <w:tabs>
        <w:tab w:val="center" w:pos="4536"/>
        <w:tab w:val="right" w:pos="9072"/>
      </w:tabs>
    </w:pPr>
  </w:style>
  <w:style w:type="character" w:styleId="Hyperlink">
    <w:name w:val="Hyperlink"/>
    <w:rsid w:val="00773B24"/>
    <w:rPr>
      <w:color w:val="0000FF"/>
      <w:u w:val="single"/>
    </w:rPr>
  </w:style>
  <w:style w:type="paragraph" w:customStyle="1" w:styleId="CarattereCharZchnZchnCarattereCarattereZchnZchnCarattereCarattere">
    <w:name w:val="Carattere Char Zchn Zchn Carattere Carattere Zchn Zchn Carattere Carattere"/>
    <w:basedOn w:val="Standard"/>
    <w:rsid w:val="005D744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Kommentarzeichen">
    <w:name w:val="annotation reference"/>
    <w:semiHidden/>
    <w:rsid w:val="00DB19EA"/>
    <w:rPr>
      <w:sz w:val="16"/>
      <w:szCs w:val="16"/>
    </w:rPr>
  </w:style>
  <w:style w:type="paragraph" w:styleId="Kommentartext">
    <w:name w:val="annotation text"/>
    <w:basedOn w:val="Standard"/>
    <w:semiHidden/>
    <w:rsid w:val="00DB19EA"/>
  </w:style>
  <w:style w:type="paragraph" w:styleId="Kommentarthema">
    <w:name w:val="annotation subject"/>
    <w:basedOn w:val="Kommentartext"/>
    <w:next w:val="Kommentartext"/>
    <w:semiHidden/>
    <w:rsid w:val="00DB19EA"/>
    <w:rPr>
      <w:b/>
      <w:bCs/>
    </w:rPr>
  </w:style>
  <w:style w:type="paragraph" w:styleId="Sprechblasentext">
    <w:name w:val="Balloon Text"/>
    <w:basedOn w:val="Standard"/>
    <w:semiHidden/>
    <w:rsid w:val="00DB19EA"/>
    <w:rPr>
      <w:rFonts w:ascii="Tahoma" w:hAnsi="Tahoma" w:cs="Tahoma"/>
      <w:sz w:val="16"/>
      <w:szCs w:val="16"/>
    </w:rPr>
  </w:style>
  <w:style w:type="paragraph" w:customStyle="1" w:styleId="CarattereCharCarattere">
    <w:name w:val="Carattere Char Carattere"/>
    <w:basedOn w:val="Standard"/>
    <w:rsid w:val="000636D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Standard"/>
    <w:rsid w:val="00A116A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StandardWeb">
    <w:name w:val="Normal (Web)"/>
    <w:basedOn w:val="Standard"/>
    <w:rsid w:val="00A116A6"/>
    <w:pPr>
      <w:spacing w:before="100" w:beforeAutospacing="1" w:after="100" w:afterAutospacing="1"/>
    </w:pPr>
    <w:rPr>
      <w:szCs w:val="24"/>
    </w:rPr>
  </w:style>
  <w:style w:type="paragraph" w:customStyle="1" w:styleId="CarattereCharCarattereCharCarattere">
    <w:name w:val="Carattere Char Carattere Char Carattere"/>
    <w:basedOn w:val="Standard"/>
    <w:rsid w:val="005E30C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1Carattere">
    <w:name w:val="Char1 Carattere"/>
    <w:basedOn w:val="Standard"/>
    <w:rsid w:val="00F408C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1ZchnZchnCarattereCarattereZchnZchnCarattereCarattereZchnZchnCarattereCarattereZchnZchnCarattereCarattereZchnZchnCarattereCarattereZchnZchnCarattereCarattere">
    <w:name w:val="Carattere Carattere1 Zchn Zchn Carattere Carattere Zchn Zchn Carattere Carattere Zchn Zchn Carattere Carattere Zchn Zchn Carattere Carattere Zchn Zchn Carattere Carattere Zchn Zchn Carattere Carattere"/>
    <w:basedOn w:val="Standard"/>
    <w:rsid w:val="005E188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Default">
    <w:name w:val="Default"/>
    <w:link w:val="DefaultChar"/>
    <w:rsid w:val="005E1885"/>
    <w:pPr>
      <w:autoSpaceDE w:val="0"/>
      <w:autoSpaceDN w:val="0"/>
      <w:adjustRightInd w:val="0"/>
    </w:pPr>
    <w:rPr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5E1885"/>
    <w:rPr>
      <w:rFonts w:ascii="Arial" w:hAnsi="Arial"/>
      <w:noProof/>
      <w:color w:val="000000"/>
      <w:sz w:val="24"/>
      <w:szCs w:val="24"/>
      <w:lang w:val="it-IT" w:eastAsia="it-IT" w:bidi="ar-SA"/>
    </w:rPr>
  </w:style>
  <w:style w:type="character" w:styleId="Seitenzahl">
    <w:name w:val="page number"/>
    <w:basedOn w:val="Absatz-Standardschriftart"/>
    <w:rsid w:val="005E1885"/>
  </w:style>
  <w:style w:type="character" w:customStyle="1" w:styleId="KopfzeileZchn">
    <w:name w:val="Kopfzeile Zchn"/>
    <w:aliases w:val=" Carattere2 Zchn,Carattere2 Zchn"/>
    <w:link w:val="Kopfzeile"/>
    <w:locked/>
    <w:rsid w:val="00D516F2"/>
    <w:rPr>
      <w:sz w:val="24"/>
      <w:lang w:val="it-IT" w:eastAsia="it-IT" w:bidi="ar-SA"/>
    </w:rPr>
  </w:style>
  <w:style w:type="paragraph" w:customStyle="1" w:styleId="NameNachname">
    <w:name w:val="Name Nachname"/>
    <w:basedOn w:val="Standard"/>
    <w:rsid w:val="00D516F2"/>
    <w:pPr>
      <w:spacing w:line="240" w:lineRule="exact"/>
      <w:jc w:val="right"/>
    </w:pPr>
    <w:rPr>
      <w:lang w:eastAsia="en-US"/>
    </w:rPr>
  </w:style>
  <w:style w:type="paragraph" w:customStyle="1" w:styleId="Paragrafoelenco1">
    <w:name w:val="Paragrafo elenco1"/>
    <w:basedOn w:val="Standard"/>
    <w:qFormat/>
    <w:rsid w:val="0092511B"/>
    <w:pPr>
      <w:spacing w:line="260" w:lineRule="atLeast"/>
      <w:ind w:left="720"/>
      <w:contextualSpacing/>
    </w:pPr>
    <w:rPr>
      <w:rFonts w:ascii="Times New Roman" w:hAnsi="Times New Roman" w:cs="Times New Roman"/>
      <w:sz w:val="22"/>
      <w:lang w:val="en-GB"/>
    </w:rPr>
  </w:style>
  <w:style w:type="paragraph" w:styleId="Funotentext">
    <w:name w:val="footnote text"/>
    <w:basedOn w:val="Standard"/>
    <w:link w:val="FunotentextZchn"/>
    <w:rsid w:val="0092511B"/>
    <w:rPr>
      <w:rFonts w:ascii="Times New Roman" w:hAnsi="Times New Roman" w:cs="Times New Roman"/>
    </w:rPr>
  </w:style>
  <w:style w:type="character" w:customStyle="1" w:styleId="FunotentextZchn">
    <w:name w:val="Fußnotentext Zchn"/>
    <w:basedOn w:val="Absatz-Standardschriftart"/>
    <w:link w:val="Funotentext"/>
    <w:rsid w:val="0092511B"/>
    <w:rPr>
      <w:lang w:val="it-IT" w:eastAsia="it-IT"/>
    </w:rPr>
  </w:style>
  <w:style w:type="character" w:styleId="Funotenzeichen">
    <w:name w:val="footnote reference"/>
    <w:rsid w:val="0092511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233C0"/>
    <w:pPr>
      <w:ind w:left="720"/>
      <w:contextualSpacing/>
    </w:pPr>
  </w:style>
  <w:style w:type="paragraph" w:customStyle="1" w:styleId="ZurKenntnisPerconoscenza">
    <w:name w:val="Zur Kenntnis / Per conoscenza"/>
    <w:basedOn w:val="Standard"/>
    <w:rsid w:val="00380D28"/>
    <w:pPr>
      <w:spacing w:line="200" w:lineRule="exact"/>
      <w:jc w:val="left"/>
    </w:pPr>
    <w:rPr>
      <w:rFonts w:cs="Times New Roman"/>
      <w:noProof/>
      <w:sz w:val="16"/>
      <w:lang w:val="en-US" w:eastAsia="en-US"/>
    </w:rPr>
  </w:style>
  <w:style w:type="paragraph" w:customStyle="1" w:styleId="VersandformundAdresseDescrizionedispedizioneedindirizzo">
    <w:name w:val="Versandform und Adresse / Descrizione di spedizione ed indirizzo"/>
    <w:basedOn w:val="Standard"/>
    <w:rsid w:val="00380D28"/>
    <w:pPr>
      <w:spacing w:line="240" w:lineRule="exact"/>
      <w:jc w:val="left"/>
    </w:pPr>
    <w:rPr>
      <w:rFonts w:cs="Times New Roman"/>
      <w:noProof/>
      <w:lang w:val="en-US" w:eastAsia="en-US"/>
    </w:rPr>
  </w:style>
  <w:style w:type="paragraph" w:customStyle="1" w:styleId="DatumOrtDataluogo">
    <w:name w:val="Datum (Ort) / Data (luogo)"/>
    <w:basedOn w:val="Standard"/>
    <w:rsid w:val="00083C89"/>
    <w:pPr>
      <w:spacing w:line="220" w:lineRule="exact"/>
      <w:jc w:val="left"/>
    </w:pPr>
    <w:rPr>
      <w:rFonts w:cs="Times New Roman"/>
      <w:noProof/>
      <w:sz w:val="16"/>
      <w:lang w:val="en-US" w:eastAsia="en-US"/>
    </w:rPr>
  </w:style>
  <w:style w:type="paragraph" w:customStyle="1" w:styleId="E-MailBearbeitetvonredattoda">
    <w:name w:val="E-Mail (Bearbeitet von / redatto da)"/>
    <w:basedOn w:val="Standard"/>
    <w:rsid w:val="00083C89"/>
    <w:pPr>
      <w:spacing w:line="200" w:lineRule="exact"/>
      <w:jc w:val="left"/>
    </w:pPr>
    <w:rPr>
      <w:rFonts w:cs="Times New Roman"/>
      <w:noProof/>
      <w:sz w:val="16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3C89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C71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C715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F9718-11E5-4031-A94E-C32459AD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 Entrate_BZ_tutti_periodi_di_vigenza.dotx</Template>
  <TotalTime>0</TotalTime>
  <Pages>3</Pages>
  <Words>759</Words>
  <Characters>5339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Prot</vt:lpstr>
      <vt:lpstr>Prot</vt:lpstr>
    </vt:vector>
  </TitlesOfParts>
  <Company>prov.bz</Company>
  <LinksUpToDate>false</LinksUpToDate>
  <CharactersWithSpaces>6086</CharactersWithSpaces>
  <SharedDoc>false</SharedDoc>
  <HLinks>
    <vt:vector size="36" baseType="variant">
      <vt:variant>
        <vt:i4>5832743</vt:i4>
      </vt:variant>
      <vt:variant>
        <vt:i4>24</vt:i4>
      </vt:variant>
      <vt:variant>
        <vt:i4>0</vt:i4>
      </vt:variant>
      <vt:variant>
        <vt:i4>5</vt:i4>
      </vt:variant>
      <vt:variant>
        <vt:lpwstr>mailto:aov-acp.audit@provincia.bz.it</vt:lpwstr>
      </vt:variant>
      <vt:variant>
        <vt:lpwstr/>
      </vt:variant>
      <vt:variant>
        <vt:i4>2359322</vt:i4>
      </vt:variant>
      <vt:variant>
        <vt:i4>21</vt:i4>
      </vt:variant>
      <vt:variant>
        <vt:i4>0</vt:i4>
      </vt:variant>
      <vt:variant>
        <vt:i4>5</vt:i4>
      </vt:variant>
      <vt:variant>
        <vt:lpwstr>mailto:aov-acp.audit@pec.prov.bz.it</vt:lpwstr>
      </vt:variant>
      <vt:variant>
        <vt:lpwstr/>
      </vt:variant>
      <vt:variant>
        <vt:i4>2162766</vt:i4>
      </vt:variant>
      <vt:variant>
        <vt:i4>18</vt:i4>
      </vt:variant>
      <vt:variant>
        <vt:i4>0</vt:i4>
      </vt:variant>
      <vt:variant>
        <vt:i4>5</vt:i4>
      </vt:variant>
      <vt:variant>
        <vt:lpwstr>mailto:aov-acp.audit@provinz.bz.it</vt:lpwstr>
      </vt:variant>
      <vt:variant>
        <vt:lpwstr/>
      </vt:variant>
      <vt:variant>
        <vt:i4>2359322</vt:i4>
      </vt:variant>
      <vt:variant>
        <vt:i4>15</vt:i4>
      </vt:variant>
      <vt:variant>
        <vt:i4>0</vt:i4>
      </vt:variant>
      <vt:variant>
        <vt:i4>5</vt:i4>
      </vt:variant>
      <vt:variant>
        <vt:lpwstr>mailto:aov-acp.audit@pec.prov.bz.it</vt:lpwstr>
      </vt:variant>
      <vt:variant>
        <vt:lpwstr/>
      </vt:variant>
      <vt:variant>
        <vt:i4>2359322</vt:i4>
      </vt:variant>
      <vt:variant>
        <vt:i4>12</vt:i4>
      </vt:variant>
      <vt:variant>
        <vt:i4>0</vt:i4>
      </vt:variant>
      <vt:variant>
        <vt:i4>5</vt:i4>
      </vt:variant>
      <vt:variant>
        <vt:lpwstr>mailto:aov-acp.audit@pec.prov.bz.it</vt:lpwstr>
      </vt:variant>
      <vt:variant>
        <vt:lpwstr/>
      </vt:variant>
      <vt:variant>
        <vt:i4>2359322</vt:i4>
      </vt:variant>
      <vt:variant>
        <vt:i4>9</vt:i4>
      </vt:variant>
      <vt:variant>
        <vt:i4>0</vt:i4>
      </vt:variant>
      <vt:variant>
        <vt:i4>5</vt:i4>
      </vt:variant>
      <vt:variant>
        <vt:lpwstr>mailto:aov-acp.audit@pec.prov.bz.it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Recla, Yara</dc:creator>
  <cp:keywords/>
  <dc:description/>
  <cp:lastModifiedBy>Recla, Yara</cp:lastModifiedBy>
  <cp:revision>11</cp:revision>
  <cp:lastPrinted>2019-05-27T09:33:00Z</cp:lastPrinted>
  <dcterms:created xsi:type="dcterms:W3CDTF">2023-07-03T07:30:00Z</dcterms:created>
  <dcterms:modified xsi:type="dcterms:W3CDTF">2023-07-10T08:52:00Z</dcterms:modified>
</cp:coreProperties>
</file>