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14C2" w14:textId="77777777" w:rsidR="0069283B" w:rsidRPr="00F66DC4" w:rsidRDefault="0069283B">
      <w:pPr>
        <w:pStyle w:val="Intestazione"/>
        <w:rPr>
          <w:rFonts w:ascii="Verdana" w:hAnsi="Verdana"/>
          <w:lang w:val="it-IT"/>
        </w:rPr>
      </w:pPr>
    </w:p>
    <w:p w14:paraId="2C5B14C3" w14:textId="77777777" w:rsidR="0069283B" w:rsidRPr="00F66DC4" w:rsidRDefault="0069283B">
      <w:pPr>
        <w:pStyle w:val="Intestazione"/>
        <w:rPr>
          <w:rFonts w:ascii="Verdana" w:hAnsi="Verdana"/>
        </w:rPr>
      </w:pPr>
    </w:p>
    <w:p w14:paraId="2C5B14CE" w14:textId="77777777" w:rsidR="0069283B" w:rsidRPr="00F66DC4" w:rsidRDefault="0069283B">
      <w:pPr>
        <w:pStyle w:val="Standard"/>
        <w:rPr>
          <w:rFonts w:ascii="Verdana" w:hAnsi="Verdana"/>
          <w:lang w:val="it-IT"/>
        </w:rPr>
      </w:pPr>
    </w:p>
    <w:p w14:paraId="2C5B14CF" w14:textId="77777777" w:rsidR="0069283B" w:rsidRPr="00F66DC4" w:rsidRDefault="0069283B">
      <w:pPr>
        <w:pStyle w:val="Intestazione"/>
        <w:rPr>
          <w:rFonts w:ascii="Verdana" w:hAnsi="Verdana"/>
          <w:lang w:val="it-IT"/>
        </w:rPr>
      </w:pPr>
    </w:p>
    <w:p w14:paraId="2C5B14D0" w14:textId="77777777" w:rsidR="0069283B" w:rsidRPr="00F66DC4" w:rsidRDefault="0069283B">
      <w:pPr>
        <w:pStyle w:val="Standard"/>
        <w:jc w:val="center"/>
        <w:rPr>
          <w:rFonts w:ascii="Verdana" w:hAnsi="Verdana"/>
          <w:lang w:val="it-IT"/>
        </w:rPr>
      </w:pPr>
    </w:p>
    <w:p w14:paraId="2C5B14D1" w14:textId="77777777" w:rsidR="0069283B" w:rsidRPr="00F66DC4" w:rsidRDefault="0069283B">
      <w:pPr>
        <w:pStyle w:val="Titolo3"/>
        <w:jc w:val="center"/>
        <w:rPr>
          <w:rFonts w:ascii="Verdana" w:hAnsi="Verdana"/>
          <w:lang w:val="it-IT"/>
        </w:rPr>
      </w:pPr>
    </w:p>
    <w:p w14:paraId="3470B7FE" w14:textId="77777777" w:rsidR="00CC6500" w:rsidRDefault="00CC6500" w:rsidP="00CC6500">
      <w:pPr>
        <w:pStyle w:val="Textbody"/>
        <w:rPr>
          <w:lang w:val="it-IT"/>
        </w:rPr>
      </w:pPr>
    </w:p>
    <w:p w14:paraId="74E47DDD" w14:textId="77777777" w:rsidR="00CC6500" w:rsidRPr="00CC6500" w:rsidRDefault="00CC6500" w:rsidP="00CC6500">
      <w:pPr>
        <w:pStyle w:val="Textbody"/>
        <w:rPr>
          <w:lang w:val="it-IT"/>
        </w:rPr>
      </w:pPr>
    </w:p>
    <w:p w14:paraId="2C5B14D2" w14:textId="77777777" w:rsidR="0069283B" w:rsidRPr="00F66DC4" w:rsidRDefault="0069283B">
      <w:pPr>
        <w:pStyle w:val="Standard"/>
        <w:jc w:val="center"/>
        <w:rPr>
          <w:rFonts w:ascii="Verdana" w:hAnsi="Verdana"/>
          <w:lang w:val="it-IT"/>
        </w:rPr>
      </w:pPr>
    </w:p>
    <w:p w14:paraId="2C5B14D3" w14:textId="77777777" w:rsidR="0069283B" w:rsidRPr="00F66DC4" w:rsidRDefault="00241ABE">
      <w:pPr>
        <w:pStyle w:val="Standard"/>
        <w:jc w:val="center"/>
        <w:rPr>
          <w:rFonts w:ascii="Verdana" w:hAnsi="Verdana"/>
          <w:sz w:val="48"/>
          <w:szCs w:val="48"/>
          <w:lang w:val="it-IT"/>
        </w:rPr>
      </w:pPr>
      <w:r w:rsidRPr="00F66DC4">
        <w:rPr>
          <w:rFonts w:ascii="Verdana" w:hAnsi="Verdana"/>
          <w:sz w:val="48"/>
          <w:szCs w:val="48"/>
          <w:lang w:val="it-IT"/>
        </w:rPr>
        <w:t>Questionario scuola</w:t>
      </w:r>
    </w:p>
    <w:p w14:paraId="2C5B14D4" w14:textId="77777777" w:rsidR="0069283B" w:rsidRPr="00F66DC4" w:rsidRDefault="0069283B">
      <w:pPr>
        <w:pStyle w:val="Standard"/>
        <w:jc w:val="center"/>
        <w:rPr>
          <w:rFonts w:ascii="Verdana" w:hAnsi="Verdana"/>
          <w:sz w:val="28"/>
          <w:szCs w:val="28"/>
          <w:lang w:val="it-IT"/>
        </w:rPr>
      </w:pPr>
    </w:p>
    <w:p w14:paraId="2C5B14D5" w14:textId="77777777" w:rsidR="0069283B" w:rsidRPr="00F66DC4" w:rsidRDefault="00241ABE">
      <w:pPr>
        <w:pStyle w:val="Standard"/>
        <w:jc w:val="center"/>
        <w:rPr>
          <w:rFonts w:ascii="Verdana" w:hAnsi="Verdana"/>
          <w:sz w:val="28"/>
          <w:szCs w:val="28"/>
          <w:lang w:val="it-IT"/>
        </w:rPr>
      </w:pPr>
      <w:r w:rsidRPr="00F66DC4">
        <w:rPr>
          <w:rFonts w:ascii="Verdana" w:hAnsi="Verdana"/>
          <w:sz w:val="28"/>
          <w:szCs w:val="28"/>
          <w:lang w:val="it-IT"/>
        </w:rPr>
        <w:t>per le scuole in lingua italiana della provincia di Bolzano</w:t>
      </w:r>
    </w:p>
    <w:p w14:paraId="2C5B14D6" w14:textId="77777777" w:rsidR="0069283B" w:rsidRPr="009C1BDF" w:rsidRDefault="0069283B">
      <w:pPr>
        <w:pStyle w:val="Titolo3"/>
        <w:jc w:val="center"/>
        <w:rPr>
          <w:rFonts w:ascii="Verdana" w:hAnsi="Verdana"/>
          <w:sz w:val="40"/>
          <w:szCs w:val="40"/>
          <w:lang w:val="it-IT"/>
        </w:rPr>
      </w:pPr>
    </w:p>
    <w:p w14:paraId="2C5B14D7" w14:textId="20F05F59" w:rsidR="0069283B" w:rsidRPr="00F66DC4" w:rsidRDefault="00241ABE">
      <w:pPr>
        <w:pStyle w:val="Titolo3"/>
        <w:jc w:val="center"/>
        <w:rPr>
          <w:rFonts w:ascii="Verdana" w:hAnsi="Verdana"/>
          <w:sz w:val="48"/>
          <w:szCs w:val="48"/>
          <w:lang w:val="it-IT"/>
        </w:rPr>
      </w:pPr>
      <w:r w:rsidRPr="00F66DC4">
        <w:rPr>
          <w:rFonts w:ascii="Verdana" w:hAnsi="Verdana"/>
          <w:sz w:val="48"/>
          <w:szCs w:val="48"/>
          <w:lang w:val="it-IT"/>
        </w:rPr>
        <w:t>II</w:t>
      </w:r>
      <w:r w:rsidR="007A649D" w:rsidRPr="00F66DC4">
        <w:rPr>
          <w:rFonts w:ascii="Verdana" w:hAnsi="Verdana"/>
          <w:sz w:val="48"/>
          <w:szCs w:val="48"/>
          <w:lang w:val="it-IT"/>
        </w:rPr>
        <w:t>I</w:t>
      </w:r>
      <w:r w:rsidRPr="00F66DC4">
        <w:rPr>
          <w:rFonts w:ascii="Verdana" w:hAnsi="Verdana"/>
          <w:sz w:val="48"/>
          <w:szCs w:val="48"/>
          <w:lang w:val="it-IT"/>
        </w:rPr>
        <w:t xml:space="preserve"> edizione</w:t>
      </w:r>
    </w:p>
    <w:p w14:paraId="2C5B14D8" w14:textId="77777777" w:rsidR="0069283B" w:rsidRPr="00F66DC4" w:rsidRDefault="0069283B">
      <w:pPr>
        <w:pStyle w:val="Standard"/>
        <w:jc w:val="center"/>
        <w:rPr>
          <w:rFonts w:ascii="Verdana" w:hAnsi="Verdana"/>
          <w:sz w:val="30"/>
          <w:szCs w:val="30"/>
          <w:lang w:val="it-IT"/>
        </w:rPr>
      </w:pPr>
    </w:p>
    <w:p w14:paraId="2C5B14D9" w14:textId="2A7FB0C0" w:rsidR="0069283B" w:rsidRPr="00F66DC4" w:rsidRDefault="00241ABE">
      <w:pPr>
        <w:pStyle w:val="Standard"/>
        <w:jc w:val="center"/>
        <w:rPr>
          <w:rFonts w:ascii="Verdana" w:hAnsi="Verdana"/>
          <w:color w:val="000000"/>
          <w:sz w:val="32"/>
          <w:szCs w:val="32"/>
          <w:lang w:val="it-IT"/>
        </w:rPr>
      </w:pPr>
      <w:r w:rsidRPr="00F66DC4">
        <w:rPr>
          <w:rFonts w:ascii="Verdana" w:hAnsi="Verdana"/>
          <w:color w:val="000000"/>
          <w:sz w:val="32"/>
          <w:szCs w:val="32"/>
          <w:lang w:val="it-IT"/>
        </w:rPr>
        <w:t>Anno scolastico 20</w:t>
      </w:r>
      <w:r w:rsidR="007A649D" w:rsidRPr="00F66DC4">
        <w:rPr>
          <w:rFonts w:ascii="Verdana" w:hAnsi="Verdana"/>
          <w:color w:val="000000"/>
          <w:sz w:val="32"/>
          <w:szCs w:val="32"/>
          <w:lang w:val="it-IT"/>
        </w:rPr>
        <w:t>23</w:t>
      </w:r>
      <w:r w:rsidRPr="00F66DC4">
        <w:rPr>
          <w:rFonts w:ascii="Verdana" w:hAnsi="Verdana"/>
          <w:color w:val="000000"/>
          <w:sz w:val="32"/>
          <w:szCs w:val="32"/>
          <w:lang w:val="it-IT"/>
        </w:rPr>
        <w:t>/202</w:t>
      </w:r>
      <w:r w:rsidR="007A649D" w:rsidRPr="00F66DC4">
        <w:rPr>
          <w:rFonts w:ascii="Verdana" w:hAnsi="Verdana"/>
          <w:color w:val="000000"/>
          <w:sz w:val="32"/>
          <w:szCs w:val="32"/>
          <w:lang w:val="it-IT"/>
        </w:rPr>
        <w:t>4</w:t>
      </w:r>
    </w:p>
    <w:p w14:paraId="2C5B14DA" w14:textId="77777777" w:rsidR="0069283B" w:rsidRPr="00F66DC4" w:rsidRDefault="0069283B">
      <w:pPr>
        <w:pStyle w:val="Titolo3"/>
        <w:jc w:val="center"/>
        <w:rPr>
          <w:rFonts w:ascii="Verdana" w:hAnsi="Verdana"/>
          <w:color w:val="000000"/>
          <w:sz w:val="40"/>
          <w:szCs w:val="40"/>
          <w:lang w:val="it-IT"/>
        </w:rPr>
      </w:pPr>
    </w:p>
    <w:p w14:paraId="2C5B14DB" w14:textId="77777777" w:rsidR="0069283B" w:rsidRPr="00F66DC4" w:rsidRDefault="0069283B">
      <w:pPr>
        <w:pStyle w:val="Textbody"/>
        <w:jc w:val="center"/>
        <w:rPr>
          <w:rFonts w:ascii="Verdana" w:hAnsi="Verdana"/>
          <w:color w:val="000000"/>
          <w:sz w:val="40"/>
          <w:szCs w:val="40"/>
          <w:lang w:val="it-IT"/>
        </w:rPr>
      </w:pPr>
    </w:p>
    <w:p w14:paraId="2C5B14DC" w14:textId="77777777" w:rsidR="0069283B" w:rsidRPr="00F66DC4" w:rsidRDefault="0069283B">
      <w:pPr>
        <w:pStyle w:val="Textbody"/>
        <w:jc w:val="center"/>
        <w:rPr>
          <w:rFonts w:ascii="Verdana" w:hAnsi="Verdana"/>
          <w:color w:val="000000"/>
          <w:sz w:val="40"/>
          <w:szCs w:val="40"/>
          <w:lang w:val="it-IT"/>
        </w:rPr>
      </w:pPr>
    </w:p>
    <w:p w14:paraId="2C5B14DD" w14:textId="77777777" w:rsidR="0069283B" w:rsidRPr="00F66DC4" w:rsidRDefault="0069283B">
      <w:pPr>
        <w:pStyle w:val="Textbody"/>
        <w:jc w:val="center"/>
        <w:rPr>
          <w:rFonts w:ascii="Verdana" w:hAnsi="Verdana"/>
          <w:color w:val="000000"/>
          <w:sz w:val="28"/>
          <w:szCs w:val="28"/>
          <w:lang w:val="it-IT"/>
        </w:rPr>
      </w:pPr>
    </w:p>
    <w:p w14:paraId="2C5B14DE" w14:textId="13F75EE6" w:rsidR="0069283B" w:rsidRPr="00F66DC4" w:rsidRDefault="00241ABE">
      <w:pPr>
        <w:pStyle w:val="Textbody"/>
        <w:jc w:val="center"/>
        <w:rPr>
          <w:rFonts w:ascii="Verdana" w:hAnsi="Verdana"/>
          <w:color w:val="000000"/>
          <w:sz w:val="28"/>
          <w:szCs w:val="28"/>
          <w:lang w:val="it-IT"/>
        </w:rPr>
      </w:pPr>
      <w:r w:rsidRPr="00F66DC4">
        <w:rPr>
          <w:rFonts w:ascii="Verdana" w:hAnsi="Verdana"/>
          <w:color w:val="000000"/>
          <w:sz w:val="28"/>
          <w:szCs w:val="28"/>
          <w:lang w:val="it-IT"/>
        </w:rPr>
        <w:t>A cura del Servizio provinciale di valutazione</w:t>
      </w:r>
    </w:p>
    <w:p w14:paraId="2C5B14DF" w14:textId="77777777" w:rsidR="0069283B" w:rsidRPr="008823FF" w:rsidRDefault="00A31FC3">
      <w:pPr>
        <w:pStyle w:val="Textbody"/>
        <w:jc w:val="center"/>
        <w:rPr>
          <w:rFonts w:ascii="Verdana" w:hAnsi="Verdana"/>
          <w:lang w:val="it-IT"/>
        </w:rPr>
      </w:pPr>
      <w:hyperlink r:id="rId8" w:history="1">
        <w:r w:rsidR="00241ABE" w:rsidRPr="008823FF">
          <w:rPr>
            <w:rFonts w:ascii="Verdana" w:hAnsi="Verdana"/>
            <w:sz w:val="18"/>
            <w:szCs w:val="18"/>
            <w:lang w:val="it-IT"/>
          </w:rPr>
          <w:t>http://www.provincia.bz.it/servizio-valutazione-italiano</w:t>
        </w:r>
      </w:hyperlink>
    </w:p>
    <w:p w14:paraId="2C5B14E0" w14:textId="77777777" w:rsidR="0069283B" w:rsidRPr="00F66DC4" w:rsidRDefault="0069283B">
      <w:pPr>
        <w:pStyle w:val="Titolo3"/>
        <w:jc w:val="center"/>
        <w:rPr>
          <w:rFonts w:ascii="Verdana" w:hAnsi="Verdana"/>
          <w:color w:val="000000"/>
          <w:sz w:val="14"/>
          <w:szCs w:val="14"/>
          <w:lang w:val="it-IT"/>
        </w:rPr>
      </w:pPr>
    </w:p>
    <w:p w14:paraId="2C5B14E1" w14:textId="77777777" w:rsidR="0069283B" w:rsidRPr="00F66DC4" w:rsidRDefault="0069283B">
      <w:pPr>
        <w:pStyle w:val="Textbody"/>
        <w:jc w:val="center"/>
        <w:rPr>
          <w:rFonts w:ascii="Verdana" w:hAnsi="Verdana"/>
          <w:color w:val="000000"/>
          <w:sz w:val="14"/>
          <w:szCs w:val="14"/>
          <w:lang w:val="it-IT"/>
        </w:rPr>
      </w:pPr>
    </w:p>
    <w:p w14:paraId="2C5B14E2" w14:textId="77777777" w:rsidR="0069283B" w:rsidRPr="00F66DC4" w:rsidRDefault="0069283B">
      <w:pPr>
        <w:pStyle w:val="Textbody"/>
        <w:jc w:val="center"/>
        <w:rPr>
          <w:rFonts w:ascii="Verdana" w:hAnsi="Verdana"/>
          <w:color w:val="000000"/>
          <w:sz w:val="14"/>
          <w:szCs w:val="14"/>
          <w:lang w:val="it-IT"/>
        </w:rPr>
      </w:pPr>
    </w:p>
    <w:p w14:paraId="2C5B14E3" w14:textId="2ACD44ED" w:rsidR="0069283B" w:rsidRPr="00F66DC4" w:rsidRDefault="0069283B">
      <w:pPr>
        <w:pStyle w:val="Textbody"/>
        <w:jc w:val="center"/>
        <w:rPr>
          <w:rFonts w:ascii="Verdana" w:hAnsi="Verdana"/>
          <w:color w:val="000000"/>
          <w:sz w:val="14"/>
          <w:szCs w:val="14"/>
          <w:lang w:val="it-IT"/>
        </w:rPr>
      </w:pPr>
    </w:p>
    <w:p w14:paraId="2C5B14E4" w14:textId="7FAC8219" w:rsidR="0069283B" w:rsidRPr="00F66DC4" w:rsidRDefault="000B0CDC">
      <w:pPr>
        <w:pStyle w:val="Titolo3"/>
        <w:jc w:val="center"/>
        <w:rPr>
          <w:rFonts w:ascii="Verdana" w:hAnsi="Verdana"/>
          <w:lang w:val="it-IT"/>
        </w:rPr>
      </w:pPr>
      <w:r>
        <w:rPr>
          <w:noProof/>
        </w:rPr>
        <w:drawing>
          <wp:anchor distT="0" distB="0" distL="0" distR="0" simplePos="0" relativeHeight="251658240" behindDoc="0" locked="0" layoutInCell="1" allowOverlap="1" wp14:anchorId="05D3829C" wp14:editId="08A0D415">
            <wp:simplePos x="0" y="0"/>
            <wp:positionH relativeFrom="page">
              <wp:posOffset>2910840</wp:posOffset>
            </wp:positionH>
            <wp:positionV relativeFrom="paragraph">
              <wp:posOffset>158750</wp:posOffset>
            </wp:positionV>
            <wp:extent cx="1315207" cy="463581"/>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315207" cy="463581"/>
                    </a:xfrm>
                    <a:prstGeom prst="rect">
                      <a:avLst/>
                    </a:prstGeom>
                  </pic:spPr>
                </pic:pic>
              </a:graphicData>
            </a:graphic>
          </wp:anchor>
        </w:drawing>
      </w:r>
    </w:p>
    <w:p w14:paraId="2C5B14E7" w14:textId="77777777" w:rsidR="0069283B" w:rsidRPr="00F66DC4" w:rsidRDefault="0069283B">
      <w:pPr>
        <w:pStyle w:val="Standard"/>
        <w:pageBreakBefore/>
        <w:rPr>
          <w:rFonts w:ascii="Verdana" w:hAnsi="Verdana"/>
          <w:i/>
          <w:iCs/>
          <w:sz w:val="24"/>
          <w:szCs w:val="24"/>
          <w:lang w:val="it-IT"/>
        </w:rPr>
      </w:pPr>
    </w:p>
    <w:p w14:paraId="2C5B14E8" w14:textId="77777777" w:rsidR="002436FE" w:rsidRPr="00F66DC4" w:rsidRDefault="002436FE">
      <w:pPr>
        <w:rPr>
          <w:rFonts w:ascii="Verdana" w:hAnsi="Verdana"/>
          <w:szCs w:val="21"/>
        </w:rPr>
        <w:sectPr w:rsidR="002436FE" w:rsidRPr="00F66DC4" w:rsidSect="00F50462">
          <w:headerReference w:type="default" r:id="rId10"/>
          <w:footerReference w:type="even" r:id="rId11"/>
          <w:footerReference w:type="default" r:id="rId12"/>
          <w:headerReference w:type="first" r:id="rId13"/>
          <w:pgSz w:w="11906" w:h="16838"/>
          <w:pgMar w:top="1659" w:right="1134" w:bottom="1134" w:left="1134" w:header="426" w:footer="720" w:gutter="0"/>
          <w:cols w:space="720"/>
          <w:titlePg/>
          <w:docGrid w:linePitch="326"/>
        </w:sectPr>
      </w:pPr>
    </w:p>
    <w:p w14:paraId="0AB59439" w14:textId="77777777" w:rsidR="00CC6500" w:rsidRPr="00CC6500" w:rsidRDefault="00CC6500" w:rsidP="00CC6500">
      <w:pPr>
        <w:spacing w:after="160"/>
        <w:jc w:val="center"/>
        <w:rPr>
          <w:rFonts w:ascii="Verdana" w:hAnsi="Verdana" w:cstheme="minorHAnsi"/>
          <w:b/>
          <w:bCs/>
          <w:sz w:val="32"/>
          <w:szCs w:val="32"/>
        </w:rPr>
      </w:pPr>
      <w:r w:rsidRPr="00CC6500">
        <w:rPr>
          <w:rFonts w:ascii="Verdana" w:hAnsi="Verdana" w:cstheme="minorHAnsi"/>
          <w:b/>
          <w:bCs/>
          <w:sz w:val="32"/>
          <w:szCs w:val="32"/>
        </w:rPr>
        <w:t>Questionario scuola 2023</w:t>
      </w:r>
    </w:p>
    <w:p w14:paraId="730405ED" w14:textId="77777777" w:rsidR="00CC6500" w:rsidRPr="00CC6500" w:rsidRDefault="00CC6500" w:rsidP="00CC6500">
      <w:pPr>
        <w:spacing w:after="160"/>
        <w:jc w:val="center"/>
        <w:rPr>
          <w:rFonts w:ascii="Verdana" w:hAnsi="Verdana" w:cstheme="minorHAnsi"/>
          <w:b/>
          <w:bCs/>
          <w:sz w:val="32"/>
          <w:szCs w:val="32"/>
        </w:rPr>
      </w:pPr>
      <w:r w:rsidRPr="00CC6500">
        <w:rPr>
          <w:rFonts w:ascii="Verdana" w:hAnsi="Verdana" w:cstheme="minorHAnsi"/>
          <w:b/>
          <w:bCs/>
          <w:sz w:val="32"/>
          <w:szCs w:val="32"/>
        </w:rPr>
        <w:t>RAV 2024</w:t>
      </w:r>
    </w:p>
    <w:p w14:paraId="7C645047" w14:textId="77777777" w:rsidR="00CC6500" w:rsidRPr="00CC6500" w:rsidRDefault="00CC6500" w:rsidP="00CC6500">
      <w:pPr>
        <w:spacing w:after="160"/>
        <w:jc w:val="center"/>
        <w:rPr>
          <w:rFonts w:ascii="Verdana" w:hAnsi="Verdana" w:cstheme="minorHAnsi"/>
          <w:b/>
          <w:bCs/>
          <w:sz w:val="30"/>
          <w:szCs w:val="30"/>
        </w:rPr>
      </w:pPr>
      <w:r w:rsidRPr="00CC6500">
        <w:rPr>
          <w:rFonts w:ascii="Verdana" w:hAnsi="Verdana" w:cstheme="minorHAnsi"/>
          <w:b/>
          <w:bCs/>
          <w:sz w:val="30"/>
          <w:szCs w:val="30"/>
        </w:rPr>
        <w:t>Ciclo di autovalutazione 2024 – 2027</w:t>
      </w:r>
    </w:p>
    <w:p w14:paraId="2F68A550" w14:textId="77777777" w:rsidR="00CC6500" w:rsidRPr="00CC6500" w:rsidRDefault="00CC6500" w:rsidP="00CC6500">
      <w:pPr>
        <w:spacing w:after="160"/>
        <w:jc w:val="center"/>
        <w:rPr>
          <w:rFonts w:ascii="Verdana" w:hAnsi="Verdana" w:cstheme="minorHAnsi"/>
          <w:b/>
          <w:bCs/>
          <w:sz w:val="30"/>
          <w:szCs w:val="30"/>
        </w:rPr>
      </w:pPr>
      <w:r w:rsidRPr="00CC6500">
        <w:rPr>
          <w:rFonts w:ascii="Verdana" w:hAnsi="Verdana" w:cstheme="minorHAnsi"/>
          <w:b/>
          <w:bCs/>
          <w:sz w:val="30"/>
          <w:szCs w:val="30"/>
        </w:rPr>
        <w:t>III edizione</w:t>
      </w:r>
    </w:p>
    <w:p w14:paraId="5C9AA8BB" w14:textId="77777777" w:rsidR="00CC6500" w:rsidRPr="00BB2246" w:rsidRDefault="00CC6500" w:rsidP="00CC6500">
      <w:pPr>
        <w:spacing w:after="160"/>
        <w:jc w:val="center"/>
        <w:rPr>
          <w:rFonts w:ascii="Verdana" w:hAnsi="Verdana" w:cstheme="minorHAnsi"/>
          <w:b/>
          <w:bCs/>
          <w:sz w:val="20"/>
          <w:szCs w:val="20"/>
        </w:rPr>
      </w:pPr>
    </w:p>
    <w:p w14:paraId="3447F064" w14:textId="77777777" w:rsidR="00CC6500" w:rsidRPr="00CC6500" w:rsidRDefault="00CC6500" w:rsidP="00CC6500">
      <w:pPr>
        <w:spacing w:after="160"/>
        <w:jc w:val="center"/>
        <w:rPr>
          <w:rFonts w:ascii="Verdana" w:hAnsi="Verdana" w:cstheme="minorHAnsi"/>
          <w:i/>
          <w:iCs/>
          <w:sz w:val="20"/>
          <w:szCs w:val="20"/>
        </w:rPr>
      </w:pPr>
      <w:r w:rsidRPr="00CC6500">
        <w:rPr>
          <w:rFonts w:ascii="Verdana" w:hAnsi="Verdana" w:cstheme="minorHAnsi"/>
          <w:i/>
          <w:iCs/>
          <w:sz w:val="20"/>
          <w:szCs w:val="20"/>
        </w:rPr>
        <w:t>a cura del Servizio provinciale di valutazione</w:t>
      </w:r>
    </w:p>
    <w:p w14:paraId="46DDF9BB" w14:textId="77777777" w:rsidR="00CC6500" w:rsidRPr="00CC6500" w:rsidRDefault="00CC6500" w:rsidP="00CC6500">
      <w:pPr>
        <w:spacing w:after="160"/>
        <w:jc w:val="center"/>
        <w:rPr>
          <w:rFonts w:ascii="Verdana" w:hAnsi="Verdana" w:cstheme="minorHAnsi"/>
          <w:i/>
          <w:iCs/>
          <w:sz w:val="20"/>
          <w:szCs w:val="20"/>
        </w:rPr>
      </w:pPr>
      <w:r w:rsidRPr="00CC6500">
        <w:rPr>
          <w:rFonts w:ascii="Verdana" w:hAnsi="Verdana" w:cstheme="minorHAnsi"/>
          <w:i/>
          <w:iCs/>
          <w:sz w:val="20"/>
          <w:szCs w:val="20"/>
        </w:rPr>
        <w:t>Direzione Istruzione e Formazione italiana</w:t>
      </w:r>
    </w:p>
    <w:p w14:paraId="4CC246C3" w14:textId="77777777" w:rsidR="00CC6500" w:rsidRPr="00CC6500" w:rsidRDefault="00CC6500" w:rsidP="00CC6500">
      <w:pPr>
        <w:spacing w:after="160"/>
        <w:jc w:val="both"/>
        <w:rPr>
          <w:rFonts w:ascii="Verdana" w:hAnsi="Verdana" w:cstheme="minorHAnsi"/>
        </w:rPr>
      </w:pPr>
    </w:p>
    <w:p w14:paraId="542179C9" w14:textId="77777777" w:rsidR="00CC6500" w:rsidRPr="00CC6500" w:rsidRDefault="00CC6500" w:rsidP="00CC6500">
      <w:pPr>
        <w:spacing w:after="160" w:line="360" w:lineRule="auto"/>
        <w:jc w:val="both"/>
        <w:rPr>
          <w:rFonts w:ascii="Verdana" w:hAnsi="Verdana" w:cstheme="minorHAnsi"/>
          <w:sz w:val="20"/>
          <w:szCs w:val="20"/>
        </w:rPr>
      </w:pPr>
      <w:r w:rsidRPr="00CC6500">
        <w:rPr>
          <w:rFonts w:ascii="Verdana" w:hAnsi="Verdana" w:cstheme="minorHAnsi"/>
          <w:sz w:val="20"/>
          <w:szCs w:val="20"/>
        </w:rPr>
        <w:t>Con Delibera 23 dicembre 2014, n. 1599 è entrato in vigore il Quadro di riferimento della qualità</w:t>
      </w:r>
      <w:r w:rsidRPr="00CC6500">
        <w:rPr>
          <w:rFonts w:ascii="Verdana" w:hAnsi="Verdana" w:cstheme="minorHAnsi"/>
          <w:sz w:val="20"/>
          <w:szCs w:val="20"/>
          <w:vertAlign w:val="superscript"/>
        </w:rPr>
        <w:footnoteReference w:id="2"/>
      </w:r>
      <w:r w:rsidRPr="00CC6500">
        <w:rPr>
          <w:rFonts w:ascii="Verdana" w:hAnsi="Verdana" w:cstheme="minorHAnsi"/>
          <w:sz w:val="20"/>
          <w:szCs w:val="20"/>
        </w:rPr>
        <w:t xml:space="preserve"> comune a tutte le scuole in lingua italiana, tedesca, ladina della provincia autonoma di Bolzano, previsto nel DPP 5 novembre 2012, n.39; partendo da questo framework, la scuola in lingua italiana ha definito specifici indicatori e descrittori che fanno da guida all’intero processo di valutazione e autovalutazione</w:t>
      </w:r>
      <w:r w:rsidRPr="00CC6500">
        <w:rPr>
          <w:rFonts w:ascii="Verdana" w:hAnsi="Verdana" w:cstheme="minorHAnsi"/>
          <w:sz w:val="20"/>
          <w:szCs w:val="20"/>
          <w:vertAlign w:val="superscript"/>
        </w:rPr>
        <w:footnoteReference w:id="3"/>
      </w:r>
      <w:r w:rsidRPr="00CC6500">
        <w:rPr>
          <w:rFonts w:ascii="Verdana" w:hAnsi="Verdana" w:cstheme="minorHAnsi"/>
          <w:sz w:val="20"/>
          <w:szCs w:val="20"/>
        </w:rPr>
        <w:t>, incluso il Questionario Scuola e il Rapporto di Autovalutazione (RAV).</w:t>
      </w:r>
    </w:p>
    <w:p w14:paraId="2349F0C8" w14:textId="31E2D1E0" w:rsidR="00CC6500" w:rsidRPr="00CC6500" w:rsidRDefault="00CC6500" w:rsidP="00CC6500">
      <w:pPr>
        <w:autoSpaceDE w:val="0"/>
        <w:adjustRightInd w:val="0"/>
        <w:spacing w:after="160" w:line="360" w:lineRule="auto"/>
        <w:jc w:val="both"/>
        <w:rPr>
          <w:rFonts w:ascii="Verdana" w:hAnsi="Verdana" w:cstheme="minorHAnsi"/>
          <w:sz w:val="20"/>
          <w:szCs w:val="20"/>
        </w:rPr>
      </w:pPr>
      <w:r w:rsidRPr="00CC6500">
        <w:rPr>
          <w:rFonts w:ascii="Verdana" w:hAnsi="Verdana" w:cstheme="minorHAnsi"/>
          <w:sz w:val="20"/>
          <w:szCs w:val="20"/>
        </w:rPr>
        <w:t>Il primo processo di autovalutazione delle scuole in lingua italiana della provincia di Bolzano è iniziato nel 2015 con la somministrazione del primo Questionario scuola a tutte le scuole a carattere statale, paritarie e della Formazione professionale. Successivamente le scuole hanno elaborato il RAV (</w:t>
      </w:r>
      <w:r w:rsidR="00D22C34">
        <w:rPr>
          <w:rFonts w:ascii="Verdana" w:hAnsi="Verdana" w:cstheme="minorHAnsi"/>
          <w:sz w:val="20"/>
          <w:szCs w:val="20"/>
        </w:rPr>
        <w:t>R</w:t>
      </w:r>
      <w:r w:rsidRPr="00CC6500">
        <w:rPr>
          <w:rFonts w:ascii="Verdana" w:hAnsi="Verdana" w:cstheme="minorHAnsi"/>
          <w:sz w:val="20"/>
          <w:szCs w:val="20"/>
        </w:rPr>
        <w:t xml:space="preserve">apporto di </w:t>
      </w:r>
      <w:r w:rsidR="00D22C34">
        <w:rPr>
          <w:rFonts w:ascii="Verdana" w:hAnsi="Verdana" w:cstheme="minorHAnsi"/>
          <w:sz w:val="20"/>
          <w:szCs w:val="20"/>
        </w:rPr>
        <w:t>A</w:t>
      </w:r>
      <w:r w:rsidRPr="00CC6500">
        <w:rPr>
          <w:rFonts w:ascii="Verdana" w:hAnsi="Verdana" w:cstheme="minorHAnsi"/>
          <w:sz w:val="20"/>
          <w:szCs w:val="20"/>
        </w:rPr>
        <w:t>utovalutazione), il PdM (</w:t>
      </w:r>
      <w:r w:rsidR="00D22C34">
        <w:rPr>
          <w:rFonts w:ascii="Verdana" w:hAnsi="Verdana" w:cstheme="minorHAnsi"/>
          <w:sz w:val="20"/>
          <w:szCs w:val="20"/>
        </w:rPr>
        <w:t>P</w:t>
      </w:r>
      <w:r w:rsidRPr="00CC6500">
        <w:rPr>
          <w:rFonts w:ascii="Verdana" w:hAnsi="Verdana" w:cstheme="minorHAnsi"/>
          <w:sz w:val="20"/>
          <w:szCs w:val="20"/>
        </w:rPr>
        <w:t xml:space="preserve">iano di </w:t>
      </w:r>
      <w:r w:rsidR="00D22C34">
        <w:rPr>
          <w:rFonts w:ascii="Verdana" w:hAnsi="Verdana" w:cstheme="minorHAnsi"/>
          <w:sz w:val="20"/>
          <w:szCs w:val="20"/>
        </w:rPr>
        <w:t>M</w:t>
      </w:r>
      <w:r w:rsidRPr="00CC6500">
        <w:rPr>
          <w:rFonts w:ascii="Verdana" w:hAnsi="Verdana" w:cstheme="minorHAnsi"/>
          <w:sz w:val="20"/>
          <w:szCs w:val="20"/>
        </w:rPr>
        <w:t>iglioramento) e il PTOF (</w:t>
      </w:r>
      <w:r w:rsidR="00D22C34">
        <w:rPr>
          <w:rFonts w:ascii="Verdana" w:hAnsi="Verdana" w:cstheme="minorHAnsi"/>
          <w:sz w:val="20"/>
          <w:szCs w:val="20"/>
        </w:rPr>
        <w:t>P</w:t>
      </w:r>
      <w:r w:rsidRPr="00CC6500">
        <w:rPr>
          <w:rFonts w:ascii="Verdana" w:hAnsi="Verdana" w:cstheme="minorHAnsi"/>
          <w:sz w:val="20"/>
          <w:szCs w:val="20"/>
        </w:rPr>
        <w:t xml:space="preserve">iano </w:t>
      </w:r>
      <w:r w:rsidR="00D22C34">
        <w:rPr>
          <w:rFonts w:ascii="Verdana" w:hAnsi="Verdana" w:cstheme="minorHAnsi"/>
          <w:sz w:val="20"/>
          <w:szCs w:val="20"/>
        </w:rPr>
        <w:t>T</w:t>
      </w:r>
      <w:r w:rsidRPr="00CC6500">
        <w:rPr>
          <w:rFonts w:ascii="Verdana" w:hAnsi="Verdana" w:cstheme="minorHAnsi"/>
          <w:sz w:val="20"/>
          <w:szCs w:val="20"/>
        </w:rPr>
        <w:t>riennale dell’</w:t>
      </w:r>
      <w:r w:rsidR="00D22C34">
        <w:rPr>
          <w:rFonts w:ascii="Verdana" w:hAnsi="Verdana" w:cstheme="minorHAnsi"/>
          <w:sz w:val="20"/>
          <w:szCs w:val="20"/>
        </w:rPr>
        <w:t>O</w:t>
      </w:r>
      <w:r w:rsidRPr="00CC6500">
        <w:rPr>
          <w:rFonts w:ascii="Verdana" w:hAnsi="Verdana" w:cstheme="minorHAnsi"/>
          <w:sz w:val="20"/>
          <w:szCs w:val="20"/>
        </w:rPr>
        <w:t xml:space="preserve">fferta </w:t>
      </w:r>
      <w:r w:rsidR="00D22C34">
        <w:rPr>
          <w:rFonts w:ascii="Verdana" w:hAnsi="Verdana" w:cstheme="minorHAnsi"/>
          <w:sz w:val="20"/>
          <w:szCs w:val="20"/>
        </w:rPr>
        <w:t>F</w:t>
      </w:r>
      <w:r w:rsidRPr="00CC6500">
        <w:rPr>
          <w:rFonts w:ascii="Verdana" w:hAnsi="Verdana" w:cstheme="minorHAnsi"/>
          <w:sz w:val="20"/>
          <w:szCs w:val="20"/>
        </w:rPr>
        <w:t xml:space="preserve">ormativa). Il primo percorso di autovalutazione si è concluso nel 2019 con la Rendicontazione sociale. Contemporaneamente, con la II edizione del Questionario scuola, si è dato avvio al secondo ciclo dell’autovalutazione concretizzato, nel 2020, con l’elaborazione del secondo Rapporto di </w:t>
      </w:r>
      <w:r w:rsidR="00D22C34">
        <w:rPr>
          <w:rFonts w:ascii="Verdana" w:hAnsi="Verdana" w:cstheme="minorHAnsi"/>
          <w:sz w:val="20"/>
          <w:szCs w:val="20"/>
        </w:rPr>
        <w:t>A</w:t>
      </w:r>
      <w:r w:rsidRPr="00CC6500">
        <w:rPr>
          <w:rFonts w:ascii="Verdana" w:hAnsi="Verdana" w:cstheme="minorHAnsi"/>
          <w:sz w:val="20"/>
          <w:szCs w:val="20"/>
        </w:rPr>
        <w:t>utovalutazione per il triennio 2020-2023. Il secondo percorso di autovalutazione si conclude a dicembre con la Rendicontazione sociale 2023.</w:t>
      </w:r>
    </w:p>
    <w:p w14:paraId="66A6FD8C" w14:textId="77777777" w:rsidR="00CC6500" w:rsidRPr="00CC6500" w:rsidRDefault="00CC6500" w:rsidP="00CC6500">
      <w:pPr>
        <w:autoSpaceDE w:val="0"/>
        <w:adjustRightInd w:val="0"/>
        <w:spacing w:after="160" w:line="360" w:lineRule="auto"/>
        <w:jc w:val="both"/>
        <w:rPr>
          <w:rFonts w:ascii="Verdana" w:hAnsi="Verdana" w:cstheme="minorHAnsi"/>
          <w:i/>
          <w:iCs/>
          <w:sz w:val="20"/>
          <w:szCs w:val="20"/>
        </w:rPr>
      </w:pPr>
    </w:p>
    <w:p w14:paraId="2F59DC58" w14:textId="77777777" w:rsidR="00CC6500" w:rsidRPr="00CC6500" w:rsidRDefault="00CC6500" w:rsidP="00CC6500">
      <w:pPr>
        <w:spacing w:after="160" w:line="360" w:lineRule="auto"/>
        <w:jc w:val="both"/>
        <w:rPr>
          <w:rFonts w:ascii="Verdana" w:hAnsi="Verdana" w:cstheme="minorHAnsi"/>
          <w:b/>
          <w:bCs/>
          <w:sz w:val="22"/>
          <w:szCs w:val="22"/>
        </w:rPr>
      </w:pPr>
      <w:r w:rsidRPr="00CC6500">
        <w:rPr>
          <w:rFonts w:ascii="Verdana" w:hAnsi="Verdana" w:cstheme="minorHAnsi"/>
          <w:b/>
          <w:bCs/>
          <w:sz w:val="22"/>
          <w:szCs w:val="22"/>
        </w:rPr>
        <w:t>Questionario scuola III edizione</w:t>
      </w:r>
      <w:r w:rsidRPr="00CC6500">
        <w:rPr>
          <w:rFonts w:ascii="Verdana" w:hAnsi="Verdana" w:cstheme="minorHAnsi"/>
          <w:b/>
          <w:bCs/>
          <w:sz w:val="22"/>
          <w:szCs w:val="22"/>
          <w:vertAlign w:val="superscript"/>
        </w:rPr>
        <w:footnoteReference w:id="4"/>
      </w:r>
    </w:p>
    <w:p w14:paraId="2566F8CF" w14:textId="2280D21B" w:rsidR="00CC6500" w:rsidRPr="00CC6500" w:rsidRDefault="00CC6500" w:rsidP="00CC6500">
      <w:pPr>
        <w:spacing w:after="160" w:line="360" w:lineRule="auto"/>
        <w:jc w:val="both"/>
        <w:rPr>
          <w:rFonts w:ascii="Verdana" w:hAnsi="Verdana" w:cstheme="minorHAnsi"/>
          <w:sz w:val="20"/>
          <w:szCs w:val="20"/>
        </w:rPr>
      </w:pPr>
      <w:r w:rsidRPr="00CC6500">
        <w:rPr>
          <w:rFonts w:ascii="Verdana" w:hAnsi="Verdana" w:cstheme="minorHAnsi"/>
          <w:sz w:val="20"/>
          <w:szCs w:val="20"/>
        </w:rPr>
        <w:t xml:space="preserve">L’anno scolastico 2023-2024 segna l’avvio del nuovo ciclo di autovalutazione e della progettualità relativa all’offerta formativa </w:t>
      </w:r>
      <w:r w:rsidRPr="00CC6500">
        <w:rPr>
          <w:rFonts w:ascii="Verdana" w:hAnsi="Verdana" w:cstheme="minorHAnsi"/>
          <w:sz w:val="16"/>
          <w:szCs w:val="16"/>
        </w:rPr>
        <w:t>(nota del Direttore della Direzione Istruzione e Formazione italiana del 14.03.2023).</w:t>
      </w:r>
      <w:r w:rsidRPr="00CC6500">
        <w:rPr>
          <w:rFonts w:ascii="Verdana" w:hAnsi="Verdana" w:cstheme="minorHAnsi"/>
          <w:sz w:val="20"/>
          <w:szCs w:val="20"/>
        </w:rPr>
        <w:t xml:space="preserve"> </w:t>
      </w:r>
      <w:r w:rsidR="0043133F">
        <w:rPr>
          <w:rFonts w:ascii="Verdana" w:hAnsi="Verdana" w:cstheme="minorHAnsi"/>
          <w:sz w:val="20"/>
          <w:szCs w:val="20"/>
        </w:rPr>
        <w:t xml:space="preserve">Agli inizi del </w:t>
      </w:r>
      <w:r w:rsidRPr="00CC6500">
        <w:rPr>
          <w:rFonts w:ascii="Verdana" w:hAnsi="Verdana" w:cstheme="minorHAnsi"/>
          <w:sz w:val="20"/>
          <w:szCs w:val="20"/>
        </w:rPr>
        <w:t>2024 le scuole elaboreranno il nuovo RAV 2024, utile alla predisposizione del PdM e del PTOF.</w:t>
      </w:r>
    </w:p>
    <w:p w14:paraId="7A63D2B2" w14:textId="77777777" w:rsidR="00CC6500" w:rsidRPr="00CC6500" w:rsidRDefault="00CC6500" w:rsidP="00CC6500">
      <w:pPr>
        <w:spacing w:after="160" w:line="360" w:lineRule="auto"/>
        <w:jc w:val="both"/>
        <w:rPr>
          <w:rFonts w:ascii="Verdana" w:hAnsi="Verdana" w:cstheme="minorHAnsi"/>
          <w:sz w:val="20"/>
          <w:szCs w:val="20"/>
        </w:rPr>
      </w:pPr>
      <w:r w:rsidRPr="00CC6500">
        <w:rPr>
          <w:rFonts w:ascii="Verdana" w:hAnsi="Verdana" w:cstheme="minorHAnsi"/>
          <w:sz w:val="20"/>
          <w:szCs w:val="20"/>
        </w:rPr>
        <w:t xml:space="preserve">Affinché il processo di autovalutazione sia proficuo, è necessario partire dall’analisi e dalla verifica </w:t>
      </w:r>
      <w:r w:rsidRPr="00CC6500">
        <w:rPr>
          <w:rFonts w:ascii="Verdana" w:hAnsi="Verdana" w:cstheme="minorHAnsi"/>
          <w:sz w:val="20"/>
          <w:szCs w:val="20"/>
        </w:rPr>
        <w:lastRenderedPageBreak/>
        <w:t xml:space="preserve">della situazione di ogni singola realtà scolastica, basandosi su dati. </w:t>
      </w:r>
    </w:p>
    <w:p w14:paraId="6296EB07" w14:textId="366A9F07" w:rsidR="00CC6500" w:rsidRPr="00CC6500" w:rsidRDefault="00CC6500" w:rsidP="00CC6500">
      <w:pPr>
        <w:widowControl/>
        <w:spacing w:after="160" w:line="360" w:lineRule="auto"/>
        <w:jc w:val="both"/>
        <w:rPr>
          <w:rFonts w:ascii="Verdana" w:eastAsia="Times New Roman" w:hAnsi="Verdana" w:cstheme="minorHAnsi"/>
          <w:sz w:val="20"/>
          <w:szCs w:val="20"/>
          <w:lang w:eastAsia="it-IT" w:bidi="ar-SA"/>
        </w:rPr>
      </w:pPr>
      <w:r w:rsidRPr="00CC6500">
        <w:rPr>
          <w:rFonts w:ascii="Verdana" w:eastAsia="Times New Roman" w:hAnsi="Verdana" w:cstheme="minorHAnsi"/>
          <w:sz w:val="20"/>
          <w:szCs w:val="20"/>
          <w:lang w:eastAsia="it-IT" w:bidi="ar-SA"/>
        </w:rPr>
        <w:t xml:space="preserve">Il Servizio di valutazione ha raccolto e strutturato i dati </w:t>
      </w:r>
      <w:r w:rsidR="00160B25">
        <w:rPr>
          <w:rFonts w:ascii="Verdana" w:eastAsia="Times New Roman" w:hAnsi="Verdana" w:cstheme="minorHAnsi"/>
          <w:sz w:val="20"/>
          <w:szCs w:val="20"/>
          <w:lang w:eastAsia="it-IT" w:bidi="ar-SA"/>
        </w:rPr>
        <w:t xml:space="preserve">su </w:t>
      </w:r>
      <w:r w:rsidRPr="00CC6500">
        <w:rPr>
          <w:rFonts w:ascii="Verdana" w:eastAsia="Times New Roman" w:hAnsi="Verdana" w:cstheme="minorHAnsi"/>
          <w:sz w:val="20"/>
          <w:szCs w:val="20"/>
          <w:lang w:eastAsia="it-IT" w:bidi="ar-SA"/>
        </w:rPr>
        <w:t>alunn</w:t>
      </w:r>
      <w:r w:rsidR="00160B25">
        <w:rPr>
          <w:rFonts w:ascii="Verdana" w:eastAsia="Times New Roman" w:hAnsi="Verdana" w:cstheme="minorHAnsi"/>
          <w:sz w:val="20"/>
          <w:szCs w:val="20"/>
          <w:lang w:eastAsia="it-IT" w:bidi="ar-SA"/>
        </w:rPr>
        <w:t>e e alunni</w:t>
      </w:r>
      <w:r w:rsidRPr="00CC6500">
        <w:rPr>
          <w:rFonts w:ascii="Verdana" w:eastAsia="Times New Roman" w:hAnsi="Verdana" w:cstheme="minorHAnsi"/>
          <w:sz w:val="20"/>
          <w:szCs w:val="20"/>
          <w:lang w:eastAsia="it-IT" w:bidi="ar-SA"/>
        </w:rPr>
        <w:t xml:space="preserve"> (Ambito 1 del QdR), </w:t>
      </w:r>
      <w:r w:rsidR="00160B25">
        <w:rPr>
          <w:rFonts w:ascii="Verdana" w:eastAsia="Times New Roman" w:hAnsi="Verdana" w:cstheme="minorHAnsi"/>
          <w:sz w:val="20"/>
          <w:szCs w:val="20"/>
          <w:lang w:eastAsia="it-IT" w:bidi="ar-SA"/>
        </w:rPr>
        <w:t>su</w:t>
      </w:r>
      <w:r w:rsidRPr="00CC6500">
        <w:rPr>
          <w:rFonts w:ascii="Verdana" w:eastAsia="Times New Roman" w:hAnsi="Verdana" w:cstheme="minorHAnsi"/>
          <w:sz w:val="20"/>
          <w:szCs w:val="20"/>
          <w:lang w:eastAsia="it-IT" w:bidi="ar-SA"/>
        </w:rPr>
        <w:t xml:space="preserve"> insegnanti (Ambito 2 del QdR) e sugli esiti formativi (Ambito 7 del QdR) già in possesso dell’amministrazione scolastica. Il presente Questionario scuola è lo strumento per la raccolta di ulteriori informazioni e dati, riferiti agli Ambiti 3,4,5,6,7 del QdR e riguardanti prassi didattiche e organizzative delle singole scuole.</w:t>
      </w:r>
    </w:p>
    <w:p w14:paraId="52C348D4" w14:textId="20882418" w:rsidR="00CC6500" w:rsidRPr="00CC6500" w:rsidRDefault="00CC6500" w:rsidP="00CC6500">
      <w:pPr>
        <w:spacing w:after="160" w:line="360" w:lineRule="auto"/>
        <w:jc w:val="both"/>
        <w:rPr>
          <w:rFonts w:ascii="Verdana" w:hAnsi="Verdana" w:cstheme="minorHAnsi"/>
          <w:sz w:val="20"/>
          <w:szCs w:val="20"/>
        </w:rPr>
      </w:pPr>
      <w:r w:rsidRPr="00CC6500">
        <w:rPr>
          <w:rFonts w:ascii="Verdana" w:hAnsi="Verdana" w:cstheme="minorHAnsi"/>
          <w:sz w:val="20"/>
          <w:szCs w:val="20"/>
        </w:rPr>
        <w:t>La compilazione del Questionario scuola 2023 avviene secondo l</w:t>
      </w:r>
      <w:r w:rsidR="007F3EC3">
        <w:rPr>
          <w:rFonts w:ascii="Verdana" w:hAnsi="Verdana" w:cstheme="minorHAnsi"/>
          <w:sz w:val="20"/>
          <w:szCs w:val="20"/>
        </w:rPr>
        <w:t>a</w:t>
      </w:r>
      <w:r w:rsidRPr="00CC6500">
        <w:rPr>
          <w:rFonts w:ascii="Verdana" w:hAnsi="Verdana" w:cstheme="minorHAnsi"/>
          <w:sz w:val="20"/>
          <w:szCs w:val="20"/>
        </w:rPr>
        <w:t xml:space="preserve"> seguent</w:t>
      </w:r>
      <w:r w:rsidR="007F3EC3">
        <w:rPr>
          <w:rFonts w:ascii="Verdana" w:hAnsi="Verdana" w:cstheme="minorHAnsi"/>
          <w:sz w:val="20"/>
          <w:szCs w:val="20"/>
        </w:rPr>
        <w:t>e</w:t>
      </w:r>
      <w:r w:rsidRPr="00CC6500">
        <w:rPr>
          <w:rFonts w:ascii="Verdana" w:hAnsi="Verdana" w:cstheme="minorHAnsi"/>
          <w:sz w:val="20"/>
          <w:szCs w:val="20"/>
        </w:rPr>
        <w:t xml:space="preserve"> tempistic</w:t>
      </w:r>
      <w:r w:rsidR="007F3EC3">
        <w:rPr>
          <w:rFonts w:ascii="Verdana" w:hAnsi="Verdana" w:cstheme="minorHAnsi"/>
          <w:sz w:val="20"/>
          <w:szCs w:val="20"/>
        </w:rPr>
        <w:t>a</w:t>
      </w:r>
      <w:r w:rsidRPr="00CC6500">
        <w:rPr>
          <w:rFonts w:ascii="Verdana" w:hAnsi="Verdana" w:cstheme="minorHAnsi"/>
          <w:sz w:val="20"/>
          <w:szCs w:val="20"/>
        </w:rPr>
        <w:t>:</w:t>
      </w:r>
    </w:p>
    <w:p w14:paraId="28CDCC53" w14:textId="55CF81CB" w:rsidR="00CC6500" w:rsidRPr="00CC6500" w:rsidRDefault="00CC6500" w:rsidP="00CC6500">
      <w:pPr>
        <w:widowControl/>
        <w:numPr>
          <w:ilvl w:val="0"/>
          <w:numId w:val="2"/>
        </w:numPr>
        <w:suppressAutoHyphens w:val="0"/>
        <w:autoSpaceDN/>
        <w:spacing w:after="160" w:line="360" w:lineRule="auto"/>
        <w:contextualSpacing/>
        <w:jc w:val="both"/>
        <w:textAlignment w:val="auto"/>
        <w:rPr>
          <w:rFonts w:ascii="Verdana" w:hAnsi="Verdana" w:cstheme="minorHAnsi"/>
          <w:sz w:val="20"/>
          <w:szCs w:val="20"/>
        </w:rPr>
      </w:pPr>
      <w:r w:rsidRPr="00CC6500">
        <w:rPr>
          <w:rFonts w:ascii="Verdana" w:hAnsi="Verdana" w:cstheme="minorHAnsi"/>
          <w:i/>
          <w:iCs/>
          <w:sz w:val="20"/>
          <w:szCs w:val="20"/>
        </w:rPr>
        <w:t>metà ottobre</w:t>
      </w:r>
      <w:r w:rsidRPr="00CC6500">
        <w:rPr>
          <w:rFonts w:ascii="Verdana" w:hAnsi="Verdana" w:cstheme="minorHAnsi"/>
          <w:sz w:val="20"/>
          <w:szCs w:val="20"/>
        </w:rPr>
        <w:t xml:space="preserve">: invio alle scuole della versione in </w:t>
      </w:r>
      <w:r w:rsidR="002047D2">
        <w:rPr>
          <w:rFonts w:ascii="Verdana" w:hAnsi="Verdana" w:cstheme="minorHAnsi"/>
          <w:sz w:val="20"/>
          <w:szCs w:val="20"/>
        </w:rPr>
        <w:t>.</w:t>
      </w:r>
      <w:r w:rsidR="0039052E">
        <w:rPr>
          <w:rFonts w:ascii="Verdana" w:hAnsi="Verdana" w:cstheme="minorHAnsi"/>
          <w:sz w:val="20"/>
          <w:szCs w:val="20"/>
        </w:rPr>
        <w:t>p</w:t>
      </w:r>
      <w:r w:rsidR="00676E19">
        <w:rPr>
          <w:rFonts w:ascii="Verdana" w:hAnsi="Verdana" w:cstheme="minorHAnsi"/>
          <w:sz w:val="20"/>
          <w:szCs w:val="20"/>
        </w:rPr>
        <w:t>df</w:t>
      </w:r>
      <w:r w:rsidRPr="00CC6500">
        <w:rPr>
          <w:rFonts w:ascii="Verdana" w:hAnsi="Verdana" w:cstheme="minorHAnsi"/>
          <w:sz w:val="20"/>
          <w:szCs w:val="20"/>
        </w:rPr>
        <w:t>/</w:t>
      </w:r>
      <w:r w:rsidR="002047D2">
        <w:rPr>
          <w:rFonts w:ascii="Verdana" w:hAnsi="Verdana" w:cstheme="minorHAnsi"/>
          <w:sz w:val="20"/>
          <w:szCs w:val="20"/>
        </w:rPr>
        <w:t>.</w:t>
      </w:r>
      <w:r w:rsidR="0039052E">
        <w:rPr>
          <w:rFonts w:ascii="Verdana" w:hAnsi="Verdana" w:cstheme="minorHAnsi"/>
          <w:sz w:val="20"/>
          <w:szCs w:val="20"/>
        </w:rPr>
        <w:t>d</w:t>
      </w:r>
      <w:r w:rsidR="002047D2">
        <w:rPr>
          <w:rFonts w:ascii="Verdana" w:hAnsi="Verdana" w:cstheme="minorHAnsi"/>
          <w:sz w:val="20"/>
          <w:szCs w:val="20"/>
        </w:rPr>
        <w:t>oc</w:t>
      </w:r>
      <w:r w:rsidR="0043133F">
        <w:rPr>
          <w:rFonts w:ascii="Verdana" w:hAnsi="Verdana" w:cstheme="minorHAnsi"/>
          <w:sz w:val="20"/>
          <w:szCs w:val="20"/>
        </w:rPr>
        <w:t>/</w:t>
      </w:r>
      <w:r w:rsidR="002047D2">
        <w:rPr>
          <w:rFonts w:ascii="Verdana" w:hAnsi="Verdana" w:cstheme="minorHAnsi"/>
          <w:sz w:val="20"/>
          <w:szCs w:val="20"/>
        </w:rPr>
        <w:t>.</w:t>
      </w:r>
      <w:r w:rsidR="0039052E">
        <w:rPr>
          <w:rFonts w:ascii="Verdana" w:hAnsi="Verdana" w:cstheme="minorHAnsi"/>
          <w:sz w:val="20"/>
          <w:szCs w:val="20"/>
        </w:rPr>
        <w:t>o</w:t>
      </w:r>
      <w:r w:rsidR="0043133F">
        <w:rPr>
          <w:rFonts w:ascii="Verdana" w:hAnsi="Verdana" w:cstheme="minorHAnsi"/>
          <w:sz w:val="20"/>
          <w:szCs w:val="20"/>
        </w:rPr>
        <w:t>dt</w:t>
      </w:r>
    </w:p>
    <w:p w14:paraId="7A2467C9" w14:textId="77777777" w:rsidR="00CC6500" w:rsidRPr="00CC6500" w:rsidRDefault="00CC6500" w:rsidP="00CC6500">
      <w:pPr>
        <w:widowControl/>
        <w:numPr>
          <w:ilvl w:val="0"/>
          <w:numId w:val="2"/>
        </w:numPr>
        <w:suppressAutoHyphens w:val="0"/>
        <w:autoSpaceDN/>
        <w:spacing w:after="160" w:line="360" w:lineRule="auto"/>
        <w:contextualSpacing/>
        <w:jc w:val="both"/>
        <w:textAlignment w:val="auto"/>
        <w:rPr>
          <w:rFonts w:ascii="Verdana" w:hAnsi="Verdana" w:cstheme="minorHAnsi"/>
          <w:sz w:val="20"/>
          <w:szCs w:val="20"/>
        </w:rPr>
      </w:pPr>
      <w:r w:rsidRPr="00CC6500">
        <w:rPr>
          <w:rFonts w:ascii="Verdana" w:hAnsi="Verdana" w:cstheme="minorHAnsi"/>
          <w:i/>
          <w:iCs/>
          <w:sz w:val="20"/>
          <w:szCs w:val="20"/>
        </w:rPr>
        <w:t>metà novembre</w:t>
      </w:r>
      <w:r w:rsidRPr="00CC6500">
        <w:rPr>
          <w:rFonts w:ascii="Verdana" w:hAnsi="Verdana" w:cstheme="minorHAnsi"/>
          <w:sz w:val="20"/>
          <w:szCs w:val="20"/>
        </w:rPr>
        <w:t xml:space="preserve">: apertura piattaforma online per la compilazione </w:t>
      </w:r>
    </w:p>
    <w:p w14:paraId="4A34A6A5" w14:textId="74F947EF" w:rsidR="008E033E" w:rsidRDefault="00CC6500" w:rsidP="00CC6500">
      <w:pPr>
        <w:widowControl/>
        <w:numPr>
          <w:ilvl w:val="0"/>
          <w:numId w:val="2"/>
        </w:numPr>
        <w:suppressAutoHyphens w:val="0"/>
        <w:autoSpaceDN/>
        <w:spacing w:after="160" w:line="360" w:lineRule="auto"/>
        <w:contextualSpacing/>
        <w:jc w:val="both"/>
        <w:textAlignment w:val="auto"/>
        <w:rPr>
          <w:rFonts w:ascii="Verdana" w:hAnsi="Verdana" w:cstheme="minorHAnsi"/>
          <w:sz w:val="20"/>
          <w:szCs w:val="20"/>
        </w:rPr>
      </w:pPr>
      <w:r w:rsidRPr="00CC6500">
        <w:rPr>
          <w:rFonts w:ascii="Verdana" w:hAnsi="Verdana" w:cstheme="minorHAnsi"/>
          <w:i/>
          <w:iCs/>
          <w:sz w:val="20"/>
          <w:szCs w:val="20"/>
        </w:rPr>
        <w:t>fine dicembre</w:t>
      </w:r>
      <w:r w:rsidRPr="00CC6500">
        <w:rPr>
          <w:rFonts w:ascii="Verdana" w:hAnsi="Verdana" w:cstheme="minorHAnsi"/>
          <w:sz w:val="20"/>
          <w:szCs w:val="20"/>
        </w:rPr>
        <w:t>: termine per la compilazione da parte delle scuole.</w:t>
      </w:r>
    </w:p>
    <w:p w14:paraId="3B75B5CC" w14:textId="77777777" w:rsidR="0039052E" w:rsidRPr="008E033E" w:rsidRDefault="0039052E" w:rsidP="0039052E">
      <w:pPr>
        <w:widowControl/>
        <w:suppressAutoHyphens w:val="0"/>
        <w:autoSpaceDN/>
        <w:spacing w:after="160" w:line="360" w:lineRule="auto"/>
        <w:ind w:left="720"/>
        <w:contextualSpacing/>
        <w:jc w:val="both"/>
        <w:textAlignment w:val="auto"/>
        <w:rPr>
          <w:rFonts w:ascii="Verdana" w:hAnsi="Verdana" w:cstheme="minorHAnsi"/>
          <w:sz w:val="20"/>
          <w:szCs w:val="20"/>
        </w:rPr>
      </w:pPr>
    </w:p>
    <w:p w14:paraId="00D114D5" w14:textId="72171CEC" w:rsidR="00CC6500" w:rsidRPr="00CC6500" w:rsidRDefault="00CC6500" w:rsidP="00CC6500">
      <w:pPr>
        <w:spacing w:after="160" w:line="360" w:lineRule="auto"/>
        <w:jc w:val="both"/>
        <w:rPr>
          <w:rFonts w:ascii="Verdana" w:hAnsi="Verdana" w:cstheme="minorHAnsi"/>
          <w:sz w:val="20"/>
          <w:szCs w:val="20"/>
        </w:rPr>
      </w:pPr>
      <w:r w:rsidRPr="00CC6500">
        <w:rPr>
          <w:rFonts w:ascii="Verdana" w:hAnsi="Verdana" w:cstheme="minorHAnsi"/>
          <w:sz w:val="20"/>
          <w:szCs w:val="20"/>
        </w:rPr>
        <w:t>Le informazioni raccolte con il questionario somministrato verranno elaborate e restituite</w:t>
      </w:r>
      <w:r w:rsidR="006C3E45" w:rsidRPr="006C3E45">
        <w:rPr>
          <w:rFonts w:ascii="Verdana" w:hAnsi="Verdana" w:cstheme="minorHAnsi"/>
          <w:sz w:val="20"/>
          <w:szCs w:val="20"/>
        </w:rPr>
        <w:t xml:space="preserve"> </w:t>
      </w:r>
      <w:r w:rsidR="006C3E45" w:rsidRPr="00CC6500">
        <w:rPr>
          <w:rFonts w:ascii="Verdana" w:hAnsi="Verdana" w:cstheme="minorHAnsi"/>
          <w:sz w:val="20"/>
          <w:szCs w:val="20"/>
        </w:rPr>
        <w:t>alle singole istituzioni scolastiche</w:t>
      </w:r>
      <w:r w:rsidR="0038195B">
        <w:rPr>
          <w:rFonts w:ascii="Verdana" w:hAnsi="Verdana" w:cstheme="minorHAnsi"/>
          <w:sz w:val="20"/>
          <w:szCs w:val="20"/>
        </w:rPr>
        <w:t>,</w:t>
      </w:r>
      <w:r w:rsidRPr="00CC6500">
        <w:rPr>
          <w:rFonts w:ascii="Verdana" w:hAnsi="Verdana" w:cstheme="minorHAnsi"/>
          <w:sz w:val="20"/>
          <w:szCs w:val="20"/>
        </w:rPr>
        <w:t xml:space="preserve"> </w:t>
      </w:r>
      <w:r w:rsidR="0038195B" w:rsidRPr="00CC6500">
        <w:rPr>
          <w:rFonts w:ascii="Verdana" w:hAnsi="Verdana" w:cstheme="minorHAnsi"/>
          <w:sz w:val="20"/>
          <w:szCs w:val="20"/>
        </w:rPr>
        <w:t>insieme ai dati già precompilati dal Servizio di valutazione,</w:t>
      </w:r>
      <w:r w:rsidR="0038195B">
        <w:rPr>
          <w:rFonts w:ascii="Verdana" w:hAnsi="Verdana" w:cstheme="minorHAnsi"/>
          <w:sz w:val="20"/>
          <w:szCs w:val="20"/>
        </w:rPr>
        <w:t xml:space="preserve"> </w:t>
      </w:r>
      <w:r w:rsidRPr="00CC6500">
        <w:rPr>
          <w:rFonts w:ascii="Verdana" w:hAnsi="Verdana" w:cstheme="minorHAnsi"/>
          <w:sz w:val="20"/>
          <w:szCs w:val="20"/>
        </w:rPr>
        <w:t>in forma digitale</w:t>
      </w:r>
      <w:r w:rsidR="00211EB5">
        <w:rPr>
          <w:rFonts w:ascii="Verdana" w:hAnsi="Verdana" w:cstheme="minorHAnsi"/>
          <w:sz w:val="20"/>
          <w:szCs w:val="20"/>
        </w:rPr>
        <w:t xml:space="preserve">; </w:t>
      </w:r>
      <w:r w:rsidRPr="00CC6500">
        <w:rPr>
          <w:rFonts w:ascii="Verdana" w:hAnsi="Verdana" w:cstheme="minorHAnsi"/>
          <w:sz w:val="20"/>
          <w:szCs w:val="20"/>
        </w:rPr>
        <w:t xml:space="preserve">sarà </w:t>
      </w:r>
      <w:r w:rsidR="00211EB5">
        <w:rPr>
          <w:rFonts w:ascii="Verdana" w:hAnsi="Verdana" w:cstheme="minorHAnsi"/>
          <w:sz w:val="20"/>
          <w:szCs w:val="20"/>
        </w:rPr>
        <w:t xml:space="preserve">così </w:t>
      </w:r>
      <w:r w:rsidRPr="00CC6500">
        <w:rPr>
          <w:rFonts w:ascii="Verdana" w:hAnsi="Verdana" w:cstheme="minorHAnsi"/>
          <w:sz w:val="20"/>
          <w:szCs w:val="20"/>
        </w:rPr>
        <w:t xml:space="preserve">possibile una lettura diacronica e analitica della propria situazione </w:t>
      </w:r>
      <w:r w:rsidR="005F7763">
        <w:rPr>
          <w:rFonts w:ascii="Verdana" w:hAnsi="Verdana" w:cstheme="minorHAnsi"/>
          <w:sz w:val="20"/>
          <w:szCs w:val="20"/>
        </w:rPr>
        <w:t xml:space="preserve">e un </w:t>
      </w:r>
      <w:r w:rsidRPr="00CC6500">
        <w:rPr>
          <w:rFonts w:ascii="Verdana" w:hAnsi="Verdana" w:cstheme="minorHAnsi"/>
          <w:sz w:val="20"/>
          <w:szCs w:val="20"/>
        </w:rPr>
        <w:t xml:space="preserve">confronto </w:t>
      </w:r>
      <w:r w:rsidR="00C6489A">
        <w:rPr>
          <w:rFonts w:ascii="Verdana" w:hAnsi="Verdana" w:cstheme="minorHAnsi"/>
          <w:sz w:val="20"/>
          <w:szCs w:val="20"/>
        </w:rPr>
        <w:t xml:space="preserve">con </w:t>
      </w:r>
      <w:r w:rsidRPr="00CC6500">
        <w:rPr>
          <w:rFonts w:ascii="Verdana" w:hAnsi="Verdana" w:cstheme="minorHAnsi"/>
          <w:sz w:val="20"/>
          <w:szCs w:val="20"/>
        </w:rPr>
        <w:t>i benchmark</w:t>
      </w:r>
      <w:r w:rsidR="004A71B4">
        <w:rPr>
          <w:rFonts w:ascii="Verdana" w:hAnsi="Verdana" w:cstheme="minorHAnsi"/>
          <w:sz w:val="20"/>
          <w:szCs w:val="20"/>
        </w:rPr>
        <w:t xml:space="preserve"> provinciali</w:t>
      </w:r>
      <w:r w:rsidRPr="00CC6500">
        <w:rPr>
          <w:rFonts w:ascii="Verdana" w:hAnsi="Verdana" w:cstheme="minorHAnsi"/>
          <w:sz w:val="20"/>
          <w:szCs w:val="20"/>
        </w:rPr>
        <w:t xml:space="preserve">, allo scopo di favorire la riflessione e procedere con la successiva progettazione triennale (RAV 2024, PdM, PTOF). Il confronto è possibile grazie alla codifica di ogni item del Questionario Scuola che identifica uno specifico indicatore e descrittore del Quadro di riferimento. La codifica è la stessa delle precedenti edizioni e viene ripresa da tutti i documenti di riferimento utilizzati nel processo di autovalutazione. </w:t>
      </w:r>
    </w:p>
    <w:p w14:paraId="7018EE2B" w14:textId="56AF514F" w:rsidR="00CC6500" w:rsidRPr="001B27B5" w:rsidRDefault="00CC6500" w:rsidP="00CC6500">
      <w:pPr>
        <w:spacing w:after="160" w:line="360" w:lineRule="auto"/>
        <w:jc w:val="both"/>
        <w:rPr>
          <w:rFonts w:ascii="Verdana" w:hAnsi="Verdana" w:cstheme="minorHAnsi"/>
          <w:color w:val="000000" w:themeColor="text1"/>
          <w:sz w:val="20"/>
          <w:szCs w:val="20"/>
        </w:rPr>
      </w:pPr>
      <w:r w:rsidRPr="001B27B5">
        <w:rPr>
          <w:rFonts w:ascii="Verdana" w:hAnsi="Verdana" w:cstheme="minorHAnsi"/>
          <w:color w:val="000000" w:themeColor="text1"/>
          <w:sz w:val="20"/>
          <w:szCs w:val="20"/>
        </w:rPr>
        <w:t xml:space="preserve">Il Questionario scuola </w:t>
      </w:r>
      <w:r w:rsidR="00330F19" w:rsidRPr="001B27B5">
        <w:rPr>
          <w:rFonts w:ascii="Verdana" w:hAnsi="Verdana" w:cstheme="minorHAnsi"/>
          <w:color w:val="000000" w:themeColor="text1"/>
          <w:sz w:val="20"/>
          <w:szCs w:val="20"/>
        </w:rPr>
        <w:t>in versione .pdf, .doc e .odt, presenta</w:t>
      </w:r>
      <w:r w:rsidRPr="001B27B5">
        <w:rPr>
          <w:rFonts w:ascii="Verdana" w:hAnsi="Verdana" w:cstheme="minorHAnsi"/>
          <w:color w:val="000000" w:themeColor="text1"/>
          <w:sz w:val="20"/>
          <w:szCs w:val="20"/>
        </w:rPr>
        <w:t xml:space="preserve"> una serie di note e indicazioni che </w:t>
      </w:r>
      <w:r w:rsidR="001B27B5" w:rsidRPr="001B27B5">
        <w:rPr>
          <w:rFonts w:ascii="Verdana" w:hAnsi="Verdana" w:cstheme="minorHAnsi"/>
          <w:color w:val="000000" w:themeColor="text1"/>
          <w:sz w:val="20"/>
          <w:szCs w:val="20"/>
        </w:rPr>
        <w:t>sono di supporto alla</w:t>
      </w:r>
      <w:r w:rsidRPr="001B27B5">
        <w:rPr>
          <w:rFonts w:ascii="Verdana" w:hAnsi="Verdana" w:cstheme="minorHAnsi"/>
          <w:color w:val="000000" w:themeColor="text1"/>
          <w:sz w:val="20"/>
          <w:szCs w:val="20"/>
        </w:rPr>
        <w:t xml:space="preserve"> compilazione</w:t>
      </w:r>
      <w:r w:rsidR="001B27B5" w:rsidRPr="001B27B5">
        <w:rPr>
          <w:rFonts w:ascii="Verdana" w:hAnsi="Verdana" w:cstheme="minorHAnsi"/>
          <w:color w:val="000000" w:themeColor="text1"/>
          <w:sz w:val="20"/>
          <w:szCs w:val="20"/>
        </w:rPr>
        <w:t xml:space="preserve">. </w:t>
      </w:r>
      <w:r w:rsidRPr="001B27B5">
        <w:rPr>
          <w:rFonts w:ascii="Verdana" w:hAnsi="Verdana" w:cstheme="minorHAnsi"/>
          <w:color w:val="000000" w:themeColor="text1"/>
          <w:sz w:val="20"/>
          <w:szCs w:val="20"/>
        </w:rPr>
        <w:t xml:space="preserve"> </w:t>
      </w:r>
    </w:p>
    <w:p w14:paraId="0775C9B5" w14:textId="06ABAD71" w:rsidR="00CC6500" w:rsidRPr="0048105B" w:rsidRDefault="00CC6500" w:rsidP="00CC6500">
      <w:pPr>
        <w:spacing w:after="160" w:line="360" w:lineRule="auto"/>
        <w:jc w:val="both"/>
        <w:rPr>
          <w:rFonts w:ascii="Verdana" w:hAnsi="Verdana" w:cstheme="minorHAnsi"/>
          <w:color w:val="000000" w:themeColor="text1"/>
          <w:sz w:val="20"/>
          <w:szCs w:val="20"/>
        </w:rPr>
      </w:pPr>
      <w:r w:rsidRPr="0048105B">
        <w:rPr>
          <w:rFonts w:ascii="Verdana" w:hAnsi="Verdana" w:cstheme="minorHAnsi"/>
          <w:color w:val="000000" w:themeColor="text1"/>
          <w:sz w:val="20"/>
          <w:szCs w:val="20"/>
        </w:rPr>
        <w:t xml:space="preserve">Il presente questionario è nella sua versione completa, riferita a tutte le scuole di ogni ordine e grado dell'Istruzione e della Formazione professionale. Non tutte le domande riguardano ogni singola Istituzione scolastica, è comunque presente un riferimento utile alla scuola per individuare </w:t>
      </w:r>
      <w:r w:rsidR="00125D35" w:rsidRPr="0048105B">
        <w:rPr>
          <w:rFonts w:ascii="Verdana" w:hAnsi="Verdana" w:cstheme="minorHAnsi"/>
          <w:color w:val="000000" w:themeColor="text1"/>
          <w:sz w:val="20"/>
          <w:szCs w:val="20"/>
        </w:rPr>
        <w:t>i quesiti</w:t>
      </w:r>
      <w:r w:rsidRPr="0048105B">
        <w:rPr>
          <w:rFonts w:ascii="Verdana" w:hAnsi="Verdana" w:cstheme="minorHAnsi"/>
          <w:color w:val="000000" w:themeColor="text1"/>
          <w:sz w:val="20"/>
          <w:szCs w:val="20"/>
        </w:rPr>
        <w:t xml:space="preserve"> che la riguardano. </w:t>
      </w:r>
    </w:p>
    <w:p w14:paraId="4CC7DAED" w14:textId="4CD23F03" w:rsidR="00CC6500" w:rsidRDefault="00CC6500" w:rsidP="00CC6500">
      <w:pPr>
        <w:spacing w:after="160" w:line="360" w:lineRule="auto"/>
        <w:jc w:val="both"/>
        <w:rPr>
          <w:rFonts w:ascii="Verdana" w:hAnsi="Verdana" w:cstheme="minorHAnsi"/>
          <w:b/>
          <w:bCs/>
          <w:color w:val="000000" w:themeColor="text1"/>
          <w:sz w:val="20"/>
          <w:szCs w:val="20"/>
        </w:rPr>
      </w:pPr>
      <w:r w:rsidRPr="0048105B">
        <w:rPr>
          <w:rFonts w:ascii="Verdana" w:hAnsi="Verdana" w:cstheme="minorHAnsi"/>
          <w:b/>
          <w:bCs/>
          <w:color w:val="000000" w:themeColor="text1"/>
          <w:sz w:val="20"/>
          <w:szCs w:val="20"/>
        </w:rPr>
        <w:t>Dove non diversamente specificato, le informazioni e i dati richiesti riguardano l’istituzione scolastica nel suo complesso.</w:t>
      </w:r>
    </w:p>
    <w:p w14:paraId="15341E73" w14:textId="77777777" w:rsidR="000C12BE" w:rsidRDefault="000C12BE" w:rsidP="00CC6500">
      <w:pPr>
        <w:spacing w:after="160" w:line="360" w:lineRule="auto"/>
        <w:jc w:val="both"/>
        <w:rPr>
          <w:rFonts w:ascii="Verdana" w:hAnsi="Verdana" w:cstheme="minorHAnsi"/>
          <w:b/>
          <w:bCs/>
          <w:color w:val="000000" w:themeColor="text1"/>
          <w:sz w:val="20"/>
          <w:szCs w:val="20"/>
        </w:rPr>
      </w:pPr>
    </w:p>
    <w:p w14:paraId="1A8B2F46" w14:textId="77777777" w:rsidR="000C12BE" w:rsidRDefault="000C12BE" w:rsidP="00CC6500">
      <w:pPr>
        <w:spacing w:after="160" w:line="360" w:lineRule="auto"/>
        <w:jc w:val="both"/>
        <w:rPr>
          <w:rFonts w:ascii="Verdana" w:hAnsi="Verdana" w:cstheme="minorHAnsi"/>
          <w:b/>
          <w:bCs/>
          <w:color w:val="000000" w:themeColor="text1"/>
          <w:sz w:val="20"/>
          <w:szCs w:val="20"/>
        </w:rPr>
      </w:pPr>
    </w:p>
    <w:p w14:paraId="72F566CE" w14:textId="77777777" w:rsidR="00CD6F4A" w:rsidRDefault="00CD6F4A" w:rsidP="00CC6500">
      <w:pPr>
        <w:spacing w:after="160" w:line="360" w:lineRule="auto"/>
        <w:jc w:val="both"/>
        <w:rPr>
          <w:rFonts w:ascii="Verdana" w:hAnsi="Verdana" w:cstheme="minorHAnsi"/>
          <w:color w:val="000000" w:themeColor="text1"/>
          <w:sz w:val="20"/>
          <w:szCs w:val="20"/>
        </w:rPr>
      </w:pPr>
    </w:p>
    <w:p w14:paraId="2EA45F23" w14:textId="5240E554" w:rsidR="00D551BD" w:rsidRPr="00AC3538" w:rsidRDefault="00CC6500">
      <w:pPr>
        <w:suppressAutoHyphens w:val="0"/>
        <w:rPr>
          <w:rFonts w:ascii="Verdana" w:hAnsi="Verdana" w:cstheme="minorHAnsi"/>
        </w:rPr>
      </w:pPr>
      <w:r>
        <w:rPr>
          <w:rFonts w:ascii="Verdana" w:hAnsi="Verdana" w:cstheme="minorHAnsi"/>
        </w:rPr>
        <w:br w:type="page"/>
      </w:r>
    </w:p>
    <w:p w14:paraId="617589A3" w14:textId="77777777" w:rsidR="004C326B" w:rsidRDefault="004C326B">
      <w:pPr>
        <w:pStyle w:val="Textbody"/>
        <w:spacing w:after="0" w:line="240" w:lineRule="auto"/>
        <w:jc w:val="center"/>
        <w:outlineLvl w:val="2"/>
        <w:rPr>
          <w:rFonts w:ascii="Verdana" w:hAnsi="Verdana"/>
          <w:b/>
          <w:bCs/>
          <w:i/>
          <w:iCs/>
          <w:sz w:val="30"/>
          <w:szCs w:val="30"/>
          <w:lang w:val="it-IT"/>
        </w:rPr>
      </w:pPr>
    </w:p>
    <w:p w14:paraId="2C5B1505" w14:textId="6F065847" w:rsidR="0069283B" w:rsidRPr="00F66DC4" w:rsidRDefault="00241ABE">
      <w:pPr>
        <w:pStyle w:val="Textbody"/>
        <w:spacing w:after="0" w:line="240" w:lineRule="auto"/>
        <w:jc w:val="center"/>
        <w:outlineLvl w:val="2"/>
        <w:rPr>
          <w:rFonts w:ascii="Verdana" w:hAnsi="Verdana"/>
          <w:b/>
          <w:bCs/>
          <w:i/>
          <w:iCs/>
          <w:sz w:val="30"/>
          <w:szCs w:val="30"/>
          <w:lang w:val="it-IT"/>
        </w:rPr>
      </w:pPr>
      <w:r w:rsidRPr="00F66DC4">
        <w:rPr>
          <w:rFonts w:ascii="Verdana" w:hAnsi="Verdana"/>
          <w:b/>
          <w:bCs/>
          <w:i/>
          <w:iCs/>
          <w:sz w:val="30"/>
          <w:szCs w:val="30"/>
          <w:lang w:val="it-IT"/>
        </w:rPr>
        <w:t>INDICE</w:t>
      </w:r>
    </w:p>
    <w:p w14:paraId="0953D6C3" w14:textId="77777777" w:rsidR="007A222B" w:rsidRDefault="007A222B">
      <w:pPr>
        <w:pStyle w:val="Textbody"/>
        <w:spacing w:after="0" w:line="240" w:lineRule="auto"/>
        <w:jc w:val="center"/>
        <w:outlineLvl w:val="2"/>
        <w:rPr>
          <w:rFonts w:ascii="Verdana" w:hAnsi="Verdana"/>
          <w:i/>
          <w:iCs/>
          <w:sz w:val="16"/>
          <w:szCs w:val="16"/>
          <w:lang w:val="it-IT"/>
        </w:rPr>
      </w:pPr>
    </w:p>
    <w:p w14:paraId="043AB39F" w14:textId="77777777" w:rsidR="004C326B" w:rsidRPr="004C326B" w:rsidRDefault="004C326B">
      <w:pPr>
        <w:pStyle w:val="Textbody"/>
        <w:spacing w:after="0" w:line="240" w:lineRule="auto"/>
        <w:jc w:val="center"/>
        <w:outlineLvl w:val="2"/>
        <w:rPr>
          <w:rFonts w:ascii="Verdana" w:hAnsi="Verdana"/>
          <w:i/>
          <w:iCs/>
          <w:sz w:val="16"/>
          <w:szCs w:val="16"/>
          <w:lang w:val="it-IT"/>
        </w:rPr>
      </w:pPr>
    </w:p>
    <w:tbl>
      <w:tblPr>
        <w:tblW w:w="9645" w:type="dxa"/>
        <w:tblLayout w:type="fixed"/>
        <w:tblCellMar>
          <w:left w:w="10" w:type="dxa"/>
          <w:right w:w="10" w:type="dxa"/>
        </w:tblCellMar>
        <w:tblLook w:val="0000" w:firstRow="0" w:lastRow="0" w:firstColumn="0" w:lastColumn="0" w:noHBand="0" w:noVBand="0"/>
      </w:tblPr>
      <w:tblGrid>
        <w:gridCol w:w="1080"/>
        <w:gridCol w:w="54"/>
        <w:gridCol w:w="598"/>
        <w:gridCol w:w="1733"/>
        <w:gridCol w:w="1530"/>
        <w:gridCol w:w="4190"/>
        <w:gridCol w:w="460"/>
      </w:tblGrid>
      <w:tr w:rsidR="0069283B" w:rsidRPr="00F66DC4" w14:paraId="2C5B150A" w14:textId="77777777">
        <w:tc>
          <w:tcPr>
            <w:tcW w:w="3465" w:type="dxa"/>
            <w:gridSpan w:val="4"/>
            <w:tcMar>
              <w:top w:w="55" w:type="dxa"/>
              <w:left w:w="55" w:type="dxa"/>
              <w:bottom w:w="55" w:type="dxa"/>
              <w:right w:w="55" w:type="dxa"/>
            </w:tcMar>
          </w:tcPr>
          <w:p w14:paraId="2C5B1507" w14:textId="77777777" w:rsidR="0069283B" w:rsidRPr="00F66DC4" w:rsidRDefault="00241ABE">
            <w:pPr>
              <w:pStyle w:val="Calibr"/>
              <w:rPr>
                <w:rFonts w:ascii="Verdana" w:hAnsi="Verdana"/>
              </w:rPr>
            </w:pPr>
            <w:r w:rsidRPr="00F66DC4">
              <w:rPr>
                <w:rFonts w:ascii="Verdana" w:hAnsi="Verdana"/>
              </w:rPr>
              <w:t>AMBITI</w:t>
            </w:r>
          </w:p>
        </w:tc>
        <w:tc>
          <w:tcPr>
            <w:tcW w:w="5720" w:type="dxa"/>
            <w:gridSpan w:val="2"/>
            <w:tcMar>
              <w:top w:w="55" w:type="dxa"/>
              <w:left w:w="55" w:type="dxa"/>
              <w:bottom w:w="55" w:type="dxa"/>
              <w:right w:w="55" w:type="dxa"/>
            </w:tcMar>
          </w:tcPr>
          <w:p w14:paraId="2C5B1508" w14:textId="77777777" w:rsidR="0069283B" w:rsidRPr="00F66DC4" w:rsidRDefault="00241ABE">
            <w:pPr>
              <w:pStyle w:val="Calibr"/>
              <w:rPr>
                <w:rFonts w:ascii="Verdana" w:hAnsi="Verdana"/>
              </w:rPr>
            </w:pPr>
            <w:r w:rsidRPr="00F66DC4">
              <w:rPr>
                <w:rFonts w:ascii="Verdana" w:hAnsi="Verdana"/>
              </w:rPr>
              <w:t>INDICATORI</w:t>
            </w:r>
            <w:r w:rsidRPr="00F66DC4">
              <w:rPr>
                <w:rStyle w:val="Rimandonotaapidipagina"/>
                <w:rFonts w:ascii="Verdana" w:hAnsi="Verdana"/>
              </w:rPr>
              <w:footnoteReference w:id="5"/>
            </w:r>
          </w:p>
        </w:tc>
        <w:tc>
          <w:tcPr>
            <w:tcW w:w="460" w:type="dxa"/>
            <w:tcMar>
              <w:top w:w="55" w:type="dxa"/>
              <w:left w:w="55" w:type="dxa"/>
              <w:bottom w:w="55" w:type="dxa"/>
              <w:right w:w="55" w:type="dxa"/>
            </w:tcMar>
          </w:tcPr>
          <w:p w14:paraId="2C5B1509" w14:textId="77777777" w:rsidR="0069283B" w:rsidRPr="00F66DC4" w:rsidRDefault="00241ABE">
            <w:pPr>
              <w:pStyle w:val="Calibr"/>
              <w:rPr>
                <w:rFonts w:ascii="Verdana" w:hAnsi="Verdana"/>
                <w:sz w:val="16"/>
                <w:szCs w:val="16"/>
              </w:rPr>
            </w:pPr>
            <w:r w:rsidRPr="00F66DC4">
              <w:rPr>
                <w:rFonts w:ascii="Verdana" w:hAnsi="Verdana"/>
                <w:sz w:val="16"/>
                <w:szCs w:val="16"/>
              </w:rPr>
              <w:t>pag</w:t>
            </w:r>
          </w:p>
        </w:tc>
      </w:tr>
      <w:tr w:rsidR="0069283B" w:rsidRPr="00F66DC4" w14:paraId="2C5B1510" w14:textId="77777777">
        <w:trPr>
          <w:trHeight w:val="548"/>
        </w:trPr>
        <w:tc>
          <w:tcPr>
            <w:tcW w:w="1080" w:type="dxa"/>
            <w:vMerge w:val="restart"/>
            <w:tcMar>
              <w:top w:w="55" w:type="dxa"/>
              <w:left w:w="55" w:type="dxa"/>
              <w:bottom w:w="55" w:type="dxa"/>
              <w:right w:w="55" w:type="dxa"/>
            </w:tcMar>
          </w:tcPr>
          <w:p w14:paraId="2C5B150B" w14:textId="77777777" w:rsidR="0069283B" w:rsidRPr="00F66DC4" w:rsidRDefault="00241ABE">
            <w:pPr>
              <w:pStyle w:val="Calibr"/>
              <w:jc w:val="left"/>
              <w:rPr>
                <w:rFonts w:ascii="Verdana" w:hAnsi="Verdana"/>
                <w:sz w:val="18"/>
                <w:szCs w:val="18"/>
              </w:rPr>
            </w:pPr>
            <w:r w:rsidRPr="00F66DC4">
              <w:rPr>
                <w:rFonts w:ascii="Verdana" w:hAnsi="Verdana"/>
                <w:sz w:val="18"/>
                <w:szCs w:val="18"/>
              </w:rPr>
              <w:t>Ambito  3</w:t>
            </w:r>
          </w:p>
        </w:tc>
        <w:tc>
          <w:tcPr>
            <w:tcW w:w="2385" w:type="dxa"/>
            <w:gridSpan w:val="3"/>
            <w:vMerge w:val="restart"/>
            <w:tcMar>
              <w:top w:w="55" w:type="dxa"/>
              <w:left w:w="55" w:type="dxa"/>
              <w:bottom w:w="55" w:type="dxa"/>
              <w:right w:w="55" w:type="dxa"/>
            </w:tcMar>
          </w:tcPr>
          <w:p w14:paraId="2C5B150C"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INSEGNAMENTO E APPRENDIMENTO</w:t>
            </w:r>
          </w:p>
        </w:tc>
        <w:tc>
          <w:tcPr>
            <w:tcW w:w="1530" w:type="dxa"/>
            <w:tcMar>
              <w:top w:w="55" w:type="dxa"/>
              <w:left w:w="55" w:type="dxa"/>
              <w:bottom w:w="55" w:type="dxa"/>
              <w:right w:w="55" w:type="dxa"/>
            </w:tcMar>
          </w:tcPr>
          <w:p w14:paraId="2C5B150D"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5</w:t>
            </w:r>
          </w:p>
        </w:tc>
        <w:tc>
          <w:tcPr>
            <w:tcW w:w="4190" w:type="dxa"/>
            <w:tcMar>
              <w:top w:w="55" w:type="dxa"/>
              <w:left w:w="55" w:type="dxa"/>
              <w:bottom w:w="55" w:type="dxa"/>
              <w:right w:w="55" w:type="dxa"/>
            </w:tcMar>
          </w:tcPr>
          <w:p w14:paraId="2C5B150E"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Curricolo</w:t>
            </w:r>
          </w:p>
        </w:tc>
        <w:tc>
          <w:tcPr>
            <w:tcW w:w="460" w:type="dxa"/>
            <w:tcMar>
              <w:top w:w="55" w:type="dxa"/>
              <w:left w:w="55" w:type="dxa"/>
              <w:bottom w:w="55" w:type="dxa"/>
              <w:right w:w="55" w:type="dxa"/>
            </w:tcMar>
          </w:tcPr>
          <w:p w14:paraId="2C5B150F" w14:textId="5984EA2F" w:rsidR="0069283B" w:rsidRPr="00F66DC4" w:rsidRDefault="00142697">
            <w:pPr>
              <w:pStyle w:val="Calibr"/>
              <w:rPr>
                <w:rFonts w:ascii="Verdana" w:hAnsi="Verdana"/>
                <w:b/>
                <w:bCs/>
                <w:sz w:val="16"/>
                <w:szCs w:val="16"/>
              </w:rPr>
            </w:pPr>
            <w:r>
              <w:rPr>
                <w:rFonts w:ascii="Verdana" w:hAnsi="Verdana"/>
                <w:b/>
                <w:bCs/>
                <w:sz w:val="16"/>
                <w:szCs w:val="16"/>
              </w:rPr>
              <w:t>6</w:t>
            </w:r>
          </w:p>
        </w:tc>
      </w:tr>
      <w:tr w:rsidR="0069283B" w:rsidRPr="00F66DC4" w14:paraId="2C5B1516" w14:textId="77777777">
        <w:trPr>
          <w:trHeight w:val="548"/>
        </w:trPr>
        <w:tc>
          <w:tcPr>
            <w:tcW w:w="1080" w:type="dxa"/>
            <w:vMerge/>
            <w:tcMar>
              <w:top w:w="55" w:type="dxa"/>
              <w:left w:w="55" w:type="dxa"/>
              <w:bottom w:w="55" w:type="dxa"/>
              <w:right w:w="55" w:type="dxa"/>
            </w:tcMar>
          </w:tcPr>
          <w:p w14:paraId="2C5B1511"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12"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13"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6</w:t>
            </w:r>
          </w:p>
        </w:tc>
        <w:tc>
          <w:tcPr>
            <w:tcW w:w="4190" w:type="dxa"/>
            <w:tcMar>
              <w:top w:w="55" w:type="dxa"/>
              <w:left w:w="55" w:type="dxa"/>
              <w:bottom w:w="55" w:type="dxa"/>
              <w:right w:w="55" w:type="dxa"/>
            </w:tcMar>
          </w:tcPr>
          <w:p w14:paraId="2C5B1514"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Competenze trasversali</w:t>
            </w:r>
          </w:p>
        </w:tc>
        <w:tc>
          <w:tcPr>
            <w:tcW w:w="460" w:type="dxa"/>
            <w:tcMar>
              <w:top w:w="55" w:type="dxa"/>
              <w:left w:w="55" w:type="dxa"/>
              <w:bottom w:w="55" w:type="dxa"/>
              <w:right w:w="55" w:type="dxa"/>
            </w:tcMar>
          </w:tcPr>
          <w:p w14:paraId="2C5B1515" w14:textId="5F85795F" w:rsidR="0069283B" w:rsidRPr="00F66DC4" w:rsidRDefault="005E4B78">
            <w:pPr>
              <w:pStyle w:val="Calibr"/>
              <w:rPr>
                <w:rFonts w:ascii="Verdana" w:hAnsi="Verdana"/>
                <w:b/>
                <w:bCs/>
                <w:sz w:val="16"/>
                <w:szCs w:val="16"/>
              </w:rPr>
            </w:pPr>
            <w:r>
              <w:rPr>
                <w:rFonts w:ascii="Verdana" w:hAnsi="Verdana"/>
                <w:b/>
                <w:bCs/>
                <w:sz w:val="16"/>
                <w:szCs w:val="16"/>
              </w:rPr>
              <w:t>7</w:t>
            </w:r>
          </w:p>
        </w:tc>
      </w:tr>
      <w:tr w:rsidR="0069283B" w:rsidRPr="00F66DC4" w14:paraId="2C5B151C" w14:textId="77777777">
        <w:trPr>
          <w:trHeight w:val="548"/>
        </w:trPr>
        <w:tc>
          <w:tcPr>
            <w:tcW w:w="1080" w:type="dxa"/>
            <w:vMerge/>
            <w:tcMar>
              <w:top w:w="55" w:type="dxa"/>
              <w:left w:w="55" w:type="dxa"/>
              <w:bottom w:w="55" w:type="dxa"/>
              <w:right w:w="55" w:type="dxa"/>
            </w:tcMar>
          </w:tcPr>
          <w:p w14:paraId="2C5B1517"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18"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19"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7</w:t>
            </w:r>
            <w:r w:rsidRPr="00F66DC4">
              <w:rPr>
                <w:rFonts w:ascii="Verdana" w:hAnsi="Verdana"/>
                <w:sz w:val="16"/>
                <w:szCs w:val="16"/>
                <w:lang w:val="it-IT"/>
              </w:rPr>
              <w:tab/>
            </w:r>
          </w:p>
        </w:tc>
        <w:tc>
          <w:tcPr>
            <w:tcW w:w="4190" w:type="dxa"/>
            <w:tcMar>
              <w:top w:w="55" w:type="dxa"/>
              <w:left w:w="55" w:type="dxa"/>
              <w:bottom w:w="55" w:type="dxa"/>
              <w:right w:w="55" w:type="dxa"/>
            </w:tcMar>
          </w:tcPr>
          <w:p w14:paraId="2C5B151A"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Gestione delle differenze</w:t>
            </w:r>
          </w:p>
        </w:tc>
        <w:tc>
          <w:tcPr>
            <w:tcW w:w="460" w:type="dxa"/>
            <w:tcMar>
              <w:top w:w="55" w:type="dxa"/>
              <w:left w:w="55" w:type="dxa"/>
              <w:bottom w:w="55" w:type="dxa"/>
              <w:right w:w="55" w:type="dxa"/>
            </w:tcMar>
          </w:tcPr>
          <w:p w14:paraId="2C5B151B" w14:textId="54FB4AC0" w:rsidR="0069283B" w:rsidRPr="00F66DC4" w:rsidRDefault="008D78D2">
            <w:pPr>
              <w:pStyle w:val="Calibr"/>
              <w:rPr>
                <w:rFonts w:ascii="Verdana" w:hAnsi="Verdana"/>
                <w:b/>
                <w:bCs/>
                <w:sz w:val="16"/>
                <w:szCs w:val="16"/>
              </w:rPr>
            </w:pPr>
            <w:r>
              <w:rPr>
                <w:rFonts w:ascii="Verdana" w:hAnsi="Verdana"/>
                <w:b/>
                <w:bCs/>
                <w:sz w:val="16"/>
                <w:szCs w:val="16"/>
              </w:rPr>
              <w:t>8</w:t>
            </w:r>
          </w:p>
        </w:tc>
      </w:tr>
      <w:tr w:rsidR="0069283B" w:rsidRPr="00F66DC4" w14:paraId="2C5B1522" w14:textId="77777777">
        <w:trPr>
          <w:trHeight w:val="548"/>
        </w:trPr>
        <w:tc>
          <w:tcPr>
            <w:tcW w:w="1080" w:type="dxa"/>
            <w:vMerge/>
            <w:tcMar>
              <w:top w:w="55" w:type="dxa"/>
              <w:left w:w="55" w:type="dxa"/>
              <w:bottom w:w="55" w:type="dxa"/>
              <w:right w:w="55" w:type="dxa"/>
            </w:tcMar>
          </w:tcPr>
          <w:p w14:paraId="2C5B151D"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1E"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1F"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8</w:t>
            </w:r>
          </w:p>
        </w:tc>
        <w:tc>
          <w:tcPr>
            <w:tcW w:w="4190" w:type="dxa"/>
            <w:tcMar>
              <w:top w:w="55" w:type="dxa"/>
              <w:left w:w="55" w:type="dxa"/>
              <w:bottom w:w="55" w:type="dxa"/>
              <w:right w:w="55" w:type="dxa"/>
            </w:tcMar>
          </w:tcPr>
          <w:p w14:paraId="2C5B1520"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Prassi valutativa</w:t>
            </w:r>
          </w:p>
        </w:tc>
        <w:tc>
          <w:tcPr>
            <w:tcW w:w="460" w:type="dxa"/>
            <w:tcMar>
              <w:top w:w="55" w:type="dxa"/>
              <w:left w:w="55" w:type="dxa"/>
              <w:bottom w:w="55" w:type="dxa"/>
              <w:right w:w="55" w:type="dxa"/>
            </w:tcMar>
          </w:tcPr>
          <w:p w14:paraId="2C5B1521" w14:textId="3463CF93" w:rsidR="0069283B" w:rsidRPr="00F66DC4" w:rsidRDefault="008D78D2">
            <w:pPr>
              <w:pStyle w:val="Calibr"/>
              <w:rPr>
                <w:rFonts w:ascii="Verdana" w:hAnsi="Verdana"/>
                <w:b/>
                <w:bCs/>
                <w:sz w:val="16"/>
                <w:szCs w:val="16"/>
              </w:rPr>
            </w:pPr>
            <w:r>
              <w:rPr>
                <w:rFonts w:ascii="Verdana" w:hAnsi="Verdana"/>
                <w:b/>
                <w:bCs/>
                <w:sz w:val="16"/>
                <w:szCs w:val="16"/>
              </w:rPr>
              <w:t>10</w:t>
            </w:r>
          </w:p>
        </w:tc>
      </w:tr>
      <w:tr w:rsidR="0069283B" w:rsidRPr="00F66DC4" w14:paraId="2C5B1528" w14:textId="77777777">
        <w:trPr>
          <w:trHeight w:val="548"/>
        </w:trPr>
        <w:tc>
          <w:tcPr>
            <w:tcW w:w="1080" w:type="dxa"/>
            <w:vMerge/>
            <w:tcMar>
              <w:top w:w="55" w:type="dxa"/>
              <w:left w:w="55" w:type="dxa"/>
              <w:bottom w:w="55" w:type="dxa"/>
              <w:right w:w="55" w:type="dxa"/>
            </w:tcMar>
          </w:tcPr>
          <w:p w14:paraId="2C5B1523"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24"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25"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9</w:t>
            </w:r>
          </w:p>
        </w:tc>
        <w:tc>
          <w:tcPr>
            <w:tcW w:w="4190" w:type="dxa"/>
            <w:tcMar>
              <w:top w:w="55" w:type="dxa"/>
              <w:left w:w="55" w:type="dxa"/>
              <w:bottom w:w="55" w:type="dxa"/>
              <w:right w:w="55" w:type="dxa"/>
            </w:tcMar>
          </w:tcPr>
          <w:p w14:paraId="2C5B1526"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Orientamento</w:t>
            </w:r>
          </w:p>
        </w:tc>
        <w:tc>
          <w:tcPr>
            <w:tcW w:w="460" w:type="dxa"/>
            <w:tcMar>
              <w:top w:w="55" w:type="dxa"/>
              <w:left w:w="55" w:type="dxa"/>
              <w:bottom w:w="55" w:type="dxa"/>
              <w:right w:w="55" w:type="dxa"/>
            </w:tcMar>
          </w:tcPr>
          <w:p w14:paraId="2C5B1527" w14:textId="668F293F" w:rsidR="0069283B" w:rsidRPr="00F66DC4" w:rsidRDefault="00241ABE">
            <w:pPr>
              <w:pStyle w:val="Calibr"/>
              <w:rPr>
                <w:rFonts w:ascii="Verdana" w:hAnsi="Verdana"/>
                <w:b/>
                <w:bCs/>
                <w:sz w:val="16"/>
                <w:szCs w:val="16"/>
              </w:rPr>
            </w:pPr>
            <w:r w:rsidRPr="00F66DC4">
              <w:rPr>
                <w:rFonts w:ascii="Verdana" w:hAnsi="Verdana"/>
                <w:b/>
                <w:bCs/>
                <w:sz w:val="16"/>
                <w:szCs w:val="16"/>
              </w:rPr>
              <w:t>1</w:t>
            </w:r>
            <w:r w:rsidR="008D78D2">
              <w:rPr>
                <w:rFonts w:ascii="Verdana" w:hAnsi="Verdana"/>
                <w:b/>
                <w:bCs/>
                <w:sz w:val="16"/>
                <w:szCs w:val="16"/>
              </w:rPr>
              <w:t>4</w:t>
            </w:r>
          </w:p>
        </w:tc>
      </w:tr>
      <w:tr w:rsidR="0069283B" w:rsidRPr="00F66DC4" w14:paraId="2C5B152E" w14:textId="77777777">
        <w:trPr>
          <w:trHeight w:val="548"/>
        </w:trPr>
        <w:tc>
          <w:tcPr>
            <w:tcW w:w="1080" w:type="dxa"/>
            <w:vMerge/>
            <w:tcMar>
              <w:top w:w="55" w:type="dxa"/>
              <w:left w:w="55" w:type="dxa"/>
              <w:bottom w:w="55" w:type="dxa"/>
              <w:right w:w="55" w:type="dxa"/>
            </w:tcMar>
          </w:tcPr>
          <w:p w14:paraId="2C5B1529"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2A"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2B"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10</w:t>
            </w:r>
          </w:p>
        </w:tc>
        <w:tc>
          <w:tcPr>
            <w:tcW w:w="4190" w:type="dxa"/>
            <w:tcMar>
              <w:top w:w="55" w:type="dxa"/>
              <w:left w:w="55" w:type="dxa"/>
              <w:bottom w:w="55" w:type="dxa"/>
              <w:right w:w="55" w:type="dxa"/>
            </w:tcMar>
          </w:tcPr>
          <w:p w14:paraId="2C5B152C"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Organizzazione del contesto formativo</w:t>
            </w:r>
          </w:p>
        </w:tc>
        <w:tc>
          <w:tcPr>
            <w:tcW w:w="460" w:type="dxa"/>
            <w:tcMar>
              <w:top w:w="55" w:type="dxa"/>
              <w:left w:w="55" w:type="dxa"/>
              <w:bottom w:w="55" w:type="dxa"/>
              <w:right w:w="55" w:type="dxa"/>
            </w:tcMar>
          </w:tcPr>
          <w:p w14:paraId="2C5B152D" w14:textId="12D5229F" w:rsidR="0069283B" w:rsidRPr="00F66DC4" w:rsidRDefault="00241ABE">
            <w:pPr>
              <w:pStyle w:val="Calibr"/>
              <w:rPr>
                <w:rFonts w:ascii="Verdana" w:hAnsi="Verdana"/>
                <w:b/>
                <w:bCs/>
                <w:sz w:val="16"/>
                <w:szCs w:val="16"/>
              </w:rPr>
            </w:pPr>
            <w:r w:rsidRPr="00F66DC4">
              <w:rPr>
                <w:rFonts w:ascii="Verdana" w:hAnsi="Verdana"/>
                <w:b/>
                <w:bCs/>
                <w:sz w:val="16"/>
                <w:szCs w:val="16"/>
              </w:rPr>
              <w:t>1</w:t>
            </w:r>
            <w:r w:rsidR="008D78D2">
              <w:rPr>
                <w:rFonts w:ascii="Verdana" w:hAnsi="Verdana"/>
                <w:b/>
                <w:bCs/>
                <w:sz w:val="16"/>
                <w:szCs w:val="16"/>
              </w:rPr>
              <w:t>6</w:t>
            </w:r>
          </w:p>
        </w:tc>
      </w:tr>
      <w:tr w:rsidR="0069283B" w:rsidRPr="00F66DC4" w14:paraId="2C5B1534" w14:textId="77777777">
        <w:trPr>
          <w:trHeight w:val="548"/>
        </w:trPr>
        <w:tc>
          <w:tcPr>
            <w:tcW w:w="1080" w:type="dxa"/>
            <w:vMerge/>
            <w:tcMar>
              <w:top w:w="55" w:type="dxa"/>
              <w:left w:w="55" w:type="dxa"/>
              <w:bottom w:w="55" w:type="dxa"/>
              <w:right w:w="55" w:type="dxa"/>
            </w:tcMar>
          </w:tcPr>
          <w:p w14:paraId="2C5B152F"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30"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31"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11</w:t>
            </w:r>
          </w:p>
        </w:tc>
        <w:tc>
          <w:tcPr>
            <w:tcW w:w="4190" w:type="dxa"/>
            <w:tcMar>
              <w:top w:w="55" w:type="dxa"/>
              <w:left w:w="55" w:type="dxa"/>
              <w:bottom w:w="55" w:type="dxa"/>
              <w:right w:w="55" w:type="dxa"/>
            </w:tcMar>
          </w:tcPr>
          <w:p w14:paraId="2C5B1532"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Utilizzo delle ICT nella didattica</w:t>
            </w:r>
          </w:p>
        </w:tc>
        <w:tc>
          <w:tcPr>
            <w:tcW w:w="460" w:type="dxa"/>
            <w:tcMar>
              <w:top w:w="55" w:type="dxa"/>
              <w:left w:w="55" w:type="dxa"/>
              <w:bottom w:w="55" w:type="dxa"/>
              <w:right w:w="55" w:type="dxa"/>
            </w:tcMar>
          </w:tcPr>
          <w:p w14:paraId="2C5B1533" w14:textId="27CD109A" w:rsidR="0069283B" w:rsidRPr="00F66DC4" w:rsidRDefault="00241ABE">
            <w:pPr>
              <w:pStyle w:val="Calibr"/>
              <w:rPr>
                <w:rFonts w:ascii="Verdana" w:hAnsi="Verdana"/>
                <w:b/>
                <w:bCs/>
                <w:sz w:val="16"/>
                <w:szCs w:val="16"/>
              </w:rPr>
            </w:pPr>
            <w:r w:rsidRPr="00F66DC4">
              <w:rPr>
                <w:rFonts w:ascii="Verdana" w:hAnsi="Verdana"/>
                <w:b/>
                <w:bCs/>
                <w:sz w:val="16"/>
                <w:szCs w:val="16"/>
              </w:rPr>
              <w:t>1</w:t>
            </w:r>
            <w:r w:rsidR="00763566">
              <w:rPr>
                <w:rFonts w:ascii="Verdana" w:hAnsi="Verdana"/>
                <w:b/>
                <w:bCs/>
                <w:sz w:val="16"/>
                <w:szCs w:val="16"/>
              </w:rPr>
              <w:t>9</w:t>
            </w:r>
          </w:p>
        </w:tc>
      </w:tr>
      <w:tr w:rsidR="0069283B" w:rsidRPr="00F66DC4" w14:paraId="2C5B153A" w14:textId="77777777">
        <w:trPr>
          <w:trHeight w:val="548"/>
        </w:trPr>
        <w:tc>
          <w:tcPr>
            <w:tcW w:w="1080" w:type="dxa"/>
            <w:vMerge/>
            <w:tcMar>
              <w:top w:w="55" w:type="dxa"/>
              <w:left w:w="55" w:type="dxa"/>
              <w:bottom w:w="55" w:type="dxa"/>
              <w:right w:w="55" w:type="dxa"/>
            </w:tcMar>
          </w:tcPr>
          <w:p w14:paraId="2C5B1535"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36"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37"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12</w:t>
            </w:r>
          </w:p>
        </w:tc>
        <w:tc>
          <w:tcPr>
            <w:tcW w:w="4190" w:type="dxa"/>
            <w:tcMar>
              <w:top w:w="55" w:type="dxa"/>
              <w:left w:w="55" w:type="dxa"/>
              <w:bottom w:w="55" w:type="dxa"/>
              <w:right w:w="55" w:type="dxa"/>
            </w:tcMar>
          </w:tcPr>
          <w:p w14:paraId="2C5B1538"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Potenziamento linguistico</w:t>
            </w:r>
          </w:p>
        </w:tc>
        <w:tc>
          <w:tcPr>
            <w:tcW w:w="460" w:type="dxa"/>
            <w:tcMar>
              <w:top w:w="55" w:type="dxa"/>
              <w:left w:w="55" w:type="dxa"/>
              <w:bottom w:w="55" w:type="dxa"/>
              <w:right w:w="55" w:type="dxa"/>
            </w:tcMar>
          </w:tcPr>
          <w:p w14:paraId="2C5B1539" w14:textId="337F4F87" w:rsidR="0069283B" w:rsidRPr="00F66DC4" w:rsidRDefault="00763566">
            <w:pPr>
              <w:pStyle w:val="Calibr"/>
              <w:rPr>
                <w:rFonts w:ascii="Verdana" w:hAnsi="Verdana"/>
                <w:b/>
                <w:bCs/>
                <w:sz w:val="16"/>
                <w:szCs w:val="16"/>
              </w:rPr>
            </w:pPr>
            <w:r>
              <w:rPr>
                <w:rFonts w:ascii="Verdana" w:hAnsi="Verdana"/>
                <w:b/>
                <w:bCs/>
                <w:sz w:val="16"/>
                <w:szCs w:val="16"/>
              </w:rPr>
              <w:t>20</w:t>
            </w:r>
          </w:p>
        </w:tc>
      </w:tr>
      <w:tr w:rsidR="0069283B" w:rsidRPr="00F66DC4" w14:paraId="2C5B1540" w14:textId="77777777" w:rsidTr="00F22DAF">
        <w:trPr>
          <w:trHeight w:val="548"/>
        </w:trPr>
        <w:tc>
          <w:tcPr>
            <w:tcW w:w="1080" w:type="dxa"/>
            <w:vMerge/>
            <w:tcMar>
              <w:top w:w="55" w:type="dxa"/>
              <w:left w:w="55" w:type="dxa"/>
              <w:bottom w:w="55" w:type="dxa"/>
              <w:right w:w="55" w:type="dxa"/>
            </w:tcMar>
          </w:tcPr>
          <w:p w14:paraId="2C5B153B"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3C"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3D"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Indicatore 14</w:t>
            </w:r>
          </w:p>
        </w:tc>
        <w:tc>
          <w:tcPr>
            <w:tcW w:w="4190" w:type="dxa"/>
            <w:tcMar>
              <w:top w:w="55" w:type="dxa"/>
              <w:left w:w="55" w:type="dxa"/>
              <w:bottom w:w="55" w:type="dxa"/>
              <w:right w:w="55" w:type="dxa"/>
            </w:tcMar>
          </w:tcPr>
          <w:p w14:paraId="2C5B153E"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Relazione educativa</w:t>
            </w:r>
          </w:p>
        </w:tc>
        <w:tc>
          <w:tcPr>
            <w:tcW w:w="460" w:type="dxa"/>
            <w:tcMar>
              <w:top w:w="55" w:type="dxa"/>
              <w:left w:w="55" w:type="dxa"/>
              <w:bottom w:w="55" w:type="dxa"/>
              <w:right w:w="55" w:type="dxa"/>
            </w:tcMar>
          </w:tcPr>
          <w:p w14:paraId="2C5B153F" w14:textId="423FBFDF" w:rsidR="0069283B" w:rsidRPr="00F66DC4" w:rsidRDefault="002B4013">
            <w:pPr>
              <w:pStyle w:val="Calibr"/>
              <w:rPr>
                <w:rFonts w:ascii="Verdana" w:hAnsi="Verdana"/>
                <w:b/>
                <w:bCs/>
                <w:sz w:val="16"/>
                <w:szCs w:val="16"/>
              </w:rPr>
            </w:pPr>
            <w:r>
              <w:rPr>
                <w:rFonts w:ascii="Verdana" w:hAnsi="Verdana"/>
                <w:b/>
                <w:bCs/>
                <w:sz w:val="16"/>
                <w:szCs w:val="16"/>
              </w:rPr>
              <w:t>29</w:t>
            </w:r>
          </w:p>
        </w:tc>
      </w:tr>
      <w:tr w:rsidR="0043344C" w:rsidRPr="00F66DC4" w14:paraId="2C5B1546" w14:textId="77777777" w:rsidTr="00F22DAF">
        <w:trPr>
          <w:trHeight w:val="548"/>
        </w:trPr>
        <w:tc>
          <w:tcPr>
            <w:tcW w:w="1134" w:type="dxa"/>
            <w:gridSpan w:val="2"/>
            <w:tcMar>
              <w:top w:w="55" w:type="dxa"/>
              <w:left w:w="55" w:type="dxa"/>
              <w:bottom w:w="55" w:type="dxa"/>
              <w:right w:w="55" w:type="dxa"/>
            </w:tcMar>
          </w:tcPr>
          <w:p w14:paraId="7E1E3CA1" w14:textId="77777777" w:rsidR="0043344C" w:rsidRPr="00F66DC4" w:rsidRDefault="0043344C">
            <w:pPr>
              <w:pStyle w:val="Calibr"/>
              <w:jc w:val="left"/>
              <w:rPr>
                <w:rFonts w:ascii="Verdana" w:hAnsi="Verdana"/>
                <w:sz w:val="18"/>
                <w:szCs w:val="18"/>
              </w:rPr>
            </w:pPr>
            <w:r w:rsidRPr="00F66DC4">
              <w:rPr>
                <w:rFonts w:ascii="Verdana" w:hAnsi="Verdana"/>
                <w:sz w:val="18"/>
                <w:szCs w:val="18"/>
              </w:rPr>
              <w:t>Ambito  4</w:t>
            </w:r>
          </w:p>
        </w:tc>
        <w:tc>
          <w:tcPr>
            <w:tcW w:w="2331" w:type="dxa"/>
            <w:gridSpan w:val="2"/>
          </w:tcPr>
          <w:p w14:paraId="2C5B1542" w14:textId="71EBCCD7" w:rsidR="0043344C" w:rsidRPr="00F66DC4" w:rsidRDefault="0043344C">
            <w:pPr>
              <w:pStyle w:val="Titolo2que"/>
              <w:jc w:val="left"/>
              <w:rPr>
                <w:rFonts w:ascii="Verdana" w:hAnsi="Verdana"/>
                <w:sz w:val="16"/>
                <w:szCs w:val="16"/>
                <w:lang w:val="it-IT"/>
              </w:rPr>
            </w:pPr>
            <w:r w:rsidRPr="00F66DC4">
              <w:rPr>
                <w:rFonts w:ascii="Verdana" w:hAnsi="Verdana"/>
                <w:sz w:val="16"/>
                <w:szCs w:val="16"/>
                <w:lang w:val="it-IT"/>
              </w:rPr>
              <w:t>CULTURA PROFESSIONALE E CLIMA SCOLASTICO</w:t>
            </w:r>
          </w:p>
        </w:tc>
        <w:tc>
          <w:tcPr>
            <w:tcW w:w="1530" w:type="dxa"/>
            <w:tcMar>
              <w:top w:w="55" w:type="dxa"/>
              <w:left w:w="55" w:type="dxa"/>
              <w:bottom w:w="55" w:type="dxa"/>
              <w:right w:w="55" w:type="dxa"/>
            </w:tcMar>
          </w:tcPr>
          <w:p w14:paraId="2C5B1543" w14:textId="77777777" w:rsidR="0043344C" w:rsidRPr="00F66DC4" w:rsidRDefault="0043344C">
            <w:pPr>
              <w:pStyle w:val="Calibr"/>
              <w:jc w:val="left"/>
              <w:rPr>
                <w:rFonts w:ascii="Verdana" w:hAnsi="Verdana"/>
                <w:b/>
                <w:bCs/>
                <w:i/>
                <w:iCs/>
                <w:sz w:val="16"/>
                <w:szCs w:val="16"/>
              </w:rPr>
            </w:pPr>
            <w:r w:rsidRPr="00F66DC4">
              <w:rPr>
                <w:rFonts w:ascii="Verdana" w:hAnsi="Verdana"/>
                <w:b/>
                <w:bCs/>
                <w:i/>
                <w:iCs/>
                <w:sz w:val="16"/>
                <w:szCs w:val="16"/>
              </w:rPr>
              <w:t>Indicatore 18</w:t>
            </w:r>
          </w:p>
        </w:tc>
        <w:tc>
          <w:tcPr>
            <w:tcW w:w="4190" w:type="dxa"/>
            <w:tcMar>
              <w:top w:w="55" w:type="dxa"/>
              <w:left w:w="55" w:type="dxa"/>
              <w:bottom w:w="55" w:type="dxa"/>
              <w:right w:w="55" w:type="dxa"/>
            </w:tcMar>
          </w:tcPr>
          <w:p w14:paraId="2C5B1544" w14:textId="77777777" w:rsidR="0043344C" w:rsidRPr="00F66DC4" w:rsidRDefault="0043344C">
            <w:pPr>
              <w:pStyle w:val="Titolo2que"/>
              <w:jc w:val="left"/>
              <w:rPr>
                <w:rFonts w:ascii="Verdana" w:hAnsi="Verdana"/>
                <w:b w:val="0"/>
                <w:bCs w:val="0"/>
                <w:sz w:val="18"/>
                <w:szCs w:val="18"/>
                <w:lang w:val="it-IT"/>
              </w:rPr>
            </w:pPr>
            <w:r w:rsidRPr="00F66DC4">
              <w:rPr>
                <w:rFonts w:ascii="Verdana" w:hAnsi="Verdana"/>
                <w:b w:val="0"/>
                <w:bCs w:val="0"/>
                <w:sz w:val="18"/>
                <w:szCs w:val="18"/>
                <w:lang w:val="it-IT"/>
              </w:rPr>
              <w:t>Famiglia</w:t>
            </w:r>
          </w:p>
        </w:tc>
        <w:tc>
          <w:tcPr>
            <w:tcW w:w="460" w:type="dxa"/>
            <w:tcMar>
              <w:top w:w="55" w:type="dxa"/>
              <w:left w:w="55" w:type="dxa"/>
              <w:bottom w:w="55" w:type="dxa"/>
              <w:right w:w="55" w:type="dxa"/>
            </w:tcMar>
          </w:tcPr>
          <w:p w14:paraId="2C5B1545" w14:textId="404D7F7D" w:rsidR="0043344C" w:rsidRPr="00F66DC4" w:rsidRDefault="0043344C">
            <w:pPr>
              <w:pStyle w:val="Standard"/>
              <w:jc w:val="center"/>
              <w:rPr>
                <w:rFonts w:ascii="Verdana" w:hAnsi="Verdana"/>
                <w:b/>
                <w:bCs/>
                <w:sz w:val="16"/>
                <w:szCs w:val="16"/>
              </w:rPr>
            </w:pPr>
            <w:r>
              <w:rPr>
                <w:rFonts w:ascii="Verdana" w:hAnsi="Verdana"/>
                <w:b/>
                <w:bCs/>
                <w:sz w:val="16"/>
                <w:szCs w:val="16"/>
              </w:rPr>
              <w:t>3</w:t>
            </w:r>
            <w:r w:rsidR="00EE63A8">
              <w:rPr>
                <w:rFonts w:ascii="Verdana" w:hAnsi="Verdana"/>
                <w:b/>
                <w:bCs/>
                <w:sz w:val="16"/>
                <w:szCs w:val="16"/>
              </w:rPr>
              <w:t>1</w:t>
            </w:r>
          </w:p>
        </w:tc>
      </w:tr>
      <w:tr w:rsidR="0043344C" w:rsidRPr="00F66DC4" w14:paraId="2C5B154C" w14:textId="77777777" w:rsidTr="00F22DAF">
        <w:trPr>
          <w:trHeight w:val="548"/>
        </w:trPr>
        <w:tc>
          <w:tcPr>
            <w:tcW w:w="1732" w:type="dxa"/>
            <w:gridSpan w:val="3"/>
            <w:tcMar>
              <w:top w:w="55" w:type="dxa"/>
              <w:left w:w="55" w:type="dxa"/>
              <w:bottom w:w="55" w:type="dxa"/>
              <w:right w:w="55" w:type="dxa"/>
            </w:tcMar>
          </w:tcPr>
          <w:p w14:paraId="08BC5573" w14:textId="77777777" w:rsidR="0043344C" w:rsidRPr="00F66DC4" w:rsidRDefault="0043344C">
            <w:pPr>
              <w:suppressAutoHyphens w:val="0"/>
              <w:rPr>
                <w:rFonts w:ascii="Verdana" w:hAnsi="Verdana"/>
              </w:rPr>
            </w:pPr>
          </w:p>
        </w:tc>
        <w:tc>
          <w:tcPr>
            <w:tcW w:w="1733" w:type="dxa"/>
          </w:tcPr>
          <w:p w14:paraId="2C5B1548" w14:textId="035FAEAA" w:rsidR="0043344C" w:rsidRPr="00F66DC4" w:rsidRDefault="0043344C">
            <w:pPr>
              <w:suppressAutoHyphens w:val="0"/>
              <w:rPr>
                <w:rFonts w:ascii="Verdana" w:hAnsi="Verdana"/>
              </w:rPr>
            </w:pPr>
          </w:p>
        </w:tc>
        <w:tc>
          <w:tcPr>
            <w:tcW w:w="1530" w:type="dxa"/>
            <w:tcMar>
              <w:top w:w="55" w:type="dxa"/>
              <w:left w:w="55" w:type="dxa"/>
              <w:bottom w:w="55" w:type="dxa"/>
              <w:right w:w="55" w:type="dxa"/>
            </w:tcMar>
          </w:tcPr>
          <w:p w14:paraId="2C5B1549" w14:textId="447C24DB" w:rsidR="0043344C" w:rsidRPr="00F66DC4" w:rsidRDefault="0043344C">
            <w:pPr>
              <w:pStyle w:val="Calibr"/>
              <w:jc w:val="left"/>
              <w:rPr>
                <w:rFonts w:ascii="Verdana" w:hAnsi="Verdana"/>
                <w:b/>
                <w:bCs/>
                <w:i/>
                <w:iCs/>
                <w:sz w:val="16"/>
                <w:szCs w:val="16"/>
              </w:rPr>
            </w:pPr>
            <w:r>
              <w:rPr>
                <w:rFonts w:ascii="Verdana" w:hAnsi="Verdana"/>
                <w:b/>
                <w:bCs/>
                <w:i/>
                <w:iCs/>
                <w:sz w:val="16"/>
                <w:szCs w:val="16"/>
              </w:rPr>
              <w:t>Indicatore 19</w:t>
            </w:r>
          </w:p>
        </w:tc>
        <w:tc>
          <w:tcPr>
            <w:tcW w:w="4190" w:type="dxa"/>
            <w:tcMar>
              <w:top w:w="55" w:type="dxa"/>
              <w:left w:w="55" w:type="dxa"/>
              <w:bottom w:w="55" w:type="dxa"/>
              <w:right w:w="55" w:type="dxa"/>
            </w:tcMar>
          </w:tcPr>
          <w:p w14:paraId="2C5B154A" w14:textId="29754D47" w:rsidR="0043344C" w:rsidRPr="00F66DC4" w:rsidRDefault="0043344C">
            <w:pPr>
              <w:pStyle w:val="Titolo2que"/>
              <w:jc w:val="left"/>
              <w:rPr>
                <w:rFonts w:ascii="Verdana" w:hAnsi="Verdana"/>
                <w:b w:val="0"/>
                <w:bCs w:val="0"/>
                <w:sz w:val="18"/>
                <w:szCs w:val="18"/>
                <w:lang w:val="it-IT"/>
              </w:rPr>
            </w:pPr>
            <w:r>
              <w:rPr>
                <w:rFonts w:ascii="Verdana" w:hAnsi="Verdana"/>
                <w:b w:val="0"/>
                <w:bCs w:val="0"/>
                <w:sz w:val="18"/>
                <w:szCs w:val="18"/>
                <w:lang w:val="it-IT"/>
              </w:rPr>
              <w:t>Territorio</w:t>
            </w:r>
          </w:p>
        </w:tc>
        <w:tc>
          <w:tcPr>
            <w:tcW w:w="460" w:type="dxa"/>
            <w:tcMar>
              <w:top w:w="55" w:type="dxa"/>
              <w:left w:w="55" w:type="dxa"/>
              <w:bottom w:w="55" w:type="dxa"/>
              <w:right w:w="55" w:type="dxa"/>
            </w:tcMar>
          </w:tcPr>
          <w:p w14:paraId="2C5B154B" w14:textId="14DE4E2D" w:rsidR="0043344C" w:rsidRPr="00F66DC4" w:rsidRDefault="0043344C">
            <w:pPr>
              <w:pStyle w:val="Calibr"/>
              <w:rPr>
                <w:rFonts w:ascii="Verdana" w:hAnsi="Verdana"/>
                <w:b/>
                <w:bCs/>
                <w:sz w:val="16"/>
                <w:szCs w:val="16"/>
              </w:rPr>
            </w:pPr>
            <w:r>
              <w:rPr>
                <w:rFonts w:ascii="Verdana" w:hAnsi="Verdana"/>
                <w:b/>
                <w:bCs/>
                <w:sz w:val="16"/>
                <w:szCs w:val="16"/>
              </w:rPr>
              <w:t>3</w:t>
            </w:r>
            <w:r w:rsidR="00BD5B4A">
              <w:rPr>
                <w:rFonts w:ascii="Verdana" w:hAnsi="Verdana"/>
                <w:b/>
                <w:bCs/>
                <w:sz w:val="16"/>
                <w:szCs w:val="16"/>
              </w:rPr>
              <w:t>3</w:t>
            </w:r>
          </w:p>
        </w:tc>
      </w:tr>
      <w:tr w:rsidR="002146AF" w:rsidRPr="00F66DC4" w14:paraId="2C5B1552" w14:textId="77777777" w:rsidTr="0043344C">
        <w:trPr>
          <w:trHeight w:val="548"/>
        </w:trPr>
        <w:tc>
          <w:tcPr>
            <w:tcW w:w="1080" w:type="dxa"/>
            <w:vMerge w:val="restart"/>
            <w:tcMar>
              <w:top w:w="55" w:type="dxa"/>
              <w:left w:w="55" w:type="dxa"/>
              <w:bottom w:w="55" w:type="dxa"/>
              <w:right w:w="55" w:type="dxa"/>
            </w:tcMar>
          </w:tcPr>
          <w:p w14:paraId="2C5B154D" w14:textId="77777777" w:rsidR="002146AF" w:rsidRPr="00F66DC4" w:rsidRDefault="002146AF">
            <w:pPr>
              <w:pStyle w:val="Calibr"/>
              <w:jc w:val="left"/>
              <w:rPr>
                <w:rFonts w:ascii="Verdana" w:hAnsi="Verdana"/>
                <w:sz w:val="18"/>
                <w:szCs w:val="18"/>
              </w:rPr>
            </w:pPr>
            <w:r w:rsidRPr="00F66DC4">
              <w:rPr>
                <w:rFonts w:ascii="Verdana" w:hAnsi="Verdana"/>
                <w:sz w:val="18"/>
                <w:szCs w:val="18"/>
              </w:rPr>
              <w:t>Ambito  5</w:t>
            </w:r>
          </w:p>
        </w:tc>
        <w:tc>
          <w:tcPr>
            <w:tcW w:w="2385" w:type="dxa"/>
            <w:gridSpan w:val="3"/>
            <w:vMerge w:val="restart"/>
            <w:tcMar>
              <w:top w:w="55" w:type="dxa"/>
              <w:left w:w="55" w:type="dxa"/>
              <w:bottom w:w="55" w:type="dxa"/>
              <w:right w:w="55" w:type="dxa"/>
            </w:tcMar>
          </w:tcPr>
          <w:p w14:paraId="2C5B154E" w14:textId="77777777" w:rsidR="002146AF" w:rsidRPr="00F66DC4" w:rsidRDefault="002146AF">
            <w:pPr>
              <w:pStyle w:val="Titolo2que"/>
              <w:jc w:val="left"/>
              <w:rPr>
                <w:rFonts w:ascii="Verdana" w:hAnsi="Verdana"/>
                <w:sz w:val="16"/>
                <w:szCs w:val="16"/>
                <w:lang w:val="it-IT"/>
              </w:rPr>
            </w:pPr>
            <w:r w:rsidRPr="00F66DC4">
              <w:rPr>
                <w:rFonts w:ascii="Verdana" w:hAnsi="Verdana"/>
                <w:sz w:val="16"/>
                <w:szCs w:val="16"/>
                <w:lang w:val="it-IT"/>
              </w:rPr>
              <w:t>LEADERSHIP</w:t>
            </w:r>
          </w:p>
        </w:tc>
        <w:tc>
          <w:tcPr>
            <w:tcW w:w="1530" w:type="dxa"/>
            <w:tcMar>
              <w:top w:w="55" w:type="dxa"/>
              <w:left w:w="55" w:type="dxa"/>
              <w:bottom w:w="55" w:type="dxa"/>
              <w:right w:w="55" w:type="dxa"/>
            </w:tcMar>
          </w:tcPr>
          <w:p w14:paraId="2C5B154F" w14:textId="77777777" w:rsidR="002146AF" w:rsidRPr="00F66DC4" w:rsidRDefault="002146AF">
            <w:pPr>
              <w:pStyle w:val="Calibr"/>
              <w:jc w:val="left"/>
              <w:rPr>
                <w:rFonts w:ascii="Verdana" w:hAnsi="Verdana"/>
                <w:b/>
                <w:bCs/>
                <w:i/>
                <w:iCs/>
                <w:sz w:val="16"/>
                <w:szCs w:val="16"/>
              </w:rPr>
            </w:pPr>
            <w:r w:rsidRPr="00F66DC4">
              <w:rPr>
                <w:rFonts w:ascii="Verdana" w:hAnsi="Verdana"/>
                <w:b/>
                <w:bCs/>
                <w:i/>
                <w:iCs/>
                <w:sz w:val="16"/>
                <w:szCs w:val="16"/>
              </w:rPr>
              <w:t>Indicatore 21</w:t>
            </w:r>
          </w:p>
        </w:tc>
        <w:tc>
          <w:tcPr>
            <w:tcW w:w="4190" w:type="dxa"/>
            <w:tcMar>
              <w:top w:w="55" w:type="dxa"/>
              <w:left w:w="55" w:type="dxa"/>
              <w:bottom w:w="55" w:type="dxa"/>
              <w:right w:w="55" w:type="dxa"/>
            </w:tcMar>
          </w:tcPr>
          <w:p w14:paraId="2C5B1550" w14:textId="77777777" w:rsidR="002146AF" w:rsidRPr="00F66DC4" w:rsidRDefault="002146AF">
            <w:pPr>
              <w:pStyle w:val="Titolo2que"/>
              <w:jc w:val="left"/>
              <w:rPr>
                <w:rFonts w:ascii="Verdana" w:hAnsi="Verdana"/>
                <w:b w:val="0"/>
                <w:bCs w:val="0"/>
                <w:sz w:val="18"/>
                <w:szCs w:val="18"/>
                <w:lang w:val="it-IT"/>
              </w:rPr>
            </w:pPr>
            <w:r w:rsidRPr="00F66DC4">
              <w:rPr>
                <w:rFonts w:ascii="Verdana" w:hAnsi="Verdana"/>
                <w:b w:val="0"/>
                <w:bCs w:val="0"/>
                <w:sz w:val="18"/>
                <w:szCs w:val="18"/>
                <w:lang w:val="it-IT"/>
              </w:rPr>
              <w:t>Organizzazione delle attività della dirigenza scolastica</w:t>
            </w:r>
          </w:p>
        </w:tc>
        <w:tc>
          <w:tcPr>
            <w:tcW w:w="460" w:type="dxa"/>
            <w:tcMar>
              <w:top w:w="55" w:type="dxa"/>
              <w:left w:w="55" w:type="dxa"/>
              <w:bottom w:w="55" w:type="dxa"/>
              <w:right w:w="55" w:type="dxa"/>
            </w:tcMar>
          </w:tcPr>
          <w:p w14:paraId="2C5B1551" w14:textId="3D52F595" w:rsidR="002146AF" w:rsidRPr="00F66DC4" w:rsidRDefault="00AA6D04">
            <w:pPr>
              <w:pStyle w:val="Calibr"/>
              <w:rPr>
                <w:rFonts w:ascii="Verdana" w:hAnsi="Verdana"/>
                <w:b/>
                <w:bCs/>
                <w:sz w:val="16"/>
                <w:szCs w:val="16"/>
              </w:rPr>
            </w:pPr>
            <w:r>
              <w:rPr>
                <w:rFonts w:ascii="Verdana" w:hAnsi="Verdana"/>
                <w:b/>
                <w:bCs/>
                <w:sz w:val="16"/>
                <w:szCs w:val="16"/>
              </w:rPr>
              <w:t>3</w:t>
            </w:r>
            <w:r w:rsidR="00E66249">
              <w:rPr>
                <w:rFonts w:ascii="Verdana" w:hAnsi="Verdana"/>
                <w:b/>
                <w:bCs/>
                <w:sz w:val="16"/>
                <w:szCs w:val="16"/>
              </w:rPr>
              <w:t>4</w:t>
            </w:r>
          </w:p>
        </w:tc>
      </w:tr>
      <w:tr w:rsidR="002146AF" w:rsidRPr="00F66DC4" w14:paraId="2C5B1558" w14:textId="77777777" w:rsidTr="0043344C">
        <w:trPr>
          <w:trHeight w:val="548"/>
        </w:trPr>
        <w:tc>
          <w:tcPr>
            <w:tcW w:w="1080" w:type="dxa"/>
            <w:vMerge/>
            <w:tcMar>
              <w:top w:w="55" w:type="dxa"/>
              <w:left w:w="55" w:type="dxa"/>
              <w:bottom w:w="55" w:type="dxa"/>
              <w:right w:w="55" w:type="dxa"/>
            </w:tcMar>
          </w:tcPr>
          <w:p w14:paraId="2C5B1553" w14:textId="77777777" w:rsidR="002146AF" w:rsidRPr="00F66DC4" w:rsidRDefault="002146AF">
            <w:pPr>
              <w:suppressAutoHyphens w:val="0"/>
              <w:rPr>
                <w:rFonts w:ascii="Verdana" w:hAnsi="Verdana"/>
              </w:rPr>
            </w:pPr>
          </w:p>
        </w:tc>
        <w:tc>
          <w:tcPr>
            <w:tcW w:w="2385" w:type="dxa"/>
            <w:gridSpan w:val="3"/>
            <w:vMerge/>
            <w:tcMar>
              <w:top w:w="55" w:type="dxa"/>
              <w:left w:w="55" w:type="dxa"/>
              <w:bottom w:w="55" w:type="dxa"/>
              <w:right w:w="55" w:type="dxa"/>
            </w:tcMar>
          </w:tcPr>
          <w:p w14:paraId="2C5B1554" w14:textId="77777777" w:rsidR="002146AF" w:rsidRPr="00F66DC4" w:rsidRDefault="002146AF">
            <w:pPr>
              <w:suppressAutoHyphens w:val="0"/>
              <w:rPr>
                <w:rFonts w:ascii="Verdana" w:hAnsi="Verdana"/>
              </w:rPr>
            </w:pPr>
          </w:p>
        </w:tc>
        <w:tc>
          <w:tcPr>
            <w:tcW w:w="1530" w:type="dxa"/>
            <w:tcMar>
              <w:top w:w="55" w:type="dxa"/>
              <w:left w:w="55" w:type="dxa"/>
              <w:bottom w:w="55" w:type="dxa"/>
              <w:right w:w="55" w:type="dxa"/>
            </w:tcMar>
          </w:tcPr>
          <w:p w14:paraId="2C5B1555" w14:textId="77777777" w:rsidR="002146AF" w:rsidRPr="00F66DC4" w:rsidRDefault="002146AF">
            <w:pPr>
              <w:pStyle w:val="Calibr"/>
              <w:jc w:val="left"/>
              <w:rPr>
                <w:rFonts w:ascii="Verdana" w:hAnsi="Verdana"/>
                <w:b/>
                <w:bCs/>
                <w:i/>
                <w:iCs/>
                <w:sz w:val="16"/>
                <w:szCs w:val="16"/>
              </w:rPr>
            </w:pPr>
            <w:r w:rsidRPr="00F66DC4">
              <w:rPr>
                <w:rFonts w:ascii="Verdana" w:hAnsi="Verdana"/>
                <w:b/>
                <w:bCs/>
                <w:i/>
                <w:iCs/>
                <w:sz w:val="16"/>
                <w:szCs w:val="16"/>
              </w:rPr>
              <w:t>Indicatore 22</w:t>
            </w:r>
          </w:p>
        </w:tc>
        <w:tc>
          <w:tcPr>
            <w:tcW w:w="4190" w:type="dxa"/>
            <w:tcMar>
              <w:top w:w="55" w:type="dxa"/>
              <w:left w:w="55" w:type="dxa"/>
              <w:bottom w:w="55" w:type="dxa"/>
              <w:right w:w="55" w:type="dxa"/>
            </w:tcMar>
          </w:tcPr>
          <w:p w14:paraId="2C5B1556" w14:textId="77777777" w:rsidR="002146AF" w:rsidRPr="00F66DC4" w:rsidRDefault="002146AF">
            <w:pPr>
              <w:pStyle w:val="Titolo2que"/>
              <w:jc w:val="left"/>
              <w:rPr>
                <w:rFonts w:ascii="Verdana" w:hAnsi="Verdana"/>
                <w:b w:val="0"/>
                <w:bCs w:val="0"/>
                <w:sz w:val="18"/>
                <w:szCs w:val="18"/>
                <w:lang w:val="it-IT"/>
              </w:rPr>
            </w:pPr>
            <w:r w:rsidRPr="00F66DC4">
              <w:rPr>
                <w:rFonts w:ascii="Verdana" w:hAnsi="Verdana"/>
                <w:b w:val="0"/>
                <w:bCs w:val="0"/>
                <w:sz w:val="18"/>
                <w:szCs w:val="18"/>
                <w:lang w:val="it-IT"/>
              </w:rPr>
              <w:t>Traguardi formativi perseguiti</w:t>
            </w:r>
          </w:p>
        </w:tc>
        <w:tc>
          <w:tcPr>
            <w:tcW w:w="460" w:type="dxa"/>
            <w:tcMar>
              <w:top w:w="55" w:type="dxa"/>
              <w:left w:w="55" w:type="dxa"/>
              <w:bottom w:w="55" w:type="dxa"/>
              <w:right w:w="55" w:type="dxa"/>
            </w:tcMar>
          </w:tcPr>
          <w:p w14:paraId="2C5B1557" w14:textId="3832EA25" w:rsidR="002146AF" w:rsidRPr="00F66DC4" w:rsidRDefault="00AA6D04">
            <w:pPr>
              <w:pStyle w:val="Calibr"/>
              <w:rPr>
                <w:rFonts w:ascii="Verdana" w:hAnsi="Verdana"/>
                <w:b/>
                <w:bCs/>
                <w:sz w:val="16"/>
                <w:szCs w:val="16"/>
              </w:rPr>
            </w:pPr>
            <w:r>
              <w:rPr>
                <w:rFonts w:ascii="Verdana" w:hAnsi="Verdana"/>
                <w:b/>
                <w:bCs/>
                <w:sz w:val="16"/>
                <w:szCs w:val="16"/>
              </w:rPr>
              <w:t>3</w:t>
            </w:r>
            <w:r w:rsidR="002B2489">
              <w:rPr>
                <w:rFonts w:ascii="Verdana" w:hAnsi="Verdana"/>
                <w:b/>
                <w:bCs/>
                <w:sz w:val="16"/>
                <w:szCs w:val="16"/>
              </w:rPr>
              <w:t>5</w:t>
            </w:r>
          </w:p>
        </w:tc>
      </w:tr>
      <w:tr w:rsidR="002146AF" w:rsidRPr="00F66DC4" w14:paraId="2C5B155E" w14:textId="77777777" w:rsidTr="007A222B">
        <w:trPr>
          <w:trHeight w:val="548"/>
        </w:trPr>
        <w:tc>
          <w:tcPr>
            <w:tcW w:w="1080" w:type="dxa"/>
            <w:vMerge/>
            <w:tcMar>
              <w:top w:w="55" w:type="dxa"/>
              <w:left w:w="55" w:type="dxa"/>
              <w:bottom w:w="55" w:type="dxa"/>
              <w:right w:w="55" w:type="dxa"/>
            </w:tcMar>
          </w:tcPr>
          <w:p w14:paraId="2C5B1559" w14:textId="77777777" w:rsidR="002146AF" w:rsidRPr="00F66DC4" w:rsidRDefault="002146AF">
            <w:pPr>
              <w:suppressAutoHyphens w:val="0"/>
              <w:rPr>
                <w:rFonts w:ascii="Verdana" w:hAnsi="Verdana"/>
              </w:rPr>
            </w:pPr>
          </w:p>
        </w:tc>
        <w:tc>
          <w:tcPr>
            <w:tcW w:w="2385" w:type="dxa"/>
            <w:gridSpan w:val="3"/>
            <w:vMerge/>
            <w:tcMar>
              <w:top w:w="55" w:type="dxa"/>
              <w:left w:w="55" w:type="dxa"/>
              <w:bottom w:w="55" w:type="dxa"/>
              <w:right w:w="55" w:type="dxa"/>
            </w:tcMar>
          </w:tcPr>
          <w:p w14:paraId="2C5B155A" w14:textId="77777777" w:rsidR="002146AF" w:rsidRPr="00F66DC4" w:rsidRDefault="002146AF">
            <w:pPr>
              <w:suppressAutoHyphens w:val="0"/>
              <w:rPr>
                <w:rFonts w:ascii="Verdana" w:hAnsi="Verdana"/>
              </w:rPr>
            </w:pPr>
          </w:p>
        </w:tc>
        <w:tc>
          <w:tcPr>
            <w:tcW w:w="1530" w:type="dxa"/>
            <w:tcMar>
              <w:top w:w="55" w:type="dxa"/>
              <w:left w:w="55" w:type="dxa"/>
              <w:bottom w:w="55" w:type="dxa"/>
              <w:right w:w="55" w:type="dxa"/>
            </w:tcMar>
          </w:tcPr>
          <w:p w14:paraId="2C5B155B" w14:textId="3C655CBB" w:rsidR="002146AF" w:rsidRPr="00F66DC4" w:rsidRDefault="002146AF">
            <w:pPr>
              <w:pStyle w:val="Calibr"/>
              <w:jc w:val="left"/>
              <w:rPr>
                <w:rFonts w:ascii="Verdana" w:hAnsi="Verdana"/>
                <w:b/>
                <w:bCs/>
                <w:i/>
                <w:iCs/>
                <w:sz w:val="16"/>
                <w:szCs w:val="16"/>
              </w:rPr>
            </w:pPr>
            <w:r w:rsidRPr="00F66DC4">
              <w:rPr>
                <w:rFonts w:ascii="Verdana" w:hAnsi="Verdana"/>
                <w:b/>
                <w:bCs/>
                <w:i/>
                <w:iCs/>
                <w:sz w:val="16"/>
                <w:szCs w:val="16"/>
              </w:rPr>
              <w:t xml:space="preserve">Indicatore </w:t>
            </w:r>
            <w:r w:rsidR="004D0AB9">
              <w:rPr>
                <w:rFonts w:ascii="Verdana" w:hAnsi="Verdana"/>
                <w:b/>
                <w:bCs/>
                <w:i/>
                <w:iCs/>
                <w:sz w:val="16"/>
                <w:szCs w:val="16"/>
              </w:rPr>
              <w:t>38</w:t>
            </w:r>
          </w:p>
        </w:tc>
        <w:tc>
          <w:tcPr>
            <w:tcW w:w="4190" w:type="dxa"/>
            <w:tcMar>
              <w:top w:w="55" w:type="dxa"/>
              <w:left w:w="55" w:type="dxa"/>
              <w:bottom w:w="55" w:type="dxa"/>
              <w:right w:w="55" w:type="dxa"/>
            </w:tcMar>
          </w:tcPr>
          <w:p w14:paraId="2C5B155C" w14:textId="1ACAB2D5" w:rsidR="002146AF" w:rsidRPr="00F66DC4" w:rsidRDefault="009A71BB">
            <w:pPr>
              <w:pStyle w:val="Titolo2que"/>
              <w:jc w:val="left"/>
              <w:rPr>
                <w:rFonts w:ascii="Verdana" w:hAnsi="Verdana"/>
                <w:b w:val="0"/>
                <w:bCs w:val="0"/>
                <w:sz w:val="18"/>
                <w:szCs w:val="18"/>
                <w:lang w:val="it-IT"/>
              </w:rPr>
            </w:pPr>
            <w:r>
              <w:rPr>
                <w:rFonts w:ascii="Verdana" w:hAnsi="Verdana"/>
                <w:b w:val="0"/>
                <w:bCs w:val="0"/>
                <w:sz w:val="18"/>
                <w:szCs w:val="18"/>
                <w:lang w:val="it-IT"/>
              </w:rPr>
              <w:t>Sviluppo e monitoraggio dell’innovazione</w:t>
            </w:r>
          </w:p>
        </w:tc>
        <w:tc>
          <w:tcPr>
            <w:tcW w:w="460" w:type="dxa"/>
            <w:tcMar>
              <w:top w:w="55" w:type="dxa"/>
              <w:left w:w="55" w:type="dxa"/>
              <w:bottom w:w="55" w:type="dxa"/>
              <w:right w:w="55" w:type="dxa"/>
            </w:tcMar>
          </w:tcPr>
          <w:p w14:paraId="2C5B155D" w14:textId="19E01CD3" w:rsidR="002146AF" w:rsidRPr="00F66DC4" w:rsidRDefault="00AA6D04">
            <w:pPr>
              <w:pStyle w:val="Calibr"/>
              <w:rPr>
                <w:rFonts w:ascii="Verdana" w:hAnsi="Verdana"/>
                <w:b/>
                <w:bCs/>
                <w:sz w:val="16"/>
                <w:szCs w:val="16"/>
              </w:rPr>
            </w:pPr>
            <w:r>
              <w:rPr>
                <w:rFonts w:ascii="Verdana" w:hAnsi="Verdana"/>
                <w:b/>
                <w:bCs/>
                <w:sz w:val="16"/>
                <w:szCs w:val="16"/>
              </w:rPr>
              <w:t>3</w:t>
            </w:r>
            <w:r w:rsidR="00CC4080">
              <w:rPr>
                <w:rFonts w:ascii="Verdana" w:hAnsi="Verdana"/>
                <w:b/>
                <w:bCs/>
                <w:sz w:val="16"/>
                <w:szCs w:val="16"/>
              </w:rPr>
              <w:t>6</w:t>
            </w:r>
          </w:p>
        </w:tc>
      </w:tr>
      <w:tr w:rsidR="002146AF" w:rsidRPr="00F66DC4" w14:paraId="0D4E0785" w14:textId="77777777" w:rsidTr="007A222B">
        <w:trPr>
          <w:trHeight w:val="548"/>
        </w:trPr>
        <w:tc>
          <w:tcPr>
            <w:tcW w:w="1080" w:type="dxa"/>
            <w:vMerge/>
            <w:tcMar>
              <w:top w:w="55" w:type="dxa"/>
              <w:left w:w="55" w:type="dxa"/>
              <w:bottom w:w="55" w:type="dxa"/>
              <w:right w:w="55" w:type="dxa"/>
            </w:tcMar>
          </w:tcPr>
          <w:p w14:paraId="12976C9A" w14:textId="77777777" w:rsidR="002146AF" w:rsidRPr="00F66DC4" w:rsidRDefault="002146AF">
            <w:pPr>
              <w:pStyle w:val="Calibr"/>
              <w:jc w:val="left"/>
              <w:rPr>
                <w:rFonts w:ascii="Verdana" w:hAnsi="Verdana"/>
                <w:sz w:val="18"/>
                <w:szCs w:val="18"/>
              </w:rPr>
            </w:pPr>
          </w:p>
        </w:tc>
        <w:tc>
          <w:tcPr>
            <w:tcW w:w="2385" w:type="dxa"/>
            <w:gridSpan w:val="3"/>
            <w:vMerge/>
            <w:tcMar>
              <w:top w:w="55" w:type="dxa"/>
              <w:left w:w="55" w:type="dxa"/>
              <w:bottom w:w="55" w:type="dxa"/>
              <w:right w:w="55" w:type="dxa"/>
            </w:tcMar>
          </w:tcPr>
          <w:p w14:paraId="562DFE7A" w14:textId="77777777" w:rsidR="002146AF" w:rsidRPr="00F66DC4" w:rsidRDefault="002146AF">
            <w:pPr>
              <w:pStyle w:val="Titolo2que"/>
              <w:jc w:val="left"/>
              <w:rPr>
                <w:rFonts w:ascii="Verdana" w:hAnsi="Verdana"/>
                <w:sz w:val="16"/>
                <w:szCs w:val="16"/>
                <w:lang w:val="it-IT"/>
              </w:rPr>
            </w:pPr>
          </w:p>
        </w:tc>
        <w:tc>
          <w:tcPr>
            <w:tcW w:w="1530" w:type="dxa"/>
            <w:tcMar>
              <w:top w:w="55" w:type="dxa"/>
              <w:left w:w="55" w:type="dxa"/>
              <w:bottom w:w="55" w:type="dxa"/>
              <w:right w:w="55" w:type="dxa"/>
            </w:tcMar>
          </w:tcPr>
          <w:p w14:paraId="3D886071" w14:textId="1B002FB6" w:rsidR="002146AF" w:rsidRPr="00F66DC4" w:rsidRDefault="002146AF">
            <w:pPr>
              <w:pStyle w:val="Calibr"/>
              <w:jc w:val="left"/>
              <w:rPr>
                <w:rFonts w:ascii="Verdana" w:hAnsi="Verdana"/>
                <w:b/>
                <w:bCs/>
                <w:i/>
                <w:iCs/>
                <w:sz w:val="16"/>
                <w:szCs w:val="16"/>
              </w:rPr>
            </w:pPr>
            <w:r>
              <w:rPr>
                <w:rFonts w:ascii="Verdana" w:hAnsi="Verdana"/>
                <w:b/>
                <w:bCs/>
                <w:i/>
                <w:iCs/>
                <w:sz w:val="16"/>
                <w:szCs w:val="16"/>
              </w:rPr>
              <w:t>Indicat</w:t>
            </w:r>
            <w:r w:rsidR="004D0AB9">
              <w:rPr>
                <w:rFonts w:ascii="Verdana" w:hAnsi="Verdana"/>
                <w:b/>
                <w:bCs/>
                <w:i/>
                <w:iCs/>
                <w:sz w:val="16"/>
                <w:szCs w:val="16"/>
              </w:rPr>
              <w:t xml:space="preserve">ore </w:t>
            </w:r>
            <w:r w:rsidR="004D0AB9" w:rsidRPr="00F66DC4">
              <w:rPr>
                <w:rFonts w:ascii="Verdana" w:hAnsi="Verdana"/>
                <w:b/>
                <w:bCs/>
                <w:i/>
                <w:iCs/>
                <w:sz w:val="16"/>
                <w:szCs w:val="16"/>
              </w:rPr>
              <w:t>23</w:t>
            </w:r>
          </w:p>
        </w:tc>
        <w:tc>
          <w:tcPr>
            <w:tcW w:w="4190" w:type="dxa"/>
            <w:tcMar>
              <w:top w:w="55" w:type="dxa"/>
              <w:left w:w="55" w:type="dxa"/>
              <w:bottom w:w="55" w:type="dxa"/>
              <w:right w:w="55" w:type="dxa"/>
            </w:tcMar>
          </w:tcPr>
          <w:p w14:paraId="33E8ABE3" w14:textId="7E08410F" w:rsidR="002146AF" w:rsidRPr="00F66DC4" w:rsidRDefault="004D0AB9">
            <w:pPr>
              <w:pStyle w:val="Titolo2que"/>
              <w:jc w:val="left"/>
              <w:rPr>
                <w:rFonts w:ascii="Verdana" w:hAnsi="Verdana"/>
                <w:b w:val="0"/>
                <w:bCs w:val="0"/>
                <w:sz w:val="18"/>
                <w:szCs w:val="18"/>
                <w:lang w:val="it-IT"/>
              </w:rPr>
            </w:pPr>
            <w:r w:rsidRPr="00F66DC4">
              <w:rPr>
                <w:rFonts w:ascii="Verdana" w:hAnsi="Verdana"/>
                <w:b w:val="0"/>
                <w:bCs w:val="0"/>
                <w:sz w:val="18"/>
                <w:szCs w:val="18"/>
                <w:lang w:val="it-IT"/>
              </w:rPr>
              <w:t>Gestione del personale docente</w:t>
            </w:r>
          </w:p>
        </w:tc>
        <w:tc>
          <w:tcPr>
            <w:tcW w:w="460" w:type="dxa"/>
            <w:tcMar>
              <w:top w:w="55" w:type="dxa"/>
              <w:left w:w="55" w:type="dxa"/>
              <w:bottom w:w="55" w:type="dxa"/>
              <w:right w:w="55" w:type="dxa"/>
            </w:tcMar>
          </w:tcPr>
          <w:p w14:paraId="0016FF55" w14:textId="37BC791A" w:rsidR="002146AF" w:rsidRPr="00F66DC4" w:rsidRDefault="002E0C66">
            <w:pPr>
              <w:pStyle w:val="Calibr"/>
              <w:rPr>
                <w:rFonts w:ascii="Verdana" w:hAnsi="Verdana"/>
                <w:b/>
                <w:bCs/>
                <w:sz w:val="16"/>
                <w:szCs w:val="16"/>
              </w:rPr>
            </w:pPr>
            <w:r>
              <w:rPr>
                <w:rFonts w:ascii="Verdana" w:hAnsi="Verdana"/>
                <w:b/>
                <w:bCs/>
                <w:sz w:val="16"/>
                <w:szCs w:val="16"/>
              </w:rPr>
              <w:t>3</w:t>
            </w:r>
            <w:r w:rsidR="00CC4080">
              <w:rPr>
                <w:rFonts w:ascii="Verdana" w:hAnsi="Verdana"/>
                <w:b/>
                <w:bCs/>
                <w:sz w:val="16"/>
                <w:szCs w:val="16"/>
              </w:rPr>
              <w:t>7</w:t>
            </w:r>
          </w:p>
        </w:tc>
      </w:tr>
      <w:tr w:rsidR="0069283B" w:rsidRPr="00F66DC4" w14:paraId="2C5B1564" w14:textId="77777777" w:rsidTr="007A222B">
        <w:trPr>
          <w:trHeight w:val="548"/>
        </w:trPr>
        <w:tc>
          <w:tcPr>
            <w:tcW w:w="1080" w:type="dxa"/>
            <w:vMerge w:val="restart"/>
            <w:tcMar>
              <w:top w:w="55" w:type="dxa"/>
              <w:left w:w="55" w:type="dxa"/>
              <w:bottom w:w="55" w:type="dxa"/>
              <w:right w:w="55" w:type="dxa"/>
            </w:tcMar>
          </w:tcPr>
          <w:p w14:paraId="2C5B155F" w14:textId="77777777" w:rsidR="0069283B" w:rsidRPr="00F66DC4" w:rsidRDefault="00241ABE">
            <w:pPr>
              <w:pStyle w:val="Calibr"/>
              <w:jc w:val="left"/>
              <w:rPr>
                <w:rFonts w:ascii="Verdana" w:hAnsi="Verdana"/>
                <w:sz w:val="18"/>
                <w:szCs w:val="18"/>
              </w:rPr>
            </w:pPr>
            <w:r w:rsidRPr="00F66DC4">
              <w:rPr>
                <w:rFonts w:ascii="Verdana" w:hAnsi="Verdana"/>
                <w:sz w:val="18"/>
                <w:szCs w:val="18"/>
              </w:rPr>
              <w:t>Ambito  6</w:t>
            </w:r>
          </w:p>
        </w:tc>
        <w:tc>
          <w:tcPr>
            <w:tcW w:w="2385" w:type="dxa"/>
            <w:gridSpan w:val="3"/>
            <w:vMerge w:val="restart"/>
            <w:tcMar>
              <w:top w:w="55" w:type="dxa"/>
              <w:left w:w="55" w:type="dxa"/>
              <w:bottom w:w="55" w:type="dxa"/>
              <w:right w:w="55" w:type="dxa"/>
            </w:tcMar>
          </w:tcPr>
          <w:p w14:paraId="2C5B1560"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SVILUPPO DELLE RISORSE PROFESSIONALI E DELLA SCUOLA</w:t>
            </w:r>
          </w:p>
        </w:tc>
        <w:tc>
          <w:tcPr>
            <w:tcW w:w="1530" w:type="dxa"/>
            <w:tcMar>
              <w:top w:w="55" w:type="dxa"/>
              <w:left w:w="55" w:type="dxa"/>
              <w:bottom w:w="55" w:type="dxa"/>
              <w:right w:w="55" w:type="dxa"/>
            </w:tcMar>
          </w:tcPr>
          <w:p w14:paraId="2C5B1561" w14:textId="77777777" w:rsidR="0069283B" w:rsidRPr="00F66DC4" w:rsidRDefault="00241ABE">
            <w:pPr>
              <w:pStyle w:val="Calibr"/>
              <w:jc w:val="left"/>
              <w:rPr>
                <w:rFonts w:ascii="Verdana" w:hAnsi="Verdana"/>
                <w:b/>
                <w:bCs/>
                <w:i/>
                <w:iCs/>
                <w:sz w:val="16"/>
                <w:szCs w:val="16"/>
              </w:rPr>
            </w:pPr>
            <w:r w:rsidRPr="00F66DC4">
              <w:rPr>
                <w:rFonts w:ascii="Verdana" w:hAnsi="Verdana"/>
                <w:b/>
                <w:bCs/>
                <w:i/>
                <w:iCs/>
                <w:sz w:val="16"/>
                <w:szCs w:val="16"/>
              </w:rPr>
              <w:t>Indicatore 24</w:t>
            </w:r>
          </w:p>
        </w:tc>
        <w:tc>
          <w:tcPr>
            <w:tcW w:w="4190" w:type="dxa"/>
            <w:tcMar>
              <w:top w:w="55" w:type="dxa"/>
              <w:left w:w="55" w:type="dxa"/>
              <w:bottom w:w="55" w:type="dxa"/>
              <w:right w:w="55" w:type="dxa"/>
            </w:tcMar>
          </w:tcPr>
          <w:p w14:paraId="2C5B1562" w14:textId="77777777" w:rsidR="0069283B" w:rsidRPr="00F66DC4" w:rsidRDefault="00241ABE">
            <w:pPr>
              <w:pStyle w:val="Titolo2que"/>
              <w:jc w:val="left"/>
              <w:rPr>
                <w:rFonts w:ascii="Verdana" w:hAnsi="Verdana"/>
                <w:b w:val="0"/>
                <w:bCs w:val="0"/>
                <w:sz w:val="18"/>
                <w:szCs w:val="18"/>
                <w:lang w:val="it-IT"/>
              </w:rPr>
            </w:pPr>
            <w:r w:rsidRPr="00F66DC4">
              <w:rPr>
                <w:rFonts w:ascii="Verdana" w:hAnsi="Verdana"/>
                <w:b w:val="0"/>
                <w:bCs w:val="0"/>
                <w:sz w:val="18"/>
                <w:szCs w:val="18"/>
                <w:lang w:val="it-IT"/>
              </w:rPr>
              <w:t>Qualità della scuola</w:t>
            </w:r>
          </w:p>
        </w:tc>
        <w:tc>
          <w:tcPr>
            <w:tcW w:w="460" w:type="dxa"/>
            <w:tcMar>
              <w:top w:w="55" w:type="dxa"/>
              <w:left w:w="55" w:type="dxa"/>
              <w:bottom w:w="55" w:type="dxa"/>
              <w:right w:w="55" w:type="dxa"/>
            </w:tcMar>
          </w:tcPr>
          <w:p w14:paraId="2C5B1563" w14:textId="6B6F8013" w:rsidR="0069283B" w:rsidRPr="00F66DC4" w:rsidRDefault="002E0C66">
            <w:pPr>
              <w:pStyle w:val="Calibr"/>
              <w:rPr>
                <w:rFonts w:ascii="Verdana" w:hAnsi="Verdana"/>
                <w:b/>
                <w:bCs/>
                <w:sz w:val="16"/>
                <w:szCs w:val="16"/>
              </w:rPr>
            </w:pPr>
            <w:r>
              <w:rPr>
                <w:rFonts w:ascii="Verdana" w:hAnsi="Verdana"/>
                <w:b/>
                <w:bCs/>
                <w:sz w:val="16"/>
                <w:szCs w:val="16"/>
              </w:rPr>
              <w:t>3</w:t>
            </w:r>
            <w:r w:rsidR="00250E1C">
              <w:rPr>
                <w:rFonts w:ascii="Verdana" w:hAnsi="Verdana"/>
                <w:b/>
                <w:bCs/>
                <w:sz w:val="16"/>
                <w:szCs w:val="16"/>
              </w:rPr>
              <w:t>8</w:t>
            </w:r>
          </w:p>
        </w:tc>
      </w:tr>
      <w:tr w:rsidR="0069283B" w:rsidRPr="00F66DC4" w14:paraId="2C5B156A" w14:textId="77777777" w:rsidTr="007A222B">
        <w:trPr>
          <w:trHeight w:val="548"/>
        </w:trPr>
        <w:tc>
          <w:tcPr>
            <w:tcW w:w="1080" w:type="dxa"/>
            <w:vMerge/>
            <w:tcMar>
              <w:top w:w="55" w:type="dxa"/>
              <w:left w:w="55" w:type="dxa"/>
              <w:bottom w:w="55" w:type="dxa"/>
              <w:right w:w="55" w:type="dxa"/>
            </w:tcMar>
          </w:tcPr>
          <w:p w14:paraId="2C5B1565" w14:textId="77777777" w:rsidR="002436FE" w:rsidRPr="00F66DC4" w:rsidRDefault="002436FE">
            <w:pPr>
              <w:suppressAutoHyphens w:val="0"/>
              <w:rPr>
                <w:rFonts w:ascii="Verdana" w:hAnsi="Verdana"/>
              </w:rPr>
            </w:pPr>
          </w:p>
        </w:tc>
        <w:tc>
          <w:tcPr>
            <w:tcW w:w="2385" w:type="dxa"/>
            <w:gridSpan w:val="3"/>
            <w:vMerge/>
            <w:tcMar>
              <w:top w:w="55" w:type="dxa"/>
              <w:left w:w="55" w:type="dxa"/>
              <w:bottom w:w="55" w:type="dxa"/>
              <w:right w:w="55" w:type="dxa"/>
            </w:tcMar>
          </w:tcPr>
          <w:p w14:paraId="2C5B1566" w14:textId="77777777" w:rsidR="002436FE" w:rsidRPr="00F66DC4" w:rsidRDefault="002436FE">
            <w:pPr>
              <w:suppressAutoHyphens w:val="0"/>
              <w:rPr>
                <w:rFonts w:ascii="Verdana" w:hAnsi="Verdana"/>
              </w:rPr>
            </w:pPr>
          </w:p>
        </w:tc>
        <w:tc>
          <w:tcPr>
            <w:tcW w:w="1530" w:type="dxa"/>
            <w:tcMar>
              <w:top w:w="55" w:type="dxa"/>
              <w:left w:w="55" w:type="dxa"/>
              <w:bottom w:w="55" w:type="dxa"/>
              <w:right w:w="55" w:type="dxa"/>
            </w:tcMar>
          </w:tcPr>
          <w:p w14:paraId="2C5B1567" w14:textId="3F34B32A" w:rsidR="0069283B" w:rsidRPr="00F66DC4" w:rsidRDefault="00002164">
            <w:pPr>
              <w:pStyle w:val="Calibr"/>
              <w:jc w:val="left"/>
              <w:rPr>
                <w:rFonts w:ascii="Verdana" w:hAnsi="Verdana"/>
                <w:b/>
                <w:bCs/>
                <w:i/>
                <w:iCs/>
                <w:sz w:val="16"/>
                <w:szCs w:val="16"/>
              </w:rPr>
            </w:pPr>
            <w:r>
              <w:rPr>
                <w:rFonts w:ascii="Verdana" w:hAnsi="Verdana"/>
                <w:b/>
                <w:bCs/>
                <w:i/>
                <w:iCs/>
                <w:sz w:val="16"/>
                <w:szCs w:val="16"/>
              </w:rPr>
              <w:t xml:space="preserve">Indicatore 26 </w:t>
            </w:r>
          </w:p>
        </w:tc>
        <w:tc>
          <w:tcPr>
            <w:tcW w:w="4190" w:type="dxa"/>
            <w:tcMar>
              <w:top w:w="55" w:type="dxa"/>
              <w:left w:w="55" w:type="dxa"/>
              <w:bottom w:w="55" w:type="dxa"/>
              <w:right w:w="55" w:type="dxa"/>
            </w:tcMar>
          </w:tcPr>
          <w:p w14:paraId="2C5B1568" w14:textId="2C660E83" w:rsidR="0069283B" w:rsidRPr="00F66DC4" w:rsidRDefault="00002164">
            <w:pPr>
              <w:pStyle w:val="Titolo2que"/>
              <w:jc w:val="left"/>
              <w:rPr>
                <w:rFonts w:ascii="Verdana" w:hAnsi="Verdana"/>
                <w:b w:val="0"/>
                <w:bCs w:val="0"/>
                <w:sz w:val="18"/>
                <w:szCs w:val="18"/>
                <w:lang w:val="it-IT"/>
              </w:rPr>
            </w:pPr>
            <w:r>
              <w:rPr>
                <w:rFonts w:ascii="Verdana" w:hAnsi="Verdana"/>
                <w:b w:val="0"/>
                <w:bCs w:val="0"/>
                <w:sz w:val="18"/>
                <w:szCs w:val="18"/>
                <w:lang w:val="it-IT"/>
              </w:rPr>
              <w:t>Formazione del personale docente</w:t>
            </w:r>
          </w:p>
        </w:tc>
        <w:tc>
          <w:tcPr>
            <w:tcW w:w="460" w:type="dxa"/>
            <w:tcMar>
              <w:top w:w="55" w:type="dxa"/>
              <w:left w:w="55" w:type="dxa"/>
              <w:bottom w:w="55" w:type="dxa"/>
              <w:right w:w="55" w:type="dxa"/>
            </w:tcMar>
          </w:tcPr>
          <w:p w14:paraId="2C5B1569" w14:textId="7AC9218F" w:rsidR="0069283B" w:rsidRPr="00F66DC4" w:rsidRDefault="00592F75">
            <w:pPr>
              <w:pStyle w:val="Calibr"/>
              <w:rPr>
                <w:rFonts w:ascii="Verdana" w:hAnsi="Verdana"/>
                <w:b/>
                <w:bCs/>
                <w:sz w:val="16"/>
                <w:szCs w:val="16"/>
              </w:rPr>
            </w:pPr>
            <w:r>
              <w:rPr>
                <w:rFonts w:ascii="Verdana" w:hAnsi="Verdana"/>
                <w:b/>
                <w:bCs/>
                <w:sz w:val="16"/>
                <w:szCs w:val="16"/>
              </w:rPr>
              <w:t>39</w:t>
            </w:r>
          </w:p>
        </w:tc>
      </w:tr>
      <w:tr w:rsidR="00002164" w:rsidRPr="00F66DC4" w14:paraId="11AD1793" w14:textId="77777777" w:rsidTr="007A222B">
        <w:trPr>
          <w:trHeight w:val="548"/>
        </w:trPr>
        <w:tc>
          <w:tcPr>
            <w:tcW w:w="1080" w:type="dxa"/>
            <w:tcMar>
              <w:top w:w="55" w:type="dxa"/>
              <w:left w:w="55" w:type="dxa"/>
              <w:bottom w:w="55" w:type="dxa"/>
              <w:right w:w="55" w:type="dxa"/>
            </w:tcMar>
          </w:tcPr>
          <w:p w14:paraId="545F6CC3" w14:textId="77777777" w:rsidR="00002164" w:rsidRPr="00F66DC4" w:rsidRDefault="00002164">
            <w:pPr>
              <w:pStyle w:val="Calibr"/>
              <w:jc w:val="left"/>
              <w:rPr>
                <w:rFonts w:ascii="Verdana" w:hAnsi="Verdana"/>
                <w:sz w:val="18"/>
                <w:szCs w:val="18"/>
              </w:rPr>
            </w:pPr>
          </w:p>
        </w:tc>
        <w:tc>
          <w:tcPr>
            <w:tcW w:w="2385" w:type="dxa"/>
            <w:gridSpan w:val="3"/>
            <w:tcMar>
              <w:top w:w="55" w:type="dxa"/>
              <w:left w:w="55" w:type="dxa"/>
              <w:bottom w:w="55" w:type="dxa"/>
              <w:right w:w="55" w:type="dxa"/>
            </w:tcMar>
          </w:tcPr>
          <w:p w14:paraId="6BDC63E2" w14:textId="77777777" w:rsidR="00002164" w:rsidRPr="00F66DC4" w:rsidRDefault="00002164">
            <w:pPr>
              <w:pStyle w:val="Titolo2que"/>
              <w:jc w:val="left"/>
              <w:rPr>
                <w:rFonts w:ascii="Verdana" w:hAnsi="Verdana"/>
                <w:sz w:val="16"/>
                <w:szCs w:val="16"/>
                <w:lang w:val="it-IT"/>
              </w:rPr>
            </w:pPr>
          </w:p>
        </w:tc>
        <w:tc>
          <w:tcPr>
            <w:tcW w:w="1530" w:type="dxa"/>
            <w:tcMar>
              <w:top w:w="55" w:type="dxa"/>
              <w:left w:w="55" w:type="dxa"/>
              <w:bottom w:w="55" w:type="dxa"/>
              <w:right w:w="55" w:type="dxa"/>
            </w:tcMar>
          </w:tcPr>
          <w:p w14:paraId="00F0B64A" w14:textId="66DF77DC" w:rsidR="00002164" w:rsidRPr="00F66DC4" w:rsidRDefault="00002164">
            <w:pPr>
              <w:pStyle w:val="Calibr"/>
              <w:jc w:val="left"/>
              <w:rPr>
                <w:rFonts w:ascii="Verdana" w:hAnsi="Verdana"/>
                <w:b/>
                <w:bCs/>
                <w:i/>
                <w:iCs/>
                <w:sz w:val="16"/>
                <w:szCs w:val="16"/>
              </w:rPr>
            </w:pPr>
            <w:r w:rsidRPr="00F66DC4">
              <w:rPr>
                <w:rFonts w:ascii="Verdana" w:hAnsi="Verdana"/>
                <w:b/>
                <w:bCs/>
                <w:i/>
                <w:iCs/>
                <w:sz w:val="16"/>
                <w:szCs w:val="16"/>
              </w:rPr>
              <w:t>Indicatore 27</w:t>
            </w:r>
          </w:p>
        </w:tc>
        <w:tc>
          <w:tcPr>
            <w:tcW w:w="4190" w:type="dxa"/>
            <w:tcMar>
              <w:top w:w="55" w:type="dxa"/>
              <w:left w:w="55" w:type="dxa"/>
              <w:bottom w:w="55" w:type="dxa"/>
              <w:right w:w="55" w:type="dxa"/>
            </w:tcMar>
          </w:tcPr>
          <w:p w14:paraId="2D8DD8A0" w14:textId="01AF15CB" w:rsidR="00002164" w:rsidRPr="00990BC7" w:rsidRDefault="00002164">
            <w:pPr>
              <w:pStyle w:val="Calibr"/>
              <w:jc w:val="left"/>
              <w:rPr>
                <w:rFonts w:ascii="Verdana" w:hAnsi="Verdana"/>
                <w:i/>
                <w:iCs/>
                <w:sz w:val="18"/>
                <w:szCs w:val="18"/>
                <w:lang w:val="it-IT"/>
              </w:rPr>
            </w:pPr>
            <w:r w:rsidRPr="00990BC7">
              <w:rPr>
                <w:rFonts w:ascii="Verdana" w:hAnsi="Verdana"/>
                <w:i/>
                <w:iCs/>
                <w:sz w:val="18"/>
                <w:szCs w:val="18"/>
                <w:lang w:val="it-IT"/>
              </w:rPr>
              <w:t>Sviluppo professionalità del personale attraverso l'ICT</w:t>
            </w:r>
          </w:p>
        </w:tc>
        <w:tc>
          <w:tcPr>
            <w:tcW w:w="460" w:type="dxa"/>
            <w:tcMar>
              <w:top w:w="55" w:type="dxa"/>
              <w:left w:w="55" w:type="dxa"/>
              <w:bottom w:w="55" w:type="dxa"/>
              <w:right w:w="55" w:type="dxa"/>
            </w:tcMar>
          </w:tcPr>
          <w:p w14:paraId="35BC3E41" w14:textId="2ADD446E" w:rsidR="00002164" w:rsidRPr="00002164" w:rsidRDefault="00907AD4">
            <w:pPr>
              <w:pStyle w:val="Calibr"/>
              <w:rPr>
                <w:rFonts w:ascii="Verdana" w:hAnsi="Verdana"/>
                <w:b/>
                <w:bCs/>
                <w:sz w:val="16"/>
                <w:szCs w:val="16"/>
                <w:lang w:val="it-IT"/>
              </w:rPr>
            </w:pPr>
            <w:r>
              <w:rPr>
                <w:rFonts w:ascii="Verdana" w:hAnsi="Verdana"/>
                <w:b/>
                <w:bCs/>
                <w:sz w:val="16"/>
                <w:szCs w:val="16"/>
                <w:lang w:val="it-IT"/>
              </w:rPr>
              <w:t>4</w:t>
            </w:r>
            <w:r w:rsidR="000F215A">
              <w:rPr>
                <w:rFonts w:ascii="Verdana" w:hAnsi="Verdana"/>
                <w:b/>
                <w:bCs/>
                <w:sz w:val="16"/>
                <w:szCs w:val="16"/>
                <w:lang w:val="it-IT"/>
              </w:rPr>
              <w:t>1</w:t>
            </w:r>
          </w:p>
        </w:tc>
      </w:tr>
      <w:tr w:rsidR="0069283B" w:rsidRPr="00F66DC4" w14:paraId="2C5B1570" w14:textId="77777777" w:rsidTr="007A222B">
        <w:trPr>
          <w:trHeight w:val="548"/>
        </w:trPr>
        <w:tc>
          <w:tcPr>
            <w:tcW w:w="1080" w:type="dxa"/>
            <w:tcMar>
              <w:top w:w="55" w:type="dxa"/>
              <w:left w:w="55" w:type="dxa"/>
              <w:bottom w:w="55" w:type="dxa"/>
              <w:right w:w="55" w:type="dxa"/>
            </w:tcMar>
          </w:tcPr>
          <w:p w14:paraId="2C5B156B" w14:textId="77777777" w:rsidR="0069283B" w:rsidRPr="00F66DC4" w:rsidRDefault="00241ABE">
            <w:pPr>
              <w:pStyle w:val="Calibr"/>
              <w:jc w:val="left"/>
              <w:rPr>
                <w:rFonts w:ascii="Verdana" w:hAnsi="Verdana"/>
                <w:sz w:val="18"/>
                <w:szCs w:val="18"/>
              </w:rPr>
            </w:pPr>
            <w:r w:rsidRPr="00F66DC4">
              <w:rPr>
                <w:rFonts w:ascii="Verdana" w:hAnsi="Verdana"/>
                <w:sz w:val="18"/>
                <w:szCs w:val="18"/>
              </w:rPr>
              <w:t>Ambito  7</w:t>
            </w:r>
          </w:p>
        </w:tc>
        <w:tc>
          <w:tcPr>
            <w:tcW w:w="2385" w:type="dxa"/>
            <w:gridSpan w:val="3"/>
            <w:tcMar>
              <w:top w:w="55" w:type="dxa"/>
              <w:left w:w="55" w:type="dxa"/>
              <w:bottom w:w="55" w:type="dxa"/>
              <w:right w:w="55" w:type="dxa"/>
            </w:tcMar>
          </w:tcPr>
          <w:p w14:paraId="2C5B156C" w14:textId="77777777" w:rsidR="0069283B" w:rsidRPr="00F66DC4" w:rsidRDefault="00241ABE">
            <w:pPr>
              <w:pStyle w:val="Titolo2que"/>
              <w:jc w:val="left"/>
              <w:rPr>
                <w:rFonts w:ascii="Verdana" w:hAnsi="Verdana"/>
                <w:sz w:val="16"/>
                <w:szCs w:val="16"/>
                <w:lang w:val="it-IT"/>
              </w:rPr>
            </w:pPr>
            <w:r w:rsidRPr="00F66DC4">
              <w:rPr>
                <w:rFonts w:ascii="Verdana" w:hAnsi="Verdana"/>
                <w:sz w:val="16"/>
                <w:szCs w:val="16"/>
                <w:lang w:val="it-IT"/>
              </w:rPr>
              <w:t>ESITI FORMATIVI</w:t>
            </w:r>
          </w:p>
        </w:tc>
        <w:tc>
          <w:tcPr>
            <w:tcW w:w="1530" w:type="dxa"/>
            <w:tcMar>
              <w:top w:w="55" w:type="dxa"/>
              <w:left w:w="55" w:type="dxa"/>
              <w:bottom w:w="55" w:type="dxa"/>
              <w:right w:w="55" w:type="dxa"/>
            </w:tcMar>
          </w:tcPr>
          <w:p w14:paraId="2C5B156D" w14:textId="77777777" w:rsidR="0069283B" w:rsidRPr="00F66DC4" w:rsidRDefault="00241ABE">
            <w:pPr>
              <w:pStyle w:val="Calibr"/>
              <w:jc w:val="left"/>
              <w:rPr>
                <w:rFonts w:ascii="Verdana" w:hAnsi="Verdana"/>
                <w:b/>
                <w:bCs/>
                <w:i/>
                <w:iCs/>
                <w:sz w:val="16"/>
                <w:szCs w:val="16"/>
              </w:rPr>
            </w:pPr>
            <w:r w:rsidRPr="00F66DC4">
              <w:rPr>
                <w:rFonts w:ascii="Verdana" w:hAnsi="Verdana"/>
                <w:b/>
                <w:bCs/>
                <w:i/>
                <w:iCs/>
                <w:sz w:val="16"/>
                <w:szCs w:val="16"/>
              </w:rPr>
              <w:t>Indicatore 31</w:t>
            </w:r>
          </w:p>
        </w:tc>
        <w:tc>
          <w:tcPr>
            <w:tcW w:w="4190" w:type="dxa"/>
            <w:tcMar>
              <w:top w:w="55" w:type="dxa"/>
              <w:left w:w="55" w:type="dxa"/>
              <w:bottom w:w="55" w:type="dxa"/>
              <w:right w:w="55" w:type="dxa"/>
            </w:tcMar>
          </w:tcPr>
          <w:p w14:paraId="2C5B156E" w14:textId="77777777" w:rsidR="0069283B" w:rsidRPr="00F66DC4" w:rsidRDefault="00241ABE">
            <w:pPr>
              <w:pStyle w:val="Calibr"/>
              <w:jc w:val="left"/>
              <w:rPr>
                <w:rFonts w:ascii="Verdana" w:hAnsi="Verdana"/>
                <w:i/>
                <w:iCs/>
                <w:sz w:val="18"/>
                <w:szCs w:val="18"/>
              </w:rPr>
            </w:pPr>
            <w:r w:rsidRPr="00F66DC4">
              <w:rPr>
                <w:rFonts w:ascii="Verdana" w:hAnsi="Verdana"/>
                <w:i/>
                <w:iCs/>
                <w:sz w:val="18"/>
                <w:szCs w:val="18"/>
              </w:rPr>
              <w:t>Successo formativo</w:t>
            </w:r>
          </w:p>
        </w:tc>
        <w:tc>
          <w:tcPr>
            <w:tcW w:w="460" w:type="dxa"/>
            <w:tcMar>
              <w:top w:w="55" w:type="dxa"/>
              <w:left w:w="55" w:type="dxa"/>
              <w:bottom w:w="55" w:type="dxa"/>
              <w:right w:w="55" w:type="dxa"/>
            </w:tcMar>
          </w:tcPr>
          <w:p w14:paraId="2C5B156F" w14:textId="0AB9992E" w:rsidR="0069283B" w:rsidRPr="00F66DC4" w:rsidRDefault="00907AD4">
            <w:pPr>
              <w:pStyle w:val="Calibr"/>
              <w:rPr>
                <w:rFonts w:ascii="Verdana" w:hAnsi="Verdana"/>
                <w:b/>
                <w:bCs/>
                <w:sz w:val="16"/>
                <w:szCs w:val="16"/>
              </w:rPr>
            </w:pPr>
            <w:r>
              <w:rPr>
                <w:rFonts w:ascii="Verdana" w:hAnsi="Verdana"/>
                <w:b/>
                <w:bCs/>
                <w:sz w:val="16"/>
                <w:szCs w:val="16"/>
              </w:rPr>
              <w:t>4</w:t>
            </w:r>
            <w:r w:rsidR="000F215A">
              <w:rPr>
                <w:rFonts w:ascii="Verdana" w:hAnsi="Verdana"/>
                <w:b/>
                <w:bCs/>
                <w:sz w:val="16"/>
                <w:szCs w:val="16"/>
              </w:rPr>
              <w:t>2</w:t>
            </w:r>
          </w:p>
        </w:tc>
      </w:tr>
    </w:tbl>
    <w:p w14:paraId="2C5B1572" w14:textId="77777777" w:rsidR="002436FE" w:rsidRPr="00F66DC4" w:rsidRDefault="002436FE">
      <w:pPr>
        <w:rPr>
          <w:rFonts w:ascii="Verdana" w:hAnsi="Verdana"/>
          <w:szCs w:val="21"/>
        </w:rPr>
        <w:sectPr w:rsidR="002436FE" w:rsidRPr="00F66DC4" w:rsidSect="00160B25">
          <w:type w:val="continuous"/>
          <w:pgSz w:w="11906" w:h="16838"/>
          <w:pgMar w:top="1134" w:right="1134" w:bottom="1134" w:left="1134" w:header="720" w:footer="720" w:gutter="0"/>
          <w:cols w:space="0"/>
          <w:titlePg/>
        </w:sectPr>
      </w:pPr>
    </w:p>
    <w:p w14:paraId="2C5B1574" w14:textId="77777777" w:rsidR="0069283B" w:rsidRPr="00F66DC4" w:rsidRDefault="00241ABE">
      <w:pPr>
        <w:pStyle w:val="Titolo2que"/>
        <w:pageBreakBefore/>
        <w:rPr>
          <w:rFonts w:ascii="Verdana" w:hAnsi="Verdana"/>
          <w:lang w:val="it-IT"/>
        </w:rPr>
      </w:pPr>
      <w:r w:rsidRPr="00F66DC4">
        <w:rPr>
          <w:rFonts w:ascii="Verdana" w:hAnsi="Verdana"/>
          <w:lang w:val="it-IT"/>
        </w:rPr>
        <w:lastRenderedPageBreak/>
        <w:t>Ambito 3 del QdR</w:t>
      </w:r>
    </w:p>
    <w:p w14:paraId="2C5B1575" w14:textId="77777777" w:rsidR="0069283B" w:rsidRPr="00F66DC4" w:rsidRDefault="00241ABE">
      <w:pPr>
        <w:pStyle w:val="Titolo2que"/>
        <w:rPr>
          <w:rFonts w:ascii="Verdana" w:hAnsi="Verdana"/>
          <w:lang w:val="it-IT"/>
        </w:rPr>
      </w:pPr>
      <w:r w:rsidRPr="00F66DC4">
        <w:rPr>
          <w:rFonts w:ascii="Verdana" w:hAnsi="Verdana"/>
          <w:lang w:val="it-IT"/>
        </w:rPr>
        <w:t>INSEGNAMENTO E APPRENDIMENTO</w:t>
      </w:r>
    </w:p>
    <w:p w14:paraId="2C5B1576" w14:textId="77777777" w:rsidR="0069283B" w:rsidRPr="00DA6394" w:rsidRDefault="0069283B">
      <w:pPr>
        <w:pStyle w:val="Titolo2que"/>
        <w:rPr>
          <w:rFonts w:ascii="Verdana" w:hAnsi="Verdana"/>
          <w:lang w:val="it-IT"/>
        </w:rPr>
      </w:pPr>
    </w:p>
    <w:p w14:paraId="2C5B1577" w14:textId="77777777" w:rsidR="0069283B" w:rsidRPr="00DB6FB0" w:rsidRDefault="00241ABE">
      <w:pPr>
        <w:pStyle w:val="Titolo2que"/>
        <w:rPr>
          <w:rFonts w:ascii="Verdana" w:hAnsi="Verdana"/>
          <w:lang w:val="it-IT"/>
        </w:rPr>
      </w:pPr>
      <w:r w:rsidRPr="00F66DC4">
        <w:rPr>
          <w:rFonts w:ascii="Verdana" w:hAnsi="Verdana"/>
          <w:sz w:val="24"/>
          <w:szCs w:val="24"/>
          <w:lang w:val="it-IT"/>
        </w:rPr>
        <w:t>Indicatore 5</w:t>
      </w:r>
      <w:r w:rsidRPr="00F66DC4">
        <w:rPr>
          <w:rFonts w:ascii="Verdana" w:hAnsi="Verdana"/>
          <w:sz w:val="24"/>
          <w:szCs w:val="24"/>
          <w:lang w:val="it-IT"/>
        </w:rPr>
        <w:tab/>
        <w:t>Curricolo</w:t>
      </w:r>
    </w:p>
    <w:p w14:paraId="2C5B1578" w14:textId="77777777" w:rsidR="0069283B" w:rsidRPr="00F66DC4" w:rsidRDefault="0069283B">
      <w:pPr>
        <w:pStyle w:val="Titolo2que"/>
        <w:rPr>
          <w:rFonts w:ascii="Verdana" w:hAnsi="Verdana"/>
          <w:sz w:val="24"/>
          <w:szCs w:val="24"/>
          <w:lang w:val="it-IT"/>
        </w:rPr>
      </w:pPr>
    </w:p>
    <w:p w14:paraId="2C5B1579" w14:textId="77777777" w:rsidR="0069283B" w:rsidRPr="00F66DC4" w:rsidRDefault="0069283B">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9283B" w:rsidRPr="00F66DC4" w14:paraId="2C5B157D" w14:textId="77777777" w:rsidTr="00750F4E">
        <w:trPr>
          <w:cantSplit/>
        </w:trPr>
        <w:tc>
          <w:tcPr>
            <w:tcW w:w="8507" w:type="dxa"/>
            <w:tcBorders>
              <w:bottom w:val="single" w:sz="4" w:space="0" w:color="auto"/>
            </w:tcBorders>
            <w:tcMar>
              <w:top w:w="0" w:type="dxa"/>
              <w:left w:w="0" w:type="dxa"/>
              <w:bottom w:w="0" w:type="dxa"/>
              <w:right w:w="0" w:type="dxa"/>
            </w:tcMar>
          </w:tcPr>
          <w:p w14:paraId="2C5B157A" w14:textId="2E7D5313" w:rsidR="0069283B" w:rsidRPr="00F66DC4" w:rsidRDefault="00241ABE" w:rsidP="00AE0E0E">
            <w:pPr>
              <w:pStyle w:val="Titolo3que"/>
              <w:spacing w:after="120"/>
              <w:rPr>
                <w:rFonts w:ascii="Verdana" w:hAnsi="Verdana"/>
                <w:lang w:val="it-IT"/>
              </w:rPr>
            </w:pPr>
            <w:r w:rsidRPr="00F66DC4">
              <w:rPr>
                <w:rFonts w:ascii="Verdana" w:hAnsi="Verdana"/>
                <w:lang w:val="it-IT"/>
              </w:rPr>
              <w:t>5.1</w:t>
            </w:r>
            <w:r w:rsidRPr="00F66DC4">
              <w:rPr>
                <w:rFonts w:ascii="Verdana" w:hAnsi="Verdana"/>
                <w:lang w:val="it-IT"/>
              </w:rPr>
              <w:tab/>
              <w:t>Definizione chiara ed esplicita delle conoscenze, abilità e competenze che si intendono promuovere</w:t>
            </w:r>
          </w:p>
          <w:p w14:paraId="2C5B157B" w14:textId="7B1D2464" w:rsidR="0069283B" w:rsidRPr="00F66DC4" w:rsidRDefault="006D46E3" w:rsidP="00AE0E0E">
            <w:pPr>
              <w:pStyle w:val="Standard"/>
              <w:spacing w:before="113" w:after="120"/>
              <w:jc w:val="center"/>
              <w:rPr>
                <w:rFonts w:ascii="Verdana" w:hAnsi="Verdana"/>
                <w:i/>
                <w:iCs/>
                <w:lang w:val="it-IT"/>
              </w:rPr>
            </w:pPr>
            <w:r>
              <w:rPr>
                <w:rFonts w:ascii="Verdana" w:hAnsi="Verdana"/>
                <w:i/>
                <w:iCs/>
                <w:lang w:val="it-IT"/>
              </w:rPr>
              <w:t>5</w:t>
            </w:r>
            <w:r w:rsidR="004770B8">
              <w:rPr>
                <w:rFonts w:ascii="Verdana" w:hAnsi="Verdana"/>
                <w:i/>
                <w:iCs/>
                <w:lang w:val="it-IT"/>
              </w:rPr>
              <w:t xml:space="preserve">.1 </w:t>
            </w:r>
            <w:r w:rsidR="00241ABE" w:rsidRPr="00F66DC4">
              <w:rPr>
                <w:rFonts w:ascii="Verdana" w:hAnsi="Verdana"/>
                <w:i/>
                <w:iCs/>
                <w:lang w:val="it-IT"/>
              </w:rPr>
              <w:t>Le conoscenze, abilità e competenze che la scuola intende promuovere sono definite in modo chiaro ed esplicito</w:t>
            </w:r>
            <w:r w:rsidR="000B7305" w:rsidRPr="00F66DC4">
              <w:rPr>
                <w:rFonts w:ascii="Verdana" w:hAnsi="Verdana"/>
                <w:i/>
                <w:iCs/>
                <w:lang w:val="it-IT"/>
              </w:rPr>
              <w:t xml:space="preserve"> ne</w:t>
            </w:r>
            <w:r w:rsidR="00EE1196">
              <w:rPr>
                <w:rFonts w:ascii="Verdana" w:hAnsi="Verdana"/>
                <w:i/>
                <w:iCs/>
                <w:lang w:val="it-IT"/>
              </w:rPr>
              <w:t>i</w:t>
            </w:r>
            <w:r w:rsidR="000B7305" w:rsidRPr="00F66DC4">
              <w:rPr>
                <w:rFonts w:ascii="Verdana" w:hAnsi="Verdana"/>
                <w:i/>
                <w:iCs/>
                <w:lang w:val="it-IT"/>
              </w:rPr>
              <w:t xml:space="preserve"> curricol</w:t>
            </w:r>
            <w:r w:rsidR="005B02EB">
              <w:rPr>
                <w:rFonts w:ascii="Verdana" w:hAnsi="Verdana"/>
                <w:i/>
                <w:iCs/>
                <w:lang w:val="it-IT"/>
              </w:rPr>
              <w:t>i</w:t>
            </w:r>
            <w:r w:rsidR="000B7305" w:rsidRPr="00F66DC4">
              <w:rPr>
                <w:rFonts w:ascii="Verdana" w:hAnsi="Verdana"/>
                <w:i/>
                <w:iCs/>
                <w:lang w:val="it-IT"/>
              </w:rPr>
              <w:t xml:space="preserve"> d</w:t>
            </w:r>
            <w:r w:rsidR="005B02EB">
              <w:rPr>
                <w:rFonts w:ascii="Verdana" w:hAnsi="Verdana"/>
                <w:i/>
                <w:iCs/>
                <w:lang w:val="it-IT"/>
              </w:rPr>
              <w:t>ell’</w:t>
            </w:r>
            <w:r w:rsidR="000B7305" w:rsidRPr="00F66DC4">
              <w:rPr>
                <w:rFonts w:ascii="Verdana" w:hAnsi="Verdana"/>
                <w:i/>
                <w:iCs/>
                <w:lang w:val="it-IT"/>
              </w:rPr>
              <w:t>istituto</w:t>
            </w:r>
            <w:r w:rsidR="00241ABE" w:rsidRPr="00F66DC4">
              <w:rPr>
                <w:rFonts w:ascii="Verdana" w:hAnsi="Verdana"/>
                <w:i/>
                <w:iCs/>
                <w:lang w:val="it-IT"/>
              </w:rPr>
              <w:t>?</w:t>
            </w:r>
          </w:p>
        </w:tc>
        <w:tc>
          <w:tcPr>
            <w:tcW w:w="1131" w:type="dxa"/>
            <w:gridSpan w:val="3"/>
            <w:tcMar>
              <w:top w:w="0" w:type="dxa"/>
              <w:left w:w="0" w:type="dxa"/>
              <w:bottom w:w="0" w:type="dxa"/>
              <w:right w:w="0" w:type="dxa"/>
            </w:tcMar>
            <w:vAlign w:val="bottom"/>
          </w:tcPr>
          <w:p w14:paraId="2C5B157C" w14:textId="77777777" w:rsidR="0069283B" w:rsidRPr="00F66DC4" w:rsidRDefault="00241ABE" w:rsidP="00AE0E0E">
            <w:pPr>
              <w:pStyle w:val="TableContents"/>
              <w:spacing w:before="113" w:after="120"/>
              <w:jc w:val="center"/>
              <w:rPr>
                <w:rFonts w:ascii="Verdana" w:hAnsi="Verdana"/>
              </w:rPr>
            </w:pPr>
            <w:r w:rsidRPr="00F66DC4">
              <w:rPr>
                <w:rFonts w:ascii="Verdana" w:hAnsi="Verdana"/>
                <w:b/>
                <w:bCs/>
                <w:i/>
                <w:iCs/>
                <w:sz w:val="18"/>
                <w:szCs w:val="18"/>
                <w:lang w:val="it-IT"/>
              </w:rPr>
              <w:t>I</w:t>
            </w:r>
            <w:r w:rsidRPr="00F66DC4">
              <w:rPr>
                <w:rFonts w:ascii="Verdana" w:hAnsi="Verdana"/>
                <w:b/>
                <w:bCs/>
                <w:i/>
                <w:iCs/>
                <w:sz w:val="14"/>
                <w:szCs w:val="14"/>
                <w:lang w:val="it-IT"/>
              </w:rPr>
              <w:t>ndicare la risposta</w:t>
            </w:r>
          </w:p>
        </w:tc>
      </w:tr>
      <w:tr w:rsidR="00FF1D15" w:rsidRPr="00F66DC4" w14:paraId="2C5B1583" w14:textId="77777777" w:rsidTr="00750F4E">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57F" w14:textId="77777777" w:rsidR="00FF1D15" w:rsidRPr="00F66DC4" w:rsidRDefault="00FF1D15">
            <w:pPr>
              <w:pStyle w:val="TableContents"/>
              <w:spacing w:before="113" w:after="113"/>
              <w:jc w:val="both"/>
              <w:rPr>
                <w:rFonts w:ascii="Verdana" w:hAnsi="Verdana"/>
                <w:sz w:val="16"/>
                <w:szCs w:val="16"/>
                <w:lang w:val="it-IT"/>
              </w:rPr>
            </w:pPr>
            <w:r w:rsidRPr="00F66DC4">
              <w:rPr>
                <w:rFonts w:ascii="Verdana" w:hAnsi="Verdana"/>
                <w:sz w:val="16"/>
                <w:szCs w:val="16"/>
                <w:lang w:val="it-IT"/>
              </w:rPr>
              <w:t>1.Poco</w:t>
            </w:r>
          </w:p>
        </w:tc>
        <w:tc>
          <w:tcPr>
            <w:tcW w:w="369" w:type="dxa"/>
            <w:tcBorders>
              <w:left w:val="single" w:sz="4" w:space="0" w:color="auto"/>
            </w:tcBorders>
            <w:tcMar>
              <w:top w:w="0" w:type="dxa"/>
              <w:left w:w="0" w:type="dxa"/>
              <w:bottom w:w="0" w:type="dxa"/>
              <w:right w:w="0" w:type="dxa"/>
            </w:tcMar>
          </w:tcPr>
          <w:p w14:paraId="2C5B1580" w14:textId="77777777" w:rsidR="00FF1D15" w:rsidRPr="00F66DC4" w:rsidRDefault="00FF1D15">
            <w:pPr>
              <w:pStyle w:val="Standard"/>
              <w:spacing w:before="113" w:after="113"/>
              <w:jc w:val="both"/>
              <w:rPr>
                <w:rFonts w:ascii="Verdana" w:hAnsi="Verdana"/>
                <w:sz w:val="18"/>
                <w:szCs w:val="18"/>
                <w:lang w:val="it-IT"/>
              </w:rPr>
            </w:pPr>
          </w:p>
        </w:tc>
        <w:tc>
          <w:tcPr>
            <w:tcW w:w="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C5B1581" w14:textId="77777777" w:rsidR="00FF1D15" w:rsidRPr="00F66DC4" w:rsidRDefault="00FF1D1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82" w14:textId="77777777" w:rsidR="00FF1D15" w:rsidRPr="00F66DC4" w:rsidRDefault="00FF1D15">
            <w:pPr>
              <w:pStyle w:val="Standard"/>
              <w:spacing w:before="113" w:after="113"/>
              <w:jc w:val="both"/>
              <w:rPr>
                <w:rFonts w:ascii="Verdana" w:hAnsi="Verdana"/>
                <w:sz w:val="18"/>
                <w:szCs w:val="18"/>
                <w:lang w:val="it-IT"/>
              </w:rPr>
            </w:pPr>
          </w:p>
        </w:tc>
      </w:tr>
      <w:tr w:rsidR="00FF1D15" w:rsidRPr="00F66DC4" w14:paraId="2C5B1589" w14:textId="77777777" w:rsidTr="00750F4E">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585" w14:textId="77777777" w:rsidR="00FF1D15" w:rsidRPr="00F66DC4" w:rsidRDefault="00FF1D15">
            <w:pPr>
              <w:pStyle w:val="TableContents"/>
              <w:spacing w:before="113" w:after="113"/>
              <w:jc w:val="both"/>
              <w:rPr>
                <w:rFonts w:ascii="Verdana" w:hAnsi="Verdana"/>
                <w:sz w:val="16"/>
                <w:szCs w:val="16"/>
                <w:lang w:val="it-IT"/>
              </w:rPr>
            </w:pPr>
            <w:r w:rsidRPr="00F66DC4">
              <w:rPr>
                <w:rFonts w:ascii="Verdana" w:hAnsi="Verdana"/>
                <w:sz w:val="16"/>
                <w:szCs w:val="16"/>
                <w:lang w:val="it-IT"/>
              </w:rPr>
              <w:t>2.Abbastanza</w:t>
            </w:r>
          </w:p>
        </w:tc>
        <w:tc>
          <w:tcPr>
            <w:tcW w:w="369" w:type="dxa"/>
            <w:tcBorders>
              <w:left w:val="single" w:sz="4" w:space="0" w:color="auto"/>
            </w:tcBorders>
            <w:tcMar>
              <w:top w:w="0" w:type="dxa"/>
              <w:left w:w="0" w:type="dxa"/>
              <w:bottom w:w="0" w:type="dxa"/>
              <w:right w:w="0" w:type="dxa"/>
            </w:tcMar>
          </w:tcPr>
          <w:p w14:paraId="2C5B1586" w14:textId="77777777" w:rsidR="00FF1D15" w:rsidRPr="00F66DC4" w:rsidRDefault="00FF1D1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87" w14:textId="77777777" w:rsidR="00FF1D15" w:rsidRPr="00F66DC4" w:rsidRDefault="00FF1D1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88" w14:textId="77777777" w:rsidR="00FF1D15" w:rsidRPr="00F66DC4" w:rsidRDefault="00FF1D15">
            <w:pPr>
              <w:pStyle w:val="Standard"/>
              <w:spacing w:before="113" w:after="113"/>
              <w:jc w:val="both"/>
              <w:rPr>
                <w:rFonts w:ascii="Verdana" w:hAnsi="Verdana"/>
                <w:sz w:val="18"/>
                <w:szCs w:val="18"/>
                <w:lang w:val="it-IT"/>
              </w:rPr>
            </w:pPr>
          </w:p>
        </w:tc>
      </w:tr>
      <w:tr w:rsidR="00FF1D15" w:rsidRPr="00F66DC4" w14:paraId="2C5B158F" w14:textId="77777777" w:rsidTr="00750F4E">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58B" w14:textId="77777777" w:rsidR="00FF1D15" w:rsidRPr="00F66DC4" w:rsidRDefault="00FF1D15">
            <w:pPr>
              <w:pStyle w:val="TableContents"/>
              <w:spacing w:before="113" w:after="113"/>
              <w:jc w:val="both"/>
              <w:rPr>
                <w:rFonts w:ascii="Verdana" w:hAnsi="Verdana"/>
                <w:sz w:val="16"/>
                <w:szCs w:val="16"/>
                <w:lang w:val="it-IT"/>
              </w:rPr>
            </w:pPr>
            <w:r w:rsidRPr="00F66DC4">
              <w:rPr>
                <w:rFonts w:ascii="Verdana" w:hAnsi="Verdana"/>
                <w:sz w:val="16"/>
                <w:szCs w:val="16"/>
                <w:lang w:val="it-IT"/>
              </w:rPr>
              <w:t>3.Molto</w:t>
            </w:r>
          </w:p>
        </w:tc>
        <w:tc>
          <w:tcPr>
            <w:tcW w:w="369" w:type="dxa"/>
            <w:tcBorders>
              <w:left w:val="single" w:sz="4" w:space="0" w:color="auto"/>
            </w:tcBorders>
            <w:tcMar>
              <w:top w:w="0" w:type="dxa"/>
              <w:left w:w="0" w:type="dxa"/>
              <w:bottom w:w="0" w:type="dxa"/>
              <w:right w:w="0" w:type="dxa"/>
            </w:tcMar>
          </w:tcPr>
          <w:p w14:paraId="2C5B158C" w14:textId="77777777" w:rsidR="00FF1D15" w:rsidRPr="00F66DC4" w:rsidRDefault="00FF1D1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8D" w14:textId="77777777" w:rsidR="00FF1D15" w:rsidRPr="00F66DC4" w:rsidRDefault="00FF1D1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8E" w14:textId="77777777" w:rsidR="00FF1D15" w:rsidRPr="00F66DC4" w:rsidRDefault="00FF1D15">
            <w:pPr>
              <w:pStyle w:val="Standard"/>
              <w:spacing w:before="113" w:after="113"/>
              <w:jc w:val="both"/>
              <w:rPr>
                <w:rFonts w:ascii="Verdana" w:hAnsi="Verdana"/>
                <w:sz w:val="18"/>
                <w:szCs w:val="18"/>
                <w:lang w:val="it-IT"/>
              </w:rPr>
            </w:pPr>
          </w:p>
        </w:tc>
      </w:tr>
      <w:tr w:rsidR="00FF1D15" w:rsidRPr="00F66DC4" w14:paraId="2C5B1595" w14:textId="77777777" w:rsidTr="00750F4E">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591" w14:textId="77777777" w:rsidR="00FF1D15" w:rsidRPr="00F66DC4" w:rsidRDefault="00FF1D15">
            <w:pPr>
              <w:pStyle w:val="TableContents"/>
              <w:spacing w:before="113" w:after="113"/>
              <w:jc w:val="both"/>
              <w:rPr>
                <w:rFonts w:ascii="Verdana" w:hAnsi="Verdana"/>
                <w:sz w:val="16"/>
                <w:szCs w:val="16"/>
                <w:lang w:val="it-IT"/>
              </w:rPr>
            </w:pPr>
            <w:r w:rsidRPr="00F66DC4">
              <w:rPr>
                <w:rFonts w:ascii="Verdana" w:hAnsi="Verdana"/>
                <w:sz w:val="16"/>
                <w:szCs w:val="16"/>
                <w:lang w:val="it-IT"/>
              </w:rPr>
              <w:t>4.Del tutto</w:t>
            </w:r>
          </w:p>
        </w:tc>
        <w:tc>
          <w:tcPr>
            <w:tcW w:w="369" w:type="dxa"/>
            <w:tcBorders>
              <w:left w:val="single" w:sz="4" w:space="0" w:color="auto"/>
            </w:tcBorders>
            <w:tcMar>
              <w:top w:w="0" w:type="dxa"/>
              <w:left w:w="0" w:type="dxa"/>
              <w:bottom w:w="0" w:type="dxa"/>
              <w:right w:w="0" w:type="dxa"/>
            </w:tcMar>
          </w:tcPr>
          <w:p w14:paraId="2C5B1592" w14:textId="77777777" w:rsidR="00FF1D15" w:rsidRPr="00F66DC4" w:rsidRDefault="00FF1D1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93" w14:textId="77777777" w:rsidR="00FF1D15" w:rsidRPr="00F66DC4" w:rsidRDefault="00FF1D1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94" w14:textId="77777777" w:rsidR="00FF1D15" w:rsidRPr="00F66DC4" w:rsidRDefault="00FF1D15">
            <w:pPr>
              <w:pStyle w:val="Standard"/>
              <w:spacing w:before="113" w:after="113"/>
              <w:jc w:val="both"/>
              <w:rPr>
                <w:rFonts w:ascii="Verdana" w:hAnsi="Verdana"/>
                <w:sz w:val="18"/>
                <w:szCs w:val="18"/>
                <w:lang w:val="it-IT"/>
              </w:rPr>
            </w:pPr>
          </w:p>
        </w:tc>
      </w:tr>
    </w:tbl>
    <w:p w14:paraId="2C5B1596" w14:textId="77777777" w:rsidR="0069283B" w:rsidRPr="00F66DC4" w:rsidRDefault="0069283B" w:rsidP="007416E2">
      <w:pPr>
        <w:pStyle w:val="Standard"/>
        <w:rPr>
          <w:rFonts w:ascii="Verdana" w:hAnsi="Verdana"/>
          <w:lang w:val="it-IT"/>
        </w:rPr>
      </w:pPr>
    </w:p>
    <w:p w14:paraId="2C5B1597" w14:textId="77777777" w:rsidR="0069283B" w:rsidRPr="007416E2" w:rsidRDefault="0069283B" w:rsidP="007416E2">
      <w:pPr>
        <w:pStyle w:val="Titolo3"/>
        <w:spacing w:before="0" w:after="0"/>
        <w:rPr>
          <w:rFonts w:ascii="Verdana" w:hAnsi="Verdana"/>
          <w:b w:val="0"/>
          <w:bCs w:val="0"/>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9283B" w:rsidRPr="00F66DC4" w14:paraId="2C5B159B" w14:textId="77777777" w:rsidTr="00A36661">
        <w:trPr>
          <w:cantSplit/>
        </w:trPr>
        <w:tc>
          <w:tcPr>
            <w:tcW w:w="8507" w:type="dxa"/>
            <w:tcMar>
              <w:top w:w="0" w:type="dxa"/>
              <w:left w:w="0" w:type="dxa"/>
              <w:bottom w:w="0" w:type="dxa"/>
              <w:right w:w="0" w:type="dxa"/>
            </w:tcMar>
          </w:tcPr>
          <w:p w14:paraId="2C5B1598" w14:textId="274E18BB" w:rsidR="0069283B" w:rsidRPr="00F66DC4" w:rsidRDefault="00241ABE" w:rsidP="00422A0C">
            <w:pPr>
              <w:pStyle w:val="Titolo3que"/>
              <w:spacing w:after="120"/>
              <w:rPr>
                <w:rFonts w:ascii="Verdana" w:hAnsi="Verdana"/>
                <w:lang w:val="it-IT"/>
              </w:rPr>
            </w:pPr>
            <w:r w:rsidRPr="00F66DC4">
              <w:rPr>
                <w:rFonts w:ascii="Verdana" w:hAnsi="Verdana"/>
                <w:lang w:val="it-IT"/>
              </w:rPr>
              <w:t>5.2</w:t>
            </w:r>
            <w:r w:rsidRPr="00F66DC4">
              <w:rPr>
                <w:rFonts w:ascii="Verdana" w:hAnsi="Verdana"/>
                <w:lang w:val="it-IT"/>
              </w:rPr>
              <w:tab/>
              <w:t>Corrispondenza del curricolo con le Indicazioni provinciali (Istruzione) o con i Programmi dei corsi (FP)</w:t>
            </w:r>
          </w:p>
          <w:p w14:paraId="2C5B1599" w14:textId="4797DEF7" w:rsidR="0069283B" w:rsidRPr="00F66DC4" w:rsidRDefault="004B2D19" w:rsidP="00422A0C">
            <w:pPr>
              <w:pStyle w:val="Standard"/>
              <w:spacing w:after="120"/>
              <w:jc w:val="center"/>
              <w:rPr>
                <w:rFonts w:ascii="Verdana" w:hAnsi="Verdana"/>
                <w:i/>
                <w:iCs/>
                <w:lang w:val="it-IT"/>
              </w:rPr>
            </w:pPr>
            <w:r>
              <w:rPr>
                <w:rFonts w:ascii="Verdana" w:hAnsi="Verdana"/>
                <w:i/>
                <w:iCs/>
                <w:lang w:val="it-IT"/>
              </w:rPr>
              <w:t xml:space="preserve">5.2 </w:t>
            </w:r>
            <w:r w:rsidR="00241ABE" w:rsidRPr="00F66DC4">
              <w:rPr>
                <w:rFonts w:ascii="Verdana" w:hAnsi="Verdana"/>
                <w:i/>
                <w:iCs/>
                <w:lang w:val="it-IT"/>
              </w:rPr>
              <w:t>I curricol</w:t>
            </w:r>
            <w:r w:rsidR="005B02EB">
              <w:rPr>
                <w:rFonts w:ascii="Verdana" w:hAnsi="Verdana"/>
                <w:i/>
                <w:iCs/>
                <w:lang w:val="it-IT"/>
              </w:rPr>
              <w:t>i</w:t>
            </w:r>
            <w:r w:rsidR="00241ABE" w:rsidRPr="00F66DC4">
              <w:rPr>
                <w:rFonts w:ascii="Verdana" w:hAnsi="Verdana"/>
                <w:i/>
                <w:iCs/>
                <w:lang w:val="it-IT"/>
              </w:rPr>
              <w:t xml:space="preserve"> </w:t>
            </w:r>
            <w:r w:rsidR="005B02EB">
              <w:rPr>
                <w:rFonts w:ascii="Verdana" w:hAnsi="Verdana"/>
                <w:i/>
                <w:iCs/>
                <w:lang w:val="it-IT"/>
              </w:rPr>
              <w:t xml:space="preserve">dell’istituto </w:t>
            </w:r>
            <w:r w:rsidR="00163990">
              <w:rPr>
                <w:rFonts w:ascii="Verdana" w:hAnsi="Verdana"/>
                <w:i/>
                <w:iCs/>
                <w:lang w:val="it-IT"/>
              </w:rPr>
              <w:t>sono</w:t>
            </w:r>
            <w:r w:rsidR="00163990" w:rsidRPr="00F66DC4">
              <w:rPr>
                <w:rFonts w:ascii="Verdana" w:hAnsi="Verdana"/>
                <w:i/>
                <w:iCs/>
                <w:lang w:val="it-IT"/>
              </w:rPr>
              <w:t xml:space="preserve"> coerent</w:t>
            </w:r>
            <w:r w:rsidR="00163990">
              <w:rPr>
                <w:rFonts w:ascii="Verdana" w:hAnsi="Verdana"/>
                <w:i/>
                <w:iCs/>
                <w:lang w:val="it-IT"/>
              </w:rPr>
              <w:t>i</w:t>
            </w:r>
            <w:r w:rsidR="00163990" w:rsidRPr="00F66DC4">
              <w:rPr>
                <w:rFonts w:ascii="Verdana" w:hAnsi="Verdana"/>
                <w:i/>
                <w:iCs/>
                <w:lang w:val="it-IT"/>
              </w:rPr>
              <w:t xml:space="preserve"> </w:t>
            </w:r>
            <w:r w:rsidR="00241ABE" w:rsidRPr="00F66DC4">
              <w:rPr>
                <w:rFonts w:ascii="Verdana" w:hAnsi="Verdana"/>
                <w:i/>
                <w:iCs/>
                <w:lang w:val="it-IT"/>
              </w:rPr>
              <w:t xml:space="preserve">con le Indicazioni provinciali o </w:t>
            </w:r>
            <w:r w:rsidR="00481CD2" w:rsidRPr="00F66DC4">
              <w:rPr>
                <w:rFonts w:ascii="Verdana" w:hAnsi="Verdana"/>
                <w:i/>
                <w:iCs/>
                <w:lang w:val="it-IT"/>
              </w:rPr>
              <w:t>i</w:t>
            </w:r>
            <w:r w:rsidR="00241ABE" w:rsidRPr="00F66DC4">
              <w:rPr>
                <w:rFonts w:ascii="Verdana" w:hAnsi="Verdana"/>
                <w:i/>
                <w:iCs/>
                <w:lang w:val="it-IT"/>
              </w:rPr>
              <w:t xml:space="preserve"> Programmi dei corsi della FP?</w:t>
            </w:r>
          </w:p>
        </w:tc>
        <w:tc>
          <w:tcPr>
            <w:tcW w:w="1131" w:type="dxa"/>
            <w:gridSpan w:val="3"/>
            <w:tcMar>
              <w:top w:w="0" w:type="dxa"/>
              <w:left w:w="0" w:type="dxa"/>
              <w:bottom w:w="0" w:type="dxa"/>
              <w:right w:w="0" w:type="dxa"/>
            </w:tcMar>
            <w:vAlign w:val="bottom"/>
          </w:tcPr>
          <w:p w14:paraId="2C5B159A" w14:textId="77777777" w:rsidR="0069283B" w:rsidRPr="00F66DC4" w:rsidRDefault="00241ABE" w:rsidP="00422A0C">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1A70D9" w:rsidRPr="00F66DC4" w14:paraId="2C5B15A1" w14:textId="77777777" w:rsidTr="00C867A5">
        <w:trPr>
          <w:trHeight w:val="362"/>
        </w:trPr>
        <w:tc>
          <w:tcPr>
            <w:tcW w:w="8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C5B159D" w14:textId="77777777" w:rsidR="001A70D9" w:rsidRPr="00F66DC4" w:rsidRDefault="001A70D9">
            <w:pPr>
              <w:pStyle w:val="TableContents"/>
              <w:spacing w:before="113" w:after="113"/>
              <w:jc w:val="both"/>
              <w:rPr>
                <w:rFonts w:ascii="Verdana" w:hAnsi="Verdana"/>
                <w:sz w:val="16"/>
                <w:szCs w:val="16"/>
                <w:lang w:val="it-IT"/>
              </w:rPr>
            </w:pPr>
            <w:r w:rsidRPr="00F66DC4">
              <w:rPr>
                <w:rFonts w:ascii="Verdana" w:hAnsi="Verdana"/>
                <w:sz w:val="16"/>
                <w:szCs w:val="16"/>
                <w:lang w:val="it-IT"/>
              </w:rPr>
              <w:t>1.Poco</w:t>
            </w:r>
          </w:p>
        </w:tc>
        <w:tc>
          <w:tcPr>
            <w:tcW w:w="369" w:type="dxa"/>
            <w:tcMar>
              <w:top w:w="0" w:type="dxa"/>
              <w:left w:w="0" w:type="dxa"/>
              <w:bottom w:w="0" w:type="dxa"/>
              <w:right w:w="0" w:type="dxa"/>
            </w:tcMar>
          </w:tcPr>
          <w:p w14:paraId="2C5B159E" w14:textId="77777777" w:rsidR="001A70D9" w:rsidRPr="00F66DC4" w:rsidRDefault="001A70D9">
            <w:pPr>
              <w:pStyle w:val="Standard"/>
              <w:spacing w:before="113" w:after="113"/>
              <w:jc w:val="both"/>
              <w:rPr>
                <w:rFonts w:ascii="Verdana" w:hAnsi="Verdana"/>
                <w:sz w:val="18"/>
                <w:szCs w:val="18"/>
                <w:lang w:val="it-IT"/>
              </w:rPr>
            </w:pPr>
          </w:p>
        </w:tc>
        <w:tc>
          <w:tcPr>
            <w:tcW w:w="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C5B159F" w14:textId="77777777" w:rsidR="001A70D9" w:rsidRPr="00F66DC4" w:rsidRDefault="001A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A0" w14:textId="77777777" w:rsidR="001A70D9" w:rsidRPr="00F66DC4" w:rsidRDefault="001A70D9">
            <w:pPr>
              <w:pStyle w:val="Standard"/>
              <w:spacing w:before="113" w:after="113"/>
              <w:jc w:val="both"/>
              <w:rPr>
                <w:rFonts w:ascii="Verdana" w:hAnsi="Verdana"/>
                <w:sz w:val="18"/>
                <w:szCs w:val="18"/>
                <w:lang w:val="it-IT"/>
              </w:rPr>
            </w:pPr>
          </w:p>
        </w:tc>
      </w:tr>
      <w:tr w:rsidR="001A70D9" w:rsidRPr="00F66DC4" w14:paraId="2C5B15A7"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A3" w14:textId="77777777" w:rsidR="001A70D9" w:rsidRPr="00F66DC4" w:rsidRDefault="001A70D9">
            <w:pPr>
              <w:pStyle w:val="TableContents"/>
              <w:spacing w:before="113" w:after="113"/>
              <w:jc w:val="both"/>
              <w:rPr>
                <w:rFonts w:ascii="Verdana" w:hAnsi="Verdana"/>
                <w:sz w:val="16"/>
                <w:szCs w:val="16"/>
                <w:lang w:val="it-IT"/>
              </w:rPr>
            </w:pPr>
            <w:r w:rsidRPr="00F66DC4">
              <w:rPr>
                <w:rFonts w:ascii="Verdana" w:hAnsi="Verdana"/>
                <w:sz w:val="16"/>
                <w:szCs w:val="16"/>
                <w:lang w:val="it-IT"/>
              </w:rPr>
              <w:t>2.Abbastanza</w:t>
            </w:r>
          </w:p>
        </w:tc>
        <w:tc>
          <w:tcPr>
            <w:tcW w:w="369" w:type="dxa"/>
            <w:tcMar>
              <w:top w:w="0" w:type="dxa"/>
              <w:left w:w="0" w:type="dxa"/>
              <w:bottom w:w="0" w:type="dxa"/>
              <w:right w:w="0" w:type="dxa"/>
            </w:tcMar>
          </w:tcPr>
          <w:p w14:paraId="2C5B15A4" w14:textId="77777777" w:rsidR="001A70D9" w:rsidRPr="00F66DC4" w:rsidRDefault="001A70D9">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A5" w14:textId="77777777" w:rsidR="001A70D9" w:rsidRPr="00F66DC4" w:rsidRDefault="001A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A6" w14:textId="77777777" w:rsidR="001A70D9" w:rsidRPr="00F66DC4" w:rsidRDefault="001A70D9">
            <w:pPr>
              <w:pStyle w:val="Standard"/>
              <w:spacing w:before="113" w:after="113"/>
              <w:jc w:val="both"/>
              <w:rPr>
                <w:rFonts w:ascii="Verdana" w:hAnsi="Verdana"/>
                <w:sz w:val="18"/>
                <w:szCs w:val="18"/>
                <w:lang w:val="it-IT"/>
              </w:rPr>
            </w:pPr>
          </w:p>
        </w:tc>
      </w:tr>
      <w:tr w:rsidR="001A70D9" w:rsidRPr="00F66DC4" w14:paraId="2C5B15AD"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A9" w14:textId="77777777" w:rsidR="001A70D9" w:rsidRPr="00F66DC4" w:rsidRDefault="001A70D9">
            <w:pPr>
              <w:pStyle w:val="TableContents"/>
              <w:spacing w:before="113" w:after="113"/>
              <w:jc w:val="both"/>
              <w:rPr>
                <w:rFonts w:ascii="Verdana" w:hAnsi="Verdana"/>
                <w:sz w:val="16"/>
                <w:szCs w:val="16"/>
                <w:lang w:val="it-IT"/>
              </w:rPr>
            </w:pPr>
            <w:r w:rsidRPr="00F66DC4">
              <w:rPr>
                <w:rFonts w:ascii="Verdana" w:hAnsi="Verdana"/>
                <w:sz w:val="16"/>
                <w:szCs w:val="16"/>
                <w:lang w:val="it-IT"/>
              </w:rPr>
              <w:t>3.Molto</w:t>
            </w:r>
          </w:p>
        </w:tc>
        <w:tc>
          <w:tcPr>
            <w:tcW w:w="369" w:type="dxa"/>
            <w:tcMar>
              <w:top w:w="0" w:type="dxa"/>
              <w:left w:w="0" w:type="dxa"/>
              <w:bottom w:w="0" w:type="dxa"/>
              <w:right w:w="0" w:type="dxa"/>
            </w:tcMar>
          </w:tcPr>
          <w:p w14:paraId="2C5B15AA" w14:textId="77777777" w:rsidR="001A70D9" w:rsidRPr="00F66DC4" w:rsidRDefault="001A70D9">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AB" w14:textId="77777777" w:rsidR="001A70D9" w:rsidRPr="00F66DC4" w:rsidRDefault="001A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AC" w14:textId="77777777" w:rsidR="001A70D9" w:rsidRPr="00F66DC4" w:rsidRDefault="001A70D9">
            <w:pPr>
              <w:pStyle w:val="Standard"/>
              <w:spacing w:before="113" w:after="113"/>
              <w:jc w:val="both"/>
              <w:rPr>
                <w:rFonts w:ascii="Verdana" w:hAnsi="Verdana"/>
                <w:sz w:val="18"/>
                <w:szCs w:val="18"/>
                <w:lang w:val="it-IT"/>
              </w:rPr>
            </w:pPr>
          </w:p>
        </w:tc>
      </w:tr>
      <w:tr w:rsidR="001A70D9" w:rsidRPr="00F66DC4" w14:paraId="2C5B15B3"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AF" w14:textId="77777777" w:rsidR="001A70D9" w:rsidRPr="00F66DC4" w:rsidRDefault="001A70D9">
            <w:pPr>
              <w:pStyle w:val="TableContents"/>
              <w:spacing w:before="113" w:after="113"/>
              <w:jc w:val="both"/>
              <w:rPr>
                <w:rFonts w:ascii="Verdana" w:hAnsi="Verdana"/>
                <w:sz w:val="16"/>
                <w:szCs w:val="16"/>
                <w:lang w:val="it-IT"/>
              </w:rPr>
            </w:pPr>
            <w:r w:rsidRPr="00F66DC4">
              <w:rPr>
                <w:rFonts w:ascii="Verdana" w:hAnsi="Verdana"/>
                <w:sz w:val="16"/>
                <w:szCs w:val="16"/>
                <w:lang w:val="it-IT"/>
              </w:rPr>
              <w:t>4.Del tutto</w:t>
            </w:r>
          </w:p>
        </w:tc>
        <w:tc>
          <w:tcPr>
            <w:tcW w:w="369" w:type="dxa"/>
            <w:tcMar>
              <w:top w:w="0" w:type="dxa"/>
              <w:left w:w="0" w:type="dxa"/>
              <w:bottom w:w="0" w:type="dxa"/>
              <w:right w:w="0" w:type="dxa"/>
            </w:tcMar>
          </w:tcPr>
          <w:p w14:paraId="2C5B15B0" w14:textId="77777777" w:rsidR="001A70D9" w:rsidRPr="00F66DC4" w:rsidRDefault="001A70D9">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5B1" w14:textId="77777777" w:rsidR="001A70D9" w:rsidRPr="00F66DC4" w:rsidRDefault="001A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B2" w14:textId="77777777" w:rsidR="001A70D9" w:rsidRPr="00F66DC4" w:rsidRDefault="001A70D9">
            <w:pPr>
              <w:pStyle w:val="Standard"/>
              <w:spacing w:before="113" w:after="113"/>
              <w:jc w:val="both"/>
              <w:rPr>
                <w:rFonts w:ascii="Verdana" w:hAnsi="Verdana"/>
                <w:sz w:val="18"/>
                <w:szCs w:val="18"/>
                <w:lang w:val="it-IT"/>
              </w:rPr>
            </w:pPr>
          </w:p>
        </w:tc>
      </w:tr>
    </w:tbl>
    <w:p w14:paraId="2C5B15B4" w14:textId="77777777" w:rsidR="0069283B" w:rsidRPr="00422A0C" w:rsidRDefault="0069283B" w:rsidP="00422A0C">
      <w:pPr>
        <w:pStyle w:val="Standard"/>
        <w:rPr>
          <w:rFonts w:ascii="Verdana" w:hAnsi="Verdana"/>
          <w:lang w:val="it-IT"/>
        </w:rPr>
      </w:pPr>
    </w:p>
    <w:p w14:paraId="2C5B15B5" w14:textId="77777777" w:rsidR="0069283B" w:rsidRPr="00422A0C" w:rsidRDefault="0069283B" w:rsidP="00422A0C">
      <w:pPr>
        <w:pStyle w:val="Titolo3"/>
        <w:spacing w:before="0" w:after="0"/>
        <w:rPr>
          <w:rFonts w:ascii="Verdana" w:hAnsi="Verdana"/>
          <w:b w:val="0"/>
          <w:bCs w:val="0"/>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9283B" w:rsidRPr="00F66DC4" w14:paraId="2C5B15B9" w14:textId="77777777" w:rsidTr="5762FAB1">
        <w:trPr>
          <w:cantSplit/>
        </w:trPr>
        <w:tc>
          <w:tcPr>
            <w:tcW w:w="8507" w:type="dxa"/>
            <w:tcMar>
              <w:top w:w="0" w:type="dxa"/>
              <w:left w:w="0" w:type="dxa"/>
              <w:bottom w:w="0" w:type="dxa"/>
              <w:right w:w="0" w:type="dxa"/>
            </w:tcMar>
          </w:tcPr>
          <w:p w14:paraId="2C5B15B6" w14:textId="49D7B3CC" w:rsidR="0069283B" w:rsidRPr="00F66DC4" w:rsidRDefault="00241ABE" w:rsidP="00422A0C">
            <w:pPr>
              <w:pStyle w:val="Titolo3que"/>
              <w:spacing w:after="120"/>
              <w:rPr>
                <w:rFonts w:ascii="Verdana" w:hAnsi="Verdana"/>
                <w:lang w:val="it-IT"/>
              </w:rPr>
            </w:pPr>
            <w:r w:rsidRPr="00F66DC4">
              <w:rPr>
                <w:rFonts w:ascii="Verdana" w:hAnsi="Verdana"/>
                <w:lang w:val="it-IT"/>
              </w:rPr>
              <w:t>5.3</w:t>
            </w:r>
            <w:r w:rsidRPr="00F66DC4">
              <w:rPr>
                <w:rFonts w:ascii="Verdana" w:hAnsi="Verdana"/>
                <w:lang w:val="it-IT"/>
              </w:rPr>
              <w:tab/>
              <w:t xml:space="preserve">Corrispondenza tra </w:t>
            </w:r>
            <w:r w:rsidR="000F67C2" w:rsidRPr="00F66DC4">
              <w:rPr>
                <w:rFonts w:ascii="Verdana" w:hAnsi="Verdana"/>
                <w:lang w:val="it-IT"/>
              </w:rPr>
              <w:t xml:space="preserve">il dichiarato e l’agito: tra il curricolo e </w:t>
            </w:r>
            <w:r w:rsidRPr="00F66DC4">
              <w:rPr>
                <w:rFonts w:ascii="Verdana" w:hAnsi="Verdana"/>
                <w:lang w:val="it-IT"/>
              </w:rPr>
              <w:t>le azioni finalizzate al conseguimento delle conoscenze, abilità e competenze</w:t>
            </w:r>
          </w:p>
          <w:p w14:paraId="2C5B15B7" w14:textId="5D3C46AA" w:rsidR="0069283B" w:rsidRPr="00F66DC4" w:rsidRDefault="004B2D19" w:rsidP="00422A0C">
            <w:pPr>
              <w:pStyle w:val="Standard"/>
              <w:spacing w:after="120"/>
              <w:jc w:val="center"/>
              <w:rPr>
                <w:rFonts w:ascii="Verdana" w:hAnsi="Verdana"/>
                <w:i/>
                <w:iCs/>
                <w:lang w:val="it-IT"/>
              </w:rPr>
            </w:pPr>
            <w:r>
              <w:rPr>
                <w:rFonts w:ascii="Verdana" w:hAnsi="Verdana"/>
                <w:i/>
                <w:iCs/>
                <w:lang w:val="it-IT"/>
              </w:rPr>
              <w:t xml:space="preserve">5.3 </w:t>
            </w:r>
            <w:r w:rsidR="00241ABE" w:rsidRPr="00F66DC4">
              <w:rPr>
                <w:rFonts w:ascii="Verdana" w:hAnsi="Verdana"/>
                <w:i/>
                <w:iCs/>
                <w:lang w:val="it-IT"/>
              </w:rPr>
              <w:t>Le azioni finalizzate al conseguimento delle conoscenze, abilità e competenze sono coerenti con</w:t>
            </w:r>
            <w:r w:rsidR="00CA3662" w:rsidRPr="00F66DC4">
              <w:rPr>
                <w:rFonts w:ascii="Verdana" w:hAnsi="Verdana"/>
                <w:i/>
                <w:iCs/>
                <w:lang w:val="it-IT"/>
              </w:rPr>
              <w:t xml:space="preserve"> </w:t>
            </w:r>
            <w:r w:rsidR="00FA08FA" w:rsidRPr="00F66DC4">
              <w:rPr>
                <w:rFonts w:ascii="Verdana" w:hAnsi="Verdana"/>
                <w:i/>
                <w:iCs/>
                <w:lang w:val="it-IT"/>
              </w:rPr>
              <w:t>quanto previsto ne</w:t>
            </w:r>
            <w:r w:rsidR="005B02EB">
              <w:rPr>
                <w:rFonts w:ascii="Verdana" w:hAnsi="Verdana"/>
                <w:i/>
                <w:iCs/>
                <w:lang w:val="it-IT"/>
              </w:rPr>
              <w:t>i</w:t>
            </w:r>
            <w:r w:rsidR="00FA08FA" w:rsidRPr="00F66DC4">
              <w:rPr>
                <w:rFonts w:ascii="Verdana" w:hAnsi="Verdana"/>
                <w:i/>
                <w:iCs/>
                <w:lang w:val="it-IT"/>
              </w:rPr>
              <w:t xml:space="preserve"> curricol</w:t>
            </w:r>
            <w:r w:rsidR="005B02EB">
              <w:rPr>
                <w:rFonts w:ascii="Verdana" w:hAnsi="Verdana"/>
                <w:i/>
                <w:iCs/>
                <w:lang w:val="it-IT"/>
              </w:rPr>
              <w:t>i dell’istituto</w:t>
            </w:r>
            <w:r w:rsidR="00241ABE" w:rsidRPr="00F66DC4">
              <w:rPr>
                <w:rFonts w:ascii="Verdana" w:hAnsi="Verdana"/>
                <w:i/>
                <w:iCs/>
                <w:lang w:val="it-IT"/>
              </w:rPr>
              <w:t>?</w:t>
            </w:r>
          </w:p>
        </w:tc>
        <w:tc>
          <w:tcPr>
            <w:tcW w:w="1131" w:type="dxa"/>
            <w:gridSpan w:val="3"/>
            <w:tcMar>
              <w:top w:w="0" w:type="dxa"/>
              <w:left w:w="0" w:type="dxa"/>
              <w:bottom w:w="0" w:type="dxa"/>
              <w:right w:w="0" w:type="dxa"/>
            </w:tcMar>
            <w:vAlign w:val="bottom"/>
          </w:tcPr>
          <w:p w14:paraId="2C5B15B8" w14:textId="77777777" w:rsidR="0069283B" w:rsidRPr="00F66DC4" w:rsidRDefault="00241ABE" w:rsidP="00422A0C">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1A70D9" w:rsidRPr="00F66DC4" w14:paraId="2C5B15BF"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5BB" w14:textId="77777777" w:rsidR="001A70D9" w:rsidRPr="00F66DC4" w:rsidRDefault="001A70D9">
            <w:pPr>
              <w:pStyle w:val="TableContents"/>
              <w:spacing w:before="113" w:after="113"/>
              <w:jc w:val="both"/>
              <w:rPr>
                <w:rFonts w:ascii="Verdana" w:hAnsi="Verdana"/>
                <w:sz w:val="16"/>
                <w:szCs w:val="16"/>
                <w:lang w:val="it-IT"/>
              </w:rPr>
            </w:pPr>
            <w:r w:rsidRPr="00F66DC4">
              <w:rPr>
                <w:rFonts w:ascii="Verdana" w:hAnsi="Verdana"/>
                <w:sz w:val="16"/>
                <w:szCs w:val="16"/>
                <w:lang w:val="it-IT"/>
              </w:rPr>
              <w:t>1.Poco</w:t>
            </w:r>
          </w:p>
        </w:tc>
        <w:tc>
          <w:tcPr>
            <w:tcW w:w="369" w:type="dxa"/>
            <w:tcMar>
              <w:top w:w="0" w:type="dxa"/>
              <w:left w:w="0" w:type="dxa"/>
              <w:bottom w:w="0" w:type="dxa"/>
              <w:right w:w="0" w:type="dxa"/>
            </w:tcMar>
          </w:tcPr>
          <w:p w14:paraId="2C5B15BC" w14:textId="77777777" w:rsidR="001A70D9" w:rsidRPr="00F66DC4" w:rsidRDefault="001A70D9">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5BD" w14:textId="77777777" w:rsidR="001A70D9" w:rsidRPr="00F66DC4" w:rsidRDefault="001A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BE" w14:textId="77777777" w:rsidR="001A70D9" w:rsidRPr="00F66DC4" w:rsidRDefault="001A70D9">
            <w:pPr>
              <w:pStyle w:val="Standard"/>
              <w:spacing w:before="113" w:after="113"/>
              <w:jc w:val="both"/>
              <w:rPr>
                <w:rFonts w:ascii="Verdana" w:hAnsi="Verdana"/>
                <w:sz w:val="18"/>
                <w:szCs w:val="18"/>
                <w:lang w:val="it-IT"/>
              </w:rPr>
            </w:pPr>
          </w:p>
        </w:tc>
      </w:tr>
      <w:tr w:rsidR="001A70D9" w:rsidRPr="00F66DC4" w14:paraId="2C5B15C5"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5C1" w14:textId="77777777" w:rsidR="001A70D9" w:rsidRPr="00F66DC4" w:rsidRDefault="001A70D9">
            <w:pPr>
              <w:pStyle w:val="TableContents"/>
              <w:spacing w:before="113" w:after="113"/>
              <w:jc w:val="both"/>
              <w:rPr>
                <w:rFonts w:ascii="Verdana" w:hAnsi="Verdana"/>
                <w:sz w:val="16"/>
                <w:szCs w:val="16"/>
                <w:lang w:val="it-IT"/>
              </w:rPr>
            </w:pPr>
            <w:r w:rsidRPr="00F66DC4">
              <w:rPr>
                <w:rFonts w:ascii="Verdana" w:hAnsi="Verdana"/>
                <w:sz w:val="16"/>
                <w:szCs w:val="16"/>
                <w:lang w:val="it-IT"/>
              </w:rPr>
              <w:t>2.Abbastanza</w:t>
            </w:r>
          </w:p>
        </w:tc>
        <w:tc>
          <w:tcPr>
            <w:tcW w:w="369" w:type="dxa"/>
            <w:tcMar>
              <w:top w:w="0" w:type="dxa"/>
              <w:left w:w="0" w:type="dxa"/>
              <w:bottom w:w="0" w:type="dxa"/>
              <w:right w:w="0" w:type="dxa"/>
            </w:tcMar>
          </w:tcPr>
          <w:p w14:paraId="2C5B15C2" w14:textId="77777777" w:rsidR="001A70D9" w:rsidRPr="00F66DC4" w:rsidRDefault="001A70D9">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5C3" w14:textId="77777777" w:rsidR="001A70D9" w:rsidRPr="00F66DC4" w:rsidRDefault="001A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C4" w14:textId="77777777" w:rsidR="001A70D9" w:rsidRPr="00F66DC4" w:rsidRDefault="001A70D9">
            <w:pPr>
              <w:pStyle w:val="Standard"/>
              <w:spacing w:before="113" w:after="113"/>
              <w:jc w:val="both"/>
              <w:rPr>
                <w:rFonts w:ascii="Verdana" w:hAnsi="Verdana"/>
                <w:sz w:val="18"/>
                <w:szCs w:val="18"/>
                <w:lang w:val="it-IT"/>
              </w:rPr>
            </w:pPr>
          </w:p>
        </w:tc>
      </w:tr>
      <w:tr w:rsidR="001A70D9" w:rsidRPr="00F66DC4" w14:paraId="2C5B15CB"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5C7" w14:textId="77777777" w:rsidR="001A70D9" w:rsidRPr="00F66DC4" w:rsidRDefault="001A70D9">
            <w:pPr>
              <w:pStyle w:val="TableContents"/>
              <w:spacing w:before="113" w:after="113"/>
              <w:jc w:val="both"/>
              <w:rPr>
                <w:rFonts w:ascii="Verdana" w:hAnsi="Verdana"/>
                <w:sz w:val="16"/>
                <w:szCs w:val="16"/>
                <w:lang w:val="it-IT"/>
              </w:rPr>
            </w:pPr>
            <w:r w:rsidRPr="00F66DC4">
              <w:rPr>
                <w:rFonts w:ascii="Verdana" w:hAnsi="Verdana"/>
                <w:sz w:val="16"/>
                <w:szCs w:val="16"/>
                <w:lang w:val="it-IT"/>
              </w:rPr>
              <w:t>3.Molto</w:t>
            </w:r>
          </w:p>
        </w:tc>
        <w:tc>
          <w:tcPr>
            <w:tcW w:w="369" w:type="dxa"/>
            <w:tcMar>
              <w:top w:w="0" w:type="dxa"/>
              <w:left w:w="0" w:type="dxa"/>
              <w:bottom w:w="0" w:type="dxa"/>
              <w:right w:w="0" w:type="dxa"/>
            </w:tcMar>
          </w:tcPr>
          <w:p w14:paraId="2C5B15C8" w14:textId="77777777" w:rsidR="001A70D9" w:rsidRPr="00F66DC4" w:rsidRDefault="001A70D9">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5C9" w14:textId="77777777" w:rsidR="001A70D9" w:rsidRPr="00F66DC4" w:rsidRDefault="001A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CA" w14:textId="77777777" w:rsidR="001A70D9" w:rsidRPr="00F66DC4" w:rsidRDefault="001A70D9">
            <w:pPr>
              <w:pStyle w:val="Standard"/>
              <w:spacing w:before="113" w:after="113"/>
              <w:jc w:val="both"/>
              <w:rPr>
                <w:rFonts w:ascii="Verdana" w:hAnsi="Verdana"/>
                <w:sz w:val="18"/>
                <w:szCs w:val="18"/>
                <w:lang w:val="it-IT"/>
              </w:rPr>
            </w:pPr>
          </w:p>
        </w:tc>
      </w:tr>
      <w:tr w:rsidR="001A70D9" w:rsidRPr="00F66DC4" w14:paraId="2C5B15D1"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5CD" w14:textId="77777777" w:rsidR="001A70D9" w:rsidRPr="00F66DC4" w:rsidRDefault="001A70D9">
            <w:pPr>
              <w:pStyle w:val="TableContents"/>
              <w:spacing w:before="113" w:after="113"/>
              <w:jc w:val="both"/>
              <w:rPr>
                <w:rFonts w:ascii="Verdana" w:hAnsi="Verdana"/>
                <w:sz w:val="16"/>
                <w:szCs w:val="16"/>
                <w:lang w:val="it-IT"/>
              </w:rPr>
            </w:pPr>
            <w:r w:rsidRPr="00F66DC4">
              <w:rPr>
                <w:rFonts w:ascii="Verdana" w:hAnsi="Verdana"/>
                <w:sz w:val="16"/>
                <w:szCs w:val="16"/>
                <w:lang w:val="it-IT"/>
              </w:rPr>
              <w:t>4.Del tutto</w:t>
            </w:r>
          </w:p>
        </w:tc>
        <w:tc>
          <w:tcPr>
            <w:tcW w:w="369" w:type="dxa"/>
            <w:tcMar>
              <w:top w:w="0" w:type="dxa"/>
              <w:left w:w="0" w:type="dxa"/>
              <w:bottom w:w="0" w:type="dxa"/>
              <w:right w:w="0" w:type="dxa"/>
            </w:tcMar>
          </w:tcPr>
          <w:p w14:paraId="2C5B15CE" w14:textId="77777777" w:rsidR="001A70D9" w:rsidRPr="00F66DC4" w:rsidRDefault="001A70D9">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5CF" w14:textId="77777777" w:rsidR="001A70D9" w:rsidRPr="00F66DC4" w:rsidRDefault="001A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5D0" w14:textId="77777777" w:rsidR="001A70D9" w:rsidRPr="00F66DC4" w:rsidRDefault="001A70D9">
            <w:pPr>
              <w:pStyle w:val="Standard"/>
              <w:spacing w:before="113" w:after="113"/>
              <w:jc w:val="both"/>
              <w:rPr>
                <w:rFonts w:ascii="Verdana" w:hAnsi="Verdana"/>
                <w:sz w:val="18"/>
                <w:szCs w:val="18"/>
                <w:lang w:val="it-IT"/>
              </w:rPr>
            </w:pPr>
          </w:p>
        </w:tc>
      </w:tr>
    </w:tbl>
    <w:p w14:paraId="0F7B4548" w14:textId="1730409B" w:rsidR="5762FAB1" w:rsidRDefault="5762FAB1">
      <w:pPr>
        <w:rPr>
          <w:rFonts w:hint="eastAsia"/>
        </w:rPr>
      </w:pPr>
      <w:r>
        <w:br w:type="page"/>
      </w:r>
    </w:p>
    <w:p w14:paraId="2C5B15D3" w14:textId="3BEF3E70" w:rsidR="0069283B" w:rsidRPr="00F66DC4" w:rsidRDefault="00241ABE" w:rsidP="00ED55E4">
      <w:pPr>
        <w:pStyle w:val="Titolo2que"/>
        <w:pageBreakBefore/>
        <w:rPr>
          <w:rFonts w:ascii="Verdana" w:hAnsi="Verdana"/>
        </w:rPr>
      </w:pPr>
      <w:r w:rsidRPr="00F66DC4">
        <w:rPr>
          <w:rFonts w:ascii="Verdana" w:hAnsi="Verdana"/>
          <w:sz w:val="24"/>
          <w:szCs w:val="24"/>
          <w:lang w:val="it-IT"/>
        </w:rPr>
        <w:lastRenderedPageBreak/>
        <w:t>Indicatore 6</w:t>
      </w:r>
      <w:r w:rsidRPr="00F66DC4">
        <w:rPr>
          <w:rFonts w:ascii="Verdana" w:hAnsi="Verdana"/>
          <w:sz w:val="24"/>
          <w:szCs w:val="24"/>
          <w:lang w:val="it-IT"/>
        </w:rPr>
        <w:tab/>
        <w:t>Competenze trasversali</w:t>
      </w:r>
    </w:p>
    <w:p w14:paraId="2C5B15D4" w14:textId="77777777" w:rsidR="0069283B" w:rsidRPr="00F705A5" w:rsidRDefault="0069283B">
      <w:pPr>
        <w:pStyle w:val="Titolo2que"/>
        <w:rPr>
          <w:rFonts w:ascii="Verdana" w:hAnsi="Verdana"/>
          <w:sz w:val="24"/>
          <w:szCs w:val="24"/>
          <w:lang w:val="it-IT"/>
        </w:rPr>
      </w:pPr>
    </w:p>
    <w:p w14:paraId="2C5B15D5" w14:textId="77777777" w:rsidR="0069283B" w:rsidRPr="00F705A5" w:rsidRDefault="0069283B">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9283B" w:rsidRPr="00F66DC4" w14:paraId="2C5B15D9" w14:textId="77777777" w:rsidTr="00C61F9E">
        <w:trPr>
          <w:cantSplit/>
        </w:trPr>
        <w:tc>
          <w:tcPr>
            <w:tcW w:w="8507" w:type="dxa"/>
            <w:tcMar>
              <w:top w:w="0" w:type="dxa"/>
              <w:left w:w="0" w:type="dxa"/>
              <w:bottom w:w="0" w:type="dxa"/>
              <w:right w:w="0" w:type="dxa"/>
            </w:tcMar>
          </w:tcPr>
          <w:p w14:paraId="2C5B15D6" w14:textId="1B4AA5AC" w:rsidR="0069283B" w:rsidRPr="00F66DC4" w:rsidRDefault="00241ABE" w:rsidP="00F705A5">
            <w:pPr>
              <w:pStyle w:val="Titolo3que"/>
              <w:spacing w:after="120"/>
              <w:rPr>
                <w:rFonts w:ascii="Verdana" w:hAnsi="Verdana"/>
                <w:lang w:val="it-IT"/>
              </w:rPr>
            </w:pPr>
            <w:r w:rsidRPr="00F66DC4">
              <w:rPr>
                <w:rFonts w:ascii="Verdana" w:hAnsi="Verdana"/>
                <w:lang w:val="it-IT"/>
              </w:rPr>
              <w:t>6.1</w:t>
            </w:r>
            <w:r w:rsidRPr="00F66DC4">
              <w:rPr>
                <w:rFonts w:ascii="Verdana" w:hAnsi="Verdana"/>
                <w:lang w:val="it-IT"/>
              </w:rPr>
              <w:tab/>
              <w:t>Definizione delle competenze trasversali che si intendono promuovere</w:t>
            </w:r>
          </w:p>
          <w:p w14:paraId="2C5B15D7" w14:textId="56886383" w:rsidR="0069283B" w:rsidRPr="00F66DC4" w:rsidRDefault="00E60EE4" w:rsidP="00F705A5">
            <w:pPr>
              <w:pStyle w:val="Standard"/>
              <w:spacing w:after="120"/>
              <w:jc w:val="center"/>
              <w:rPr>
                <w:rFonts w:ascii="Verdana" w:hAnsi="Verdana"/>
                <w:i/>
                <w:iCs/>
                <w:lang w:val="it-IT"/>
              </w:rPr>
            </w:pPr>
            <w:r>
              <w:rPr>
                <w:rFonts w:ascii="Verdana" w:hAnsi="Verdana"/>
                <w:i/>
                <w:iCs/>
                <w:lang w:val="it-IT"/>
              </w:rPr>
              <w:t xml:space="preserve">6.1 </w:t>
            </w:r>
            <w:r w:rsidR="00241ABE" w:rsidRPr="00F66DC4">
              <w:rPr>
                <w:rFonts w:ascii="Verdana" w:hAnsi="Verdana"/>
                <w:i/>
                <w:iCs/>
                <w:lang w:val="it-IT"/>
              </w:rPr>
              <w:t>Le competenze trasversali che si intendono promuovere sono state definite?</w:t>
            </w:r>
          </w:p>
        </w:tc>
        <w:tc>
          <w:tcPr>
            <w:tcW w:w="1131" w:type="dxa"/>
            <w:gridSpan w:val="3"/>
            <w:tcMar>
              <w:top w:w="0" w:type="dxa"/>
              <w:left w:w="0" w:type="dxa"/>
              <w:bottom w:w="0" w:type="dxa"/>
              <w:right w:w="0" w:type="dxa"/>
            </w:tcMar>
            <w:vAlign w:val="bottom"/>
          </w:tcPr>
          <w:p w14:paraId="2C5B15D8" w14:textId="77777777" w:rsidR="0069283B" w:rsidRPr="00F66DC4" w:rsidRDefault="00241ABE" w:rsidP="00F705A5">
            <w:pPr>
              <w:pStyle w:val="TableContents"/>
              <w:spacing w:after="120"/>
              <w:jc w:val="center"/>
              <w:rPr>
                <w:rFonts w:ascii="Verdana" w:hAnsi="Verdana"/>
              </w:rPr>
            </w:pPr>
            <w:r w:rsidRPr="00F66DC4">
              <w:rPr>
                <w:rFonts w:ascii="Verdana" w:hAnsi="Verdana"/>
                <w:b/>
                <w:bCs/>
                <w:i/>
                <w:iCs/>
                <w:sz w:val="18"/>
                <w:szCs w:val="18"/>
                <w:lang w:val="it-IT"/>
              </w:rPr>
              <w:t>I</w:t>
            </w:r>
            <w:r w:rsidRPr="00F66DC4">
              <w:rPr>
                <w:rFonts w:ascii="Verdana" w:hAnsi="Verdana"/>
                <w:b/>
                <w:bCs/>
                <w:i/>
                <w:iCs/>
                <w:sz w:val="14"/>
                <w:szCs w:val="14"/>
                <w:lang w:val="it-IT"/>
              </w:rPr>
              <w:t>ndicare la risposta</w:t>
            </w:r>
          </w:p>
        </w:tc>
      </w:tr>
      <w:tr w:rsidR="002B2E79" w:rsidRPr="00F66DC4" w14:paraId="5A7D7C94" w14:textId="77777777" w:rsidTr="00C867A5">
        <w:trPr>
          <w:trHeight w:val="362"/>
        </w:trPr>
        <w:tc>
          <w:tcPr>
            <w:tcW w:w="8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21CD863" w14:textId="77777777" w:rsidR="002B2E79" w:rsidRPr="00F66DC4" w:rsidRDefault="002B2E79"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1.Poco</w:t>
            </w:r>
          </w:p>
        </w:tc>
        <w:tc>
          <w:tcPr>
            <w:tcW w:w="369" w:type="dxa"/>
            <w:tcMar>
              <w:top w:w="0" w:type="dxa"/>
              <w:left w:w="0" w:type="dxa"/>
              <w:bottom w:w="0" w:type="dxa"/>
              <w:right w:w="0" w:type="dxa"/>
            </w:tcMar>
          </w:tcPr>
          <w:p w14:paraId="27A5F335" w14:textId="77777777" w:rsidR="002B2E79" w:rsidRPr="00F66DC4" w:rsidRDefault="002B2E79" w:rsidP="00C867A5">
            <w:pPr>
              <w:pStyle w:val="Standard"/>
              <w:spacing w:before="113" w:after="113"/>
              <w:jc w:val="both"/>
              <w:rPr>
                <w:rFonts w:ascii="Verdana" w:hAnsi="Verdana"/>
                <w:sz w:val="18"/>
                <w:szCs w:val="18"/>
                <w:lang w:val="it-IT"/>
              </w:rPr>
            </w:pPr>
          </w:p>
        </w:tc>
        <w:tc>
          <w:tcPr>
            <w:tcW w:w="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46FF64D" w14:textId="77777777" w:rsidR="002B2E79" w:rsidRPr="00F66DC4" w:rsidRDefault="002B2E7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76489B5F" w14:textId="77777777" w:rsidR="002B2E79" w:rsidRPr="00F66DC4" w:rsidRDefault="002B2E79" w:rsidP="00C867A5">
            <w:pPr>
              <w:pStyle w:val="Standard"/>
              <w:spacing w:before="113" w:after="113"/>
              <w:jc w:val="both"/>
              <w:rPr>
                <w:rFonts w:ascii="Verdana" w:hAnsi="Verdana"/>
                <w:sz w:val="18"/>
                <w:szCs w:val="18"/>
                <w:lang w:val="it-IT"/>
              </w:rPr>
            </w:pPr>
          </w:p>
        </w:tc>
      </w:tr>
      <w:tr w:rsidR="002B2E79" w:rsidRPr="00F66DC4" w14:paraId="2982BDB1"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1B21175B" w14:textId="77777777" w:rsidR="002B2E79" w:rsidRPr="00F66DC4" w:rsidRDefault="002B2E79"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2.Abbastanza</w:t>
            </w:r>
          </w:p>
        </w:tc>
        <w:tc>
          <w:tcPr>
            <w:tcW w:w="369" w:type="dxa"/>
            <w:tcMar>
              <w:top w:w="0" w:type="dxa"/>
              <w:left w:w="0" w:type="dxa"/>
              <w:bottom w:w="0" w:type="dxa"/>
              <w:right w:w="0" w:type="dxa"/>
            </w:tcMar>
          </w:tcPr>
          <w:p w14:paraId="5F89AC83" w14:textId="77777777" w:rsidR="002B2E79" w:rsidRPr="00F66DC4" w:rsidRDefault="002B2E79"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3FAC0F1B" w14:textId="77777777" w:rsidR="002B2E79" w:rsidRPr="00F66DC4" w:rsidRDefault="002B2E7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46CC5FC4" w14:textId="77777777" w:rsidR="002B2E79" w:rsidRPr="00F66DC4" w:rsidRDefault="002B2E79" w:rsidP="00C867A5">
            <w:pPr>
              <w:pStyle w:val="Standard"/>
              <w:spacing w:before="113" w:after="113"/>
              <w:jc w:val="both"/>
              <w:rPr>
                <w:rFonts w:ascii="Verdana" w:hAnsi="Verdana"/>
                <w:sz w:val="18"/>
                <w:szCs w:val="18"/>
                <w:lang w:val="it-IT"/>
              </w:rPr>
            </w:pPr>
          </w:p>
        </w:tc>
      </w:tr>
      <w:tr w:rsidR="002B2E79" w:rsidRPr="00F66DC4" w14:paraId="20C59EE0"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17B400D3" w14:textId="77777777" w:rsidR="002B2E79" w:rsidRPr="00F66DC4" w:rsidRDefault="002B2E79"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3.Molto</w:t>
            </w:r>
          </w:p>
        </w:tc>
        <w:tc>
          <w:tcPr>
            <w:tcW w:w="369" w:type="dxa"/>
            <w:tcMar>
              <w:top w:w="0" w:type="dxa"/>
              <w:left w:w="0" w:type="dxa"/>
              <w:bottom w:w="0" w:type="dxa"/>
              <w:right w:w="0" w:type="dxa"/>
            </w:tcMar>
          </w:tcPr>
          <w:p w14:paraId="6F906A1A" w14:textId="77777777" w:rsidR="002B2E79" w:rsidRPr="00F66DC4" w:rsidRDefault="002B2E79"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12436447" w14:textId="77777777" w:rsidR="002B2E79" w:rsidRPr="00F66DC4" w:rsidRDefault="002B2E7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3E6AC2F2" w14:textId="77777777" w:rsidR="002B2E79" w:rsidRPr="00F66DC4" w:rsidRDefault="002B2E79" w:rsidP="00C867A5">
            <w:pPr>
              <w:pStyle w:val="Standard"/>
              <w:spacing w:before="113" w:after="113"/>
              <w:jc w:val="both"/>
              <w:rPr>
                <w:rFonts w:ascii="Verdana" w:hAnsi="Verdana"/>
                <w:sz w:val="18"/>
                <w:szCs w:val="18"/>
                <w:lang w:val="it-IT"/>
              </w:rPr>
            </w:pPr>
          </w:p>
        </w:tc>
      </w:tr>
      <w:tr w:rsidR="002B2E79" w:rsidRPr="00F66DC4" w14:paraId="53DC02CB"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586CAC7F" w14:textId="77777777" w:rsidR="002B2E79" w:rsidRPr="00F66DC4" w:rsidRDefault="002B2E79"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4.Del tutto</w:t>
            </w:r>
          </w:p>
        </w:tc>
        <w:tc>
          <w:tcPr>
            <w:tcW w:w="369" w:type="dxa"/>
            <w:tcMar>
              <w:top w:w="0" w:type="dxa"/>
              <w:left w:w="0" w:type="dxa"/>
              <w:bottom w:w="0" w:type="dxa"/>
              <w:right w:w="0" w:type="dxa"/>
            </w:tcMar>
          </w:tcPr>
          <w:p w14:paraId="5C227C05" w14:textId="77777777" w:rsidR="002B2E79" w:rsidRPr="00F66DC4" w:rsidRDefault="002B2E79"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31FCBDA2" w14:textId="77777777" w:rsidR="002B2E79" w:rsidRPr="00F66DC4" w:rsidRDefault="002B2E7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4803C652" w14:textId="77777777" w:rsidR="002B2E79" w:rsidRPr="00F66DC4" w:rsidRDefault="002B2E79" w:rsidP="00C867A5">
            <w:pPr>
              <w:pStyle w:val="Standard"/>
              <w:spacing w:before="113" w:after="113"/>
              <w:jc w:val="both"/>
              <w:rPr>
                <w:rFonts w:ascii="Verdana" w:hAnsi="Verdana"/>
                <w:sz w:val="18"/>
                <w:szCs w:val="18"/>
                <w:lang w:val="it-IT"/>
              </w:rPr>
            </w:pPr>
          </w:p>
        </w:tc>
      </w:tr>
    </w:tbl>
    <w:p w14:paraId="334D14C3" w14:textId="77777777" w:rsidR="009B77E1" w:rsidRDefault="009B77E1" w:rsidP="00F705A5">
      <w:pPr>
        <w:pStyle w:val="Titolo3"/>
        <w:spacing w:before="0" w:after="0"/>
        <w:rPr>
          <w:lang w:val="it-IT"/>
        </w:rPr>
      </w:pPr>
    </w:p>
    <w:p w14:paraId="772AC7FC" w14:textId="77777777" w:rsidR="00ED416A" w:rsidRPr="00ED416A" w:rsidRDefault="00ED416A" w:rsidP="00ED416A">
      <w:pPr>
        <w:pStyle w:val="Textbody"/>
        <w:rPr>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9B77E1" w:rsidRPr="00F66DC4" w14:paraId="05BFD3C1" w14:textId="77777777" w:rsidTr="00C867A5">
        <w:trPr>
          <w:cantSplit/>
        </w:trPr>
        <w:tc>
          <w:tcPr>
            <w:tcW w:w="8507" w:type="dxa"/>
            <w:tcMar>
              <w:top w:w="0" w:type="dxa"/>
              <w:left w:w="0" w:type="dxa"/>
              <w:bottom w:w="0" w:type="dxa"/>
              <w:right w:w="0" w:type="dxa"/>
            </w:tcMar>
          </w:tcPr>
          <w:p w14:paraId="5F72AD74" w14:textId="473700D3" w:rsidR="009B77E1" w:rsidRPr="004A4E1B" w:rsidRDefault="009B77E1" w:rsidP="008D4E5C">
            <w:pPr>
              <w:pStyle w:val="Titolo3que"/>
              <w:spacing w:after="120"/>
              <w:rPr>
                <w:rFonts w:ascii="Verdana" w:hAnsi="Verdana"/>
                <w:lang w:val="it-IT"/>
              </w:rPr>
            </w:pPr>
            <w:r w:rsidRPr="00F66DC4">
              <w:rPr>
                <w:rFonts w:ascii="Verdana" w:hAnsi="Verdana"/>
                <w:lang w:val="it-IT"/>
              </w:rPr>
              <w:t>6.</w:t>
            </w:r>
            <w:r>
              <w:rPr>
                <w:rFonts w:ascii="Verdana" w:hAnsi="Verdana"/>
                <w:lang w:val="it-IT"/>
              </w:rPr>
              <w:t>2</w:t>
            </w:r>
            <w:r w:rsidRPr="00F66DC4">
              <w:rPr>
                <w:rFonts w:ascii="Verdana" w:hAnsi="Verdana"/>
                <w:lang w:val="it-IT"/>
              </w:rPr>
              <w:tab/>
              <w:t>Progettazione didattica per lo sviluppo delle competenze trasversali</w:t>
            </w:r>
          </w:p>
          <w:p w14:paraId="4D751F65" w14:textId="587A2C25" w:rsidR="009B77E1" w:rsidRPr="00F9717E" w:rsidRDefault="00077950" w:rsidP="008D4E5C">
            <w:pPr>
              <w:pStyle w:val="Standard"/>
              <w:spacing w:after="120"/>
              <w:jc w:val="center"/>
              <w:rPr>
                <w:rFonts w:ascii="Verdana" w:hAnsi="Verdana"/>
                <w:i/>
                <w:iCs/>
                <w:lang w:val="it-IT"/>
              </w:rPr>
            </w:pPr>
            <w:r>
              <w:rPr>
                <w:rFonts w:ascii="Verdana" w:hAnsi="Verdana"/>
                <w:i/>
                <w:iCs/>
                <w:lang w:val="it-IT"/>
              </w:rPr>
              <w:t xml:space="preserve">6.2 </w:t>
            </w:r>
            <w:r w:rsidR="00F9717E" w:rsidRPr="00F9717E">
              <w:rPr>
                <w:rFonts w:ascii="Verdana" w:hAnsi="Verdana"/>
                <w:i/>
                <w:iCs/>
                <w:lang w:val="it-IT"/>
              </w:rPr>
              <w:t>Presenza di documentazione specifica per lo sviluppo delle competenze trasversali</w:t>
            </w:r>
          </w:p>
        </w:tc>
        <w:tc>
          <w:tcPr>
            <w:tcW w:w="1131" w:type="dxa"/>
            <w:gridSpan w:val="3"/>
            <w:tcMar>
              <w:top w:w="0" w:type="dxa"/>
              <w:left w:w="0" w:type="dxa"/>
              <w:bottom w:w="0" w:type="dxa"/>
              <w:right w:w="0" w:type="dxa"/>
            </w:tcMar>
            <w:vAlign w:val="bottom"/>
          </w:tcPr>
          <w:p w14:paraId="214240E2" w14:textId="77777777" w:rsidR="009B77E1" w:rsidRPr="00F66DC4" w:rsidRDefault="009B77E1" w:rsidP="008D4E5C">
            <w:pPr>
              <w:pStyle w:val="TableContents"/>
              <w:spacing w:after="120"/>
              <w:jc w:val="center"/>
              <w:rPr>
                <w:rFonts w:ascii="Verdana" w:hAnsi="Verdana"/>
              </w:rPr>
            </w:pPr>
            <w:r w:rsidRPr="00F66DC4">
              <w:rPr>
                <w:rFonts w:ascii="Verdana" w:hAnsi="Verdana"/>
                <w:b/>
                <w:bCs/>
                <w:i/>
                <w:iCs/>
                <w:sz w:val="18"/>
                <w:szCs w:val="18"/>
                <w:lang w:val="it-IT"/>
              </w:rPr>
              <w:t>I</w:t>
            </w:r>
            <w:r w:rsidRPr="00F66DC4">
              <w:rPr>
                <w:rFonts w:ascii="Verdana" w:hAnsi="Verdana"/>
                <w:b/>
                <w:bCs/>
                <w:i/>
                <w:iCs/>
                <w:sz w:val="14"/>
                <w:szCs w:val="14"/>
                <w:lang w:val="it-IT"/>
              </w:rPr>
              <w:t>ndicare la risposta</w:t>
            </w:r>
          </w:p>
        </w:tc>
      </w:tr>
      <w:tr w:rsidR="00413F5D" w:rsidRPr="00F66DC4" w14:paraId="5914842D" w14:textId="77777777" w:rsidTr="00C867A5">
        <w:trPr>
          <w:trHeight w:val="362"/>
        </w:trPr>
        <w:tc>
          <w:tcPr>
            <w:tcW w:w="8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6905CE8" w14:textId="36C4D505" w:rsidR="00413F5D" w:rsidRPr="00F66DC4" w:rsidRDefault="00413F5D"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1.</w:t>
            </w:r>
            <w:r>
              <w:rPr>
                <w:rFonts w:ascii="Verdana" w:hAnsi="Verdana"/>
                <w:sz w:val="16"/>
                <w:szCs w:val="16"/>
                <w:lang w:val="it-IT"/>
              </w:rPr>
              <w:t>Sì</w:t>
            </w:r>
          </w:p>
        </w:tc>
        <w:tc>
          <w:tcPr>
            <w:tcW w:w="369" w:type="dxa"/>
            <w:tcMar>
              <w:top w:w="0" w:type="dxa"/>
              <w:left w:w="0" w:type="dxa"/>
              <w:bottom w:w="0" w:type="dxa"/>
              <w:right w:w="0" w:type="dxa"/>
            </w:tcMar>
          </w:tcPr>
          <w:p w14:paraId="5B49095F" w14:textId="77777777" w:rsidR="00413F5D" w:rsidRPr="00F66DC4" w:rsidRDefault="00413F5D" w:rsidP="00C867A5">
            <w:pPr>
              <w:pStyle w:val="Standard"/>
              <w:spacing w:before="113" w:after="113"/>
              <w:jc w:val="both"/>
              <w:rPr>
                <w:rFonts w:ascii="Verdana" w:hAnsi="Verdana"/>
                <w:sz w:val="18"/>
                <w:szCs w:val="18"/>
                <w:lang w:val="it-IT"/>
              </w:rPr>
            </w:pPr>
          </w:p>
        </w:tc>
        <w:tc>
          <w:tcPr>
            <w:tcW w:w="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BF95A3B" w14:textId="77777777" w:rsidR="00413F5D" w:rsidRPr="00F66DC4" w:rsidRDefault="00413F5D"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48073F4F" w14:textId="77777777" w:rsidR="00413F5D" w:rsidRPr="00F66DC4" w:rsidRDefault="00413F5D" w:rsidP="00C867A5">
            <w:pPr>
              <w:pStyle w:val="Standard"/>
              <w:spacing w:before="113" w:after="113"/>
              <w:jc w:val="both"/>
              <w:rPr>
                <w:rFonts w:ascii="Verdana" w:hAnsi="Verdana"/>
                <w:sz w:val="18"/>
                <w:szCs w:val="18"/>
                <w:lang w:val="it-IT"/>
              </w:rPr>
            </w:pPr>
          </w:p>
        </w:tc>
      </w:tr>
      <w:tr w:rsidR="00413F5D" w:rsidRPr="00F66DC4" w14:paraId="643AAD7D"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6F7C7AA3" w14:textId="0995369F" w:rsidR="00413F5D" w:rsidRPr="00F66DC4" w:rsidRDefault="00413F5D"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2.</w:t>
            </w:r>
            <w:r>
              <w:rPr>
                <w:rFonts w:ascii="Verdana" w:hAnsi="Verdana"/>
                <w:sz w:val="16"/>
                <w:szCs w:val="16"/>
                <w:lang w:val="it-IT"/>
              </w:rPr>
              <w:t>No</w:t>
            </w:r>
          </w:p>
        </w:tc>
        <w:tc>
          <w:tcPr>
            <w:tcW w:w="369" w:type="dxa"/>
            <w:tcMar>
              <w:top w:w="0" w:type="dxa"/>
              <w:left w:w="0" w:type="dxa"/>
              <w:bottom w:w="0" w:type="dxa"/>
              <w:right w:w="0" w:type="dxa"/>
            </w:tcMar>
          </w:tcPr>
          <w:p w14:paraId="1579B3BC" w14:textId="77777777" w:rsidR="00413F5D" w:rsidRPr="00F66DC4" w:rsidRDefault="00413F5D"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78F0E8B8" w14:textId="77777777" w:rsidR="00413F5D" w:rsidRPr="00F66DC4" w:rsidRDefault="00413F5D"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4D1CC83D" w14:textId="77777777" w:rsidR="00413F5D" w:rsidRPr="00F66DC4" w:rsidRDefault="00413F5D" w:rsidP="00C867A5">
            <w:pPr>
              <w:pStyle w:val="Standard"/>
              <w:spacing w:before="113" w:after="113"/>
              <w:jc w:val="both"/>
              <w:rPr>
                <w:rFonts w:ascii="Verdana" w:hAnsi="Verdana"/>
                <w:sz w:val="18"/>
                <w:szCs w:val="18"/>
                <w:lang w:val="it-IT"/>
              </w:rPr>
            </w:pPr>
          </w:p>
        </w:tc>
      </w:tr>
    </w:tbl>
    <w:p w14:paraId="51C075C3" w14:textId="77777777" w:rsidR="009B77E1" w:rsidRPr="009B77E1" w:rsidRDefault="009B77E1" w:rsidP="009B77E1">
      <w:pPr>
        <w:pStyle w:val="Textbody"/>
        <w:rPr>
          <w:lang w:val="it-IT"/>
        </w:rPr>
      </w:pPr>
    </w:p>
    <w:p w14:paraId="2C5B160F" w14:textId="587AE5CC" w:rsidR="0069283B" w:rsidRPr="00F66DC4" w:rsidRDefault="00241ABE">
      <w:pPr>
        <w:pStyle w:val="Titolo2que"/>
        <w:pageBreakBefore/>
        <w:rPr>
          <w:rFonts w:ascii="Verdana" w:hAnsi="Verdana"/>
        </w:rPr>
      </w:pPr>
      <w:r w:rsidRPr="00F66DC4">
        <w:rPr>
          <w:rFonts w:ascii="Verdana" w:hAnsi="Verdana"/>
          <w:sz w:val="24"/>
          <w:szCs w:val="24"/>
          <w:lang w:val="it-IT"/>
        </w:rPr>
        <w:lastRenderedPageBreak/>
        <w:t>Indicatore 7</w:t>
      </w:r>
      <w:r w:rsidRPr="00F66DC4">
        <w:rPr>
          <w:rFonts w:ascii="Verdana" w:hAnsi="Verdana"/>
          <w:sz w:val="24"/>
          <w:szCs w:val="24"/>
          <w:lang w:val="it-IT"/>
        </w:rPr>
        <w:tab/>
        <w:t>Gestione delle differenze</w:t>
      </w:r>
      <w:r w:rsidR="005F62F9" w:rsidRPr="00F66DC4">
        <w:rPr>
          <w:rStyle w:val="Rimandonotaapidipagina"/>
          <w:rFonts w:ascii="Verdana" w:hAnsi="Verdana"/>
          <w:sz w:val="24"/>
          <w:szCs w:val="24"/>
          <w:lang w:val="it-IT"/>
        </w:rPr>
        <w:footnoteReference w:id="6"/>
      </w:r>
    </w:p>
    <w:p w14:paraId="2C5B1610" w14:textId="77777777" w:rsidR="0069283B" w:rsidRPr="00F66DC4" w:rsidRDefault="0069283B">
      <w:pPr>
        <w:pStyle w:val="Titolo2que"/>
        <w:rPr>
          <w:rFonts w:ascii="Verdana" w:hAnsi="Verdana"/>
          <w:lang w:val="it-IT"/>
        </w:rPr>
      </w:pPr>
    </w:p>
    <w:p w14:paraId="2C5B1611" w14:textId="77777777" w:rsidR="0069283B" w:rsidRPr="00F66DC4" w:rsidRDefault="0069283B">
      <w:pPr>
        <w:pStyle w:val="Titolo2que"/>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9283B" w:rsidRPr="00F66DC4" w14:paraId="2C5B1615" w14:textId="77777777" w:rsidTr="006A17BB">
        <w:trPr>
          <w:cantSplit/>
        </w:trPr>
        <w:tc>
          <w:tcPr>
            <w:tcW w:w="8507" w:type="dxa"/>
            <w:tcBorders>
              <w:bottom w:val="single" w:sz="4" w:space="0" w:color="auto"/>
            </w:tcBorders>
            <w:tcMar>
              <w:top w:w="0" w:type="dxa"/>
              <w:left w:w="0" w:type="dxa"/>
              <w:bottom w:w="0" w:type="dxa"/>
              <w:right w:w="0" w:type="dxa"/>
            </w:tcMar>
          </w:tcPr>
          <w:p w14:paraId="31E28978" w14:textId="77E72C37" w:rsidR="00F40CAF" w:rsidRPr="00F66DC4" w:rsidRDefault="00241ABE" w:rsidP="007A3BC7">
            <w:pPr>
              <w:pStyle w:val="Titolo3que"/>
              <w:spacing w:after="120"/>
              <w:rPr>
                <w:rFonts w:ascii="Verdana" w:hAnsi="Verdana"/>
                <w:lang w:val="it-IT"/>
              </w:rPr>
            </w:pPr>
            <w:r w:rsidRPr="00F66DC4">
              <w:rPr>
                <w:rFonts w:ascii="Verdana" w:hAnsi="Verdana"/>
                <w:lang w:val="it-IT"/>
              </w:rPr>
              <w:t>7.1</w:t>
            </w:r>
            <w:r w:rsidRPr="00F66DC4">
              <w:rPr>
                <w:rFonts w:ascii="Verdana" w:hAnsi="Verdana"/>
                <w:lang w:val="it-IT"/>
              </w:rPr>
              <w:tab/>
              <w:t xml:space="preserve">Definizione delle azioni di supporto per </w:t>
            </w:r>
            <w:r w:rsidR="6EE85D7F">
              <w:rPr>
                <w:rFonts w:ascii="Verdana" w:hAnsi="Verdana"/>
                <w:lang w:val="it-IT"/>
              </w:rPr>
              <w:t xml:space="preserve">allieve e </w:t>
            </w:r>
            <w:r w:rsidRPr="00F66DC4">
              <w:rPr>
                <w:rFonts w:ascii="Verdana" w:hAnsi="Verdana"/>
                <w:lang w:val="it-IT"/>
              </w:rPr>
              <w:t>allievi con bisogni educativi speciali</w:t>
            </w:r>
            <w:r w:rsidR="374E1C15" w:rsidRPr="00F66DC4">
              <w:rPr>
                <w:rFonts w:ascii="Verdana" w:hAnsi="Verdana"/>
                <w:lang w:val="it-IT"/>
              </w:rPr>
              <w:t xml:space="preserve"> certificati</w:t>
            </w:r>
            <w:r w:rsidRPr="5762FAB1">
              <w:rPr>
                <w:rStyle w:val="Rimandonotaapidipagina"/>
                <w:rFonts w:ascii="Verdana" w:hAnsi="Verdana"/>
                <w:i/>
                <w:iCs/>
              </w:rPr>
              <w:footnoteReference w:id="7"/>
            </w:r>
          </w:p>
          <w:p w14:paraId="2C5B1613" w14:textId="1F68E06D" w:rsidR="00C16367" w:rsidRPr="00F66DC4" w:rsidRDefault="00077950" w:rsidP="007A3BC7">
            <w:pPr>
              <w:pStyle w:val="Titolo3que"/>
              <w:spacing w:after="120"/>
              <w:jc w:val="center"/>
              <w:rPr>
                <w:rFonts w:ascii="Verdana" w:hAnsi="Verdana"/>
                <w:lang w:val="it-IT"/>
              </w:rPr>
            </w:pPr>
            <w:r>
              <w:rPr>
                <w:rFonts w:ascii="Verdana" w:hAnsi="Verdana"/>
                <w:b w:val="0"/>
                <w:bCs w:val="0"/>
                <w:i/>
                <w:iCs/>
                <w:sz w:val="20"/>
                <w:szCs w:val="20"/>
                <w:lang w:val="it-IT"/>
              </w:rPr>
              <w:t xml:space="preserve">7.1 </w:t>
            </w:r>
            <w:r w:rsidR="00F40CAF" w:rsidRPr="00F66DC4">
              <w:rPr>
                <w:rFonts w:ascii="Verdana" w:hAnsi="Verdana"/>
                <w:b w:val="0"/>
                <w:bCs w:val="0"/>
                <w:i/>
                <w:iCs/>
                <w:sz w:val="20"/>
                <w:szCs w:val="20"/>
                <w:lang w:val="it-IT"/>
              </w:rPr>
              <w:t>Le azioni nel Piano di Inclusione sono state definite in modo chiaro?</w:t>
            </w:r>
          </w:p>
        </w:tc>
        <w:tc>
          <w:tcPr>
            <w:tcW w:w="1131" w:type="dxa"/>
            <w:gridSpan w:val="3"/>
            <w:tcMar>
              <w:top w:w="0" w:type="dxa"/>
              <w:left w:w="0" w:type="dxa"/>
              <w:bottom w:w="0" w:type="dxa"/>
              <w:right w:w="0" w:type="dxa"/>
            </w:tcMar>
            <w:vAlign w:val="bottom"/>
          </w:tcPr>
          <w:p w14:paraId="2C5B1614" w14:textId="77777777" w:rsidR="0069283B" w:rsidRPr="00F66DC4" w:rsidRDefault="00241ABE" w:rsidP="007A3BC7">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0C2466" w:rsidRPr="00F66DC4" w14:paraId="2C5B161B" w14:textId="77777777" w:rsidTr="006A17BB">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17" w14:textId="7B9F2361" w:rsidR="000C2466" w:rsidRPr="00F66DC4" w:rsidRDefault="000C2466" w:rsidP="002B3059">
            <w:pPr>
              <w:pStyle w:val="Standard"/>
              <w:spacing w:before="113" w:after="113"/>
              <w:jc w:val="both"/>
              <w:rPr>
                <w:rFonts w:ascii="Verdana" w:hAnsi="Verdana"/>
                <w:sz w:val="16"/>
                <w:szCs w:val="16"/>
                <w:lang w:val="it-IT"/>
              </w:rPr>
            </w:pPr>
            <w:r w:rsidRPr="00F66DC4">
              <w:rPr>
                <w:rFonts w:ascii="Verdana" w:hAnsi="Verdana"/>
                <w:sz w:val="16"/>
                <w:szCs w:val="16"/>
                <w:lang w:val="it-IT"/>
              </w:rPr>
              <w:t>1.Poco</w:t>
            </w:r>
          </w:p>
        </w:tc>
        <w:tc>
          <w:tcPr>
            <w:tcW w:w="369" w:type="dxa"/>
            <w:tcBorders>
              <w:left w:val="single" w:sz="4" w:space="0" w:color="auto"/>
            </w:tcBorders>
            <w:tcMar>
              <w:top w:w="0" w:type="dxa"/>
              <w:left w:w="0" w:type="dxa"/>
              <w:bottom w:w="0" w:type="dxa"/>
              <w:right w:w="0" w:type="dxa"/>
            </w:tcMar>
          </w:tcPr>
          <w:p w14:paraId="2C5B1618" w14:textId="77777777" w:rsidR="000C2466" w:rsidRPr="00F66DC4" w:rsidRDefault="000C2466">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619" w14:textId="77777777" w:rsidR="000C2466" w:rsidRPr="00F66DC4" w:rsidRDefault="000C2466">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61A" w14:textId="77777777" w:rsidR="000C2466" w:rsidRPr="00F66DC4" w:rsidRDefault="000C2466">
            <w:pPr>
              <w:pStyle w:val="Standard"/>
              <w:spacing w:before="113" w:after="113"/>
              <w:jc w:val="both"/>
              <w:rPr>
                <w:rFonts w:ascii="Verdana" w:hAnsi="Verdana"/>
                <w:sz w:val="18"/>
                <w:szCs w:val="18"/>
                <w:lang w:val="it-IT"/>
              </w:rPr>
            </w:pPr>
          </w:p>
        </w:tc>
      </w:tr>
      <w:tr w:rsidR="002B3059" w:rsidRPr="00F66DC4" w14:paraId="2C5B1621" w14:textId="77777777" w:rsidTr="006A17BB">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1D" w14:textId="031EBC89" w:rsidR="002B3059" w:rsidRPr="00F66DC4" w:rsidRDefault="002B3059">
            <w:pPr>
              <w:pStyle w:val="TableContents"/>
              <w:spacing w:before="113" w:after="113"/>
              <w:jc w:val="both"/>
              <w:rPr>
                <w:rFonts w:ascii="Verdana" w:hAnsi="Verdana"/>
                <w:sz w:val="16"/>
                <w:szCs w:val="16"/>
                <w:lang w:val="it-IT"/>
              </w:rPr>
            </w:pPr>
            <w:r w:rsidRPr="00F66DC4">
              <w:rPr>
                <w:rFonts w:ascii="Verdana" w:hAnsi="Verdana"/>
                <w:sz w:val="16"/>
                <w:szCs w:val="16"/>
                <w:lang w:val="it-IT"/>
              </w:rPr>
              <w:t>2.Abbastanza</w:t>
            </w:r>
          </w:p>
        </w:tc>
        <w:tc>
          <w:tcPr>
            <w:tcW w:w="369" w:type="dxa"/>
            <w:tcBorders>
              <w:left w:val="single" w:sz="4" w:space="0" w:color="auto"/>
            </w:tcBorders>
            <w:tcMar>
              <w:top w:w="0" w:type="dxa"/>
              <w:left w:w="0" w:type="dxa"/>
              <w:bottom w:w="0" w:type="dxa"/>
              <w:right w:w="0" w:type="dxa"/>
            </w:tcMar>
          </w:tcPr>
          <w:p w14:paraId="2C5B161E" w14:textId="77777777" w:rsidR="002B3059" w:rsidRPr="00F66DC4" w:rsidRDefault="002B3059">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61F" w14:textId="77777777" w:rsidR="002B3059" w:rsidRPr="00F66DC4" w:rsidRDefault="002B305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620" w14:textId="77777777" w:rsidR="002B3059" w:rsidRPr="00F66DC4" w:rsidRDefault="002B3059">
            <w:pPr>
              <w:pStyle w:val="Standard"/>
              <w:spacing w:before="113" w:after="113"/>
              <w:jc w:val="both"/>
              <w:rPr>
                <w:rFonts w:ascii="Verdana" w:hAnsi="Verdana"/>
                <w:sz w:val="18"/>
                <w:szCs w:val="18"/>
                <w:lang w:val="it-IT"/>
              </w:rPr>
            </w:pPr>
          </w:p>
        </w:tc>
      </w:tr>
      <w:tr w:rsidR="002B3059" w:rsidRPr="00F66DC4" w14:paraId="2C5B1627" w14:textId="77777777" w:rsidTr="006A17BB">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23" w14:textId="7DC01602" w:rsidR="002B3059" w:rsidRPr="00F66DC4" w:rsidRDefault="002B3059">
            <w:pPr>
              <w:pStyle w:val="TableContents"/>
              <w:spacing w:before="113" w:after="113"/>
              <w:jc w:val="both"/>
              <w:rPr>
                <w:rFonts w:ascii="Verdana" w:hAnsi="Verdana"/>
                <w:sz w:val="16"/>
                <w:szCs w:val="16"/>
                <w:lang w:val="it-IT"/>
              </w:rPr>
            </w:pPr>
            <w:r w:rsidRPr="00F66DC4">
              <w:rPr>
                <w:rFonts w:ascii="Verdana" w:hAnsi="Verdana"/>
                <w:sz w:val="16"/>
                <w:szCs w:val="16"/>
                <w:lang w:val="it-IT"/>
              </w:rPr>
              <w:t>3.Molto</w:t>
            </w:r>
          </w:p>
        </w:tc>
        <w:tc>
          <w:tcPr>
            <w:tcW w:w="369" w:type="dxa"/>
            <w:tcBorders>
              <w:left w:val="single" w:sz="4" w:space="0" w:color="auto"/>
            </w:tcBorders>
            <w:tcMar>
              <w:top w:w="0" w:type="dxa"/>
              <w:left w:w="0" w:type="dxa"/>
              <w:bottom w:w="0" w:type="dxa"/>
              <w:right w:w="0" w:type="dxa"/>
            </w:tcMar>
          </w:tcPr>
          <w:p w14:paraId="2C5B1624" w14:textId="77777777" w:rsidR="002B3059" w:rsidRPr="00F66DC4" w:rsidRDefault="002B3059">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625" w14:textId="77777777" w:rsidR="002B3059" w:rsidRPr="00F66DC4" w:rsidRDefault="002B305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626" w14:textId="77777777" w:rsidR="002B3059" w:rsidRPr="00F66DC4" w:rsidRDefault="002B3059">
            <w:pPr>
              <w:pStyle w:val="Standard"/>
              <w:spacing w:before="113" w:after="113"/>
              <w:jc w:val="both"/>
              <w:rPr>
                <w:rFonts w:ascii="Verdana" w:hAnsi="Verdana"/>
                <w:sz w:val="18"/>
                <w:szCs w:val="18"/>
                <w:lang w:val="it-IT"/>
              </w:rPr>
            </w:pPr>
          </w:p>
        </w:tc>
      </w:tr>
      <w:tr w:rsidR="002B3059" w:rsidRPr="00F66DC4" w14:paraId="2C5B162D" w14:textId="77777777" w:rsidTr="006A17BB">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29" w14:textId="4C392866" w:rsidR="002B3059" w:rsidRPr="00F66DC4" w:rsidRDefault="002B3059">
            <w:pPr>
              <w:pStyle w:val="TableContents"/>
              <w:spacing w:before="113" w:after="113"/>
              <w:jc w:val="both"/>
              <w:rPr>
                <w:rFonts w:ascii="Verdana" w:hAnsi="Verdana"/>
                <w:sz w:val="16"/>
                <w:szCs w:val="16"/>
                <w:lang w:val="it-IT"/>
              </w:rPr>
            </w:pPr>
            <w:r w:rsidRPr="00F66DC4">
              <w:rPr>
                <w:rFonts w:ascii="Verdana" w:hAnsi="Verdana"/>
                <w:sz w:val="16"/>
                <w:szCs w:val="16"/>
                <w:lang w:val="it-IT"/>
              </w:rPr>
              <w:t>4.Del tutto</w:t>
            </w:r>
          </w:p>
        </w:tc>
        <w:tc>
          <w:tcPr>
            <w:tcW w:w="369" w:type="dxa"/>
            <w:tcBorders>
              <w:left w:val="single" w:sz="4" w:space="0" w:color="auto"/>
              <w:right w:val="single" w:sz="4" w:space="0" w:color="auto"/>
            </w:tcBorders>
            <w:tcMar>
              <w:top w:w="0" w:type="dxa"/>
              <w:left w:w="0" w:type="dxa"/>
              <w:bottom w:w="0" w:type="dxa"/>
              <w:right w:w="0" w:type="dxa"/>
            </w:tcMar>
          </w:tcPr>
          <w:p w14:paraId="2C5B162A" w14:textId="77777777" w:rsidR="002B3059" w:rsidRPr="00F66DC4" w:rsidRDefault="002B3059">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2B" w14:textId="77777777" w:rsidR="002B3059" w:rsidRPr="00F66DC4" w:rsidRDefault="002B3059">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2C5B162C" w14:textId="77777777" w:rsidR="002B3059" w:rsidRPr="00F66DC4" w:rsidRDefault="002B3059">
            <w:pPr>
              <w:pStyle w:val="Standard"/>
              <w:spacing w:before="113" w:after="113"/>
              <w:jc w:val="both"/>
              <w:rPr>
                <w:rFonts w:ascii="Verdana" w:hAnsi="Verdana"/>
                <w:sz w:val="18"/>
                <w:szCs w:val="18"/>
                <w:lang w:val="it-IT"/>
              </w:rPr>
            </w:pPr>
          </w:p>
        </w:tc>
      </w:tr>
      <w:tr w:rsidR="002B3059" w:rsidRPr="00F66DC4" w14:paraId="1B14A4A1" w14:textId="77777777" w:rsidTr="006A17BB">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A01C57" w14:textId="2FA0D944" w:rsidR="002B3059" w:rsidRPr="00F66DC4" w:rsidRDefault="002B3059">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5.Non abbiamo un </w:t>
            </w:r>
            <w:r>
              <w:rPr>
                <w:rFonts w:ascii="Verdana" w:hAnsi="Verdana"/>
                <w:sz w:val="16"/>
                <w:szCs w:val="16"/>
                <w:lang w:val="it-IT"/>
              </w:rPr>
              <w:t>P</w:t>
            </w:r>
            <w:r w:rsidRPr="00F66DC4">
              <w:rPr>
                <w:rFonts w:ascii="Verdana" w:hAnsi="Verdana"/>
                <w:sz w:val="16"/>
                <w:szCs w:val="16"/>
                <w:lang w:val="it-IT"/>
              </w:rPr>
              <w:t>iano di inclusione</w:t>
            </w:r>
          </w:p>
        </w:tc>
        <w:tc>
          <w:tcPr>
            <w:tcW w:w="369" w:type="dxa"/>
            <w:tcBorders>
              <w:left w:val="single" w:sz="4" w:space="0" w:color="auto"/>
              <w:right w:val="single" w:sz="4" w:space="0" w:color="auto"/>
            </w:tcBorders>
            <w:tcMar>
              <w:top w:w="0" w:type="dxa"/>
              <w:left w:w="0" w:type="dxa"/>
              <w:bottom w:w="0" w:type="dxa"/>
              <w:right w:w="0" w:type="dxa"/>
            </w:tcMar>
          </w:tcPr>
          <w:p w14:paraId="536BF31F" w14:textId="77777777" w:rsidR="002B3059" w:rsidRPr="00F66DC4" w:rsidRDefault="002B3059">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5ACAF9" w14:textId="77777777" w:rsidR="002B3059" w:rsidRPr="00F66DC4" w:rsidRDefault="002B3059">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092993B8" w14:textId="77777777" w:rsidR="002B3059" w:rsidRPr="00F66DC4" w:rsidRDefault="002B3059">
            <w:pPr>
              <w:pStyle w:val="Standard"/>
              <w:spacing w:before="113" w:after="113"/>
              <w:jc w:val="both"/>
              <w:rPr>
                <w:rFonts w:ascii="Verdana" w:hAnsi="Verdana"/>
                <w:sz w:val="18"/>
                <w:szCs w:val="18"/>
                <w:lang w:val="it-IT"/>
              </w:rPr>
            </w:pPr>
          </w:p>
        </w:tc>
      </w:tr>
    </w:tbl>
    <w:p w14:paraId="2C5B162E" w14:textId="0E1415B3" w:rsidR="0069283B" w:rsidRPr="002240B5" w:rsidRDefault="0069283B" w:rsidP="002240B5">
      <w:pPr>
        <w:pStyle w:val="Standard"/>
        <w:rPr>
          <w:rFonts w:ascii="Verdana" w:hAnsi="Verdana"/>
          <w:lang w:val="it-IT"/>
        </w:rPr>
      </w:pPr>
    </w:p>
    <w:p w14:paraId="1A09CFE8" w14:textId="77777777" w:rsidR="0047119E" w:rsidRPr="002240B5" w:rsidRDefault="0047119E" w:rsidP="002240B5">
      <w:pPr>
        <w:pStyle w:val="Titolo3"/>
        <w:spacing w:before="0" w:after="0"/>
        <w:rPr>
          <w:rFonts w:ascii="Verdana" w:hAnsi="Verdana"/>
          <w:b w:val="0"/>
          <w:bCs w:val="0"/>
          <w:lang w:val="it-IT"/>
        </w:rPr>
      </w:pPr>
    </w:p>
    <w:tbl>
      <w:tblPr>
        <w:tblW w:w="9638" w:type="dxa"/>
        <w:tblLayout w:type="fixed"/>
        <w:tblCellMar>
          <w:left w:w="10" w:type="dxa"/>
          <w:right w:w="10" w:type="dxa"/>
        </w:tblCellMar>
        <w:tblLook w:val="0000" w:firstRow="0" w:lastRow="0" w:firstColumn="0" w:lastColumn="0" w:noHBand="0" w:noVBand="0"/>
      </w:tblPr>
      <w:tblGrid>
        <w:gridCol w:w="1415"/>
        <w:gridCol w:w="7087"/>
        <w:gridCol w:w="369"/>
        <w:gridCol w:w="385"/>
        <w:gridCol w:w="382"/>
      </w:tblGrid>
      <w:tr w:rsidR="00C511EA" w:rsidRPr="00F66DC4" w14:paraId="5F2EA3B3" w14:textId="77777777" w:rsidTr="293DA1F2">
        <w:trPr>
          <w:cantSplit/>
        </w:trPr>
        <w:tc>
          <w:tcPr>
            <w:tcW w:w="8502" w:type="dxa"/>
            <w:gridSpan w:val="2"/>
            <w:tcMar>
              <w:top w:w="0" w:type="dxa"/>
              <w:left w:w="0" w:type="dxa"/>
              <w:bottom w:w="0" w:type="dxa"/>
              <w:right w:w="0" w:type="dxa"/>
            </w:tcMar>
          </w:tcPr>
          <w:p w14:paraId="1CE61BBF" w14:textId="24688D80" w:rsidR="00C511EA" w:rsidRPr="00F66DC4" w:rsidRDefault="00C511EA" w:rsidP="002240B5">
            <w:pPr>
              <w:pStyle w:val="Titolo3que"/>
              <w:spacing w:after="120"/>
              <w:rPr>
                <w:rFonts w:ascii="Verdana" w:hAnsi="Verdana"/>
                <w:lang w:val="it-IT"/>
              </w:rPr>
            </w:pPr>
            <w:r w:rsidRPr="00F66DC4">
              <w:rPr>
                <w:rFonts w:ascii="Verdana" w:hAnsi="Verdana"/>
                <w:lang w:val="it-IT"/>
              </w:rPr>
              <w:t>7.</w:t>
            </w:r>
            <w:r w:rsidR="0047119E" w:rsidRPr="00F66DC4">
              <w:rPr>
                <w:rFonts w:ascii="Verdana" w:hAnsi="Verdana"/>
                <w:lang w:val="it-IT"/>
              </w:rPr>
              <w:t xml:space="preserve">2 </w:t>
            </w:r>
            <w:r w:rsidR="00D16C20" w:rsidRPr="00F66DC4">
              <w:rPr>
                <w:rFonts w:ascii="Verdana" w:hAnsi="Verdana"/>
                <w:lang w:val="it-IT"/>
              </w:rPr>
              <w:t>Corrispondenza tra la definizione delle azioni di supporto e le azioni attuate</w:t>
            </w:r>
            <w:r w:rsidR="004E733C" w:rsidRPr="00F66DC4">
              <w:rPr>
                <w:rFonts w:ascii="Verdana" w:hAnsi="Verdana"/>
                <w:lang w:val="it-IT"/>
              </w:rPr>
              <w:t xml:space="preserve"> </w:t>
            </w:r>
          </w:p>
          <w:p w14:paraId="57C5359B" w14:textId="09ECF879" w:rsidR="00C511EA" w:rsidRPr="00F66DC4" w:rsidRDefault="00077950" w:rsidP="002240B5">
            <w:pPr>
              <w:pStyle w:val="Textbody"/>
              <w:spacing w:after="120" w:line="240" w:lineRule="auto"/>
              <w:jc w:val="center"/>
              <w:rPr>
                <w:rFonts w:ascii="Verdana" w:hAnsi="Verdana"/>
                <w:i/>
                <w:iCs/>
                <w:lang w:val="it-IT"/>
              </w:rPr>
            </w:pPr>
            <w:r>
              <w:rPr>
                <w:rFonts w:ascii="Verdana" w:hAnsi="Verdana"/>
                <w:i/>
                <w:iCs/>
                <w:lang w:val="it-IT"/>
              </w:rPr>
              <w:t xml:space="preserve">7.2 </w:t>
            </w:r>
            <w:r w:rsidR="005C4C41" w:rsidRPr="00F66DC4">
              <w:rPr>
                <w:rFonts w:ascii="Verdana" w:hAnsi="Verdana"/>
                <w:i/>
                <w:iCs/>
                <w:lang w:val="it-IT"/>
              </w:rPr>
              <w:t xml:space="preserve">Indicare quali azioni, modalità di lavoro e strumenti </w:t>
            </w:r>
            <w:r w:rsidR="001856D2" w:rsidRPr="00F66DC4">
              <w:rPr>
                <w:rFonts w:ascii="Verdana" w:hAnsi="Verdana"/>
                <w:i/>
                <w:iCs/>
                <w:lang w:val="it-IT"/>
              </w:rPr>
              <w:t>per l’inclusione scolastica</w:t>
            </w:r>
            <w:r w:rsidR="001856D2">
              <w:rPr>
                <w:rFonts w:ascii="Verdana" w:hAnsi="Verdana"/>
                <w:i/>
                <w:iCs/>
                <w:lang w:val="it-IT"/>
              </w:rPr>
              <w:t xml:space="preserve"> sono in uso all’interno della scuola</w:t>
            </w:r>
          </w:p>
        </w:tc>
        <w:tc>
          <w:tcPr>
            <w:tcW w:w="1136" w:type="dxa"/>
            <w:gridSpan w:val="3"/>
            <w:tcMar>
              <w:top w:w="0" w:type="dxa"/>
              <w:left w:w="0" w:type="dxa"/>
              <w:bottom w:w="0" w:type="dxa"/>
              <w:right w:w="0" w:type="dxa"/>
            </w:tcMar>
            <w:vAlign w:val="bottom"/>
          </w:tcPr>
          <w:p w14:paraId="43A65599" w14:textId="71D05329" w:rsidR="00C511EA" w:rsidRPr="00F66DC4" w:rsidRDefault="00330128" w:rsidP="002240B5">
            <w:pPr>
              <w:pStyle w:val="TableContents"/>
              <w:spacing w:after="120"/>
              <w:jc w:val="center"/>
              <w:rPr>
                <w:rFonts w:ascii="Verdana" w:hAnsi="Verdana"/>
                <w:b/>
                <w:bCs/>
                <w:i/>
                <w:iCs/>
                <w:sz w:val="14"/>
                <w:szCs w:val="14"/>
                <w:lang w:val="it-IT"/>
              </w:rPr>
            </w:pPr>
            <w:r w:rsidRPr="00C244BF">
              <w:rPr>
                <w:rFonts w:ascii="Verdana" w:hAnsi="Verdana"/>
                <w:b/>
                <w:bCs/>
                <w:i/>
                <w:iCs/>
                <w:sz w:val="14"/>
                <w:szCs w:val="14"/>
                <w:lang w:val="it-IT"/>
              </w:rPr>
              <w:t>Indicare</w:t>
            </w:r>
            <w:r w:rsidR="00DA0E45" w:rsidRPr="00C244BF">
              <w:rPr>
                <w:rFonts w:ascii="Verdana" w:hAnsi="Verdana"/>
                <w:b/>
                <w:bCs/>
                <w:i/>
                <w:iCs/>
                <w:sz w:val="14"/>
                <w:szCs w:val="14"/>
                <w:lang w:val="it-IT"/>
              </w:rPr>
              <w:t xml:space="preserve"> </w:t>
            </w:r>
            <w:r w:rsidR="00DE39A0">
              <w:rPr>
                <w:rFonts w:ascii="Verdana" w:hAnsi="Verdana"/>
                <w:b/>
                <w:bCs/>
                <w:i/>
                <w:iCs/>
                <w:sz w:val="14"/>
                <w:szCs w:val="14"/>
                <w:lang w:val="it-IT"/>
              </w:rPr>
              <w:t>S</w:t>
            </w:r>
            <w:r w:rsidR="00E86863">
              <w:rPr>
                <w:rFonts w:ascii="Verdana" w:hAnsi="Verdana"/>
                <w:b/>
                <w:bCs/>
                <w:i/>
                <w:iCs/>
                <w:sz w:val="14"/>
                <w:szCs w:val="14"/>
                <w:lang w:val="it-IT"/>
              </w:rPr>
              <w:t>ì</w:t>
            </w:r>
            <w:r w:rsidR="00DA0E45" w:rsidRPr="00C244BF">
              <w:rPr>
                <w:rFonts w:ascii="Verdana" w:hAnsi="Verdana"/>
                <w:b/>
                <w:bCs/>
                <w:i/>
                <w:iCs/>
                <w:sz w:val="14"/>
                <w:szCs w:val="14"/>
                <w:lang w:val="it-IT"/>
              </w:rPr>
              <w:t>/</w:t>
            </w:r>
            <w:r w:rsidR="00DE39A0">
              <w:rPr>
                <w:rFonts w:ascii="Verdana" w:hAnsi="Verdana"/>
                <w:b/>
                <w:bCs/>
                <w:i/>
                <w:iCs/>
                <w:sz w:val="14"/>
                <w:szCs w:val="14"/>
                <w:lang w:val="it-IT"/>
              </w:rPr>
              <w:t>N</w:t>
            </w:r>
            <w:r w:rsidR="00E86863">
              <w:rPr>
                <w:rFonts w:ascii="Verdana" w:hAnsi="Verdana"/>
                <w:b/>
                <w:bCs/>
                <w:i/>
                <w:iCs/>
                <w:sz w:val="14"/>
                <w:szCs w:val="14"/>
                <w:lang w:val="it-IT"/>
              </w:rPr>
              <w:t>o</w:t>
            </w:r>
            <w:r w:rsidRPr="00C244BF">
              <w:rPr>
                <w:rFonts w:ascii="Verdana" w:hAnsi="Verdana"/>
                <w:b/>
                <w:bCs/>
                <w:i/>
                <w:iCs/>
                <w:sz w:val="14"/>
                <w:szCs w:val="14"/>
                <w:lang w:val="it-IT"/>
              </w:rPr>
              <w:t xml:space="preserve"> </w:t>
            </w:r>
          </w:p>
        </w:tc>
      </w:tr>
      <w:tr w:rsidR="00C03ABC" w:rsidRPr="00F66DC4" w14:paraId="2639F110" w14:textId="77777777" w:rsidTr="293DA1F2">
        <w:trPr>
          <w:trHeight w:val="362"/>
        </w:trPr>
        <w:tc>
          <w:tcPr>
            <w:tcW w:w="1415" w:type="dxa"/>
            <w:tcBorders>
              <w:top w:val="single" w:sz="4" w:space="0" w:color="auto"/>
              <w:left w:val="single" w:sz="2" w:space="0" w:color="000000" w:themeColor="text1"/>
              <w:bottom w:val="single" w:sz="4" w:space="0" w:color="auto"/>
            </w:tcBorders>
            <w:tcMar>
              <w:top w:w="28" w:type="dxa"/>
              <w:left w:w="28" w:type="dxa"/>
              <w:bottom w:w="28" w:type="dxa"/>
              <w:right w:w="28" w:type="dxa"/>
            </w:tcMar>
          </w:tcPr>
          <w:p w14:paraId="1B4AF10E" w14:textId="787DB29F" w:rsidR="00C511EA" w:rsidRPr="00F66DC4" w:rsidRDefault="009011F8"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7.2.a</w:t>
            </w:r>
          </w:p>
        </w:tc>
        <w:tc>
          <w:tcPr>
            <w:tcW w:w="7087" w:type="dxa"/>
            <w:tcBorders>
              <w:top w:val="single" w:sz="4" w:space="0" w:color="auto"/>
              <w:left w:val="single" w:sz="2" w:space="0" w:color="000000" w:themeColor="text1"/>
              <w:bottom w:val="single" w:sz="4" w:space="0" w:color="auto"/>
              <w:right w:val="single" w:sz="4" w:space="0" w:color="auto"/>
            </w:tcBorders>
            <w:tcMar>
              <w:top w:w="28" w:type="dxa"/>
              <w:left w:w="28" w:type="dxa"/>
              <w:bottom w:w="28" w:type="dxa"/>
              <w:right w:w="28" w:type="dxa"/>
            </w:tcMar>
          </w:tcPr>
          <w:p w14:paraId="250E7690" w14:textId="0D7A096E" w:rsidR="00C511EA" w:rsidRPr="00967CBD" w:rsidRDefault="009011F8" w:rsidP="00C867A5">
            <w:pPr>
              <w:pStyle w:val="TableContents"/>
              <w:spacing w:before="113" w:after="113"/>
              <w:jc w:val="both"/>
              <w:rPr>
                <w:rFonts w:ascii="Verdana" w:hAnsi="Verdana"/>
                <w:sz w:val="16"/>
                <w:szCs w:val="16"/>
                <w:lang w:val="it-IT"/>
              </w:rPr>
            </w:pPr>
            <w:r w:rsidRPr="00967CBD">
              <w:rPr>
                <w:rFonts w:ascii="Verdana" w:hAnsi="Verdana"/>
                <w:sz w:val="16"/>
                <w:szCs w:val="16"/>
                <w:lang w:val="it-IT"/>
              </w:rPr>
              <w:t>Percorsi formativi specifici per i</w:t>
            </w:r>
            <w:r w:rsidR="003152CD" w:rsidRPr="00967CBD">
              <w:rPr>
                <w:rFonts w:ascii="Verdana" w:hAnsi="Verdana"/>
                <w:sz w:val="16"/>
                <w:szCs w:val="16"/>
                <w:lang w:val="it-IT"/>
              </w:rPr>
              <w:t>l corpo docente</w:t>
            </w:r>
            <w:r w:rsidRPr="00967CBD">
              <w:rPr>
                <w:rFonts w:ascii="Verdana" w:hAnsi="Verdana"/>
                <w:sz w:val="16"/>
                <w:szCs w:val="16"/>
                <w:lang w:val="it-IT"/>
              </w:rPr>
              <w:t xml:space="preserve"> in funzione delle caratteristiche di </w:t>
            </w:r>
            <w:r w:rsidR="00430CC1" w:rsidRPr="00967CBD">
              <w:rPr>
                <w:rFonts w:ascii="Verdana" w:hAnsi="Verdana"/>
                <w:sz w:val="16"/>
                <w:szCs w:val="16"/>
                <w:lang w:val="it-IT"/>
              </w:rPr>
              <w:t>allieve e allievi</w:t>
            </w:r>
          </w:p>
        </w:tc>
        <w:tc>
          <w:tcPr>
            <w:tcW w:w="369" w:type="dxa"/>
            <w:tcBorders>
              <w:left w:val="single" w:sz="4" w:space="0" w:color="auto"/>
              <w:right w:val="single" w:sz="4" w:space="0" w:color="auto"/>
            </w:tcBorders>
            <w:tcMar>
              <w:top w:w="0" w:type="dxa"/>
              <w:left w:w="0" w:type="dxa"/>
              <w:bottom w:w="0" w:type="dxa"/>
              <w:right w:w="0" w:type="dxa"/>
            </w:tcMar>
          </w:tcPr>
          <w:p w14:paraId="36E728F0" w14:textId="77777777" w:rsidR="00C511EA" w:rsidRPr="00F66DC4" w:rsidRDefault="00C511EA"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1A429F" w14:textId="77777777" w:rsidR="00C511EA" w:rsidRPr="00F66DC4" w:rsidRDefault="00C511EA"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37AB9E2" w14:textId="77777777" w:rsidR="00C511EA" w:rsidRPr="00F66DC4" w:rsidRDefault="00C511EA" w:rsidP="00C867A5">
            <w:pPr>
              <w:pStyle w:val="Standard"/>
              <w:spacing w:before="113" w:after="113"/>
              <w:jc w:val="both"/>
              <w:rPr>
                <w:rFonts w:ascii="Verdana" w:hAnsi="Verdana"/>
                <w:sz w:val="18"/>
                <w:szCs w:val="18"/>
                <w:lang w:val="it-IT"/>
              </w:rPr>
            </w:pPr>
          </w:p>
        </w:tc>
      </w:tr>
      <w:tr w:rsidR="00C511EA" w:rsidRPr="00F66DC4" w14:paraId="0EA94447" w14:textId="77777777" w:rsidTr="293DA1F2">
        <w:trPr>
          <w:trHeight w:val="362"/>
        </w:trPr>
        <w:tc>
          <w:tcPr>
            <w:tcW w:w="1415"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vAlign w:val="center"/>
          </w:tcPr>
          <w:p w14:paraId="17E1C41D" w14:textId="4404B1A2" w:rsidR="00C511EA" w:rsidRPr="00F66DC4" w:rsidRDefault="00C511EA" w:rsidP="00DB3BE0">
            <w:pPr>
              <w:pStyle w:val="Standard"/>
              <w:spacing w:before="113" w:after="113"/>
              <w:rPr>
                <w:rFonts w:ascii="Verdana" w:hAnsi="Verdana"/>
                <w:i/>
                <w:iCs/>
                <w:sz w:val="14"/>
                <w:szCs w:val="14"/>
                <w:lang w:val="it-IT"/>
              </w:rPr>
            </w:pPr>
            <w:r w:rsidRPr="00F66DC4">
              <w:rPr>
                <w:rFonts w:ascii="Verdana" w:hAnsi="Verdana"/>
                <w:i/>
                <w:iCs/>
                <w:sz w:val="14"/>
                <w:szCs w:val="14"/>
                <w:lang w:val="it-IT"/>
              </w:rPr>
              <w:t>7.</w:t>
            </w:r>
            <w:r w:rsidR="00F6223F" w:rsidRPr="00F66DC4">
              <w:rPr>
                <w:rFonts w:ascii="Verdana" w:hAnsi="Verdana"/>
                <w:i/>
                <w:iCs/>
                <w:sz w:val="14"/>
                <w:szCs w:val="14"/>
                <w:lang w:val="it-IT"/>
              </w:rPr>
              <w:t>2</w:t>
            </w:r>
            <w:r w:rsidRPr="00F66DC4">
              <w:rPr>
                <w:rFonts w:ascii="Verdana" w:hAnsi="Verdana"/>
                <w:i/>
                <w:iCs/>
                <w:sz w:val="14"/>
                <w:szCs w:val="14"/>
                <w:lang w:val="it-IT"/>
              </w:rPr>
              <w:t>.b</w:t>
            </w:r>
          </w:p>
        </w:tc>
        <w:tc>
          <w:tcPr>
            <w:tcW w:w="7087" w:type="dxa"/>
            <w:tcBorders>
              <w:top w:val="single" w:sz="4" w:space="0" w:color="auto"/>
              <w:left w:val="single" w:sz="2" w:space="0" w:color="000000" w:themeColor="text1"/>
              <w:bottom w:val="single" w:sz="4" w:space="0" w:color="auto"/>
              <w:right w:val="single" w:sz="4" w:space="0" w:color="auto"/>
            </w:tcBorders>
            <w:tcMar>
              <w:top w:w="28" w:type="dxa"/>
              <w:left w:w="28" w:type="dxa"/>
              <w:bottom w:w="28" w:type="dxa"/>
              <w:right w:w="28" w:type="dxa"/>
            </w:tcMar>
            <w:vAlign w:val="bottom"/>
          </w:tcPr>
          <w:p w14:paraId="4B2D4315" w14:textId="36F4FECD" w:rsidR="00C511EA" w:rsidRPr="00967CBD" w:rsidRDefault="00F6223F" w:rsidP="00DB3BE0">
            <w:pPr>
              <w:pStyle w:val="Textbody"/>
              <w:rPr>
                <w:rFonts w:ascii="Verdana" w:hAnsi="Verdana"/>
                <w:lang w:val="it-IT"/>
              </w:rPr>
            </w:pPr>
            <w:r w:rsidRPr="00967CBD">
              <w:rPr>
                <w:rFonts w:ascii="Verdana" w:hAnsi="Verdana"/>
                <w:sz w:val="16"/>
                <w:szCs w:val="16"/>
                <w:lang w:val="it-IT"/>
              </w:rPr>
              <w:t>Attività formative sull’inclusione rivolte al personale della scuola</w:t>
            </w:r>
          </w:p>
        </w:tc>
        <w:tc>
          <w:tcPr>
            <w:tcW w:w="369" w:type="dxa"/>
            <w:tcBorders>
              <w:left w:val="single" w:sz="4" w:space="0" w:color="auto"/>
              <w:right w:val="single" w:sz="4" w:space="0" w:color="auto"/>
            </w:tcBorders>
            <w:tcMar>
              <w:top w:w="0" w:type="dxa"/>
              <w:left w:w="0" w:type="dxa"/>
              <w:bottom w:w="0" w:type="dxa"/>
              <w:right w:w="0" w:type="dxa"/>
            </w:tcMar>
            <w:vAlign w:val="center"/>
          </w:tcPr>
          <w:p w14:paraId="22735F76" w14:textId="77777777" w:rsidR="00C511EA" w:rsidRPr="00F66DC4" w:rsidRDefault="00C511EA" w:rsidP="00DB3BE0">
            <w:pPr>
              <w:pStyle w:val="Standard"/>
              <w:spacing w:before="113" w:after="113"/>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21FBBF" w14:textId="77777777" w:rsidR="00C511EA" w:rsidRPr="00F66DC4" w:rsidRDefault="00C511EA" w:rsidP="00DB3BE0">
            <w:pPr>
              <w:pStyle w:val="Standard"/>
              <w:spacing w:before="113" w:after="113"/>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vAlign w:val="center"/>
          </w:tcPr>
          <w:p w14:paraId="15C3ABFA" w14:textId="77777777" w:rsidR="00C511EA" w:rsidRPr="00F66DC4" w:rsidRDefault="00C511EA" w:rsidP="00DB3BE0">
            <w:pPr>
              <w:pStyle w:val="Standard"/>
              <w:spacing w:before="113" w:after="113"/>
              <w:rPr>
                <w:rFonts w:ascii="Verdana" w:hAnsi="Verdana"/>
                <w:sz w:val="18"/>
                <w:szCs w:val="18"/>
                <w:lang w:val="it-IT"/>
              </w:rPr>
            </w:pPr>
          </w:p>
        </w:tc>
      </w:tr>
      <w:tr w:rsidR="00C511EA" w:rsidRPr="00F66DC4" w14:paraId="13F6A652" w14:textId="77777777" w:rsidTr="293DA1F2">
        <w:trPr>
          <w:trHeight w:val="362"/>
        </w:trPr>
        <w:tc>
          <w:tcPr>
            <w:tcW w:w="1415" w:type="dxa"/>
            <w:tcBorders>
              <w:left w:val="single" w:sz="2" w:space="0" w:color="000000" w:themeColor="text1"/>
              <w:bottom w:val="single" w:sz="4" w:space="0" w:color="auto"/>
              <w:right w:val="single" w:sz="4" w:space="0" w:color="auto"/>
            </w:tcBorders>
            <w:tcMar>
              <w:top w:w="28" w:type="dxa"/>
              <w:left w:w="28" w:type="dxa"/>
              <w:bottom w:w="28" w:type="dxa"/>
              <w:right w:w="28" w:type="dxa"/>
            </w:tcMar>
          </w:tcPr>
          <w:p w14:paraId="0EAD22F3" w14:textId="202CA1F2" w:rsidR="00C511EA" w:rsidRPr="00F66DC4" w:rsidRDefault="00C511EA"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w:t>
            </w:r>
            <w:r w:rsidR="0071451C" w:rsidRPr="00F66DC4">
              <w:rPr>
                <w:rFonts w:ascii="Verdana" w:hAnsi="Verdana"/>
                <w:i/>
                <w:iCs/>
                <w:sz w:val="14"/>
                <w:szCs w:val="14"/>
                <w:lang w:val="it-IT"/>
              </w:rPr>
              <w:t>2</w:t>
            </w:r>
            <w:r w:rsidRPr="00F66DC4">
              <w:rPr>
                <w:rFonts w:ascii="Verdana" w:hAnsi="Verdana"/>
                <w:i/>
                <w:iCs/>
                <w:sz w:val="14"/>
                <w:szCs w:val="14"/>
                <w:lang w:val="it-IT"/>
              </w:rPr>
              <w:t>.c</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27EE0" w14:textId="2FD44F82" w:rsidR="00C511EA" w:rsidRPr="00967CBD" w:rsidRDefault="00DB1923" w:rsidP="00C867A5">
            <w:pPr>
              <w:pStyle w:val="TableContents"/>
              <w:spacing w:before="113" w:after="113"/>
              <w:jc w:val="both"/>
              <w:rPr>
                <w:rFonts w:ascii="Verdana" w:hAnsi="Verdana"/>
                <w:sz w:val="16"/>
                <w:szCs w:val="16"/>
                <w:lang w:val="it-IT"/>
              </w:rPr>
            </w:pPr>
            <w:r w:rsidRPr="00967CBD">
              <w:rPr>
                <w:rFonts w:ascii="Verdana" w:hAnsi="Verdana"/>
                <w:sz w:val="16"/>
                <w:szCs w:val="16"/>
                <w:lang w:val="it-IT"/>
              </w:rPr>
              <w:t>Attività di sensibilizzazione sui temi della diversità, dell’inclusione, del riconoscimento di stereotipi e pregiudizi rivolte ad alunn</w:t>
            </w:r>
            <w:r w:rsidR="00B64444" w:rsidRPr="00967CBD">
              <w:rPr>
                <w:rFonts w:ascii="Verdana" w:hAnsi="Verdana"/>
                <w:sz w:val="16"/>
                <w:szCs w:val="16"/>
                <w:lang w:val="it-IT"/>
              </w:rPr>
              <w:t>e</w:t>
            </w:r>
            <w:r w:rsidR="00CF256A" w:rsidRPr="00967CBD">
              <w:rPr>
                <w:rFonts w:ascii="Verdana" w:hAnsi="Verdana"/>
                <w:sz w:val="16"/>
                <w:szCs w:val="16"/>
                <w:lang w:val="it-IT"/>
              </w:rPr>
              <w:t xml:space="preserve"> e </w:t>
            </w:r>
            <w:r w:rsidR="482AAFB3" w:rsidRPr="00967CBD">
              <w:rPr>
                <w:rFonts w:ascii="Verdana" w:hAnsi="Verdana"/>
                <w:sz w:val="16"/>
                <w:szCs w:val="16"/>
                <w:lang w:val="it-IT"/>
              </w:rPr>
              <w:t>alunni</w:t>
            </w:r>
            <w:r w:rsidRPr="00967CBD">
              <w:rPr>
                <w:rFonts w:ascii="Verdana" w:hAnsi="Verdana"/>
                <w:sz w:val="16"/>
                <w:szCs w:val="16"/>
                <w:lang w:val="it-IT"/>
              </w:rPr>
              <w:t xml:space="preserve"> e/o docenti</w:t>
            </w:r>
          </w:p>
        </w:tc>
        <w:tc>
          <w:tcPr>
            <w:tcW w:w="369" w:type="dxa"/>
            <w:tcBorders>
              <w:left w:val="single" w:sz="4" w:space="0" w:color="auto"/>
              <w:right w:val="single" w:sz="4" w:space="0" w:color="auto"/>
            </w:tcBorders>
            <w:tcMar>
              <w:top w:w="0" w:type="dxa"/>
              <w:left w:w="0" w:type="dxa"/>
              <w:bottom w:w="0" w:type="dxa"/>
              <w:right w:w="0" w:type="dxa"/>
            </w:tcMar>
          </w:tcPr>
          <w:p w14:paraId="7D6A0C7F" w14:textId="77777777" w:rsidR="00C511EA" w:rsidRPr="00F66DC4" w:rsidRDefault="00C511EA"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6E5C05" w14:textId="77777777" w:rsidR="00C511EA" w:rsidRPr="00F66DC4" w:rsidRDefault="00C511EA"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6CCD1DA1" w14:textId="77777777" w:rsidR="00C511EA" w:rsidRPr="00F66DC4" w:rsidRDefault="00C511EA" w:rsidP="00C867A5">
            <w:pPr>
              <w:pStyle w:val="Standard"/>
              <w:spacing w:before="113" w:after="113"/>
              <w:jc w:val="both"/>
              <w:rPr>
                <w:rFonts w:ascii="Verdana" w:hAnsi="Verdana"/>
                <w:sz w:val="18"/>
                <w:szCs w:val="18"/>
                <w:lang w:val="it-IT"/>
              </w:rPr>
            </w:pPr>
          </w:p>
        </w:tc>
      </w:tr>
      <w:tr w:rsidR="00C511EA" w:rsidRPr="00F66DC4" w14:paraId="327DC9CD"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5762F0" w14:textId="68DA1B8E" w:rsidR="00C511EA" w:rsidRPr="00F66DC4" w:rsidRDefault="00C511EA"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w:t>
            </w:r>
            <w:r w:rsidR="0071451C" w:rsidRPr="00F66DC4">
              <w:rPr>
                <w:rFonts w:ascii="Verdana" w:hAnsi="Verdana"/>
                <w:i/>
                <w:iCs/>
                <w:sz w:val="14"/>
                <w:szCs w:val="14"/>
                <w:lang w:val="it-IT"/>
              </w:rPr>
              <w:t>2</w:t>
            </w:r>
            <w:r w:rsidRPr="00F66DC4">
              <w:rPr>
                <w:rFonts w:ascii="Verdana" w:hAnsi="Verdana"/>
                <w:i/>
                <w:iCs/>
                <w:sz w:val="14"/>
                <w:szCs w:val="14"/>
                <w:lang w:val="it-IT"/>
              </w:rPr>
              <w:t>.d</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7B9882" w14:textId="1103F7E5" w:rsidR="00C511EA" w:rsidRPr="00967CBD" w:rsidRDefault="0071451C" w:rsidP="00C867A5">
            <w:pPr>
              <w:pStyle w:val="TableContents"/>
              <w:spacing w:before="113" w:after="113"/>
              <w:jc w:val="both"/>
              <w:rPr>
                <w:rFonts w:ascii="Verdana" w:hAnsi="Verdana"/>
                <w:sz w:val="16"/>
                <w:szCs w:val="16"/>
                <w:lang w:val="it-IT"/>
              </w:rPr>
            </w:pPr>
            <w:r w:rsidRPr="00967CBD">
              <w:rPr>
                <w:rFonts w:ascii="Verdana" w:hAnsi="Verdana"/>
                <w:sz w:val="16"/>
                <w:szCs w:val="16"/>
                <w:lang w:val="it-IT"/>
              </w:rPr>
              <w:t>Attività di sensibilizzazione sui temi della diversità, dell’inclusione del riconoscimento di stereotipi e pregiudizi, rivolte a famiglie e/o al territorio</w:t>
            </w:r>
          </w:p>
        </w:tc>
        <w:tc>
          <w:tcPr>
            <w:tcW w:w="369" w:type="dxa"/>
            <w:tcBorders>
              <w:left w:val="single" w:sz="4" w:space="0" w:color="auto"/>
              <w:right w:val="single" w:sz="4" w:space="0" w:color="auto"/>
            </w:tcBorders>
            <w:tcMar>
              <w:top w:w="0" w:type="dxa"/>
              <w:left w:w="0" w:type="dxa"/>
              <w:bottom w:w="0" w:type="dxa"/>
              <w:right w:w="0" w:type="dxa"/>
            </w:tcMar>
          </w:tcPr>
          <w:p w14:paraId="5F968EDD" w14:textId="77777777" w:rsidR="00C511EA" w:rsidRPr="00F66DC4" w:rsidRDefault="00C511EA"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F393BF" w14:textId="77777777" w:rsidR="00C511EA" w:rsidRPr="00F66DC4" w:rsidRDefault="00C511EA"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7477C998" w14:textId="77777777" w:rsidR="00C511EA" w:rsidRPr="00F66DC4" w:rsidRDefault="00C511EA" w:rsidP="00C867A5">
            <w:pPr>
              <w:pStyle w:val="Standard"/>
              <w:spacing w:before="113" w:after="113"/>
              <w:jc w:val="both"/>
              <w:rPr>
                <w:rFonts w:ascii="Verdana" w:hAnsi="Verdana"/>
                <w:sz w:val="18"/>
                <w:szCs w:val="18"/>
                <w:lang w:val="it-IT"/>
              </w:rPr>
            </w:pPr>
          </w:p>
        </w:tc>
      </w:tr>
      <w:tr w:rsidR="00C511EA" w:rsidRPr="00F66DC4" w14:paraId="40797976"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B3816F" w14:textId="6BE3FF5E" w:rsidR="00C511EA" w:rsidRPr="00F66DC4" w:rsidRDefault="00C511EA"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w:t>
            </w:r>
            <w:r w:rsidR="005064BF" w:rsidRPr="00F66DC4">
              <w:rPr>
                <w:rFonts w:ascii="Verdana" w:hAnsi="Verdana"/>
                <w:i/>
                <w:iCs/>
                <w:sz w:val="14"/>
                <w:szCs w:val="14"/>
                <w:lang w:val="it-IT"/>
              </w:rPr>
              <w:t>2</w:t>
            </w:r>
            <w:r w:rsidRPr="00F66DC4">
              <w:rPr>
                <w:rFonts w:ascii="Verdana" w:hAnsi="Verdana"/>
                <w:i/>
                <w:iCs/>
                <w:sz w:val="14"/>
                <w:szCs w:val="14"/>
                <w:lang w:val="it-IT"/>
              </w:rPr>
              <w:t>.e</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794F7F" w14:textId="077CD4FC" w:rsidR="00C511EA" w:rsidRPr="00967CBD" w:rsidRDefault="005064BF" w:rsidP="00C867A5">
            <w:pPr>
              <w:pStyle w:val="TableContents"/>
              <w:spacing w:before="113" w:after="113"/>
              <w:jc w:val="both"/>
              <w:rPr>
                <w:rFonts w:ascii="Verdana" w:hAnsi="Verdana"/>
                <w:sz w:val="16"/>
                <w:szCs w:val="16"/>
                <w:lang w:val="it-IT"/>
              </w:rPr>
            </w:pPr>
            <w:r w:rsidRPr="00967CBD">
              <w:rPr>
                <w:rFonts w:ascii="Verdana" w:hAnsi="Verdana"/>
                <w:sz w:val="16"/>
                <w:szCs w:val="16"/>
                <w:lang w:val="it-IT"/>
              </w:rPr>
              <w:t xml:space="preserve">Attività di continuità specifiche per </w:t>
            </w:r>
            <w:r w:rsidR="0078328D">
              <w:rPr>
                <w:rFonts w:ascii="Verdana" w:hAnsi="Verdana"/>
                <w:sz w:val="16"/>
                <w:szCs w:val="16"/>
                <w:lang w:val="it-IT"/>
              </w:rPr>
              <w:t xml:space="preserve">alunne e </w:t>
            </w:r>
            <w:r w:rsidRPr="00967CBD">
              <w:rPr>
                <w:rFonts w:ascii="Verdana" w:hAnsi="Verdana"/>
                <w:sz w:val="16"/>
                <w:szCs w:val="16"/>
                <w:lang w:val="it-IT"/>
              </w:rPr>
              <w:t>alunni con BES certificati</w:t>
            </w:r>
          </w:p>
        </w:tc>
        <w:tc>
          <w:tcPr>
            <w:tcW w:w="369" w:type="dxa"/>
            <w:tcBorders>
              <w:left w:val="single" w:sz="4" w:space="0" w:color="auto"/>
              <w:right w:val="single" w:sz="4" w:space="0" w:color="auto"/>
            </w:tcBorders>
            <w:tcMar>
              <w:top w:w="0" w:type="dxa"/>
              <w:left w:w="0" w:type="dxa"/>
              <w:bottom w:w="0" w:type="dxa"/>
              <w:right w:w="0" w:type="dxa"/>
            </w:tcMar>
          </w:tcPr>
          <w:p w14:paraId="33EBA29D" w14:textId="77777777" w:rsidR="00C511EA" w:rsidRPr="00F66DC4" w:rsidRDefault="00C511EA"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A34F4" w14:textId="77777777" w:rsidR="00C511EA" w:rsidRPr="00F66DC4" w:rsidRDefault="00C511EA"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755E5F43" w14:textId="77777777" w:rsidR="00C511EA" w:rsidRPr="00F66DC4" w:rsidRDefault="00C511EA" w:rsidP="00C867A5">
            <w:pPr>
              <w:pStyle w:val="Standard"/>
              <w:spacing w:before="113" w:after="113"/>
              <w:jc w:val="both"/>
              <w:rPr>
                <w:rFonts w:ascii="Verdana" w:hAnsi="Verdana"/>
                <w:sz w:val="18"/>
                <w:szCs w:val="18"/>
                <w:lang w:val="it-IT"/>
              </w:rPr>
            </w:pPr>
          </w:p>
        </w:tc>
      </w:tr>
      <w:tr w:rsidR="00747DEF" w:rsidRPr="00F66DC4" w14:paraId="127156EB"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A8EBE0" w14:textId="68E452B2" w:rsidR="00747DEF" w:rsidRPr="00F66DC4" w:rsidRDefault="00747DEF"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7.2.f</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DCE68" w14:textId="617BDE13" w:rsidR="00747DEF" w:rsidRPr="00967CBD" w:rsidRDefault="001814A9" w:rsidP="00C867A5">
            <w:pPr>
              <w:pStyle w:val="TableContents"/>
              <w:spacing w:before="113" w:after="113"/>
              <w:jc w:val="both"/>
              <w:rPr>
                <w:rFonts w:ascii="Verdana" w:hAnsi="Verdana"/>
                <w:sz w:val="16"/>
                <w:szCs w:val="16"/>
                <w:lang w:val="it-IT"/>
              </w:rPr>
            </w:pPr>
            <w:r w:rsidRPr="00967CBD">
              <w:rPr>
                <w:rFonts w:ascii="Verdana" w:hAnsi="Verdana"/>
                <w:sz w:val="16"/>
                <w:szCs w:val="16"/>
                <w:lang w:val="it-IT"/>
              </w:rPr>
              <w:t xml:space="preserve">Attività di orientamento </w:t>
            </w:r>
            <w:r w:rsidR="007758FF" w:rsidRPr="00967CBD">
              <w:rPr>
                <w:rFonts w:ascii="Verdana" w:hAnsi="Verdana"/>
                <w:sz w:val="16"/>
                <w:szCs w:val="16"/>
                <w:lang w:val="it-IT"/>
              </w:rPr>
              <w:t xml:space="preserve">specifiche </w:t>
            </w:r>
            <w:r w:rsidRPr="00967CBD">
              <w:rPr>
                <w:rFonts w:ascii="Verdana" w:hAnsi="Verdana"/>
                <w:sz w:val="16"/>
                <w:szCs w:val="16"/>
                <w:lang w:val="it-IT"/>
              </w:rPr>
              <w:t xml:space="preserve">per </w:t>
            </w:r>
            <w:r w:rsidR="00E04C46">
              <w:rPr>
                <w:rFonts w:ascii="Verdana" w:hAnsi="Verdana"/>
                <w:sz w:val="16"/>
                <w:szCs w:val="16"/>
                <w:lang w:val="it-IT"/>
              </w:rPr>
              <w:t xml:space="preserve">alunne e </w:t>
            </w:r>
            <w:r w:rsidR="00E04C46" w:rsidRPr="00967CBD">
              <w:rPr>
                <w:rFonts w:ascii="Verdana" w:hAnsi="Verdana"/>
                <w:sz w:val="16"/>
                <w:szCs w:val="16"/>
                <w:lang w:val="it-IT"/>
              </w:rPr>
              <w:t xml:space="preserve">alunni </w:t>
            </w:r>
            <w:r w:rsidRPr="00967CBD">
              <w:rPr>
                <w:rFonts w:ascii="Verdana" w:hAnsi="Verdana"/>
                <w:sz w:val="16"/>
                <w:szCs w:val="16"/>
                <w:lang w:val="it-IT"/>
              </w:rPr>
              <w:t>con BES certificati</w:t>
            </w:r>
          </w:p>
        </w:tc>
        <w:tc>
          <w:tcPr>
            <w:tcW w:w="369" w:type="dxa"/>
            <w:tcBorders>
              <w:left w:val="single" w:sz="4" w:space="0" w:color="auto"/>
              <w:right w:val="single" w:sz="4" w:space="0" w:color="auto"/>
            </w:tcBorders>
            <w:tcMar>
              <w:top w:w="0" w:type="dxa"/>
              <w:left w:w="0" w:type="dxa"/>
              <w:bottom w:w="0" w:type="dxa"/>
              <w:right w:w="0" w:type="dxa"/>
            </w:tcMar>
          </w:tcPr>
          <w:p w14:paraId="79946A68" w14:textId="77777777" w:rsidR="00747DEF" w:rsidRPr="00F66DC4" w:rsidRDefault="00747DEF"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C31715" w14:textId="77777777" w:rsidR="00747DEF" w:rsidRPr="00F66DC4" w:rsidRDefault="00747DEF"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05971D8" w14:textId="77777777" w:rsidR="00747DEF" w:rsidRPr="00F66DC4" w:rsidRDefault="00747DEF" w:rsidP="00C867A5">
            <w:pPr>
              <w:pStyle w:val="Standard"/>
              <w:spacing w:before="113" w:after="113"/>
              <w:jc w:val="both"/>
              <w:rPr>
                <w:rFonts w:ascii="Verdana" w:hAnsi="Verdana"/>
                <w:sz w:val="18"/>
                <w:szCs w:val="18"/>
                <w:lang w:val="it-IT"/>
              </w:rPr>
            </w:pPr>
          </w:p>
        </w:tc>
      </w:tr>
      <w:tr w:rsidR="00F24ED0" w:rsidRPr="00F66DC4" w14:paraId="438921CF"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A7C77" w14:textId="10628108" w:rsidR="00F24ED0" w:rsidRPr="00F66DC4" w:rsidRDefault="00F24ED0"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7.2.g</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5AEC7" w14:textId="4FC8ED47" w:rsidR="00F24ED0" w:rsidRPr="00967CBD" w:rsidRDefault="00F24ED0" w:rsidP="00C867A5">
            <w:pPr>
              <w:pStyle w:val="TableContents"/>
              <w:spacing w:before="113" w:after="113"/>
              <w:jc w:val="both"/>
              <w:rPr>
                <w:rFonts w:ascii="Verdana" w:hAnsi="Verdana"/>
                <w:sz w:val="16"/>
                <w:szCs w:val="16"/>
                <w:lang w:val="it-IT"/>
              </w:rPr>
            </w:pPr>
            <w:r w:rsidRPr="00967CBD">
              <w:rPr>
                <w:rFonts w:ascii="Verdana" w:hAnsi="Verdana"/>
                <w:sz w:val="16"/>
                <w:szCs w:val="16"/>
                <w:lang w:val="it-IT"/>
              </w:rPr>
              <w:t xml:space="preserve">Percorsi per le competenze trasversali e per l’orientamento (PCTO) specifici per </w:t>
            </w:r>
            <w:r w:rsidR="00B7457B" w:rsidRPr="00967CBD">
              <w:rPr>
                <w:rFonts w:ascii="Verdana" w:hAnsi="Verdana"/>
                <w:sz w:val="16"/>
                <w:szCs w:val="16"/>
                <w:lang w:val="it-IT"/>
              </w:rPr>
              <w:t>studentesse</w:t>
            </w:r>
            <w:r w:rsidR="00C66764">
              <w:rPr>
                <w:rFonts w:ascii="Verdana" w:hAnsi="Verdana"/>
                <w:sz w:val="16"/>
                <w:szCs w:val="16"/>
                <w:lang w:val="it-IT"/>
              </w:rPr>
              <w:t xml:space="preserve"> e </w:t>
            </w:r>
            <w:r w:rsidRPr="00967CBD">
              <w:rPr>
                <w:rFonts w:ascii="Verdana" w:hAnsi="Verdana"/>
                <w:sz w:val="16"/>
                <w:szCs w:val="16"/>
                <w:lang w:val="it-IT"/>
              </w:rPr>
              <w:t xml:space="preserve">studenti con BES certificati (solo scuola </w:t>
            </w:r>
            <w:r w:rsidR="00F80044" w:rsidRPr="00967CBD">
              <w:rPr>
                <w:rFonts w:ascii="Verdana" w:hAnsi="Verdana"/>
                <w:sz w:val="16"/>
                <w:szCs w:val="16"/>
                <w:lang w:val="it-IT"/>
              </w:rPr>
              <w:t>secondaria di secondo grado</w:t>
            </w:r>
            <w:r w:rsidRPr="00967CBD">
              <w:rPr>
                <w:rFonts w:ascii="Verdana" w:hAnsi="Verdana"/>
                <w:sz w:val="16"/>
                <w:szCs w:val="16"/>
                <w:lang w:val="it-IT"/>
              </w:rPr>
              <w:t>)</w:t>
            </w:r>
          </w:p>
        </w:tc>
        <w:tc>
          <w:tcPr>
            <w:tcW w:w="369" w:type="dxa"/>
            <w:tcBorders>
              <w:left w:val="single" w:sz="4" w:space="0" w:color="auto"/>
              <w:right w:val="single" w:sz="4" w:space="0" w:color="auto"/>
            </w:tcBorders>
            <w:tcMar>
              <w:top w:w="0" w:type="dxa"/>
              <w:left w:w="0" w:type="dxa"/>
              <w:bottom w:w="0" w:type="dxa"/>
              <w:right w:w="0" w:type="dxa"/>
            </w:tcMar>
          </w:tcPr>
          <w:p w14:paraId="468F086C" w14:textId="77777777" w:rsidR="00F24ED0" w:rsidRPr="00F66DC4" w:rsidRDefault="00F24ED0"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42E216" w14:textId="77777777" w:rsidR="00F24ED0" w:rsidRPr="00F66DC4" w:rsidRDefault="00F24ED0"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38E85171" w14:textId="77777777" w:rsidR="00F24ED0" w:rsidRPr="00F66DC4" w:rsidRDefault="00F24ED0" w:rsidP="00C867A5">
            <w:pPr>
              <w:pStyle w:val="Standard"/>
              <w:spacing w:before="113" w:after="113"/>
              <w:jc w:val="both"/>
              <w:rPr>
                <w:rFonts w:ascii="Verdana" w:hAnsi="Verdana"/>
                <w:sz w:val="18"/>
                <w:szCs w:val="18"/>
                <w:lang w:val="it-IT"/>
              </w:rPr>
            </w:pPr>
          </w:p>
        </w:tc>
      </w:tr>
      <w:tr w:rsidR="00F45767" w:rsidRPr="00F66DC4" w14:paraId="54C98CDD"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AFA464" w14:textId="66D21C0A" w:rsidR="00F45767" w:rsidRPr="00F66DC4" w:rsidRDefault="00F4576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7.2.h</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4256B0" w14:textId="5AC7DD87" w:rsidR="00F45767" w:rsidRPr="00F66DC4" w:rsidRDefault="00890380"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Coinvolgimento di diversi soggetti (famiglie, enti esterni, associazioni, ecc.) nell’elaborazione del piano per l’inclusione</w:t>
            </w:r>
          </w:p>
        </w:tc>
        <w:tc>
          <w:tcPr>
            <w:tcW w:w="369" w:type="dxa"/>
            <w:tcBorders>
              <w:left w:val="single" w:sz="4" w:space="0" w:color="auto"/>
              <w:right w:val="single" w:sz="4" w:space="0" w:color="auto"/>
            </w:tcBorders>
            <w:tcMar>
              <w:top w:w="0" w:type="dxa"/>
              <w:left w:w="0" w:type="dxa"/>
              <w:bottom w:w="0" w:type="dxa"/>
              <w:right w:w="0" w:type="dxa"/>
            </w:tcMar>
          </w:tcPr>
          <w:p w14:paraId="120466EC" w14:textId="77777777" w:rsidR="00F45767" w:rsidRPr="00F66DC4" w:rsidRDefault="00F45767"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D1C10" w14:textId="77777777" w:rsidR="00F45767" w:rsidRPr="00F66DC4" w:rsidRDefault="00F45767"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1C5A71B9" w14:textId="77777777" w:rsidR="00F45767" w:rsidRPr="00F66DC4" w:rsidRDefault="00F45767" w:rsidP="00C867A5">
            <w:pPr>
              <w:pStyle w:val="Standard"/>
              <w:spacing w:before="113" w:after="113"/>
              <w:jc w:val="both"/>
              <w:rPr>
                <w:rFonts w:ascii="Verdana" w:hAnsi="Verdana"/>
                <w:sz w:val="18"/>
                <w:szCs w:val="18"/>
                <w:lang w:val="it-IT"/>
              </w:rPr>
            </w:pPr>
          </w:p>
        </w:tc>
      </w:tr>
      <w:tr w:rsidR="00890380" w:rsidRPr="00F66DC4" w14:paraId="6C56F6F2" w14:textId="77777777" w:rsidTr="00C3231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EB148D" w14:textId="4774D937" w:rsidR="00890380" w:rsidRPr="00F66DC4" w:rsidRDefault="00890380"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7.2.i</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805744" w14:textId="19B03CB6" w:rsidR="00890380" w:rsidRPr="00F66DC4" w:rsidRDefault="00890380"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Coinvolgimento di diversi soggetti (famiglie, enti esterni, associazioni, ecc.) nell’attuazione dei processi di inclusione</w:t>
            </w:r>
          </w:p>
        </w:tc>
        <w:tc>
          <w:tcPr>
            <w:tcW w:w="369" w:type="dxa"/>
            <w:tcBorders>
              <w:left w:val="single" w:sz="4" w:space="0" w:color="auto"/>
              <w:right w:val="single" w:sz="4" w:space="0" w:color="auto"/>
            </w:tcBorders>
            <w:tcMar>
              <w:top w:w="0" w:type="dxa"/>
              <w:left w:w="0" w:type="dxa"/>
              <w:bottom w:w="0" w:type="dxa"/>
              <w:right w:w="0" w:type="dxa"/>
            </w:tcMar>
          </w:tcPr>
          <w:p w14:paraId="3DA090B6" w14:textId="77777777" w:rsidR="00890380" w:rsidRPr="00F66DC4" w:rsidRDefault="00890380"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DC7B1F" w14:textId="77777777" w:rsidR="00890380" w:rsidRPr="00F66DC4" w:rsidRDefault="00890380"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4C6C2868" w14:textId="77777777" w:rsidR="00890380" w:rsidRPr="00F66DC4" w:rsidRDefault="00890380" w:rsidP="00C867A5">
            <w:pPr>
              <w:pStyle w:val="Standard"/>
              <w:spacing w:before="113" w:after="113"/>
              <w:jc w:val="both"/>
              <w:rPr>
                <w:rFonts w:ascii="Verdana" w:hAnsi="Verdana"/>
                <w:sz w:val="18"/>
                <w:szCs w:val="18"/>
                <w:lang w:val="it-IT"/>
              </w:rPr>
            </w:pPr>
          </w:p>
        </w:tc>
      </w:tr>
      <w:tr w:rsidR="006D6C50" w:rsidRPr="00F66DC4" w14:paraId="2FAB67CF" w14:textId="77777777" w:rsidTr="00C3231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530CFC" w14:textId="654DB63C" w:rsidR="006D6C50" w:rsidRPr="00F66DC4" w:rsidRDefault="006D6C50"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7.2.l</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25EADA" w14:textId="78A77146" w:rsidR="006D6C50" w:rsidRPr="00F66DC4" w:rsidRDefault="00F94BA9"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Partecipazione a reti di scuole sull’inclusione scolastica</w:t>
            </w:r>
          </w:p>
        </w:tc>
        <w:tc>
          <w:tcPr>
            <w:tcW w:w="369" w:type="dxa"/>
            <w:tcBorders>
              <w:left w:val="single" w:sz="4" w:space="0" w:color="auto"/>
              <w:right w:val="single" w:sz="4" w:space="0" w:color="auto"/>
            </w:tcBorders>
            <w:tcMar>
              <w:top w:w="0" w:type="dxa"/>
              <w:left w:w="0" w:type="dxa"/>
              <w:bottom w:w="0" w:type="dxa"/>
              <w:right w:w="0" w:type="dxa"/>
            </w:tcMar>
          </w:tcPr>
          <w:p w14:paraId="7EAF75B9" w14:textId="77777777" w:rsidR="006D6C50" w:rsidRPr="00F66DC4" w:rsidRDefault="006D6C50"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4433D1" w14:textId="77777777" w:rsidR="006D6C50" w:rsidRPr="00F66DC4" w:rsidRDefault="006D6C50"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4F84AB45" w14:textId="77777777" w:rsidR="006D6C50" w:rsidRPr="00F66DC4" w:rsidRDefault="006D6C50" w:rsidP="00C867A5">
            <w:pPr>
              <w:pStyle w:val="Standard"/>
              <w:spacing w:before="113" w:after="113"/>
              <w:jc w:val="both"/>
              <w:rPr>
                <w:rFonts w:ascii="Verdana" w:hAnsi="Verdana"/>
                <w:sz w:val="18"/>
                <w:szCs w:val="18"/>
                <w:lang w:val="it-IT"/>
              </w:rPr>
            </w:pPr>
          </w:p>
        </w:tc>
      </w:tr>
      <w:tr w:rsidR="00F73043" w:rsidRPr="00F66DC4" w14:paraId="31D30484"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DF0895" w14:textId="58EFFB7A" w:rsidR="00F73043" w:rsidRPr="00F66DC4" w:rsidRDefault="00F73043"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7.2.m</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58F4ED" w14:textId="1B8F1322" w:rsidR="00F73043" w:rsidRPr="00F66DC4" w:rsidRDefault="00F73043"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Utilizzo di strumenti e criteri condivisi per la valutazione</w:t>
            </w:r>
          </w:p>
        </w:tc>
        <w:tc>
          <w:tcPr>
            <w:tcW w:w="369" w:type="dxa"/>
            <w:tcBorders>
              <w:left w:val="single" w:sz="4" w:space="0" w:color="auto"/>
              <w:right w:val="single" w:sz="4" w:space="0" w:color="auto"/>
            </w:tcBorders>
            <w:tcMar>
              <w:top w:w="0" w:type="dxa"/>
              <w:left w:w="0" w:type="dxa"/>
              <w:bottom w:w="0" w:type="dxa"/>
              <w:right w:w="0" w:type="dxa"/>
            </w:tcMar>
          </w:tcPr>
          <w:p w14:paraId="1CB8F5CD" w14:textId="77777777" w:rsidR="00F73043" w:rsidRPr="00F66DC4" w:rsidRDefault="00F73043"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BA7ACE" w14:textId="77777777" w:rsidR="00F73043" w:rsidRPr="00F66DC4" w:rsidRDefault="00F73043"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3064006" w14:textId="77777777" w:rsidR="00F73043" w:rsidRPr="00F66DC4" w:rsidRDefault="00F73043" w:rsidP="00C867A5">
            <w:pPr>
              <w:pStyle w:val="Standard"/>
              <w:spacing w:before="113" w:after="113"/>
              <w:jc w:val="both"/>
              <w:rPr>
                <w:rFonts w:ascii="Verdana" w:hAnsi="Verdana"/>
                <w:sz w:val="18"/>
                <w:szCs w:val="18"/>
                <w:lang w:val="it-IT"/>
              </w:rPr>
            </w:pPr>
          </w:p>
        </w:tc>
      </w:tr>
      <w:tr w:rsidR="00F73043" w:rsidRPr="00F66DC4" w14:paraId="53E9741A"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8DD125" w14:textId="42369430" w:rsidR="00F73043" w:rsidRPr="00F66DC4" w:rsidRDefault="00F73043"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lastRenderedPageBreak/>
              <w:t>7.2.n</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9D6E00" w14:textId="39D89C3C" w:rsidR="00F73043" w:rsidRPr="00F66DC4" w:rsidRDefault="00F73043"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Adozione di misure e strumenti finalizzati a garantire accessibilità e fruibilità di risorse e attrezzature</w:t>
            </w:r>
          </w:p>
        </w:tc>
        <w:tc>
          <w:tcPr>
            <w:tcW w:w="369" w:type="dxa"/>
            <w:tcBorders>
              <w:left w:val="single" w:sz="4" w:space="0" w:color="auto"/>
              <w:right w:val="single" w:sz="4" w:space="0" w:color="auto"/>
            </w:tcBorders>
            <w:tcMar>
              <w:top w:w="0" w:type="dxa"/>
              <w:left w:w="0" w:type="dxa"/>
              <w:bottom w:w="0" w:type="dxa"/>
              <w:right w:w="0" w:type="dxa"/>
            </w:tcMar>
          </w:tcPr>
          <w:p w14:paraId="5691F60D" w14:textId="77777777" w:rsidR="00F73043" w:rsidRPr="00F66DC4" w:rsidRDefault="00F73043"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993AE6" w14:textId="77777777" w:rsidR="00F73043" w:rsidRPr="00F66DC4" w:rsidRDefault="00F73043"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69754BCA" w14:textId="77777777" w:rsidR="00F73043" w:rsidRPr="00F66DC4" w:rsidRDefault="00F73043" w:rsidP="00C867A5">
            <w:pPr>
              <w:pStyle w:val="Standard"/>
              <w:spacing w:before="113" w:after="113"/>
              <w:jc w:val="both"/>
              <w:rPr>
                <w:rFonts w:ascii="Verdana" w:hAnsi="Verdana"/>
                <w:sz w:val="18"/>
                <w:szCs w:val="18"/>
                <w:lang w:val="it-IT"/>
              </w:rPr>
            </w:pPr>
          </w:p>
        </w:tc>
      </w:tr>
      <w:tr w:rsidR="00A540D1" w:rsidRPr="00F66DC4" w14:paraId="0AC7116D"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0869C8" w14:textId="7899B3A9" w:rsidR="00A540D1" w:rsidRPr="00F66DC4" w:rsidRDefault="00A540D1"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7.2.o</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CF037C" w14:textId="0004D057" w:rsidR="00A540D1" w:rsidRPr="00F66DC4" w:rsidRDefault="00A540D1"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Adozione di misure e strumenti finalizzati a garantire accessibilità e fruibilità di strutture e spazi</w:t>
            </w:r>
          </w:p>
        </w:tc>
        <w:tc>
          <w:tcPr>
            <w:tcW w:w="369" w:type="dxa"/>
            <w:tcBorders>
              <w:left w:val="single" w:sz="4" w:space="0" w:color="auto"/>
              <w:right w:val="single" w:sz="4" w:space="0" w:color="auto"/>
            </w:tcBorders>
            <w:tcMar>
              <w:top w:w="0" w:type="dxa"/>
              <w:left w:w="0" w:type="dxa"/>
              <w:bottom w:w="0" w:type="dxa"/>
              <w:right w:w="0" w:type="dxa"/>
            </w:tcMar>
          </w:tcPr>
          <w:p w14:paraId="60C5801D" w14:textId="77777777" w:rsidR="00A540D1" w:rsidRPr="00F66DC4" w:rsidRDefault="00A540D1"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D0D119" w14:textId="77777777" w:rsidR="00A540D1" w:rsidRPr="00F66DC4" w:rsidRDefault="00A540D1"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4CF26986" w14:textId="77777777" w:rsidR="00A540D1" w:rsidRPr="00F66DC4" w:rsidRDefault="00A540D1" w:rsidP="00C867A5">
            <w:pPr>
              <w:pStyle w:val="Standard"/>
              <w:spacing w:before="113" w:after="113"/>
              <w:jc w:val="both"/>
              <w:rPr>
                <w:rFonts w:ascii="Verdana" w:hAnsi="Verdana"/>
                <w:sz w:val="18"/>
                <w:szCs w:val="18"/>
                <w:lang w:val="it-IT"/>
              </w:rPr>
            </w:pPr>
          </w:p>
        </w:tc>
      </w:tr>
      <w:tr w:rsidR="00A540D1" w:rsidRPr="00F66DC4" w14:paraId="3BD8B9E4"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DCA1B" w14:textId="078EC495" w:rsidR="00A540D1" w:rsidRPr="00F66DC4" w:rsidRDefault="00585942"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7.2.p</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F233C" w14:textId="4F370294" w:rsidR="00A540D1" w:rsidRPr="00F66DC4" w:rsidRDefault="00585942"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Utilizzo di software specifici per la comunicazione e l’apprendimento </w:t>
            </w:r>
            <w:r w:rsidR="00CC359E">
              <w:rPr>
                <w:rFonts w:ascii="Verdana" w:hAnsi="Verdana"/>
                <w:sz w:val="16"/>
                <w:szCs w:val="16"/>
                <w:lang w:val="it-IT"/>
              </w:rPr>
              <w:t xml:space="preserve">delle alunne e </w:t>
            </w:r>
            <w:r w:rsidRPr="00F66DC4">
              <w:rPr>
                <w:rFonts w:ascii="Verdana" w:hAnsi="Verdana"/>
                <w:sz w:val="16"/>
                <w:szCs w:val="16"/>
                <w:lang w:val="it-IT"/>
              </w:rPr>
              <w:t>degli alunni con disabilità (es. Braille, sintesi vocale…)</w:t>
            </w:r>
          </w:p>
        </w:tc>
        <w:tc>
          <w:tcPr>
            <w:tcW w:w="369" w:type="dxa"/>
            <w:tcBorders>
              <w:left w:val="single" w:sz="4" w:space="0" w:color="auto"/>
              <w:right w:val="single" w:sz="4" w:space="0" w:color="auto"/>
            </w:tcBorders>
            <w:tcMar>
              <w:top w:w="0" w:type="dxa"/>
              <w:left w:w="0" w:type="dxa"/>
              <w:bottom w:w="0" w:type="dxa"/>
              <w:right w:w="0" w:type="dxa"/>
            </w:tcMar>
          </w:tcPr>
          <w:p w14:paraId="34577BD4" w14:textId="77777777" w:rsidR="00A540D1" w:rsidRPr="00F66DC4" w:rsidRDefault="00A540D1"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36555A" w14:textId="77777777" w:rsidR="00A540D1" w:rsidRPr="00F66DC4" w:rsidRDefault="00A540D1"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0E750F4D" w14:textId="77777777" w:rsidR="00A540D1" w:rsidRPr="00F66DC4" w:rsidRDefault="00A540D1" w:rsidP="00C867A5">
            <w:pPr>
              <w:pStyle w:val="Standard"/>
              <w:spacing w:before="113" w:after="113"/>
              <w:jc w:val="both"/>
              <w:rPr>
                <w:rFonts w:ascii="Verdana" w:hAnsi="Verdana"/>
                <w:sz w:val="18"/>
                <w:szCs w:val="18"/>
                <w:lang w:val="it-IT"/>
              </w:rPr>
            </w:pPr>
          </w:p>
        </w:tc>
      </w:tr>
      <w:tr w:rsidR="00A540D1" w:rsidRPr="00F66DC4" w14:paraId="29123714"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E555F6" w14:textId="7DE34D77" w:rsidR="00A540D1" w:rsidRPr="00F66DC4" w:rsidRDefault="00585942"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7.2.q</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F9F8D" w14:textId="0CD6AA8D" w:rsidR="00A540D1" w:rsidRPr="00F66DC4" w:rsidRDefault="00585942"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Utilizzo di software compensativi</w:t>
            </w:r>
          </w:p>
        </w:tc>
        <w:tc>
          <w:tcPr>
            <w:tcW w:w="369" w:type="dxa"/>
            <w:tcBorders>
              <w:left w:val="single" w:sz="4" w:space="0" w:color="auto"/>
              <w:right w:val="single" w:sz="4" w:space="0" w:color="auto"/>
            </w:tcBorders>
            <w:tcMar>
              <w:top w:w="0" w:type="dxa"/>
              <w:left w:w="0" w:type="dxa"/>
              <w:bottom w:w="0" w:type="dxa"/>
              <w:right w:w="0" w:type="dxa"/>
            </w:tcMar>
          </w:tcPr>
          <w:p w14:paraId="7638AE40" w14:textId="77777777" w:rsidR="00A540D1" w:rsidRPr="00F66DC4" w:rsidRDefault="00A540D1"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81B8C5" w14:textId="77777777" w:rsidR="00A540D1" w:rsidRPr="00F66DC4" w:rsidRDefault="00A540D1"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469A5095" w14:textId="77777777" w:rsidR="00A540D1" w:rsidRPr="00F66DC4" w:rsidRDefault="00A540D1" w:rsidP="00C867A5">
            <w:pPr>
              <w:pStyle w:val="Standard"/>
              <w:spacing w:before="113" w:after="113"/>
              <w:jc w:val="both"/>
              <w:rPr>
                <w:rFonts w:ascii="Verdana" w:hAnsi="Verdana"/>
                <w:sz w:val="18"/>
                <w:szCs w:val="18"/>
                <w:lang w:val="it-IT"/>
              </w:rPr>
            </w:pPr>
          </w:p>
        </w:tc>
      </w:tr>
      <w:tr w:rsidR="00A540D1" w:rsidRPr="00F66DC4" w14:paraId="353961C1" w14:textId="77777777" w:rsidTr="293DA1F2">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6BB383" w14:textId="126DA296" w:rsidR="00A540D1" w:rsidRPr="00F66DC4" w:rsidRDefault="00585942"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7.2.r</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D280DB" w14:textId="4193DC8A" w:rsidR="00A540D1" w:rsidRPr="00F66DC4" w:rsidRDefault="00585942"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Versione accessibile di libri di testo adottati per disabili sensoriali (formato digitale, audio, Braille)</w:t>
            </w:r>
          </w:p>
        </w:tc>
        <w:tc>
          <w:tcPr>
            <w:tcW w:w="369" w:type="dxa"/>
            <w:tcBorders>
              <w:left w:val="single" w:sz="4" w:space="0" w:color="auto"/>
              <w:right w:val="single" w:sz="4" w:space="0" w:color="auto"/>
            </w:tcBorders>
            <w:tcMar>
              <w:top w:w="0" w:type="dxa"/>
              <w:left w:w="0" w:type="dxa"/>
              <w:bottom w:w="0" w:type="dxa"/>
              <w:right w:w="0" w:type="dxa"/>
            </w:tcMar>
          </w:tcPr>
          <w:p w14:paraId="6FA62A59" w14:textId="77777777" w:rsidR="00A540D1" w:rsidRPr="00F66DC4" w:rsidRDefault="00A540D1" w:rsidP="00C867A5">
            <w:pPr>
              <w:pStyle w:val="Standard"/>
              <w:spacing w:before="113" w:after="113"/>
              <w:jc w:val="both"/>
              <w:rPr>
                <w:rFonts w:ascii="Verdana" w:hAnsi="Verdana"/>
                <w:sz w:val="18"/>
                <w:szCs w:val="18"/>
                <w:lang w:val="it-IT"/>
              </w:rPr>
            </w:pPr>
          </w:p>
        </w:tc>
        <w:tc>
          <w:tcPr>
            <w:tcW w:w="3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B37B89" w14:textId="77777777" w:rsidR="00A540D1" w:rsidRPr="00F66DC4" w:rsidRDefault="00A540D1"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0497237F" w14:textId="77777777" w:rsidR="00A540D1" w:rsidRPr="00F66DC4" w:rsidRDefault="00A540D1" w:rsidP="00C867A5">
            <w:pPr>
              <w:pStyle w:val="Standard"/>
              <w:spacing w:before="113" w:after="113"/>
              <w:jc w:val="both"/>
              <w:rPr>
                <w:rFonts w:ascii="Verdana" w:hAnsi="Verdana"/>
                <w:sz w:val="18"/>
                <w:szCs w:val="18"/>
                <w:lang w:val="it-IT"/>
              </w:rPr>
            </w:pPr>
          </w:p>
        </w:tc>
      </w:tr>
    </w:tbl>
    <w:p w14:paraId="0A18308A" w14:textId="77777777" w:rsidR="00015545" w:rsidRDefault="00015545">
      <w:pPr>
        <w:rPr>
          <w:rFonts w:hint="eastAsia"/>
        </w:rPr>
      </w:pPr>
      <w:r>
        <w:rPr>
          <w:rFonts w:hint="eastAsia"/>
          <w:b/>
          <w:bCs/>
        </w:rPr>
        <w:br w:type="page"/>
      </w:r>
    </w:p>
    <w:p w14:paraId="5C31DAA6" w14:textId="2D116175" w:rsidR="00313C22" w:rsidRPr="00EF1F6C" w:rsidRDefault="00313C22" w:rsidP="00313C22">
      <w:pPr>
        <w:pStyle w:val="Titolo2que"/>
        <w:pageBreakBefore/>
        <w:rPr>
          <w:rFonts w:ascii="Verdana" w:hAnsi="Verdana"/>
          <w:lang w:val="it-IT"/>
        </w:rPr>
      </w:pPr>
      <w:r w:rsidRPr="00EF1F6C">
        <w:rPr>
          <w:rFonts w:ascii="Verdana" w:hAnsi="Verdana"/>
          <w:sz w:val="24"/>
          <w:szCs w:val="24"/>
          <w:lang w:val="it-IT"/>
        </w:rPr>
        <w:lastRenderedPageBreak/>
        <w:t>Indicatore 8</w:t>
      </w:r>
      <w:r w:rsidRPr="00EF1F6C">
        <w:rPr>
          <w:rFonts w:ascii="Verdana" w:hAnsi="Verdana"/>
          <w:sz w:val="24"/>
          <w:szCs w:val="24"/>
          <w:lang w:val="it-IT"/>
        </w:rPr>
        <w:tab/>
        <w:t>Prassi valutativa</w:t>
      </w:r>
    </w:p>
    <w:p w14:paraId="7F9DF3C8" w14:textId="77777777" w:rsidR="00313C22" w:rsidRPr="00EF1F6C" w:rsidRDefault="00313C22" w:rsidP="00313C22">
      <w:pPr>
        <w:pStyle w:val="Titolo2que"/>
        <w:rPr>
          <w:rFonts w:ascii="Verdana" w:hAnsi="Verdana"/>
          <w:sz w:val="24"/>
          <w:szCs w:val="24"/>
          <w:lang w:val="it-IT"/>
        </w:rPr>
      </w:pPr>
    </w:p>
    <w:p w14:paraId="699E4BEB" w14:textId="77777777" w:rsidR="00313C22" w:rsidRPr="00EF1F6C" w:rsidRDefault="00313C22" w:rsidP="00313C22">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313C22" w:rsidRPr="00EF1F6C" w14:paraId="3AE52775" w14:textId="77777777" w:rsidTr="00C867A5">
        <w:trPr>
          <w:cantSplit/>
        </w:trPr>
        <w:tc>
          <w:tcPr>
            <w:tcW w:w="8507" w:type="dxa"/>
            <w:tcMar>
              <w:top w:w="0" w:type="dxa"/>
              <w:left w:w="0" w:type="dxa"/>
              <w:bottom w:w="0" w:type="dxa"/>
              <w:right w:w="0" w:type="dxa"/>
            </w:tcMar>
          </w:tcPr>
          <w:p w14:paraId="78D377C5" w14:textId="77777777" w:rsidR="00313C22" w:rsidRPr="00EF1F6C" w:rsidRDefault="00313C22" w:rsidP="00C867A5">
            <w:pPr>
              <w:pStyle w:val="Titolo3que"/>
              <w:spacing w:after="120"/>
              <w:rPr>
                <w:rFonts w:ascii="Verdana" w:hAnsi="Verdana"/>
                <w:lang w:val="it-IT"/>
              </w:rPr>
            </w:pPr>
            <w:r w:rsidRPr="00EF1F6C">
              <w:rPr>
                <w:rFonts w:ascii="Verdana" w:hAnsi="Verdana"/>
                <w:lang w:val="it-IT"/>
              </w:rPr>
              <w:t>8.2</w:t>
            </w:r>
            <w:r w:rsidRPr="00EF1F6C">
              <w:rPr>
                <w:rFonts w:ascii="Verdana" w:hAnsi="Verdana"/>
                <w:lang w:val="it-IT"/>
              </w:rPr>
              <w:tab/>
              <w:t xml:space="preserve">Corrispondenza fra i criteri di valutazione e le conoscenze, abilità e competenze che si intendono promuovere </w:t>
            </w:r>
          </w:p>
          <w:p w14:paraId="63A6B501" w14:textId="77777777" w:rsidR="00313C22" w:rsidRPr="00EF1F6C" w:rsidRDefault="00313C22" w:rsidP="00C867A5">
            <w:pPr>
              <w:pStyle w:val="Standard"/>
              <w:spacing w:after="120"/>
              <w:jc w:val="center"/>
              <w:rPr>
                <w:rFonts w:ascii="Verdana" w:hAnsi="Verdana"/>
                <w:i/>
                <w:iCs/>
                <w:lang w:val="it-IT"/>
              </w:rPr>
            </w:pPr>
            <w:r w:rsidRPr="00EF1F6C">
              <w:rPr>
                <w:rFonts w:ascii="Verdana" w:hAnsi="Verdana"/>
                <w:i/>
                <w:iCs/>
                <w:lang w:val="it-IT"/>
              </w:rPr>
              <w:t>8.2 I criteri di valutazione sono coerenti con gli obiettivi di apprendimento?</w:t>
            </w:r>
            <w:r w:rsidRPr="00EF1F6C">
              <w:rPr>
                <w:rStyle w:val="Rimandonotaapidipagina"/>
                <w:rFonts w:ascii="Verdana" w:hAnsi="Verdana"/>
                <w:i/>
                <w:iCs/>
                <w:lang w:val="it-IT"/>
              </w:rPr>
              <w:footnoteReference w:id="8"/>
            </w:r>
            <w:r w:rsidRPr="00EF1F6C">
              <w:rPr>
                <w:rFonts w:ascii="Verdana" w:hAnsi="Verdana"/>
                <w:i/>
                <w:iCs/>
                <w:lang w:val="it-IT"/>
              </w:rPr>
              <w:t xml:space="preserve"> </w:t>
            </w:r>
          </w:p>
        </w:tc>
        <w:tc>
          <w:tcPr>
            <w:tcW w:w="1131" w:type="dxa"/>
            <w:gridSpan w:val="3"/>
            <w:tcMar>
              <w:top w:w="0" w:type="dxa"/>
              <w:left w:w="0" w:type="dxa"/>
              <w:bottom w:w="0" w:type="dxa"/>
              <w:right w:w="0" w:type="dxa"/>
            </w:tcMar>
            <w:vAlign w:val="bottom"/>
          </w:tcPr>
          <w:p w14:paraId="0D7ACBB2" w14:textId="77777777" w:rsidR="00313C22" w:rsidRPr="00EF1F6C" w:rsidRDefault="00313C22" w:rsidP="00C867A5">
            <w:pPr>
              <w:pStyle w:val="TableContents"/>
              <w:spacing w:before="113" w:after="120"/>
              <w:jc w:val="center"/>
              <w:rPr>
                <w:rFonts w:ascii="Verdana" w:hAnsi="Verdana"/>
                <w:b/>
                <w:bCs/>
                <w:i/>
                <w:iCs/>
                <w:color w:val="FF0000"/>
                <w:sz w:val="14"/>
                <w:szCs w:val="14"/>
                <w:lang w:val="it-IT"/>
              </w:rPr>
            </w:pPr>
            <w:r w:rsidRPr="00EF1F6C">
              <w:rPr>
                <w:rFonts w:ascii="Verdana" w:hAnsi="Verdana"/>
                <w:b/>
                <w:bCs/>
                <w:i/>
                <w:iCs/>
                <w:sz w:val="14"/>
                <w:szCs w:val="14"/>
                <w:lang w:val="it-IT"/>
              </w:rPr>
              <w:t>Indicare la risposta</w:t>
            </w:r>
          </w:p>
        </w:tc>
      </w:tr>
      <w:tr w:rsidR="00251BD9" w:rsidRPr="00EF1F6C" w14:paraId="3F7A0DCC" w14:textId="77777777" w:rsidTr="00C867A5">
        <w:trPr>
          <w:trHeight w:val="362"/>
        </w:trPr>
        <w:tc>
          <w:tcPr>
            <w:tcW w:w="8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C1B7E00" w14:textId="63B9491B" w:rsidR="00251BD9" w:rsidRPr="00EF1F6C" w:rsidRDefault="00251BD9" w:rsidP="00C867A5">
            <w:pPr>
              <w:pStyle w:val="TableContents"/>
              <w:spacing w:before="113" w:after="120"/>
              <w:jc w:val="both"/>
              <w:rPr>
                <w:rFonts w:ascii="Verdana" w:hAnsi="Verdana"/>
                <w:sz w:val="16"/>
                <w:szCs w:val="16"/>
                <w:lang w:val="it-IT"/>
              </w:rPr>
            </w:pPr>
            <w:r w:rsidRPr="00EF1F6C">
              <w:rPr>
                <w:rFonts w:ascii="Verdana" w:hAnsi="Verdana"/>
                <w:sz w:val="16"/>
                <w:szCs w:val="16"/>
                <w:lang w:val="it-IT"/>
              </w:rPr>
              <w:t>1.Poco</w:t>
            </w:r>
          </w:p>
        </w:tc>
        <w:tc>
          <w:tcPr>
            <w:tcW w:w="369" w:type="dxa"/>
            <w:tcMar>
              <w:top w:w="0" w:type="dxa"/>
              <w:left w:w="0" w:type="dxa"/>
              <w:bottom w:w="0" w:type="dxa"/>
              <w:right w:w="0" w:type="dxa"/>
            </w:tcMar>
          </w:tcPr>
          <w:p w14:paraId="45BDBDCF" w14:textId="77777777" w:rsidR="00251BD9" w:rsidRPr="00EF1F6C" w:rsidRDefault="00251BD9" w:rsidP="00C867A5">
            <w:pPr>
              <w:pStyle w:val="Standard"/>
              <w:spacing w:before="113" w:after="120"/>
              <w:jc w:val="both"/>
              <w:rPr>
                <w:rFonts w:ascii="Verdana" w:hAnsi="Verdana"/>
                <w:sz w:val="18"/>
                <w:szCs w:val="18"/>
                <w:lang w:val="it-IT"/>
              </w:rPr>
            </w:pPr>
          </w:p>
        </w:tc>
        <w:tc>
          <w:tcPr>
            <w:tcW w:w="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B279920" w14:textId="77777777" w:rsidR="00251BD9" w:rsidRPr="00EF1F6C" w:rsidRDefault="00251BD9" w:rsidP="00C867A5">
            <w:pPr>
              <w:pStyle w:val="Standard"/>
              <w:spacing w:before="113" w:after="120"/>
              <w:jc w:val="both"/>
              <w:rPr>
                <w:rFonts w:ascii="Verdana" w:hAnsi="Verdana"/>
                <w:sz w:val="18"/>
                <w:szCs w:val="18"/>
                <w:lang w:val="it-IT"/>
              </w:rPr>
            </w:pPr>
          </w:p>
        </w:tc>
        <w:tc>
          <w:tcPr>
            <w:tcW w:w="382" w:type="dxa"/>
            <w:tcMar>
              <w:top w:w="0" w:type="dxa"/>
              <w:left w:w="0" w:type="dxa"/>
              <w:bottom w:w="0" w:type="dxa"/>
              <w:right w:w="0" w:type="dxa"/>
            </w:tcMar>
          </w:tcPr>
          <w:p w14:paraId="592A1BD1" w14:textId="77777777" w:rsidR="00251BD9" w:rsidRPr="00EF1F6C" w:rsidRDefault="00251BD9" w:rsidP="00C867A5">
            <w:pPr>
              <w:pStyle w:val="Standard"/>
              <w:spacing w:before="113" w:after="120"/>
              <w:jc w:val="both"/>
              <w:rPr>
                <w:rFonts w:ascii="Verdana" w:hAnsi="Verdana"/>
                <w:sz w:val="18"/>
                <w:szCs w:val="18"/>
                <w:lang w:val="it-IT"/>
              </w:rPr>
            </w:pPr>
          </w:p>
        </w:tc>
      </w:tr>
      <w:tr w:rsidR="00251BD9" w:rsidRPr="00EF1F6C" w14:paraId="10E66C9F"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10D634FF" w14:textId="59A395D0" w:rsidR="00251BD9" w:rsidRPr="00EF1F6C" w:rsidRDefault="00251BD9"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2.Abbastanza</w:t>
            </w:r>
          </w:p>
        </w:tc>
        <w:tc>
          <w:tcPr>
            <w:tcW w:w="369" w:type="dxa"/>
            <w:tcMar>
              <w:top w:w="0" w:type="dxa"/>
              <w:left w:w="0" w:type="dxa"/>
              <w:bottom w:w="0" w:type="dxa"/>
              <w:right w:w="0" w:type="dxa"/>
            </w:tcMar>
          </w:tcPr>
          <w:p w14:paraId="04BBD4EF" w14:textId="77777777" w:rsidR="00251BD9" w:rsidRPr="00EF1F6C" w:rsidRDefault="00251BD9"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34E49470" w14:textId="77777777" w:rsidR="00251BD9" w:rsidRPr="00EF1F6C" w:rsidRDefault="00251BD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401F6EB2" w14:textId="77777777" w:rsidR="00251BD9" w:rsidRPr="00EF1F6C" w:rsidRDefault="00251BD9" w:rsidP="00C867A5">
            <w:pPr>
              <w:pStyle w:val="Standard"/>
              <w:spacing w:before="113" w:after="113"/>
              <w:jc w:val="both"/>
              <w:rPr>
                <w:rFonts w:ascii="Verdana" w:hAnsi="Verdana"/>
                <w:sz w:val="18"/>
                <w:szCs w:val="18"/>
                <w:lang w:val="it-IT"/>
              </w:rPr>
            </w:pPr>
          </w:p>
        </w:tc>
      </w:tr>
      <w:tr w:rsidR="00251BD9" w:rsidRPr="00EF1F6C" w14:paraId="28A0304E"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5BA6DA56" w14:textId="397B8201" w:rsidR="00251BD9" w:rsidRPr="00EF1F6C" w:rsidRDefault="00251BD9"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3.Molto</w:t>
            </w:r>
          </w:p>
        </w:tc>
        <w:tc>
          <w:tcPr>
            <w:tcW w:w="369" w:type="dxa"/>
            <w:tcMar>
              <w:top w:w="0" w:type="dxa"/>
              <w:left w:w="0" w:type="dxa"/>
              <w:bottom w:w="0" w:type="dxa"/>
              <w:right w:w="0" w:type="dxa"/>
            </w:tcMar>
          </w:tcPr>
          <w:p w14:paraId="2B130736" w14:textId="77777777" w:rsidR="00251BD9" w:rsidRPr="00EF1F6C" w:rsidRDefault="00251BD9"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140860A9" w14:textId="77777777" w:rsidR="00251BD9" w:rsidRPr="00EF1F6C" w:rsidRDefault="00251BD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070F628" w14:textId="77777777" w:rsidR="00251BD9" w:rsidRPr="00EF1F6C" w:rsidRDefault="00251BD9" w:rsidP="00C867A5">
            <w:pPr>
              <w:pStyle w:val="Standard"/>
              <w:spacing w:before="113" w:after="113"/>
              <w:jc w:val="both"/>
              <w:rPr>
                <w:rFonts w:ascii="Verdana" w:hAnsi="Verdana"/>
                <w:sz w:val="18"/>
                <w:szCs w:val="18"/>
                <w:lang w:val="it-IT"/>
              </w:rPr>
            </w:pPr>
          </w:p>
        </w:tc>
      </w:tr>
      <w:tr w:rsidR="00251BD9" w:rsidRPr="00EF1F6C" w14:paraId="516FBB03"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0B5CDF53" w14:textId="1AD236A9" w:rsidR="00251BD9" w:rsidRPr="00EF1F6C" w:rsidRDefault="00251BD9"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4.Del tutto</w:t>
            </w:r>
          </w:p>
        </w:tc>
        <w:tc>
          <w:tcPr>
            <w:tcW w:w="369" w:type="dxa"/>
            <w:tcMar>
              <w:top w:w="0" w:type="dxa"/>
              <w:left w:w="0" w:type="dxa"/>
              <w:bottom w:w="0" w:type="dxa"/>
              <w:right w:w="0" w:type="dxa"/>
            </w:tcMar>
          </w:tcPr>
          <w:p w14:paraId="04F02309" w14:textId="77777777" w:rsidR="00251BD9" w:rsidRPr="00EF1F6C" w:rsidRDefault="00251BD9"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0B7CC65F" w14:textId="77777777" w:rsidR="00251BD9" w:rsidRPr="00EF1F6C" w:rsidRDefault="00251BD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4CD2E388" w14:textId="77777777" w:rsidR="00251BD9" w:rsidRPr="00EF1F6C" w:rsidRDefault="00251BD9" w:rsidP="00C867A5">
            <w:pPr>
              <w:pStyle w:val="Standard"/>
              <w:spacing w:before="113" w:after="113"/>
              <w:jc w:val="both"/>
              <w:rPr>
                <w:rFonts w:ascii="Verdana" w:hAnsi="Verdana"/>
                <w:sz w:val="18"/>
                <w:szCs w:val="18"/>
                <w:lang w:val="it-IT"/>
              </w:rPr>
            </w:pPr>
          </w:p>
        </w:tc>
      </w:tr>
    </w:tbl>
    <w:p w14:paraId="46663D6D" w14:textId="77777777" w:rsidR="00313C22" w:rsidRPr="00EF1F6C" w:rsidRDefault="00313C22" w:rsidP="00020E2E">
      <w:pPr>
        <w:pStyle w:val="Textbody"/>
        <w:spacing w:after="0" w:line="240" w:lineRule="auto"/>
        <w:rPr>
          <w:rFonts w:ascii="Verdana" w:hAnsi="Verdana"/>
          <w:lang w:val="it-IT"/>
        </w:rPr>
      </w:pPr>
    </w:p>
    <w:p w14:paraId="5B4F688B" w14:textId="77777777" w:rsidR="00313C22" w:rsidRPr="00EF1F6C" w:rsidRDefault="00313C22" w:rsidP="00020E2E">
      <w:pPr>
        <w:pStyle w:val="Textbody"/>
        <w:spacing w:after="0" w:line="240" w:lineRule="auto"/>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313C22" w:rsidRPr="00EF1F6C" w14:paraId="0538D163" w14:textId="77777777" w:rsidTr="00C867A5">
        <w:trPr>
          <w:cantSplit/>
        </w:trPr>
        <w:tc>
          <w:tcPr>
            <w:tcW w:w="8507" w:type="dxa"/>
            <w:tcMar>
              <w:top w:w="0" w:type="dxa"/>
              <w:left w:w="0" w:type="dxa"/>
              <w:bottom w:w="0" w:type="dxa"/>
              <w:right w:w="0" w:type="dxa"/>
            </w:tcMar>
          </w:tcPr>
          <w:p w14:paraId="106A968F" w14:textId="77777777" w:rsidR="00313C22" w:rsidRPr="00EF1F6C" w:rsidRDefault="00313C22" w:rsidP="00C867A5">
            <w:pPr>
              <w:pStyle w:val="Titolo3que"/>
              <w:spacing w:after="120"/>
              <w:jc w:val="center"/>
              <w:rPr>
                <w:rFonts w:ascii="Verdana" w:hAnsi="Verdana"/>
                <w:b w:val="0"/>
                <w:bCs w:val="0"/>
                <w:i/>
                <w:iCs/>
                <w:sz w:val="20"/>
                <w:szCs w:val="20"/>
                <w:lang w:val="it-IT"/>
              </w:rPr>
            </w:pPr>
            <w:r w:rsidRPr="00EF1F6C">
              <w:rPr>
                <w:rFonts w:ascii="Verdana" w:hAnsi="Verdana"/>
                <w:b w:val="0"/>
                <w:bCs w:val="0"/>
                <w:i/>
                <w:iCs/>
                <w:sz w:val="20"/>
                <w:szCs w:val="20"/>
                <w:lang w:val="it-IT"/>
              </w:rPr>
              <w:t>8.2.1 Vi è coerenza tra gli strumenti/modalità di valutazione</w:t>
            </w:r>
            <w:r w:rsidRPr="00EF1F6C">
              <w:rPr>
                <w:rStyle w:val="Rimandonotaapidipagina"/>
                <w:rFonts w:ascii="Verdana" w:hAnsi="Verdana"/>
                <w:b w:val="0"/>
                <w:bCs w:val="0"/>
                <w:i/>
                <w:iCs/>
                <w:sz w:val="20"/>
                <w:szCs w:val="20"/>
                <w:lang w:val="it-IT"/>
              </w:rPr>
              <w:footnoteReference w:id="9"/>
            </w:r>
            <w:r w:rsidRPr="00EF1F6C">
              <w:rPr>
                <w:rFonts w:ascii="Verdana" w:hAnsi="Verdana"/>
                <w:b w:val="0"/>
                <w:bCs w:val="0"/>
                <w:i/>
                <w:iCs/>
                <w:sz w:val="20"/>
                <w:szCs w:val="20"/>
                <w:lang w:val="it-IT"/>
              </w:rPr>
              <w:t xml:space="preserve"> e le metodologie didattiche adottate?</w:t>
            </w:r>
          </w:p>
        </w:tc>
        <w:tc>
          <w:tcPr>
            <w:tcW w:w="1131" w:type="dxa"/>
            <w:gridSpan w:val="3"/>
            <w:tcMar>
              <w:top w:w="0" w:type="dxa"/>
              <w:left w:w="0" w:type="dxa"/>
              <w:bottom w:w="0" w:type="dxa"/>
              <w:right w:w="0" w:type="dxa"/>
            </w:tcMar>
            <w:vAlign w:val="bottom"/>
          </w:tcPr>
          <w:p w14:paraId="641E9B4D" w14:textId="77777777" w:rsidR="00313C22" w:rsidRPr="00EF1F6C" w:rsidRDefault="00313C22" w:rsidP="00C867A5">
            <w:pPr>
              <w:pStyle w:val="TableContents"/>
              <w:spacing w:before="113" w:after="120"/>
              <w:jc w:val="center"/>
              <w:rPr>
                <w:rFonts w:ascii="Verdana" w:hAnsi="Verdana"/>
                <w:b/>
                <w:bCs/>
                <w:i/>
                <w:iCs/>
                <w:sz w:val="14"/>
                <w:szCs w:val="14"/>
                <w:lang w:val="it-IT"/>
              </w:rPr>
            </w:pPr>
            <w:r w:rsidRPr="00EF1F6C">
              <w:rPr>
                <w:rFonts w:ascii="Verdana" w:hAnsi="Verdana"/>
                <w:b/>
                <w:bCs/>
                <w:i/>
                <w:iCs/>
                <w:sz w:val="14"/>
                <w:szCs w:val="14"/>
                <w:lang w:val="it-IT"/>
              </w:rPr>
              <w:t>Indicare la risposta</w:t>
            </w:r>
          </w:p>
        </w:tc>
      </w:tr>
      <w:tr w:rsidR="00FF1D15" w:rsidRPr="00EF1F6C" w14:paraId="12140DC8" w14:textId="77777777" w:rsidTr="00C867A5">
        <w:trPr>
          <w:trHeight w:val="362"/>
        </w:trPr>
        <w:tc>
          <w:tcPr>
            <w:tcW w:w="8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4C54595" w14:textId="2125E97D"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1.Poco</w:t>
            </w:r>
          </w:p>
        </w:tc>
        <w:tc>
          <w:tcPr>
            <w:tcW w:w="369" w:type="dxa"/>
            <w:tcMar>
              <w:top w:w="0" w:type="dxa"/>
              <w:left w:w="0" w:type="dxa"/>
              <w:bottom w:w="0" w:type="dxa"/>
              <w:right w:w="0" w:type="dxa"/>
            </w:tcMar>
          </w:tcPr>
          <w:p w14:paraId="1F0B0C78" w14:textId="77777777" w:rsidR="00FF1D15" w:rsidRPr="00EF1F6C" w:rsidRDefault="00FF1D15" w:rsidP="00C867A5">
            <w:pPr>
              <w:pStyle w:val="Standard"/>
              <w:spacing w:before="113" w:after="113"/>
              <w:jc w:val="both"/>
              <w:rPr>
                <w:rFonts w:ascii="Verdana" w:hAnsi="Verdana"/>
                <w:sz w:val="18"/>
                <w:szCs w:val="18"/>
                <w:lang w:val="it-IT"/>
              </w:rPr>
            </w:pPr>
          </w:p>
        </w:tc>
        <w:tc>
          <w:tcPr>
            <w:tcW w:w="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5EA18EF" w14:textId="77777777" w:rsidR="00FF1D15" w:rsidRPr="00EF1F6C" w:rsidRDefault="00FF1D1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00CB4B4A" w14:textId="77777777" w:rsidR="00FF1D15" w:rsidRPr="00EF1F6C" w:rsidRDefault="00FF1D15" w:rsidP="00C867A5">
            <w:pPr>
              <w:pStyle w:val="Standard"/>
              <w:spacing w:before="113" w:after="113"/>
              <w:jc w:val="both"/>
              <w:rPr>
                <w:rFonts w:ascii="Verdana" w:hAnsi="Verdana"/>
                <w:sz w:val="18"/>
                <w:szCs w:val="18"/>
                <w:lang w:val="it-IT"/>
              </w:rPr>
            </w:pPr>
          </w:p>
        </w:tc>
      </w:tr>
      <w:tr w:rsidR="00FF1D15" w:rsidRPr="00EF1F6C" w14:paraId="3B681E7C"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0457452A" w14:textId="18D6FEBE"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2.Abbastanza</w:t>
            </w:r>
          </w:p>
        </w:tc>
        <w:tc>
          <w:tcPr>
            <w:tcW w:w="369" w:type="dxa"/>
            <w:tcMar>
              <w:top w:w="0" w:type="dxa"/>
              <w:left w:w="0" w:type="dxa"/>
              <w:bottom w:w="0" w:type="dxa"/>
              <w:right w:w="0" w:type="dxa"/>
            </w:tcMar>
          </w:tcPr>
          <w:p w14:paraId="23050283" w14:textId="77777777" w:rsidR="00FF1D15" w:rsidRPr="00EF1F6C" w:rsidRDefault="00FF1D15"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123E17CC" w14:textId="77777777" w:rsidR="00FF1D15" w:rsidRPr="00EF1F6C" w:rsidRDefault="00FF1D1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7323B1C7" w14:textId="77777777" w:rsidR="00FF1D15" w:rsidRPr="00EF1F6C" w:rsidRDefault="00FF1D15" w:rsidP="00C867A5">
            <w:pPr>
              <w:pStyle w:val="Standard"/>
              <w:spacing w:before="113" w:after="113"/>
              <w:jc w:val="both"/>
              <w:rPr>
                <w:rFonts w:ascii="Verdana" w:hAnsi="Verdana"/>
                <w:sz w:val="18"/>
                <w:szCs w:val="18"/>
                <w:lang w:val="it-IT"/>
              </w:rPr>
            </w:pPr>
          </w:p>
        </w:tc>
      </w:tr>
      <w:tr w:rsidR="00FF1D15" w:rsidRPr="00EF1F6C" w14:paraId="4A2B4B04"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03E1E501" w14:textId="6DA9D0AB"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3.Molto</w:t>
            </w:r>
          </w:p>
        </w:tc>
        <w:tc>
          <w:tcPr>
            <w:tcW w:w="369" w:type="dxa"/>
            <w:tcMar>
              <w:top w:w="0" w:type="dxa"/>
              <w:left w:w="0" w:type="dxa"/>
              <w:bottom w:w="0" w:type="dxa"/>
              <w:right w:w="0" w:type="dxa"/>
            </w:tcMar>
          </w:tcPr>
          <w:p w14:paraId="0C1B0B4B" w14:textId="77777777" w:rsidR="00FF1D15" w:rsidRPr="00EF1F6C" w:rsidRDefault="00FF1D15"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048CEB01" w14:textId="77777777" w:rsidR="00FF1D15" w:rsidRPr="00EF1F6C" w:rsidRDefault="00FF1D1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D204607" w14:textId="77777777" w:rsidR="00FF1D15" w:rsidRPr="00EF1F6C" w:rsidRDefault="00FF1D15" w:rsidP="00C867A5">
            <w:pPr>
              <w:pStyle w:val="Standard"/>
              <w:spacing w:before="113" w:after="113"/>
              <w:jc w:val="both"/>
              <w:rPr>
                <w:rFonts w:ascii="Verdana" w:hAnsi="Verdana"/>
                <w:sz w:val="18"/>
                <w:szCs w:val="18"/>
                <w:lang w:val="it-IT"/>
              </w:rPr>
            </w:pPr>
          </w:p>
        </w:tc>
      </w:tr>
      <w:tr w:rsidR="00251BD9" w:rsidRPr="00EF1F6C" w14:paraId="74661282"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15E2737D" w14:textId="08F37CDD" w:rsidR="00251BD9" w:rsidRPr="00EF1F6C" w:rsidRDefault="00251BD9"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4.Del tutto</w:t>
            </w:r>
          </w:p>
        </w:tc>
        <w:tc>
          <w:tcPr>
            <w:tcW w:w="369" w:type="dxa"/>
            <w:tcMar>
              <w:top w:w="0" w:type="dxa"/>
              <w:left w:w="0" w:type="dxa"/>
              <w:bottom w:w="0" w:type="dxa"/>
              <w:right w:w="0" w:type="dxa"/>
            </w:tcMar>
          </w:tcPr>
          <w:p w14:paraId="2B75482C" w14:textId="77777777" w:rsidR="00251BD9" w:rsidRPr="00EF1F6C" w:rsidRDefault="00251BD9"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4D5E7795" w14:textId="77777777" w:rsidR="00251BD9" w:rsidRPr="00EF1F6C" w:rsidRDefault="00251BD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3C1E606D" w14:textId="77777777" w:rsidR="00251BD9" w:rsidRPr="00EF1F6C" w:rsidRDefault="00251BD9" w:rsidP="00C867A5">
            <w:pPr>
              <w:pStyle w:val="Standard"/>
              <w:spacing w:before="113" w:after="113"/>
              <w:jc w:val="both"/>
              <w:rPr>
                <w:rFonts w:ascii="Verdana" w:hAnsi="Verdana"/>
                <w:sz w:val="18"/>
                <w:szCs w:val="18"/>
                <w:lang w:val="it-IT"/>
              </w:rPr>
            </w:pPr>
          </w:p>
        </w:tc>
      </w:tr>
    </w:tbl>
    <w:p w14:paraId="0AE0E810" w14:textId="77777777" w:rsidR="00313C22" w:rsidRPr="00EF1F6C" w:rsidRDefault="00313C22" w:rsidP="00440F7D">
      <w:pPr>
        <w:pStyle w:val="Textbody"/>
        <w:spacing w:after="0" w:line="240" w:lineRule="auto"/>
        <w:rPr>
          <w:rFonts w:ascii="Verdana" w:hAnsi="Verdana"/>
          <w:lang w:val="it-IT"/>
        </w:rPr>
      </w:pPr>
    </w:p>
    <w:p w14:paraId="71335167" w14:textId="77777777" w:rsidR="00313C22" w:rsidRPr="00EF1F6C" w:rsidRDefault="00313C22" w:rsidP="00440F7D">
      <w:pPr>
        <w:pStyle w:val="Textbody"/>
        <w:spacing w:after="0" w:line="240" w:lineRule="auto"/>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313C22" w:rsidRPr="00EF1F6C" w14:paraId="5505FBAA" w14:textId="77777777" w:rsidTr="00C867A5">
        <w:trPr>
          <w:cantSplit/>
        </w:trPr>
        <w:tc>
          <w:tcPr>
            <w:tcW w:w="8507" w:type="dxa"/>
            <w:tcMar>
              <w:top w:w="0" w:type="dxa"/>
              <w:left w:w="0" w:type="dxa"/>
              <w:bottom w:w="0" w:type="dxa"/>
              <w:right w:w="0" w:type="dxa"/>
            </w:tcMar>
          </w:tcPr>
          <w:p w14:paraId="58C6C0F8" w14:textId="77777777" w:rsidR="00313C22" w:rsidRPr="00EF1F6C" w:rsidRDefault="00313C22" w:rsidP="00C867A5">
            <w:pPr>
              <w:pStyle w:val="Titolo3que"/>
              <w:spacing w:after="120"/>
              <w:rPr>
                <w:rFonts w:ascii="Verdana" w:hAnsi="Verdana"/>
                <w:lang w:val="it-IT"/>
              </w:rPr>
            </w:pPr>
            <w:r w:rsidRPr="00EF1F6C">
              <w:rPr>
                <w:rFonts w:ascii="Verdana" w:hAnsi="Verdana"/>
                <w:lang w:val="it-IT"/>
              </w:rPr>
              <w:t>8.1</w:t>
            </w:r>
            <w:r w:rsidRPr="00EF1F6C">
              <w:rPr>
                <w:rFonts w:ascii="Verdana" w:hAnsi="Verdana"/>
                <w:lang w:val="it-IT"/>
              </w:rPr>
              <w:tab/>
              <w:t xml:space="preserve">Presenza di criteri vincolanti a livello collegiale </w:t>
            </w:r>
          </w:p>
          <w:p w14:paraId="5BE5E14E" w14:textId="77777777" w:rsidR="00313C22" w:rsidRPr="00EF1F6C" w:rsidRDefault="00313C22" w:rsidP="00C867A5">
            <w:pPr>
              <w:pStyle w:val="Titolo3que"/>
              <w:spacing w:after="120"/>
              <w:jc w:val="center"/>
              <w:rPr>
                <w:rFonts w:ascii="Verdana" w:hAnsi="Verdana"/>
                <w:b w:val="0"/>
                <w:bCs w:val="0"/>
                <w:i/>
                <w:iCs/>
                <w:sz w:val="20"/>
                <w:szCs w:val="20"/>
                <w:lang w:val="it-IT"/>
              </w:rPr>
            </w:pPr>
            <w:r w:rsidRPr="00EF1F6C">
              <w:rPr>
                <w:rFonts w:ascii="Verdana" w:hAnsi="Verdana"/>
                <w:b w:val="0"/>
                <w:bCs w:val="0"/>
                <w:i/>
                <w:iCs/>
                <w:sz w:val="20"/>
                <w:szCs w:val="20"/>
                <w:lang w:val="it-IT"/>
              </w:rPr>
              <w:t xml:space="preserve">8.1 (Solo scuola secondaria di secondo grado) La scuola ha stabilito dei criteri comuni di valutazione per i PCTO? </w:t>
            </w:r>
          </w:p>
        </w:tc>
        <w:tc>
          <w:tcPr>
            <w:tcW w:w="1131" w:type="dxa"/>
            <w:gridSpan w:val="3"/>
            <w:tcMar>
              <w:top w:w="0" w:type="dxa"/>
              <w:left w:w="0" w:type="dxa"/>
              <w:bottom w:w="0" w:type="dxa"/>
              <w:right w:w="0" w:type="dxa"/>
            </w:tcMar>
            <w:vAlign w:val="bottom"/>
          </w:tcPr>
          <w:p w14:paraId="1D0146CE" w14:textId="77777777" w:rsidR="00313C22" w:rsidRPr="00EF1F6C" w:rsidRDefault="00313C22" w:rsidP="00C867A5">
            <w:pPr>
              <w:pStyle w:val="TableContents"/>
              <w:spacing w:before="113" w:after="120"/>
              <w:jc w:val="center"/>
              <w:rPr>
                <w:rFonts w:ascii="Verdana" w:hAnsi="Verdana"/>
                <w:b/>
                <w:bCs/>
                <w:i/>
                <w:iCs/>
                <w:sz w:val="14"/>
                <w:szCs w:val="14"/>
                <w:lang w:val="it-IT"/>
              </w:rPr>
            </w:pPr>
            <w:r w:rsidRPr="00EF1F6C">
              <w:rPr>
                <w:rFonts w:ascii="Verdana" w:hAnsi="Verdana"/>
                <w:b/>
                <w:bCs/>
                <w:i/>
                <w:iCs/>
                <w:sz w:val="14"/>
                <w:szCs w:val="14"/>
                <w:lang w:val="it-IT"/>
              </w:rPr>
              <w:t>Indicare la risposta</w:t>
            </w:r>
          </w:p>
        </w:tc>
      </w:tr>
      <w:tr w:rsidR="00FF1D15" w:rsidRPr="00EF1F6C" w14:paraId="7433867B" w14:textId="77777777" w:rsidTr="00C867A5">
        <w:trPr>
          <w:trHeight w:val="362"/>
        </w:trPr>
        <w:tc>
          <w:tcPr>
            <w:tcW w:w="8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C683678" w14:textId="49E5C6E8"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1.Sì</w:t>
            </w:r>
          </w:p>
        </w:tc>
        <w:tc>
          <w:tcPr>
            <w:tcW w:w="369" w:type="dxa"/>
            <w:tcMar>
              <w:top w:w="0" w:type="dxa"/>
              <w:left w:w="0" w:type="dxa"/>
              <w:bottom w:w="0" w:type="dxa"/>
              <w:right w:w="0" w:type="dxa"/>
            </w:tcMar>
          </w:tcPr>
          <w:p w14:paraId="64FE5097" w14:textId="77777777" w:rsidR="00FF1D15" w:rsidRPr="00EF1F6C" w:rsidRDefault="00FF1D15" w:rsidP="00C867A5">
            <w:pPr>
              <w:pStyle w:val="Standard"/>
              <w:spacing w:before="113" w:after="113"/>
              <w:jc w:val="both"/>
              <w:rPr>
                <w:rFonts w:ascii="Verdana" w:hAnsi="Verdana"/>
                <w:sz w:val="18"/>
                <w:szCs w:val="18"/>
                <w:lang w:val="it-IT"/>
              </w:rPr>
            </w:pPr>
          </w:p>
        </w:tc>
        <w:tc>
          <w:tcPr>
            <w:tcW w:w="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B669723" w14:textId="77777777" w:rsidR="00FF1D15" w:rsidRPr="00EF1F6C" w:rsidRDefault="00FF1D1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79C0CADD" w14:textId="77777777" w:rsidR="00FF1D15" w:rsidRPr="00EF1F6C" w:rsidRDefault="00FF1D15" w:rsidP="00C867A5">
            <w:pPr>
              <w:pStyle w:val="Standard"/>
              <w:spacing w:before="113" w:after="113"/>
              <w:jc w:val="both"/>
              <w:rPr>
                <w:rFonts w:ascii="Verdana" w:hAnsi="Verdana"/>
                <w:sz w:val="18"/>
                <w:szCs w:val="18"/>
                <w:lang w:val="it-IT"/>
              </w:rPr>
            </w:pPr>
          </w:p>
        </w:tc>
      </w:tr>
      <w:tr w:rsidR="00FF1D15" w:rsidRPr="00EF1F6C" w14:paraId="03009B4B" w14:textId="77777777" w:rsidTr="00C867A5">
        <w:trPr>
          <w:trHeight w:val="362"/>
        </w:trPr>
        <w:tc>
          <w:tcPr>
            <w:tcW w:w="8507" w:type="dxa"/>
            <w:tcBorders>
              <w:left w:val="single" w:sz="2" w:space="0" w:color="000000"/>
              <w:bottom w:val="single" w:sz="2" w:space="0" w:color="000000"/>
              <w:right w:val="single" w:sz="2" w:space="0" w:color="000000"/>
            </w:tcBorders>
            <w:tcMar>
              <w:top w:w="28" w:type="dxa"/>
              <w:left w:w="28" w:type="dxa"/>
              <w:bottom w:w="28" w:type="dxa"/>
              <w:right w:w="28" w:type="dxa"/>
            </w:tcMar>
          </w:tcPr>
          <w:p w14:paraId="5C67AF37" w14:textId="35501EC4"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2.No</w:t>
            </w:r>
          </w:p>
        </w:tc>
        <w:tc>
          <w:tcPr>
            <w:tcW w:w="369" w:type="dxa"/>
            <w:tcMar>
              <w:top w:w="0" w:type="dxa"/>
              <w:left w:w="0" w:type="dxa"/>
              <w:bottom w:w="0" w:type="dxa"/>
              <w:right w:w="0" w:type="dxa"/>
            </w:tcMar>
          </w:tcPr>
          <w:p w14:paraId="10B9C01A" w14:textId="77777777" w:rsidR="00FF1D15" w:rsidRPr="00EF1F6C" w:rsidRDefault="00FF1D15" w:rsidP="00C867A5">
            <w:pPr>
              <w:pStyle w:val="Standard"/>
              <w:spacing w:before="113" w:after="113"/>
              <w:jc w:val="both"/>
              <w:rPr>
                <w:rFonts w:ascii="Verdana" w:hAnsi="Verdana"/>
                <w:sz w:val="18"/>
                <w:szCs w:val="18"/>
                <w:lang w:val="it-IT"/>
              </w:rPr>
            </w:pPr>
          </w:p>
        </w:tc>
        <w:tc>
          <w:tcPr>
            <w:tcW w:w="380" w:type="dxa"/>
            <w:tcBorders>
              <w:left w:val="single" w:sz="2" w:space="0" w:color="000000"/>
              <w:bottom w:val="single" w:sz="2" w:space="0" w:color="000000"/>
              <w:right w:val="single" w:sz="2" w:space="0" w:color="000000"/>
            </w:tcBorders>
            <w:tcMar>
              <w:top w:w="28" w:type="dxa"/>
              <w:left w:w="28" w:type="dxa"/>
              <w:bottom w:w="28" w:type="dxa"/>
              <w:right w:w="28" w:type="dxa"/>
            </w:tcMar>
          </w:tcPr>
          <w:p w14:paraId="410B673C" w14:textId="77777777" w:rsidR="00FF1D15" w:rsidRPr="00EF1F6C" w:rsidRDefault="00FF1D1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6D842EB4" w14:textId="77777777" w:rsidR="00FF1D15" w:rsidRPr="00EF1F6C" w:rsidRDefault="00FF1D15" w:rsidP="00C867A5">
            <w:pPr>
              <w:pStyle w:val="Standard"/>
              <w:spacing w:before="113" w:after="113"/>
              <w:jc w:val="both"/>
              <w:rPr>
                <w:rFonts w:ascii="Verdana" w:hAnsi="Verdana"/>
                <w:sz w:val="18"/>
                <w:szCs w:val="18"/>
                <w:lang w:val="it-IT"/>
              </w:rPr>
            </w:pPr>
          </w:p>
        </w:tc>
      </w:tr>
    </w:tbl>
    <w:p w14:paraId="49522EF0" w14:textId="77777777" w:rsidR="00313C22" w:rsidRPr="00EF1F6C" w:rsidRDefault="00313C22" w:rsidP="000914C9">
      <w:pPr>
        <w:pStyle w:val="Textbody"/>
        <w:spacing w:after="0" w:line="240" w:lineRule="auto"/>
        <w:rPr>
          <w:rFonts w:ascii="Verdana" w:hAnsi="Verdana"/>
          <w:lang w:val="it-IT"/>
        </w:rPr>
      </w:pPr>
    </w:p>
    <w:p w14:paraId="70DF8AD9" w14:textId="77777777" w:rsidR="00313C22" w:rsidRPr="00EF1F6C" w:rsidRDefault="00313C22" w:rsidP="000914C9">
      <w:pPr>
        <w:pStyle w:val="Textbody"/>
        <w:spacing w:after="0" w:line="240" w:lineRule="auto"/>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1415"/>
        <w:gridCol w:w="7092"/>
        <w:gridCol w:w="369"/>
        <w:gridCol w:w="380"/>
        <w:gridCol w:w="382"/>
      </w:tblGrid>
      <w:tr w:rsidR="00313C22" w:rsidRPr="00EF1F6C" w14:paraId="31724D83" w14:textId="77777777" w:rsidTr="00C867A5">
        <w:trPr>
          <w:cantSplit/>
        </w:trPr>
        <w:tc>
          <w:tcPr>
            <w:tcW w:w="8507" w:type="dxa"/>
            <w:gridSpan w:val="2"/>
            <w:tcMar>
              <w:top w:w="0" w:type="dxa"/>
              <w:left w:w="0" w:type="dxa"/>
              <w:bottom w:w="0" w:type="dxa"/>
              <w:right w:w="0" w:type="dxa"/>
            </w:tcMar>
          </w:tcPr>
          <w:p w14:paraId="4ADE999F" w14:textId="3425DACD" w:rsidR="00313C22" w:rsidRPr="00EF1F6C" w:rsidRDefault="00313C22" w:rsidP="00C867A5">
            <w:pPr>
              <w:pStyle w:val="Titolo3que"/>
              <w:spacing w:after="120"/>
              <w:jc w:val="center"/>
              <w:rPr>
                <w:rFonts w:ascii="Verdana" w:hAnsi="Verdana"/>
                <w:b w:val="0"/>
                <w:bCs w:val="0"/>
                <w:i/>
                <w:iCs/>
                <w:sz w:val="20"/>
                <w:szCs w:val="20"/>
                <w:lang w:val="it-IT"/>
              </w:rPr>
            </w:pPr>
            <w:r w:rsidRPr="00EF1F6C">
              <w:rPr>
                <w:rFonts w:ascii="Verdana" w:hAnsi="Verdana"/>
                <w:b w:val="0"/>
                <w:bCs w:val="0"/>
                <w:i/>
                <w:iCs/>
                <w:sz w:val="20"/>
                <w:szCs w:val="20"/>
                <w:lang w:val="it-IT"/>
              </w:rPr>
              <w:t xml:space="preserve">8.1.2 (Solo scuola secondaria di secondo grado) Indicare il tipo di valutazione effettuata per i PCTO </w:t>
            </w:r>
          </w:p>
        </w:tc>
        <w:tc>
          <w:tcPr>
            <w:tcW w:w="1131" w:type="dxa"/>
            <w:gridSpan w:val="3"/>
            <w:tcMar>
              <w:top w:w="0" w:type="dxa"/>
              <w:left w:w="0" w:type="dxa"/>
              <w:bottom w:w="0" w:type="dxa"/>
              <w:right w:w="0" w:type="dxa"/>
            </w:tcMar>
            <w:vAlign w:val="bottom"/>
          </w:tcPr>
          <w:p w14:paraId="58B84D17" w14:textId="17FBEE40" w:rsidR="00313C22" w:rsidRPr="00EF1F6C" w:rsidRDefault="00313C22" w:rsidP="00C867A5">
            <w:pPr>
              <w:pStyle w:val="TableContents"/>
              <w:spacing w:before="113" w:after="120"/>
              <w:jc w:val="center"/>
              <w:rPr>
                <w:rFonts w:ascii="Verdana" w:hAnsi="Verdana"/>
                <w:b/>
                <w:bCs/>
                <w:i/>
                <w:iCs/>
                <w:sz w:val="14"/>
                <w:szCs w:val="14"/>
                <w:lang w:val="it-IT"/>
              </w:rPr>
            </w:pPr>
            <w:r w:rsidRPr="00EF1F6C">
              <w:rPr>
                <w:rFonts w:ascii="Verdana" w:hAnsi="Verdana"/>
                <w:b/>
                <w:bCs/>
                <w:i/>
                <w:iCs/>
                <w:sz w:val="14"/>
                <w:szCs w:val="14"/>
                <w:lang w:val="it-IT"/>
              </w:rPr>
              <w:t xml:space="preserve">Indicare </w:t>
            </w:r>
            <w:r w:rsidR="002B2659">
              <w:rPr>
                <w:rFonts w:ascii="Verdana" w:hAnsi="Verdana"/>
                <w:b/>
                <w:bCs/>
                <w:i/>
                <w:iCs/>
                <w:sz w:val="14"/>
                <w:szCs w:val="14"/>
                <w:lang w:val="it-IT"/>
              </w:rPr>
              <w:t>S</w:t>
            </w:r>
            <w:r w:rsidR="00455389">
              <w:rPr>
                <w:rFonts w:ascii="Verdana" w:hAnsi="Verdana"/>
                <w:b/>
                <w:bCs/>
                <w:i/>
                <w:iCs/>
                <w:sz w:val="14"/>
                <w:szCs w:val="14"/>
                <w:lang w:val="it-IT"/>
              </w:rPr>
              <w:t>ì</w:t>
            </w:r>
            <w:r w:rsidR="002B2659">
              <w:rPr>
                <w:rFonts w:ascii="Verdana" w:hAnsi="Verdana"/>
                <w:b/>
                <w:bCs/>
                <w:i/>
                <w:iCs/>
                <w:sz w:val="14"/>
                <w:szCs w:val="14"/>
                <w:lang w:val="it-IT"/>
              </w:rPr>
              <w:t>/No</w:t>
            </w:r>
          </w:p>
        </w:tc>
      </w:tr>
      <w:tr w:rsidR="00313C22" w:rsidRPr="00EF1F6C" w14:paraId="6F742529" w14:textId="77777777" w:rsidTr="00C867A5">
        <w:trPr>
          <w:trHeight w:val="362"/>
        </w:trPr>
        <w:tc>
          <w:tcPr>
            <w:tcW w:w="1415" w:type="dxa"/>
            <w:tcBorders>
              <w:top w:val="single" w:sz="2" w:space="0" w:color="000000"/>
              <w:left w:val="single" w:sz="2" w:space="0" w:color="000000"/>
              <w:bottom w:val="single" w:sz="4" w:space="0" w:color="auto"/>
            </w:tcBorders>
            <w:tcMar>
              <w:top w:w="28" w:type="dxa"/>
              <w:left w:w="28" w:type="dxa"/>
              <w:bottom w:w="28" w:type="dxa"/>
              <w:right w:w="28" w:type="dxa"/>
            </w:tcMar>
          </w:tcPr>
          <w:p w14:paraId="0914727C" w14:textId="77777777" w:rsidR="00313C22" w:rsidRPr="00EF1F6C" w:rsidRDefault="00313C22" w:rsidP="00C867A5">
            <w:pPr>
              <w:pStyle w:val="Standard"/>
              <w:spacing w:before="113" w:after="113"/>
              <w:jc w:val="both"/>
              <w:rPr>
                <w:rFonts w:ascii="Verdana" w:hAnsi="Verdana"/>
                <w:i/>
                <w:iCs/>
                <w:sz w:val="14"/>
                <w:szCs w:val="14"/>
                <w:lang w:val="it-IT"/>
              </w:rPr>
            </w:pPr>
            <w:r w:rsidRPr="00EF1F6C">
              <w:rPr>
                <w:rFonts w:ascii="Verdana" w:hAnsi="Verdana"/>
                <w:i/>
                <w:iCs/>
                <w:sz w:val="14"/>
                <w:szCs w:val="14"/>
                <w:lang w:val="it-IT"/>
              </w:rPr>
              <w:t>8.1.2.a</w:t>
            </w:r>
          </w:p>
        </w:tc>
        <w:tc>
          <w:tcPr>
            <w:tcW w:w="709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cPr>
          <w:p w14:paraId="7078B4FE" w14:textId="77777777" w:rsidR="00313C22" w:rsidRPr="00EF1F6C" w:rsidRDefault="00313C22"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Osservazione strutturata (mediante griglie, rubriche, portfolio digitale, diario di bordo, ecc.) dei PCTO durante lo svolgimento</w:t>
            </w:r>
          </w:p>
        </w:tc>
        <w:tc>
          <w:tcPr>
            <w:tcW w:w="369" w:type="dxa"/>
            <w:tcBorders>
              <w:right w:val="single" w:sz="4" w:space="0" w:color="auto"/>
            </w:tcBorders>
            <w:tcMar>
              <w:top w:w="0" w:type="dxa"/>
              <w:left w:w="0" w:type="dxa"/>
              <w:bottom w:w="0" w:type="dxa"/>
              <w:right w:w="0" w:type="dxa"/>
            </w:tcMar>
          </w:tcPr>
          <w:p w14:paraId="61C46C15" w14:textId="77777777" w:rsidR="00313C22" w:rsidRPr="00EF1F6C" w:rsidRDefault="00313C22"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734C8D" w14:textId="77777777" w:rsidR="00313C22" w:rsidRPr="00EF1F6C" w:rsidRDefault="00313C22"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2D4C9EC8" w14:textId="77777777" w:rsidR="00313C22" w:rsidRPr="00EF1F6C" w:rsidRDefault="00313C22" w:rsidP="00C867A5">
            <w:pPr>
              <w:pStyle w:val="Standard"/>
              <w:spacing w:before="113" w:after="113"/>
              <w:jc w:val="both"/>
              <w:rPr>
                <w:rFonts w:ascii="Verdana" w:hAnsi="Verdana"/>
                <w:sz w:val="18"/>
                <w:szCs w:val="18"/>
                <w:lang w:val="it-IT"/>
              </w:rPr>
            </w:pPr>
          </w:p>
        </w:tc>
      </w:tr>
      <w:tr w:rsidR="00313C22" w:rsidRPr="00EF1F6C" w14:paraId="7F252042" w14:textId="77777777" w:rsidTr="00C867A5">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C2932C" w14:textId="77777777" w:rsidR="00313C22" w:rsidRPr="00EF1F6C" w:rsidRDefault="00313C22" w:rsidP="00C867A5">
            <w:pPr>
              <w:pStyle w:val="Standard"/>
              <w:spacing w:before="113" w:after="113"/>
              <w:jc w:val="both"/>
              <w:rPr>
                <w:rFonts w:ascii="Verdana" w:hAnsi="Verdana"/>
                <w:i/>
                <w:iCs/>
                <w:sz w:val="14"/>
                <w:szCs w:val="14"/>
                <w:lang w:val="it-IT"/>
              </w:rPr>
            </w:pPr>
            <w:r w:rsidRPr="00EF1F6C">
              <w:rPr>
                <w:rFonts w:ascii="Verdana" w:hAnsi="Verdana"/>
                <w:i/>
                <w:iCs/>
                <w:sz w:val="14"/>
                <w:szCs w:val="14"/>
                <w:lang w:val="it-IT"/>
              </w:rPr>
              <w:t>8.1.2.b</w:t>
            </w:r>
          </w:p>
        </w:tc>
        <w:tc>
          <w:tcPr>
            <w:tcW w:w="70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4F3CD" w14:textId="09B0F8AC" w:rsidR="00313C22" w:rsidRPr="00EF1F6C" w:rsidRDefault="00313C22"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Osservazione strutturata (mediante griglie, rubriche, portfolio digitale, diario di bordo, ecc.) dei risultati dei PCTO in termini di competenze trasversali acquisite dagli studenti</w:t>
            </w:r>
            <w:r w:rsidR="008D19DD">
              <w:rPr>
                <w:rFonts w:ascii="Verdana" w:hAnsi="Verdana"/>
                <w:sz w:val="16"/>
                <w:szCs w:val="16"/>
                <w:lang w:val="it-IT"/>
              </w:rPr>
              <w:t xml:space="preserve"> e dalle studentesse</w:t>
            </w:r>
          </w:p>
        </w:tc>
        <w:tc>
          <w:tcPr>
            <w:tcW w:w="369" w:type="dxa"/>
            <w:tcBorders>
              <w:left w:val="single" w:sz="4" w:space="0" w:color="auto"/>
              <w:right w:val="single" w:sz="4" w:space="0" w:color="auto"/>
            </w:tcBorders>
            <w:tcMar>
              <w:top w:w="0" w:type="dxa"/>
              <w:left w:w="0" w:type="dxa"/>
              <w:bottom w:w="0" w:type="dxa"/>
              <w:right w:w="0" w:type="dxa"/>
            </w:tcMar>
          </w:tcPr>
          <w:p w14:paraId="0159B9C5" w14:textId="77777777" w:rsidR="00313C22" w:rsidRPr="00EF1F6C" w:rsidRDefault="00313C22"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87A2E" w14:textId="77777777" w:rsidR="00313C22" w:rsidRPr="00EF1F6C" w:rsidRDefault="00313C22"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13B418B9" w14:textId="77777777" w:rsidR="00313C22" w:rsidRPr="00EF1F6C" w:rsidRDefault="00313C22" w:rsidP="00C867A5">
            <w:pPr>
              <w:pStyle w:val="Standard"/>
              <w:spacing w:before="113" w:after="113"/>
              <w:jc w:val="both"/>
              <w:rPr>
                <w:rFonts w:ascii="Verdana" w:hAnsi="Verdana"/>
                <w:sz w:val="18"/>
                <w:szCs w:val="18"/>
                <w:lang w:val="it-IT"/>
              </w:rPr>
            </w:pPr>
          </w:p>
        </w:tc>
      </w:tr>
      <w:tr w:rsidR="00313C22" w:rsidRPr="00EF1F6C" w14:paraId="4C922F5F" w14:textId="77777777" w:rsidTr="00C867A5">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386E0" w14:textId="77777777" w:rsidR="00313C22" w:rsidRPr="00EF1F6C" w:rsidRDefault="00313C22" w:rsidP="00C867A5">
            <w:pPr>
              <w:pStyle w:val="Standard"/>
              <w:spacing w:before="113" w:after="113"/>
              <w:jc w:val="both"/>
              <w:rPr>
                <w:rFonts w:ascii="Verdana" w:hAnsi="Verdana"/>
                <w:i/>
                <w:iCs/>
                <w:sz w:val="14"/>
                <w:szCs w:val="14"/>
                <w:lang w:val="it-IT"/>
              </w:rPr>
            </w:pPr>
            <w:r w:rsidRPr="00EF1F6C">
              <w:rPr>
                <w:rFonts w:ascii="Verdana" w:hAnsi="Verdana"/>
                <w:i/>
                <w:iCs/>
                <w:sz w:val="14"/>
                <w:szCs w:val="14"/>
                <w:lang w:val="it-IT"/>
              </w:rPr>
              <w:t>8.1.2.c</w:t>
            </w:r>
          </w:p>
        </w:tc>
        <w:tc>
          <w:tcPr>
            <w:tcW w:w="70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6A25CD" w14:textId="48C8A2BB" w:rsidR="00313C22" w:rsidRPr="00EF1F6C" w:rsidRDefault="00313C22"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Scheda di autovalutazione dello studente</w:t>
            </w:r>
            <w:r w:rsidR="00645585">
              <w:rPr>
                <w:rFonts w:ascii="Verdana" w:hAnsi="Verdana"/>
                <w:sz w:val="16"/>
                <w:szCs w:val="16"/>
                <w:lang w:val="it-IT"/>
              </w:rPr>
              <w:t>/della studentessa</w:t>
            </w:r>
            <w:r w:rsidRPr="00EF1F6C">
              <w:rPr>
                <w:rFonts w:ascii="Verdana" w:hAnsi="Verdana"/>
                <w:sz w:val="16"/>
                <w:szCs w:val="16"/>
                <w:lang w:val="it-IT"/>
              </w:rPr>
              <w:t xml:space="preserve"> in riferimento al percorso effettuato (proprio comportamento, partecipazione, impegno, …)</w:t>
            </w:r>
          </w:p>
        </w:tc>
        <w:tc>
          <w:tcPr>
            <w:tcW w:w="369" w:type="dxa"/>
            <w:tcBorders>
              <w:left w:val="single" w:sz="4" w:space="0" w:color="auto"/>
              <w:right w:val="single" w:sz="4" w:space="0" w:color="auto"/>
            </w:tcBorders>
            <w:tcMar>
              <w:top w:w="0" w:type="dxa"/>
              <w:left w:w="0" w:type="dxa"/>
              <w:bottom w:w="0" w:type="dxa"/>
              <w:right w:w="0" w:type="dxa"/>
            </w:tcMar>
          </w:tcPr>
          <w:p w14:paraId="04390EEE" w14:textId="77777777" w:rsidR="00313C22" w:rsidRPr="00EF1F6C" w:rsidRDefault="00313C22"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FE71D7" w14:textId="77777777" w:rsidR="00313C22" w:rsidRPr="00EF1F6C" w:rsidRDefault="00313C22"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0B62137C" w14:textId="77777777" w:rsidR="00313C22" w:rsidRPr="00EF1F6C" w:rsidRDefault="00313C22" w:rsidP="00C867A5">
            <w:pPr>
              <w:pStyle w:val="Standard"/>
              <w:spacing w:before="113" w:after="113"/>
              <w:jc w:val="both"/>
              <w:rPr>
                <w:rFonts w:ascii="Verdana" w:hAnsi="Verdana"/>
                <w:sz w:val="18"/>
                <w:szCs w:val="18"/>
                <w:lang w:val="it-IT"/>
              </w:rPr>
            </w:pPr>
          </w:p>
        </w:tc>
      </w:tr>
      <w:tr w:rsidR="00313C22" w:rsidRPr="00EF1F6C" w14:paraId="6F2DEBE4" w14:textId="77777777" w:rsidTr="00C867A5">
        <w:trPr>
          <w:trHeight w:val="362"/>
        </w:trPr>
        <w:tc>
          <w:tcPr>
            <w:tcW w:w="14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30399D" w14:textId="77777777" w:rsidR="00313C22" w:rsidRPr="00EF1F6C" w:rsidRDefault="00313C22" w:rsidP="00C867A5">
            <w:pPr>
              <w:pStyle w:val="Standard"/>
              <w:spacing w:before="113" w:after="113"/>
              <w:jc w:val="both"/>
              <w:rPr>
                <w:rFonts w:ascii="Verdana" w:hAnsi="Verdana"/>
                <w:i/>
                <w:iCs/>
                <w:sz w:val="14"/>
                <w:szCs w:val="14"/>
                <w:lang w:val="it-IT"/>
              </w:rPr>
            </w:pPr>
            <w:r w:rsidRPr="00EF1F6C">
              <w:rPr>
                <w:rFonts w:ascii="Verdana" w:hAnsi="Verdana"/>
                <w:i/>
                <w:iCs/>
                <w:sz w:val="14"/>
                <w:szCs w:val="14"/>
                <w:lang w:val="it-IT"/>
              </w:rPr>
              <w:t>8.1.2.d</w:t>
            </w:r>
          </w:p>
        </w:tc>
        <w:tc>
          <w:tcPr>
            <w:tcW w:w="70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EF74E" w14:textId="6259FD6A" w:rsidR="00313C22" w:rsidRPr="00EF1F6C" w:rsidRDefault="00313C22"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 xml:space="preserve">Scheda di valutazione del PCTO da parte </w:t>
            </w:r>
            <w:r w:rsidR="00645585">
              <w:rPr>
                <w:rFonts w:ascii="Verdana" w:hAnsi="Verdana"/>
                <w:sz w:val="16"/>
                <w:szCs w:val="16"/>
                <w:lang w:val="it-IT"/>
              </w:rPr>
              <w:t>della studentessa/</w:t>
            </w:r>
            <w:r w:rsidRPr="00EF1F6C">
              <w:rPr>
                <w:rFonts w:ascii="Verdana" w:hAnsi="Verdana"/>
                <w:sz w:val="16"/>
                <w:szCs w:val="16"/>
                <w:lang w:val="it-IT"/>
              </w:rPr>
              <w:t>dello studente (es. organizzazione, efficacia, scelta dell’azienda, …)</w:t>
            </w:r>
          </w:p>
        </w:tc>
        <w:tc>
          <w:tcPr>
            <w:tcW w:w="369" w:type="dxa"/>
            <w:tcBorders>
              <w:left w:val="single" w:sz="4" w:space="0" w:color="auto"/>
              <w:right w:val="single" w:sz="4" w:space="0" w:color="auto"/>
            </w:tcBorders>
            <w:tcMar>
              <w:top w:w="0" w:type="dxa"/>
              <w:left w:w="0" w:type="dxa"/>
              <w:bottom w:w="0" w:type="dxa"/>
              <w:right w:w="0" w:type="dxa"/>
            </w:tcMar>
          </w:tcPr>
          <w:p w14:paraId="770238CF" w14:textId="77777777" w:rsidR="00313C22" w:rsidRPr="00EF1F6C" w:rsidRDefault="00313C22"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4A565C" w14:textId="77777777" w:rsidR="00313C22" w:rsidRPr="00EF1F6C" w:rsidRDefault="00313C22"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DDFD652" w14:textId="77777777" w:rsidR="00313C22" w:rsidRPr="00EF1F6C" w:rsidRDefault="00313C22" w:rsidP="00C867A5">
            <w:pPr>
              <w:pStyle w:val="Standard"/>
              <w:spacing w:before="113" w:after="113"/>
              <w:jc w:val="both"/>
              <w:rPr>
                <w:rFonts w:ascii="Verdana" w:hAnsi="Verdana"/>
                <w:sz w:val="18"/>
                <w:szCs w:val="18"/>
                <w:lang w:val="it-IT"/>
              </w:rPr>
            </w:pPr>
          </w:p>
        </w:tc>
      </w:tr>
    </w:tbl>
    <w:p w14:paraId="003C3C62" w14:textId="77777777" w:rsidR="00313C22" w:rsidRPr="000914C9" w:rsidRDefault="00313C22" w:rsidP="00313C22">
      <w:pPr>
        <w:pStyle w:val="Titolo3que"/>
        <w:rPr>
          <w:rFonts w:ascii="Verdana" w:hAnsi="Verdana"/>
          <w:b w:val="0"/>
          <w:iCs/>
          <w:sz w:val="20"/>
          <w:szCs w:val="20"/>
          <w:lang w:val="it-IT"/>
        </w:rPr>
      </w:pPr>
    </w:p>
    <w:tbl>
      <w:tblPr>
        <w:tblW w:w="9638" w:type="dxa"/>
        <w:tblLayout w:type="fixed"/>
        <w:tblCellMar>
          <w:left w:w="10" w:type="dxa"/>
          <w:right w:w="10" w:type="dxa"/>
        </w:tblCellMar>
        <w:tblLook w:val="0000" w:firstRow="0" w:lastRow="0" w:firstColumn="0" w:lastColumn="0" w:noHBand="0" w:noVBand="0"/>
      </w:tblPr>
      <w:tblGrid>
        <w:gridCol w:w="959"/>
        <w:gridCol w:w="142"/>
        <w:gridCol w:w="4559"/>
        <w:gridCol w:w="2842"/>
        <w:gridCol w:w="377"/>
        <w:gridCol w:w="377"/>
        <w:gridCol w:w="382"/>
      </w:tblGrid>
      <w:tr w:rsidR="00313C22" w:rsidRPr="00EF1F6C" w14:paraId="636D9711" w14:textId="77777777" w:rsidTr="5762FAB1">
        <w:trPr>
          <w:cantSplit/>
        </w:trPr>
        <w:tc>
          <w:tcPr>
            <w:tcW w:w="8502" w:type="dxa"/>
            <w:gridSpan w:val="4"/>
            <w:tcMar>
              <w:top w:w="0" w:type="dxa"/>
              <w:left w:w="0" w:type="dxa"/>
              <w:bottom w:w="0" w:type="dxa"/>
              <w:right w:w="0" w:type="dxa"/>
            </w:tcMar>
          </w:tcPr>
          <w:p w14:paraId="21E53766" w14:textId="77777777" w:rsidR="00313C22" w:rsidRPr="00EF1F6C" w:rsidRDefault="00313C22" w:rsidP="000914C9">
            <w:pPr>
              <w:pStyle w:val="Titolo3que"/>
              <w:spacing w:after="120"/>
              <w:rPr>
                <w:rFonts w:ascii="Verdana" w:hAnsi="Verdana"/>
                <w:lang w:val="it-IT"/>
              </w:rPr>
            </w:pPr>
            <w:r w:rsidRPr="00EF1F6C">
              <w:rPr>
                <w:rFonts w:ascii="Verdana" w:hAnsi="Verdana"/>
                <w:lang w:val="it-IT"/>
              </w:rPr>
              <w:t>8.3</w:t>
            </w:r>
            <w:r w:rsidRPr="00EF1F6C">
              <w:rPr>
                <w:rFonts w:ascii="Verdana" w:hAnsi="Verdana"/>
                <w:i/>
                <w:iCs/>
                <w:lang w:val="it-IT"/>
              </w:rPr>
              <w:tab/>
            </w:r>
            <w:r w:rsidRPr="00EF1F6C">
              <w:rPr>
                <w:rFonts w:ascii="Verdana" w:hAnsi="Verdana"/>
                <w:lang w:val="it-IT"/>
              </w:rPr>
              <w:t>Presenza di prove comuni</w:t>
            </w:r>
            <w:r w:rsidRPr="00EF1F6C">
              <w:rPr>
                <w:rStyle w:val="Rimandonotaapidipagina"/>
                <w:rFonts w:ascii="Verdana" w:hAnsi="Verdana"/>
              </w:rPr>
              <w:footnoteReference w:id="10"/>
            </w:r>
            <w:r w:rsidRPr="00EF1F6C">
              <w:rPr>
                <w:rFonts w:ascii="Verdana" w:hAnsi="Verdana"/>
                <w:lang w:val="it-IT"/>
              </w:rPr>
              <w:t xml:space="preserve"> (di ingresso, intermedie, finali) per ordine di scuola e per discipline (Italiano, Matematica, Tedesco L2) </w:t>
            </w:r>
          </w:p>
          <w:p w14:paraId="718AF595" w14:textId="77777777" w:rsidR="00313C22" w:rsidRPr="00EF1F6C" w:rsidRDefault="00313C22" w:rsidP="5762FAB1">
            <w:pPr>
              <w:pStyle w:val="Titolo3que"/>
              <w:spacing w:after="120"/>
              <w:jc w:val="center"/>
              <w:rPr>
                <w:rFonts w:ascii="Verdana" w:hAnsi="Verdana"/>
                <w:b w:val="0"/>
                <w:bCs w:val="0"/>
                <w:i/>
                <w:iCs/>
                <w:sz w:val="20"/>
                <w:szCs w:val="20"/>
                <w:lang w:val="it-IT"/>
              </w:rPr>
            </w:pPr>
            <w:r w:rsidRPr="5762FAB1">
              <w:rPr>
                <w:rFonts w:ascii="Verdana" w:hAnsi="Verdana"/>
                <w:b w:val="0"/>
                <w:bCs w:val="0"/>
                <w:i/>
                <w:iCs/>
                <w:sz w:val="20"/>
                <w:szCs w:val="20"/>
                <w:lang w:val="it-IT"/>
              </w:rPr>
              <w:t xml:space="preserve">8.3.a.1 Scuola primaria </w:t>
            </w:r>
          </w:p>
          <w:p w14:paraId="7AFC3FD3" w14:textId="6FDC9384" w:rsidR="00313C22" w:rsidRPr="00907947" w:rsidRDefault="00313C22" w:rsidP="000914C9">
            <w:pPr>
              <w:pStyle w:val="Titolo3que"/>
              <w:spacing w:after="120"/>
              <w:jc w:val="center"/>
              <w:rPr>
                <w:rFonts w:ascii="Verdana" w:hAnsi="Verdana"/>
                <w:lang w:val="it-IT"/>
              </w:rPr>
            </w:pPr>
            <w:r w:rsidRPr="293DA1F2">
              <w:rPr>
                <w:rFonts w:ascii="Verdana" w:hAnsi="Verdana"/>
                <w:b w:val="0"/>
                <w:bCs w:val="0"/>
                <w:i/>
                <w:iCs/>
                <w:sz w:val="20"/>
                <w:szCs w:val="20"/>
                <w:lang w:val="it-IT"/>
              </w:rPr>
              <w:t xml:space="preserve">Indicare se sono presenti prove comuni in una o più discipline </w:t>
            </w:r>
            <w:r w:rsidR="287B4F8D" w:rsidRPr="293DA1F2">
              <w:rPr>
                <w:rFonts w:ascii="Verdana" w:hAnsi="Verdana"/>
                <w:b w:val="0"/>
                <w:bCs w:val="0"/>
                <w:i/>
                <w:iCs/>
                <w:sz w:val="20"/>
                <w:szCs w:val="20"/>
                <w:lang w:val="it-IT"/>
              </w:rPr>
              <w:t>(</w:t>
            </w:r>
            <w:r w:rsidRPr="293DA1F2">
              <w:rPr>
                <w:rFonts w:ascii="Verdana" w:hAnsi="Verdana"/>
                <w:b w:val="0"/>
                <w:bCs w:val="0"/>
                <w:i/>
                <w:iCs/>
                <w:sz w:val="20"/>
                <w:szCs w:val="20"/>
                <w:lang w:val="it-IT"/>
              </w:rPr>
              <w:t>scegliere una o più opzioni)</w:t>
            </w:r>
          </w:p>
        </w:tc>
        <w:tc>
          <w:tcPr>
            <w:tcW w:w="1136" w:type="dxa"/>
            <w:gridSpan w:val="3"/>
            <w:tcMar>
              <w:top w:w="0" w:type="dxa"/>
              <w:left w:w="0" w:type="dxa"/>
              <w:bottom w:w="0" w:type="dxa"/>
              <w:right w:w="0" w:type="dxa"/>
            </w:tcMar>
            <w:vAlign w:val="bottom"/>
          </w:tcPr>
          <w:p w14:paraId="3A2974AB" w14:textId="71BE42B9" w:rsidR="00313C22" w:rsidRPr="00EF1F6C" w:rsidRDefault="00313C22" w:rsidP="000914C9">
            <w:pPr>
              <w:pStyle w:val="TableContents"/>
              <w:spacing w:after="120"/>
              <w:jc w:val="center"/>
              <w:rPr>
                <w:rFonts w:ascii="Verdana" w:hAnsi="Verdana"/>
                <w:b/>
                <w:bCs/>
                <w:i/>
                <w:iCs/>
                <w:sz w:val="14"/>
                <w:szCs w:val="14"/>
                <w:lang w:val="it-IT"/>
              </w:rPr>
            </w:pPr>
            <w:r w:rsidRPr="00EF1F6C">
              <w:rPr>
                <w:rFonts w:ascii="Verdana" w:hAnsi="Verdana"/>
                <w:b/>
                <w:bCs/>
                <w:i/>
                <w:iCs/>
                <w:sz w:val="14"/>
                <w:szCs w:val="14"/>
                <w:lang w:val="it-IT"/>
              </w:rPr>
              <w:t>Indicare opzione/i</w:t>
            </w:r>
          </w:p>
        </w:tc>
      </w:tr>
      <w:tr w:rsidR="00FF1D15" w:rsidRPr="00EF1F6C" w14:paraId="2ECC59A5"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4943EF" w14:textId="77777777" w:rsidR="00FF1D15" w:rsidRPr="00EF1F6C" w:rsidRDefault="00FF1D15" w:rsidP="00C867A5">
            <w:pPr>
              <w:pStyle w:val="Standard"/>
              <w:spacing w:before="113" w:after="113"/>
              <w:jc w:val="both"/>
              <w:rPr>
                <w:rFonts w:ascii="Verdana" w:hAnsi="Verdana"/>
                <w:i/>
                <w:iCs/>
                <w:sz w:val="14"/>
                <w:szCs w:val="14"/>
                <w:lang w:val="it-IT"/>
              </w:rPr>
            </w:pPr>
            <w:r w:rsidRPr="00EF1F6C">
              <w:rPr>
                <w:rFonts w:ascii="Verdana" w:hAnsi="Verdana"/>
                <w:i/>
                <w:iCs/>
                <w:sz w:val="14"/>
                <w:szCs w:val="14"/>
                <w:lang w:val="it-IT"/>
              </w:rPr>
              <w:t>8.3.a.1.A</w:t>
            </w:r>
          </w:p>
        </w:tc>
        <w:tc>
          <w:tcPr>
            <w:tcW w:w="4701"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750EAED3" w14:textId="2A894211" w:rsidR="00FF1D15" w:rsidRPr="00FE24F5" w:rsidRDefault="00FF1D15" w:rsidP="00C867A5">
            <w:pPr>
              <w:pStyle w:val="TableContents"/>
              <w:spacing w:before="113" w:after="113"/>
              <w:jc w:val="both"/>
              <w:rPr>
                <w:rFonts w:ascii="Verdana" w:hAnsi="Verdana"/>
                <w:i/>
                <w:iCs/>
                <w:sz w:val="16"/>
                <w:szCs w:val="16"/>
                <w:lang w:val="it-IT"/>
              </w:rPr>
            </w:pPr>
            <w:r w:rsidRPr="00FE24F5">
              <w:rPr>
                <w:rFonts w:ascii="Verdana" w:hAnsi="Verdana"/>
                <w:sz w:val="16"/>
                <w:szCs w:val="16"/>
                <w:lang w:val="it-IT"/>
              </w:rPr>
              <w:t>Prove di ingresso</w:t>
            </w: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55B875"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1.Non previste</w:t>
            </w:r>
          </w:p>
        </w:tc>
        <w:tc>
          <w:tcPr>
            <w:tcW w:w="377" w:type="dxa"/>
            <w:tcBorders>
              <w:left w:val="single" w:sz="4" w:space="0" w:color="auto"/>
              <w:right w:val="single" w:sz="4" w:space="0" w:color="auto"/>
            </w:tcBorders>
            <w:tcMar>
              <w:top w:w="0" w:type="dxa"/>
              <w:left w:w="0" w:type="dxa"/>
              <w:bottom w:w="0" w:type="dxa"/>
              <w:right w:w="0" w:type="dxa"/>
            </w:tcMar>
          </w:tcPr>
          <w:p w14:paraId="2692383F"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849743"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43ABBF07"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530CEAFF"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97CA35" w14:textId="77777777" w:rsidR="00FF1D15" w:rsidRPr="00EF1F6C" w:rsidRDefault="00FF1D15" w:rsidP="00C867A5">
            <w:pPr>
              <w:suppressAutoHyphens w:val="0"/>
              <w:rPr>
                <w:rFonts w:ascii="Verdana" w:hAnsi="Verdana"/>
              </w:rPr>
            </w:pPr>
          </w:p>
        </w:tc>
        <w:tc>
          <w:tcPr>
            <w:tcW w:w="4701" w:type="dxa"/>
            <w:gridSpan w:val="2"/>
            <w:vMerge/>
            <w:tcBorders>
              <w:top w:val="single" w:sz="4" w:space="0" w:color="auto"/>
              <w:left w:val="single" w:sz="4" w:space="0" w:color="auto"/>
            </w:tcBorders>
            <w:tcMar>
              <w:top w:w="28" w:type="dxa"/>
              <w:left w:w="28" w:type="dxa"/>
              <w:bottom w:w="28" w:type="dxa"/>
              <w:right w:w="28" w:type="dxa"/>
            </w:tcMar>
          </w:tcPr>
          <w:p w14:paraId="38F536AA" w14:textId="6AE73C0B" w:rsidR="00FF1D15" w:rsidRPr="00FE24F5" w:rsidRDefault="00FF1D15" w:rsidP="00C867A5">
            <w:pPr>
              <w:pStyle w:val="TableContents"/>
              <w:spacing w:before="113" w:after="113"/>
              <w:jc w:val="both"/>
              <w:rPr>
                <w:rFonts w:ascii="Verdana" w:hAnsi="Verdana"/>
                <w:i/>
                <w:iCs/>
                <w:sz w:val="16"/>
                <w:szCs w:val="16"/>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3EF485"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2.Italiano</w:t>
            </w:r>
          </w:p>
        </w:tc>
        <w:tc>
          <w:tcPr>
            <w:tcW w:w="377" w:type="dxa"/>
            <w:tcBorders>
              <w:left w:val="single" w:sz="4" w:space="0" w:color="auto"/>
              <w:right w:val="single" w:sz="4" w:space="0" w:color="auto"/>
            </w:tcBorders>
            <w:tcMar>
              <w:top w:w="0" w:type="dxa"/>
              <w:left w:w="0" w:type="dxa"/>
              <w:bottom w:w="0" w:type="dxa"/>
              <w:right w:w="0" w:type="dxa"/>
            </w:tcMar>
          </w:tcPr>
          <w:p w14:paraId="34376736"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7F54BD"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4BE2B37F"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64727631"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A02D00"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tcBorders>
            <w:tcMar>
              <w:top w:w="28" w:type="dxa"/>
              <w:left w:w="28" w:type="dxa"/>
              <w:bottom w:w="28" w:type="dxa"/>
              <w:right w:w="28" w:type="dxa"/>
            </w:tcMar>
          </w:tcPr>
          <w:p w14:paraId="228B8DF6" w14:textId="43F7695B" w:rsidR="00FF1D15" w:rsidRPr="00FE24F5" w:rsidRDefault="00FF1D15" w:rsidP="00C867A5">
            <w:pPr>
              <w:pStyle w:val="TableContents"/>
              <w:spacing w:before="113" w:after="113"/>
              <w:jc w:val="both"/>
              <w:rPr>
                <w:rFonts w:ascii="Verdana" w:hAnsi="Verdana"/>
                <w:i/>
                <w:iCs/>
                <w:sz w:val="16"/>
                <w:szCs w:val="16"/>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D1CFC3"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3.Matematica</w:t>
            </w:r>
          </w:p>
        </w:tc>
        <w:tc>
          <w:tcPr>
            <w:tcW w:w="377" w:type="dxa"/>
            <w:tcBorders>
              <w:left w:val="single" w:sz="4" w:space="0" w:color="auto"/>
              <w:right w:val="single" w:sz="4" w:space="0" w:color="auto"/>
            </w:tcBorders>
            <w:tcMar>
              <w:top w:w="0" w:type="dxa"/>
              <w:left w:w="0" w:type="dxa"/>
              <w:bottom w:w="0" w:type="dxa"/>
              <w:right w:w="0" w:type="dxa"/>
            </w:tcMar>
          </w:tcPr>
          <w:p w14:paraId="321C4AED"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732CD6"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178BACD7"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41C00B1A"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2D2E97"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tcBorders>
            <w:tcMar>
              <w:top w:w="28" w:type="dxa"/>
              <w:left w:w="28" w:type="dxa"/>
              <w:bottom w:w="28" w:type="dxa"/>
              <w:right w:w="28" w:type="dxa"/>
            </w:tcMar>
          </w:tcPr>
          <w:p w14:paraId="4AB6BD7C" w14:textId="495419FF" w:rsidR="00FF1D15" w:rsidRPr="00FE24F5" w:rsidRDefault="00FF1D15" w:rsidP="00C867A5">
            <w:pPr>
              <w:pStyle w:val="TableContents"/>
              <w:spacing w:before="113" w:after="113"/>
              <w:jc w:val="both"/>
              <w:rPr>
                <w:rFonts w:ascii="Verdana" w:hAnsi="Verdana"/>
                <w:i/>
                <w:iCs/>
                <w:sz w:val="16"/>
                <w:szCs w:val="16"/>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900D8B"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4.Tedesco L2</w:t>
            </w:r>
          </w:p>
        </w:tc>
        <w:tc>
          <w:tcPr>
            <w:tcW w:w="377" w:type="dxa"/>
            <w:tcBorders>
              <w:left w:val="single" w:sz="4" w:space="0" w:color="auto"/>
              <w:right w:val="single" w:sz="4" w:space="0" w:color="auto"/>
            </w:tcBorders>
            <w:tcMar>
              <w:top w:w="0" w:type="dxa"/>
              <w:left w:w="0" w:type="dxa"/>
              <w:bottom w:w="0" w:type="dxa"/>
              <w:right w:w="0" w:type="dxa"/>
            </w:tcMar>
          </w:tcPr>
          <w:p w14:paraId="346482FC"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01D032"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39CCF0D"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0762DDE9"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76B511"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tcBorders>
            <w:tcMar>
              <w:top w:w="28" w:type="dxa"/>
              <w:left w:w="28" w:type="dxa"/>
              <w:bottom w:w="28" w:type="dxa"/>
              <w:right w:w="28" w:type="dxa"/>
            </w:tcMar>
          </w:tcPr>
          <w:p w14:paraId="7E2DF8B6" w14:textId="685CC08F" w:rsidR="00FF1D15" w:rsidRPr="00FE24F5" w:rsidRDefault="00FF1D15" w:rsidP="00C867A5">
            <w:pPr>
              <w:pStyle w:val="TableContents"/>
              <w:spacing w:before="113" w:after="113"/>
              <w:jc w:val="both"/>
              <w:rPr>
                <w:rFonts w:ascii="Verdana" w:hAnsi="Verdana"/>
                <w:i/>
                <w:iCs/>
                <w:sz w:val="16"/>
                <w:szCs w:val="16"/>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B51F5"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5.Altre discipline</w:t>
            </w:r>
          </w:p>
        </w:tc>
        <w:tc>
          <w:tcPr>
            <w:tcW w:w="377" w:type="dxa"/>
            <w:tcBorders>
              <w:left w:val="single" w:sz="4" w:space="0" w:color="auto"/>
              <w:right w:val="single" w:sz="4" w:space="0" w:color="auto"/>
            </w:tcBorders>
            <w:tcMar>
              <w:top w:w="0" w:type="dxa"/>
              <w:left w:w="0" w:type="dxa"/>
              <w:bottom w:w="0" w:type="dxa"/>
              <w:right w:w="0" w:type="dxa"/>
            </w:tcMar>
          </w:tcPr>
          <w:p w14:paraId="7B73F6F2"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D5A50A"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612945AD"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2B7F6B55"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E7E1DF" w14:textId="77777777" w:rsidR="00FF1D15" w:rsidRPr="00EF1F6C" w:rsidRDefault="00FF1D15" w:rsidP="00C867A5">
            <w:pPr>
              <w:pStyle w:val="Standard"/>
              <w:spacing w:before="113" w:after="113"/>
              <w:jc w:val="both"/>
              <w:rPr>
                <w:rFonts w:ascii="Verdana" w:hAnsi="Verdana"/>
              </w:rPr>
            </w:pPr>
            <w:r w:rsidRPr="00EF1F6C">
              <w:rPr>
                <w:rFonts w:ascii="Verdana" w:hAnsi="Verdana"/>
                <w:i/>
                <w:iCs/>
                <w:sz w:val="14"/>
                <w:szCs w:val="14"/>
                <w:lang w:val="it-IT"/>
              </w:rPr>
              <w:t>8.3.a.1.B</w:t>
            </w:r>
          </w:p>
        </w:tc>
        <w:tc>
          <w:tcPr>
            <w:tcW w:w="4701"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1312A068" w14:textId="77777777" w:rsidR="00FF1D15" w:rsidRPr="00FE24F5" w:rsidRDefault="00FF1D15" w:rsidP="00C867A5">
            <w:pPr>
              <w:pStyle w:val="TableContents"/>
              <w:spacing w:before="113" w:after="113"/>
              <w:jc w:val="both"/>
              <w:rPr>
                <w:rFonts w:ascii="Verdana" w:hAnsi="Verdana"/>
                <w:sz w:val="16"/>
                <w:szCs w:val="16"/>
                <w:lang w:val="it-IT"/>
              </w:rPr>
            </w:pPr>
            <w:r w:rsidRPr="00FE24F5">
              <w:rPr>
                <w:rFonts w:ascii="Verdana" w:hAnsi="Verdana"/>
                <w:sz w:val="16"/>
                <w:szCs w:val="16"/>
                <w:lang w:val="it-IT"/>
              </w:rPr>
              <w:t>Prove intermedie</w:t>
            </w:r>
          </w:p>
          <w:p w14:paraId="4B6AF2DE" w14:textId="30FB656C" w:rsidR="00FF1D15" w:rsidRPr="00FE24F5" w:rsidRDefault="00FF1D15" w:rsidP="00C867A5">
            <w:pPr>
              <w:pStyle w:val="TableContents"/>
              <w:spacing w:before="113" w:after="113"/>
              <w:jc w:val="both"/>
              <w:rPr>
                <w:rFonts w:ascii="Verdana" w:hAnsi="Verdana"/>
                <w:i/>
                <w:iCs/>
                <w:sz w:val="16"/>
                <w:szCs w:val="16"/>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40903"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1.Non previste</w:t>
            </w:r>
          </w:p>
        </w:tc>
        <w:tc>
          <w:tcPr>
            <w:tcW w:w="377" w:type="dxa"/>
            <w:tcBorders>
              <w:left w:val="single" w:sz="4" w:space="0" w:color="auto"/>
              <w:right w:val="single" w:sz="4" w:space="0" w:color="auto"/>
            </w:tcBorders>
            <w:tcMar>
              <w:top w:w="0" w:type="dxa"/>
              <w:left w:w="0" w:type="dxa"/>
              <w:bottom w:w="0" w:type="dxa"/>
              <w:right w:w="0" w:type="dxa"/>
            </w:tcMar>
          </w:tcPr>
          <w:p w14:paraId="0D0A942E"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36540"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3B03F76"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35C91C6A"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457112"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tcBorders>
            <w:tcMar>
              <w:top w:w="28" w:type="dxa"/>
              <w:left w:w="28" w:type="dxa"/>
              <w:bottom w:w="28" w:type="dxa"/>
              <w:right w:w="28" w:type="dxa"/>
            </w:tcMar>
          </w:tcPr>
          <w:p w14:paraId="6D812D1E" w14:textId="1F47E027"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ACDBA0"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2.Italiano</w:t>
            </w:r>
          </w:p>
        </w:tc>
        <w:tc>
          <w:tcPr>
            <w:tcW w:w="377" w:type="dxa"/>
            <w:tcBorders>
              <w:left w:val="single" w:sz="4" w:space="0" w:color="auto"/>
              <w:right w:val="single" w:sz="4" w:space="0" w:color="auto"/>
            </w:tcBorders>
            <w:tcMar>
              <w:top w:w="0" w:type="dxa"/>
              <w:left w:w="0" w:type="dxa"/>
              <w:bottom w:w="0" w:type="dxa"/>
              <w:right w:w="0" w:type="dxa"/>
            </w:tcMar>
          </w:tcPr>
          <w:p w14:paraId="75724930"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6E9BE4"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7A5F5191"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2ED23985"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53E858"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tcBorders>
            <w:tcMar>
              <w:top w:w="28" w:type="dxa"/>
              <w:left w:w="28" w:type="dxa"/>
              <w:bottom w:w="28" w:type="dxa"/>
              <w:right w:w="28" w:type="dxa"/>
            </w:tcMar>
          </w:tcPr>
          <w:p w14:paraId="58A6AFE7" w14:textId="296E7F19"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B70D15"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3.Matematica</w:t>
            </w:r>
          </w:p>
        </w:tc>
        <w:tc>
          <w:tcPr>
            <w:tcW w:w="377" w:type="dxa"/>
            <w:tcBorders>
              <w:left w:val="single" w:sz="4" w:space="0" w:color="auto"/>
              <w:right w:val="single" w:sz="4" w:space="0" w:color="auto"/>
            </w:tcBorders>
            <w:tcMar>
              <w:top w:w="0" w:type="dxa"/>
              <w:left w:w="0" w:type="dxa"/>
              <w:bottom w:w="0" w:type="dxa"/>
              <w:right w:w="0" w:type="dxa"/>
            </w:tcMar>
          </w:tcPr>
          <w:p w14:paraId="427DA224"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C20BCD"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774BB7AC"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247415FF"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F57CDB"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tcBorders>
            <w:tcMar>
              <w:top w:w="28" w:type="dxa"/>
              <w:left w:w="28" w:type="dxa"/>
              <w:bottom w:w="28" w:type="dxa"/>
              <w:right w:w="28" w:type="dxa"/>
            </w:tcMar>
          </w:tcPr>
          <w:p w14:paraId="5CB8B1B7" w14:textId="473DDA1F"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AC92"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4.Tedesco L2</w:t>
            </w:r>
          </w:p>
        </w:tc>
        <w:tc>
          <w:tcPr>
            <w:tcW w:w="377" w:type="dxa"/>
            <w:tcBorders>
              <w:left w:val="single" w:sz="4" w:space="0" w:color="auto"/>
              <w:right w:val="single" w:sz="4" w:space="0" w:color="auto"/>
            </w:tcBorders>
            <w:tcMar>
              <w:top w:w="0" w:type="dxa"/>
              <w:left w:w="0" w:type="dxa"/>
              <w:bottom w:w="0" w:type="dxa"/>
              <w:right w:w="0" w:type="dxa"/>
            </w:tcMar>
          </w:tcPr>
          <w:p w14:paraId="2D9736E1"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1276A"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1BF1C089"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2A6C64DF"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7CA364"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bottom w:val="single" w:sz="4" w:space="0" w:color="auto"/>
            </w:tcBorders>
            <w:tcMar>
              <w:top w:w="28" w:type="dxa"/>
              <w:left w:w="28" w:type="dxa"/>
              <w:bottom w:w="28" w:type="dxa"/>
              <w:right w:w="28" w:type="dxa"/>
            </w:tcMar>
          </w:tcPr>
          <w:p w14:paraId="4B133438" w14:textId="2C512042"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C71CDD"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5.Altre discipline</w:t>
            </w:r>
          </w:p>
        </w:tc>
        <w:tc>
          <w:tcPr>
            <w:tcW w:w="377" w:type="dxa"/>
            <w:tcBorders>
              <w:left w:val="single" w:sz="4" w:space="0" w:color="auto"/>
              <w:right w:val="single" w:sz="4" w:space="0" w:color="auto"/>
            </w:tcBorders>
            <w:tcMar>
              <w:top w:w="0" w:type="dxa"/>
              <w:left w:w="0" w:type="dxa"/>
              <w:bottom w:w="0" w:type="dxa"/>
              <w:right w:w="0" w:type="dxa"/>
            </w:tcMar>
          </w:tcPr>
          <w:p w14:paraId="03AB1FEF"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F4B88A"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05586020"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166BA236"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669029" w14:textId="77777777" w:rsidR="00FF1D15" w:rsidRPr="00EF1F6C" w:rsidRDefault="00FF1D15" w:rsidP="00C867A5">
            <w:pPr>
              <w:pStyle w:val="Standard"/>
              <w:spacing w:before="113" w:after="113"/>
              <w:jc w:val="both"/>
              <w:rPr>
                <w:rFonts w:ascii="Verdana" w:hAnsi="Verdana"/>
              </w:rPr>
            </w:pPr>
            <w:r w:rsidRPr="00EF1F6C">
              <w:rPr>
                <w:rFonts w:ascii="Verdana" w:hAnsi="Verdana"/>
                <w:i/>
                <w:iCs/>
                <w:sz w:val="14"/>
                <w:szCs w:val="14"/>
                <w:lang w:val="it-IT"/>
              </w:rPr>
              <w:t>8.3.a.1.C</w:t>
            </w:r>
          </w:p>
        </w:tc>
        <w:tc>
          <w:tcPr>
            <w:tcW w:w="4701"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EB78BA" w14:textId="77777777" w:rsidR="00FF1D15" w:rsidRPr="00FE24F5" w:rsidRDefault="00FF1D15" w:rsidP="00C867A5">
            <w:pPr>
              <w:pStyle w:val="TableContents"/>
              <w:spacing w:before="113" w:after="113"/>
              <w:jc w:val="both"/>
              <w:rPr>
                <w:rFonts w:ascii="Verdana" w:hAnsi="Verdana"/>
                <w:sz w:val="16"/>
                <w:szCs w:val="16"/>
                <w:lang w:val="it-IT"/>
              </w:rPr>
            </w:pPr>
            <w:r w:rsidRPr="00FE24F5">
              <w:rPr>
                <w:rFonts w:ascii="Verdana" w:hAnsi="Verdana"/>
                <w:sz w:val="16"/>
                <w:szCs w:val="16"/>
                <w:lang w:val="it-IT"/>
              </w:rPr>
              <w:t>Prove finali</w:t>
            </w:r>
          </w:p>
          <w:p w14:paraId="6CF986B8" w14:textId="4C365AC9"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23056"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1.Non previste</w:t>
            </w:r>
          </w:p>
        </w:tc>
        <w:tc>
          <w:tcPr>
            <w:tcW w:w="377" w:type="dxa"/>
            <w:tcBorders>
              <w:left w:val="single" w:sz="4" w:space="0" w:color="auto"/>
              <w:right w:val="single" w:sz="4" w:space="0" w:color="auto"/>
            </w:tcBorders>
            <w:tcMar>
              <w:top w:w="0" w:type="dxa"/>
              <w:left w:w="0" w:type="dxa"/>
              <w:bottom w:w="0" w:type="dxa"/>
              <w:right w:w="0" w:type="dxa"/>
            </w:tcMar>
          </w:tcPr>
          <w:p w14:paraId="3DF537DF"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6D3DAF"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10E4039F"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4D4E2B71"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3AB4FA"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bottom w:val="single" w:sz="4" w:space="0" w:color="auto"/>
            </w:tcBorders>
            <w:tcMar>
              <w:top w:w="28" w:type="dxa"/>
              <w:left w:w="28" w:type="dxa"/>
              <w:bottom w:w="28" w:type="dxa"/>
              <w:right w:w="28" w:type="dxa"/>
            </w:tcMar>
          </w:tcPr>
          <w:p w14:paraId="50FA958A" w14:textId="589A7A31"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47A022"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2.Italiano</w:t>
            </w:r>
          </w:p>
        </w:tc>
        <w:tc>
          <w:tcPr>
            <w:tcW w:w="377" w:type="dxa"/>
            <w:tcBorders>
              <w:left w:val="single" w:sz="4" w:space="0" w:color="auto"/>
              <w:right w:val="single" w:sz="4" w:space="0" w:color="auto"/>
            </w:tcBorders>
            <w:tcMar>
              <w:top w:w="0" w:type="dxa"/>
              <w:left w:w="0" w:type="dxa"/>
              <w:bottom w:w="0" w:type="dxa"/>
              <w:right w:w="0" w:type="dxa"/>
            </w:tcMar>
          </w:tcPr>
          <w:p w14:paraId="2ED6F964"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2A3E49"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7A41889"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635E236A"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E56890"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bottom w:val="single" w:sz="4" w:space="0" w:color="auto"/>
            </w:tcBorders>
            <w:tcMar>
              <w:top w:w="28" w:type="dxa"/>
              <w:left w:w="28" w:type="dxa"/>
              <w:bottom w:w="28" w:type="dxa"/>
              <w:right w:w="28" w:type="dxa"/>
            </w:tcMar>
          </w:tcPr>
          <w:p w14:paraId="593C2BE7" w14:textId="5D5CDE7A"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6D34E0"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3.Matematica</w:t>
            </w:r>
          </w:p>
        </w:tc>
        <w:tc>
          <w:tcPr>
            <w:tcW w:w="377" w:type="dxa"/>
            <w:tcBorders>
              <w:left w:val="single" w:sz="4" w:space="0" w:color="auto"/>
              <w:right w:val="single" w:sz="4" w:space="0" w:color="auto"/>
            </w:tcBorders>
            <w:tcMar>
              <w:top w:w="0" w:type="dxa"/>
              <w:left w:w="0" w:type="dxa"/>
              <w:bottom w:w="0" w:type="dxa"/>
              <w:right w:w="0" w:type="dxa"/>
            </w:tcMar>
          </w:tcPr>
          <w:p w14:paraId="1C926E29"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98ED3E"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DD22EE6"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273F5B55"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818EFF"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bottom w:val="single" w:sz="4" w:space="0" w:color="auto"/>
            </w:tcBorders>
            <w:tcMar>
              <w:top w:w="28" w:type="dxa"/>
              <w:left w:w="28" w:type="dxa"/>
              <w:bottom w:w="28" w:type="dxa"/>
              <w:right w:w="28" w:type="dxa"/>
            </w:tcMar>
          </w:tcPr>
          <w:p w14:paraId="62867468" w14:textId="238BF5D1"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2C9F28"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4.Tedesco L2</w:t>
            </w:r>
          </w:p>
        </w:tc>
        <w:tc>
          <w:tcPr>
            <w:tcW w:w="377" w:type="dxa"/>
            <w:tcBorders>
              <w:left w:val="single" w:sz="4" w:space="0" w:color="auto"/>
              <w:right w:val="single" w:sz="4" w:space="0" w:color="auto"/>
            </w:tcBorders>
            <w:tcMar>
              <w:top w:w="0" w:type="dxa"/>
              <w:left w:w="0" w:type="dxa"/>
              <w:bottom w:w="0" w:type="dxa"/>
              <w:right w:w="0" w:type="dxa"/>
            </w:tcMar>
          </w:tcPr>
          <w:p w14:paraId="59E2B884"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CD8AE0"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0D5594EF" w14:textId="77777777" w:rsidR="00FF1D15" w:rsidRPr="00EF1F6C" w:rsidRDefault="00FF1D15" w:rsidP="00C867A5">
            <w:pPr>
              <w:pStyle w:val="TableContents"/>
              <w:spacing w:before="113" w:after="113"/>
              <w:jc w:val="both"/>
              <w:rPr>
                <w:rFonts w:ascii="Verdana" w:hAnsi="Verdana"/>
                <w:sz w:val="18"/>
                <w:szCs w:val="18"/>
                <w:lang w:val="it-IT"/>
              </w:rPr>
            </w:pPr>
          </w:p>
        </w:tc>
      </w:tr>
      <w:tr w:rsidR="00FF1D15" w:rsidRPr="00EF1F6C" w14:paraId="23C935A7"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9FA2CC" w14:textId="77777777" w:rsidR="00FF1D15" w:rsidRPr="00EF1F6C" w:rsidRDefault="00FF1D15" w:rsidP="00C867A5">
            <w:pPr>
              <w:suppressAutoHyphens w:val="0"/>
              <w:rPr>
                <w:rFonts w:ascii="Verdana" w:hAnsi="Verdana"/>
              </w:rPr>
            </w:pPr>
          </w:p>
        </w:tc>
        <w:tc>
          <w:tcPr>
            <w:tcW w:w="4701" w:type="dxa"/>
            <w:gridSpan w:val="2"/>
            <w:vMerge/>
            <w:tcBorders>
              <w:left w:val="single" w:sz="4" w:space="0" w:color="auto"/>
              <w:bottom w:val="single" w:sz="4" w:space="0" w:color="auto"/>
            </w:tcBorders>
            <w:tcMar>
              <w:top w:w="28" w:type="dxa"/>
              <w:left w:w="28" w:type="dxa"/>
              <w:bottom w:w="28" w:type="dxa"/>
              <w:right w:w="28" w:type="dxa"/>
            </w:tcMar>
          </w:tcPr>
          <w:p w14:paraId="0414609C" w14:textId="06AF5032" w:rsidR="00FF1D15" w:rsidRPr="00EF1F6C" w:rsidRDefault="00FF1D15" w:rsidP="00C867A5">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CB004A" w14:textId="77777777" w:rsidR="00FF1D15" w:rsidRPr="00EF1F6C" w:rsidRDefault="00FF1D15" w:rsidP="00C867A5">
            <w:pPr>
              <w:pStyle w:val="TableContents"/>
              <w:spacing w:before="113" w:after="113"/>
              <w:jc w:val="both"/>
              <w:rPr>
                <w:rFonts w:ascii="Verdana" w:hAnsi="Verdana"/>
                <w:sz w:val="16"/>
                <w:szCs w:val="16"/>
                <w:lang w:val="it-IT"/>
              </w:rPr>
            </w:pPr>
            <w:r w:rsidRPr="00EF1F6C">
              <w:rPr>
                <w:rFonts w:ascii="Verdana" w:hAnsi="Verdana"/>
                <w:sz w:val="16"/>
                <w:szCs w:val="16"/>
                <w:lang w:val="it-IT"/>
              </w:rPr>
              <w:t>5.Altre discipline</w:t>
            </w:r>
          </w:p>
        </w:tc>
        <w:tc>
          <w:tcPr>
            <w:tcW w:w="377" w:type="dxa"/>
            <w:tcBorders>
              <w:left w:val="single" w:sz="4" w:space="0" w:color="auto"/>
              <w:right w:val="single" w:sz="4" w:space="0" w:color="auto"/>
            </w:tcBorders>
            <w:tcMar>
              <w:top w:w="0" w:type="dxa"/>
              <w:left w:w="0" w:type="dxa"/>
              <w:bottom w:w="0" w:type="dxa"/>
              <w:right w:w="0" w:type="dxa"/>
            </w:tcMar>
          </w:tcPr>
          <w:p w14:paraId="32D6D287" w14:textId="77777777" w:rsidR="00FF1D15" w:rsidRPr="00EF1F6C" w:rsidRDefault="00FF1D15" w:rsidP="00C867A5">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574EFF" w14:textId="77777777" w:rsidR="00FF1D15" w:rsidRPr="00EF1F6C" w:rsidRDefault="00FF1D15" w:rsidP="00C867A5">
            <w:pPr>
              <w:pStyle w:val="TableContents"/>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0E7E7132" w14:textId="77777777" w:rsidR="00FF1D15" w:rsidRPr="00EF1F6C" w:rsidRDefault="00FF1D15" w:rsidP="00C867A5">
            <w:pPr>
              <w:pStyle w:val="TableContents"/>
              <w:spacing w:before="113" w:after="113"/>
              <w:jc w:val="both"/>
              <w:rPr>
                <w:rFonts w:ascii="Verdana" w:hAnsi="Verdana"/>
                <w:sz w:val="18"/>
                <w:szCs w:val="18"/>
                <w:lang w:val="it-IT"/>
              </w:rPr>
            </w:pPr>
          </w:p>
        </w:tc>
      </w:tr>
      <w:tr w:rsidR="0069283B" w:rsidRPr="00F66DC4" w14:paraId="2C5B16D2" w14:textId="77777777" w:rsidTr="5762FAB1">
        <w:trPr>
          <w:cantSplit/>
        </w:trPr>
        <w:tc>
          <w:tcPr>
            <w:tcW w:w="8502" w:type="dxa"/>
            <w:gridSpan w:val="4"/>
            <w:tcMar>
              <w:top w:w="0" w:type="dxa"/>
              <w:left w:w="0" w:type="dxa"/>
              <w:bottom w:w="0" w:type="dxa"/>
              <w:right w:w="0" w:type="dxa"/>
            </w:tcMar>
          </w:tcPr>
          <w:p w14:paraId="2CF705F2" w14:textId="3E144145" w:rsidR="00531B6A" w:rsidRPr="00B27C49" w:rsidRDefault="00531B6A" w:rsidP="00994501">
            <w:pPr>
              <w:pStyle w:val="Titolo3que"/>
              <w:jc w:val="center"/>
              <w:rPr>
                <w:rFonts w:ascii="Verdana" w:hAnsi="Verdana"/>
                <w:b w:val="0"/>
                <w:bCs w:val="0"/>
                <w:sz w:val="20"/>
                <w:szCs w:val="20"/>
                <w:lang w:val="it-IT"/>
              </w:rPr>
            </w:pPr>
          </w:p>
          <w:p w14:paraId="28F40D56" w14:textId="77777777" w:rsidR="00531B6A" w:rsidRPr="00B27C49" w:rsidRDefault="00531B6A" w:rsidP="00994501">
            <w:pPr>
              <w:pStyle w:val="Titolo3que"/>
              <w:jc w:val="center"/>
              <w:rPr>
                <w:rFonts w:ascii="Verdana" w:hAnsi="Verdana"/>
                <w:b w:val="0"/>
                <w:bCs w:val="0"/>
                <w:sz w:val="20"/>
                <w:szCs w:val="20"/>
                <w:lang w:val="it-IT"/>
              </w:rPr>
            </w:pPr>
          </w:p>
          <w:p w14:paraId="7C4FC77D" w14:textId="1BABCD6A" w:rsidR="00C92305" w:rsidRDefault="28FC0180" w:rsidP="00B27C49">
            <w:pPr>
              <w:pStyle w:val="Titolo3que"/>
              <w:spacing w:after="120"/>
              <w:jc w:val="center"/>
              <w:rPr>
                <w:rFonts w:ascii="Verdana" w:hAnsi="Verdana"/>
                <w:lang w:val="it-IT"/>
              </w:rPr>
            </w:pPr>
            <w:r w:rsidRPr="5762FAB1">
              <w:rPr>
                <w:rFonts w:ascii="Verdana" w:hAnsi="Verdana"/>
                <w:b w:val="0"/>
                <w:bCs w:val="0"/>
                <w:i/>
                <w:iCs/>
                <w:sz w:val="20"/>
                <w:szCs w:val="20"/>
                <w:lang w:val="it-IT"/>
              </w:rPr>
              <w:t>8.3.a.2 Scuola secondaria di primo grado</w:t>
            </w:r>
            <w:r w:rsidRPr="5762FAB1">
              <w:rPr>
                <w:rFonts w:ascii="Verdana" w:hAnsi="Verdana"/>
                <w:sz w:val="20"/>
                <w:szCs w:val="20"/>
                <w:lang w:val="it-IT"/>
              </w:rPr>
              <w:t xml:space="preserve"> </w:t>
            </w:r>
          </w:p>
          <w:p w14:paraId="2C5B16D0" w14:textId="1F7F5C5D" w:rsidR="0069283B" w:rsidRPr="00C92305" w:rsidRDefault="00405298" w:rsidP="00B27C49">
            <w:pPr>
              <w:pStyle w:val="Titolo3que"/>
              <w:spacing w:after="120"/>
              <w:jc w:val="center"/>
              <w:rPr>
                <w:rFonts w:ascii="Verdana" w:hAnsi="Verdana"/>
                <w:b w:val="0"/>
                <w:bCs w:val="0"/>
                <w:i/>
                <w:iCs/>
                <w:sz w:val="20"/>
                <w:szCs w:val="20"/>
                <w:lang w:val="it-IT"/>
              </w:rPr>
            </w:pPr>
            <w:r w:rsidRPr="00F31198">
              <w:rPr>
                <w:rFonts w:ascii="Verdana" w:hAnsi="Verdana"/>
                <w:b w:val="0"/>
                <w:bCs w:val="0"/>
                <w:i/>
                <w:iCs/>
                <w:sz w:val="20"/>
                <w:szCs w:val="20"/>
                <w:lang w:val="it-IT"/>
              </w:rPr>
              <w:t xml:space="preserve">Indicare </w:t>
            </w:r>
            <w:r>
              <w:rPr>
                <w:rFonts w:ascii="Verdana" w:hAnsi="Verdana"/>
                <w:b w:val="0"/>
                <w:bCs w:val="0"/>
                <w:i/>
                <w:iCs/>
                <w:sz w:val="20"/>
                <w:szCs w:val="20"/>
                <w:lang w:val="it-IT"/>
              </w:rPr>
              <w:t>se sono presenti prove comuni</w:t>
            </w:r>
            <w:r w:rsidR="00AE1AD4">
              <w:rPr>
                <w:rFonts w:ascii="Verdana" w:hAnsi="Verdana"/>
                <w:b w:val="0"/>
                <w:bCs w:val="0"/>
                <w:i/>
                <w:iCs/>
                <w:sz w:val="20"/>
                <w:szCs w:val="20"/>
                <w:lang w:val="it-IT"/>
              </w:rPr>
              <w:t xml:space="preserve"> in una o più discipl</w:t>
            </w:r>
            <w:r w:rsidR="004F73F2">
              <w:rPr>
                <w:rFonts w:ascii="Verdana" w:hAnsi="Verdana"/>
                <w:b w:val="0"/>
                <w:bCs w:val="0"/>
                <w:i/>
                <w:iCs/>
                <w:sz w:val="20"/>
                <w:szCs w:val="20"/>
                <w:lang w:val="it-IT"/>
              </w:rPr>
              <w:t>i</w:t>
            </w:r>
            <w:r w:rsidR="00AE1AD4">
              <w:rPr>
                <w:rFonts w:ascii="Verdana" w:hAnsi="Verdana"/>
                <w:b w:val="0"/>
                <w:bCs w:val="0"/>
                <w:i/>
                <w:iCs/>
                <w:sz w:val="20"/>
                <w:szCs w:val="20"/>
                <w:lang w:val="it-IT"/>
              </w:rPr>
              <w:t>ne</w:t>
            </w:r>
            <w:r>
              <w:rPr>
                <w:rFonts w:ascii="Verdana" w:hAnsi="Verdana"/>
                <w:b w:val="0"/>
                <w:bCs w:val="0"/>
                <w:i/>
                <w:iCs/>
                <w:sz w:val="20"/>
                <w:szCs w:val="20"/>
                <w:lang w:val="it-IT"/>
              </w:rPr>
              <w:t xml:space="preserve"> </w:t>
            </w:r>
            <w:r w:rsidR="00CF5F43" w:rsidRPr="001067F2">
              <w:rPr>
                <w:rFonts w:ascii="Verdana" w:hAnsi="Verdana"/>
                <w:b w:val="0"/>
                <w:bCs w:val="0"/>
                <w:i/>
                <w:iCs/>
                <w:sz w:val="20"/>
                <w:szCs w:val="20"/>
                <w:lang w:val="it-IT"/>
              </w:rPr>
              <w:t>(</w:t>
            </w:r>
            <w:r w:rsidR="00CF5F43">
              <w:rPr>
                <w:rFonts w:ascii="Verdana" w:hAnsi="Verdana"/>
                <w:b w:val="0"/>
                <w:bCs w:val="0"/>
                <w:i/>
                <w:iCs/>
                <w:sz w:val="20"/>
                <w:szCs w:val="20"/>
                <w:lang w:val="it-IT"/>
              </w:rPr>
              <w:t>s</w:t>
            </w:r>
            <w:r w:rsidR="00CF5F43" w:rsidRPr="001067F2">
              <w:rPr>
                <w:rFonts w:ascii="Verdana" w:hAnsi="Verdana"/>
                <w:b w:val="0"/>
                <w:bCs w:val="0"/>
                <w:i/>
                <w:iCs/>
                <w:sz w:val="20"/>
                <w:szCs w:val="20"/>
                <w:lang w:val="it-IT"/>
              </w:rPr>
              <w:t>cegliere una o più opzioni)</w:t>
            </w:r>
          </w:p>
        </w:tc>
        <w:tc>
          <w:tcPr>
            <w:tcW w:w="1136" w:type="dxa"/>
            <w:gridSpan w:val="3"/>
            <w:tcMar>
              <w:top w:w="0" w:type="dxa"/>
              <w:left w:w="0" w:type="dxa"/>
              <w:bottom w:w="0" w:type="dxa"/>
              <w:right w:w="0" w:type="dxa"/>
            </w:tcMar>
          </w:tcPr>
          <w:p w14:paraId="3EAD9D70" w14:textId="77777777" w:rsidR="00BE0427" w:rsidRDefault="00BE0427" w:rsidP="00B27C49">
            <w:pPr>
              <w:pStyle w:val="TableContents"/>
              <w:spacing w:after="120"/>
              <w:jc w:val="center"/>
              <w:rPr>
                <w:rFonts w:ascii="Verdana" w:hAnsi="Verdana"/>
                <w:b/>
                <w:bCs/>
                <w:i/>
                <w:iCs/>
                <w:sz w:val="14"/>
                <w:szCs w:val="14"/>
                <w:lang w:val="it-IT"/>
              </w:rPr>
            </w:pPr>
          </w:p>
          <w:p w14:paraId="7410EB19" w14:textId="77777777" w:rsidR="00994501" w:rsidRDefault="00994501" w:rsidP="00B27C49">
            <w:pPr>
              <w:pStyle w:val="TableContents"/>
              <w:spacing w:after="120"/>
              <w:jc w:val="center"/>
              <w:rPr>
                <w:rFonts w:ascii="Verdana" w:hAnsi="Verdana"/>
                <w:b/>
                <w:bCs/>
                <w:i/>
                <w:iCs/>
                <w:sz w:val="14"/>
                <w:szCs w:val="14"/>
                <w:lang w:val="it-IT"/>
              </w:rPr>
            </w:pPr>
          </w:p>
          <w:p w14:paraId="600F6B1C" w14:textId="77777777" w:rsidR="00994501" w:rsidRDefault="00994501" w:rsidP="00B27C49">
            <w:pPr>
              <w:pStyle w:val="TableContents"/>
              <w:spacing w:after="120"/>
              <w:jc w:val="center"/>
              <w:rPr>
                <w:rFonts w:ascii="Verdana" w:hAnsi="Verdana"/>
                <w:b/>
                <w:bCs/>
                <w:i/>
                <w:iCs/>
                <w:sz w:val="14"/>
                <w:szCs w:val="14"/>
                <w:lang w:val="it-IT"/>
              </w:rPr>
            </w:pPr>
          </w:p>
          <w:p w14:paraId="1E316075" w14:textId="77777777" w:rsidR="00994501" w:rsidRDefault="00994501" w:rsidP="00B27C49">
            <w:pPr>
              <w:pStyle w:val="TableContents"/>
              <w:spacing w:after="120"/>
              <w:jc w:val="center"/>
              <w:rPr>
                <w:rFonts w:ascii="Verdana" w:hAnsi="Verdana"/>
                <w:b/>
                <w:bCs/>
                <w:i/>
                <w:iCs/>
                <w:sz w:val="14"/>
                <w:szCs w:val="14"/>
                <w:lang w:val="it-IT"/>
              </w:rPr>
            </w:pPr>
          </w:p>
          <w:p w14:paraId="2C5B16D1" w14:textId="4A8CFF77" w:rsidR="0069283B" w:rsidRPr="00F66DC4" w:rsidRDefault="00241ABE" w:rsidP="00B27C49">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 xml:space="preserve">Indicare </w:t>
            </w:r>
            <w:r w:rsidR="00FB2503">
              <w:rPr>
                <w:rFonts w:ascii="Verdana" w:hAnsi="Verdana"/>
                <w:b/>
                <w:bCs/>
                <w:i/>
                <w:iCs/>
                <w:sz w:val="14"/>
                <w:szCs w:val="14"/>
                <w:lang w:val="it-IT"/>
              </w:rPr>
              <w:t>opzione/i</w:t>
            </w:r>
          </w:p>
        </w:tc>
      </w:tr>
      <w:tr w:rsidR="00FF1D15" w:rsidRPr="00F66DC4" w14:paraId="2C5B16DA" w14:textId="77777777" w:rsidTr="004273E9">
        <w:trPr>
          <w:trHeight w:val="363"/>
        </w:trPr>
        <w:tc>
          <w:tcPr>
            <w:tcW w:w="1101"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D3" w14:textId="77777777" w:rsidR="00FF1D15" w:rsidRPr="00F66DC4" w:rsidRDefault="00FF1D15" w:rsidP="008B2901">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8.3.a.2.A</w:t>
            </w:r>
          </w:p>
        </w:tc>
        <w:tc>
          <w:tcPr>
            <w:tcW w:w="4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C1D523" w14:textId="77777777" w:rsidR="00FF1D15" w:rsidRPr="00D94A05" w:rsidRDefault="00FF1D15" w:rsidP="008B2901">
            <w:pPr>
              <w:pStyle w:val="TableContents"/>
              <w:spacing w:before="113" w:after="113"/>
              <w:jc w:val="both"/>
              <w:rPr>
                <w:rFonts w:ascii="Verdana" w:hAnsi="Verdana"/>
                <w:sz w:val="16"/>
                <w:szCs w:val="16"/>
                <w:lang w:val="it-IT"/>
              </w:rPr>
            </w:pPr>
            <w:r w:rsidRPr="00D94A05">
              <w:rPr>
                <w:rFonts w:ascii="Verdana" w:hAnsi="Verdana"/>
                <w:sz w:val="16"/>
                <w:szCs w:val="16"/>
                <w:lang w:val="it-IT"/>
              </w:rPr>
              <w:t>Prove di ingresso</w:t>
            </w:r>
          </w:p>
          <w:p w14:paraId="6FC37902" w14:textId="24346F57" w:rsidR="00FF1D15" w:rsidRPr="00F66DC4" w:rsidRDefault="00FF1D15" w:rsidP="00FF1D15">
            <w:pPr>
              <w:pStyle w:val="TableContents"/>
              <w:spacing w:before="113" w:after="113"/>
              <w:jc w:val="both"/>
              <w:rPr>
                <w:rFonts w:ascii="Verdana" w:hAnsi="Verdana"/>
                <w:i/>
                <w:iCs/>
                <w:sz w:val="14"/>
                <w:szCs w:val="14"/>
                <w:lang w:val="it-IT"/>
              </w:rPr>
            </w:pPr>
          </w:p>
          <w:p w14:paraId="2C5B16D5" w14:textId="03B0BD9B"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top w:val="single" w:sz="2" w:space="0" w:color="000000" w:themeColor="text1"/>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6D6" w14:textId="30CC6491"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Non previste</w:t>
            </w:r>
          </w:p>
        </w:tc>
        <w:tc>
          <w:tcPr>
            <w:tcW w:w="377" w:type="dxa"/>
            <w:tcMar>
              <w:top w:w="0" w:type="dxa"/>
              <w:left w:w="0" w:type="dxa"/>
              <w:bottom w:w="0" w:type="dxa"/>
              <w:right w:w="0" w:type="dxa"/>
            </w:tcMar>
          </w:tcPr>
          <w:p w14:paraId="2C5B16D7"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6D8"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6D9"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6E2"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DB"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6DD" w14:textId="4137FACF"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6DE" w14:textId="6A13CBD7"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Italiano</w:t>
            </w:r>
          </w:p>
        </w:tc>
        <w:tc>
          <w:tcPr>
            <w:tcW w:w="377" w:type="dxa"/>
            <w:tcMar>
              <w:top w:w="0" w:type="dxa"/>
              <w:left w:w="0" w:type="dxa"/>
              <w:bottom w:w="0" w:type="dxa"/>
              <w:right w:w="0" w:type="dxa"/>
            </w:tcMar>
          </w:tcPr>
          <w:p w14:paraId="2C5B16DF"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6E0"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6E1"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6EA"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E3"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6E5" w14:textId="43B40D3B"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left w:val="single" w:sz="4" w:space="0" w:color="auto"/>
              <w:bottom w:val="single" w:sz="4" w:space="0" w:color="auto"/>
              <w:right w:val="single" w:sz="2" w:space="0" w:color="000000" w:themeColor="text1"/>
            </w:tcBorders>
            <w:tcMar>
              <w:top w:w="28" w:type="dxa"/>
              <w:left w:w="28" w:type="dxa"/>
              <w:bottom w:w="28" w:type="dxa"/>
              <w:right w:w="28" w:type="dxa"/>
            </w:tcMar>
          </w:tcPr>
          <w:p w14:paraId="2C5B16E6" w14:textId="093A262A"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Matematica</w:t>
            </w:r>
          </w:p>
        </w:tc>
        <w:tc>
          <w:tcPr>
            <w:tcW w:w="377" w:type="dxa"/>
            <w:tcMar>
              <w:top w:w="0" w:type="dxa"/>
              <w:left w:w="0" w:type="dxa"/>
              <w:bottom w:w="0" w:type="dxa"/>
              <w:right w:w="0" w:type="dxa"/>
            </w:tcMar>
          </w:tcPr>
          <w:p w14:paraId="2C5B16E7"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6E8"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6E9"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6F2"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EB"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6ED" w14:textId="4F56FE00"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4" w:space="0" w:color="auto"/>
              <w:right w:val="single" w:sz="2" w:space="0" w:color="000000" w:themeColor="text1"/>
            </w:tcBorders>
            <w:tcMar>
              <w:top w:w="28" w:type="dxa"/>
              <w:left w:w="28" w:type="dxa"/>
              <w:bottom w:w="28" w:type="dxa"/>
              <w:right w:w="28" w:type="dxa"/>
            </w:tcMar>
          </w:tcPr>
          <w:p w14:paraId="2C5B16EE" w14:textId="48CF8199"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Tedesco L2</w:t>
            </w:r>
          </w:p>
        </w:tc>
        <w:tc>
          <w:tcPr>
            <w:tcW w:w="377" w:type="dxa"/>
            <w:tcMar>
              <w:top w:w="0" w:type="dxa"/>
              <w:left w:w="0" w:type="dxa"/>
              <w:bottom w:w="0" w:type="dxa"/>
              <w:right w:w="0" w:type="dxa"/>
            </w:tcMar>
          </w:tcPr>
          <w:p w14:paraId="2C5B16EF"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6F0"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6F1"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6FA"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F3"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6F5" w14:textId="54BE9F4A"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top w:val="single" w:sz="4" w:space="0" w:color="auto"/>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6F6" w14:textId="64AF9F4F"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5.</w:t>
            </w:r>
            <w:r w:rsidRPr="00F66DC4">
              <w:rPr>
                <w:rFonts w:ascii="Verdana" w:hAnsi="Verdana"/>
                <w:sz w:val="16"/>
                <w:szCs w:val="16"/>
                <w:lang w:val="it-IT"/>
              </w:rPr>
              <w:t>Altre discipline</w:t>
            </w:r>
          </w:p>
        </w:tc>
        <w:tc>
          <w:tcPr>
            <w:tcW w:w="377" w:type="dxa"/>
            <w:tcMar>
              <w:top w:w="0" w:type="dxa"/>
              <w:left w:w="0" w:type="dxa"/>
              <w:bottom w:w="0" w:type="dxa"/>
              <w:right w:w="0" w:type="dxa"/>
            </w:tcMar>
          </w:tcPr>
          <w:p w14:paraId="2C5B16F7"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6F8"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6F9"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02" w14:textId="77777777" w:rsidTr="004273E9">
        <w:trPr>
          <w:trHeight w:val="363"/>
        </w:trPr>
        <w:tc>
          <w:tcPr>
            <w:tcW w:w="1101"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6FB" w14:textId="77777777" w:rsidR="00FF1D15" w:rsidRPr="00F66DC4" w:rsidRDefault="00FF1D15" w:rsidP="008B2901">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8.3.a.2.B</w:t>
            </w:r>
          </w:p>
        </w:tc>
        <w:tc>
          <w:tcPr>
            <w:tcW w:w="4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02989" w14:textId="0747CE46" w:rsidR="00FF1D15" w:rsidRPr="00D94A05" w:rsidRDefault="00FF1D15" w:rsidP="00FF1D15">
            <w:pPr>
              <w:pStyle w:val="TableContents"/>
              <w:spacing w:before="113" w:after="113"/>
              <w:jc w:val="both"/>
              <w:rPr>
                <w:rFonts w:ascii="Verdana" w:hAnsi="Verdana"/>
                <w:sz w:val="16"/>
                <w:szCs w:val="16"/>
                <w:lang w:val="it-IT"/>
              </w:rPr>
            </w:pPr>
            <w:r w:rsidRPr="00D94A05">
              <w:rPr>
                <w:rFonts w:ascii="Verdana" w:hAnsi="Verdana"/>
                <w:sz w:val="16"/>
                <w:szCs w:val="16"/>
                <w:lang w:val="it-IT"/>
              </w:rPr>
              <w:t>Prove intermedie</w:t>
            </w:r>
          </w:p>
          <w:p w14:paraId="2C5B16FD" w14:textId="0CB82C92" w:rsidR="00FF1D15" w:rsidRPr="00D94A05" w:rsidRDefault="00FF1D15" w:rsidP="008B2901">
            <w:pPr>
              <w:pStyle w:val="TableContents"/>
              <w:spacing w:before="113" w:after="113"/>
              <w:jc w:val="both"/>
              <w:rPr>
                <w:rFonts w:ascii="Verdana" w:hAnsi="Verdana"/>
                <w:i/>
                <w:iCs/>
                <w:sz w:val="16"/>
                <w:szCs w:val="16"/>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6FE" w14:textId="66844C6C"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Non previste</w:t>
            </w:r>
          </w:p>
        </w:tc>
        <w:tc>
          <w:tcPr>
            <w:tcW w:w="377" w:type="dxa"/>
            <w:tcMar>
              <w:top w:w="0" w:type="dxa"/>
              <w:left w:w="0" w:type="dxa"/>
              <w:bottom w:w="0" w:type="dxa"/>
              <w:right w:w="0" w:type="dxa"/>
            </w:tcMar>
          </w:tcPr>
          <w:p w14:paraId="2C5B16FF"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00"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01"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0A"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03"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05" w14:textId="4445D301" w:rsidR="00FF1D15" w:rsidRPr="00D94A05" w:rsidRDefault="00FF1D15" w:rsidP="008B2901">
            <w:pPr>
              <w:pStyle w:val="TableContents"/>
              <w:spacing w:before="113" w:after="113"/>
              <w:jc w:val="both"/>
              <w:rPr>
                <w:rFonts w:ascii="Verdana" w:hAnsi="Verdana"/>
                <w:i/>
                <w:iCs/>
                <w:sz w:val="16"/>
                <w:szCs w:val="16"/>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06" w14:textId="25549464"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Italiano</w:t>
            </w:r>
          </w:p>
        </w:tc>
        <w:tc>
          <w:tcPr>
            <w:tcW w:w="377" w:type="dxa"/>
            <w:tcMar>
              <w:top w:w="0" w:type="dxa"/>
              <w:left w:w="0" w:type="dxa"/>
              <w:bottom w:w="0" w:type="dxa"/>
              <w:right w:w="0" w:type="dxa"/>
            </w:tcMar>
          </w:tcPr>
          <w:p w14:paraId="2C5B1707"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08"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09"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12"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0B"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0D" w14:textId="50CEB07D" w:rsidR="00FF1D15" w:rsidRPr="00D94A05" w:rsidRDefault="00FF1D15" w:rsidP="008B2901">
            <w:pPr>
              <w:pStyle w:val="TableContents"/>
              <w:spacing w:before="113" w:after="113"/>
              <w:jc w:val="both"/>
              <w:rPr>
                <w:rFonts w:ascii="Verdana" w:hAnsi="Verdana"/>
                <w:i/>
                <w:iCs/>
                <w:sz w:val="16"/>
                <w:szCs w:val="16"/>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0E" w14:textId="3F6A1A48"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Matematica</w:t>
            </w:r>
          </w:p>
        </w:tc>
        <w:tc>
          <w:tcPr>
            <w:tcW w:w="377" w:type="dxa"/>
            <w:tcMar>
              <w:top w:w="0" w:type="dxa"/>
              <w:left w:w="0" w:type="dxa"/>
              <w:bottom w:w="0" w:type="dxa"/>
              <w:right w:w="0" w:type="dxa"/>
            </w:tcMar>
          </w:tcPr>
          <w:p w14:paraId="2C5B170F"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10"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11"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1A"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13"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15" w14:textId="1420259E" w:rsidR="00FF1D15" w:rsidRPr="00D94A05" w:rsidRDefault="00FF1D15" w:rsidP="008B2901">
            <w:pPr>
              <w:pStyle w:val="TableContents"/>
              <w:spacing w:before="113" w:after="113"/>
              <w:jc w:val="both"/>
              <w:rPr>
                <w:rFonts w:ascii="Verdana" w:hAnsi="Verdana"/>
                <w:i/>
                <w:iCs/>
                <w:sz w:val="16"/>
                <w:szCs w:val="16"/>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16" w14:textId="78D23C72"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Tedesco L2</w:t>
            </w:r>
          </w:p>
        </w:tc>
        <w:tc>
          <w:tcPr>
            <w:tcW w:w="377" w:type="dxa"/>
            <w:tcMar>
              <w:top w:w="0" w:type="dxa"/>
              <w:left w:w="0" w:type="dxa"/>
              <w:bottom w:w="0" w:type="dxa"/>
              <w:right w:w="0" w:type="dxa"/>
            </w:tcMar>
          </w:tcPr>
          <w:p w14:paraId="2C5B1717"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18"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19"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22"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1B"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1D" w14:textId="2A791710" w:rsidR="00FF1D15" w:rsidRPr="00D94A05" w:rsidRDefault="00FF1D15" w:rsidP="008B2901">
            <w:pPr>
              <w:pStyle w:val="TableContents"/>
              <w:spacing w:before="113" w:after="113"/>
              <w:jc w:val="both"/>
              <w:rPr>
                <w:rFonts w:ascii="Verdana" w:hAnsi="Verdana"/>
                <w:i/>
                <w:iCs/>
                <w:sz w:val="16"/>
                <w:szCs w:val="16"/>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1E" w14:textId="42E683A5"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5.</w:t>
            </w:r>
            <w:r w:rsidRPr="00F66DC4">
              <w:rPr>
                <w:rFonts w:ascii="Verdana" w:hAnsi="Verdana"/>
                <w:sz w:val="16"/>
                <w:szCs w:val="16"/>
                <w:lang w:val="it-IT"/>
              </w:rPr>
              <w:t>Altre discipline</w:t>
            </w:r>
          </w:p>
        </w:tc>
        <w:tc>
          <w:tcPr>
            <w:tcW w:w="377" w:type="dxa"/>
            <w:tcMar>
              <w:top w:w="0" w:type="dxa"/>
              <w:left w:w="0" w:type="dxa"/>
              <w:bottom w:w="0" w:type="dxa"/>
              <w:right w:w="0" w:type="dxa"/>
            </w:tcMar>
          </w:tcPr>
          <w:p w14:paraId="2C5B171F"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20"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21"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2A" w14:textId="77777777" w:rsidTr="004273E9">
        <w:trPr>
          <w:trHeight w:val="363"/>
        </w:trPr>
        <w:tc>
          <w:tcPr>
            <w:tcW w:w="1101"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23" w14:textId="77777777" w:rsidR="00FF1D15" w:rsidRPr="00F66DC4" w:rsidRDefault="00FF1D15" w:rsidP="008B2901">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8.3.a.2.C</w:t>
            </w:r>
          </w:p>
        </w:tc>
        <w:tc>
          <w:tcPr>
            <w:tcW w:w="4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8CD8DB" w14:textId="0AC3FB99" w:rsidR="00FF1D15" w:rsidRPr="00D94A05" w:rsidRDefault="00FF1D15" w:rsidP="00FF1D15">
            <w:pPr>
              <w:pStyle w:val="TableContents"/>
              <w:spacing w:before="113" w:after="113"/>
              <w:jc w:val="both"/>
              <w:rPr>
                <w:rFonts w:ascii="Verdana" w:hAnsi="Verdana"/>
                <w:sz w:val="16"/>
                <w:szCs w:val="16"/>
                <w:lang w:val="it-IT"/>
              </w:rPr>
            </w:pPr>
            <w:r w:rsidRPr="00D94A05">
              <w:rPr>
                <w:rFonts w:ascii="Verdana" w:hAnsi="Verdana"/>
                <w:sz w:val="16"/>
                <w:szCs w:val="16"/>
                <w:lang w:val="it-IT"/>
              </w:rPr>
              <w:t>Prove finali</w:t>
            </w:r>
          </w:p>
          <w:p w14:paraId="2C5B1725" w14:textId="4AF422E8" w:rsidR="00FF1D15" w:rsidRPr="00D94A05" w:rsidRDefault="00FF1D15" w:rsidP="008B2901">
            <w:pPr>
              <w:pStyle w:val="TableContents"/>
              <w:spacing w:before="113" w:after="113"/>
              <w:jc w:val="both"/>
              <w:rPr>
                <w:rFonts w:ascii="Verdana" w:hAnsi="Verdana"/>
                <w:i/>
                <w:iCs/>
                <w:sz w:val="16"/>
                <w:szCs w:val="16"/>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26" w14:textId="65D2AA2A"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Non previste</w:t>
            </w:r>
          </w:p>
        </w:tc>
        <w:tc>
          <w:tcPr>
            <w:tcW w:w="377" w:type="dxa"/>
            <w:tcMar>
              <w:top w:w="0" w:type="dxa"/>
              <w:left w:w="0" w:type="dxa"/>
              <w:bottom w:w="0" w:type="dxa"/>
              <w:right w:w="0" w:type="dxa"/>
            </w:tcMar>
          </w:tcPr>
          <w:p w14:paraId="2C5B1727"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28"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29"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32"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2B"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2D" w14:textId="0B31B73A"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2E" w14:textId="1BE793AA"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Italiano</w:t>
            </w:r>
          </w:p>
        </w:tc>
        <w:tc>
          <w:tcPr>
            <w:tcW w:w="377" w:type="dxa"/>
            <w:tcMar>
              <w:top w:w="0" w:type="dxa"/>
              <w:left w:w="0" w:type="dxa"/>
              <w:bottom w:w="0" w:type="dxa"/>
              <w:right w:w="0" w:type="dxa"/>
            </w:tcMar>
          </w:tcPr>
          <w:p w14:paraId="2C5B172F"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30"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31"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3A"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33"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35" w14:textId="22F543A5"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36" w14:textId="33EF65F2"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Matematica</w:t>
            </w:r>
          </w:p>
        </w:tc>
        <w:tc>
          <w:tcPr>
            <w:tcW w:w="377" w:type="dxa"/>
            <w:tcMar>
              <w:top w:w="0" w:type="dxa"/>
              <w:left w:w="0" w:type="dxa"/>
              <w:bottom w:w="0" w:type="dxa"/>
              <w:right w:w="0" w:type="dxa"/>
            </w:tcMar>
          </w:tcPr>
          <w:p w14:paraId="2C5B1737"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38"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39"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42"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3B"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3D" w14:textId="675D492C"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3E" w14:textId="26D94826"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Tedesco L2</w:t>
            </w:r>
          </w:p>
        </w:tc>
        <w:tc>
          <w:tcPr>
            <w:tcW w:w="377" w:type="dxa"/>
            <w:tcMar>
              <w:top w:w="0" w:type="dxa"/>
              <w:left w:w="0" w:type="dxa"/>
              <w:bottom w:w="0" w:type="dxa"/>
              <w:right w:w="0" w:type="dxa"/>
            </w:tcMar>
          </w:tcPr>
          <w:p w14:paraId="2C5B173F"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40"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41" w14:textId="77777777" w:rsidR="00FF1D15" w:rsidRPr="00F66DC4" w:rsidRDefault="00FF1D15" w:rsidP="008B2901">
            <w:pPr>
              <w:pStyle w:val="TableContents"/>
              <w:spacing w:before="113" w:after="113"/>
              <w:jc w:val="both"/>
              <w:rPr>
                <w:rFonts w:ascii="Verdana" w:hAnsi="Verdana"/>
                <w:sz w:val="18"/>
                <w:szCs w:val="18"/>
                <w:lang w:val="it-IT"/>
              </w:rPr>
            </w:pPr>
          </w:p>
        </w:tc>
      </w:tr>
      <w:tr w:rsidR="00FF1D15" w:rsidRPr="00F66DC4" w14:paraId="2C5B174A" w14:textId="77777777" w:rsidTr="004273E9">
        <w:trPr>
          <w:trHeight w:val="363"/>
        </w:trPr>
        <w:tc>
          <w:tcPr>
            <w:tcW w:w="110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43" w14:textId="77777777" w:rsidR="00FF1D15" w:rsidRPr="00F66DC4" w:rsidRDefault="00FF1D15" w:rsidP="008B2901">
            <w:pPr>
              <w:suppressAutoHyphens w:val="0"/>
              <w:rPr>
                <w:rFonts w:ascii="Verdana" w:hAnsi="Verdana"/>
              </w:rPr>
            </w:pPr>
          </w:p>
        </w:tc>
        <w:tc>
          <w:tcPr>
            <w:tcW w:w="45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45" w14:textId="7E749D35" w:rsidR="00FF1D15" w:rsidRPr="00F66DC4" w:rsidRDefault="00FF1D15" w:rsidP="008B2901">
            <w:pPr>
              <w:pStyle w:val="TableContents"/>
              <w:spacing w:before="113" w:after="113"/>
              <w:jc w:val="both"/>
              <w:rPr>
                <w:rFonts w:ascii="Verdana" w:hAnsi="Verdana"/>
                <w:i/>
                <w:iCs/>
                <w:sz w:val="14"/>
                <w:szCs w:val="14"/>
                <w:lang w:val="it-IT"/>
              </w:rPr>
            </w:pPr>
          </w:p>
        </w:tc>
        <w:tc>
          <w:tcPr>
            <w:tcW w:w="2842"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46" w14:textId="505D569F" w:rsidR="00FF1D15" w:rsidRPr="00F66DC4" w:rsidRDefault="00FF1D15" w:rsidP="008B2901">
            <w:pPr>
              <w:pStyle w:val="TableContents"/>
              <w:spacing w:before="113" w:after="113"/>
              <w:jc w:val="both"/>
              <w:rPr>
                <w:rFonts w:ascii="Verdana" w:hAnsi="Verdana"/>
                <w:sz w:val="16"/>
                <w:szCs w:val="16"/>
                <w:lang w:val="it-IT"/>
              </w:rPr>
            </w:pPr>
            <w:r>
              <w:rPr>
                <w:rFonts w:ascii="Verdana" w:hAnsi="Verdana"/>
                <w:sz w:val="16"/>
                <w:szCs w:val="16"/>
                <w:lang w:val="it-IT"/>
              </w:rPr>
              <w:t>5.</w:t>
            </w:r>
            <w:r w:rsidRPr="00F66DC4">
              <w:rPr>
                <w:rFonts w:ascii="Verdana" w:hAnsi="Verdana"/>
                <w:sz w:val="16"/>
                <w:szCs w:val="16"/>
                <w:lang w:val="it-IT"/>
              </w:rPr>
              <w:t>Altre discipline</w:t>
            </w:r>
          </w:p>
        </w:tc>
        <w:tc>
          <w:tcPr>
            <w:tcW w:w="377" w:type="dxa"/>
            <w:tcMar>
              <w:top w:w="0" w:type="dxa"/>
              <w:left w:w="0" w:type="dxa"/>
              <w:bottom w:w="0" w:type="dxa"/>
              <w:right w:w="0" w:type="dxa"/>
            </w:tcMar>
          </w:tcPr>
          <w:p w14:paraId="2C5B1747" w14:textId="77777777" w:rsidR="00FF1D15" w:rsidRPr="00F66DC4" w:rsidRDefault="00FF1D15" w:rsidP="008B290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48" w14:textId="77777777" w:rsidR="00FF1D15" w:rsidRPr="00F66DC4" w:rsidRDefault="00FF1D15" w:rsidP="008B2901">
            <w:pPr>
              <w:pStyle w:val="TableContents"/>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749" w14:textId="77777777" w:rsidR="00FF1D15" w:rsidRPr="00F66DC4" w:rsidRDefault="00FF1D15" w:rsidP="008B2901">
            <w:pPr>
              <w:pStyle w:val="TableContents"/>
              <w:spacing w:before="113" w:after="113"/>
              <w:jc w:val="both"/>
              <w:rPr>
                <w:rFonts w:ascii="Verdana" w:hAnsi="Verdana"/>
                <w:sz w:val="18"/>
                <w:szCs w:val="18"/>
                <w:lang w:val="it-IT"/>
              </w:rPr>
            </w:pPr>
          </w:p>
        </w:tc>
      </w:tr>
    </w:tbl>
    <w:p w14:paraId="2C5B174B" w14:textId="77777777" w:rsidR="0069283B" w:rsidRPr="00F66DC4" w:rsidRDefault="0069283B">
      <w:pPr>
        <w:pStyle w:val="Standard"/>
        <w:rPr>
          <w:rFonts w:ascii="Verdana" w:hAnsi="Verdana"/>
          <w:lang w:val="it-IT"/>
        </w:rPr>
      </w:pPr>
    </w:p>
    <w:p w14:paraId="07893B36" w14:textId="77777777" w:rsidR="00994501" w:rsidRPr="00F66DC4" w:rsidRDefault="00994501">
      <w:pPr>
        <w:pStyle w:val="Textbody"/>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1247"/>
        <w:gridCol w:w="4416"/>
        <w:gridCol w:w="2843"/>
        <w:gridCol w:w="377"/>
        <w:gridCol w:w="377"/>
        <w:gridCol w:w="378"/>
      </w:tblGrid>
      <w:tr w:rsidR="0069283B" w:rsidRPr="00F66DC4" w14:paraId="2C5B1751" w14:textId="77777777" w:rsidTr="5762FAB1">
        <w:trPr>
          <w:cantSplit/>
        </w:trPr>
        <w:tc>
          <w:tcPr>
            <w:tcW w:w="8506" w:type="dxa"/>
            <w:gridSpan w:val="3"/>
            <w:tcMar>
              <w:top w:w="0" w:type="dxa"/>
              <w:left w:w="0" w:type="dxa"/>
              <w:bottom w:w="0" w:type="dxa"/>
              <w:right w:w="0" w:type="dxa"/>
            </w:tcMar>
          </w:tcPr>
          <w:p w14:paraId="7A9FAE95" w14:textId="77777777" w:rsidR="00C92305" w:rsidRDefault="28FC0180" w:rsidP="5762FAB1">
            <w:pPr>
              <w:pStyle w:val="Titolo3que"/>
              <w:spacing w:after="120"/>
              <w:jc w:val="center"/>
              <w:rPr>
                <w:rFonts w:ascii="Verdana" w:hAnsi="Verdana"/>
                <w:b w:val="0"/>
                <w:bCs w:val="0"/>
                <w:i/>
                <w:iCs/>
                <w:sz w:val="20"/>
                <w:szCs w:val="20"/>
                <w:lang w:val="it-IT"/>
              </w:rPr>
            </w:pPr>
            <w:r w:rsidRPr="5762FAB1">
              <w:rPr>
                <w:rFonts w:ascii="Verdana" w:hAnsi="Verdana"/>
                <w:b w:val="0"/>
                <w:bCs w:val="0"/>
                <w:i/>
                <w:iCs/>
                <w:sz w:val="20"/>
                <w:szCs w:val="20"/>
                <w:lang w:val="it-IT"/>
              </w:rPr>
              <w:t xml:space="preserve">8.3.a.3 Scuola secondaria di secondo grado e FP </w:t>
            </w:r>
          </w:p>
          <w:p w14:paraId="2C5B174F" w14:textId="29DA66DD" w:rsidR="0069283B" w:rsidRPr="00C92305" w:rsidRDefault="004F73F2" w:rsidP="000C4720">
            <w:pPr>
              <w:pStyle w:val="Titolo3que"/>
              <w:spacing w:after="120"/>
              <w:jc w:val="center"/>
              <w:rPr>
                <w:rFonts w:ascii="Verdana" w:hAnsi="Verdana"/>
                <w:b w:val="0"/>
                <w:bCs w:val="0"/>
                <w:i/>
                <w:iCs/>
                <w:sz w:val="20"/>
                <w:szCs w:val="20"/>
                <w:lang w:val="it-IT"/>
              </w:rPr>
            </w:pPr>
            <w:r w:rsidRPr="00F31198">
              <w:rPr>
                <w:rFonts w:ascii="Verdana" w:hAnsi="Verdana"/>
                <w:b w:val="0"/>
                <w:bCs w:val="0"/>
                <w:i/>
                <w:iCs/>
                <w:sz w:val="20"/>
                <w:szCs w:val="20"/>
                <w:lang w:val="it-IT"/>
              </w:rPr>
              <w:t xml:space="preserve">Indicare </w:t>
            </w:r>
            <w:r>
              <w:rPr>
                <w:rFonts w:ascii="Verdana" w:hAnsi="Verdana"/>
                <w:b w:val="0"/>
                <w:bCs w:val="0"/>
                <w:i/>
                <w:iCs/>
                <w:sz w:val="20"/>
                <w:szCs w:val="20"/>
                <w:lang w:val="it-IT"/>
              </w:rPr>
              <w:t xml:space="preserve">se sono presenti prove comuni in una o più discipline </w:t>
            </w:r>
            <w:r w:rsidR="00F255CF" w:rsidRPr="001067F2">
              <w:rPr>
                <w:rFonts w:ascii="Verdana" w:hAnsi="Verdana"/>
                <w:b w:val="0"/>
                <w:bCs w:val="0"/>
                <w:i/>
                <w:iCs/>
                <w:sz w:val="20"/>
                <w:szCs w:val="20"/>
                <w:lang w:val="it-IT"/>
              </w:rPr>
              <w:t>(</w:t>
            </w:r>
            <w:r w:rsidR="00F255CF">
              <w:rPr>
                <w:rFonts w:ascii="Verdana" w:hAnsi="Verdana"/>
                <w:b w:val="0"/>
                <w:bCs w:val="0"/>
                <w:i/>
                <w:iCs/>
                <w:sz w:val="20"/>
                <w:szCs w:val="20"/>
                <w:lang w:val="it-IT"/>
              </w:rPr>
              <w:t>s</w:t>
            </w:r>
            <w:r w:rsidR="00F255CF" w:rsidRPr="001067F2">
              <w:rPr>
                <w:rFonts w:ascii="Verdana" w:hAnsi="Verdana"/>
                <w:b w:val="0"/>
                <w:bCs w:val="0"/>
                <w:i/>
                <w:iCs/>
                <w:sz w:val="20"/>
                <w:szCs w:val="20"/>
                <w:lang w:val="it-IT"/>
              </w:rPr>
              <w:t>cegliere una o più opzioni)</w:t>
            </w:r>
          </w:p>
        </w:tc>
        <w:tc>
          <w:tcPr>
            <w:tcW w:w="1132" w:type="dxa"/>
            <w:gridSpan w:val="3"/>
            <w:tcMar>
              <w:top w:w="0" w:type="dxa"/>
              <w:left w:w="0" w:type="dxa"/>
              <w:bottom w:w="0" w:type="dxa"/>
              <w:right w:w="0" w:type="dxa"/>
            </w:tcMar>
          </w:tcPr>
          <w:p w14:paraId="45E7145F" w14:textId="77777777" w:rsidR="00BE0427" w:rsidRDefault="00BE0427" w:rsidP="000C4720">
            <w:pPr>
              <w:pStyle w:val="TableContents"/>
              <w:spacing w:after="120"/>
              <w:jc w:val="center"/>
              <w:rPr>
                <w:rFonts w:ascii="Verdana" w:hAnsi="Verdana"/>
                <w:b/>
                <w:bCs/>
                <w:i/>
                <w:iCs/>
                <w:sz w:val="14"/>
                <w:szCs w:val="14"/>
                <w:lang w:val="it-IT"/>
              </w:rPr>
            </w:pPr>
          </w:p>
          <w:p w14:paraId="6A745EBA" w14:textId="77777777" w:rsidR="000C4720" w:rsidRDefault="000C4720" w:rsidP="000C4720">
            <w:pPr>
              <w:pStyle w:val="TableContents"/>
              <w:spacing w:after="120"/>
              <w:jc w:val="center"/>
              <w:rPr>
                <w:rFonts w:ascii="Verdana" w:hAnsi="Verdana"/>
                <w:b/>
                <w:bCs/>
                <w:i/>
                <w:iCs/>
                <w:sz w:val="14"/>
                <w:szCs w:val="14"/>
                <w:lang w:val="it-IT"/>
              </w:rPr>
            </w:pPr>
          </w:p>
          <w:p w14:paraId="2C5B1750" w14:textId="4C68C5AD" w:rsidR="0069283B" w:rsidRPr="00F66DC4" w:rsidRDefault="00241ABE" w:rsidP="000C4720">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 xml:space="preserve">Indicare </w:t>
            </w:r>
            <w:r w:rsidR="00BE0427">
              <w:rPr>
                <w:rFonts w:ascii="Verdana" w:hAnsi="Verdana"/>
                <w:b/>
                <w:bCs/>
                <w:i/>
                <w:iCs/>
                <w:sz w:val="14"/>
                <w:szCs w:val="14"/>
                <w:lang w:val="it-IT"/>
              </w:rPr>
              <w:t>opzione/i</w:t>
            </w:r>
          </w:p>
        </w:tc>
      </w:tr>
      <w:tr w:rsidR="002B3059" w:rsidRPr="00F66DC4" w14:paraId="2C5B1759" w14:textId="77777777" w:rsidTr="004273E9">
        <w:trPr>
          <w:trHeight w:val="363"/>
        </w:trPr>
        <w:tc>
          <w:tcPr>
            <w:tcW w:w="124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52" w14:textId="77777777" w:rsidR="002B3059" w:rsidRPr="00F66DC4" w:rsidRDefault="002B3059" w:rsidP="00F833A1">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8.3.a.3.A</w:t>
            </w:r>
          </w:p>
        </w:tc>
        <w:tc>
          <w:tcPr>
            <w:tcW w:w="441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54" w14:textId="4E4EBD5C" w:rsidR="002B3059" w:rsidRPr="00D94A05" w:rsidRDefault="002B3059" w:rsidP="00F833A1">
            <w:pPr>
              <w:pStyle w:val="TableContents"/>
              <w:spacing w:before="113" w:after="113"/>
              <w:jc w:val="both"/>
              <w:rPr>
                <w:rFonts w:ascii="Verdana" w:hAnsi="Verdana"/>
                <w:sz w:val="16"/>
                <w:szCs w:val="16"/>
                <w:lang w:val="it-IT"/>
              </w:rPr>
            </w:pPr>
            <w:r w:rsidRPr="00D94A05">
              <w:rPr>
                <w:rFonts w:ascii="Verdana" w:hAnsi="Verdana"/>
                <w:sz w:val="16"/>
                <w:szCs w:val="16"/>
                <w:lang w:val="it-IT"/>
              </w:rPr>
              <w:t>Prove di ingresso</w:t>
            </w:r>
          </w:p>
        </w:tc>
        <w:tc>
          <w:tcPr>
            <w:tcW w:w="2843" w:type="dxa"/>
            <w:tcBorders>
              <w:top w:val="single" w:sz="2" w:space="0" w:color="000000" w:themeColor="text1"/>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55" w14:textId="4263D934"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Non previste</w:t>
            </w:r>
          </w:p>
        </w:tc>
        <w:tc>
          <w:tcPr>
            <w:tcW w:w="377" w:type="dxa"/>
            <w:tcMar>
              <w:top w:w="0" w:type="dxa"/>
              <w:left w:w="0" w:type="dxa"/>
              <w:bottom w:w="0" w:type="dxa"/>
              <w:right w:w="0" w:type="dxa"/>
            </w:tcMar>
          </w:tcPr>
          <w:p w14:paraId="2C5B1756"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57"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58"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61"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5A"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5C" w14:textId="03F6F37E" w:rsidR="002B3059" w:rsidRPr="00F66DC4" w:rsidRDefault="002B3059" w:rsidP="00F833A1">
            <w:pPr>
              <w:pStyle w:val="TableContents"/>
              <w:spacing w:before="113" w:after="113"/>
              <w:jc w:val="both"/>
              <w:rPr>
                <w:rFonts w:ascii="Verdana" w:hAnsi="Verdana"/>
                <w:i/>
                <w:iCs/>
                <w:sz w:val="14"/>
                <w:szCs w:val="14"/>
                <w:lang w:val="it-IT"/>
              </w:rPr>
            </w:pPr>
          </w:p>
        </w:tc>
        <w:tc>
          <w:tcPr>
            <w:tcW w:w="2843"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5D" w14:textId="3FDA3545"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Italiano</w:t>
            </w:r>
          </w:p>
        </w:tc>
        <w:tc>
          <w:tcPr>
            <w:tcW w:w="377" w:type="dxa"/>
            <w:tcMar>
              <w:top w:w="0" w:type="dxa"/>
              <w:left w:w="0" w:type="dxa"/>
              <w:bottom w:w="0" w:type="dxa"/>
              <w:right w:w="0" w:type="dxa"/>
            </w:tcMar>
          </w:tcPr>
          <w:p w14:paraId="2C5B175E"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5F"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60"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69"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62"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64" w14:textId="4CAB1875" w:rsidR="002B3059" w:rsidRPr="00F66DC4" w:rsidRDefault="002B3059" w:rsidP="00F833A1">
            <w:pPr>
              <w:pStyle w:val="TableContents"/>
              <w:spacing w:before="113" w:after="113"/>
              <w:jc w:val="both"/>
              <w:rPr>
                <w:rFonts w:ascii="Verdana" w:hAnsi="Verdana"/>
                <w:i/>
                <w:iCs/>
                <w:sz w:val="14"/>
                <w:szCs w:val="14"/>
                <w:lang w:val="it-IT"/>
              </w:rPr>
            </w:pPr>
          </w:p>
        </w:tc>
        <w:tc>
          <w:tcPr>
            <w:tcW w:w="2843"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65" w14:textId="2B41B6AB"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Matematica</w:t>
            </w:r>
          </w:p>
        </w:tc>
        <w:tc>
          <w:tcPr>
            <w:tcW w:w="377" w:type="dxa"/>
            <w:tcMar>
              <w:top w:w="0" w:type="dxa"/>
              <w:left w:w="0" w:type="dxa"/>
              <w:bottom w:w="0" w:type="dxa"/>
              <w:right w:w="0" w:type="dxa"/>
            </w:tcMar>
          </w:tcPr>
          <w:p w14:paraId="2C5B1766"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67"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68"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71"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6A"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6C" w14:textId="07487966" w:rsidR="002B3059" w:rsidRPr="00F66DC4" w:rsidRDefault="002B3059" w:rsidP="00F833A1">
            <w:pPr>
              <w:pStyle w:val="TableContents"/>
              <w:spacing w:before="113" w:after="113"/>
              <w:jc w:val="both"/>
              <w:rPr>
                <w:rFonts w:ascii="Verdana" w:hAnsi="Verdana"/>
                <w:i/>
                <w:iCs/>
                <w:sz w:val="14"/>
                <w:szCs w:val="14"/>
                <w:lang w:val="it-IT"/>
              </w:rPr>
            </w:pPr>
          </w:p>
        </w:tc>
        <w:tc>
          <w:tcPr>
            <w:tcW w:w="2843"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6D" w14:textId="70D87864"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Tedesco L2</w:t>
            </w:r>
          </w:p>
        </w:tc>
        <w:tc>
          <w:tcPr>
            <w:tcW w:w="377" w:type="dxa"/>
            <w:tcMar>
              <w:top w:w="0" w:type="dxa"/>
              <w:left w:w="0" w:type="dxa"/>
              <w:bottom w:w="0" w:type="dxa"/>
              <w:right w:w="0" w:type="dxa"/>
            </w:tcMar>
          </w:tcPr>
          <w:p w14:paraId="2C5B176E"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6F"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70"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79"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72"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74" w14:textId="67F06687" w:rsidR="002B3059" w:rsidRPr="00F66DC4" w:rsidRDefault="002B3059" w:rsidP="00F833A1">
            <w:pPr>
              <w:pStyle w:val="TableContents"/>
              <w:spacing w:before="113" w:after="113"/>
              <w:jc w:val="both"/>
              <w:rPr>
                <w:rFonts w:ascii="Verdana" w:hAnsi="Verdana"/>
                <w:i/>
                <w:iCs/>
                <w:sz w:val="14"/>
                <w:szCs w:val="14"/>
                <w:lang w:val="it-IT"/>
              </w:rPr>
            </w:pPr>
          </w:p>
        </w:tc>
        <w:tc>
          <w:tcPr>
            <w:tcW w:w="2843"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75" w14:textId="0DC09D0D"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5.</w:t>
            </w:r>
            <w:r w:rsidRPr="00F66DC4">
              <w:rPr>
                <w:rFonts w:ascii="Verdana" w:hAnsi="Verdana"/>
                <w:sz w:val="16"/>
                <w:szCs w:val="16"/>
                <w:lang w:val="it-IT"/>
              </w:rPr>
              <w:t>Altre discipline</w:t>
            </w:r>
          </w:p>
        </w:tc>
        <w:tc>
          <w:tcPr>
            <w:tcW w:w="377" w:type="dxa"/>
            <w:tcMar>
              <w:top w:w="0" w:type="dxa"/>
              <w:left w:w="0" w:type="dxa"/>
              <w:bottom w:w="0" w:type="dxa"/>
              <w:right w:w="0" w:type="dxa"/>
            </w:tcMar>
          </w:tcPr>
          <w:p w14:paraId="2C5B1776"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77"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78"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81" w14:textId="77777777" w:rsidTr="004273E9">
        <w:trPr>
          <w:trHeight w:val="363"/>
        </w:trPr>
        <w:tc>
          <w:tcPr>
            <w:tcW w:w="124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7A" w14:textId="77777777" w:rsidR="002B3059" w:rsidRPr="00F66DC4" w:rsidRDefault="002B3059" w:rsidP="00F833A1">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8.3.a.3.B</w:t>
            </w:r>
          </w:p>
        </w:tc>
        <w:tc>
          <w:tcPr>
            <w:tcW w:w="441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974FE1" w14:textId="08624081" w:rsidR="002B3059" w:rsidRPr="00D94A05" w:rsidRDefault="002B3059" w:rsidP="002B3059">
            <w:pPr>
              <w:pStyle w:val="TableContents"/>
              <w:spacing w:before="113" w:after="113"/>
              <w:jc w:val="both"/>
              <w:rPr>
                <w:rFonts w:ascii="Verdana" w:hAnsi="Verdana"/>
                <w:sz w:val="16"/>
                <w:szCs w:val="16"/>
                <w:lang w:val="it-IT"/>
              </w:rPr>
            </w:pPr>
            <w:r w:rsidRPr="00D94A05">
              <w:rPr>
                <w:rFonts w:ascii="Verdana" w:hAnsi="Verdana"/>
                <w:sz w:val="16"/>
                <w:szCs w:val="16"/>
                <w:lang w:val="it-IT"/>
              </w:rPr>
              <w:t>Prove intermedie</w:t>
            </w:r>
          </w:p>
          <w:p w14:paraId="2C5B177C" w14:textId="5A87B5BF" w:rsidR="002B3059" w:rsidRPr="00D94A05" w:rsidRDefault="002B3059" w:rsidP="00F833A1">
            <w:pPr>
              <w:pStyle w:val="TableContents"/>
              <w:spacing w:before="113" w:after="113"/>
              <w:jc w:val="both"/>
              <w:rPr>
                <w:rFonts w:ascii="Verdana" w:hAnsi="Verdana"/>
                <w:i/>
                <w:iCs/>
                <w:sz w:val="16"/>
                <w:szCs w:val="16"/>
                <w:lang w:val="it-IT"/>
              </w:rPr>
            </w:pPr>
          </w:p>
        </w:tc>
        <w:tc>
          <w:tcPr>
            <w:tcW w:w="2843" w:type="dxa"/>
            <w:tcBorders>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7D" w14:textId="2EECC68D"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Non previste</w:t>
            </w:r>
          </w:p>
        </w:tc>
        <w:tc>
          <w:tcPr>
            <w:tcW w:w="377" w:type="dxa"/>
            <w:tcMar>
              <w:top w:w="0" w:type="dxa"/>
              <w:left w:w="0" w:type="dxa"/>
              <w:bottom w:w="0" w:type="dxa"/>
              <w:right w:w="0" w:type="dxa"/>
            </w:tcMar>
          </w:tcPr>
          <w:p w14:paraId="2C5B177E"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77F"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80"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89"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82"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84" w14:textId="6DFC5FFE" w:rsidR="002B3059" w:rsidRPr="00D94A05" w:rsidRDefault="002B3059" w:rsidP="00F833A1">
            <w:pPr>
              <w:pStyle w:val="TableContents"/>
              <w:spacing w:before="113" w:after="113"/>
              <w:jc w:val="both"/>
              <w:rPr>
                <w:rFonts w:ascii="Verdana" w:hAnsi="Verdana"/>
                <w:i/>
                <w:iCs/>
                <w:sz w:val="16"/>
                <w:szCs w:val="16"/>
                <w:lang w:val="it-IT"/>
              </w:rPr>
            </w:pPr>
          </w:p>
        </w:tc>
        <w:tc>
          <w:tcPr>
            <w:tcW w:w="2843" w:type="dxa"/>
            <w:tcBorders>
              <w:left w:val="single" w:sz="4" w:space="0" w:color="auto"/>
              <w:bottom w:val="single" w:sz="4" w:space="0" w:color="auto"/>
              <w:right w:val="single" w:sz="2" w:space="0" w:color="000000" w:themeColor="text1"/>
            </w:tcBorders>
            <w:tcMar>
              <w:top w:w="28" w:type="dxa"/>
              <w:left w:w="28" w:type="dxa"/>
              <w:bottom w:w="28" w:type="dxa"/>
              <w:right w:w="28" w:type="dxa"/>
            </w:tcMar>
          </w:tcPr>
          <w:p w14:paraId="2C5B1785" w14:textId="5D552F4F"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Italiano</w:t>
            </w:r>
          </w:p>
        </w:tc>
        <w:tc>
          <w:tcPr>
            <w:tcW w:w="377" w:type="dxa"/>
            <w:tcBorders>
              <w:right w:val="single" w:sz="4" w:space="0" w:color="auto"/>
            </w:tcBorders>
            <w:tcMar>
              <w:top w:w="0" w:type="dxa"/>
              <w:left w:w="0" w:type="dxa"/>
              <w:bottom w:w="0" w:type="dxa"/>
              <w:right w:w="0" w:type="dxa"/>
            </w:tcMar>
          </w:tcPr>
          <w:p w14:paraId="2C5B1786"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87"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C5B1788"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91"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8A"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8C" w14:textId="6C5E915C" w:rsidR="002B3059" w:rsidRPr="00D94A05" w:rsidRDefault="002B3059" w:rsidP="00F833A1">
            <w:pPr>
              <w:pStyle w:val="TableContents"/>
              <w:spacing w:before="113" w:after="113"/>
              <w:jc w:val="both"/>
              <w:rPr>
                <w:rFonts w:ascii="Verdana" w:hAnsi="Verdana"/>
                <w:i/>
                <w:iCs/>
                <w:sz w:val="16"/>
                <w:szCs w:val="16"/>
                <w:lang w:val="it-IT"/>
              </w:rPr>
            </w:pPr>
          </w:p>
        </w:tc>
        <w:tc>
          <w:tcPr>
            <w:tcW w:w="2843" w:type="dxa"/>
            <w:tcBorders>
              <w:top w:val="single" w:sz="4" w:space="0" w:color="auto"/>
              <w:left w:val="single" w:sz="4" w:space="0" w:color="auto"/>
              <w:bottom w:val="single" w:sz="2" w:space="0" w:color="000000" w:themeColor="text1"/>
              <w:right w:val="single" w:sz="2" w:space="0" w:color="000000" w:themeColor="text1"/>
            </w:tcBorders>
            <w:tcMar>
              <w:top w:w="28" w:type="dxa"/>
              <w:left w:w="28" w:type="dxa"/>
              <w:bottom w:w="28" w:type="dxa"/>
              <w:right w:w="28" w:type="dxa"/>
            </w:tcMar>
          </w:tcPr>
          <w:p w14:paraId="2C5B178D" w14:textId="5AFC2939"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Matematica</w:t>
            </w:r>
          </w:p>
        </w:tc>
        <w:tc>
          <w:tcPr>
            <w:tcW w:w="377" w:type="dxa"/>
            <w:tcBorders>
              <w:right w:val="single" w:sz="4" w:space="0" w:color="auto"/>
            </w:tcBorders>
            <w:tcMar>
              <w:top w:w="0" w:type="dxa"/>
              <w:left w:w="0" w:type="dxa"/>
              <w:bottom w:w="0" w:type="dxa"/>
              <w:right w:w="0" w:type="dxa"/>
            </w:tcMar>
          </w:tcPr>
          <w:p w14:paraId="2C5B178E"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8F"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C5B1790"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99"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92"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94" w14:textId="24E4ADCC" w:rsidR="002B3059" w:rsidRPr="00D94A05" w:rsidRDefault="002B3059" w:rsidP="00F833A1">
            <w:pPr>
              <w:pStyle w:val="TableContents"/>
              <w:spacing w:before="113" w:after="113"/>
              <w:jc w:val="both"/>
              <w:rPr>
                <w:rFonts w:ascii="Verdana" w:hAnsi="Verdana"/>
                <w:i/>
                <w:iCs/>
                <w:sz w:val="16"/>
                <w:szCs w:val="16"/>
                <w:lang w:val="it-IT"/>
              </w:rPr>
            </w:pPr>
          </w:p>
        </w:tc>
        <w:tc>
          <w:tcPr>
            <w:tcW w:w="2843" w:type="dxa"/>
            <w:tcBorders>
              <w:left w:val="single" w:sz="4" w:space="0" w:color="auto"/>
              <w:bottom w:val="single" w:sz="4" w:space="0" w:color="auto"/>
              <w:right w:val="single" w:sz="2" w:space="0" w:color="000000" w:themeColor="text1"/>
            </w:tcBorders>
            <w:tcMar>
              <w:top w:w="28" w:type="dxa"/>
              <w:left w:w="28" w:type="dxa"/>
              <w:bottom w:w="28" w:type="dxa"/>
              <w:right w:w="28" w:type="dxa"/>
            </w:tcMar>
          </w:tcPr>
          <w:p w14:paraId="2C5B1795" w14:textId="5413C296"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Tedesco L2</w:t>
            </w:r>
          </w:p>
        </w:tc>
        <w:tc>
          <w:tcPr>
            <w:tcW w:w="377" w:type="dxa"/>
            <w:tcMar>
              <w:top w:w="0" w:type="dxa"/>
              <w:left w:w="0" w:type="dxa"/>
              <w:bottom w:w="0" w:type="dxa"/>
              <w:right w:w="0" w:type="dxa"/>
            </w:tcMar>
          </w:tcPr>
          <w:p w14:paraId="2C5B1796"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797"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98"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A1"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9A"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9C" w14:textId="4E70BBE6" w:rsidR="002B3059" w:rsidRPr="00D94A05" w:rsidRDefault="002B3059" w:rsidP="00F833A1">
            <w:pPr>
              <w:pStyle w:val="TableContents"/>
              <w:spacing w:before="113" w:after="113"/>
              <w:jc w:val="both"/>
              <w:rPr>
                <w:rFonts w:ascii="Verdana" w:hAnsi="Verdana"/>
                <w:i/>
                <w:iCs/>
                <w:sz w:val="16"/>
                <w:szCs w:val="16"/>
                <w:lang w:val="it-IT"/>
              </w:rPr>
            </w:pPr>
          </w:p>
        </w:tc>
        <w:tc>
          <w:tcPr>
            <w:tcW w:w="2843" w:type="dxa"/>
            <w:tcBorders>
              <w:top w:val="single" w:sz="4" w:space="0" w:color="auto"/>
              <w:left w:val="single" w:sz="4" w:space="0" w:color="auto"/>
              <w:bottom w:val="single" w:sz="4" w:space="0" w:color="auto"/>
              <w:right w:val="single" w:sz="2" w:space="0" w:color="000000" w:themeColor="text1"/>
            </w:tcBorders>
            <w:tcMar>
              <w:top w:w="28" w:type="dxa"/>
              <w:left w:w="28" w:type="dxa"/>
              <w:bottom w:w="28" w:type="dxa"/>
              <w:right w:w="28" w:type="dxa"/>
            </w:tcMar>
          </w:tcPr>
          <w:p w14:paraId="2C5B179D" w14:textId="0D1BC4F1"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5.</w:t>
            </w:r>
            <w:r w:rsidRPr="00F66DC4">
              <w:rPr>
                <w:rFonts w:ascii="Verdana" w:hAnsi="Verdana"/>
                <w:sz w:val="16"/>
                <w:szCs w:val="16"/>
                <w:lang w:val="it-IT"/>
              </w:rPr>
              <w:t>Altre discipline</w:t>
            </w:r>
          </w:p>
        </w:tc>
        <w:tc>
          <w:tcPr>
            <w:tcW w:w="377" w:type="dxa"/>
            <w:tcMar>
              <w:top w:w="0" w:type="dxa"/>
              <w:left w:w="0" w:type="dxa"/>
              <w:bottom w:w="0" w:type="dxa"/>
              <w:right w:w="0" w:type="dxa"/>
            </w:tcMar>
          </w:tcPr>
          <w:p w14:paraId="2C5B179E"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9F"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A0"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A9" w14:textId="77777777" w:rsidTr="004273E9">
        <w:trPr>
          <w:trHeight w:val="363"/>
        </w:trPr>
        <w:tc>
          <w:tcPr>
            <w:tcW w:w="124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A2" w14:textId="77777777" w:rsidR="002B3059" w:rsidRPr="00F66DC4" w:rsidRDefault="002B3059" w:rsidP="00F833A1">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8.3.a.3.C</w:t>
            </w:r>
          </w:p>
        </w:tc>
        <w:tc>
          <w:tcPr>
            <w:tcW w:w="441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4BC9DC" w14:textId="77777777" w:rsidR="002B3059" w:rsidRPr="00D94A05" w:rsidRDefault="002B3059" w:rsidP="00F833A1">
            <w:pPr>
              <w:pStyle w:val="TableContents"/>
              <w:spacing w:before="113" w:after="113"/>
              <w:jc w:val="both"/>
              <w:rPr>
                <w:rFonts w:ascii="Verdana" w:hAnsi="Verdana"/>
                <w:sz w:val="16"/>
                <w:szCs w:val="16"/>
                <w:lang w:val="it-IT"/>
              </w:rPr>
            </w:pPr>
            <w:r w:rsidRPr="00D94A05">
              <w:rPr>
                <w:rFonts w:ascii="Verdana" w:hAnsi="Verdana"/>
                <w:sz w:val="16"/>
                <w:szCs w:val="16"/>
                <w:lang w:val="it-IT"/>
              </w:rPr>
              <w:t>Prove finali</w:t>
            </w:r>
          </w:p>
          <w:p w14:paraId="034E594A" w14:textId="7F0F5C59" w:rsidR="002B3059" w:rsidRPr="00D94A05" w:rsidRDefault="002B3059" w:rsidP="002B3059">
            <w:pPr>
              <w:pStyle w:val="TableContents"/>
              <w:spacing w:before="113" w:after="113"/>
              <w:jc w:val="both"/>
              <w:rPr>
                <w:rFonts w:ascii="Verdana" w:hAnsi="Verdana"/>
                <w:i/>
                <w:iCs/>
                <w:sz w:val="16"/>
                <w:szCs w:val="16"/>
                <w:lang w:val="it-IT"/>
              </w:rPr>
            </w:pPr>
          </w:p>
          <w:p w14:paraId="2C5B17A4" w14:textId="371A87DE" w:rsidR="002B3059" w:rsidRPr="00D94A05" w:rsidRDefault="002B3059" w:rsidP="00F833A1">
            <w:pPr>
              <w:pStyle w:val="TableContents"/>
              <w:spacing w:before="113" w:after="113"/>
              <w:jc w:val="both"/>
              <w:rPr>
                <w:rFonts w:ascii="Verdana" w:hAnsi="Verdana"/>
                <w:i/>
                <w:iCs/>
                <w:sz w:val="16"/>
                <w:szCs w:val="16"/>
                <w:lang w:val="it-IT"/>
              </w:rPr>
            </w:pPr>
          </w:p>
        </w:tc>
        <w:tc>
          <w:tcPr>
            <w:tcW w:w="2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A5" w14:textId="3036AA4D"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lastRenderedPageBreak/>
              <w:t>1.</w:t>
            </w:r>
            <w:r w:rsidRPr="00F66DC4">
              <w:rPr>
                <w:rFonts w:ascii="Verdana" w:hAnsi="Verdana"/>
                <w:sz w:val="16"/>
                <w:szCs w:val="16"/>
                <w:lang w:val="it-IT"/>
              </w:rPr>
              <w:t>Non previste</w:t>
            </w:r>
          </w:p>
        </w:tc>
        <w:tc>
          <w:tcPr>
            <w:tcW w:w="377" w:type="dxa"/>
            <w:tcBorders>
              <w:left w:val="single" w:sz="4" w:space="0" w:color="auto"/>
            </w:tcBorders>
            <w:tcMar>
              <w:top w:w="0" w:type="dxa"/>
              <w:left w:w="0" w:type="dxa"/>
              <w:bottom w:w="0" w:type="dxa"/>
              <w:right w:w="0" w:type="dxa"/>
            </w:tcMar>
          </w:tcPr>
          <w:p w14:paraId="2C5B17A6"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A7"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A8"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B1"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AA"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AC" w14:textId="02FF5624" w:rsidR="002B3059" w:rsidRPr="00F66DC4" w:rsidRDefault="002B3059" w:rsidP="00F833A1">
            <w:pPr>
              <w:pStyle w:val="TableContents"/>
              <w:spacing w:before="113" w:after="113"/>
              <w:jc w:val="both"/>
              <w:rPr>
                <w:rFonts w:ascii="Verdana" w:hAnsi="Verdana"/>
                <w:i/>
                <w:iCs/>
                <w:sz w:val="14"/>
                <w:szCs w:val="14"/>
                <w:lang w:val="it-IT"/>
              </w:rPr>
            </w:pPr>
          </w:p>
        </w:tc>
        <w:tc>
          <w:tcPr>
            <w:tcW w:w="2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AD" w14:textId="1CC8BE04"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Italiano</w:t>
            </w:r>
          </w:p>
        </w:tc>
        <w:tc>
          <w:tcPr>
            <w:tcW w:w="377" w:type="dxa"/>
            <w:tcBorders>
              <w:left w:val="single" w:sz="4" w:space="0" w:color="auto"/>
            </w:tcBorders>
            <w:tcMar>
              <w:top w:w="0" w:type="dxa"/>
              <w:left w:w="0" w:type="dxa"/>
              <w:bottom w:w="0" w:type="dxa"/>
              <w:right w:w="0" w:type="dxa"/>
            </w:tcMar>
          </w:tcPr>
          <w:p w14:paraId="2C5B17AE"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7AF"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B0"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B9"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B2"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B4" w14:textId="79AB4672" w:rsidR="002B3059" w:rsidRPr="00F66DC4" w:rsidRDefault="002B3059" w:rsidP="00F833A1">
            <w:pPr>
              <w:pStyle w:val="TableContents"/>
              <w:spacing w:before="113" w:after="113"/>
              <w:jc w:val="both"/>
              <w:rPr>
                <w:rFonts w:ascii="Verdana" w:hAnsi="Verdana"/>
                <w:i/>
                <w:iCs/>
                <w:sz w:val="14"/>
                <w:szCs w:val="14"/>
                <w:lang w:val="it-IT"/>
              </w:rPr>
            </w:pPr>
          </w:p>
        </w:tc>
        <w:tc>
          <w:tcPr>
            <w:tcW w:w="2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B5" w14:textId="78BA3FEC"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Matematica</w:t>
            </w:r>
          </w:p>
        </w:tc>
        <w:tc>
          <w:tcPr>
            <w:tcW w:w="377" w:type="dxa"/>
            <w:tcBorders>
              <w:left w:val="single" w:sz="4" w:space="0" w:color="auto"/>
            </w:tcBorders>
            <w:tcMar>
              <w:top w:w="0" w:type="dxa"/>
              <w:left w:w="0" w:type="dxa"/>
              <w:bottom w:w="0" w:type="dxa"/>
              <w:right w:w="0" w:type="dxa"/>
            </w:tcMar>
          </w:tcPr>
          <w:p w14:paraId="2C5B17B6"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7B7"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B8"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C1"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BA"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BC" w14:textId="56013F48" w:rsidR="002B3059" w:rsidRPr="00F66DC4" w:rsidRDefault="002B3059" w:rsidP="00F833A1">
            <w:pPr>
              <w:pStyle w:val="TableContents"/>
              <w:spacing w:before="113" w:after="113"/>
              <w:jc w:val="both"/>
              <w:rPr>
                <w:rFonts w:ascii="Verdana" w:hAnsi="Verdana"/>
                <w:i/>
                <w:iCs/>
                <w:sz w:val="14"/>
                <w:szCs w:val="14"/>
                <w:lang w:val="it-IT"/>
              </w:rPr>
            </w:pPr>
          </w:p>
        </w:tc>
        <w:tc>
          <w:tcPr>
            <w:tcW w:w="2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BD" w14:textId="7457D40E"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Tedesco L2</w:t>
            </w:r>
          </w:p>
        </w:tc>
        <w:tc>
          <w:tcPr>
            <w:tcW w:w="377" w:type="dxa"/>
            <w:tcBorders>
              <w:left w:val="single" w:sz="4" w:space="0" w:color="auto"/>
            </w:tcBorders>
            <w:tcMar>
              <w:top w:w="0" w:type="dxa"/>
              <w:left w:w="0" w:type="dxa"/>
              <w:bottom w:w="0" w:type="dxa"/>
              <w:right w:w="0" w:type="dxa"/>
            </w:tcMar>
          </w:tcPr>
          <w:p w14:paraId="2C5B17BE"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BF"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C0" w14:textId="77777777" w:rsidR="002B3059" w:rsidRPr="00F66DC4" w:rsidRDefault="002B3059" w:rsidP="00F833A1">
            <w:pPr>
              <w:pStyle w:val="TableContents"/>
              <w:spacing w:before="113" w:after="113"/>
              <w:jc w:val="both"/>
              <w:rPr>
                <w:rFonts w:ascii="Verdana" w:hAnsi="Verdana"/>
                <w:sz w:val="18"/>
                <w:szCs w:val="18"/>
                <w:lang w:val="it-IT"/>
              </w:rPr>
            </w:pPr>
          </w:p>
        </w:tc>
      </w:tr>
      <w:tr w:rsidR="002B3059" w:rsidRPr="00F66DC4" w14:paraId="2C5B17C9" w14:textId="77777777" w:rsidTr="004273E9">
        <w:trPr>
          <w:trHeight w:val="363"/>
        </w:trPr>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C2" w14:textId="77777777" w:rsidR="002B3059" w:rsidRPr="00F66DC4" w:rsidRDefault="002B3059" w:rsidP="00F833A1">
            <w:pPr>
              <w:suppressAutoHyphens w:val="0"/>
              <w:rPr>
                <w:rFonts w:ascii="Verdana" w:hAnsi="Verdana"/>
              </w:rPr>
            </w:pPr>
          </w:p>
        </w:tc>
        <w:tc>
          <w:tcPr>
            <w:tcW w:w="4416" w:type="dxa"/>
            <w:vMerge/>
            <w:tcBorders>
              <w:top w:val="single" w:sz="4" w:space="0" w:color="auto"/>
              <w:left w:val="single" w:sz="4" w:space="0" w:color="auto"/>
              <w:bottom w:val="single" w:sz="4" w:space="0" w:color="auto"/>
            </w:tcBorders>
            <w:tcMar>
              <w:top w:w="28" w:type="dxa"/>
              <w:left w:w="28" w:type="dxa"/>
              <w:bottom w:w="28" w:type="dxa"/>
              <w:right w:w="28" w:type="dxa"/>
            </w:tcMar>
          </w:tcPr>
          <w:p w14:paraId="2C5B17C4" w14:textId="43738BB4" w:rsidR="002B3059" w:rsidRPr="00F66DC4" w:rsidRDefault="002B3059" w:rsidP="00F833A1">
            <w:pPr>
              <w:pStyle w:val="TableContents"/>
              <w:spacing w:before="113" w:after="113"/>
              <w:jc w:val="both"/>
              <w:rPr>
                <w:rFonts w:ascii="Verdana" w:hAnsi="Verdana"/>
                <w:i/>
                <w:iCs/>
                <w:sz w:val="14"/>
                <w:szCs w:val="14"/>
                <w:lang w:val="it-IT"/>
              </w:rPr>
            </w:pPr>
          </w:p>
        </w:tc>
        <w:tc>
          <w:tcPr>
            <w:tcW w:w="2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5B17C5" w14:textId="065C78BF" w:rsidR="002B3059" w:rsidRPr="00F66DC4" w:rsidRDefault="002B3059" w:rsidP="00F833A1">
            <w:pPr>
              <w:pStyle w:val="TableContents"/>
              <w:spacing w:before="113" w:after="113"/>
              <w:jc w:val="both"/>
              <w:rPr>
                <w:rFonts w:ascii="Verdana" w:hAnsi="Verdana"/>
                <w:sz w:val="16"/>
                <w:szCs w:val="16"/>
                <w:lang w:val="it-IT"/>
              </w:rPr>
            </w:pPr>
            <w:r>
              <w:rPr>
                <w:rFonts w:ascii="Verdana" w:hAnsi="Verdana"/>
                <w:sz w:val="16"/>
                <w:szCs w:val="16"/>
                <w:lang w:val="it-IT"/>
              </w:rPr>
              <w:t>5.</w:t>
            </w:r>
            <w:r w:rsidRPr="00F66DC4">
              <w:rPr>
                <w:rFonts w:ascii="Verdana" w:hAnsi="Verdana"/>
                <w:sz w:val="16"/>
                <w:szCs w:val="16"/>
                <w:lang w:val="it-IT"/>
              </w:rPr>
              <w:t>Altre discipline</w:t>
            </w:r>
          </w:p>
        </w:tc>
        <w:tc>
          <w:tcPr>
            <w:tcW w:w="377" w:type="dxa"/>
            <w:tcBorders>
              <w:left w:val="single" w:sz="4" w:space="0" w:color="auto"/>
            </w:tcBorders>
            <w:tcMar>
              <w:top w:w="0" w:type="dxa"/>
              <w:left w:w="0" w:type="dxa"/>
              <w:bottom w:w="0" w:type="dxa"/>
              <w:right w:w="0" w:type="dxa"/>
            </w:tcMar>
          </w:tcPr>
          <w:p w14:paraId="2C5B17C6" w14:textId="77777777" w:rsidR="002B3059" w:rsidRPr="00F66DC4" w:rsidRDefault="002B3059" w:rsidP="00F833A1">
            <w:pPr>
              <w:pStyle w:val="TableContents"/>
              <w:spacing w:before="113" w:after="113"/>
              <w:jc w:val="both"/>
              <w:rPr>
                <w:rFonts w:ascii="Verdana" w:hAnsi="Verdana"/>
                <w:sz w:val="18"/>
                <w:szCs w:val="18"/>
                <w:lang w:val="it-IT"/>
              </w:rPr>
            </w:pPr>
          </w:p>
        </w:tc>
        <w:tc>
          <w:tcPr>
            <w:tcW w:w="37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C7" w14:textId="77777777" w:rsidR="002B3059" w:rsidRPr="00F66DC4" w:rsidRDefault="002B3059" w:rsidP="00F833A1">
            <w:pPr>
              <w:pStyle w:val="TableContents"/>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C8" w14:textId="77777777" w:rsidR="002B3059" w:rsidRPr="00F66DC4" w:rsidRDefault="002B3059" w:rsidP="00F833A1">
            <w:pPr>
              <w:pStyle w:val="TableContents"/>
              <w:spacing w:before="113" w:after="113"/>
              <w:jc w:val="both"/>
              <w:rPr>
                <w:rFonts w:ascii="Verdana" w:hAnsi="Verdana"/>
                <w:sz w:val="18"/>
                <w:szCs w:val="18"/>
                <w:lang w:val="it-IT"/>
              </w:rPr>
            </w:pPr>
          </w:p>
        </w:tc>
      </w:tr>
    </w:tbl>
    <w:p w14:paraId="2C5B17CA" w14:textId="77777777" w:rsidR="0069283B" w:rsidRPr="00F66DC4" w:rsidRDefault="0069283B">
      <w:pPr>
        <w:pStyle w:val="Standard"/>
        <w:rPr>
          <w:rFonts w:ascii="Verdana" w:hAnsi="Verdana"/>
          <w:lang w:val="it-IT"/>
        </w:rPr>
      </w:pPr>
    </w:p>
    <w:p w14:paraId="2C5B17CB" w14:textId="77777777" w:rsidR="0069283B" w:rsidRPr="00F66DC4" w:rsidRDefault="0069283B">
      <w:pPr>
        <w:pStyle w:val="Standard"/>
        <w:rPr>
          <w:rFonts w:ascii="Verdana" w:hAnsi="Verdana"/>
          <w:lang w:val="it-IT"/>
        </w:rPr>
      </w:pPr>
    </w:p>
    <w:p w14:paraId="46B06B5B" w14:textId="758AB598" w:rsidR="5762FAB1" w:rsidRDefault="5762FAB1">
      <w:pPr>
        <w:rPr>
          <w:rFonts w:hint="eastAsia"/>
        </w:rPr>
      </w:pPr>
      <w:r>
        <w:br w:type="page"/>
      </w:r>
    </w:p>
    <w:p w14:paraId="2C5B17CC" w14:textId="77777777" w:rsidR="0069283B" w:rsidRPr="00F66DC4" w:rsidRDefault="00241ABE">
      <w:pPr>
        <w:pStyle w:val="Titolo2que"/>
        <w:pageBreakBefore/>
        <w:rPr>
          <w:rFonts w:ascii="Verdana" w:hAnsi="Verdana"/>
        </w:rPr>
      </w:pPr>
      <w:r w:rsidRPr="00F66DC4">
        <w:rPr>
          <w:rFonts w:ascii="Verdana" w:hAnsi="Verdana"/>
          <w:sz w:val="24"/>
          <w:szCs w:val="24"/>
          <w:lang w:val="it-IT"/>
        </w:rPr>
        <w:lastRenderedPageBreak/>
        <w:t>Indicatore 9</w:t>
      </w:r>
      <w:r w:rsidRPr="00F66DC4">
        <w:rPr>
          <w:rFonts w:ascii="Verdana" w:hAnsi="Verdana"/>
          <w:sz w:val="24"/>
          <w:szCs w:val="24"/>
          <w:lang w:val="it-IT"/>
        </w:rPr>
        <w:tab/>
        <w:t>Orientamento</w:t>
      </w:r>
    </w:p>
    <w:p w14:paraId="2C5B17CD" w14:textId="77777777" w:rsidR="0069283B" w:rsidRPr="00F66DC4" w:rsidRDefault="0069283B">
      <w:pPr>
        <w:pStyle w:val="Titolo2que"/>
        <w:rPr>
          <w:rFonts w:ascii="Verdana" w:hAnsi="Verdana"/>
          <w:sz w:val="24"/>
          <w:szCs w:val="24"/>
          <w:lang w:val="it-IT"/>
        </w:rPr>
      </w:pPr>
    </w:p>
    <w:p w14:paraId="2C5B17CE" w14:textId="77777777" w:rsidR="0069283B" w:rsidRPr="000C4720" w:rsidRDefault="0069283B">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960"/>
        <w:gridCol w:w="7548"/>
        <w:gridCol w:w="376"/>
        <w:gridCol w:w="376"/>
        <w:gridCol w:w="378"/>
      </w:tblGrid>
      <w:tr w:rsidR="0069283B" w:rsidRPr="00F66DC4" w14:paraId="2C5B17D2" w14:textId="77777777" w:rsidTr="5762FAB1">
        <w:trPr>
          <w:cantSplit/>
        </w:trPr>
        <w:tc>
          <w:tcPr>
            <w:tcW w:w="8508" w:type="dxa"/>
            <w:gridSpan w:val="2"/>
            <w:tcMar>
              <w:top w:w="0" w:type="dxa"/>
              <w:left w:w="0" w:type="dxa"/>
              <w:bottom w:w="0" w:type="dxa"/>
              <w:right w:w="0" w:type="dxa"/>
            </w:tcMar>
          </w:tcPr>
          <w:p w14:paraId="2C5B17CF" w14:textId="123163C7" w:rsidR="0069283B" w:rsidRPr="00F66DC4" w:rsidRDefault="00241ABE" w:rsidP="00B94DA9">
            <w:pPr>
              <w:pStyle w:val="Titolo3que"/>
              <w:spacing w:after="120"/>
              <w:rPr>
                <w:rFonts w:ascii="Verdana" w:hAnsi="Verdana"/>
                <w:lang w:val="it-IT"/>
              </w:rPr>
            </w:pPr>
            <w:r w:rsidRPr="00F66DC4">
              <w:rPr>
                <w:rFonts w:ascii="Verdana" w:hAnsi="Verdana"/>
                <w:lang w:val="it-IT"/>
              </w:rPr>
              <w:t>9.2</w:t>
            </w:r>
            <w:r w:rsidRPr="00F66DC4">
              <w:rPr>
                <w:rFonts w:ascii="Verdana" w:hAnsi="Verdana"/>
                <w:lang w:val="it-IT"/>
              </w:rPr>
              <w:tab/>
              <w:t>Azioni attuate o programmate per l'orientamento</w:t>
            </w:r>
            <w:r w:rsidR="005D0C61">
              <w:rPr>
                <w:rFonts w:ascii="Verdana" w:hAnsi="Verdana"/>
                <w:lang w:val="it-IT"/>
              </w:rPr>
              <w:t xml:space="preserve"> per ordine di scuola</w:t>
            </w:r>
          </w:p>
          <w:p w14:paraId="6868A647" w14:textId="77777777" w:rsidR="005D0C61" w:rsidRDefault="22956B1C" w:rsidP="5762FAB1">
            <w:pPr>
              <w:pStyle w:val="Titolo4que"/>
              <w:spacing w:before="0" w:after="120"/>
              <w:rPr>
                <w:rFonts w:ascii="Verdana" w:hAnsi="Verdana"/>
                <w:b w:val="0"/>
                <w:bCs w:val="0"/>
                <w:sz w:val="20"/>
                <w:lang w:val="it-IT"/>
              </w:rPr>
            </w:pPr>
            <w:r w:rsidRPr="5762FAB1">
              <w:rPr>
                <w:rFonts w:ascii="Verdana" w:hAnsi="Verdana"/>
                <w:b w:val="0"/>
                <w:bCs w:val="0"/>
                <w:sz w:val="20"/>
                <w:lang w:val="it-IT"/>
              </w:rPr>
              <w:t xml:space="preserve">9.2.a.1 Scuola primaria </w:t>
            </w:r>
          </w:p>
          <w:p w14:paraId="2C5B17D0" w14:textId="086D3D06" w:rsidR="00BB0BFF" w:rsidRPr="00680DA7" w:rsidRDefault="00BD49F7" w:rsidP="00B94DA9">
            <w:pPr>
              <w:pStyle w:val="Titolo4que"/>
              <w:spacing w:before="0" w:after="120"/>
              <w:rPr>
                <w:rFonts w:ascii="Verdana" w:hAnsi="Verdana"/>
                <w:lang w:val="it-IT"/>
              </w:rPr>
            </w:pPr>
            <w:r w:rsidRPr="00BD49F7">
              <w:rPr>
                <w:rFonts w:ascii="Verdana" w:hAnsi="Verdana"/>
                <w:b w:val="0"/>
                <w:bCs w:val="0"/>
                <w:sz w:val="20"/>
                <w:lang w:val="it-IT"/>
              </w:rPr>
              <w:t xml:space="preserve">Indica quali azioni </w:t>
            </w:r>
            <w:r>
              <w:rPr>
                <w:rFonts w:ascii="Verdana" w:hAnsi="Verdana"/>
                <w:b w:val="0"/>
                <w:bCs w:val="0"/>
                <w:sz w:val="20"/>
                <w:lang w:val="it-IT"/>
              </w:rPr>
              <w:t>per l’orientam</w:t>
            </w:r>
            <w:r w:rsidR="004017EC">
              <w:rPr>
                <w:rFonts w:ascii="Verdana" w:hAnsi="Verdana"/>
                <w:b w:val="0"/>
                <w:bCs w:val="0"/>
                <w:sz w:val="20"/>
                <w:lang w:val="it-IT"/>
              </w:rPr>
              <w:t xml:space="preserve">ento </w:t>
            </w:r>
            <w:r w:rsidRPr="00BD49F7">
              <w:rPr>
                <w:rFonts w:ascii="Verdana" w:hAnsi="Verdana"/>
                <w:b w:val="0"/>
                <w:bCs w:val="0"/>
                <w:sz w:val="20"/>
                <w:lang w:val="it-IT"/>
              </w:rPr>
              <w:t>sono state attuate o programmate</w:t>
            </w:r>
            <w:r>
              <w:rPr>
                <w:rFonts w:ascii="Verdana" w:hAnsi="Verdana"/>
                <w:b w:val="0"/>
                <w:bCs w:val="0"/>
                <w:sz w:val="20"/>
                <w:lang w:val="it-IT"/>
              </w:rPr>
              <w:t xml:space="preserve"> </w:t>
            </w:r>
            <w:r w:rsidR="004017EC">
              <w:rPr>
                <w:rFonts w:ascii="Verdana" w:hAnsi="Verdana"/>
                <w:b w:val="0"/>
                <w:bCs w:val="0"/>
                <w:sz w:val="20"/>
                <w:lang w:val="it-IT"/>
              </w:rPr>
              <w:t>dalla scuola</w:t>
            </w:r>
          </w:p>
        </w:tc>
        <w:tc>
          <w:tcPr>
            <w:tcW w:w="1130" w:type="dxa"/>
            <w:gridSpan w:val="3"/>
            <w:tcMar>
              <w:top w:w="0" w:type="dxa"/>
              <w:left w:w="0" w:type="dxa"/>
              <w:bottom w:w="0" w:type="dxa"/>
              <w:right w:w="0" w:type="dxa"/>
            </w:tcMar>
            <w:vAlign w:val="bottom"/>
          </w:tcPr>
          <w:p w14:paraId="2C5B17D1" w14:textId="3FA554B7" w:rsidR="0069283B" w:rsidRPr="00F66DC4" w:rsidRDefault="00360984" w:rsidP="00B94DA9">
            <w:pPr>
              <w:pStyle w:val="TableContents"/>
              <w:spacing w:after="120"/>
              <w:jc w:val="center"/>
              <w:rPr>
                <w:rFonts w:ascii="Verdana" w:hAnsi="Verdana"/>
                <w:b/>
                <w:bCs/>
                <w:i/>
                <w:iCs/>
                <w:sz w:val="14"/>
                <w:szCs w:val="14"/>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69283B" w:rsidRPr="00F66DC4" w14:paraId="2C5B17D8" w14:textId="77777777" w:rsidTr="004273E9">
        <w:trPr>
          <w:trHeight w:val="363"/>
        </w:trPr>
        <w:tc>
          <w:tcPr>
            <w:tcW w:w="960"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2C5B17D3" w14:textId="09F615A3"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9.2.a</w:t>
            </w:r>
            <w:r w:rsidR="00EC074E" w:rsidRPr="00F66DC4">
              <w:rPr>
                <w:rFonts w:ascii="Verdana" w:hAnsi="Verdana"/>
                <w:i/>
                <w:iCs/>
                <w:sz w:val="14"/>
                <w:szCs w:val="14"/>
                <w:lang w:val="it-IT"/>
              </w:rPr>
              <w:t>.1.a</w:t>
            </w:r>
          </w:p>
        </w:tc>
        <w:tc>
          <w:tcPr>
            <w:tcW w:w="754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D4"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con scuole di ordine superiore</w:t>
            </w:r>
          </w:p>
        </w:tc>
        <w:tc>
          <w:tcPr>
            <w:tcW w:w="376" w:type="dxa"/>
            <w:tcMar>
              <w:top w:w="0" w:type="dxa"/>
              <w:left w:w="0" w:type="dxa"/>
              <w:bottom w:w="0" w:type="dxa"/>
              <w:right w:w="0" w:type="dxa"/>
            </w:tcMar>
          </w:tcPr>
          <w:p w14:paraId="2C5B17D5" w14:textId="52460821" w:rsidR="0069283B" w:rsidRPr="00F66DC4" w:rsidRDefault="0069283B">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D6" w14:textId="77777777" w:rsidR="0069283B" w:rsidRPr="00F66DC4" w:rsidRDefault="0069283B">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D7" w14:textId="77777777" w:rsidR="0069283B" w:rsidRPr="00F66DC4" w:rsidRDefault="0069283B">
            <w:pPr>
              <w:pStyle w:val="Standard"/>
              <w:spacing w:before="113" w:after="113"/>
              <w:jc w:val="both"/>
              <w:rPr>
                <w:rFonts w:ascii="Verdana" w:hAnsi="Verdana"/>
                <w:sz w:val="18"/>
                <w:szCs w:val="18"/>
                <w:lang w:val="it-IT"/>
              </w:rPr>
            </w:pPr>
          </w:p>
        </w:tc>
      </w:tr>
      <w:tr w:rsidR="0069283B" w:rsidRPr="00F66DC4" w14:paraId="2C5B17F6"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7F1" w14:textId="6EF13EC0"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w:t>
            </w:r>
            <w:r w:rsidR="00EC074E" w:rsidRPr="00F66DC4">
              <w:rPr>
                <w:rFonts w:ascii="Verdana" w:hAnsi="Verdana"/>
                <w:i/>
                <w:iCs/>
                <w:sz w:val="14"/>
                <w:szCs w:val="14"/>
                <w:lang w:val="it-IT"/>
              </w:rPr>
              <w:t>a.</w:t>
            </w:r>
            <w:r w:rsidR="00296B01" w:rsidRPr="00F66DC4">
              <w:rPr>
                <w:rFonts w:ascii="Verdana" w:hAnsi="Verdana"/>
                <w:i/>
                <w:iCs/>
                <w:sz w:val="14"/>
                <w:szCs w:val="14"/>
                <w:lang w:val="it-IT"/>
              </w:rPr>
              <w:t>1</w:t>
            </w:r>
            <w:r w:rsidR="00EC074E" w:rsidRPr="00F66DC4">
              <w:rPr>
                <w:rFonts w:ascii="Verdana" w:hAnsi="Verdana"/>
                <w:i/>
                <w:iCs/>
                <w:sz w:val="14"/>
                <w:szCs w:val="14"/>
                <w:lang w:val="it-IT"/>
              </w:rPr>
              <w:t>.</w:t>
            </w:r>
            <w:r w:rsidRPr="00F66DC4">
              <w:rPr>
                <w:rFonts w:ascii="Verdana" w:hAnsi="Verdana"/>
                <w:i/>
                <w:iCs/>
                <w:sz w:val="14"/>
                <w:szCs w:val="14"/>
                <w:lang w:val="it-IT"/>
              </w:rPr>
              <w:t>f</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F2"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Utilizzo di strumenti per l’orientamento (test, schede, portfolio, ecc.)</w:t>
            </w:r>
          </w:p>
        </w:tc>
        <w:tc>
          <w:tcPr>
            <w:tcW w:w="376" w:type="dxa"/>
            <w:tcMar>
              <w:top w:w="0" w:type="dxa"/>
              <w:left w:w="0" w:type="dxa"/>
              <w:bottom w:w="0" w:type="dxa"/>
              <w:right w:w="0" w:type="dxa"/>
            </w:tcMar>
          </w:tcPr>
          <w:p w14:paraId="2C5B17F3" w14:textId="0233FD91" w:rsidR="0069283B" w:rsidRPr="00F66DC4" w:rsidRDefault="0069283B">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7F4" w14:textId="77777777" w:rsidR="0069283B" w:rsidRPr="00F66DC4" w:rsidRDefault="0069283B">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F5" w14:textId="77777777" w:rsidR="0069283B" w:rsidRPr="00F66DC4" w:rsidRDefault="0069283B">
            <w:pPr>
              <w:pStyle w:val="Standard"/>
              <w:spacing w:before="113" w:after="113"/>
              <w:jc w:val="both"/>
              <w:rPr>
                <w:rFonts w:ascii="Verdana" w:hAnsi="Verdana"/>
                <w:sz w:val="18"/>
                <w:szCs w:val="18"/>
                <w:lang w:val="it-IT"/>
              </w:rPr>
            </w:pPr>
          </w:p>
        </w:tc>
      </w:tr>
      <w:tr w:rsidR="0069283B" w:rsidRPr="00F66DC4" w14:paraId="2C5B17FC" w14:textId="77777777" w:rsidTr="004273E9">
        <w:trPr>
          <w:trHeight w:val="363"/>
        </w:trPr>
        <w:tc>
          <w:tcPr>
            <w:tcW w:w="960" w:type="dxa"/>
            <w:tcBorders>
              <w:left w:val="single" w:sz="2" w:space="0" w:color="000000" w:themeColor="text1"/>
              <w:bottom w:val="single" w:sz="4" w:space="0" w:color="auto"/>
            </w:tcBorders>
            <w:tcMar>
              <w:top w:w="28" w:type="dxa"/>
              <w:left w:w="28" w:type="dxa"/>
              <w:bottom w:w="28" w:type="dxa"/>
              <w:right w:w="28" w:type="dxa"/>
            </w:tcMar>
          </w:tcPr>
          <w:p w14:paraId="2C5B17F7" w14:textId="52F97649"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w:t>
            </w:r>
            <w:r w:rsidR="00EC074E" w:rsidRPr="00F66DC4">
              <w:rPr>
                <w:rFonts w:ascii="Verdana" w:hAnsi="Verdana"/>
                <w:i/>
                <w:iCs/>
                <w:sz w:val="14"/>
                <w:szCs w:val="14"/>
                <w:lang w:val="it-IT"/>
              </w:rPr>
              <w:t>a.1.</w:t>
            </w:r>
            <w:r w:rsidRPr="00F66DC4">
              <w:rPr>
                <w:rFonts w:ascii="Verdana" w:hAnsi="Verdana"/>
                <w:i/>
                <w:iCs/>
                <w:sz w:val="14"/>
                <w:szCs w:val="14"/>
                <w:lang w:val="it-IT"/>
              </w:rPr>
              <w:t>g</w:t>
            </w:r>
          </w:p>
        </w:tc>
        <w:tc>
          <w:tcPr>
            <w:tcW w:w="7548"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7F8"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Percorsi orientativi per la comprensione di sé e delle proprie inclinazioni</w:t>
            </w:r>
          </w:p>
        </w:tc>
        <w:tc>
          <w:tcPr>
            <w:tcW w:w="376" w:type="dxa"/>
            <w:tcMar>
              <w:top w:w="0" w:type="dxa"/>
              <w:left w:w="0" w:type="dxa"/>
              <w:bottom w:w="0" w:type="dxa"/>
              <w:right w:w="0" w:type="dxa"/>
            </w:tcMar>
          </w:tcPr>
          <w:p w14:paraId="2C5B17F9" w14:textId="1F934ADE" w:rsidR="0069283B" w:rsidRPr="00F66DC4" w:rsidRDefault="0069283B">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7FA" w14:textId="77777777" w:rsidR="0069283B" w:rsidRPr="00F66DC4" w:rsidRDefault="0069283B">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C5B17FB" w14:textId="77777777" w:rsidR="0069283B" w:rsidRPr="00F66DC4" w:rsidRDefault="0069283B">
            <w:pPr>
              <w:pStyle w:val="Standard"/>
              <w:spacing w:before="113" w:after="113"/>
              <w:jc w:val="both"/>
              <w:rPr>
                <w:rFonts w:ascii="Verdana" w:hAnsi="Verdana"/>
                <w:sz w:val="18"/>
                <w:szCs w:val="18"/>
                <w:lang w:val="it-IT"/>
              </w:rPr>
            </w:pPr>
          </w:p>
        </w:tc>
      </w:tr>
    </w:tbl>
    <w:p w14:paraId="5C997451" w14:textId="73B0C9A5" w:rsidR="00170774" w:rsidRDefault="00170774" w:rsidP="00A81603">
      <w:pPr>
        <w:pStyle w:val="Textbody"/>
        <w:spacing w:after="0" w:line="240" w:lineRule="auto"/>
        <w:rPr>
          <w:rFonts w:ascii="Verdana" w:hAnsi="Verdana"/>
          <w:lang w:val="it-IT"/>
        </w:rPr>
      </w:pPr>
    </w:p>
    <w:p w14:paraId="451B70A7" w14:textId="77777777" w:rsidR="004452D4" w:rsidRPr="00234724" w:rsidRDefault="004452D4" w:rsidP="00A81603">
      <w:pPr>
        <w:pStyle w:val="Textbody"/>
        <w:spacing w:after="0" w:line="240" w:lineRule="auto"/>
        <w:rPr>
          <w:rFonts w:ascii="Verdana" w:hAnsi="Verdana"/>
          <w:lang w:val="it-IT"/>
        </w:rPr>
      </w:pPr>
    </w:p>
    <w:tbl>
      <w:tblPr>
        <w:tblW w:w="9638" w:type="dxa"/>
        <w:tblInd w:w="-3" w:type="dxa"/>
        <w:tblLayout w:type="fixed"/>
        <w:tblCellMar>
          <w:left w:w="10" w:type="dxa"/>
          <w:right w:w="10" w:type="dxa"/>
        </w:tblCellMar>
        <w:tblLook w:val="0000" w:firstRow="0" w:lastRow="0" w:firstColumn="0" w:lastColumn="0" w:noHBand="0" w:noVBand="0"/>
      </w:tblPr>
      <w:tblGrid>
        <w:gridCol w:w="960"/>
        <w:gridCol w:w="7548"/>
        <w:gridCol w:w="376"/>
        <w:gridCol w:w="376"/>
        <w:gridCol w:w="378"/>
      </w:tblGrid>
      <w:tr w:rsidR="00C87132" w:rsidRPr="00F66DC4" w14:paraId="1D78D965" w14:textId="77777777" w:rsidTr="5762FAB1">
        <w:trPr>
          <w:trHeight w:val="181"/>
        </w:trPr>
        <w:tc>
          <w:tcPr>
            <w:tcW w:w="8508" w:type="dxa"/>
            <w:gridSpan w:val="2"/>
            <w:tcBorders>
              <w:bottom w:val="single" w:sz="4" w:space="0" w:color="auto"/>
            </w:tcBorders>
            <w:tcMar>
              <w:top w:w="28" w:type="dxa"/>
              <w:left w:w="28" w:type="dxa"/>
              <w:bottom w:w="28" w:type="dxa"/>
              <w:right w:w="28" w:type="dxa"/>
            </w:tcMar>
          </w:tcPr>
          <w:p w14:paraId="30360821" w14:textId="77777777" w:rsidR="005D0C61" w:rsidRDefault="22956B1C" w:rsidP="5762FAB1">
            <w:pPr>
              <w:pStyle w:val="Titolo4que"/>
              <w:spacing w:before="0" w:after="120"/>
              <w:rPr>
                <w:rFonts w:ascii="Verdana" w:hAnsi="Verdana"/>
                <w:b w:val="0"/>
                <w:bCs w:val="0"/>
                <w:sz w:val="20"/>
                <w:lang w:val="it-IT"/>
              </w:rPr>
            </w:pPr>
            <w:r w:rsidRPr="5762FAB1">
              <w:rPr>
                <w:rFonts w:ascii="Verdana" w:hAnsi="Verdana"/>
                <w:b w:val="0"/>
                <w:bCs w:val="0"/>
                <w:sz w:val="20"/>
                <w:lang w:val="it-IT"/>
              </w:rPr>
              <w:t xml:space="preserve">9.2.a.2 Scuola secondaria di primo grado </w:t>
            </w:r>
          </w:p>
          <w:p w14:paraId="7EC74229" w14:textId="29C32720" w:rsidR="00194DE9" w:rsidRPr="005D0C61" w:rsidRDefault="00405298" w:rsidP="00C97DC7">
            <w:pPr>
              <w:pStyle w:val="Titolo4que"/>
              <w:spacing w:before="0" w:after="120"/>
              <w:rPr>
                <w:rFonts w:ascii="Verdana" w:hAnsi="Verdana"/>
                <w:lang w:val="it-IT"/>
              </w:rPr>
            </w:pPr>
            <w:r w:rsidRPr="00BD49F7">
              <w:rPr>
                <w:rFonts w:ascii="Verdana" w:hAnsi="Verdana"/>
                <w:b w:val="0"/>
                <w:bCs w:val="0"/>
                <w:sz w:val="20"/>
                <w:lang w:val="it-IT"/>
              </w:rPr>
              <w:t xml:space="preserve">Indica quali azioni </w:t>
            </w:r>
            <w:r>
              <w:rPr>
                <w:rFonts w:ascii="Verdana" w:hAnsi="Verdana"/>
                <w:b w:val="0"/>
                <w:bCs w:val="0"/>
                <w:sz w:val="20"/>
                <w:lang w:val="it-IT"/>
              </w:rPr>
              <w:t xml:space="preserve">per l’orientamento </w:t>
            </w:r>
            <w:r w:rsidRPr="00BD49F7">
              <w:rPr>
                <w:rFonts w:ascii="Verdana" w:hAnsi="Verdana"/>
                <w:b w:val="0"/>
                <w:bCs w:val="0"/>
                <w:sz w:val="20"/>
                <w:lang w:val="it-IT"/>
              </w:rPr>
              <w:t>sono state attuate o programmate</w:t>
            </w:r>
            <w:r>
              <w:rPr>
                <w:rFonts w:ascii="Verdana" w:hAnsi="Verdana"/>
                <w:b w:val="0"/>
                <w:bCs w:val="0"/>
                <w:sz w:val="20"/>
                <w:lang w:val="it-IT"/>
              </w:rPr>
              <w:t xml:space="preserve"> dalla scuola </w:t>
            </w:r>
          </w:p>
        </w:tc>
        <w:tc>
          <w:tcPr>
            <w:tcW w:w="1130" w:type="dxa"/>
            <w:gridSpan w:val="3"/>
            <w:tcBorders>
              <w:left w:val="nil"/>
            </w:tcBorders>
            <w:tcMar>
              <w:top w:w="0" w:type="dxa"/>
              <w:left w:w="0" w:type="dxa"/>
              <w:bottom w:w="0" w:type="dxa"/>
              <w:right w:w="0" w:type="dxa"/>
            </w:tcMar>
            <w:vAlign w:val="bottom"/>
          </w:tcPr>
          <w:p w14:paraId="58ED2A33" w14:textId="29D43DE1" w:rsidR="00C87132" w:rsidRPr="00F66DC4" w:rsidRDefault="007C7113" w:rsidP="00C97DC7">
            <w:pPr>
              <w:pStyle w:val="Standard"/>
              <w:spacing w:after="120"/>
              <w:jc w:val="center"/>
              <w:rPr>
                <w:rFonts w:ascii="Verdana" w:hAnsi="Verdana"/>
                <w:sz w:val="18"/>
                <w:szCs w:val="18"/>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1F7FC2" w:rsidRPr="00F66DC4" w14:paraId="57A8F351" w14:textId="77777777" w:rsidTr="004273E9">
        <w:trPr>
          <w:trHeight w:val="363"/>
        </w:trPr>
        <w:tc>
          <w:tcPr>
            <w:tcW w:w="960"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3E835CF5" w14:textId="20205D31" w:rsidR="001F7FC2" w:rsidRPr="00F66DC4" w:rsidRDefault="001F7FC2" w:rsidP="001F7FC2">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9.2.a.2.a</w:t>
            </w:r>
          </w:p>
        </w:tc>
        <w:tc>
          <w:tcPr>
            <w:tcW w:w="7548"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091E9CF" w14:textId="14A3D135"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con scuole di ordine superiore</w:t>
            </w:r>
          </w:p>
        </w:tc>
        <w:tc>
          <w:tcPr>
            <w:tcW w:w="376" w:type="dxa"/>
            <w:tcMar>
              <w:top w:w="0" w:type="dxa"/>
              <w:left w:w="0" w:type="dxa"/>
              <w:bottom w:w="0" w:type="dxa"/>
              <w:right w:w="0" w:type="dxa"/>
            </w:tcMar>
          </w:tcPr>
          <w:p w14:paraId="08C39CFE"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36A7A3D"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36E05851" w14:textId="77777777" w:rsidR="001F7FC2" w:rsidRPr="00F66DC4" w:rsidRDefault="001F7FC2" w:rsidP="001F7FC2">
            <w:pPr>
              <w:pStyle w:val="Standard"/>
              <w:spacing w:before="113" w:after="113"/>
              <w:jc w:val="both"/>
              <w:rPr>
                <w:rFonts w:ascii="Verdana" w:hAnsi="Verdana"/>
                <w:sz w:val="18"/>
                <w:szCs w:val="18"/>
                <w:lang w:val="it-IT"/>
              </w:rPr>
            </w:pPr>
          </w:p>
        </w:tc>
      </w:tr>
      <w:tr w:rsidR="00980A82" w:rsidRPr="00F66DC4" w14:paraId="545BDD03" w14:textId="77777777" w:rsidTr="004273E9">
        <w:trPr>
          <w:trHeight w:val="363"/>
        </w:trPr>
        <w:tc>
          <w:tcPr>
            <w:tcW w:w="960"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60CB0E31" w14:textId="285686F4" w:rsidR="00980A82" w:rsidRPr="00F66DC4" w:rsidRDefault="00980A82" w:rsidP="001F7FC2">
            <w:pPr>
              <w:pStyle w:val="Standard"/>
              <w:spacing w:before="113" w:after="113"/>
              <w:jc w:val="both"/>
              <w:rPr>
                <w:rFonts w:ascii="Verdana" w:hAnsi="Verdana"/>
                <w:i/>
                <w:iCs/>
                <w:sz w:val="14"/>
                <w:szCs w:val="14"/>
                <w:lang w:val="it-IT"/>
              </w:rPr>
            </w:pPr>
            <w:r>
              <w:rPr>
                <w:rFonts w:ascii="Verdana" w:hAnsi="Verdana"/>
                <w:i/>
                <w:iCs/>
                <w:sz w:val="14"/>
                <w:szCs w:val="14"/>
                <w:lang w:val="it-IT"/>
              </w:rPr>
              <w:t>9.2.a.2.b</w:t>
            </w:r>
          </w:p>
        </w:tc>
        <w:tc>
          <w:tcPr>
            <w:tcW w:w="7548"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8EC5CD8" w14:textId="7DDCE3AF" w:rsidR="00980A82" w:rsidRPr="00F66DC4" w:rsidRDefault="00980A8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Progetti con scuole di ordine </w:t>
            </w:r>
            <w:r>
              <w:rPr>
                <w:rFonts w:ascii="Verdana" w:hAnsi="Verdana"/>
                <w:sz w:val="16"/>
                <w:szCs w:val="16"/>
                <w:lang w:val="it-IT"/>
              </w:rPr>
              <w:t>inferiore</w:t>
            </w:r>
          </w:p>
        </w:tc>
        <w:tc>
          <w:tcPr>
            <w:tcW w:w="376" w:type="dxa"/>
            <w:tcMar>
              <w:top w:w="0" w:type="dxa"/>
              <w:left w:w="0" w:type="dxa"/>
              <w:bottom w:w="0" w:type="dxa"/>
              <w:right w:w="0" w:type="dxa"/>
            </w:tcMar>
          </w:tcPr>
          <w:p w14:paraId="4EB2ABA6" w14:textId="77777777" w:rsidR="00980A82" w:rsidRPr="00F66DC4" w:rsidRDefault="00980A82" w:rsidP="001F7FC2">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76FEFB3" w14:textId="77777777" w:rsidR="00980A82" w:rsidRPr="00F66DC4" w:rsidRDefault="00980A8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5C4B6B2F" w14:textId="77777777" w:rsidR="00980A82" w:rsidRPr="00F66DC4" w:rsidRDefault="00980A82" w:rsidP="001F7FC2">
            <w:pPr>
              <w:pStyle w:val="Standard"/>
              <w:spacing w:before="113" w:after="113"/>
              <w:jc w:val="both"/>
              <w:rPr>
                <w:rFonts w:ascii="Verdana" w:hAnsi="Verdana"/>
                <w:sz w:val="18"/>
                <w:szCs w:val="18"/>
                <w:lang w:val="it-IT"/>
              </w:rPr>
            </w:pPr>
          </w:p>
        </w:tc>
      </w:tr>
      <w:tr w:rsidR="001F7FC2" w:rsidRPr="00F66DC4" w14:paraId="16D2FC18"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4038BCA0" w14:textId="1547C9FA"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9.2.a.2.c</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BA92429"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Porte aperte</w:t>
            </w:r>
          </w:p>
        </w:tc>
        <w:tc>
          <w:tcPr>
            <w:tcW w:w="376" w:type="dxa"/>
            <w:tcMar>
              <w:top w:w="0" w:type="dxa"/>
              <w:left w:w="0" w:type="dxa"/>
              <w:bottom w:w="0" w:type="dxa"/>
              <w:right w:w="0" w:type="dxa"/>
            </w:tcMar>
          </w:tcPr>
          <w:p w14:paraId="02DD112A"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5E82AAE"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66BA5EC8"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323663EF"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371DEB9A" w14:textId="7406798A" w:rsidR="001F7FC2" w:rsidRPr="00676D54" w:rsidRDefault="001F7FC2" w:rsidP="001F7FC2">
            <w:pPr>
              <w:pStyle w:val="TableContents"/>
              <w:spacing w:before="113" w:after="113"/>
              <w:jc w:val="both"/>
              <w:rPr>
                <w:rFonts w:ascii="Verdana" w:hAnsi="Verdana"/>
                <w:i/>
                <w:iCs/>
                <w:color w:val="FF0000"/>
                <w:sz w:val="14"/>
                <w:szCs w:val="14"/>
                <w:lang w:val="it-IT"/>
              </w:rPr>
            </w:pPr>
            <w:r w:rsidRPr="005945C3">
              <w:rPr>
                <w:rFonts w:ascii="Verdana" w:hAnsi="Verdana"/>
                <w:i/>
                <w:iCs/>
                <w:sz w:val="14"/>
                <w:szCs w:val="14"/>
                <w:lang w:val="it-IT"/>
              </w:rPr>
              <w:t>9.2.a.2.d</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1E44658" w14:textId="66A85101" w:rsidR="001F7FC2" w:rsidRPr="00112A6A" w:rsidRDefault="00112A6A" w:rsidP="001F7FC2">
            <w:pPr>
              <w:pStyle w:val="TableContents"/>
              <w:spacing w:before="113" w:after="113"/>
              <w:jc w:val="both"/>
              <w:rPr>
                <w:rFonts w:ascii="Verdana" w:hAnsi="Verdana"/>
                <w:color w:val="FF0000"/>
                <w:sz w:val="16"/>
                <w:szCs w:val="16"/>
                <w:lang w:val="it-IT"/>
              </w:rPr>
            </w:pPr>
            <w:r w:rsidRPr="00112A6A">
              <w:rPr>
                <w:rFonts w:ascii="Verdana" w:hAnsi="Verdana"/>
                <w:sz w:val="16"/>
                <w:szCs w:val="16"/>
                <w:lang w:val="it-IT"/>
              </w:rPr>
              <w:t>Incontri informativi con i genitori sull'offerta formativa delle scuole</w:t>
            </w:r>
          </w:p>
        </w:tc>
        <w:tc>
          <w:tcPr>
            <w:tcW w:w="376" w:type="dxa"/>
            <w:tcMar>
              <w:top w:w="0" w:type="dxa"/>
              <w:left w:w="0" w:type="dxa"/>
              <w:bottom w:w="0" w:type="dxa"/>
              <w:right w:w="0" w:type="dxa"/>
            </w:tcMar>
          </w:tcPr>
          <w:p w14:paraId="7D6B57CF"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A14A919"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25A7D22A"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4E515ABF"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6BA49705" w14:textId="25E47900"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9.2.a.2.e</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4429ACC" w14:textId="44FACE15" w:rsidR="001F7FC2" w:rsidRPr="00F66DC4" w:rsidRDefault="00112A6A" w:rsidP="001F7FC2">
            <w:pPr>
              <w:pStyle w:val="TableContents"/>
              <w:spacing w:before="113" w:after="113"/>
              <w:jc w:val="both"/>
              <w:rPr>
                <w:rFonts w:ascii="Verdana" w:hAnsi="Verdana"/>
                <w:sz w:val="16"/>
                <w:szCs w:val="16"/>
                <w:lang w:val="it-IT"/>
              </w:rPr>
            </w:pPr>
            <w:r w:rsidRPr="00112A6A">
              <w:rPr>
                <w:rFonts w:ascii="Verdana" w:hAnsi="Verdana"/>
                <w:sz w:val="16"/>
                <w:szCs w:val="16"/>
                <w:lang w:val="it-IT"/>
              </w:rPr>
              <w:t xml:space="preserve">Incontri informativi con </w:t>
            </w:r>
            <w:r>
              <w:rPr>
                <w:rFonts w:ascii="Verdana" w:hAnsi="Verdana"/>
                <w:sz w:val="16"/>
                <w:szCs w:val="16"/>
                <w:lang w:val="it-IT"/>
              </w:rPr>
              <w:t>al</w:t>
            </w:r>
            <w:r w:rsidR="005945C3">
              <w:rPr>
                <w:rFonts w:ascii="Verdana" w:hAnsi="Verdana"/>
                <w:sz w:val="16"/>
                <w:szCs w:val="16"/>
                <w:lang w:val="it-IT"/>
              </w:rPr>
              <w:t xml:space="preserve">lieve e allievi </w:t>
            </w:r>
            <w:r w:rsidRPr="00112A6A">
              <w:rPr>
                <w:rFonts w:ascii="Verdana" w:hAnsi="Verdana"/>
                <w:sz w:val="16"/>
                <w:szCs w:val="16"/>
                <w:lang w:val="it-IT"/>
              </w:rPr>
              <w:t>sull'offerta formativa delle scuole</w:t>
            </w:r>
          </w:p>
        </w:tc>
        <w:tc>
          <w:tcPr>
            <w:tcW w:w="376" w:type="dxa"/>
            <w:tcMar>
              <w:top w:w="0" w:type="dxa"/>
              <w:left w:w="0" w:type="dxa"/>
              <w:bottom w:w="0" w:type="dxa"/>
              <w:right w:w="0" w:type="dxa"/>
            </w:tcMar>
          </w:tcPr>
          <w:p w14:paraId="2A3940E1"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17AB720"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0BD03A18"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188D5407"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2133BC9" w14:textId="60A3D5A9"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9.2.a.2.f</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6E96529"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Utilizzo di strumenti per l’orientamento (test, schede, portfolio, ecc.)</w:t>
            </w:r>
          </w:p>
        </w:tc>
        <w:tc>
          <w:tcPr>
            <w:tcW w:w="376" w:type="dxa"/>
            <w:tcMar>
              <w:top w:w="0" w:type="dxa"/>
              <w:left w:w="0" w:type="dxa"/>
              <w:bottom w:w="0" w:type="dxa"/>
              <w:right w:w="0" w:type="dxa"/>
            </w:tcMar>
          </w:tcPr>
          <w:p w14:paraId="52DAB940"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01A08C"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5578DB99"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63717D1F"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00DD430C" w14:textId="746B8BDE"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9.2.a.2.g</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361E72B"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Percorsi orientativi per la comprensione di sé e delle proprie inclinazioni</w:t>
            </w:r>
          </w:p>
        </w:tc>
        <w:tc>
          <w:tcPr>
            <w:tcW w:w="376" w:type="dxa"/>
            <w:tcMar>
              <w:top w:w="0" w:type="dxa"/>
              <w:left w:w="0" w:type="dxa"/>
              <w:bottom w:w="0" w:type="dxa"/>
              <w:right w:w="0" w:type="dxa"/>
            </w:tcMar>
          </w:tcPr>
          <w:p w14:paraId="1DEE4539"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8E27086"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0203B633"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4BE5D32C"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13D9E9C1" w14:textId="028749D5"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9.2.a.2.h</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9E95347"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col mondo del lavoro</w:t>
            </w:r>
          </w:p>
        </w:tc>
        <w:tc>
          <w:tcPr>
            <w:tcW w:w="376" w:type="dxa"/>
            <w:tcMar>
              <w:top w:w="0" w:type="dxa"/>
              <w:left w:w="0" w:type="dxa"/>
              <w:bottom w:w="0" w:type="dxa"/>
              <w:right w:w="0" w:type="dxa"/>
            </w:tcMar>
          </w:tcPr>
          <w:p w14:paraId="772C8D2D"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330F502"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0833F25F"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798F96EA"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4AE31358" w14:textId="0E2C0D9A"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9.2.a.2.i</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469F5C2"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Incontri con esperti del mondo del lavoro</w:t>
            </w:r>
          </w:p>
        </w:tc>
        <w:tc>
          <w:tcPr>
            <w:tcW w:w="376" w:type="dxa"/>
            <w:tcMar>
              <w:top w:w="0" w:type="dxa"/>
              <w:left w:w="0" w:type="dxa"/>
              <w:bottom w:w="0" w:type="dxa"/>
              <w:right w:w="0" w:type="dxa"/>
            </w:tcMar>
          </w:tcPr>
          <w:p w14:paraId="7005BE55"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763BF30"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38AA551A"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1C810370" w14:textId="77777777" w:rsidTr="004273E9">
        <w:trPr>
          <w:trHeight w:val="363"/>
        </w:trPr>
        <w:tc>
          <w:tcPr>
            <w:tcW w:w="960" w:type="dxa"/>
            <w:tcBorders>
              <w:left w:val="single" w:sz="2" w:space="0" w:color="000000" w:themeColor="text1"/>
              <w:bottom w:val="single" w:sz="4" w:space="0" w:color="auto"/>
            </w:tcBorders>
            <w:tcMar>
              <w:top w:w="28" w:type="dxa"/>
              <w:left w:w="28" w:type="dxa"/>
              <w:bottom w:w="28" w:type="dxa"/>
              <w:right w:w="28" w:type="dxa"/>
            </w:tcMar>
          </w:tcPr>
          <w:p w14:paraId="149D925C" w14:textId="20F4D667"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9.2.a.2.m</w:t>
            </w:r>
          </w:p>
        </w:tc>
        <w:tc>
          <w:tcPr>
            <w:tcW w:w="7548"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7C0496EE"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con l’Ufficio Orientamento</w:t>
            </w:r>
          </w:p>
        </w:tc>
        <w:tc>
          <w:tcPr>
            <w:tcW w:w="376" w:type="dxa"/>
            <w:tcMar>
              <w:top w:w="0" w:type="dxa"/>
              <w:left w:w="0" w:type="dxa"/>
              <w:bottom w:w="0" w:type="dxa"/>
              <w:right w:w="0" w:type="dxa"/>
            </w:tcMar>
          </w:tcPr>
          <w:p w14:paraId="571F1B8D"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F70CA0F"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0504997D"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4E0A385B"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DADEA" w14:textId="73B59070"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9.2.a.2.n</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B5B5C3"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con la Formazione Professionale</w:t>
            </w:r>
          </w:p>
        </w:tc>
        <w:tc>
          <w:tcPr>
            <w:tcW w:w="376" w:type="dxa"/>
            <w:tcBorders>
              <w:left w:val="single" w:sz="4" w:space="0" w:color="auto"/>
            </w:tcBorders>
            <w:tcMar>
              <w:top w:w="0" w:type="dxa"/>
              <w:left w:w="0" w:type="dxa"/>
              <w:bottom w:w="0" w:type="dxa"/>
              <w:right w:w="0" w:type="dxa"/>
            </w:tcMar>
          </w:tcPr>
          <w:p w14:paraId="740AC5D0"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5C53C3CF"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148BB0CC"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34290AFC"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0E860" w14:textId="7CE11F5A"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9.2.a.2.o</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7FAB99"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Partecipazione a iniziative e manifestazioni per l’orientamento (p. es. Futurum)</w:t>
            </w:r>
          </w:p>
        </w:tc>
        <w:tc>
          <w:tcPr>
            <w:tcW w:w="376" w:type="dxa"/>
            <w:tcBorders>
              <w:left w:val="single" w:sz="4" w:space="0" w:color="auto"/>
            </w:tcBorders>
            <w:tcMar>
              <w:top w:w="0" w:type="dxa"/>
              <w:left w:w="0" w:type="dxa"/>
              <w:bottom w:w="0" w:type="dxa"/>
              <w:right w:w="0" w:type="dxa"/>
            </w:tcMar>
          </w:tcPr>
          <w:p w14:paraId="02E70F30"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753E48A0"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71751810" w14:textId="77777777" w:rsidR="001F7FC2" w:rsidRPr="00F66DC4" w:rsidRDefault="001F7FC2" w:rsidP="001F7FC2">
            <w:pPr>
              <w:pStyle w:val="Standard"/>
              <w:spacing w:before="113" w:after="113"/>
              <w:jc w:val="both"/>
              <w:rPr>
                <w:rFonts w:ascii="Verdana" w:hAnsi="Verdana"/>
                <w:sz w:val="18"/>
                <w:szCs w:val="18"/>
                <w:lang w:val="it-IT"/>
              </w:rPr>
            </w:pPr>
          </w:p>
        </w:tc>
      </w:tr>
      <w:tr w:rsidR="001F7FC2" w:rsidRPr="00F66DC4" w14:paraId="1E1DD250"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97320D" w14:textId="71D773DE" w:rsidR="001F7FC2" w:rsidRPr="00F66DC4" w:rsidRDefault="001F7FC2"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9.2.a.2.p</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7E1A8" w14:textId="77777777" w:rsidR="001F7FC2" w:rsidRPr="00F66DC4" w:rsidRDefault="001F7FC2" w:rsidP="001F7FC2">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per la continuità tra scuola primaria e secondaria di primo grado</w:t>
            </w:r>
          </w:p>
        </w:tc>
        <w:tc>
          <w:tcPr>
            <w:tcW w:w="376" w:type="dxa"/>
            <w:tcBorders>
              <w:left w:val="single" w:sz="4" w:space="0" w:color="auto"/>
              <w:right w:val="single" w:sz="4" w:space="0" w:color="auto"/>
            </w:tcBorders>
            <w:tcMar>
              <w:top w:w="0" w:type="dxa"/>
              <w:left w:w="0" w:type="dxa"/>
              <w:bottom w:w="0" w:type="dxa"/>
              <w:right w:w="0" w:type="dxa"/>
            </w:tcMar>
          </w:tcPr>
          <w:p w14:paraId="1048C812" w14:textId="77777777" w:rsidR="001F7FC2" w:rsidRPr="00F66DC4" w:rsidRDefault="001F7FC2" w:rsidP="001F7FC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300C71" w14:textId="77777777" w:rsidR="001F7FC2" w:rsidRPr="00F66DC4" w:rsidRDefault="001F7FC2" w:rsidP="001F7FC2">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755A23D6" w14:textId="77777777" w:rsidR="001F7FC2" w:rsidRPr="00F66DC4" w:rsidRDefault="001F7FC2" w:rsidP="001F7FC2">
            <w:pPr>
              <w:pStyle w:val="Standard"/>
              <w:spacing w:before="113" w:after="113"/>
              <w:jc w:val="both"/>
              <w:rPr>
                <w:rFonts w:ascii="Verdana" w:hAnsi="Verdana"/>
                <w:sz w:val="18"/>
                <w:szCs w:val="18"/>
                <w:lang w:val="it-IT"/>
              </w:rPr>
            </w:pPr>
          </w:p>
        </w:tc>
      </w:tr>
      <w:tr w:rsidR="001D7117" w:rsidRPr="00F66DC4" w14:paraId="0C3C8620"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9C28A0" w14:textId="30D4A962" w:rsidR="001D7117" w:rsidRPr="00F66DC4" w:rsidRDefault="001D7117" w:rsidP="001F7FC2">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9.2.a.2.</w:t>
            </w:r>
            <w:r>
              <w:rPr>
                <w:rFonts w:ascii="Verdana" w:hAnsi="Verdana"/>
                <w:i/>
                <w:iCs/>
                <w:sz w:val="14"/>
                <w:szCs w:val="14"/>
                <w:lang w:val="it-IT"/>
              </w:rPr>
              <w:t>q</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CF421D" w14:textId="1148E990" w:rsidR="001D7117" w:rsidRPr="00F66DC4" w:rsidRDefault="001D7117" w:rsidP="001F7FC2">
            <w:pPr>
              <w:pStyle w:val="TableContents"/>
              <w:spacing w:before="113" w:after="113"/>
              <w:jc w:val="both"/>
              <w:rPr>
                <w:rFonts w:ascii="Verdana" w:hAnsi="Verdana"/>
                <w:sz w:val="16"/>
                <w:szCs w:val="16"/>
                <w:lang w:val="it-IT"/>
              </w:rPr>
            </w:pPr>
            <w:r>
              <w:rPr>
                <w:rFonts w:ascii="Verdana" w:hAnsi="Verdana"/>
                <w:sz w:val="16"/>
                <w:szCs w:val="16"/>
                <w:lang w:val="it-IT"/>
              </w:rPr>
              <w:t xml:space="preserve">Partecipazione al </w:t>
            </w:r>
            <w:r w:rsidR="00235897">
              <w:rPr>
                <w:rFonts w:ascii="Verdana" w:hAnsi="Verdana"/>
                <w:sz w:val="16"/>
                <w:szCs w:val="16"/>
                <w:lang w:val="it-IT"/>
              </w:rPr>
              <w:t xml:space="preserve">progetto </w:t>
            </w:r>
            <w:r>
              <w:rPr>
                <w:rFonts w:ascii="Verdana" w:hAnsi="Verdana"/>
                <w:sz w:val="16"/>
                <w:szCs w:val="16"/>
                <w:lang w:val="it-IT"/>
              </w:rPr>
              <w:t>Talentcenter Bolzano</w:t>
            </w:r>
          </w:p>
        </w:tc>
        <w:tc>
          <w:tcPr>
            <w:tcW w:w="376" w:type="dxa"/>
            <w:tcBorders>
              <w:left w:val="single" w:sz="4" w:space="0" w:color="auto"/>
              <w:right w:val="single" w:sz="4" w:space="0" w:color="auto"/>
            </w:tcBorders>
            <w:tcMar>
              <w:top w:w="0" w:type="dxa"/>
              <w:left w:w="0" w:type="dxa"/>
              <w:bottom w:w="0" w:type="dxa"/>
              <w:right w:w="0" w:type="dxa"/>
            </w:tcMar>
          </w:tcPr>
          <w:p w14:paraId="17283106" w14:textId="77777777" w:rsidR="001D7117" w:rsidRPr="00F66DC4" w:rsidRDefault="001D7117" w:rsidP="001F7FC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ED6886" w14:textId="77777777" w:rsidR="001D7117" w:rsidRPr="00F66DC4" w:rsidRDefault="001D7117" w:rsidP="001F7FC2">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5DCFE978" w14:textId="77777777" w:rsidR="001D7117" w:rsidRPr="00F66DC4" w:rsidRDefault="001D7117" w:rsidP="001F7FC2">
            <w:pPr>
              <w:pStyle w:val="Standard"/>
              <w:spacing w:before="113" w:after="113"/>
              <w:jc w:val="both"/>
              <w:rPr>
                <w:rFonts w:ascii="Verdana" w:hAnsi="Verdana"/>
                <w:sz w:val="18"/>
                <w:szCs w:val="18"/>
                <w:lang w:val="it-IT"/>
              </w:rPr>
            </w:pPr>
          </w:p>
        </w:tc>
      </w:tr>
      <w:tr w:rsidR="00916F28" w:rsidRPr="00F66DC4" w14:paraId="14FA8CCD"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A0390" w14:textId="20F075F8" w:rsidR="00916F28" w:rsidRPr="00F66DC4" w:rsidRDefault="00916F28" w:rsidP="001F7FC2">
            <w:pPr>
              <w:pStyle w:val="TableContents"/>
              <w:spacing w:before="113" w:after="113"/>
              <w:jc w:val="both"/>
              <w:rPr>
                <w:rFonts w:ascii="Verdana" w:hAnsi="Verdana"/>
                <w:i/>
                <w:iCs/>
                <w:sz w:val="14"/>
                <w:szCs w:val="14"/>
                <w:lang w:val="it-IT"/>
              </w:rPr>
            </w:pPr>
            <w:r>
              <w:rPr>
                <w:rFonts w:ascii="Verdana" w:hAnsi="Verdana"/>
                <w:i/>
                <w:iCs/>
                <w:sz w:val="14"/>
                <w:szCs w:val="14"/>
                <w:lang w:val="it-IT"/>
              </w:rPr>
              <w:t>9.2.a.2.</w:t>
            </w:r>
            <w:r w:rsidR="00583562">
              <w:rPr>
                <w:rFonts w:ascii="Verdana" w:hAnsi="Verdana"/>
                <w:i/>
                <w:iCs/>
                <w:sz w:val="14"/>
                <w:szCs w:val="14"/>
                <w:lang w:val="it-IT"/>
              </w:rPr>
              <w:t>r</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79364" w14:textId="33991DA4" w:rsidR="00916F28" w:rsidRDefault="00F37800" w:rsidP="001F7FC2">
            <w:pPr>
              <w:pStyle w:val="TableContents"/>
              <w:spacing w:before="113" w:after="113"/>
              <w:jc w:val="both"/>
              <w:rPr>
                <w:rFonts w:ascii="Verdana" w:hAnsi="Verdana"/>
                <w:sz w:val="16"/>
                <w:szCs w:val="16"/>
                <w:lang w:val="it-IT"/>
              </w:rPr>
            </w:pPr>
            <w:r>
              <w:rPr>
                <w:rFonts w:ascii="Verdana" w:hAnsi="Verdana"/>
                <w:sz w:val="16"/>
                <w:szCs w:val="16"/>
                <w:lang w:val="it-IT"/>
              </w:rPr>
              <w:t>Monitoraggio</w:t>
            </w:r>
            <w:r w:rsidR="00583562">
              <w:rPr>
                <w:rFonts w:ascii="Verdana" w:hAnsi="Verdana"/>
                <w:sz w:val="16"/>
                <w:szCs w:val="16"/>
                <w:lang w:val="it-IT"/>
              </w:rPr>
              <w:t xml:space="preserve"> degli esiti di alunn</w:t>
            </w:r>
            <w:r w:rsidR="00F53D50">
              <w:rPr>
                <w:rFonts w:ascii="Verdana" w:hAnsi="Verdana"/>
                <w:sz w:val="16"/>
                <w:szCs w:val="16"/>
                <w:lang w:val="it-IT"/>
              </w:rPr>
              <w:t>e</w:t>
            </w:r>
            <w:r w:rsidR="00583562">
              <w:rPr>
                <w:rFonts w:ascii="Verdana" w:hAnsi="Verdana"/>
                <w:sz w:val="16"/>
                <w:szCs w:val="16"/>
                <w:lang w:val="it-IT"/>
              </w:rPr>
              <w:t>/</w:t>
            </w:r>
            <w:r w:rsidR="008B3F0E">
              <w:rPr>
                <w:rFonts w:ascii="Verdana" w:hAnsi="Verdana"/>
                <w:sz w:val="16"/>
                <w:szCs w:val="16"/>
                <w:lang w:val="it-IT"/>
              </w:rPr>
              <w:t>i</w:t>
            </w:r>
            <w:r w:rsidR="00583562">
              <w:rPr>
                <w:rFonts w:ascii="Verdana" w:hAnsi="Verdana"/>
                <w:sz w:val="16"/>
                <w:szCs w:val="16"/>
                <w:lang w:val="it-IT"/>
              </w:rPr>
              <w:t xml:space="preserve"> nel successivo segmento scolastico </w:t>
            </w:r>
            <w:r>
              <w:rPr>
                <w:rFonts w:ascii="Verdana" w:hAnsi="Verdana"/>
                <w:sz w:val="16"/>
                <w:szCs w:val="16"/>
                <w:lang w:val="it-IT"/>
              </w:rPr>
              <w:t xml:space="preserve">(es. rilevazione al termine del primo anno) </w:t>
            </w:r>
          </w:p>
        </w:tc>
        <w:tc>
          <w:tcPr>
            <w:tcW w:w="376" w:type="dxa"/>
            <w:tcBorders>
              <w:left w:val="single" w:sz="4" w:space="0" w:color="auto"/>
              <w:right w:val="single" w:sz="4" w:space="0" w:color="auto"/>
            </w:tcBorders>
            <w:tcMar>
              <w:top w:w="0" w:type="dxa"/>
              <w:left w:w="0" w:type="dxa"/>
              <w:bottom w:w="0" w:type="dxa"/>
              <w:right w:w="0" w:type="dxa"/>
            </w:tcMar>
          </w:tcPr>
          <w:p w14:paraId="101E2245" w14:textId="77777777" w:rsidR="00916F28" w:rsidRPr="00F66DC4" w:rsidRDefault="00916F28" w:rsidP="001F7FC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57AB8" w14:textId="77777777" w:rsidR="00916F28" w:rsidRPr="00F66DC4" w:rsidRDefault="00916F28" w:rsidP="001F7FC2">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611D3E4" w14:textId="77777777" w:rsidR="00916F28" w:rsidRPr="00F66DC4" w:rsidRDefault="00916F28" w:rsidP="001F7FC2">
            <w:pPr>
              <w:pStyle w:val="Standard"/>
              <w:spacing w:before="113" w:after="113"/>
              <w:jc w:val="both"/>
              <w:rPr>
                <w:rFonts w:ascii="Verdana" w:hAnsi="Verdana"/>
                <w:sz w:val="18"/>
                <w:szCs w:val="18"/>
                <w:lang w:val="it-IT"/>
              </w:rPr>
            </w:pPr>
          </w:p>
        </w:tc>
      </w:tr>
    </w:tbl>
    <w:p w14:paraId="76DE7B00" w14:textId="77777777" w:rsidR="007A6A2C" w:rsidRDefault="007A6A2C" w:rsidP="00784D4F">
      <w:pPr>
        <w:pStyle w:val="Textbody"/>
        <w:spacing w:after="0" w:line="240" w:lineRule="auto"/>
        <w:rPr>
          <w:rFonts w:ascii="Verdana" w:hAnsi="Verdana"/>
          <w:lang w:val="it-IT"/>
        </w:rPr>
      </w:pPr>
    </w:p>
    <w:p w14:paraId="7C3F3E25" w14:textId="77777777" w:rsidR="00784D4F" w:rsidRDefault="00784D4F" w:rsidP="00784D4F">
      <w:pPr>
        <w:pStyle w:val="Textbody"/>
        <w:spacing w:after="0" w:line="240" w:lineRule="auto"/>
        <w:rPr>
          <w:rFonts w:ascii="Verdana" w:hAnsi="Verdana"/>
          <w:lang w:val="it-IT"/>
        </w:rPr>
      </w:pPr>
    </w:p>
    <w:p w14:paraId="4DE8E4FB" w14:textId="77777777" w:rsidR="00CE55A1" w:rsidRDefault="00CE55A1" w:rsidP="00784D4F">
      <w:pPr>
        <w:pStyle w:val="Textbody"/>
        <w:spacing w:after="0" w:line="240" w:lineRule="auto"/>
        <w:rPr>
          <w:rFonts w:ascii="Verdana" w:hAnsi="Verdana"/>
          <w:lang w:val="it-IT"/>
        </w:rPr>
      </w:pPr>
    </w:p>
    <w:tbl>
      <w:tblPr>
        <w:tblW w:w="9638" w:type="dxa"/>
        <w:tblInd w:w="-3" w:type="dxa"/>
        <w:tblLayout w:type="fixed"/>
        <w:tblCellMar>
          <w:left w:w="10" w:type="dxa"/>
          <w:right w:w="10" w:type="dxa"/>
        </w:tblCellMar>
        <w:tblLook w:val="0000" w:firstRow="0" w:lastRow="0" w:firstColumn="0" w:lastColumn="0" w:noHBand="0" w:noVBand="0"/>
      </w:tblPr>
      <w:tblGrid>
        <w:gridCol w:w="960"/>
        <w:gridCol w:w="7548"/>
        <w:gridCol w:w="376"/>
        <w:gridCol w:w="376"/>
        <w:gridCol w:w="378"/>
      </w:tblGrid>
      <w:tr w:rsidR="007A6A2C" w:rsidRPr="00F66DC4" w14:paraId="5388F194" w14:textId="77777777" w:rsidTr="5762FAB1">
        <w:trPr>
          <w:trHeight w:val="181"/>
        </w:trPr>
        <w:tc>
          <w:tcPr>
            <w:tcW w:w="8508" w:type="dxa"/>
            <w:gridSpan w:val="2"/>
            <w:tcBorders>
              <w:bottom w:val="single" w:sz="4" w:space="0" w:color="auto"/>
            </w:tcBorders>
            <w:tcMar>
              <w:top w:w="28" w:type="dxa"/>
              <w:left w:w="28" w:type="dxa"/>
              <w:bottom w:w="28" w:type="dxa"/>
              <w:right w:w="28" w:type="dxa"/>
            </w:tcMar>
          </w:tcPr>
          <w:p w14:paraId="16A60200" w14:textId="77777777" w:rsidR="00D70383" w:rsidRDefault="22186958" w:rsidP="5762FAB1">
            <w:pPr>
              <w:pStyle w:val="Titolo4que"/>
              <w:spacing w:before="0" w:after="120"/>
              <w:rPr>
                <w:rFonts w:ascii="Verdana" w:hAnsi="Verdana"/>
                <w:b w:val="0"/>
                <w:bCs w:val="0"/>
                <w:sz w:val="20"/>
                <w:lang w:val="it-IT"/>
              </w:rPr>
            </w:pPr>
            <w:r w:rsidRPr="5762FAB1">
              <w:rPr>
                <w:rFonts w:ascii="Verdana" w:hAnsi="Verdana"/>
                <w:b w:val="0"/>
                <w:bCs w:val="0"/>
                <w:sz w:val="20"/>
                <w:lang w:val="it-IT"/>
              </w:rPr>
              <w:lastRenderedPageBreak/>
              <w:t xml:space="preserve">9.2.a.3 Scuola secondaria di secondo grado e FP </w:t>
            </w:r>
          </w:p>
          <w:p w14:paraId="79F4AFD5" w14:textId="5EEC0F7B" w:rsidR="00194DE9" w:rsidRPr="00D70383" w:rsidRDefault="00405298" w:rsidP="00A81603">
            <w:pPr>
              <w:pStyle w:val="Titolo4que"/>
              <w:spacing w:before="0" w:after="120"/>
              <w:rPr>
                <w:rFonts w:ascii="Verdana" w:hAnsi="Verdana"/>
                <w:lang w:val="it-IT"/>
              </w:rPr>
            </w:pPr>
            <w:r w:rsidRPr="00BD49F7">
              <w:rPr>
                <w:rFonts w:ascii="Verdana" w:hAnsi="Verdana"/>
                <w:b w:val="0"/>
                <w:bCs w:val="0"/>
                <w:sz w:val="20"/>
                <w:lang w:val="it-IT"/>
              </w:rPr>
              <w:t xml:space="preserve">Indica quali azioni </w:t>
            </w:r>
            <w:r>
              <w:rPr>
                <w:rFonts w:ascii="Verdana" w:hAnsi="Verdana"/>
                <w:b w:val="0"/>
                <w:bCs w:val="0"/>
                <w:sz w:val="20"/>
                <w:lang w:val="it-IT"/>
              </w:rPr>
              <w:t xml:space="preserve">per l’orientamento </w:t>
            </w:r>
            <w:r w:rsidRPr="00BD49F7">
              <w:rPr>
                <w:rFonts w:ascii="Verdana" w:hAnsi="Verdana"/>
                <w:b w:val="0"/>
                <w:bCs w:val="0"/>
                <w:sz w:val="20"/>
                <w:lang w:val="it-IT"/>
              </w:rPr>
              <w:t>sono state attuate o programmate</w:t>
            </w:r>
            <w:r>
              <w:rPr>
                <w:rFonts w:ascii="Verdana" w:hAnsi="Verdana"/>
                <w:b w:val="0"/>
                <w:bCs w:val="0"/>
                <w:sz w:val="20"/>
                <w:lang w:val="it-IT"/>
              </w:rPr>
              <w:t xml:space="preserve"> dalla scuola </w:t>
            </w:r>
          </w:p>
        </w:tc>
        <w:tc>
          <w:tcPr>
            <w:tcW w:w="1130" w:type="dxa"/>
            <w:gridSpan w:val="3"/>
            <w:tcMar>
              <w:top w:w="0" w:type="dxa"/>
              <w:left w:w="0" w:type="dxa"/>
              <w:bottom w:w="0" w:type="dxa"/>
              <w:right w:w="0" w:type="dxa"/>
            </w:tcMar>
            <w:vAlign w:val="bottom"/>
          </w:tcPr>
          <w:p w14:paraId="0F914822" w14:textId="293263D9" w:rsidR="007A6A2C" w:rsidRPr="00F66DC4" w:rsidRDefault="007C7113" w:rsidP="00A81603">
            <w:pPr>
              <w:pStyle w:val="Standard"/>
              <w:spacing w:after="120"/>
              <w:jc w:val="center"/>
              <w:rPr>
                <w:rFonts w:ascii="Verdana" w:hAnsi="Verdana"/>
                <w:sz w:val="18"/>
                <w:szCs w:val="18"/>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7B7AFE" w:rsidRPr="00F66DC4" w14:paraId="364AC4E0" w14:textId="77777777" w:rsidTr="004273E9">
        <w:trPr>
          <w:trHeight w:val="363"/>
        </w:trPr>
        <w:tc>
          <w:tcPr>
            <w:tcW w:w="960" w:type="dxa"/>
            <w:tcBorders>
              <w:top w:val="single" w:sz="4" w:space="0" w:color="auto"/>
              <w:left w:val="single" w:sz="2" w:space="0" w:color="000000" w:themeColor="text1"/>
              <w:bottom w:val="single" w:sz="4" w:space="0" w:color="auto"/>
            </w:tcBorders>
            <w:tcMar>
              <w:top w:w="28" w:type="dxa"/>
              <w:left w:w="28" w:type="dxa"/>
              <w:bottom w:w="28" w:type="dxa"/>
              <w:right w:w="28" w:type="dxa"/>
            </w:tcMar>
          </w:tcPr>
          <w:p w14:paraId="627735C4" w14:textId="75880FEB" w:rsidR="007B7AFE" w:rsidRPr="00F66DC4" w:rsidRDefault="007B7AFE"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9.2.a.3.a</w:t>
            </w:r>
          </w:p>
        </w:tc>
        <w:tc>
          <w:tcPr>
            <w:tcW w:w="7548"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125685A9" w14:textId="13010644" w:rsidR="007B7AFE" w:rsidRPr="00F66DC4" w:rsidRDefault="007B7AFE"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con scuole di ordine superiore</w:t>
            </w:r>
            <w:r w:rsidR="007F73E1">
              <w:rPr>
                <w:rFonts w:ascii="Verdana" w:hAnsi="Verdana"/>
                <w:sz w:val="16"/>
                <w:szCs w:val="16"/>
                <w:lang w:val="it-IT"/>
              </w:rPr>
              <w:t xml:space="preserve"> e/o</w:t>
            </w:r>
            <w:r w:rsidR="007504B5">
              <w:rPr>
                <w:rFonts w:ascii="Verdana" w:hAnsi="Verdana"/>
                <w:sz w:val="16"/>
                <w:szCs w:val="16"/>
                <w:lang w:val="it-IT"/>
              </w:rPr>
              <w:t xml:space="preserve"> università</w:t>
            </w:r>
          </w:p>
        </w:tc>
        <w:tc>
          <w:tcPr>
            <w:tcW w:w="376" w:type="dxa"/>
            <w:tcBorders>
              <w:right w:val="single" w:sz="4" w:space="0" w:color="auto"/>
            </w:tcBorders>
            <w:tcMar>
              <w:top w:w="0" w:type="dxa"/>
              <w:left w:w="0" w:type="dxa"/>
              <w:bottom w:w="0" w:type="dxa"/>
              <w:right w:w="0" w:type="dxa"/>
            </w:tcMar>
          </w:tcPr>
          <w:p w14:paraId="1C5255A0" w14:textId="77777777" w:rsidR="007B7AFE" w:rsidRPr="00F66DC4" w:rsidRDefault="007B7AFE"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AB9B91" w14:textId="77777777" w:rsidR="007B7AFE" w:rsidRPr="00F66DC4" w:rsidRDefault="007B7AFE"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5B7BC53E" w14:textId="77777777" w:rsidR="007B7AFE" w:rsidRPr="00F66DC4" w:rsidRDefault="007B7AFE" w:rsidP="00C867A5">
            <w:pPr>
              <w:pStyle w:val="Standard"/>
              <w:spacing w:before="113" w:after="113"/>
              <w:jc w:val="both"/>
              <w:rPr>
                <w:rFonts w:ascii="Verdana" w:hAnsi="Verdana"/>
                <w:sz w:val="18"/>
                <w:szCs w:val="18"/>
                <w:lang w:val="it-IT"/>
              </w:rPr>
            </w:pPr>
          </w:p>
        </w:tc>
      </w:tr>
      <w:tr w:rsidR="002658B7" w:rsidRPr="00F66DC4" w14:paraId="7985FAF0"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1963F5BD" w14:textId="781B881B" w:rsidR="002658B7" w:rsidRPr="00F66DC4" w:rsidRDefault="0098009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.b</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AD7130D"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con scuole di ordine inferiore</w:t>
            </w:r>
          </w:p>
        </w:tc>
        <w:tc>
          <w:tcPr>
            <w:tcW w:w="376" w:type="dxa"/>
            <w:tcBorders>
              <w:right w:val="single" w:sz="4" w:space="0" w:color="auto"/>
            </w:tcBorders>
            <w:tcMar>
              <w:top w:w="0" w:type="dxa"/>
              <w:left w:w="0" w:type="dxa"/>
              <w:bottom w:w="0" w:type="dxa"/>
              <w:right w:w="0" w:type="dxa"/>
            </w:tcMar>
          </w:tcPr>
          <w:p w14:paraId="1802A6D4" w14:textId="0735677B"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6C2F8"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3C328786"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2BE8908A"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3F8D288" w14:textId="28629C96" w:rsidR="002658B7" w:rsidRPr="00F66DC4" w:rsidRDefault="0098009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.c</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BB1834D"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Porte aperte</w:t>
            </w:r>
          </w:p>
        </w:tc>
        <w:tc>
          <w:tcPr>
            <w:tcW w:w="376" w:type="dxa"/>
            <w:tcBorders>
              <w:right w:val="single" w:sz="4" w:space="0" w:color="auto"/>
            </w:tcBorders>
            <w:tcMar>
              <w:top w:w="0" w:type="dxa"/>
              <w:left w:w="0" w:type="dxa"/>
              <w:bottom w:w="0" w:type="dxa"/>
              <w:right w:w="0" w:type="dxa"/>
            </w:tcMar>
          </w:tcPr>
          <w:p w14:paraId="0406D6ED" w14:textId="26CF85F8"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FED2F"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01EAE890"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580111CD"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13FDC8C4" w14:textId="185D4C50" w:rsidR="002658B7" w:rsidRPr="00F66DC4" w:rsidRDefault="0098009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.d</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A0BCE63" w14:textId="71A095C1" w:rsidR="002658B7" w:rsidRPr="00F66DC4" w:rsidRDefault="00D94A05" w:rsidP="00C867A5">
            <w:pPr>
              <w:pStyle w:val="TableContents"/>
              <w:spacing w:before="113" w:after="113"/>
              <w:jc w:val="both"/>
              <w:rPr>
                <w:rFonts w:ascii="Verdana" w:hAnsi="Verdana"/>
                <w:sz w:val="16"/>
                <w:szCs w:val="16"/>
                <w:lang w:val="it-IT"/>
              </w:rPr>
            </w:pPr>
            <w:r w:rsidRPr="00112A6A">
              <w:rPr>
                <w:rFonts w:ascii="Verdana" w:hAnsi="Verdana"/>
                <w:sz w:val="16"/>
                <w:szCs w:val="16"/>
                <w:lang w:val="it-IT"/>
              </w:rPr>
              <w:t>Incontri informativi con i genitori sull'offerta formativa delle scuole</w:t>
            </w:r>
          </w:p>
        </w:tc>
        <w:tc>
          <w:tcPr>
            <w:tcW w:w="376" w:type="dxa"/>
            <w:tcBorders>
              <w:right w:val="single" w:sz="4" w:space="0" w:color="auto"/>
            </w:tcBorders>
            <w:tcMar>
              <w:top w:w="0" w:type="dxa"/>
              <w:left w:w="0" w:type="dxa"/>
              <w:bottom w:w="0" w:type="dxa"/>
              <w:right w:w="0" w:type="dxa"/>
            </w:tcMar>
          </w:tcPr>
          <w:p w14:paraId="01F974E0" w14:textId="02533BFC"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055EBC"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1B103655"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3698E63D"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3C14C4C8" w14:textId="3AF56A7C"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.e</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3CE084C" w14:textId="6AB2F4D5" w:rsidR="002658B7" w:rsidRPr="00F66DC4" w:rsidRDefault="00D94A05" w:rsidP="00C867A5">
            <w:pPr>
              <w:pStyle w:val="TableContents"/>
              <w:spacing w:before="113" w:after="113"/>
              <w:jc w:val="both"/>
              <w:rPr>
                <w:rFonts w:ascii="Verdana" w:hAnsi="Verdana"/>
                <w:sz w:val="16"/>
                <w:szCs w:val="16"/>
                <w:lang w:val="it-IT"/>
              </w:rPr>
            </w:pPr>
            <w:r w:rsidRPr="00112A6A">
              <w:rPr>
                <w:rFonts w:ascii="Verdana" w:hAnsi="Verdana"/>
                <w:sz w:val="16"/>
                <w:szCs w:val="16"/>
                <w:lang w:val="it-IT"/>
              </w:rPr>
              <w:t xml:space="preserve">Incontri informativi con </w:t>
            </w:r>
            <w:r>
              <w:rPr>
                <w:rFonts w:ascii="Verdana" w:hAnsi="Verdana"/>
                <w:sz w:val="16"/>
                <w:szCs w:val="16"/>
                <w:lang w:val="it-IT"/>
              </w:rPr>
              <w:t>allieve e allievi</w:t>
            </w:r>
            <w:r w:rsidRPr="00112A6A">
              <w:rPr>
                <w:rFonts w:ascii="Verdana" w:hAnsi="Verdana"/>
                <w:sz w:val="16"/>
                <w:szCs w:val="16"/>
                <w:lang w:val="it-IT"/>
              </w:rPr>
              <w:t xml:space="preserve"> sull'offerta formativa delle scuole</w:t>
            </w:r>
          </w:p>
        </w:tc>
        <w:tc>
          <w:tcPr>
            <w:tcW w:w="376" w:type="dxa"/>
            <w:tcBorders>
              <w:right w:val="single" w:sz="4" w:space="0" w:color="auto"/>
            </w:tcBorders>
            <w:tcMar>
              <w:top w:w="0" w:type="dxa"/>
              <w:left w:w="0" w:type="dxa"/>
              <w:bottom w:w="0" w:type="dxa"/>
              <w:right w:w="0" w:type="dxa"/>
            </w:tcMar>
          </w:tcPr>
          <w:p w14:paraId="122104B5" w14:textId="4E30F190"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BE56F8"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7C1B18F2"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15ED1CFC"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2C58269" w14:textId="5C4949CF"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.f</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E28BE3B"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Utilizzo di strumenti per l’orientamento (test, schede, portfolio, ecc.)</w:t>
            </w:r>
          </w:p>
        </w:tc>
        <w:tc>
          <w:tcPr>
            <w:tcW w:w="376" w:type="dxa"/>
            <w:tcBorders>
              <w:right w:val="single" w:sz="4" w:space="0" w:color="auto"/>
            </w:tcBorders>
            <w:tcMar>
              <w:top w:w="0" w:type="dxa"/>
              <w:left w:w="0" w:type="dxa"/>
              <w:bottom w:w="0" w:type="dxa"/>
              <w:right w:w="0" w:type="dxa"/>
            </w:tcMar>
          </w:tcPr>
          <w:p w14:paraId="4C1686DE" w14:textId="46AFF1F0"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40DDA6"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E83EB78"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3FE9267B"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447DA07A" w14:textId="7915768A"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.g</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2823340"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Percorsi orientativi per la comprensione di sé e delle proprie inclinazioni</w:t>
            </w:r>
          </w:p>
        </w:tc>
        <w:tc>
          <w:tcPr>
            <w:tcW w:w="376" w:type="dxa"/>
            <w:tcBorders>
              <w:right w:val="single" w:sz="4" w:space="0" w:color="auto"/>
            </w:tcBorders>
            <w:tcMar>
              <w:top w:w="0" w:type="dxa"/>
              <w:left w:w="0" w:type="dxa"/>
              <w:bottom w:w="0" w:type="dxa"/>
              <w:right w:w="0" w:type="dxa"/>
            </w:tcMar>
          </w:tcPr>
          <w:p w14:paraId="77F4EA4D" w14:textId="66E15FBF"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CD73D4"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9E13634"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5D6A8247"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6E76225C" w14:textId="6295E75A"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.h</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5110FEB"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col mondo del lavoro</w:t>
            </w:r>
          </w:p>
        </w:tc>
        <w:tc>
          <w:tcPr>
            <w:tcW w:w="376" w:type="dxa"/>
            <w:tcBorders>
              <w:right w:val="single" w:sz="4" w:space="0" w:color="auto"/>
            </w:tcBorders>
            <w:tcMar>
              <w:top w:w="0" w:type="dxa"/>
              <w:left w:w="0" w:type="dxa"/>
              <w:bottom w:w="0" w:type="dxa"/>
              <w:right w:w="0" w:type="dxa"/>
            </w:tcMar>
          </w:tcPr>
          <w:p w14:paraId="3A9C84CF" w14:textId="6F23213D"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FDC42"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0CD18867"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36BB56D9"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5A14B3BC" w14:textId="523A4DF4"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.i</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7401A3F"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Incontri con esperti del mondo del lavoro</w:t>
            </w:r>
          </w:p>
        </w:tc>
        <w:tc>
          <w:tcPr>
            <w:tcW w:w="376" w:type="dxa"/>
            <w:tcBorders>
              <w:right w:val="single" w:sz="4" w:space="0" w:color="auto"/>
            </w:tcBorders>
            <w:tcMar>
              <w:top w:w="0" w:type="dxa"/>
              <w:left w:w="0" w:type="dxa"/>
              <w:bottom w:w="0" w:type="dxa"/>
              <w:right w:w="0" w:type="dxa"/>
            </w:tcMar>
          </w:tcPr>
          <w:p w14:paraId="213BD2C2" w14:textId="31BF0EDB"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11739"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1DB4A8C5"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2042BF45"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4BFF8F09" w14:textId="6F2A554D"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.j</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61F1BB2"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Tirocini/stage di orientamento</w:t>
            </w:r>
          </w:p>
        </w:tc>
        <w:tc>
          <w:tcPr>
            <w:tcW w:w="376" w:type="dxa"/>
            <w:tcBorders>
              <w:right w:val="single" w:sz="4" w:space="0" w:color="auto"/>
            </w:tcBorders>
            <w:tcMar>
              <w:top w:w="0" w:type="dxa"/>
              <w:left w:w="0" w:type="dxa"/>
              <w:bottom w:w="0" w:type="dxa"/>
              <w:right w:w="0" w:type="dxa"/>
            </w:tcMar>
          </w:tcPr>
          <w:p w14:paraId="127643D3" w14:textId="09A9BE67"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14A60E"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59334DF6"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5A9B965B"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3BB078EF" w14:textId="571A5032"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.k</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C1C2B82"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di orientamento universitario</w:t>
            </w:r>
          </w:p>
        </w:tc>
        <w:tc>
          <w:tcPr>
            <w:tcW w:w="376" w:type="dxa"/>
            <w:tcBorders>
              <w:right w:val="single" w:sz="4" w:space="0" w:color="auto"/>
            </w:tcBorders>
            <w:tcMar>
              <w:top w:w="0" w:type="dxa"/>
              <w:left w:w="0" w:type="dxa"/>
              <w:bottom w:w="0" w:type="dxa"/>
              <w:right w:w="0" w:type="dxa"/>
            </w:tcMar>
          </w:tcPr>
          <w:p w14:paraId="5FBE0D64" w14:textId="4FFA3CE6"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149637"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45D36A23"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79D75755"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1DE41281" w14:textId="4703E3EE"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.l</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1A6927D"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Incontri informativi sul post-diploma di scuola secondaria di II grado</w:t>
            </w:r>
          </w:p>
        </w:tc>
        <w:tc>
          <w:tcPr>
            <w:tcW w:w="376" w:type="dxa"/>
            <w:tcBorders>
              <w:right w:val="single" w:sz="4" w:space="0" w:color="auto"/>
            </w:tcBorders>
            <w:tcMar>
              <w:top w:w="0" w:type="dxa"/>
              <w:left w:w="0" w:type="dxa"/>
              <w:bottom w:w="0" w:type="dxa"/>
              <w:right w:w="0" w:type="dxa"/>
            </w:tcMar>
          </w:tcPr>
          <w:p w14:paraId="7E4EA504" w14:textId="4DFF2855"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1D81F7"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490FAFC8"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2B9D1BD3" w14:textId="77777777" w:rsidTr="004273E9">
        <w:trPr>
          <w:trHeight w:val="363"/>
        </w:trPr>
        <w:tc>
          <w:tcPr>
            <w:tcW w:w="960" w:type="dxa"/>
            <w:tcBorders>
              <w:left w:val="single" w:sz="2" w:space="0" w:color="000000" w:themeColor="text1"/>
              <w:bottom w:val="single" w:sz="4" w:space="0" w:color="auto"/>
            </w:tcBorders>
            <w:tcMar>
              <w:top w:w="28" w:type="dxa"/>
              <w:left w:w="28" w:type="dxa"/>
              <w:bottom w:w="28" w:type="dxa"/>
              <w:right w:w="28" w:type="dxa"/>
            </w:tcMar>
          </w:tcPr>
          <w:p w14:paraId="553E4340" w14:textId="4BB73835"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.m</w:t>
            </w:r>
          </w:p>
        </w:tc>
        <w:tc>
          <w:tcPr>
            <w:tcW w:w="7548"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50A6D354"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con l’Ufficio Orientamento</w:t>
            </w:r>
          </w:p>
        </w:tc>
        <w:tc>
          <w:tcPr>
            <w:tcW w:w="376" w:type="dxa"/>
            <w:tcBorders>
              <w:right w:val="single" w:sz="4" w:space="0" w:color="auto"/>
            </w:tcBorders>
            <w:tcMar>
              <w:top w:w="0" w:type="dxa"/>
              <w:left w:w="0" w:type="dxa"/>
              <w:bottom w:w="0" w:type="dxa"/>
              <w:right w:w="0" w:type="dxa"/>
            </w:tcMar>
          </w:tcPr>
          <w:p w14:paraId="2B0618A1" w14:textId="50BB2A7B"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EBAD89"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36D1A77" w14:textId="77777777" w:rsidR="002658B7" w:rsidRPr="00F66DC4" w:rsidRDefault="002658B7" w:rsidP="00C867A5">
            <w:pPr>
              <w:pStyle w:val="Standard"/>
              <w:spacing w:before="113" w:after="113"/>
              <w:jc w:val="both"/>
              <w:rPr>
                <w:rFonts w:ascii="Verdana" w:hAnsi="Verdana"/>
                <w:sz w:val="18"/>
                <w:szCs w:val="18"/>
                <w:lang w:val="it-IT"/>
              </w:rPr>
            </w:pPr>
          </w:p>
        </w:tc>
      </w:tr>
      <w:tr w:rsidR="002658B7" w:rsidRPr="00F66DC4" w14:paraId="54442C1F"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14A44" w14:textId="1710F698" w:rsidR="002658B7"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2658B7" w:rsidRPr="00F66DC4">
              <w:rPr>
                <w:rFonts w:ascii="Verdana" w:hAnsi="Verdana"/>
                <w:i/>
                <w:iCs/>
                <w:sz w:val="14"/>
                <w:szCs w:val="14"/>
                <w:lang w:val="it-IT"/>
              </w:rPr>
              <w:t>.n</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AD9A8" w14:textId="77777777" w:rsidR="002658B7" w:rsidRPr="00F66DC4" w:rsidRDefault="002658B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Progetti con la Formazione Professionale</w:t>
            </w:r>
          </w:p>
        </w:tc>
        <w:tc>
          <w:tcPr>
            <w:tcW w:w="376" w:type="dxa"/>
            <w:tcBorders>
              <w:left w:val="single" w:sz="4" w:space="0" w:color="auto"/>
              <w:right w:val="single" w:sz="4" w:space="0" w:color="auto"/>
            </w:tcBorders>
            <w:tcMar>
              <w:top w:w="0" w:type="dxa"/>
              <w:left w:w="0" w:type="dxa"/>
              <w:bottom w:w="0" w:type="dxa"/>
              <w:right w:w="0" w:type="dxa"/>
            </w:tcMar>
          </w:tcPr>
          <w:p w14:paraId="250D02C3" w14:textId="37599636" w:rsidR="002658B7" w:rsidRPr="00F66DC4" w:rsidRDefault="002658B7"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2FA8B6" w14:textId="77777777" w:rsidR="002658B7" w:rsidRPr="00F66DC4" w:rsidRDefault="002658B7"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62683EF5" w14:textId="77777777" w:rsidR="002658B7" w:rsidRPr="00F66DC4" w:rsidRDefault="002658B7" w:rsidP="00C867A5">
            <w:pPr>
              <w:pStyle w:val="Standard"/>
              <w:spacing w:before="113" w:after="113"/>
              <w:jc w:val="both"/>
              <w:rPr>
                <w:rFonts w:ascii="Verdana" w:hAnsi="Verdana"/>
                <w:sz w:val="18"/>
                <w:szCs w:val="18"/>
                <w:lang w:val="it-IT"/>
              </w:rPr>
            </w:pPr>
          </w:p>
        </w:tc>
      </w:tr>
      <w:tr w:rsidR="00D84116" w:rsidRPr="00F66DC4" w14:paraId="6E29A476"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56CCD6" w14:textId="34E4D43E" w:rsidR="00D84116" w:rsidRPr="00F66DC4" w:rsidRDefault="00207EE0"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sidR="00D84116" w:rsidRPr="00F66DC4">
              <w:rPr>
                <w:rFonts w:ascii="Verdana" w:hAnsi="Verdana"/>
                <w:i/>
                <w:iCs/>
                <w:sz w:val="14"/>
                <w:szCs w:val="14"/>
                <w:lang w:val="it-IT"/>
              </w:rPr>
              <w:t>.o</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D1A51" w14:textId="77777777" w:rsidR="00D84116" w:rsidRPr="00F66DC4" w:rsidRDefault="00D84116"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Partecipazione a iniziative e manifestazioni per l’orientamento (p. es. Futurum)</w:t>
            </w:r>
          </w:p>
        </w:tc>
        <w:tc>
          <w:tcPr>
            <w:tcW w:w="376" w:type="dxa"/>
            <w:tcBorders>
              <w:left w:val="single" w:sz="4" w:space="0" w:color="auto"/>
              <w:right w:val="single" w:sz="4" w:space="0" w:color="auto"/>
            </w:tcBorders>
            <w:tcMar>
              <w:top w:w="0" w:type="dxa"/>
              <w:left w:w="0" w:type="dxa"/>
              <w:bottom w:w="0" w:type="dxa"/>
              <w:right w:w="0" w:type="dxa"/>
            </w:tcMar>
          </w:tcPr>
          <w:p w14:paraId="6FE75077" w14:textId="77777777" w:rsidR="00D84116" w:rsidRPr="00F66DC4" w:rsidRDefault="00D84116"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06EA88" w14:textId="77777777" w:rsidR="00D84116" w:rsidRPr="00F66DC4" w:rsidRDefault="00D84116"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5C601C47" w14:textId="77777777" w:rsidR="00D84116" w:rsidRPr="00F66DC4" w:rsidRDefault="00D84116" w:rsidP="00C867A5">
            <w:pPr>
              <w:pStyle w:val="Standard"/>
              <w:spacing w:before="113" w:after="113"/>
              <w:jc w:val="both"/>
              <w:rPr>
                <w:rFonts w:ascii="Verdana" w:hAnsi="Verdana"/>
                <w:sz w:val="18"/>
                <w:szCs w:val="18"/>
                <w:lang w:val="it-IT"/>
              </w:rPr>
            </w:pPr>
          </w:p>
        </w:tc>
      </w:tr>
      <w:tr w:rsidR="00131153" w:rsidRPr="00F66DC4" w14:paraId="1E8C0DD2"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A8710" w14:textId="76148A73" w:rsidR="00131153" w:rsidRPr="00F66DC4" w:rsidRDefault="005467BF"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Pr>
                <w:rFonts w:ascii="Verdana" w:hAnsi="Verdana"/>
                <w:i/>
                <w:iCs/>
                <w:sz w:val="14"/>
                <w:szCs w:val="14"/>
                <w:lang w:val="it-IT"/>
              </w:rPr>
              <w:t>p</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C64CD" w14:textId="04366741" w:rsidR="00131153" w:rsidRPr="00F66DC4" w:rsidRDefault="00D553E1" w:rsidP="00C867A5">
            <w:pPr>
              <w:pStyle w:val="TableContents"/>
              <w:spacing w:before="113" w:after="113"/>
              <w:jc w:val="both"/>
              <w:rPr>
                <w:rFonts w:ascii="Verdana" w:hAnsi="Verdana"/>
                <w:sz w:val="16"/>
                <w:szCs w:val="16"/>
                <w:lang w:val="it-IT"/>
              </w:rPr>
            </w:pPr>
            <w:r>
              <w:rPr>
                <w:rFonts w:ascii="Verdana" w:hAnsi="Verdana"/>
                <w:sz w:val="16"/>
                <w:szCs w:val="16"/>
                <w:lang w:val="it-IT"/>
              </w:rPr>
              <w:t>Presenza</w:t>
            </w:r>
            <w:r w:rsidR="005467BF">
              <w:rPr>
                <w:rFonts w:ascii="Verdana" w:hAnsi="Verdana"/>
                <w:sz w:val="16"/>
                <w:szCs w:val="16"/>
                <w:lang w:val="it-IT"/>
              </w:rPr>
              <w:t xml:space="preserve"> </w:t>
            </w:r>
            <w:r>
              <w:rPr>
                <w:rFonts w:ascii="Verdana" w:hAnsi="Verdana"/>
                <w:sz w:val="16"/>
                <w:szCs w:val="16"/>
                <w:lang w:val="it-IT"/>
              </w:rPr>
              <w:t>del</w:t>
            </w:r>
            <w:r w:rsidR="005467BF">
              <w:rPr>
                <w:rFonts w:ascii="Verdana" w:hAnsi="Verdana"/>
                <w:sz w:val="16"/>
                <w:szCs w:val="16"/>
                <w:lang w:val="it-IT"/>
              </w:rPr>
              <w:t>la figura del docente tutor</w:t>
            </w:r>
          </w:p>
        </w:tc>
        <w:tc>
          <w:tcPr>
            <w:tcW w:w="376" w:type="dxa"/>
            <w:tcBorders>
              <w:left w:val="single" w:sz="4" w:space="0" w:color="auto"/>
              <w:right w:val="single" w:sz="4" w:space="0" w:color="auto"/>
            </w:tcBorders>
            <w:tcMar>
              <w:top w:w="0" w:type="dxa"/>
              <w:left w:w="0" w:type="dxa"/>
              <w:bottom w:w="0" w:type="dxa"/>
              <w:right w:w="0" w:type="dxa"/>
            </w:tcMar>
          </w:tcPr>
          <w:p w14:paraId="6503ED34" w14:textId="77777777" w:rsidR="00131153" w:rsidRPr="00F66DC4" w:rsidRDefault="00131153"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AFD0D6" w14:textId="77777777" w:rsidR="00131153" w:rsidRPr="00F66DC4" w:rsidRDefault="00131153"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0DEB7FA1" w14:textId="77777777" w:rsidR="00131153" w:rsidRPr="00F66DC4" w:rsidRDefault="00131153" w:rsidP="00C867A5">
            <w:pPr>
              <w:pStyle w:val="Standard"/>
              <w:spacing w:before="113" w:after="113"/>
              <w:jc w:val="both"/>
              <w:rPr>
                <w:rFonts w:ascii="Verdana" w:hAnsi="Verdana"/>
                <w:sz w:val="18"/>
                <w:szCs w:val="18"/>
                <w:lang w:val="it-IT"/>
              </w:rPr>
            </w:pPr>
          </w:p>
        </w:tc>
      </w:tr>
      <w:tr w:rsidR="005467BF" w:rsidRPr="00F66DC4" w14:paraId="50ACA83B"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6BBF51" w14:textId="44F06425" w:rsidR="005467BF" w:rsidRPr="00F66DC4" w:rsidRDefault="00481F2C"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9.2.a.3.</w:t>
            </w:r>
            <w:r>
              <w:rPr>
                <w:rFonts w:ascii="Verdana" w:hAnsi="Verdana"/>
                <w:i/>
                <w:iCs/>
                <w:sz w:val="14"/>
                <w:szCs w:val="14"/>
                <w:lang w:val="it-IT"/>
              </w:rPr>
              <w:t>q</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727EB" w14:textId="2C423626" w:rsidR="005467BF" w:rsidRDefault="00D553E1" w:rsidP="00C867A5">
            <w:pPr>
              <w:pStyle w:val="TableContents"/>
              <w:spacing w:before="113" w:after="113"/>
              <w:jc w:val="both"/>
              <w:rPr>
                <w:rFonts w:ascii="Verdana" w:hAnsi="Verdana"/>
                <w:sz w:val="16"/>
                <w:szCs w:val="16"/>
                <w:lang w:val="it-IT"/>
              </w:rPr>
            </w:pPr>
            <w:r>
              <w:rPr>
                <w:rFonts w:ascii="Verdana" w:hAnsi="Verdana"/>
                <w:sz w:val="16"/>
                <w:szCs w:val="16"/>
                <w:lang w:val="it-IT"/>
              </w:rPr>
              <w:t>Presenza del</w:t>
            </w:r>
            <w:r w:rsidR="005467BF">
              <w:rPr>
                <w:rFonts w:ascii="Verdana" w:hAnsi="Verdana"/>
                <w:sz w:val="16"/>
                <w:szCs w:val="16"/>
                <w:lang w:val="it-IT"/>
              </w:rPr>
              <w:t>la figura del docente orientatore</w:t>
            </w:r>
          </w:p>
        </w:tc>
        <w:tc>
          <w:tcPr>
            <w:tcW w:w="376" w:type="dxa"/>
            <w:tcBorders>
              <w:left w:val="single" w:sz="4" w:space="0" w:color="auto"/>
              <w:right w:val="single" w:sz="4" w:space="0" w:color="auto"/>
            </w:tcBorders>
            <w:tcMar>
              <w:top w:w="0" w:type="dxa"/>
              <w:left w:w="0" w:type="dxa"/>
              <w:bottom w:w="0" w:type="dxa"/>
              <w:right w:w="0" w:type="dxa"/>
            </w:tcMar>
          </w:tcPr>
          <w:p w14:paraId="00E343A2" w14:textId="77777777" w:rsidR="005467BF" w:rsidRPr="00F66DC4" w:rsidRDefault="005467BF"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A6487D" w14:textId="77777777" w:rsidR="005467BF" w:rsidRPr="00F66DC4" w:rsidRDefault="005467BF"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6B37A472" w14:textId="77777777" w:rsidR="005467BF" w:rsidRPr="00F66DC4" w:rsidRDefault="005467BF" w:rsidP="00C867A5">
            <w:pPr>
              <w:pStyle w:val="Standard"/>
              <w:spacing w:before="113" w:after="113"/>
              <w:jc w:val="both"/>
              <w:rPr>
                <w:rFonts w:ascii="Verdana" w:hAnsi="Verdana"/>
                <w:sz w:val="18"/>
                <w:szCs w:val="18"/>
                <w:lang w:val="it-IT"/>
              </w:rPr>
            </w:pPr>
          </w:p>
        </w:tc>
      </w:tr>
    </w:tbl>
    <w:p w14:paraId="1A1113C4" w14:textId="77777777" w:rsidR="002658B7" w:rsidRPr="00F66DC4" w:rsidRDefault="002658B7" w:rsidP="007216B7">
      <w:pPr>
        <w:pStyle w:val="Standard"/>
        <w:rPr>
          <w:rFonts w:ascii="Verdana" w:hAnsi="Verdana"/>
          <w:lang w:val="it-IT"/>
        </w:rPr>
      </w:pPr>
    </w:p>
    <w:p w14:paraId="3B3056EA" w14:textId="18B2B39C" w:rsidR="293DA1F2" w:rsidRDefault="293DA1F2">
      <w:pPr>
        <w:rPr>
          <w:rFonts w:hint="eastAsia"/>
        </w:rPr>
      </w:pPr>
      <w:r>
        <w:br w:type="page"/>
      </w:r>
    </w:p>
    <w:p w14:paraId="2C5B1828" w14:textId="77777777" w:rsidR="0069283B" w:rsidRPr="00F66DC4" w:rsidRDefault="00241ABE">
      <w:pPr>
        <w:pStyle w:val="Titolo2que"/>
        <w:pageBreakBefore/>
        <w:rPr>
          <w:rFonts w:ascii="Verdana" w:hAnsi="Verdana"/>
          <w:lang w:val="it-IT"/>
        </w:rPr>
      </w:pPr>
      <w:r w:rsidRPr="00F66DC4">
        <w:rPr>
          <w:rFonts w:ascii="Verdana" w:hAnsi="Verdana"/>
          <w:sz w:val="24"/>
          <w:szCs w:val="24"/>
          <w:lang w:val="it-IT"/>
        </w:rPr>
        <w:lastRenderedPageBreak/>
        <w:t>Indicatore 10</w:t>
      </w:r>
      <w:r w:rsidRPr="00F66DC4">
        <w:rPr>
          <w:rFonts w:ascii="Verdana" w:hAnsi="Verdana"/>
          <w:sz w:val="24"/>
          <w:szCs w:val="24"/>
          <w:lang w:val="it-IT"/>
        </w:rPr>
        <w:tab/>
        <w:t>Organizzazione del contesto formativo</w:t>
      </w:r>
    </w:p>
    <w:p w14:paraId="2C5B1829" w14:textId="77777777" w:rsidR="0069283B" w:rsidRPr="00E67548" w:rsidRDefault="0069283B">
      <w:pPr>
        <w:pStyle w:val="Titolo2que"/>
        <w:rPr>
          <w:rFonts w:ascii="Verdana" w:hAnsi="Verdana"/>
          <w:sz w:val="24"/>
          <w:szCs w:val="24"/>
          <w:lang w:val="it-IT"/>
        </w:rPr>
      </w:pPr>
    </w:p>
    <w:p w14:paraId="2C5B182A" w14:textId="77777777" w:rsidR="0069283B" w:rsidRPr="00E67548" w:rsidRDefault="0069283B">
      <w:pPr>
        <w:pStyle w:val="Titolo2que"/>
        <w:rPr>
          <w:rFonts w:ascii="Verdana" w:hAnsi="Verdana"/>
          <w:sz w:val="24"/>
          <w:szCs w:val="24"/>
          <w:lang w:val="it-IT"/>
        </w:rPr>
      </w:pPr>
    </w:p>
    <w:tbl>
      <w:tblPr>
        <w:tblW w:w="9690" w:type="dxa"/>
        <w:tblLayout w:type="fixed"/>
        <w:tblCellMar>
          <w:left w:w="10" w:type="dxa"/>
          <w:right w:w="10" w:type="dxa"/>
        </w:tblCellMar>
        <w:tblLook w:val="0000" w:firstRow="0" w:lastRow="0" w:firstColumn="0" w:lastColumn="0" w:noHBand="0" w:noVBand="0"/>
      </w:tblPr>
      <w:tblGrid>
        <w:gridCol w:w="959"/>
        <w:gridCol w:w="5987"/>
        <w:gridCol w:w="1561"/>
        <w:gridCol w:w="376"/>
        <w:gridCol w:w="376"/>
        <w:gridCol w:w="431"/>
      </w:tblGrid>
      <w:tr w:rsidR="0069283B" w:rsidRPr="00F66DC4" w14:paraId="2C5B182E" w14:textId="77777777" w:rsidTr="00CA111D">
        <w:trPr>
          <w:cantSplit/>
        </w:trPr>
        <w:tc>
          <w:tcPr>
            <w:tcW w:w="8507" w:type="dxa"/>
            <w:gridSpan w:val="3"/>
            <w:tcMar>
              <w:top w:w="0" w:type="dxa"/>
              <w:left w:w="0" w:type="dxa"/>
              <w:bottom w:w="0" w:type="dxa"/>
              <w:right w:w="0" w:type="dxa"/>
            </w:tcMar>
          </w:tcPr>
          <w:p w14:paraId="2C5B182B" w14:textId="691FE917" w:rsidR="0069283B" w:rsidRPr="00F66DC4" w:rsidRDefault="00241ABE" w:rsidP="00E67548">
            <w:pPr>
              <w:pStyle w:val="Titolo3que"/>
              <w:spacing w:after="120"/>
              <w:rPr>
                <w:rFonts w:ascii="Verdana" w:hAnsi="Verdana"/>
                <w:lang w:val="it-IT"/>
              </w:rPr>
            </w:pPr>
            <w:r w:rsidRPr="00F66DC4">
              <w:rPr>
                <w:rFonts w:ascii="Verdana" w:hAnsi="Verdana"/>
                <w:lang w:val="it-IT"/>
              </w:rPr>
              <w:t>10.2</w:t>
            </w:r>
            <w:r w:rsidRPr="00F66DC4">
              <w:rPr>
                <w:rFonts w:ascii="Verdana" w:hAnsi="Verdana"/>
                <w:lang w:val="it-IT"/>
              </w:rPr>
              <w:tab/>
              <w:t xml:space="preserve">Strategie didattiche utilizzate </w:t>
            </w:r>
            <w:r w:rsidR="009C04AD">
              <w:rPr>
                <w:rFonts w:ascii="Verdana" w:hAnsi="Verdana"/>
                <w:lang w:val="it-IT"/>
              </w:rPr>
              <w:t>dalle/</w:t>
            </w:r>
            <w:r w:rsidRPr="00F66DC4">
              <w:rPr>
                <w:rFonts w:ascii="Verdana" w:hAnsi="Verdana"/>
                <w:lang w:val="it-IT"/>
              </w:rPr>
              <w:t xml:space="preserve">dagli insegnanti </w:t>
            </w:r>
          </w:p>
          <w:p w14:paraId="2C5B182C" w14:textId="4C5F8383" w:rsidR="00715FD3" w:rsidRPr="00F66DC4" w:rsidRDefault="00CA4DA1" w:rsidP="00E67548">
            <w:pPr>
              <w:pStyle w:val="Titolo4que"/>
              <w:spacing w:before="0" w:after="120"/>
              <w:rPr>
                <w:rFonts w:ascii="Verdana" w:hAnsi="Verdana"/>
                <w:b w:val="0"/>
                <w:bCs w:val="0"/>
                <w:sz w:val="20"/>
                <w:lang w:val="it-IT"/>
              </w:rPr>
            </w:pPr>
            <w:r>
              <w:rPr>
                <w:rFonts w:ascii="Verdana" w:hAnsi="Verdana"/>
                <w:b w:val="0"/>
                <w:bCs w:val="0"/>
                <w:sz w:val="20"/>
                <w:lang w:val="it-IT"/>
              </w:rPr>
              <w:t xml:space="preserve">10.2 </w:t>
            </w:r>
            <w:r w:rsidR="00B13080">
              <w:rPr>
                <w:rFonts w:ascii="Verdana" w:hAnsi="Verdana"/>
                <w:b w:val="0"/>
                <w:bCs w:val="0"/>
                <w:sz w:val="20"/>
                <w:lang w:val="it-IT"/>
              </w:rPr>
              <w:t xml:space="preserve">Le seguenti </w:t>
            </w:r>
            <w:r w:rsidR="00FF2303">
              <w:rPr>
                <w:rFonts w:ascii="Verdana" w:hAnsi="Verdana"/>
                <w:b w:val="0"/>
                <w:bCs w:val="0"/>
                <w:sz w:val="20"/>
                <w:lang w:val="it-IT"/>
              </w:rPr>
              <w:t>metodologie/</w:t>
            </w:r>
            <w:r w:rsidR="00B13080">
              <w:rPr>
                <w:rFonts w:ascii="Verdana" w:hAnsi="Verdana"/>
                <w:b w:val="0"/>
                <w:bCs w:val="0"/>
                <w:sz w:val="20"/>
                <w:lang w:val="it-IT"/>
              </w:rPr>
              <w:t xml:space="preserve">strategie didattiche fanno parte della “cassetta degli attrezzi” </w:t>
            </w:r>
            <w:r w:rsidR="00943094">
              <w:rPr>
                <w:rFonts w:ascii="Verdana" w:hAnsi="Verdana"/>
                <w:b w:val="0"/>
                <w:bCs w:val="0"/>
                <w:sz w:val="20"/>
                <w:lang w:val="it-IT"/>
              </w:rPr>
              <w:t>del personale insegnante</w:t>
            </w:r>
            <w:r w:rsidR="009340E5" w:rsidRPr="00F66DC4">
              <w:rPr>
                <w:rFonts w:ascii="Verdana" w:hAnsi="Verdana"/>
                <w:b w:val="0"/>
                <w:bCs w:val="0"/>
                <w:sz w:val="20"/>
                <w:lang w:val="it-IT"/>
              </w:rPr>
              <w:t>?</w:t>
            </w:r>
          </w:p>
        </w:tc>
        <w:tc>
          <w:tcPr>
            <w:tcW w:w="1183" w:type="dxa"/>
            <w:gridSpan w:val="3"/>
            <w:tcMar>
              <w:top w:w="0" w:type="dxa"/>
              <w:left w:w="0" w:type="dxa"/>
              <w:bottom w:w="0" w:type="dxa"/>
              <w:right w:w="0" w:type="dxa"/>
            </w:tcMar>
            <w:vAlign w:val="bottom"/>
          </w:tcPr>
          <w:p w14:paraId="2C5B182D" w14:textId="0F1B2544" w:rsidR="0069283B" w:rsidRPr="00F66DC4" w:rsidRDefault="002923E8" w:rsidP="00E67548">
            <w:pPr>
              <w:pStyle w:val="TableContents"/>
              <w:spacing w:after="120"/>
              <w:jc w:val="center"/>
              <w:rPr>
                <w:rFonts w:ascii="Verdana" w:hAnsi="Verdana"/>
                <w:b/>
                <w:bCs/>
                <w:i/>
                <w:iCs/>
                <w:sz w:val="14"/>
                <w:szCs w:val="14"/>
                <w:lang w:val="it-IT"/>
              </w:rPr>
            </w:pPr>
            <w:r>
              <w:rPr>
                <w:rFonts w:ascii="Verdana" w:hAnsi="Verdana"/>
                <w:b/>
                <w:bCs/>
                <w:i/>
                <w:iCs/>
                <w:sz w:val="14"/>
                <w:szCs w:val="14"/>
                <w:lang w:val="it-IT"/>
              </w:rPr>
              <w:t xml:space="preserve">Indicare </w:t>
            </w:r>
            <w:r w:rsidR="00F9008D">
              <w:rPr>
                <w:rFonts w:ascii="Verdana" w:hAnsi="Verdana"/>
                <w:b/>
                <w:bCs/>
                <w:i/>
                <w:iCs/>
                <w:sz w:val="14"/>
                <w:szCs w:val="14"/>
                <w:lang w:val="it-IT"/>
              </w:rPr>
              <w:t>la risposta</w:t>
            </w:r>
          </w:p>
        </w:tc>
      </w:tr>
      <w:tr w:rsidR="002B3059" w:rsidRPr="00F66DC4" w14:paraId="2C5B1834" w14:textId="77777777" w:rsidTr="004273E9">
        <w:trPr>
          <w:trHeight w:val="363"/>
        </w:trPr>
        <w:tc>
          <w:tcPr>
            <w:tcW w:w="959" w:type="dxa"/>
            <w:vMerge w:val="restart"/>
            <w:tcBorders>
              <w:top w:val="single" w:sz="2" w:space="0" w:color="000000"/>
              <w:left w:val="single" w:sz="2" w:space="0" w:color="000000"/>
              <w:right w:val="single" w:sz="4" w:space="0" w:color="auto"/>
            </w:tcBorders>
            <w:tcMar>
              <w:top w:w="28" w:type="dxa"/>
              <w:left w:w="28" w:type="dxa"/>
              <w:bottom w:w="28" w:type="dxa"/>
              <w:right w:w="28" w:type="dxa"/>
            </w:tcMar>
          </w:tcPr>
          <w:p w14:paraId="2C5B182F" w14:textId="3C484523" w:rsidR="002B3059" w:rsidRPr="00F66DC4" w:rsidRDefault="002B3059" w:rsidP="00764B5F">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10.2.b</w:t>
            </w:r>
          </w:p>
        </w:tc>
        <w:tc>
          <w:tcPr>
            <w:tcW w:w="598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1C069D1C" w14:textId="77777777" w:rsidR="002B3059" w:rsidRPr="00F66DC4" w:rsidRDefault="002B3059" w:rsidP="00764B5F">
            <w:pPr>
              <w:pStyle w:val="TableContents"/>
              <w:spacing w:before="113" w:after="113"/>
              <w:jc w:val="both"/>
              <w:rPr>
                <w:rFonts w:ascii="Verdana" w:hAnsi="Verdana"/>
                <w:sz w:val="16"/>
                <w:szCs w:val="16"/>
                <w:lang w:val="it-IT"/>
              </w:rPr>
            </w:pPr>
            <w:r w:rsidRPr="00F66DC4">
              <w:rPr>
                <w:rFonts w:ascii="Verdana" w:hAnsi="Verdana"/>
                <w:sz w:val="16"/>
                <w:szCs w:val="16"/>
                <w:lang w:val="it-IT"/>
              </w:rPr>
              <w:t>Lavoro di gruppo</w:t>
            </w:r>
          </w:p>
          <w:p w14:paraId="019FBCF5" w14:textId="7A6B322C" w:rsidR="002B3059" w:rsidRPr="00F66DC4" w:rsidRDefault="002B3059" w:rsidP="00764B5F">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2C5B1830" w14:textId="4621C5EE" w:rsidR="002B3059" w:rsidRPr="00F66DC4" w:rsidRDefault="002B3059" w:rsidP="00764B5F">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Borders>
              <w:left w:val="single" w:sz="4" w:space="0" w:color="auto"/>
            </w:tcBorders>
            <w:tcMar>
              <w:top w:w="0" w:type="dxa"/>
              <w:left w:w="0" w:type="dxa"/>
              <w:bottom w:w="0" w:type="dxa"/>
              <w:right w:w="0" w:type="dxa"/>
            </w:tcMar>
          </w:tcPr>
          <w:p w14:paraId="2C5B1831" w14:textId="77777777" w:rsidR="002B3059" w:rsidRPr="00F66DC4" w:rsidRDefault="002B3059" w:rsidP="00764B5F">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C5B1832" w14:textId="77777777" w:rsidR="002B3059" w:rsidRPr="00F66DC4" w:rsidRDefault="002B3059" w:rsidP="00764B5F">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C5B1833" w14:textId="77777777" w:rsidR="002B3059" w:rsidRPr="00F66DC4" w:rsidRDefault="002B3059" w:rsidP="00764B5F">
            <w:pPr>
              <w:pStyle w:val="Standard"/>
              <w:spacing w:before="113" w:after="113"/>
              <w:jc w:val="both"/>
              <w:rPr>
                <w:rFonts w:ascii="Verdana" w:hAnsi="Verdana"/>
                <w:sz w:val="18"/>
                <w:szCs w:val="18"/>
                <w:lang w:val="it-IT"/>
              </w:rPr>
            </w:pPr>
          </w:p>
        </w:tc>
      </w:tr>
      <w:tr w:rsidR="002B3059" w:rsidRPr="00F66DC4" w14:paraId="3DBF5D03" w14:textId="77777777" w:rsidTr="004273E9">
        <w:trPr>
          <w:trHeight w:val="363"/>
        </w:trPr>
        <w:tc>
          <w:tcPr>
            <w:tcW w:w="959" w:type="dxa"/>
            <w:vMerge/>
            <w:tcBorders>
              <w:left w:val="single" w:sz="2" w:space="0" w:color="000000"/>
              <w:right w:val="single" w:sz="4" w:space="0" w:color="auto"/>
            </w:tcBorders>
            <w:tcMar>
              <w:top w:w="28" w:type="dxa"/>
              <w:left w:w="28" w:type="dxa"/>
              <w:bottom w:w="28" w:type="dxa"/>
              <w:right w:w="28" w:type="dxa"/>
            </w:tcMar>
          </w:tcPr>
          <w:p w14:paraId="1EF1C366" w14:textId="77777777" w:rsidR="002B3059" w:rsidRPr="00F66DC4" w:rsidRDefault="002B3059" w:rsidP="00764B5F">
            <w:pPr>
              <w:pStyle w:val="Standard"/>
              <w:spacing w:before="113" w:after="113"/>
              <w:jc w:val="both"/>
              <w:rPr>
                <w:rFonts w:ascii="Verdana" w:hAnsi="Verdana"/>
                <w:i/>
                <w:iCs/>
                <w:sz w:val="14"/>
                <w:szCs w:val="14"/>
                <w:lang w:val="it-IT"/>
              </w:rPr>
            </w:pPr>
          </w:p>
        </w:tc>
        <w:tc>
          <w:tcPr>
            <w:tcW w:w="5987" w:type="dxa"/>
            <w:vMerge/>
            <w:tcBorders>
              <w:left w:val="single" w:sz="4" w:space="0" w:color="auto"/>
              <w:right w:val="single" w:sz="4" w:space="0" w:color="auto"/>
            </w:tcBorders>
            <w:tcMar>
              <w:top w:w="28" w:type="dxa"/>
              <w:left w:w="28" w:type="dxa"/>
              <w:bottom w:w="28" w:type="dxa"/>
              <w:right w:w="28" w:type="dxa"/>
            </w:tcMar>
          </w:tcPr>
          <w:p w14:paraId="64B8B4D5" w14:textId="5DB92FFD" w:rsidR="002B3059" w:rsidRPr="00F66DC4" w:rsidRDefault="002B3059" w:rsidP="00764B5F">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1CFE2B2B" w14:textId="2BA0A17D" w:rsidR="002B3059" w:rsidRPr="00F66DC4" w:rsidRDefault="002B3059" w:rsidP="00764B5F">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Borders>
              <w:left w:val="single" w:sz="4" w:space="0" w:color="auto"/>
            </w:tcBorders>
            <w:tcMar>
              <w:top w:w="0" w:type="dxa"/>
              <w:left w:w="0" w:type="dxa"/>
              <w:bottom w:w="0" w:type="dxa"/>
              <w:right w:w="0" w:type="dxa"/>
            </w:tcMar>
          </w:tcPr>
          <w:p w14:paraId="5DCAD7A7" w14:textId="77777777" w:rsidR="002B3059" w:rsidRPr="00F66DC4" w:rsidRDefault="002B3059" w:rsidP="00764B5F">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9C00300" w14:textId="77777777" w:rsidR="002B3059" w:rsidRPr="00F66DC4" w:rsidRDefault="002B3059" w:rsidP="00764B5F">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663FEEF7" w14:textId="77777777" w:rsidR="002B3059" w:rsidRPr="00F66DC4" w:rsidRDefault="002B3059" w:rsidP="00764B5F">
            <w:pPr>
              <w:pStyle w:val="Standard"/>
              <w:spacing w:before="113" w:after="113"/>
              <w:jc w:val="both"/>
              <w:rPr>
                <w:rFonts w:ascii="Verdana" w:hAnsi="Verdana"/>
                <w:sz w:val="18"/>
                <w:szCs w:val="18"/>
                <w:lang w:val="it-IT"/>
              </w:rPr>
            </w:pPr>
          </w:p>
        </w:tc>
      </w:tr>
      <w:tr w:rsidR="002B3059" w:rsidRPr="00F66DC4" w14:paraId="2ACD9333" w14:textId="77777777" w:rsidTr="004273E9">
        <w:trPr>
          <w:trHeight w:val="363"/>
        </w:trPr>
        <w:tc>
          <w:tcPr>
            <w:tcW w:w="959" w:type="dxa"/>
            <w:vMerge/>
            <w:tcBorders>
              <w:left w:val="single" w:sz="2" w:space="0" w:color="000000"/>
              <w:right w:val="single" w:sz="4" w:space="0" w:color="auto"/>
            </w:tcBorders>
            <w:tcMar>
              <w:top w:w="28" w:type="dxa"/>
              <w:left w:w="28" w:type="dxa"/>
              <w:bottom w:w="28" w:type="dxa"/>
              <w:right w:w="28" w:type="dxa"/>
            </w:tcMar>
          </w:tcPr>
          <w:p w14:paraId="55569670" w14:textId="77777777" w:rsidR="002B3059" w:rsidRPr="00F66DC4" w:rsidRDefault="002B3059" w:rsidP="00764B5F">
            <w:pPr>
              <w:pStyle w:val="Standard"/>
              <w:spacing w:before="113" w:after="113"/>
              <w:jc w:val="both"/>
              <w:rPr>
                <w:rFonts w:ascii="Verdana" w:hAnsi="Verdana"/>
                <w:i/>
                <w:iCs/>
                <w:sz w:val="14"/>
                <w:szCs w:val="14"/>
                <w:lang w:val="it-IT"/>
              </w:rPr>
            </w:pPr>
          </w:p>
        </w:tc>
        <w:tc>
          <w:tcPr>
            <w:tcW w:w="5987" w:type="dxa"/>
            <w:vMerge/>
            <w:tcBorders>
              <w:left w:val="single" w:sz="4" w:space="0" w:color="auto"/>
              <w:right w:val="single" w:sz="4" w:space="0" w:color="auto"/>
            </w:tcBorders>
            <w:tcMar>
              <w:top w:w="28" w:type="dxa"/>
              <w:left w:w="28" w:type="dxa"/>
              <w:bottom w:w="28" w:type="dxa"/>
              <w:right w:w="28" w:type="dxa"/>
            </w:tcMar>
          </w:tcPr>
          <w:p w14:paraId="35CF8881" w14:textId="59E499E5" w:rsidR="002B3059" w:rsidRPr="00F66DC4" w:rsidRDefault="002B3059" w:rsidP="00764B5F">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75B49367" w14:textId="196198B0" w:rsidR="002B3059" w:rsidRPr="00F66DC4" w:rsidRDefault="002B3059" w:rsidP="00764B5F">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Borders>
              <w:left w:val="single" w:sz="4" w:space="0" w:color="auto"/>
            </w:tcBorders>
            <w:tcMar>
              <w:top w:w="0" w:type="dxa"/>
              <w:left w:w="0" w:type="dxa"/>
              <w:bottom w:w="0" w:type="dxa"/>
              <w:right w:w="0" w:type="dxa"/>
            </w:tcMar>
          </w:tcPr>
          <w:p w14:paraId="2B87CEC1" w14:textId="77777777" w:rsidR="002B3059" w:rsidRPr="00F66DC4" w:rsidRDefault="002B3059" w:rsidP="00764B5F">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413912A" w14:textId="77777777" w:rsidR="002B3059" w:rsidRPr="00F66DC4" w:rsidRDefault="002B3059" w:rsidP="00764B5F">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DB4C3EF" w14:textId="77777777" w:rsidR="002B3059" w:rsidRPr="00F66DC4" w:rsidRDefault="002B3059" w:rsidP="00764B5F">
            <w:pPr>
              <w:pStyle w:val="Standard"/>
              <w:spacing w:before="113" w:after="113"/>
              <w:jc w:val="both"/>
              <w:rPr>
                <w:rFonts w:ascii="Verdana" w:hAnsi="Verdana"/>
                <w:sz w:val="18"/>
                <w:szCs w:val="18"/>
                <w:lang w:val="it-IT"/>
              </w:rPr>
            </w:pPr>
          </w:p>
        </w:tc>
      </w:tr>
      <w:tr w:rsidR="002B3059" w:rsidRPr="00F66DC4" w14:paraId="32253FED" w14:textId="77777777" w:rsidTr="004273E9">
        <w:trPr>
          <w:trHeight w:val="363"/>
        </w:trPr>
        <w:tc>
          <w:tcPr>
            <w:tcW w:w="959" w:type="dxa"/>
            <w:vMerge/>
            <w:tcBorders>
              <w:left w:val="single" w:sz="2" w:space="0" w:color="000000"/>
              <w:bottom w:val="single" w:sz="2" w:space="0" w:color="000000"/>
              <w:right w:val="single" w:sz="4" w:space="0" w:color="auto"/>
            </w:tcBorders>
            <w:tcMar>
              <w:top w:w="28" w:type="dxa"/>
              <w:left w:w="28" w:type="dxa"/>
              <w:bottom w:w="28" w:type="dxa"/>
              <w:right w:w="28" w:type="dxa"/>
            </w:tcMar>
          </w:tcPr>
          <w:p w14:paraId="2613AC15" w14:textId="77777777" w:rsidR="002B3059" w:rsidRPr="00F66DC4" w:rsidRDefault="002B3059" w:rsidP="00764B5F">
            <w:pPr>
              <w:pStyle w:val="Standard"/>
              <w:spacing w:before="113" w:after="113"/>
              <w:jc w:val="both"/>
              <w:rPr>
                <w:rFonts w:ascii="Verdana" w:hAnsi="Verdana"/>
                <w:i/>
                <w:iCs/>
                <w:sz w:val="14"/>
                <w:szCs w:val="14"/>
                <w:lang w:val="it-IT"/>
              </w:rPr>
            </w:pPr>
          </w:p>
        </w:tc>
        <w:tc>
          <w:tcPr>
            <w:tcW w:w="5987"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0B372A4F" w14:textId="00280E43" w:rsidR="002B3059" w:rsidRPr="00F66DC4" w:rsidRDefault="002B3059" w:rsidP="00764B5F">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5E5ED504" w14:textId="2A041BA5" w:rsidR="002B3059" w:rsidRPr="00F66DC4" w:rsidRDefault="002B3059" w:rsidP="00764B5F">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Borders>
              <w:left w:val="single" w:sz="4" w:space="0" w:color="auto"/>
            </w:tcBorders>
            <w:tcMar>
              <w:top w:w="0" w:type="dxa"/>
              <w:left w:w="0" w:type="dxa"/>
              <w:bottom w:w="0" w:type="dxa"/>
              <w:right w:w="0" w:type="dxa"/>
            </w:tcMar>
          </w:tcPr>
          <w:p w14:paraId="771EDCC2" w14:textId="77777777" w:rsidR="002B3059" w:rsidRPr="00F66DC4" w:rsidRDefault="002B3059" w:rsidP="00764B5F">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607E44D" w14:textId="77777777" w:rsidR="002B3059" w:rsidRPr="00F66DC4" w:rsidRDefault="002B3059" w:rsidP="00764B5F">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7CE587B" w14:textId="77777777" w:rsidR="002B3059" w:rsidRPr="00F66DC4" w:rsidRDefault="002B3059" w:rsidP="00764B5F">
            <w:pPr>
              <w:pStyle w:val="Standard"/>
              <w:spacing w:before="113" w:after="113"/>
              <w:jc w:val="both"/>
              <w:rPr>
                <w:rFonts w:ascii="Verdana" w:hAnsi="Verdana"/>
                <w:sz w:val="18"/>
                <w:szCs w:val="18"/>
                <w:lang w:val="it-IT"/>
              </w:rPr>
            </w:pPr>
          </w:p>
        </w:tc>
      </w:tr>
      <w:tr w:rsidR="002B3059" w:rsidRPr="00F66DC4" w14:paraId="642781C4" w14:textId="77777777" w:rsidTr="004273E9">
        <w:trPr>
          <w:trHeight w:val="363"/>
        </w:trPr>
        <w:tc>
          <w:tcPr>
            <w:tcW w:w="959" w:type="dxa"/>
            <w:vMerge w:val="restart"/>
            <w:tcBorders>
              <w:top w:val="single" w:sz="2" w:space="0" w:color="000000"/>
              <w:left w:val="single" w:sz="2" w:space="0" w:color="000000"/>
              <w:right w:val="single" w:sz="4" w:space="0" w:color="auto"/>
            </w:tcBorders>
            <w:tcMar>
              <w:top w:w="28" w:type="dxa"/>
              <w:left w:w="28" w:type="dxa"/>
              <w:bottom w:w="28" w:type="dxa"/>
              <w:right w:w="28" w:type="dxa"/>
            </w:tcMar>
          </w:tcPr>
          <w:p w14:paraId="3E70D59B" w14:textId="3919DBA1" w:rsidR="002B3059" w:rsidRPr="00F66DC4" w:rsidRDefault="002B3059" w:rsidP="00B2737C">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10.2.c</w:t>
            </w:r>
          </w:p>
        </w:tc>
        <w:tc>
          <w:tcPr>
            <w:tcW w:w="598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7F1BBB6B" w14:textId="77777777" w:rsidR="002B3059" w:rsidRPr="00F66DC4" w:rsidRDefault="002B3059" w:rsidP="00B2737C">
            <w:pPr>
              <w:pStyle w:val="TableContents"/>
              <w:spacing w:before="113" w:after="113"/>
              <w:jc w:val="both"/>
              <w:rPr>
                <w:rFonts w:ascii="Verdana" w:hAnsi="Verdana"/>
                <w:sz w:val="16"/>
                <w:szCs w:val="16"/>
                <w:lang w:val="it-IT"/>
              </w:rPr>
            </w:pPr>
            <w:r w:rsidRPr="00F66DC4">
              <w:rPr>
                <w:rFonts w:ascii="Verdana" w:hAnsi="Verdana"/>
                <w:sz w:val="16"/>
                <w:szCs w:val="16"/>
                <w:lang w:val="it-IT"/>
              </w:rPr>
              <w:t>Lezione dialogata o discussione collettiva</w:t>
            </w:r>
          </w:p>
          <w:p w14:paraId="10E9E563" w14:textId="761388FC"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7811B079" w14:textId="4F96A624"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Borders>
              <w:left w:val="single" w:sz="4" w:space="0" w:color="auto"/>
            </w:tcBorders>
            <w:tcMar>
              <w:top w:w="0" w:type="dxa"/>
              <w:left w:w="0" w:type="dxa"/>
              <w:bottom w:w="0" w:type="dxa"/>
              <w:right w:w="0" w:type="dxa"/>
            </w:tcMar>
          </w:tcPr>
          <w:p w14:paraId="59AC03EC"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71F5937"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8AE5CB6"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146DAA97" w14:textId="77777777" w:rsidTr="004273E9">
        <w:trPr>
          <w:trHeight w:val="363"/>
        </w:trPr>
        <w:tc>
          <w:tcPr>
            <w:tcW w:w="959" w:type="dxa"/>
            <w:vMerge/>
            <w:tcBorders>
              <w:left w:val="single" w:sz="2" w:space="0" w:color="000000"/>
              <w:right w:val="single" w:sz="4" w:space="0" w:color="auto"/>
            </w:tcBorders>
            <w:tcMar>
              <w:top w:w="28" w:type="dxa"/>
              <w:left w:w="28" w:type="dxa"/>
              <w:bottom w:w="28" w:type="dxa"/>
              <w:right w:w="28" w:type="dxa"/>
            </w:tcMar>
          </w:tcPr>
          <w:p w14:paraId="53172230" w14:textId="67797211" w:rsidR="002B3059" w:rsidRPr="00F66DC4" w:rsidRDefault="002B3059" w:rsidP="00B2737C">
            <w:pPr>
              <w:pStyle w:val="Standard"/>
              <w:spacing w:before="113" w:after="113"/>
              <w:jc w:val="both"/>
              <w:rPr>
                <w:rFonts w:ascii="Verdana" w:hAnsi="Verdana"/>
                <w:i/>
                <w:iCs/>
                <w:sz w:val="14"/>
                <w:szCs w:val="14"/>
                <w:lang w:val="it-IT"/>
              </w:rPr>
            </w:pPr>
          </w:p>
        </w:tc>
        <w:tc>
          <w:tcPr>
            <w:tcW w:w="5987" w:type="dxa"/>
            <w:vMerge/>
            <w:tcBorders>
              <w:left w:val="single" w:sz="4" w:space="0" w:color="auto"/>
              <w:right w:val="single" w:sz="4" w:space="0" w:color="auto"/>
            </w:tcBorders>
            <w:tcMar>
              <w:top w:w="28" w:type="dxa"/>
              <w:left w:w="28" w:type="dxa"/>
              <w:bottom w:w="28" w:type="dxa"/>
              <w:right w:w="28" w:type="dxa"/>
            </w:tcMar>
          </w:tcPr>
          <w:p w14:paraId="0EBB2386" w14:textId="5BDA6322"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39875B50" w14:textId="390E2030"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Borders>
              <w:left w:val="single" w:sz="4" w:space="0" w:color="auto"/>
            </w:tcBorders>
            <w:tcMar>
              <w:top w:w="0" w:type="dxa"/>
              <w:left w:w="0" w:type="dxa"/>
              <w:bottom w:w="0" w:type="dxa"/>
              <w:right w:w="0" w:type="dxa"/>
            </w:tcMar>
          </w:tcPr>
          <w:p w14:paraId="18C6D7AB"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F4C792A"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3D10305"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1CD4C308" w14:textId="77777777" w:rsidTr="004273E9">
        <w:trPr>
          <w:trHeight w:val="363"/>
        </w:trPr>
        <w:tc>
          <w:tcPr>
            <w:tcW w:w="959" w:type="dxa"/>
            <w:vMerge/>
            <w:tcBorders>
              <w:left w:val="single" w:sz="2" w:space="0" w:color="000000"/>
              <w:right w:val="single" w:sz="4" w:space="0" w:color="auto"/>
            </w:tcBorders>
            <w:tcMar>
              <w:top w:w="28" w:type="dxa"/>
              <w:left w:w="28" w:type="dxa"/>
              <w:bottom w:w="28" w:type="dxa"/>
              <w:right w:w="28" w:type="dxa"/>
            </w:tcMar>
          </w:tcPr>
          <w:p w14:paraId="38BE7376" w14:textId="77777777" w:rsidR="002B3059" w:rsidRPr="00F66DC4" w:rsidRDefault="002B3059" w:rsidP="00B2737C">
            <w:pPr>
              <w:pStyle w:val="Standard"/>
              <w:spacing w:before="113" w:after="113"/>
              <w:jc w:val="both"/>
              <w:rPr>
                <w:rFonts w:ascii="Verdana" w:hAnsi="Verdana"/>
                <w:i/>
                <w:iCs/>
                <w:sz w:val="14"/>
                <w:szCs w:val="14"/>
                <w:lang w:val="it-IT"/>
              </w:rPr>
            </w:pPr>
          </w:p>
        </w:tc>
        <w:tc>
          <w:tcPr>
            <w:tcW w:w="5987" w:type="dxa"/>
            <w:vMerge/>
            <w:tcBorders>
              <w:left w:val="single" w:sz="4" w:space="0" w:color="auto"/>
              <w:right w:val="single" w:sz="4" w:space="0" w:color="auto"/>
            </w:tcBorders>
            <w:tcMar>
              <w:top w:w="28" w:type="dxa"/>
              <w:left w:w="28" w:type="dxa"/>
              <w:bottom w:w="28" w:type="dxa"/>
              <w:right w:w="28" w:type="dxa"/>
            </w:tcMar>
          </w:tcPr>
          <w:p w14:paraId="5A5BE9FB" w14:textId="09C1F750"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7D604A62" w14:textId="011DDDFC"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Borders>
              <w:left w:val="single" w:sz="4" w:space="0" w:color="auto"/>
            </w:tcBorders>
            <w:tcMar>
              <w:top w:w="0" w:type="dxa"/>
              <w:left w:w="0" w:type="dxa"/>
              <w:bottom w:w="0" w:type="dxa"/>
              <w:right w:w="0" w:type="dxa"/>
            </w:tcMar>
          </w:tcPr>
          <w:p w14:paraId="72128D9B"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CCF64D3"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B5BD3AF"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7BCC0D1A" w14:textId="77777777" w:rsidTr="004273E9">
        <w:trPr>
          <w:trHeight w:val="363"/>
        </w:trPr>
        <w:tc>
          <w:tcPr>
            <w:tcW w:w="959" w:type="dxa"/>
            <w:vMerge/>
            <w:tcBorders>
              <w:left w:val="single" w:sz="2" w:space="0" w:color="000000"/>
              <w:bottom w:val="single" w:sz="2" w:space="0" w:color="000000"/>
              <w:right w:val="single" w:sz="4" w:space="0" w:color="auto"/>
            </w:tcBorders>
            <w:tcMar>
              <w:top w:w="28" w:type="dxa"/>
              <w:left w:w="28" w:type="dxa"/>
              <w:bottom w:w="28" w:type="dxa"/>
              <w:right w:w="28" w:type="dxa"/>
            </w:tcMar>
          </w:tcPr>
          <w:p w14:paraId="22549E1A" w14:textId="77777777" w:rsidR="002B3059" w:rsidRPr="00F66DC4" w:rsidRDefault="002B3059" w:rsidP="00B2737C">
            <w:pPr>
              <w:pStyle w:val="Standard"/>
              <w:spacing w:before="113" w:after="113"/>
              <w:jc w:val="both"/>
              <w:rPr>
                <w:rFonts w:ascii="Verdana" w:hAnsi="Verdana"/>
                <w:i/>
                <w:iCs/>
                <w:sz w:val="14"/>
                <w:szCs w:val="14"/>
                <w:lang w:val="it-IT"/>
              </w:rPr>
            </w:pPr>
          </w:p>
        </w:tc>
        <w:tc>
          <w:tcPr>
            <w:tcW w:w="5987"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2E18E92C" w14:textId="15CCFF95"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23421361" w14:textId="46A05AC5"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Borders>
              <w:left w:val="single" w:sz="4" w:space="0" w:color="auto"/>
            </w:tcBorders>
            <w:tcMar>
              <w:top w:w="0" w:type="dxa"/>
              <w:left w:w="0" w:type="dxa"/>
              <w:bottom w:w="0" w:type="dxa"/>
              <w:right w:w="0" w:type="dxa"/>
            </w:tcMar>
          </w:tcPr>
          <w:p w14:paraId="38EE321A"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504DC53"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6851D91"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2C5B183A"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33E3E358" w14:textId="77777777" w:rsidR="002B3059" w:rsidRPr="00F66DC4" w:rsidRDefault="002B3059" w:rsidP="00B2737C">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10.2.d</w:t>
            </w:r>
          </w:p>
          <w:p w14:paraId="2C5B1835" w14:textId="295DD979"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251C640F" w14:textId="77777777" w:rsidR="002B3059" w:rsidRPr="00F66DC4" w:rsidRDefault="002B3059" w:rsidP="00B2737C">
            <w:pPr>
              <w:pStyle w:val="TableContents"/>
              <w:spacing w:before="113" w:after="113"/>
              <w:jc w:val="both"/>
              <w:rPr>
                <w:rFonts w:ascii="Verdana" w:hAnsi="Verdana"/>
                <w:sz w:val="16"/>
                <w:szCs w:val="16"/>
                <w:lang w:val="it-IT"/>
              </w:rPr>
            </w:pPr>
            <w:r w:rsidRPr="00F66DC4">
              <w:rPr>
                <w:rFonts w:ascii="Verdana" w:hAnsi="Verdana"/>
                <w:sz w:val="16"/>
                <w:szCs w:val="16"/>
                <w:lang w:val="it-IT"/>
              </w:rPr>
              <w:t>Didattica laboratoriale</w:t>
            </w:r>
          </w:p>
          <w:p w14:paraId="5F1A50E6" w14:textId="0E2747C8"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2C5B1836" w14:textId="24C05C13"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2C5B1837"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838"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C5B1839"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006C30E4"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17605D90"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7229E825" w14:textId="687AE1BD"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4CBBB958" w14:textId="448B4FBC"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58C24001"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2F1E5ACE"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3A8E4EA7"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67D83CA4"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71F5505A"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2746EC49" w14:textId="6900C0A1"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66E3854F" w14:textId="2A3E2BA7"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417E0AE8"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B752CA4"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93E588E"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6618D91F" w14:textId="77777777" w:rsidTr="004273E9">
        <w:trPr>
          <w:trHeight w:val="363"/>
        </w:trPr>
        <w:tc>
          <w:tcPr>
            <w:tcW w:w="959" w:type="dxa"/>
            <w:vMerge/>
            <w:tcBorders>
              <w:left w:val="single" w:sz="2" w:space="0" w:color="000000"/>
              <w:bottom w:val="single" w:sz="2" w:space="0" w:color="000000"/>
            </w:tcBorders>
            <w:tcMar>
              <w:top w:w="28" w:type="dxa"/>
              <w:left w:w="28" w:type="dxa"/>
              <w:bottom w:w="28" w:type="dxa"/>
              <w:right w:w="28" w:type="dxa"/>
            </w:tcMar>
          </w:tcPr>
          <w:p w14:paraId="45AAEEC4"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2" w:space="0" w:color="000000"/>
              <w:right w:val="single" w:sz="2" w:space="0" w:color="000000"/>
            </w:tcBorders>
            <w:tcMar>
              <w:top w:w="28" w:type="dxa"/>
              <w:left w:w="28" w:type="dxa"/>
              <w:bottom w:w="28" w:type="dxa"/>
              <w:right w:w="28" w:type="dxa"/>
            </w:tcMar>
          </w:tcPr>
          <w:p w14:paraId="3569E34C" w14:textId="79CE8A8D"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3A41AF47" w14:textId="396735CB"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04EE1A60"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3D7697B6"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09A6FBDC"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6FFC3931"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3ABE37E1" w14:textId="77777777" w:rsidR="002B3059" w:rsidRPr="00F66DC4" w:rsidRDefault="002B3059" w:rsidP="00B2737C">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10.2.e</w:t>
            </w:r>
          </w:p>
          <w:p w14:paraId="466A1AA7" w14:textId="788A51F8"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55B77898" w14:textId="77777777" w:rsidR="002B3059" w:rsidRPr="00F66DC4" w:rsidRDefault="002B3059" w:rsidP="00B2737C">
            <w:pPr>
              <w:pStyle w:val="TableContents"/>
              <w:spacing w:before="113" w:after="113"/>
              <w:jc w:val="both"/>
              <w:rPr>
                <w:rFonts w:ascii="Verdana" w:hAnsi="Verdana"/>
                <w:sz w:val="16"/>
                <w:szCs w:val="16"/>
                <w:lang w:val="it-IT"/>
              </w:rPr>
            </w:pPr>
            <w:r w:rsidRPr="00F66DC4">
              <w:rPr>
                <w:rFonts w:ascii="Verdana" w:hAnsi="Verdana"/>
                <w:sz w:val="16"/>
                <w:szCs w:val="16"/>
                <w:lang w:val="it-IT"/>
              </w:rPr>
              <w:t>Attività personalizzate</w:t>
            </w:r>
          </w:p>
          <w:p w14:paraId="1ABD213F" w14:textId="2B5CEBBB"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64B137D7" w14:textId="3C467BF7"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7DB817A8"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A707F18"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68C88752"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3E344154"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3A2AF5ED"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5645F934" w14:textId="5FD12BF6"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5576300F" w14:textId="03B23489"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321E8611"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580A131D"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58C30AE"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40BC03B7"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75BAFD3E"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7F5049E7" w14:textId="6AADBC97"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46301AA7" w14:textId="2736D133"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3E7B5CB3"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DA00550"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EF89014"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67A4E32D" w14:textId="77777777" w:rsidTr="004273E9">
        <w:trPr>
          <w:trHeight w:val="363"/>
        </w:trPr>
        <w:tc>
          <w:tcPr>
            <w:tcW w:w="959" w:type="dxa"/>
            <w:vMerge/>
            <w:tcBorders>
              <w:left w:val="single" w:sz="2" w:space="0" w:color="000000"/>
              <w:bottom w:val="single" w:sz="2" w:space="0" w:color="000000"/>
            </w:tcBorders>
            <w:tcMar>
              <w:top w:w="28" w:type="dxa"/>
              <w:left w:w="28" w:type="dxa"/>
              <w:bottom w:w="28" w:type="dxa"/>
              <w:right w:w="28" w:type="dxa"/>
            </w:tcMar>
          </w:tcPr>
          <w:p w14:paraId="07E76305"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2" w:space="0" w:color="000000"/>
              <w:right w:val="single" w:sz="2" w:space="0" w:color="000000"/>
            </w:tcBorders>
            <w:tcMar>
              <w:top w:w="28" w:type="dxa"/>
              <w:left w:w="28" w:type="dxa"/>
              <w:bottom w:w="28" w:type="dxa"/>
              <w:right w:w="28" w:type="dxa"/>
            </w:tcMar>
          </w:tcPr>
          <w:p w14:paraId="5177CBF2" w14:textId="7DCC3130"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7BD7ED9C" w14:textId="2B9DDD95"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25C36CB0"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552D6EE2"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B03B0DD"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411F634A"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663AFC0E" w14:textId="77777777" w:rsidR="002B3059" w:rsidRPr="00F66DC4" w:rsidRDefault="002B3059" w:rsidP="00B2737C">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10.2.f</w:t>
            </w:r>
          </w:p>
          <w:p w14:paraId="3767D59A"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11FCA425" w14:textId="77777777" w:rsidR="002B3059" w:rsidRPr="00F66DC4" w:rsidRDefault="002B3059" w:rsidP="00B2737C">
            <w:pPr>
              <w:pStyle w:val="TableContents"/>
              <w:spacing w:before="113" w:after="113"/>
              <w:jc w:val="both"/>
              <w:rPr>
                <w:rFonts w:ascii="Verdana" w:hAnsi="Verdana"/>
                <w:sz w:val="16"/>
                <w:szCs w:val="16"/>
                <w:lang w:val="it-IT"/>
              </w:rPr>
            </w:pPr>
            <w:r w:rsidRPr="00F66DC4">
              <w:rPr>
                <w:rFonts w:ascii="Verdana" w:hAnsi="Verdana"/>
                <w:sz w:val="16"/>
                <w:szCs w:val="16"/>
                <w:lang w:val="it-IT"/>
              </w:rPr>
              <w:t>Giochi di ruolo</w:t>
            </w:r>
          </w:p>
          <w:p w14:paraId="5CA98F2B" w14:textId="49D1C215"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6FE655E9" w14:textId="11B4671D"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727ABE0F"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69DA2D5F"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20B9350"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613A677A"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6C30F834"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27D8123A" w14:textId="1CB1CAC3"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273FF691" w14:textId="67E8CD7F"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5BE2D4B1"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28067719"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B13CA08"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476F8028"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18A0939B"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5E5939A9" w14:textId="13D8C237"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2005F6D7" w14:textId="1CCCF246"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1FDB65E8"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3EE139EA"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6177AE88"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52CBC6D0" w14:textId="77777777" w:rsidTr="004273E9">
        <w:trPr>
          <w:trHeight w:val="363"/>
        </w:trPr>
        <w:tc>
          <w:tcPr>
            <w:tcW w:w="959" w:type="dxa"/>
            <w:vMerge/>
            <w:tcBorders>
              <w:left w:val="single" w:sz="2" w:space="0" w:color="000000"/>
              <w:bottom w:val="single" w:sz="2" w:space="0" w:color="000000"/>
            </w:tcBorders>
            <w:tcMar>
              <w:top w:w="28" w:type="dxa"/>
              <w:left w:w="28" w:type="dxa"/>
              <w:bottom w:w="28" w:type="dxa"/>
              <w:right w:w="28" w:type="dxa"/>
            </w:tcMar>
          </w:tcPr>
          <w:p w14:paraId="1B9455D3"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2" w:space="0" w:color="000000"/>
              <w:right w:val="single" w:sz="2" w:space="0" w:color="000000"/>
            </w:tcBorders>
            <w:tcMar>
              <w:top w:w="28" w:type="dxa"/>
              <w:left w:w="28" w:type="dxa"/>
              <w:bottom w:w="28" w:type="dxa"/>
              <w:right w:w="28" w:type="dxa"/>
            </w:tcMar>
          </w:tcPr>
          <w:p w14:paraId="2713022F" w14:textId="1492D3CD"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1F478690" w14:textId="60A5C18B"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160212B7"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6894A622"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9B65446"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25601A66"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61C66E90" w14:textId="106CD0B9" w:rsidR="002B3059" w:rsidRPr="00F66DC4" w:rsidRDefault="002B3059" w:rsidP="00B2737C">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10.2.g</w:t>
            </w: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08C50796" w14:textId="77777777" w:rsidR="002B3059" w:rsidRPr="00F66DC4" w:rsidRDefault="002B3059" w:rsidP="00B2737C">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Attività di </w:t>
            </w:r>
            <w:r w:rsidRPr="00F66DC4">
              <w:rPr>
                <w:rFonts w:ascii="Verdana" w:hAnsi="Verdana"/>
                <w:i/>
                <w:iCs/>
                <w:sz w:val="16"/>
                <w:szCs w:val="16"/>
                <w:lang w:val="it-IT"/>
              </w:rPr>
              <w:t>problem solving</w:t>
            </w:r>
          </w:p>
          <w:p w14:paraId="6E4EBFC3" w14:textId="71CE6D61"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5E1F8603" w14:textId="04D6A6DF"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7A6509C3"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1347488"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4672E18"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7FDE5D91"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72E18010"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63438812" w14:textId="549EB3C7"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30C7F3B4" w14:textId="74B24ED3"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01DD2014"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B245105"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B44F7AC"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1DAE2990"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10B88CF3"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1938424F" w14:textId="434A5922"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1E547F88" w14:textId="10779B35"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2AAD4C0A"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554AE7FC"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35B28BE9"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2E213F5D" w14:textId="77777777" w:rsidTr="004273E9">
        <w:trPr>
          <w:trHeight w:val="363"/>
        </w:trPr>
        <w:tc>
          <w:tcPr>
            <w:tcW w:w="959" w:type="dxa"/>
            <w:vMerge/>
            <w:tcBorders>
              <w:left w:val="single" w:sz="2" w:space="0" w:color="000000"/>
              <w:bottom w:val="single" w:sz="4" w:space="0" w:color="auto"/>
            </w:tcBorders>
            <w:tcMar>
              <w:top w:w="28" w:type="dxa"/>
              <w:left w:w="28" w:type="dxa"/>
              <w:bottom w:w="28" w:type="dxa"/>
              <w:right w:w="28" w:type="dxa"/>
            </w:tcMar>
          </w:tcPr>
          <w:p w14:paraId="3D7D2A77" w14:textId="77777777" w:rsidR="002B3059" w:rsidRPr="00F66DC4" w:rsidRDefault="002B3059" w:rsidP="00B2737C">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4" w:space="0" w:color="auto"/>
              <w:right w:val="single" w:sz="2" w:space="0" w:color="000000"/>
            </w:tcBorders>
            <w:tcMar>
              <w:top w:w="28" w:type="dxa"/>
              <w:left w:w="28" w:type="dxa"/>
              <w:bottom w:w="28" w:type="dxa"/>
              <w:right w:w="28" w:type="dxa"/>
            </w:tcMar>
          </w:tcPr>
          <w:p w14:paraId="095D06DE" w14:textId="751969C8" w:rsidR="002B3059" w:rsidRPr="00F66DC4" w:rsidRDefault="002B3059" w:rsidP="00B2737C">
            <w:pPr>
              <w:pStyle w:val="TableContents"/>
              <w:spacing w:before="113" w:after="113"/>
              <w:jc w:val="both"/>
              <w:rPr>
                <w:rFonts w:ascii="Verdana" w:hAnsi="Verdana"/>
                <w:sz w:val="16"/>
                <w:szCs w:val="16"/>
                <w:lang w:val="it-IT"/>
              </w:rPr>
            </w:pPr>
          </w:p>
        </w:tc>
        <w:tc>
          <w:tcPr>
            <w:tcW w:w="1561" w:type="dxa"/>
            <w:tcBorders>
              <w:left w:val="single" w:sz="2" w:space="0" w:color="000000"/>
              <w:bottom w:val="single" w:sz="4" w:space="0" w:color="auto"/>
              <w:right w:val="single" w:sz="2" w:space="0" w:color="000000"/>
            </w:tcBorders>
          </w:tcPr>
          <w:p w14:paraId="50DD3542" w14:textId="62581E9B" w:rsidR="002B3059" w:rsidRPr="00F66DC4" w:rsidRDefault="002B3059" w:rsidP="00B2737C">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5151112C" w14:textId="77777777" w:rsidR="002B3059" w:rsidRPr="00F66DC4" w:rsidRDefault="002B3059" w:rsidP="00B2737C">
            <w:pPr>
              <w:pStyle w:val="Standard"/>
              <w:spacing w:before="113" w:after="113"/>
              <w:jc w:val="both"/>
              <w:rPr>
                <w:rFonts w:ascii="Verdana" w:hAnsi="Verdana"/>
                <w:sz w:val="18"/>
                <w:szCs w:val="18"/>
                <w:lang w:val="it-IT"/>
              </w:rPr>
            </w:pPr>
          </w:p>
        </w:tc>
        <w:tc>
          <w:tcPr>
            <w:tcW w:w="376" w:type="dxa"/>
            <w:tcBorders>
              <w:left w:val="single" w:sz="2" w:space="0" w:color="000000"/>
              <w:bottom w:val="single" w:sz="4" w:space="0" w:color="auto"/>
              <w:right w:val="single" w:sz="2" w:space="0" w:color="000000"/>
            </w:tcBorders>
            <w:tcMar>
              <w:top w:w="28" w:type="dxa"/>
              <w:left w:w="28" w:type="dxa"/>
              <w:bottom w:w="28" w:type="dxa"/>
              <w:right w:w="28" w:type="dxa"/>
            </w:tcMar>
          </w:tcPr>
          <w:p w14:paraId="2E0CA9EA" w14:textId="77777777" w:rsidR="002B3059" w:rsidRPr="00F66DC4" w:rsidRDefault="002B3059" w:rsidP="00B2737C">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36DF432F" w14:textId="77777777" w:rsidR="002B3059" w:rsidRPr="00F66DC4" w:rsidRDefault="002B3059" w:rsidP="00B2737C">
            <w:pPr>
              <w:pStyle w:val="Standard"/>
              <w:spacing w:before="113" w:after="113"/>
              <w:jc w:val="both"/>
              <w:rPr>
                <w:rFonts w:ascii="Verdana" w:hAnsi="Verdana"/>
                <w:sz w:val="18"/>
                <w:szCs w:val="18"/>
                <w:lang w:val="it-IT"/>
              </w:rPr>
            </w:pPr>
          </w:p>
        </w:tc>
      </w:tr>
      <w:tr w:rsidR="002B3059" w:rsidRPr="00F66DC4" w14:paraId="1990343C"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12848D" w14:textId="407BD618" w:rsidR="002B3059" w:rsidRPr="00F66DC4" w:rsidRDefault="002B3059" w:rsidP="001C1F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lastRenderedPageBreak/>
              <w:t>10.2.h</w:t>
            </w:r>
          </w:p>
        </w:tc>
        <w:tc>
          <w:tcPr>
            <w:tcW w:w="598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18B290E2" w14:textId="77777777" w:rsidR="002B3059" w:rsidRPr="00F66DC4" w:rsidRDefault="002B3059" w:rsidP="001C1FBE">
            <w:pPr>
              <w:pStyle w:val="TableContents"/>
              <w:spacing w:before="113" w:after="113"/>
              <w:jc w:val="both"/>
              <w:rPr>
                <w:rFonts w:ascii="Verdana" w:hAnsi="Verdana"/>
                <w:sz w:val="16"/>
                <w:szCs w:val="16"/>
                <w:lang w:val="it-IT"/>
              </w:rPr>
            </w:pPr>
            <w:r w:rsidRPr="00F66DC4">
              <w:rPr>
                <w:rFonts w:ascii="Verdana" w:hAnsi="Verdana"/>
                <w:sz w:val="16"/>
                <w:szCs w:val="16"/>
                <w:lang w:val="it-IT"/>
              </w:rPr>
              <w:t>Project Work - creazione di un progetto, lavorando in un team</w:t>
            </w:r>
          </w:p>
          <w:p w14:paraId="767E7546" w14:textId="08DBC6BE"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4" w:space="0" w:color="auto"/>
              <w:right w:val="single" w:sz="4" w:space="0" w:color="auto"/>
            </w:tcBorders>
          </w:tcPr>
          <w:p w14:paraId="6C65E681" w14:textId="4B84E001"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Borders>
              <w:left w:val="single" w:sz="4" w:space="0" w:color="auto"/>
              <w:right w:val="single" w:sz="4" w:space="0" w:color="auto"/>
            </w:tcBorders>
            <w:tcMar>
              <w:top w:w="0" w:type="dxa"/>
              <w:left w:w="0" w:type="dxa"/>
              <w:bottom w:w="0" w:type="dxa"/>
              <w:right w:w="0" w:type="dxa"/>
            </w:tcMar>
          </w:tcPr>
          <w:p w14:paraId="1C48C83E"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36C339"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62EC2D3C"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44A6713E" w14:textId="77777777" w:rsidTr="004273E9">
        <w:trPr>
          <w:trHeight w:val="363"/>
        </w:trPr>
        <w:tc>
          <w:tcPr>
            <w:tcW w:w="959" w:type="dxa"/>
            <w:vMerge/>
            <w:tcBorders>
              <w:top w:val="single" w:sz="4" w:space="0" w:color="auto"/>
              <w:left w:val="single" w:sz="2" w:space="0" w:color="000000"/>
              <w:right w:val="single" w:sz="4" w:space="0" w:color="auto"/>
            </w:tcBorders>
            <w:tcMar>
              <w:top w:w="28" w:type="dxa"/>
              <w:left w:w="28" w:type="dxa"/>
              <w:bottom w:w="28" w:type="dxa"/>
              <w:right w:w="28" w:type="dxa"/>
            </w:tcMar>
          </w:tcPr>
          <w:p w14:paraId="4C30A8AE"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4" w:space="0" w:color="auto"/>
              <w:right w:val="single" w:sz="4" w:space="0" w:color="auto"/>
            </w:tcBorders>
            <w:tcMar>
              <w:top w:w="28" w:type="dxa"/>
              <w:left w:w="28" w:type="dxa"/>
              <w:bottom w:w="28" w:type="dxa"/>
              <w:right w:w="28" w:type="dxa"/>
            </w:tcMar>
          </w:tcPr>
          <w:p w14:paraId="54A59084" w14:textId="2DEA5481"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top w:val="single" w:sz="4" w:space="0" w:color="auto"/>
              <w:left w:val="single" w:sz="4" w:space="0" w:color="auto"/>
              <w:bottom w:val="single" w:sz="2" w:space="0" w:color="000000"/>
              <w:right w:val="single" w:sz="2" w:space="0" w:color="000000"/>
            </w:tcBorders>
          </w:tcPr>
          <w:p w14:paraId="6EA5FA7C" w14:textId="6178DCF3"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7087526B"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cPr>
          <w:p w14:paraId="1271B7F4"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FAAC077"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047C40C7" w14:textId="77777777" w:rsidTr="004273E9">
        <w:trPr>
          <w:trHeight w:val="363"/>
        </w:trPr>
        <w:tc>
          <w:tcPr>
            <w:tcW w:w="959" w:type="dxa"/>
            <w:vMerge/>
            <w:tcBorders>
              <w:left w:val="single" w:sz="2" w:space="0" w:color="000000"/>
              <w:right w:val="single" w:sz="4" w:space="0" w:color="auto"/>
            </w:tcBorders>
            <w:tcMar>
              <w:top w:w="28" w:type="dxa"/>
              <w:left w:w="28" w:type="dxa"/>
              <w:bottom w:w="28" w:type="dxa"/>
              <w:right w:w="28" w:type="dxa"/>
            </w:tcMar>
          </w:tcPr>
          <w:p w14:paraId="40533376"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4" w:space="0" w:color="auto"/>
              <w:right w:val="single" w:sz="4" w:space="0" w:color="auto"/>
            </w:tcBorders>
            <w:tcMar>
              <w:top w:w="28" w:type="dxa"/>
              <w:left w:w="28" w:type="dxa"/>
              <w:bottom w:w="28" w:type="dxa"/>
              <w:right w:w="28" w:type="dxa"/>
            </w:tcMar>
          </w:tcPr>
          <w:p w14:paraId="77AE8CD4" w14:textId="0D783D85"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4" w:space="0" w:color="auto"/>
              <w:bottom w:val="single" w:sz="2" w:space="0" w:color="000000"/>
              <w:right w:val="single" w:sz="2" w:space="0" w:color="000000"/>
            </w:tcBorders>
          </w:tcPr>
          <w:p w14:paraId="7E5DA017" w14:textId="3428CC02"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68D394F4"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806458F"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3A74E86"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451D120C" w14:textId="77777777" w:rsidTr="004273E9">
        <w:trPr>
          <w:trHeight w:val="363"/>
        </w:trPr>
        <w:tc>
          <w:tcPr>
            <w:tcW w:w="959" w:type="dxa"/>
            <w:vMerge/>
            <w:tcBorders>
              <w:left w:val="single" w:sz="2" w:space="0" w:color="000000"/>
              <w:bottom w:val="single" w:sz="2" w:space="0" w:color="000000"/>
              <w:right w:val="single" w:sz="4" w:space="0" w:color="auto"/>
            </w:tcBorders>
            <w:tcMar>
              <w:top w:w="28" w:type="dxa"/>
              <w:left w:w="28" w:type="dxa"/>
              <w:bottom w:w="28" w:type="dxa"/>
              <w:right w:w="28" w:type="dxa"/>
            </w:tcMar>
          </w:tcPr>
          <w:p w14:paraId="2DCDBA75"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4" w:space="0" w:color="auto"/>
              <w:bottom w:val="single" w:sz="2" w:space="0" w:color="000000"/>
              <w:right w:val="single" w:sz="4" w:space="0" w:color="auto"/>
            </w:tcBorders>
            <w:tcMar>
              <w:top w:w="28" w:type="dxa"/>
              <w:left w:w="28" w:type="dxa"/>
              <w:bottom w:w="28" w:type="dxa"/>
              <w:right w:w="28" w:type="dxa"/>
            </w:tcMar>
          </w:tcPr>
          <w:p w14:paraId="12D9D010" w14:textId="537B9A16"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4" w:space="0" w:color="auto"/>
              <w:bottom w:val="single" w:sz="2" w:space="0" w:color="000000"/>
              <w:right w:val="single" w:sz="2" w:space="0" w:color="000000"/>
            </w:tcBorders>
          </w:tcPr>
          <w:p w14:paraId="490FB1D4" w14:textId="28AD4C4C"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7A25FECF"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EAD4183"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7B7113C"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5B041196"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288A3C98" w14:textId="32D237BD" w:rsidR="002B3059" w:rsidRPr="00F66DC4" w:rsidRDefault="002B3059" w:rsidP="001C1F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10.2.l</w:t>
            </w: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16E60982" w14:textId="77777777" w:rsidR="002B3059" w:rsidRPr="00F66DC4" w:rsidRDefault="002B3059" w:rsidP="001C1FBE">
            <w:pPr>
              <w:pStyle w:val="TableContents"/>
              <w:spacing w:before="113" w:after="113"/>
              <w:jc w:val="both"/>
              <w:rPr>
                <w:rFonts w:ascii="Verdana" w:hAnsi="Verdana"/>
                <w:sz w:val="16"/>
                <w:szCs w:val="16"/>
                <w:lang w:val="it-IT"/>
              </w:rPr>
            </w:pPr>
            <w:r w:rsidRPr="00F66DC4">
              <w:rPr>
                <w:rFonts w:ascii="Verdana" w:hAnsi="Verdana"/>
                <w:sz w:val="16"/>
                <w:szCs w:val="16"/>
                <w:lang w:val="it-IT"/>
              </w:rPr>
              <w:t>Peer Tutoring</w:t>
            </w:r>
          </w:p>
          <w:p w14:paraId="655485CB" w14:textId="4EAA7DD0" w:rsidR="002B3059" w:rsidRPr="00F66DC4" w:rsidRDefault="002B3059" w:rsidP="002B3059">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769DBC0C" w14:textId="0C7A17BF"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1C440981"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792D5820"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B9AC1A7"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6AE574FF"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4623933D"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3958B57B" w14:textId="47D6A384"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1B370AB9" w14:textId="334AC7EC"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29A32949"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73739355"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33E81E76"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6CA36E0F"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7FC65C8F"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7B64DDFB" w14:textId="0478B3B1"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67A4E230" w14:textId="182FCA8B"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3B863CF4"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27DD3D9A"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6D90F211"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7E402C05" w14:textId="77777777" w:rsidTr="004273E9">
        <w:trPr>
          <w:trHeight w:val="363"/>
        </w:trPr>
        <w:tc>
          <w:tcPr>
            <w:tcW w:w="959" w:type="dxa"/>
            <w:vMerge/>
            <w:tcBorders>
              <w:left w:val="single" w:sz="2" w:space="0" w:color="000000"/>
              <w:bottom w:val="single" w:sz="2" w:space="0" w:color="000000"/>
            </w:tcBorders>
            <w:tcMar>
              <w:top w:w="28" w:type="dxa"/>
              <w:left w:w="28" w:type="dxa"/>
              <w:bottom w:w="28" w:type="dxa"/>
              <w:right w:w="28" w:type="dxa"/>
            </w:tcMar>
          </w:tcPr>
          <w:p w14:paraId="54C22744"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2" w:space="0" w:color="000000"/>
              <w:right w:val="single" w:sz="2" w:space="0" w:color="000000"/>
            </w:tcBorders>
            <w:tcMar>
              <w:top w:w="28" w:type="dxa"/>
              <w:left w:w="28" w:type="dxa"/>
              <w:bottom w:w="28" w:type="dxa"/>
              <w:right w:w="28" w:type="dxa"/>
            </w:tcMar>
          </w:tcPr>
          <w:p w14:paraId="59B96CDB" w14:textId="41FF0E2D"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399202D2" w14:textId="6B7C4DDA"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31831665"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0CFEEDF2"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AFB1ACE"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15D3FA21"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3B7E350D" w14:textId="0BAA3C12" w:rsidR="002B3059" w:rsidRPr="00F66DC4" w:rsidRDefault="002B3059" w:rsidP="001C1F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10.2.m</w:t>
            </w: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6F2C55BF" w14:textId="77777777" w:rsidR="002B3059" w:rsidRPr="00F66DC4" w:rsidRDefault="002B3059" w:rsidP="001C1FBE">
            <w:pPr>
              <w:pStyle w:val="TableContents"/>
              <w:spacing w:before="113" w:after="113"/>
              <w:jc w:val="both"/>
              <w:rPr>
                <w:rFonts w:ascii="Verdana" w:hAnsi="Verdana"/>
                <w:sz w:val="16"/>
                <w:szCs w:val="16"/>
                <w:lang w:val="it-IT"/>
              </w:rPr>
            </w:pPr>
            <w:r w:rsidRPr="00F66DC4">
              <w:rPr>
                <w:rFonts w:ascii="Verdana" w:hAnsi="Verdana"/>
                <w:sz w:val="16"/>
                <w:szCs w:val="16"/>
              </w:rPr>
              <w:t>Cooperative learning</w:t>
            </w:r>
          </w:p>
          <w:p w14:paraId="0D2EBF94" w14:textId="79105D04"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557846A3" w14:textId="4B3959FC"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023ACC10"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24B3240F"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077B074E"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0790878F"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002F7FB6"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5D56B448" w14:textId="3B07415D"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624F0D9D" w14:textId="50B04D4C"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0DCA299D"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FAB1CE4"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02801ACB"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16D8E3AA"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4EAD3A10"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256D4BD8" w14:textId="4A0BE114"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6D0361E0" w14:textId="01203863"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35CEC85C"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58E9402C"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074FAE28"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31DC4D69" w14:textId="77777777" w:rsidTr="004273E9">
        <w:trPr>
          <w:trHeight w:val="363"/>
        </w:trPr>
        <w:tc>
          <w:tcPr>
            <w:tcW w:w="959" w:type="dxa"/>
            <w:vMerge/>
            <w:tcBorders>
              <w:left w:val="single" w:sz="2" w:space="0" w:color="000000"/>
              <w:bottom w:val="single" w:sz="2" w:space="0" w:color="000000"/>
            </w:tcBorders>
            <w:tcMar>
              <w:top w:w="28" w:type="dxa"/>
              <w:left w:w="28" w:type="dxa"/>
              <w:bottom w:w="28" w:type="dxa"/>
              <w:right w:w="28" w:type="dxa"/>
            </w:tcMar>
          </w:tcPr>
          <w:p w14:paraId="19A2ADE7"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2" w:space="0" w:color="000000"/>
              <w:right w:val="single" w:sz="2" w:space="0" w:color="000000"/>
            </w:tcBorders>
            <w:tcMar>
              <w:top w:w="28" w:type="dxa"/>
              <w:left w:w="28" w:type="dxa"/>
              <w:bottom w:w="28" w:type="dxa"/>
              <w:right w:w="28" w:type="dxa"/>
            </w:tcMar>
          </w:tcPr>
          <w:p w14:paraId="500727E1" w14:textId="115C2FE3"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3D91BAEE" w14:textId="7C8BCF91"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1ABD0E49"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61D9C77B"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AC6A607"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13DD0236"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1CD2C131" w14:textId="4CBEFAA5" w:rsidR="002B3059" w:rsidRPr="00F66DC4" w:rsidRDefault="002B3059" w:rsidP="001C1F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10.2.n</w:t>
            </w: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064AAB7A" w14:textId="77777777" w:rsidR="002B3059" w:rsidRPr="00F66DC4" w:rsidRDefault="002B3059" w:rsidP="001C1FBE">
            <w:pPr>
              <w:pStyle w:val="TableContents"/>
              <w:spacing w:before="113" w:after="113"/>
              <w:jc w:val="both"/>
              <w:rPr>
                <w:rFonts w:ascii="Verdana" w:hAnsi="Verdana"/>
                <w:sz w:val="16"/>
                <w:szCs w:val="16"/>
                <w:lang w:val="it-IT"/>
              </w:rPr>
            </w:pPr>
            <w:r w:rsidRPr="00F66DC4">
              <w:rPr>
                <w:rFonts w:ascii="Verdana" w:hAnsi="Verdana"/>
                <w:sz w:val="16"/>
                <w:szCs w:val="16"/>
                <w:lang w:val="it-IT"/>
              </w:rPr>
              <w:t>Flipped Classroom</w:t>
            </w:r>
          </w:p>
          <w:p w14:paraId="25EF06D6" w14:textId="1F62F11E"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5DE5FA7C" w14:textId="00F1C9BE"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5AC75078"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2B66FB3D"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8C11F5D"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77EBAEF7"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20AA99C6"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08CBEE8B" w14:textId="5FF6BA77"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128B0D09" w14:textId="48AB51C6"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7B7FD122"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7186EE66"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6074B25E"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6ADDEC3C"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27A42C5F"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21195E0F" w14:textId="6D760870"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653A3459" w14:textId="3FDE55EE"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04F71E71"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7577BF1"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23A8A72" w14:textId="77777777" w:rsidR="002B3059" w:rsidRPr="00F66DC4" w:rsidRDefault="002B3059" w:rsidP="001C1FBE">
            <w:pPr>
              <w:pStyle w:val="Standard"/>
              <w:spacing w:before="113" w:after="113"/>
              <w:jc w:val="both"/>
              <w:rPr>
                <w:rFonts w:ascii="Verdana" w:hAnsi="Verdana"/>
                <w:sz w:val="18"/>
                <w:szCs w:val="18"/>
                <w:lang w:val="it-IT"/>
              </w:rPr>
            </w:pPr>
          </w:p>
        </w:tc>
      </w:tr>
      <w:tr w:rsidR="002B3059" w:rsidRPr="00F66DC4" w14:paraId="5D98062D" w14:textId="77777777" w:rsidTr="004273E9">
        <w:trPr>
          <w:trHeight w:val="363"/>
        </w:trPr>
        <w:tc>
          <w:tcPr>
            <w:tcW w:w="959" w:type="dxa"/>
            <w:vMerge/>
            <w:tcBorders>
              <w:left w:val="single" w:sz="2" w:space="0" w:color="000000"/>
              <w:bottom w:val="single" w:sz="2" w:space="0" w:color="000000"/>
            </w:tcBorders>
            <w:tcMar>
              <w:top w:w="28" w:type="dxa"/>
              <w:left w:w="28" w:type="dxa"/>
              <w:bottom w:w="28" w:type="dxa"/>
              <w:right w:w="28" w:type="dxa"/>
            </w:tcMar>
          </w:tcPr>
          <w:p w14:paraId="5EBCBC2C" w14:textId="77777777" w:rsidR="002B3059" w:rsidRPr="00F66DC4" w:rsidRDefault="002B3059"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2" w:space="0" w:color="000000"/>
              <w:right w:val="single" w:sz="2" w:space="0" w:color="000000"/>
            </w:tcBorders>
            <w:tcMar>
              <w:top w:w="28" w:type="dxa"/>
              <w:left w:w="28" w:type="dxa"/>
              <w:bottom w:w="28" w:type="dxa"/>
              <w:right w:w="28" w:type="dxa"/>
            </w:tcMar>
          </w:tcPr>
          <w:p w14:paraId="514E95B4" w14:textId="1FB59DC4" w:rsidR="002B3059" w:rsidRPr="00F66DC4" w:rsidRDefault="002B3059"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4ED1F37B" w14:textId="65AA80BF" w:rsidR="002B3059" w:rsidRPr="00F66DC4" w:rsidRDefault="002B3059" w:rsidP="001C1FBE">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67768E66" w14:textId="77777777" w:rsidR="002B3059" w:rsidRPr="00F66DC4" w:rsidRDefault="002B3059"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4A41BB4B" w14:textId="77777777" w:rsidR="002B3059" w:rsidRPr="00F66DC4" w:rsidRDefault="002B3059"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6BAF6B9" w14:textId="77777777" w:rsidR="002B3059" w:rsidRPr="00F66DC4" w:rsidRDefault="002B3059" w:rsidP="001C1FBE">
            <w:pPr>
              <w:pStyle w:val="Standard"/>
              <w:spacing w:before="113" w:after="113"/>
              <w:jc w:val="both"/>
              <w:rPr>
                <w:rFonts w:ascii="Verdana" w:hAnsi="Verdana"/>
                <w:sz w:val="18"/>
                <w:szCs w:val="18"/>
                <w:lang w:val="it-IT"/>
              </w:rPr>
            </w:pPr>
          </w:p>
        </w:tc>
      </w:tr>
      <w:tr w:rsidR="00A66E14" w:rsidRPr="00F66DC4" w14:paraId="340F0743"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5C41BCAC" w14:textId="77777777" w:rsidR="00A66E14" w:rsidRPr="00F66DC4" w:rsidRDefault="00A66E14"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10.2.o</w:t>
            </w: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0A87285A" w14:textId="77777777" w:rsidR="00A66E14" w:rsidRPr="00F66DC4" w:rsidRDefault="00A66E14"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Debate</w:t>
            </w:r>
          </w:p>
          <w:p w14:paraId="72635A21" w14:textId="462807DD" w:rsidR="00A66E14" w:rsidRPr="00F66DC4" w:rsidRDefault="00A66E14" w:rsidP="00C867A5">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68858ADD" w14:textId="77777777" w:rsidR="00A66E14" w:rsidRPr="00F66DC4" w:rsidRDefault="00A66E14" w:rsidP="00C867A5">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662D2942" w14:textId="77777777" w:rsidR="00A66E14" w:rsidRPr="00F66DC4" w:rsidRDefault="00A66E14"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6D94B52C" w14:textId="77777777" w:rsidR="00A66E14" w:rsidRPr="00F66DC4" w:rsidRDefault="00A66E14"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CF73DE9" w14:textId="77777777" w:rsidR="00A66E14" w:rsidRPr="00F66DC4" w:rsidRDefault="00A66E14" w:rsidP="00C867A5">
            <w:pPr>
              <w:pStyle w:val="Standard"/>
              <w:spacing w:before="113" w:after="113"/>
              <w:jc w:val="both"/>
              <w:rPr>
                <w:rFonts w:ascii="Verdana" w:hAnsi="Verdana"/>
                <w:sz w:val="18"/>
                <w:szCs w:val="18"/>
                <w:lang w:val="it-IT"/>
              </w:rPr>
            </w:pPr>
          </w:p>
        </w:tc>
      </w:tr>
      <w:tr w:rsidR="00A66E14" w:rsidRPr="00F66DC4" w14:paraId="5FCF36C9"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3F96534E" w14:textId="77777777" w:rsidR="00A66E14" w:rsidRPr="00F66DC4" w:rsidRDefault="00A66E14" w:rsidP="00C867A5">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6E06EEA9" w14:textId="0D975933" w:rsidR="00A66E14" w:rsidRPr="00F66DC4" w:rsidRDefault="00A66E14" w:rsidP="00C867A5">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1AFECC12" w14:textId="77777777" w:rsidR="00A66E14" w:rsidRPr="00F66DC4" w:rsidRDefault="00A66E14" w:rsidP="00C867A5">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3BE79FFD" w14:textId="77777777" w:rsidR="00A66E14" w:rsidRPr="00F66DC4" w:rsidRDefault="00A66E14"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3FF17165" w14:textId="77777777" w:rsidR="00A66E14" w:rsidRPr="00F66DC4" w:rsidRDefault="00A66E14"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C980A48" w14:textId="77777777" w:rsidR="00A66E14" w:rsidRPr="00F66DC4" w:rsidRDefault="00A66E14" w:rsidP="00C867A5">
            <w:pPr>
              <w:pStyle w:val="Standard"/>
              <w:spacing w:before="113" w:after="113"/>
              <w:jc w:val="both"/>
              <w:rPr>
                <w:rFonts w:ascii="Verdana" w:hAnsi="Verdana"/>
                <w:sz w:val="18"/>
                <w:szCs w:val="18"/>
                <w:lang w:val="it-IT"/>
              </w:rPr>
            </w:pPr>
          </w:p>
        </w:tc>
      </w:tr>
      <w:tr w:rsidR="00A66E14" w:rsidRPr="00F66DC4" w14:paraId="7771B8D5"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2B759390" w14:textId="77777777" w:rsidR="00A66E14" w:rsidRPr="00F66DC4" w:rsidRDefault="00A66E14" w:rsidP="00C867A5">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2B92386C" w14:textId="59CD3533" w:rsidR="00A66E14" w:rsidRPr="00F66DC4" w:rsidRDefault="00A66E14" w:rsidP="00C867A5">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238B44FA" w14:textId="77777777" w:rsidR="00A66E14" w:rsidRPr="00F66DC4" w:rsidRDefault="00A66E14" w:rsidP="00C867A5">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30E1F813" w14:textId="77777777" w:rsidR="00A66E14" w:rsidRPr="00F66DC4" w:rsidRDefault="00A66E14"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67F6AECA" w14:textId="77777777" w:rsidR="00A66E14" w:rsidRPr="00F66DC4" w:rsidRDefault="00A66E14"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D9C7CEE" w14:textId="77777777" w:rsidR="00A66E14" w:rsidRPr="00F66DC4" w:rsidRDefault="00A66E14" w:rsidP="00C867A5">
            <w:pPr>
              <w:pStyle w:val="Standard"/>
              <w:spacing w:before="113" w:after="113"/>
              <w:jc w:val="both"/>
              <w:rPr>
                <w:rFonts w:ascii="Verdana" w:hAnsi="Verdana"/>
                <w:sz w:val="18"/>
                <w:szCs w:val="18"/>
                <w:lang w:val="it-IT"/>
              </w:rPr>
            </w:pPr>
          </w:p>
        </w:tc>
      </w:tr>
      <w:tr w:rsidR="00A66E14" w:rsidRPr="00F66DC4" w14:paraId="5365BD80" w14:textId="77777777" w:rsidTr="004273E9">
        <w:trPr>
          <w:trHeight w:val="363"/>
        </w:trPr>
        <w:tc>
          <w:tcPr>
            <w:tcW w:w="959" w:type="dxa"/>
            <w:vMerge/>
            <w:tcBorders>
              <w:left w:val="single" w:sz="2" w:space="0" w:color="000000"/>
              <w:bottom w:val="single" w:sz="2" w:space="0" w:color="000000"/>
            </w:tcBorders>
            <w:tcMar>
              <w:top w:w="28" w:type="dxa"/>
              <w:left w:w="28" w:type="dxa"/>
              <w:bottom w:w="28" w:type="dxa"/>
              <w:right w:w="28" w:type="dxa"/>
            </w:tcMar>
          </w:tcPr>
          <w:p w14:paraId="60CCC5AD" w14:textId="77777777" w:rsidR="00A66E14" w:rsidRPr="00F66DC4" w:rsidRDefault="00A66E14" w:rsidP="00C867A5">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2" w:space="0" w:color="000000"/>
              <w:right w:val="single" w:sz="2" w:space="0" w:color="000000"/>
            </w:tcBorders>
            <w:tcMar>
              <w:top w:w="28" w:type="dxa"/>
              <w:left w:w="28" w:type="dxa"/>
              <w:bottom w:w="28" w:type="dxa"/>
              <w:right w:w="28" w:type="dxa"/>
            </w:tcMar>
          </w:tcPr>
          <w:p w14:paraId="67E092AB" w14:textId="6B9B4AB8" w:rsidR="00A66E14" w:rsidRPr="00F66DC4" w:rsidRDefault="00A66E14" w:rsidP="00C867A5">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2D67A514" w14:textId="77777777" w:rsidR="00A66E14" w:rsidRPr="00F66DC4" w:rsidRDefault="00A66E14" w:rsidP="00C867A5">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7C34CCE0" w14:textId="77777777" w:rsidR="00A66E14" w:rsidRPr="00F66DC4" w:rsidRDefault="00A66E14"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10A49AB3" w14:textId="77777777" w:rsidR="00A66E14" w:rsidRPr="00F66DC4" w:rsidRDefault="00A66E14"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5CF791B" w14:textId="77777777" w:rsidR="00A66E14" w:rsidRPr="00F66DC4" w:rsidRDefault="00A66E14" w:rsidP="00C867A5">
            <w:pPr>
              <w:pStyle w:val="Standard"/>
              <w:spacing w:before="113" w:after="113"/>
              <w:jc w:val="both"/>
              <w:rPr>
                <w:rFonts w:ascii="Verdana" w:hAnsi="Verdana"/>
                <w:sz w:val="18"/>
                <w:szCs w:val="18"/>
                <w:lang w:val="it-IT"/>
              </w:rPr>
            </w:pPr>
          </w:p>
        </w:tc>
      </w:tr>
      <w:tr w:rsidR="00A66E14" w:rsidRPr="00F66DC4" w14:paraId="5B692D9A" w14:textId="77777777" w:rsidTr="004273E9">
        <w:trPr>
          <w:trHeight w:val="363"/>
        </w:trPr>
        <w:tc>
          <w:tcPr>
            <w:tcW w:w="959" w:type="dxa"/>
            <w:vMerge w:val="restart"/>
            <w:tcBorders>
              <w:top w:val="single" w:sz="2" w:space="0" w:color="000000"/>
              <w:left w:val="single" w:sz="2" w:space="0" w:color="000000"/>
            </w:tcBorders>
            <w:tcMar>
              <w:top w:w="28" w:type="dxa"/>
              <w:left w:w="28" w:type="dxa"/>
              <w:bottom w:w="28" w:type="dxa"/>
              <w:right w:w="28" w:type="dxa"/>
            </w:tcMar>
          </w:tcPr>
          <w:p w14:paraId="1C39B38C" w14:textId="44753256" w:rsidR="00A66E14" w:rsidRPr="00F66DC4" w:rsidRDefault="00A66E14" w:rsidP="001C1F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10.2.</w:t>
            </w:r>
            <w:r>
              <w:rPr>
                <w:rFonts w:ascii="Verdana" w:hAnsi="Verdana"/>
                <w:i/>
                <w:iCs/>
                <w:sz w:val="14"/>
                <w:szCs w:val="14"/>
                <w:lang w:val="it-IT"/>
              </w:rPr>
              <w:t>p</w:t>
            </w:r>
          </w:p>
        </w:tc>
        <w:tc>
          <w:tcPr>
            <w:tcW w:w="5987" w:type="dxa"/>
            <w:vMerge w:val="restart"/>
            <w:tcBorders>
              <w:top w:val="single" w:sz="4" w:space="0" w:color="auto"/>
              <w:left w:val="single" w:sz="2" w:space="0" w:color="000000"/>
              <w:right w:val="single" w:sz="2" w:space="0" w:color="000000"/>
            </w:tcBorders>
            <w:tcMar>
              <w:top w:w="28" w:type="dxa"/>
              <w:left w:w="28" w:type="dxa"/>
              <w:bottom w:w="28" w:type="dxa"/>
              <w:right w:w="28" w:type="dxa"/>
            </w:tcMar>
          </w:tcPr>
          <w:p w14:paraId="408EEC09" w14:textId="77777777" w:rsidR="00A66E14" w:rsidRPr="00F66DC4" w:rsidRDefault="00A66E14" w:rsidP="001C1FBE">
            <w:pPr>
              <w:pStyle w:val="TableContents"/>
              <w:spacing w:before="113" w:after="113"/>
              <w:jc w:val="both"/>
              <w:rPr>
                <w:rFonts w:ascii="Verdana" w:hAnsi="Verdana"/>
                <w:sz w:val="16"/>
                <w:szCs w:val="16"/>
                <w:lang w:val="it-IT"/>
              </w:rPr>
            </w:pPr>
            <w:r>
              <w:rPr>
                <w:rFonts w:ascii="Verdana" w:hAnsi="Verdana"/>
                <w:sz w:val="16"/>
                <w:szCs w:val="16"/>
                <w:lang w:val="it-IT"/>
              </w:rPr>
              <w:t>Attività per gruppi di livello</w:t>
            </w:r>
          </w:p>
          <w:p w14:paraId="47256453" w14:textId="1805223C" w:rsidR="00A66E14" w:rsidRPr="00F66DC4" w:rsidRDefault="00A66E14" w:rsidP="001C1FBE">
            <w:pPr>
              <w:pStyle w:val="TableContents"/>
              <w:spacing w:before="113" w:after="113"/>
              <w:jc w:val="both"/>
              <w:rPr>
                <w:rFonts w:ascii="Verdana" w:hAnsi="Verdana"/>
                <w:sz w:val="16"/>
                <w:szCs w:val="16"/>
                <w:lang w:val="it-IT"/>
              </w:rPr>
            </w:pPr>
          </w:p>
        </w:tc>
        <w:tc>
          <w:tcPr>
            <w:tcW w:w="1561" w:type="dxa"/>
            <w:tcBorders>
              <w:top w:val="single" w:sz="4" w:space="0" w:color="auto"/>
              <w:left w:val="single" w:sz="2" w:space="0" w:color="000000"/>
              <w:bottom w:val="single" w:sz="2" w:space="0" w:color="000000"/>
              <w:right w:val="single" w:sz="2" w:space="0" w:color="000000"/>
            </w:tcBorders>
          </w:tcPr>
          <w:p w14:paraId="0086ACAE" w14:textId="6E7B228E" w:rsidR="00A66E14" w:rsidRPr="00F66DC4" w:rsidRDefault="00A66E14" w:rsidP="001C1FBE">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Per niente/Poco</w:t>
            </w:r>
          </w:p>
        </w:tc>
        <w:tc>
          <w:tcPr>
            <w:tcW w:w="376" w:type="dxa"/>
            <w:tcMar>
              <w:top w:w="0" w:type="dxa"/>
              <w:left w:w="0" w:type="dxa"/>
              <w:bottom w:w="0" w:type="dxa"/>
              <w:right w:w="0" w:type="dxa"/>
            </w:tcMar>
          </w:tcPr>
          <w:p w14:paraId="499B5199" w14:textId="77777777" w:rsidR="00A66E14" w:rsidRPr="00F66DC4" w:rsidRDefault="00A66E14"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669631DF" w14:textId="77777777" w:rsidR="00A66E14" w:rsidRPr="00F66DC4" w:rsidRDefault="00A66E14"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B0434C5" w14:textId="77777777" w:rsidR="00A66E14" w:rsidRPr="00F66DC4" w:rsidRDefault="00A66E14" w:rsidP="001C1FBE">
            <w:pPr>
              <w:pStyle w:val="Standard"/>
              <w:spacing w:before="113" w:after="113"/>
              <w:jc w:val="both"/>
              <w:rPr>
                <w:rFonts w:ascii="Verdana" w:hAnsi="Verdana"/>
                <w:sz w:val="18"/>
                <w:szCs w:val="18"/>
                <w:lang w:val="it-IT"/>
              </w:rPr>
            </w:pPr>
          </w:p>
        </w:tc>
      </w:tr>
      <w:tr w:rsidR="00A66E14" w:rsidRPr="00F66DC4" w14:paraId="10BFA15F"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6D074416" w14:textId="77777777" w:rsidR="00A66E14" w:rsidRPr="00F66DC4" w:rsidRDefault="00A66E14"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0ADDA1C8" w14:textId="12FDED0C" w:rsidR="00A66E14" w:rsidRPr="00F66DC4" w:rsidRDefault="00A66E14"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73941DF7" w14:textId="0D41EA23" w:rsidR="00A66E14" w:rsidRPr="00F66DC4" w:rsidRDefault="00A66E14" w:rsidP="001C1FBE">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Abbastanza</w:t>
            </w:r>
          </w:p>
        </w:tc>
        <w:tc>
          <w:tcPr>
            <w:tcW w:w="376" w:type="dxa"/>
            <w:tcMar>
              <w:top w:w="0" w:type="dxa"/>
              <w:left w:w="0" w:type="dxa"/>
              <w:bottom w:w="0" w:type="dxa"/>
              <w:right w:w="0" w:type="dxa"/>
            </w:tcMar>
          </w:tcPr>
          <w:p w14:paraId="144E824C" w14:textId="77777777" w:rsidR="00A66E14" w:rsidRPr="00F66DC4" w:rsidRDefault="00A66E14"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22E950F0" w14:textId="77777777" w:rsidR="00A66E14" w:rsidRPr="00F66DC4" w:rsidRDefault="00A66E14"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6BD2CAEC" w14:textId="77777777" w:rsidR="00A66E14" w:rsidRPr="00F66DC4" w:rsidRDefault="00A66E14" w:rsidP="001C1FBE">
            <w:pPr>
              <w:pStyle w:val="Standard"/>
              <w:spacing w:before="113" w:after="113"/>
              <w:jc w:val="both"/>
              <w:rPr>
                <w:rFonts w:ascii="Verdana" w:hAnsi="Verdana"/>
                <w:sz w:val="18"/>
                <w:szCs w:val="18"/>
                <w:lang w:val="it-IT"/>
              </w:rPr>
            </w:pPr>
          </w:p>
        </w:tc>
      </w:tr>
      <w:tr w:rsidR="00A66E14" w:rsidRPr="00F66DC4" w14:paraId="020669C6" w14:textId="77777777" w:rsidTr="004273E9">
        <w:trPr>
          <w:trHeight w:val="363"/>
        </w:trPr>
        <w:tc>
          <w:tcPr>
            <w:tcW w:w="959" w:type="dxa"/>
            <w:vMerge/>
            <w:tcBorders>
              <w:left w:val="single" w:sz="2" w:space="0" w:color="000000"/>
            </w:tcBorders>
            <w:tcMar>
              <w:top w:w="28" w:type="dxa"/>
              <w:left w:w="28" w:type="dxa"/>
              <w:bottom w:w="28" w:type="dxa"/>
              <w:right w:w="28" w:type="dxa"/>
            </w:tcMar>
          </w:tcPr>
          <w:p w14:paraId="229E60B4" w14:textId="77777777" w:rsidR="00A66E14" w:rsidRPr="00F66DC4" w:rsidRDefault="00A66E14"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right w:val="single" w:sz="2" w:space="0" w:color="000000"/>
            </w:tcBorders>
            <w:tcMar>
              <w:top w:w="28" w:type="dxa"/>
              <w:left w:w="28" w:type="dxa"/>
              <w:bottom w:w="28" w:type="dxa"/>
              <w:right w:w="28" w:type="dxa"/>
            </w:tcMar>
          </w:tcPr>
          <w:p w14:paraId="17561274" w14:textId="2F40D5CD" w:rsidR="00A66E14" w:rsidRPr="00F66DC4" w:rsidRDefault="00A66E14"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5C0EA349" w14:textId="43DF63C6" w:rsidR="00A66E14" w:rsidRPr="00F66DC4" w:rsidRDefault="00A66E14" w:rsidP="001C1FBE">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Molto</w:t>
            </w:r>
          </w:p>
        </w:tc>
        <w:tc>
          <w:tcPr>
            <w:tcW w:w="376" w:type="dxa"/>
            <w:tcMar>
              <w:top w:w="0" w:type="dxa"/>
              <w:left w:w="0" w:type="dxa"/>
              <w:bottom w:w="0" w:type="dxa"/>
              <w:right w:w="0" w:type="dxa"/>
            </w:tcMar>
          </w:tcPr>
          <w:p w14:paraId="389B1BBC" w14:textId="77777777" w:rsidR="00A66E14" w:rsidRPr="00F66DC4" w:rsidRDefault="00A66E14"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3183CA92" w14:textId="77777777" w:rsidR="00A66E14" w:rsidRPr="00F66DC4" w:rsidRDefault="00A66E14"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7FF23A0" w14:textId="77777777" w:rsidR="00A66E14" w:rsidRPr="00F66DC4" w:rsidRDefault="00A66E14" w:rsidP="001C1FBE">
            <w:pPr>
              <w:pStyle w:val="Standard"/>
              <w:spacing w:before="113" w:after="113"/>
              <w:jc w:val="both"/>
              <w:rPr>
                <w:rFonts w:ascii="Verdana" w:hAnsi="Verdana"/>
                <w:sz w:val="18"/>
                <w:szCs w:val="18"/>
                <w:lang w:val="it-IT"/>
              </w:rPr>
            </w:pPr>
          </w:p>
        </w:tc>
      </w:tr>
      <w:tr w:rsidR="00A66E14" w:rsidRPr="00F66DC4" w14:paraId="78B4F962" w14:textId="77777777" w:rsidTr="004273E9">
        <w:trPr>
          <w:trHeight w:val="363"/>
        </w:trPr>
        <w:tc>
          <w:tcPr>
            <w:tcW w:w="959" w:type="dxa"/>
            <w:vMerge/>
            <w:tcBorders>
              <w:left w:val="single" w:sz="2" w:space="0" w:color="000000"/>
              <w:bottom w:val="single" w:sz="2" w:space="0" w:color="000000"/>
            </w:tcBorders>
            <w:tcMar>
              <w:top w:w="28" w:type="dxa"/>
              <w:left w:w="28" w:type="dxa"/>
              <w:bottom w:w="28" w:type="dxa"/>
              <w:right w:w="28" w:type="dxa"/>
            </w:tcMar>
          </w:tcPr>
          <w:p w14:paraId="4B1490B1" w14:textId="77777777" w:rsidR="00A66E14" w:rsidRPr="00F66DC4" w:rsidRDefault="00A66E14" w:rsidP="001C1FBE">
            <w:pPr>
              <w:pStyle w:val="TableContents"/>
              <w:spacing w:before="113" w:after="113"/>
              <w:jc w:val="both"/>
              <w:rPr>
                <w:rFonts w:ascii="Verdana" w:hAnsi="Verdana"/>
                <w:i/>
                <w:iCs/>
                <w:sz w:val="14"/>
                <w:szCs w:val="14"/>
                <w:lang w:val="it-IT"/>
              </w:rPr>
            </w:pPr>
          </w:p>
        </w:tc>
        <w:tc>
          <w:tcPr>
            <w:tcW w:w="5987" w:type="dxa"/>
            <w:vMerge/>
            <w:tcBorders>
              <w:left w:val="single" w:sz="2" w:space="0" w:color="000000"/>
              <w:bottom w:val="single" w:sz="2" w:space="0" w:color="000000"/>
              <w:right w:val="single" w:sz="2" w:space="0" w:color="000000"/>
            </w:tcBorders>
            <w:tcMar>
              <w:top w:w="28" w:type="dxa"/>
              <w:left w:w="28" w:type="dxa"/>
              <w:bottom w:w="28" w:type="dxa"/>
              <w:right w:w="28" w:type="dxa"/>
            </w:tcMar>
          </w:tcPr>
          <w:p w14:paraId="6565379A" w14:textId="2F1B1A8E" w:rsidR="00A66E14" w:rsidRPr="00F66DC4" w:rsidRDefault="00A66E14" w:rsidP="001C1FBE">
            <w:pPr>
              <w:pStyle w:val="TableContents"/>
              <w:spacing w:before="113" w:after="113"/>
              <w:jc w:val="both"/>
              <w:rPr>
                <w:rFonts w:ascii="Verdana" w:hAnsi="Verdana"/>
                <w:sz w:val="16"/>
                <w:szCs w:val="16"/>
                <w:lang w:val="it-IT"/>
              </w:rPr>
            </w:pPr>
          </w:p>
        </w:tc>
        <w:tc>
          <w:tcPr>
            <w:tcW w:w="1561" w:type="dxa"/>
            <w:tcBorders>
              <w:left w:val="single" w:sz="2" w:space="0" w:color="000000"/>
              <w:bottom w:val="single" w:sz="2" w:space="0" w:color="000000"/>
              <w:right w:val="single" w:sz="2" w:space="0" w:color="000000"/>
            </w:tcBorders>
          </w:tcPr>
          <w:p w14:paraId="7712EB2E" w14:textId="5C71C7C3" w:rsidR="00A66E14" w:rsidRPr="00F66DC4" w:rsidRDefault="00A66E14" w:rsidP="001C1FBE">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Del tutto</w:t>
            </w:r>
          </w:p>
        </w:tc>
        <w:tc>
          <w:tcPr>
            <w:tcW w:w="376" w:type="dxa"/>
            <w:tcMar>
              <w:top w:w="0" w:type="dxa"/>
              <w:left w:w="0" w:type="dxa"/>
              <w:bottom w:w="0" w:type="dxa"/>
              <w:right w:w="0" w:type="dxa"/>
            </w:tcMar>
          </w:tcPr>
          <w:p w14:paraId="2BD5348E" w14:textId="77777777" w:rsidR="00A66E14" w:rsidRPr="00F66DC4" w:rsidRDefault="00A66E14" w:rsidP="001C1FBE">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2D4DF458" w14:textId="77777777" w:rsidR="00A66E14" w:rsidRPr="00F66DC4" w:rsidRDefault="00A66E14" w:rsidP="001C1FB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2A395C2" w14:textId="77777777" w:rsidR="00A66E14" w:rsidRPr="00F66DC4" w:rsidRDefault="00A66E14" w:rsidP="001C1FBE">
            <w:pPr>
              <w:pStyle w:val="Standard"/>
              <w:spacing w:before="113" w:after="113"/>
              <w:jc w:val="both"/>
              <w:rPr>
                <w:rFonts w:ascii="Verdana" w:hAnsi="Verdana"/>
                <w:sz w:val="18"/>
                <w:szCs w:val="18"/>
                <w:lang w:val="it-IT"/>
              </w:rPr>
            </w:pPr>
          </w:p>
        </w:tc>
      </w:tr>
    </w:tbl>
    <w:p w14:paraId="3308A1C9" w14:textId="77777777" w:rsidR="00BE59A5" w:rsidRPr="0063106E" w:rsidRDefault="00BE59A5" w:rsidP="5762FAB1">
      <w:pPr>
        <w:pStyle w:val="Standard"/>
        <w:rPr>
          <w:rFonts w:ascii="Verdana" w:hAnsi="Verdana"/>
        </w:rPr>
      </w:pPr>
    </w:p>
    <w:p w14:paraId="429C4C5E" w14:textId="77777777" w:rsidR="00295472" w:rsidRDefault="00295472" w:rsidP="0063106E">
      <w:pPr>
        <w:pStyle w:val="Textbody"/>
        <w:spacing w:after="0" w:line="240" w:lineRule="auto"/>
      </w:pPr>
    </w:p>
    <w:p w14:paraId="236539E9" w14:textId="77777777" w:rsidR="001663F9" w:rsidRDefault="001663F9" w:rsidP="0063106E">
      <w:pPr>
        <w:pStyle w:val="Textbody"/>
        <w:spacing w:after="0" w:line="240" w:lineRule="auto"/>
      </w:pPr>
    </w:p>
    <w:p w14:paraId="7F3B636D" w14:textId="77777777" w:rsidR="001663F9" w:rsidRDefault="001663F9" w:rsidP="0063106E">
      <w:pPr>
        <w:pStyle w:val="Textbody"/>
        <w:spacing w:after="0" w:line="240" w:lineRule="auto"/>
      </w:pPr>
    </w:p>
    <w:p w14:paraId="6D71FE5D" w14:textId="77777777" w:rsidR="001663F9" w:rsidRPr="0063106E" w:rsidRDefault="001663F9" w:rsidP="0063106E">
      <w:pPr>
        <w:pStyle w:val="Textbody"/>
        <w:spacing w:after="0" w:line="240" w:lineRule="auto"/>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9283B" w:rsidRPr="00F66DC4" w14:paraId="2C5B1869" w14:textId="77777777" w:rsidTr="5762FAB1">
        <w:trPr>
          <w:cantSplit/>
        </w:trPr>
        <w:tc>
          <w:tcPr>
            <w:tcW w:w="8507" w:type="dxa"/>
            <w:tcMar>
              <w:top w:w="0" w:type="dxa"/>
              <w:left w:w="0" w:type="dxa"/>
              <w:bottom w:w="0" w:type="dxa"/>
              <w:right w:w="0" w:type="dxa"/>
            </w:tcMar>
          </w:tcPr>
          <w:p w14:paraId="3ADC272F" w14:textId="77777777" w:rsidR="00715FD3" w:rsidRDefault="00241ABE" w:rsidP="0063106E">
            <w:pPr>
              <w:pStyle w:val="Titolo3que"/>
              <w:spacing w:after="120"/>
              <w:rPr>
                <w:rFonts w:ascii="Verdana" w:hAnsi="Verdana"/>
                <w:lang w:val="it-IT"/>
              </w:rPr>
            </w:pPr>
            <w:r w:rsidRPr="00F66DC4">
              <w:rPr>
                <w:rFonts w:ascii="Verdana" w:hAnsi="Verdana"/>
                <w:lang w:val="it-IT"/>
              </w:rPr>
              <w:lastRenderedPageBreak/>
              <w:t>10.3</w:t>
            </w:r>
            <w:r w:rsidRPr="00F66DC4">
              <w:rPr>
                <w:rFonts w:ascii="Verdana" w:hAnsi="Verdana"/>
                <w:lang w:val="it-IT"/>
              </w:rPr>
              <w:tab/>
              <w:t>Attività strutturate per classi aperte all'interno dello stesso livello scolastico</w:t>
            </w:r>
          </w:p>
          <w:p w14:paraId="2C5B1867" w14:textId="2CA0CD99" w:rsidR="00DA2CA5" w:rsidRPr="00DA2CA5" w:rsidRDefault="00536E62" w:rsidP="0063106E">
            <w:pPr>
              <w:pStyle w:val="Titolo3que"/>
              <w:spacing w:after="120"/>
              <w:jc w:val="center"/>
              <w:rPr>
                <w:rFonts w:ascii="Verdana" w:hAnsi="Verdana"/>
                <w:b w:val="0"/>
                <w:bCs w:val="0"/>
                <w:i/>
                <w:iCs/>
                <w:sz w:val="20"/>
                <w:szCs w:val="20"/>
                <w:lang w:val="it-IT"/>
              </w:rPr>
            </w:pPr>
            <w:r>
              <w:rPr>
                <w:rFonts w:ascii="Verdana" w:hAnsi="Verdana"/>
                <w:b w:val="0"/>
                <w:bCs w:val="0"/>
                <w:i/>
                <w:iCs/>
                <w:sz w:val="20"/>
                <w:szCs w:val="20"/>
                <w:lang w:val="it-IT"/>
              </w:rPr>
              <w:t>10.</w:t>
            </w:r>
            <w:r w:rsidR="00BB3EA2">
              <w:rPr>
                <w:rFonts w:ascii="Verdana" w:hAnsi="Verdana"/>
                <w:b w:val="0"/>
                <w:bCs w:val="0"/>
                <w:i/>
                <w:iCs/>
                <w:sz w:val="20"/>
                <w:szCs w:val="20"/>
                <w:lang w:val="it-IT"/>
              </w:rPr>
              <w:t xml:space="preserve">3 </w:t>
            </w:r>
            <w:r w:rsidR="00DA2CA5">
              <w:rPr>
                <w:rFonts w:ascii="Verdana" w:hAnsi="Verdana"/>
                <w:b w:val="0"/>
                <w:bCs w:val="0"/>
                <w:i/>
                <w:iCs/>
                <w:sz w:val="20"/>
                <w:szCs w:val="20"/>
                <w:lang w:val="it-IT"/>
              </w:rPr>
              <w:t xml:space="preserve">Sono presenti </w:t>
            </w:r>
            <w:r w:rsidR="00986316">
              <w:rPr>
                <w:rFonts w:ascii="Verdana" w:hAnsi="Verdana"/>
                <w:b w:val="0"/>
                <w:bCs w:val="0"/>
                <w:i/>
                <w:iCs/>
                <w:sz w:val="20"/>
                <w:szCs w:val="20"/>
                <w:lang w:val="it-IT"/>
              </w:rPr>
              <w:t xml:space="preserve">attività </w:t>
            </w:r>
            <w:r w:rsidR="005162D4">
              <w:rPr>
                <w:rFonts w:ascii="Verdana" w:hAnsi="Verdana"/>
                <w:b w:val="0"/>
                <w:bCs w:val="0"/>
                <w:i/>
                <w:iCs/>
                <w:sz w:val="20"/>
                <w:szCs w:val="20"/>
                <w:lang w:val="it-IT"/>
              </w:rPr>
              <w:t xml:space="preserve">istituzionalizzate </w:t>
            </w:r>
            <w:r w:rsidR="008D4893">
              <w:rPr>
                <w:rFonts w:ascii="Verdana" w:hAnsi="Verdana"/>
                <w:b w:val="0"/>
                <w:bCs w:val="0"/>
                <w:i/>
                <w:iCs/>
                <w:sz w:val="20"/>
                <w:szCs w:val="20"/>
                <w:lang w:val="it-IT"/>
              </w:rPr>
              <w:t xml:space="preserve">organizzate per classi aperte all’interno </w:t>
            </w:r>
            <w:r w:rsidR="005A337A">
              <w:rPr>
                <w:rFonts w:ascii="Verdana" w:hAnsi="Verdana"/>
                <w:b w:val="0"/>
                <w:bCs w:val="0"/>
                <w:i/>
                <w:iCs/>
                <w:sz w:val="20"/>
                <w:szCs w:val="20"/>
                <w:lang w:val="it-IT"/>
              </w:rPr>
              <w:t>dello stesso livello scolastico (classi parallele)</w:t>
            </w:r>
            <w:r w:rsidR="007F4A89">
              <w:rPr>
                <w:rFonts w:ascii="Verdana" w:hAnsi="Verdana"/>
                <w:b w:val="0"/>
                <w:bCs w:val="0"/>
                <w:i/>
                <w:iCs/>
                <w:sz w:val="20"/>
                <w:szCs w:val="20"/>
                <w:lang w:val="it-IT"/>
              </w:rPr>
              <w:t>?</w:t>
            </w:r>
          </w:p>
        </w:tc>
        <w:tc>
          <w:tcPr>
            <w:tcW w:w="1131" w:type="dxa"/>
            <w:gridSpan w:val="3"/>
            <w:tcMar>
              <w:top w:w="0" w:type="dxa"/>
              <w:left w:w="0" w:type="dxa"/>
              <w:bottom w:w="0" w:type="dxa"/>
              <w:right w:w="0" w:type="dxa"/>
            </w:tcMar>
            <w:vAlign w:val="bottom"/>
          </w:tcPr>
          <w:p w14:paraId="2C5B1868" w14:textId="77777777" w:rsidR="0069283B" w:rsidRPr="00F66DC4" w:rsidRDefault="00241ABE" w:rsidP="0063106E">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A66E14" w:rsidRPr="00F66DC4" w14:paraId="2C5B186F"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86B" w14:textId="6B8115D9" w:rsidR="00A66E14" w:rsidRPr="00F66DC4" w:rsidRDefault="00A66E14">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Sì</w:t>
            </w:r>
          </w:p>
        </w:tc>
        <w:tc>
          <w:tcPr>
            <w:tcW w:w="369" w:type="dxa"/>
            <w:tcMar>
              <w:top w:w="0" w:type="dxa"/>
              <w:left w:w="0" w:type="dxa"/>
              <w:bottom w:w="0" w:type="dxa"/>
              <w:right w:w="0" w:type="dxa"/>
            </w:tcMar>
          </w:tcPr>
          <w:p w14:paraId="2C5B186C" w14:textId="77777777" w:rsidR="00A66E14" w:rsidRPr="00F66DC4" w:rsidRDefault="00A66E14">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86D" w14:textId="77777777" w:rsidR="00A66E14" w:rsidRPr="00F66DC4" w:rsidRDefault="00A66E14">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86E" w14:textId="77777777" w:rsidR="00A66E14" w:rsidRPr="00F66DC4" w:rsidRDefault="00A66E14">
            <w:pPr>
              <w:pStyle w:val="Standard"/>
              <w:spacing w:before="113" w:after="113"/>
              <w:jc w:val="both"/>
              <w:rPr>
                <w:rFonts w:ascii="Verdana" w:hAnsi="Verdana"/>
                <w:sz w:val="18"/>
                <w:szCs w:val="18"/>
                <w:lang w:val="it-IT"/>
              </w:rPr>
            </w:pPr>
          </w:p>
        </w:tc>
      </w:tr>
      <w:tr w:rsidR="00A66E14" w:rsidRPr="00F66DC4" w14:paraId="2C5B1875"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871" w14:textId="3A3F581E" w:rsidR="00A66E14" w:rsidRPr="00F66DC4" w:rsidRDefault="00A66E14">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No</w:t>
            </w:r>
          </w:p>
        </w:tc>
        <w:tc>
          <w:tcPr>
            <w:tcW w:w="369" w:type="dxa"/>
            <w:tcMar>
              <w:top w:w="0" w:type="dxa"/>
              <w:left w:w="0" w:type="dxa"/>
              <w:bottom w:w="0" w:type="dxa"/>
              <w:right w:w="0" w:type="dxa"/>
            </w:tcMar>
          </w:tcPr>
          <w:p w14:paraId="2C5B1872" w14:textId="77777777" w:rsidR="00A66E14" w:rsidRPr="00F66DC4" w:rsidRDefault="00A66E14">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873" w14:textId="77777777" w:rsidR="00A66E14" w:rsidRPr="00F66DC4" w:rsidRDefault="00A66E14">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874" w14:textId="77777777" w:rsidR="00A66E14" w:rsidRPr="00F66DC4" w:rsidRDefault="00A66E14">
            <w:pPr>
              <w:pStyle w:val="Standard"/>
              <w:spacing w:before="113" w:after="113"/>
              <w:jc w:val="both"/>
              <w:rPr>
                <w:rFonts w:ascii="Verdana" w:hAnsi="Verdana"/>
                <w:sz w:val="18"/>
                <w:szCs w:val="18"/>
                <w:lang w:val="it-IT"/>
              </w:rPr>
            </w:pPr>
          </w:p>
        </w:tc>
      </w:tr>
      <w:tr w:rsidR="0069283B" w:rsidRPr="00F66DC4" w14:paraId="2C5B187A" w14:textId="77777777" w:rsidTr="5762FAB1">
        <w:trPr>
          <w:cantSplit/>
        </w:trPr>
        <w:tc>
          <w:tcPr>
            <w:tcW w:w="8507" w:type="dxa"/>
            <w:tcMar>
              <w:top w:w="0" w:type="dxa"/>
              <w:left w:w="0" w:type="dxa"/>
              <w:bottom w:w="0" w:type="dxa"/>
              <w:right w:w="0" w:type="dxa"/>
            </w:tcMar>
          </w:tcPr>
          <w:p w14:paraId="0191B034" w14:textId="199F13C1" w:rsidR="5762FAB1" w:rsidRDefault="5762FAB1" w:rsidP="5762FAB1">
            <w:pPr>
              <w:pStyle w:val="Titolo3que"/>
              <w:widowControl w:val="0"/>
              <w:rPr>
                <w:rFonts w:ascii="Verdana" w:hAnsi="Verdana"/>
                <w:b w:val="0"/>
                <w:bCs w:val="0"/>
                <w:sz w:val="20"/>
                <w:szCs w:val="20"/>
                <w:lang w:val="it-IT"/>
              </w:rPr>
            </w:pPr>
          </w:p>
          <w:p w14:paraId="52B43810" w14:textId="06647657" w:rsidR="5762FAB1" w:rsidRDefault="5762FAB1" w:rsidP="5762FAB1">
            <w:pPr>
              <w:pStyle w:val="Titolo3que"/>
              <w:widowControl w:val="0"/>
              <w:rPr>
                <w:rFonts w:ascii="Verdana" w:hAnsi="Verdana"/>
                <w:b w:val="0"/>
                <w:bCs w:val="0"/>
                <w:sz w:val="20"/>
                <w:szCs w:val="20"/>
                <w:lang w:val="it-IT"/>
              </w:rPr>
            </w:pPr>
          </w:p>
          <w:p w14:paraId="4D14FA38" w14:textId="77777777" w:rsidR="0069283B" w:rsidRDefault="00241ABE" w:rsidP="0062621C">
            <w:pPr>
              <w:pStyle w:val="Titolo3que"/>
              <w:spacing w:after="120"/>
              <w:rPr>
                <w:rFonts w:ascii="Verdana" w:hAnsi="Verdana"/>
                <w:lang w:val="it-IT"/>
              </w:rPr>
            </w:pPr>
            <w:r w:rsidRPr="00F66DC4">
              <w:rPr>
                <w:rFonts w:ascii="Verdana" w:hAnsi="Verdana"/>
                <w:lang w:val="it-IT"/>
              </w:rPr>
              <w:t>10.4</w:t>
            </w:r>
            <w:r w:rsidRPr="00F66DC4">
              <w:rPr>
                <w:rFonts w:ascii="Verdana" w:hAnsi="Verdana"/>
                <w:lang w:val="it-IT"/>
              </w:rPr>
              <w:tab/>
              <w:t>Attività strutturate per classi aperte fra livelli scolastici diversi</w:t>
            </w:r>
          </w:p>
          <w:p w14:paraId="2C5B1878" w14:textId="776E8939" w:rsidR="005A337A" w:rsidRPr="00F66DC4" w:rsidRDefault="00A13EA6" w:rsidP="0062621C">
            <w:pPr>
              <w:pStyle w:val="Titolo3que"/>
              <w:spacing w:after="120"/>
              <w:jc w:val="center"/>
              <w:rPr>
                <w:rFonts w:ascii="Verdana" w:hAnsi="Verdana"/>
                <w:lang w:val="it-IT"/>
              </w:rPr>
            </w:pPr>
            <w:r>
              <w:rPr>
                <w:rFonts w:ascii="Verdana" w:hAnsi="Verdana"/>
                <w:b w:val="0"/>
                <w:bCs w:val="0"/>
                <w:i/>
                <w:iCs/>
                <w:sz w:val="20"/>
                <w:szCs w:val="20"/>
                <w:lang w:val="it-IT"/>
              </w:rPr>
              <w:t xml:space="preserve">10.4 </w:t>
            </w:r>
            <w:r w:rsidR="005A337A">
              <w:rPr>
                <w:rFonts w:ascii="Verdana" w:hAnsi="Verdana"/>
                <w:b w:val="0"/>
                <w:bCs w:val="0"/>
                <w:i/>
                <w:iCs/>
                <w:sz w:val="20"/>
                <w:szCs w:val="20"/>
                <w:lang w:val="it-IT"/>
              </w:rPr>
              <w:t xml:space="preserve">Sono presenti attività istituzionalizzate organizzate per classi aperte </w:t>
            </w:r>
            <w:r w:rsidR="00F719D4">
              <w:rPr>
                <w:rFonts w:ascii="Verdana" w:hAnsi="Verdana"/>
                <w:b w:val="0"/>
                <w:bCs w:val="0"/>
                <w:i/>
                <w:iCs/>
                <w:sz w:val="20"/>
                <w:szCs w:val="20"/>
                <w:lang w:val="it-IT"/>
              </w:rPr>
              <w:t>fra livelli scolastici</w:t>
            </w:r>
            <w:r w:rsidR="008779B9">
              <w:rPr>
                <w:rFonts w:ascii="Verdana" w:hAnsi="Verdana"/>
                <w:b w:val="0"/>
                <w:bCs w:val="0"/>
                <w:i/>
                <w:iCs/>
                <w:sz w:val="20"/>
                <w:szCs w:val="20"/>
                <w:lang w:val="it-IT"/>
              </w:rPr>
              <w:t xml:space="preserve"> diversi?</w:t>
            </w:r>
          </w:p>
        </w:tc>
        <w:tc>
          <w:tcPr>
            <w:tcW w:w="1131" w:type="dxa"/>
            <w:gridSpan w:val="3"/>
            <w:tcMar>
              <w:top w:w="0" w:type="dxa"/>
              <w:left w:w="0" w:type="dxa"/>
              <w:bottom w:w="0" w:type="dxa"/>
              <w:right w:w="0" w:type="dxa"/>
            </w:tcMar>
            <w:vAlign w:val="bottom"/>
          </w:tcPr>
          <w:p w14:paraId="2C5B1879" w14:textId="77777777" w:rsidR="0069283B" w:rsidRPr="00F66DC4" w:rsidRDefault="00241ABE" w:rsidP="0062621C">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A66E14" w:rsidRPr="00F66DC4" w14:paraId="2C5B1880"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87C" w14:textId="55C6523C" w:rsidR="00A66E14" w:rsidRPr="00F66DC4" w:rsidRDefault="00A66E14">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Sì</w:t>
            </w:r>
          </w:p>
        </w:tc>
        <w:tc>
          <w:tcPr>
            <w:tcW w:w="369" w:type="dxa"/>
            <w:tcMar>
              <w:top w:w="0" w:type="dxa"/>
              <w:left w:w="0" w:type="dxa"/>
              <w:bottom w:w="0" w:type="dxa"/>
              <w:right w:w="0" w:type="dxa"/>
            </w:tcMar>
          </w:tcPr>
          <w:p w14:paraId="2C5B187D" w14:textId="77777777" w:rsidR="00A66E14" w:rsidRPr="00F66DC4" w:rsidRDefault="00A66E14">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87E" w14:textId="77777777" w:rsidR="00A66E14" w:rsidRPr="00F66DC4" w:rsidRDefault="00A66E14">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87F" w14:textId="77777777" w:rsidR="00A66E14" w:rsidRPr="00F66DC4" w:rsidRDefault="00A66E14">
            <w:pPr>
              <w:pStyle w:val="Standard"/>
              <w:spacing w:before="113" w:after="113"/>
              <w:jc w:val="both"/>
              <w:rPr>
                <w:rFonts w:ascii="Verdana" w:hAnsi="Verdana"/>
                <w:sz w:val="18"/>
                <w:szCs w:val="18"/>
                <w:lang w:val="it-IT"/>
              </w:rPr>
            </w:pPr>
          </w:p>
        </w:tc>
      </w:tr>
      <w:tr w:rsidR="00A66E14" w:rsidRPr="00F66DC4" w14:paraId="2C5B1886"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882" w14:textId="5E0B0458" w:rsidR="00A66E14" w:rsidRPr="00F66DC4" w:rsidRDefault="00A66E14">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No</w:t>
            </w:r>
          </w:p>
        </w:tc>
        <w:tc>
          <w:tcPr>
            <w:tcW w:w="369" w:type="dxa"/>
            <w:tcMar>
              <w:top w:w="0" w:type="dxa"/>
              <w:left w:w="0" w:type="dxa"/>
              <w:bottom w:w="0" w:type="dxa"/>
              <w:right w:w="0" w:type="dxa"/>
            </w:tcMar>
          </w:tcPr>
          <w:p w14:paraId="2C5B1883" w14:textId="77777777" w:rsidR="00A66E14" w:rsidRPr="00F66DC4" w:rsidRDefault="00A66E14">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884" w14:textId="77777777" w:rsidR="00A66E14" w:rsidRPr="00F66DC4" w:rsidRDefault="00A66E14">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885" w14:textId="77777777" w:rsidR="00A66E14" w:rsidRPr="00F66DC4" w:rsidRDefault="00A66E14">
            <w:pPr>
              <w:pStyle w:val="Standard"/>
              <w:spacing w:before="113" w:after="113"/>
              <w:jc w:val="both"/>
              <w:rPr>
                <w:rFonts w:ascii="Verdana" w:hAnsi="Verdana"/>
                <w:sz w:val="18"/>
                <w:szCs w:val="18"/>
                <w:lang w:val="it-IT"/>
              </w:rPr>
            </w:pPr>
          </w:p>
        </w:tc>
      </w:tr>
    </w:tbl>
    <w:p w14:paraId="2C5B1887" w14:textId="77777777" w:rsidR="0069283B" w:rsidRPr="00CE55A1" w:rsidRDefault="0069283B" w:rsidP="0062621C">
      <w:pPr>
        <w:pStyle w:val="Standard"/>
        <w:rPr>
          <w:rFonts w:ascii="Verdana" w:hAnsi="Verdana"/>
          <w:lang w:val="it-IT"/>
        </w:rPr>
      </w:pPr>
    </w:p>
    <w:p w14:paraId="7F6D30BF" w14:textId="77777777" w:rsidR="0062621C" w:rsidRPr="00CE55A1" w:rsidRDefault="0062621C" w:rsidP="0062621C">
      <w:pPr>
        <w:pStyle w:val="Titolo3"/>
        <w:spacing w:before="0" w:after="0"/>
        <w:rPr>
          <w:lang w:val="it-IT"/>
        </w:rPr>
      </w:pPr>
    </w:p>
    <w:tbl>
      <w:tblPr>
        <w:tblW w:w="9638" w:type="dxa"/>
        <w:tblLayout w:type="fixed"/>
        <w:tblCellMar>
          <w:left w:w="10" w:type="dxa"/>
          <w:right w:w="10" w:type="dxa"/>
        </w:tblCellMar>
        <w:tblLook w:val="0000" w:firstRow="0" w:lastRow="0" w:firstColumn="0" w:lastColumn="0" w:noHBand="0" w:noVBand="0"/>
      </w:tblPr>
      <w:tblGrid>
        <w:gridCol w:w="960"/>
        <w:gridCol w:w="7548"/>
        <w:gridCol w:w="376"/>
        <w:gridCol w:w="376"/>
        <w:gridCol w:w="378"/>
      </w:tblGrid>
      <w:tr w:rsidR="00BA1CCB" w:rsidRPr="00F66DC4" w14:paraId="24B488A5" w14:textId="77777777" w:rsidTr="5762FAB1">
        <w:trPr>
          <w:cantSplit/>
        </w:trPr>
        <w:tc>
          <w:tcPr>
            <w:tcW w:w="8508" w:type="dxa"/>
            <w:gridSpan w:val="2"/>
            <w:tcMar>
              <w:top w:w="0" w:type="dxa"/>
              <w:left w:w="0" w:type="dxa"/>
              <w:bottom w:w="0" w:type="dxa"/>
              <w:right w:w="0" w:type="dxa"/>
            </w:tcMar>
          </w:tcPr>
          <w:p w14:paraId="779872D4" w14:textId="59B3CB05" w:rsidR="00BA1CCB" w:rsidRDefault="00BA1CCB" w:rsidP="0062621C">
            <w:pPr>
              <w:pStyle w:val="Titolo3que"/>
              <w:spacing w:after="120"/>
              <w:rPr>
                <w:rFonts w:ascii="Verdana" w:hAnsi="Verdana"/>
                <w:lang w:val="it-IT"/>
              </w:rPr>
            </w:pPr>
            <w:r w:rsidRPr="00F66DC4">
              <w:rPr>
                <w:rFonts w:ascii="Verdana" w:hAnsi="Verdana"/>
                <w:lang w:val="it-IT"/>
              </w:rPr>
              <w:t>10.5</w:t>
            </w:r>
            <w:r w:rsidRPr="00F66DC4">
              <w:rPr>
                <w:rFonts w:ascii="Verdana" w:hAnsi="Verdana"/>
                <w:lang w:val="it-IT"/>
              </w:rPr>
              <w:tab/>
              <w:t>Organizzazione della didattica attraverso l'ICT</w:t>
            </w:r>
            <w:r>
              <w:rPr>
                <w:rFonts w:ascii="Verdana" w:hAnsi="Verdana"/>
                <w:lang w:val="it-IT"/>
              </w:rPr>
              <w:t xml:space="preserve"> </w:t>
            </w:r>
          </w:p>
          <w:p w14:paraId="2E7A1E23" w14:textId="2FB65DBE" w:rsidR="00BA1CCB" w:rsidRPr="00136C25" w:rsidRDefault="00A13EA6" w:rsidP="0062621C">
            <w:pPr>
              <w:pStyle w:val="Titolo3que"/>
              <w:spacing w:after="120"/>
              <w:jc w:val="center"/>
              <w:rPr>
                <w:rFonts w:ascii="Verdana" w:hAnsi="Verdana"/>
                <w:b w:val="0"/>
                <w:bCs w:val="0"/>
                <w:i/>
                <w:iCs/>
                <w:sz w:val="20"/>
                <w:szCs w:val="20"/>
                <w:lang w:val="it-IT"/>
              </w:rPr>
            </w:pPr>
            <w:r>
              <w:rPr>
                <w:rFonts w:ascii="Verdana" w:hAnsi="Verdana"/>
                <w:b w:val="0"/>
                <w:bCs w:val="0"/>
                <w:i/>
                <w:iCs/>
                <w:sz w:val="20"/>
                <w:szCs w:val="20"/>
                <w:lang w:val="it-IT"/>
              </w:rPr>
              <w:t xml:space="preserve">10.5 </w:t>
            </w:r>
            <w:r w:rsidR="00BF62A5">
              <w:rPr>
                <w:rFonts w:ascii="Verdana" w:hAnsi="Verdana"/>
                <w:b w:val="0"/>
                <w:bCs w:val="0"/>
                <w:i/>
                <w:iCs/>
                <w:sz w:val="20"/>
                <w:szCs w:val="20"/>
                <w:lang w:val="it-IT"/>
              </w:rPr>
              <w:t>Indicare quali</w:t>
            </w:r>
            <w:r w:rsidR="00BA1CCB" w:rsidRPr="00136C25">
              <w:rPr>
                <w:rFonts w:ascii="Verdana" w:hAnsi="Verdana"/>
                <w:b w:val="0"/>
                <w:bCs w:val="0"/>
                <w:i/>
                <w:iCs/>
                <w:sz w:val="20"/>
                <w:szCs w:val="20"/>
                <w:lang w:val="it-IT"/>
              </w:rPr>
              <w:t xml:space="preserve"> strumenti per l’organizzazione della didattica attraverso l’ICT fanno parte della “cassetta degli attrezzi” </w:t>
            </w:r>
            <w:r w:rsidR="00E63B87">
              <w:rPr>
                <w:rFonts w:ascii="Verdana" w:hAnsi="Verdana"/>
                <w:b w:val="0"/>
                <w:bCs w:val="0"/>
                <w:i/>
                <w:iCs/>
                <w:sz w:val="20"/>
                <w:szCs w:val="20"/>
                <w:lang w:val="it-IT"/>
              </w:rPr>
              <w:t>del personale insegnante</w:t>
            </w:r>
            <w:r w:rsidR="00B11EDB">
              <w:rPr>
                <w:rFonts w:ascii="Verdana" w:hAnsi="Verdana"/>
                <w:b w:val="0"/>
                <w:bCs w:val="0"/>
                <w:i/>
                <w:iCs/>
                <w:sz w:val="20"/>
                <w:szCs w:val="20"/>
                <w:lang w:val="it-IT"/>
              </w:rPr>
              <w:t xml:space="preserve"> </w:t>
            </w:r>
          </w:p>
        </w:tc>
        <w:tc>
          <w:tcPr>
            <w:tcW w:w="1130" w:type="dxa"/>
            <w:gridSpan w:val="3"/>
            <w:tcMar>
              <w:top w:w="0" w:type="dxa"/>
              <w:left w:w="0" w:type="dxa"/>
              <w:bottom w:w="0" w:type="dxa"/>
              <w:right w:w="0" w:type="dxa"/>
            </w:tcMar>
            <w:vAlign w:val="bottom"/>
          </w:tcPr>
          <w:p w14:paraId="1DE2E694" w14:textId="12F90FB7" w:rsidR="00BA1CCB" w:rsidRPr="00F66DC4" w:rsidRDefault="00484A7F" w:rsidP="0062621C">
            <w:pPr>
              <w:pStyle w:val="TableContents"/>
              <w:spacing w:after="120"/>
              <w:jc w:val="center"/>
              <w:rPr>
                <w:rFonts w:ascii="Verdana" w:hAnsi="Verdana"/>
                <w:b/>
                <w:bCs/>
                <w:i/>
                <w:iCs/>
                <w:sz w:val="14"/>
                <w:szCs w:val="14"/>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BA1CCB" w:rsidRPr="00F66DC4" w14:paraId="0B8A7968" w14:textId="77777777" w:rsidTr="004273E9">
        <w:trPr>
          <w:trHeight w:val="363"/>
        </w:trPr>
        <w:tc>
          <w:tcPr>
            <w:tcW w:w="960"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3CEAE35B" w14:textId="77777777" w:rsidR="00BA1CCB" w:rsidRPr="00F66DC4" w:rsidRDefault="00BA1CCB"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10.5.a</w:t>
            </w:r>
          </w:p>
        </w:tc>
        <w:tc>
          <w:tcPr>
            <w:tcW w:w="754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A20E37E" w14:textId="77777777" w:rsidR="00BA1CCB" w:rsidRPr="000A4BF5" w:rsidRDefault="00BA1CCB" w:rsidP="00C867A5">
            <w:pPr>
              <w:pStyle w:val="TableContents"/>
              <w:spacing w:before="113" w:after="113"/>
              <w:jc w:val="both"/>
              <w:rPr>
                <w:rFonts w:ascii="Verdana" w:hAnsi="Verdana"/>
                <w:lang w:val="it-IT"/>
              </w:rPr>
            </w:pPr>
            <w:r w:rsidRPr="000A4BF5">
              <w:rPr>
                <w:rFonts w:ascii="Verdana" w:hAnsi="Verdana"/>
                <w:i/>
                <w:iCs/>
                <w:sz w:val="16"/>
                <w:szCs w:val="16"/>
                <w:lang w:val="it-IT"/>
              </w:rPr>
              <w:t xml:space="preserve">eBooks </w:t>
            </w:r>
            <w:r w:rsidRPr="000A4BF5">
              <w:rPr>
                <w:rFonts w:ascii="Verdana" w:hAnsi="Verdana"/>
                <w:sz w:val="16"/>
                <w:szCs w:val="16"/>
                <w:lang w:val="it-IT"/>
              </w:rPr>
              <w:t>e/o a</w:t>
            </w:r>
            <w:r w:rsidRPr="000A4BF5">
              <w:rPr>
                <w:rFonts w:ascii="Verdana" w:hAnsi="Verdana" w:hint="eastAsia"/>
                <w:sz w:val="16"/>
                <w:szCs w:val="16"/>
                <w:lang w:val="it-IT"/>
              </w:rPr>
              <w:t>pp educative specifiche per materia</w:t>
            </w:r>
          </w:p>
        </w:tc>
        <w:tc>
          <w:tcPr>
            <w:tcW w:w="376" w:type="dxa"/>
            <w:tcMar>
              <w:top w:w="0" w:type="dxa"/>
              <w:left w:w="0" w:type="dxa"/>
              <w:bottom w:w="0" w:type="dxa"/>
              <w:right w:w="0" w:type="dxa"/>
            </w:tcMar>
          </w:tcPr>
          <w:p w14:paraId="7AC40C8C"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E224467"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13A712D7"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F66DC4" w14:paraId="236CDBAD" w14:textId="77777777" w:rsidTr="004273E9">
        <w:trPr>
          <w:trHeight w:val="363"/>
        </w:trPr>
        <w:tc>
          <w:tcPr>
            <w:tcW w:w="960"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5A604034" w14:textId="77777777" w:rsidR="00BA1CCB" w:rsidRPr="00F66DC4" w:rsidRDefault="00BA1CCB"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10.5.b</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98BF849" w14:textId="77777777" w:rsidR="00BA1CCB" w:rsidRPr="000A4BF5" w:rsidRDefault="00BA1CCB" w:rsidP="00C867A5">
            <w:pPr>
              <w:pStyle w:val="TableContents"/>
              <w:spacing w:before="113" w:after="113"/>
              <w:jc w:val="both"/>
              <w:rPr>
                <w:rFonts w:ascii="Verdana" w:hAnsi="Verdana"/>
                <w:sz w:val="16"/>
                <w:szCs w:val="16"/>
                <w:lang w:val="it-IT"/>
              </w:rPr>
            </w:pPr>
            <w:r w:rsidRPr="000A4BF5">
              <w:rPr>
                <w:rFonts w:ascii="Verdana" w:hAnsi="Verdana"/>
                <w:sz w:val="16"/>
                <w:szCs w:val="16"/>
                <w:lang w:val="it-IT"/>
              </w:rPr>
              <w:t>LIM, videoproiettori e monitor interattivi</w:t>
            </w:r>
          </w:p>
        </w:tc>
        <w:tc>
          <w:tcPr>
            <w:tcW w:w="376" w:type="dxa"/>
            <w:tcMar>
              <w:top w:w="0" w:type="dxa"/>
              <w:left w:w="0" w:type="dxa"/>
              <w:bottom w:w="0" w:type="dxa"/>
              <w:right w:w="0" w:type="dxa"/>
            </w:tcMar>
          </w:tcPr>
          <w:p w14:paraId="49C0E9DA"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8D8282A"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6789902C"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F66DC4" w14:paraId="34835B24"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23440B5" w14:textId="77777777" w:rsidR="00BA1CCB" w:rsidRPr="00F66DC4" w:rsidRDefault="00BA1CCB"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10.5.c</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9A336D2" w14:textId="77777777" w:rsidR="00BA1CCB" w:rsidRPr="000A4BF5" w:rsidRDefault="00BA1CCB" w:rsidP="00C867A5">
            <w:pPr>
              <w:pStyle w:val="TableContents"/>
              <w:spacing w:before="113" w:after="113"/>
              <w:jc w:val="both"/>
              <w:rPr>
                <w:rFonts w:ascii="Verdana" w:hAnsi="Verdana"/>
                <w:sz w:val="16"/>
                <w:szCs w:val="16"/>
                <w:lang w:val="it-IT"/>
              </w:rPr>
            </w:pPr>
            <w:r w:rsidRPr="000A4BF5">
              <w:rPr>
                <w:rFonts w:ascii="Verdana" w:hAnsi="Verdana"/>
                <w:sz w:val="16"/>
                <w:szCs w:val="16"/>
                <w:lang w:val="it-IT"/>
              </w:rPr>
              <w:t>Laboratori mobili con Tablet o Ultrabook</w:t>
            </w:r>
          </w:p>
        </w:tc>
        <w:tc>
          <w:tcPr>
            <w:tcW w:w="376" w:type="dxa"/>
            <w:tcMar>
              <w:top w:w="0" w:type="dxa"/>
              <w:left w:w="0" w:type="dxa"/>
              <w:bottom w:w="0" w:type="dxa"/>
              <w:right w:w="0" w:type="dxa"/>
            </w:tcMar>
          </w:tcPr>
          <w:p w14:paraId="157AF2AE"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8BCAF44"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699C8410"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0C12BE" w14:paraId="301554F4"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E4C3B30" w14:textId="77777777" w:rsidR="00BA1CCB" w:rsidRPr="00F66DC4" w:rsidRDefault="00BA1CCB"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10.5.d</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D876260" w14:textId="77777777" w:rsidR="00BA1CCB" w:rsidRPr="000A4BF5" w:rsidRDefault="00BA1CCB" w:rsidP="00C867A5">
            <w:pPr>
              <w:pStyle w:val="TableContents"/>
              <w:spacing w:before="113" w:after="113"/>
              <w:jc w:val="both"/>
              <w:rPr>
                <w:rFonts w:ascii="Verdana" w:hAnsi="Verdana"/>
                <w:strike/>
                <w:sz w:val="16"/>
                <w:szCs w:val="16"/>
              </w:rPr>
            </w:pPr>
            <w:r w:rsidRPr="000A4BF5">
              <w:rPr>
                <w:rFonts w:ascii="Verdana" w:hAnsi="Verdana"/>
                <w:sz w:val="16"/>
                <w:szCs w:val="16"/>
                <w:lang w:val="it-IT"/>
              </w:rPr>
              <w:t>Ambienti di apprendimento virtuali LMS</w:t>
            </w:r>
            <w:r w:rsidRPr="000A4BF5">
              <w:rPr>
                <w:rFonts w:ascii="Verdana" w:hAnsi="Verdana" w:hint="eastAsia"/>
                <w:sz w:val="16"/>
                <w:szCs w:val="16"/>
                <w:lang w:val="it-IT"/>
              </w:rPr>
              <w:t xml:space="preserve"> (</w:t>
            </w:r>
            <w:r w:rsidRPr="000A4BF5">
              <w:rPr>
                <w:rFonts w:ascii="Verdana" w:hAnsi="Verdana" w:hint="eastAsia"/>
                <w:i/>
                <w:iCs/>
                <w:sz w:val="16"/>
                <w:szCs w:val="16"/>
                <w:lang w:val="it-IT"/>
              </w:rPr>
              <w:t xml:space="preserve">es. </w:t>
            </w:r>
            <w:r w:rsidRPr="000A4BF5">
              <w:rPr>
                <w:rFonts w:ascii="Verdana" w:hAnsi="Verdana" w:hint="eastAsia"/>
                <w:i/>
                <w:iCs/>
                <w:sz w:val="16"/>
                <w:szCs w:val="16"/>
              </w:rPr>
              <w:t>Moodle, Google Classroom, Microsoft Teams</w:t>
            </w:r>
            <w:r w:rsidRPr="000A4BF5">
              <w:rPr>
                <w:rFonts w:ascii="Verdana" w:hAnsi="Verdana" w:hint="eastAsia"/>
                <w:sz w:val="16"/>
                <w:szCs w:val="16"/>
              </w:rPr>
              <w:t>)</w:t>
            </w:r>
          </w:p>
        </w:tc>
        <w:tc>
          <w:tcPr>
            <w:tcW w:w="376" w:type="dxa"/>
            <w:tcMar>
              <w:top w:w="0" w:type="dxa"/>
              <w:left w:w="0" w:type="dxa"/>
              <w:bottom w:w="0" w:type="dxa"/>
              <w:right w:w="0" w:type="dxa"/>
            </w:tcMar>
          </w:tcPr>
          <w:p w14:paraId="0DD5D0B9" w14:textId="77777777" w:rsidR="00BA1CCB" w:rsidRPr="00DD48BB" w:rsidRDefault="00BA1CCB" w:rsidP="00C867A5">
            <w:pPr>
              <w:pStyle w:val="Standard"/>
              <w:spacing w:before="113" w:after="113"/>
              <w:jc w:val="both"/>
              <w:rPr>
                <w:rFonts w:ascii="Verdana" w:hAnsi="Verdana"/>
                <w:sz w:val="18"/>
                <w:szCs w:val="18"/>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EB5067F" w14:textId="77777777" w:rsidR="00BA1CCB" w:rsidRPr="00DD48BB" w:rsidRDefault="00BA1CCB" w:rsidP="00C867A5">
            <w:pPr>
              <w:pStyle w:val="Standard"/>
              <w:spacing w:before="113" w:after="113"/>
              <w:jc w:val="both"/>
              <w:rPr>
                <w:rFonts w:ascii="Verdana" w:hAnsi="Verdana"/>
                <w:sz w:val="18"/>
                <w:szCs w:val="18"/>
              </w:rPr>
            </w:pPr>
          </w:p>
        </w:tc>
        <w:tc>
          <w:tcPr>
            <w:tcW w:w="378" w:type="dxa"/>
            <w:tcMar>
              <w:top w:w="0" w:type="dxa"/>
              <w:left w:w="0" w:type="dxa"/>
              <w:bottom w:w="0" w:type="dxa"/>
              <w:right w:w="0" w:type="dxa"/>
            </w:tcMar>
          </w:tcPr>
          <w:p w14:paraId="61C7264D" w14:textId="77777777" w:rsidR="00BA1CCB" w:rsidRPr="00DD48BB" w:rsidRDefault="00BA1CCB" w:rsidP="00C867A5">
            <w:pPr>
              <w:pStyle w:val="Standard"/>
              <w:spacing w:before="113" w:after="113"/>
              <w:jc w:val="both"/>
              <w:rPr>
                <w:rFonts w:ascii="Verdana" w:hAnsi="Verdana"/>
                <w:sz w:val="18"/>
                <w:szCs w:val="18"/>
              </w:rPr>
            </w:pPr>
          </w:p>
        </w:tc>
      </w:tr>
      <w:tr w:rsidR="00BA1CCB" w:rsidRPr="00F66DC4" w14:paraId="22B857E4"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3D68ED95" w14:textId="77777777" w:rsidR="00BA1CCB" w:rsidRPr="00F66DC4" w:rsidRDefault="00BA1CCB"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10.5.f</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D6F37E7" w14:textId="77777777" w:rsidR="00BA1CCB" w:rsidRPr="000A4BF5" w:rsidRDefault="00BA1CCB" w:rsidP="00C867A5">
            <w:pPr>
              <w:pStyle w:val="TableContents"/>
              <w:spacing w:before="113" w:after="113"/>
              <w:jc w:val="both"/>
              <w:rPr>
                <w:rFonts w:ascii="Verdana" w:hAnsi="Verdana"/>
                <w:sz w:val="16"/>
                <w:szCs w:val="16"/>
                <w:lang w:val="it-IT"/>
              </w:rPr>
            </w:pPr>
            <w:r w:rsidRPr="000A4BF5">
              <w:rPr>
                <w:rFonts w:ascii="Verdana" w:hAnsi="Verdana"/>
                <w:sz w:val="16"/>
                <w:szCs w:val="16"/>
                <w:lang w:val="it-IT"/>
              </w:rPr>
              <w:t>Ambienti di simulazione e/o laboratori virtuali</w:t>
            </w:r>
          </w:p>
        </w:tc>
        <w:tc>
          <w:tcPr>
            <w:tcW w:w="376" w:type="dxa"/>
            <w:tcMar>
              <w:top w:w="0" w:type="dxa"/>
              <w:left w:w="0" w:type="dxa"/>
              <w:bottom w:w="0" w:type="dxa"/>
              <w:right w:w="0" w:type="dxa"/>
            </w:tcMar>
          </w:tcPr>
          <w:p w14:paraId="2EC0A3C3"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F5739A5"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404B458F"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0C12BE" w14:paraId="2BF0D21F"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1510909C" w14:textId="77777777" w:rsidR="00BA1CCB" w:rsidRPr="00F66DC4" w:rsidRDefault="00BA1CCB"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10.5.g</w:t>
            </w:r>
          </w:p>
        </w:tc>
        <w:tc>
          <w:tcPr>
            <w:tcW w:w="7548"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7886ECA" w14:textId="6968A156" w:rsidR="00BA1CCB" w:rsidRPr="003E0193" w:rsidRDefault="00BA1CCB" w:rsidP="00C867A5">
            <w:pPr>
              <w:pStyle w:val="TableContents"/>
              <w:spacing w:before="113" w:after="113"/>
              <w:jc w:val="both"/>
              <w:rPr>
                <w:rFonts w:ascii="Verdana" w:hAnsi="Verdana"/>
              </w:rPr>
            </w:pPr>
            <w:r w:rsidRPr="003E0193">
              <w:rPr>
                <w:rFonts w:ascii="Verdana" w:hAnsi="Verdana"/>
                <w:i/>
                <w:iCs/>
                <w:sz w:val="16"/>
                <w:szCs w:val="16"/>
              </w:rPr>
              <w:t xml:space="preserve">Mailing list </w:t>
            </w:r>
            <w:r w:rsidRPr="003E0193">
              <w:rPr>
                <w:rFonts w:ascii="Verdana" w:hAnsi="Verdana"/>
                <w:sz w:val="16"/>
                <w:szCs w:val="16"/>
              </w:rPr>
              <w:t>(con alliev</w:t>
            </w:r>
            <w:r w:rsidR="00613A8D" w:rsidRPr="003E0193">
              <w:rPr>
                <w:rFonts w:ascii="Verdana" w:hAnsi="Verdana"/>
                <w:sz w:val="16"/>
                <w:szCs w:val="16"/>
              </w:rPr>
              <w:t>e/i</w:t>
            </w:r>
            <w:r w:rsidRPr="003E0193">
              <w:rPr>
                <w:rFonts w:ascii="Verdana" w:hAnsi="Verdana"/>
                <w:sz w:val="16"/>
                <w:szCs w:val="16"/>
              </w:rPr>
              <w:t>)</w:t>
            </w:r>
          </w:p>
        </w:tc>
        <w:tc>
          <w:tcPr>
            <w:tcW w:w="376" w:type="dxa"/>
            <w:tcMar>
              <w:top w:w="0" w:type="dxa"/>
              <w:left w:w="0" w:type="dxa"/>
              <w:bottom w:w="0" w:type="dxa"/>
              <w:right w:w="0" w:type="dxa"/>
            </w:tcMar>
          </w:tcPr>
          <w:p w14:paraId="080F051E" w14:textId="77777777" w:rsidR="00BA1CCB" w:rsidRPr="003E0193" w:rsidRDefault="00BA1CCB" w:rsidP="00C867A5">
            <w:pPr>
              <w:pStyle w:val="Standard"/>
              <w:spacing w:before="113" w:after="113"/>
              <w:jc w:val="both"/>
              <w:rPr>
                <w:rFonts w:ascii="Verdana" w:hAnsi="Verdana"/>
                <w:sz w:val="18"/>
                <w:szCs w:val="18"/>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343F92F" w14:textId="77777777" w:rsidR="00BA1CCB" w:rsidRPr="003E0193" w:rsidRDefault="00BA1CCB" w:rsidP="00C867A5">
            <w:pPr>
              <w:pStyle w:val="Standard"/>
              <w:spacing w:before="113" w:after="113"/>
              <w:jc w:val="both"/>
              <w:rPr>
                <w:rFonts w:ascii="Verdana" w:hAnsi="Verdana"/>
                <w:sz w:val="18"/>
                <w:szCs w:val="18"/>
              </w:rPr>
            </w:pPr>
          </w:p>
        </w:tc>
        <w:tc>
          <w:tcPr>
            <w:tcW w:w="378" w:type="dxa"/>
            <w:tcMar>
              <w:top w:w="0" w:type="dxa"/>
              <w:left w:w="0" w:type="dxa"/>
              <w:bottom w:w="0" w:type="dxa"/>
              <w:right w:w="0" w:type="dxa"/>
            </w:tcMar>
          </w:tcPr>
          <w:p w14:paraId="21BB5D23" w14:textId="77777777" w:rsidR="00BA1CCB" w:rsidRPr="003E0193" w:rsidRDefault="00BA1CCB" w:rsidP="00C867A5">
            <w:pPr>
              <w:pStyle w:val="Standard"/>
              <w:spacing w:before="113" w:after="113"/>
              <w:jc w:val="both"/>
              <w:rPr>
                <w:rFonts w:ascii="Verdana" w:hAnsi="Verdana"/>
                <w:sz w:val="18"/>
                <w:szCs w:val="18"/>
              </w:rPr>
            </w:pPr>
          </w:p>
        </w:tc>
      </w:tr>
      <w:tr w:rsidR="00BA1CCB" w:rsidRPr="00F66DC4" w14:paraId="563CA313" w14:textId="77777777" w:rsidTr="004273E9">
        <w:trPr>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50B9B0E6" w14:textId="77777777" w:rsidR="00BA1CCB" w:rsidRPr="00F66DC4" w:rsidRDefault="00BA1CCB"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10.5.h</w:t>
            </w:r>
          </w:p>
        </w:tc>
        <w:tc>
          <w:tcPr>
            <w:tcW w:w="7548"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7EC445E3" w14:textId="455AD25B" w:rsidR="00BA1CCB" w:rsidRPr="000A4BF5" w:rsidRDefault="00BA1CCB" w:rsidP="00C867A5">
            <w:pPr>
              <w:pStyle w:val="TableContents"/>
              <w:spacing w:before="113" w:after="113"/>
              <w:jc w:val="both"/>
              <w:rPr>
                <w:rFonts w:ascii="Verdana" w:hAnsi="Verdana"/>
                <w:lang w:val="it-IT"/>
              </w:rPr>
            </w:pPr>
            <w:r w:rsidRPr="000A4BF5">
              <w:rPr>
                <w:rFonts w:ascii="Verdana" w:hAnsi="Verdana" w:hint="eastAsia"/>
                <w:sz w:val="16"/>
                <w:szCs w:val="16"/>
                <w:lang w:val="it-IT"/>
              </w:rPr>
              <w:t xml:space="preserve">Piattaforme di </w:t>
            </w:r>
            <w:r w:rsidRPr="000A4BF5">
              <w:rPr>
                <w:rFonts w:ascii="Verdana" w:hAnsi="Verdana"/>
                <w:sz w:val="16"/>
                <w:szCs w:val="16"/>
                <w:lang w:val="it-IT"/>
              </w:rPr>
              <w:t>a</w:t>
            </w:r>
            <w:r w:rsidRPr="000A4BF5">
              <w:rPr>
                <w:rFonts w:ascii="Verdana" w:hAnsi="Verdana" w:hint="eastAsia"/>
                <w:sz w:val="16"/>
                <w:szCs w:val="16"/>
                <w:lang w:val="it-IT"/>
              </w:rPr>
              <w:t xml:space="preserve">pprendimento </w:t>
            </w:r>
            <w:r w:rsidRPr="000A4BF5">
              <w:rPr>
                <w:rFonts w:ascii="Verdana" w:hAnsi="Verdana"/>
                <w:sz w:val="16"/>
                <w:szCs w:val="16"/>
                <w:lang w:val="it-IT"/>
              </w:rPr>
              <w:t>s</w:t>
            </w:r>
            <w:r w:rsidRPr="000A4BF5">
              <w:rPr>
                <w:rFonts w:ascii="Verdana" w:hAnsi="Verdana" w:hint="eastAsia"/>
                <w:sz w:val="16"/>
                <w:szCs w:val="16"/>
                <w:lang w:val="it-IT"/>
              </w:rPr>
              <w:t>ociale</w:t>
            </w:r>
            <w:r w:rsidRPr="000A4BF5">
              <w:rPr>
                <w:rFonts w:ascii="Verdana" w:hAnsi="Verdana"/>
                <w:sz w:val="16"/>
                <w:szCs w:val="16"/>
                <w:lang w:val="it-IT"/>
              </w:rPr>
              <w:t xml:space="preserve"> e/o canali social media (</w:t>
            </w:r>
            <w:r w:rsidRPr="000A4BF5">
              <w:rPr>
                <w:rFonts w:ascii="Verdana" w:hAnsi="Verdana"/>
                <w:i/>
                <w:iCs/>
                <w:sz w:val="16"/>
                <w:szCs w:val="16"/>
                <w:lang w:val="it-IT"/>
              </w:rPr>
              <w:t>Instagram, TikTok</w:t>
            </w:r>
            <w:r w:rsidRPr="000A4BF5">
              <w:rPr>
                <w:rFonts w:ascii="Verdana" w:hAnsi="Verdana"/>
                <w:sz w:val="16"/>
                <w:szCs w:val="16"/>
                <w:lang w:val="it-IT"/>
              </w:rPr>
              <w:t>)</w:t>
            </w:r>
          </w:p>
        </w:tc>
        <w:tc>
          <w:tcPr>
            <w:tcW w:w="376" w:type="dxa"/>
            <w:tcMar>
              <w:top w:w="0" w:type="dxa"/>
              <w:left w:w="0" w:type="dxa"/>
              <w:bottom w:w="0" w:type="dxa"/>
              <w:right w:w="0" w:type="dxa"/>
            </w:tcMar>
          </w:tcPr>
          <w:p w14:paraId="4ABA099A"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5E0F47C3"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0B40F67C"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720669" w14:paraId="103BF46F" w14:textId="77777777" w:rsidTr="004273E9">
        <w:trPr>
          <w:trHeight w:val="363"/>
        </w:trPr>
        <w:tc>
          <w:tcPr>
            <w:tcW w:w="960" w:type="dxa"/>
            <w:tcBorders>
              <w:left w:val="single" w:sz="2" w:space="0" w:color="000000" w:themeColor="text1"/>
              <w:bottom w:val="single" w:sz="4" w:space="0" w:color="auto"/>
              <w:right w:val="single" w:sz="4" w:space="0" w:color="auto"/>
            </w:tcBorders>
            <w:tcMar>
              <w:top w:w="28" w:type="dxa"/>
              <w:left w:w="28" w:type="dxa"/>
              <w:bottom w:w="28" w:type="dxa"/>
              <w:right w:w="28" w:type="dxa"/>
            </w:tcMar>
          </w:tcPr>
          <w:p w14:paraId="6F48FA4C" w14:textId="77777777" w:rsidR="00BA1CCB" w:rsidRPr="00F66DC4" w:rsidRDefault="00BA1CCB"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10.5.i</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7331D" w14:textId="77777777" w:rsidR="00BA1CCB" w:rsidRPr="000A4BF5" w:rsidRDefault="00BA1CCB" w:rsidP="00C867A5">
            <w:pPr>
              <w:pStyle w:val="TableContents"/>
              <w:spacing w:before="113" w:after="113"/>
              <w:jc w:val="both"/>
              <w:rPr>
                <w:rFonts w:ascii="Verdana" w:hAnsi="Verdana"/>
                <w:lang w:val="it-IT"/>
              </w:rPr>
            </w:pPr>
            <w:r w:rsidRPr="000A4BF5">
              <w:rPr>
                <w:rFonts w:ascii="Verdana" w:hAnsi="Verdana"/>
                <w:i/>
                <w:iCs/>
                <w:sz w:val="16"/>
                <w:szCs w:val="16"/>
                <w:lang w:val="it-IT"/>
              </w:rPr>
              <w:t>Mobile learning</w:t>
            </w:r>
            <w:r w:rsidRPr="000A4BF5">
              <w:rPr>
                <w:rFonts w:ascii="Verdana" w:hAnsi="Verdana"/>
                <w:sz w:val="16"/>
                <w:szCs w:val="16"/>
                <w:lang w:val="it-IT"/>
              </w:rPr>
              <w:t xml:space="preserve"> con dispositivo personale (es. </w:t>
            </w:r>
            <w:r w:rsidRPr="000A4BF5">
              <w:rPr>
                <w:rFonts w:ascii="Verdana" w:hAnsi="Verdana"/>
                <w:i/>
                <w:iCs/>
                <w:sz w:val="16"/>
                <w:szCs w:val="16"/>
                <w:lang w:val="it-IT"/>
              </w:rPr>
              <w:t>smartphone</w:t>
            </w:r>
            <w:r w:rsidRPr="000A4BF5">
              <w:rPr>
                <w:rFonts w:ascii="Verdana" w:hAnsi="Verdana"/>
                <w:sz w:val="16"/>
                <w:szCs w:val="16"/>
                <w:lang w:val="it-IT"/>
              </w:rPr>
              <w:t>)</w:t>
            </w:r>
          </w:p>
        </w:tc>
        <w:tc>
          <w:tcPr>
            <w:tcW w:w="376" w:type="dxa"/>
            <w:tcBorders>
              <w:left w:val="single" w:sz="4" w:space="0" w:color="auto"/>
              <w:right w:val="single" w:sz="4" w:space="0" w:color="auto"/>
            </w:tcBorders>
            <w:tcMar>
              <w:top w:w="0" w:type="dxa"/>
              <w:left w:w="0" w:type="dxa"/>
              <w:bottom w:w="0" w:type="dxa"/>
              <w:right w:w="0" w:type="dxa"/>
            </w:tcMar>
          </w:tcPr>
          <w:p w14:paraId="5830C2F7" w14:textId="77777777" w:rsidR="00BA1CCB" w:rsidRPr="00720669" w:rsidRDefault="00BA1CC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458FE" w14:textId="77777777" w:rsidR="00BA1CCB" w:rsidRPr="00720669" w:rsidRDefault="00BA1CCB"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5EC6EB41" w14:textId="77777777" w:rsidR="00BA1CCB" w:rsidRPr="00720669" w:rsidRDefault="00BA1CCB" w:rsidP="00C867A5">
            <w:pPr>
              <w:pStyle w:val="Standard"/>
              <w:spacing w:before="113" w:after="113"/>
              <w:jc w:val="both"/>
              <w:rPr>
                <w:rFonts w:ascii="Verdana" w:hAnsi="Verdana"/>
                <w:sz w:val="18"/>
                <w:szCs w:val="18"/>
                <w:lang w:val="it-IT"/>
              </w:rPr>
            </w:pPr>
          </w:p>
        </w:tc>
      </w:tr>
      <w:tr w:rsidR="00BA1CCB" w:rsidRPr="00F66DC4" w14:paraId="79001566"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CF54D" w14:textId="77777777" w:rsidR="00BA1CCB" w:rsidRPr="00F66DC4" w:rsidRDefault="00BA1CCB"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10.5.j</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FB86E7" w14:textId="77777777" w:rsidR="00BA1CCB" w:rsidRPr="000A4BF5" w:rsidRDefault="00BA1CCB" w:rsidP="00C867A5">
            <w:pPr>
              <w:pStyle w:val="TableContents"/>
              <w:spacing w:before="113" w:after="113"/>
              <w:jc w:val="both"/>
              <w:rPr>
                <w:rFonts w:ascii="Verdana" w:hAnsi="Verdana"/>
                <w:lang w:val="it-IT"/>
              </w:rPr>
            </w:pPr>
            <w:r w:rsidRPr="000A4BF5">
              <w:rPr>
                <w:rFonts w:ascii="Verdana" w:hAnsi="Verdana" w:hint="eastAsia"/>
                <w:sz w:val="16"/>
                <w:szCs w:val="16"/>
                <w:lang w:val="it-IT"/>
              </w:rPr>
              <w:t>Ambienti collaborativi sul cloud per la creazione e condivisione di documenti (</w:t>
            </w:r>
            <w:r w:rsidRPr="003E0193">
              <w:rPr>
                <w:rFonts w:ascii="Verdana" w:hAnsi="Verdana"/>
                <w:sz w:val="16"/>
                <w:szCs w:val="16"/>
                <w:lang w:val="it-IT"/>
              </w:rPr>
              <w:t>es.</w:t>
            </w:r>
            <w:r w:rsidRPr="000A4BF5">
              <w:rPr>
                <w:rFonts w:ascii="Verdana" w:hAnsi="Verdana" w:hint="eastAsia"/>
                <w:i/>
                <w:iCs/>
                <w:sz w:val="16"/>
                <w:szCs w:val="16"/>
                <w:lang w:val="it-IT"/>
              </w:rPr>
              <w:t xml:space="preserve"> Google Drive, Microsoft OneDrive</w:t>
            </w:r>
            <w:r w:rsidRPr="003E0193">
              <w:rPr>
                <w:rFonts w:ascii="Verdana" w:hAnsi="Verdana"/>
                <w:sz w:val="16"/>
                <w:szCs w:val="16"/>
                <w:lang w:val="it-IT"/>
              </w:rPr>
              <w:t>, etc.</w:t>
            </w:r>
            <w:r w:rsidRPr="004A0223">
              <w:rPr>
                <w:rFonts w:ascii="Verdana" w:hAnsi="Verdana" w:hint="eastAsia"/>
                <w:sz w:val="16"/>
                <w:szCs w:val="16"/>
                <w:lang w:val="it-IT"/>
              </w:rPr>
              <w:t>)</w:t>
            </w:r>
            <w:r w:rsidRPr="000A4BF5">
              <w:rPr>
                <w:rFonts w:ascii="Verdana" w:hAnsi="Verdana"/>
                <w:sz w:val="16"/>
                <w:szCs w:val="16"/>
                <w:lang w:val="it-IT"/>
              </w:rPr>
              <w:t xml:space="preserve"> </w:t>
            </w:r>
          </w:p>
        </w:tc>
        <w:tc>
          <w:tcPr>
            <w:tcW w:w="376" w:type="dxa"/>
            <w:tcBorders>
              <w:left w:val="single" w:sz="4" w:space="0" w:color="auto"/>
              <w:right w:val="single" w:sz="4" w:space="0" w:color="auto"/>
            </w:tcBorders>
            <w:tcMar>
              <w:top w:w="0" w:type="dxa"/>
              <w:left w:w="0" w:type="dxa"/>
              <w:bottom w:w="0" w:type="dxa"/>
              <w:right w:w="0" w:type="dxa"/>
            </w:tcMar>
          </w:tcPr>
          <w:p w14:paraId="38733664"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A7870"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41EB3FEC"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F66DC4" w14:paraId="5ED51D76"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41F400" w14:textId="77777777" w:rsidR="00BA1CCB" w:rsidRPr="000A4BF5" w:rsidRDefault="00BA1CCB" w:rsidP="00C867A5">
            <w:pPr>
              <w:pStyle w:val="TableContents"/>
              <w:spacing w:before="113" w:after="113"/>
              <w:jc w:val="both"/>
              <w:rPr>
                <w:rFonts w:ascii="Verdana" w:hAnsi="Verdana"/>
                <w:i/>
                <w:iCs/>
                <w:sz w:val="14"/>
                <w:szCs w:val="14"/>
                <w:lang w:val="it-IT"/>
              </w:rPr>
            </w:pPr>
            <w:r w:rsidRPr="000A4BF5">
              <w:rPr>
                <w:rFonts w:ascii="Verdana" w:hAnsi="Verdana"/>
                <w:i/>
                <w:iCs/>
                <w:sz w:val="14"/>
                <w:szCs w:val="14"/>
                <w:lang w:val="it-IT"/>
              </w:rPr>
              <w:t>10.5.k</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3A66E9" w14:textId="77777777" w:rsidR="00BA1CCB" w:rsidRPr="000A4BF5" w:rsidRDefault="00BA1CCB" w:rsidP="00C867A5">
            <w:pPr>
              <w:pStyle w:val="TableContents"/>
              <w:spacing w:before="113" w:after="113"/>
              <w:jc w:val="both"/>
              <w:rPr>
                <w:rFonts w:ascii="Verdana" w:hAnsi="Verdana"/>
                <w:sz w:val="16"/>
                <w:szCs w:val="16"/>
                <w:lang w:val="it-IT"/>
              </w:rPr>
            </w:pPr>
            <w:r w:rsidRPr="000A4BF5">
              <w:rPr>
                <w:rFonts w:ascii="Verdana" w:hAnsi="Verdana"/>
                <w:sz w:val="16"/>
                <w:szCs w:val="16"/>
                <w:lang w:val="it-IT"/>
              </w:rPr>
              <w:t>Ambienti per la creazione collaborativa di contenuti (siti web, wiki, etc.)</w:t>
            </w:r>
          </w:p>
        </w:tc>
        <w:tc>
          <w:tcPr>
            <w:tcW w:w="376" w:type="dxa"/>
            <w:tcBorders>
              <w:left w:val="single" w:sz="4" w:space="0" w:color="auto"/>
              <w:right w:val="single" w:sz="4" w:space="0" w:color="auto"/>
            </w:tcBorders>
            <w:tcMar>
              <w:top w:w="0" w:type="dxa"/>
              <w:left w:w="0" w:type="dxa"/>
              <w:bottom w:w="0" w:type="dxa"/>
              <w:right w:w="0" w:type="dxa"/>
            </w:tcMar>
          </w:tcPr>
          <w:p w14:paraId="2F8ADA5A"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78323"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589ECAC0"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F66DC4" w14:paraId="01851974"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D81F6B" w14:textId="77777777" w:rsidR="00BA1CCB" w:rsidRPr="000A4BF5" w:rsidRDefault="00BA1CCB" w:rsidP="00C867A5">
            <w:pPr>
              <w:pStyle w:val="TableContents"/>
              <w:spacing w:before="113" w:after="113"/>
              <w:jc w:val="both"/>
              <w:rPr>
                <w:rFonts w:ascii="Verdana" w:hAnsi="Verdana"/>
                <w:i/>
                <w:iCs/>
                <w:sz w:val="14"/>
                <w:szCs w:val="14"/>
                <w:lang w:val="it-IT"/>
              </w:rPr>
            </w:pPr>
            <w:r w:rsidRPr="000A4BF5">
              <w:rPr>
                <w:rFonts w:ascii="Verdana" w:hAnsi="Verdana"/>
                <w:i/>
                <w:iCs/>
                <w:sz w:val="14"/>
                <w:szCs w:val="14"/>
                <w:lang w:val="it-IT"/>
              </w:rPr>
              <w:t>10.5.l</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3A26C2" w14:textId="77777777" w:rsidR="00BA1CCB" w:rsidRPr="000A4BF5" w:rsidRDefault="00BA1CCB" w:rsidP="00C867A5">
            <w:pPr>
              <w:pStyle w:val="TableContents"/>
              <w:spacing w:before="113" w:after="113"/>
              <w:jc w:val="both"/>
              <w:rPr>
                <w:rFonts w:ascii="Verdana" w:hAnsi="Verdana"/>
                <w:sz w:val="16"/>
                <w:szCs w:val="16"/>
                <w:lang w:val="it-IT"/>
              </w:rPr>
            </w:pPr>
            <w:r w:rsidRPr="000A4BF5">
              <w:rPr>
                <w:rFonts w:ascii="Verdana" w:hAnsi="Verdana" w:hint="eastAsia"/>
                <w:sz w:val="16"/>
                <w:szCs w:val="16"/>
                <w:lang w:val="it-IT"/>
              </w:rPr>
              <w:t>Podcast o registrazioni audio/video per le lezioni</w:t>
            </w:r>
          </w:p>
        </w:tc>
        <w:tc>
          <w:tcPr>
            <w:tcW w:w="376" w:type="dxa"/>
            <w:tcBorders>
              <w:left w:val="single" w:sz="4" w:space="0" w:color="auto"/>
              <w:right w:val="single" w:sz="4" w:space="0" w:color="auto"/>
            </w:tcBorders>
            <w:tcMar>
              <w:top w:w="0" w:type="dxa"/>
              <w:left w:w="0" w:type="dxa"/>
              <w:bottom w:w="0" w:type="dxa"/>
              <w:right w:w="0" w:type="dxa"/>
            </w:tcMar>
          </w:tcPr>
          <w:p w14:paraId="47EDC6FA"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F7513F"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35F48AFF"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F66DC4" w14:paraId="5FC91155"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2E2F2F" w14:textId="77777777" w:rsidR="00BA1CCB" w:rsidRPr="000A4BF5" w:rsidRDefault="00BA1CCB" w:rsidP="00C867A5">
            <w:pPr>
              <w:pStyle w:val="TableContents"/>
              <w:spacing w:before="113" w:after="113"/>
              <w:jc w:val="both"/>
              <w:rPr>
                <w:rFonts w:ascii="Verdana" w:hAnsi="Verdana"/>
                <w:i/>
                <w:iCs/>
                <w:sz w:val="14"/>
                <w:szCs w:val="14"/>
                <w:lang w:val="it-IT"/>
              </w:rPr>
            </w:pPr>
            <w:r w:rsidRPr="000A4BF5">
              <w:rPr>
                <w:rFonts w:ascii="Verdana" w:hAnsi="Verdana"/>
                <w:i/>
                <w:iCs/>
                <w:sz w:val="14"/>
                <w:szCs w:val="14"/>
                <w:lang w:val="it-IT"/>
              </w:rPr>
              <w:t>10.5.m</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D51930" w14:textId="77777777" w:rsidR="00BA1CCB" w:rsidRPr="000A4BF5" w:rsidRDefault="00BA1CCB" w:rsidP="00C867A5">
            <w:pPr>
              <w:pStyle w:val="TableContents"/>
              <w:spacing w:before="113" w:after="113"/>
              <w:jc w:val="both"/>
              <w:rPr>
                <w:rFonts w:ascii="Verdana" w:hAnsi="Verdana"/>
                <w:sz w:val="16"/>
                <w:szCs w:val="16"/>
                <w:lang w:val="it-IT"/>
              </w:rPr>
            </w:pPr>
            <w:r w:rsidRPr="000A4BF5">
              <w:rPr>
                <w:rFonts w:ascii="Verdana" w:hAnsi="Verdana"/>
                <w:sz w:val="16"/>
                <w:szCs w:val="16"/>
                <w:lang w:val="it-IT"/>
              </w:rPr>
              <w:t>Giochi educativi</w:t>
            </w:r>
          </w:p>
        </w:tc>
        <w:tc>
          <w:tcPr>
            <w:tcW w:w="376" w:type="dxa"/>
            <w:tcBorders>
              <w:left w:val="single" w:sz="4" w:space="0" w:color="auto"/>
              <w:right w:val="single" w:sz="4" w:space="0" w:color="auto"/>
            </w:tcBorders>
            <w:tcMar>
              <w:top w:w="0" w:type="dxa"/>
              <w:left w:w="0" w:type="dxa"/>
              <w:bottom w:w="0" w:type="dxa"/>
              <w:right w:w="0" w:type="dxa"/>
            </w:tcMar>
          </w:tcPr>
          <w:p w14:paraId="7233EFB8"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06944"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5253469F"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F66DC4" w14:paraId="1DCB0520"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AAE656" w14:textId="77777777" w:rsidR="00BA1CCB" w:rsidRPr="000A4BF5" w:rsidRDefault="00BA1CCB" w:rsidP="00C867A5">
            <w:pPr>
              <w:pStyle w:val="TableContents"/>
              <w:spacing w:before="113" w:after="113"/>
              <w:jc w:val="both"/>
              <w:rPr>
                <w:rFonts w:ascii="Verdana" w:hAnsi="Verdana"/>
                <w:i/>
                <w:iCs/>
                <w:sz w:val="14"/>
                <w:szCs w:val="14"/>
                <w:lang w:val="it-IT"/>
              </w:rPr>
            </w:pPr>
            <w:r w:rsidRPr="000A4BF5">
              <w:rPr>
                <w:rFonts w:ascii="Verdana" w:hAnsi="Verdana"/>
                <w:i/>
                <w:iCs/>
                <w:sz w:val="14"/>
                <w:szCs w:val="14"/>
                <w:lang w:val="it-IT"/>
              </w:rPr>
              <w:t>10.5.n</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533FC5" w14:textId="77777777" w:rsidR="00BA1CCB" w:rsidRPr="000A4BF5" w:rsidRDefault="00BA1CCB" w:rsidP="00C867A5">
            <w:pPr>
              <w:pStyle w:val="TableContents"/>
              <w:spacing w:before="113" w:after="113"/>
              <w:jc w:val="both"/>
              <w:rPr>
                <w:rFonts w:ascii="Verdana" w:hAnsi="Verdana"/>
                <w:sz w:val="16"/>
                <w:szCs w:val="16"/>
                <w:lang w:val="it-IT"/>
              </w:rPr>
            </w:pPr>
            <w:r w:rsidRPr="000A4BF5">
              <w:rPr>
                <w:rFonts w:ascii="Verdana" w:hAnsi="Verdana" w:hint="eastAsia"/>
                <w:sz w:val="16"/>
                <w:szCs w:val="16"/>
                <w:lang w:val="it-IT"/>
              </w:rPr>
              <w:t xml:space="preserve">Webinar e </w:t>
            </w:r>
            <w:r w:rsidRPr="000A4BF5">
              <w:rPr>
                <w:rFonts w:ascii="Verdana" w:hAnsi="Verdana"/>
                <w:sz w:val="16"/>
                <w:szCs w:val="16"/>
                <w:lang w:val="it-IT"/>
              </w:rPr>
              <w:t>videoc</w:t>
            </w:r>
            <w:r w:rsidRPr="000A4BF5">
              <w:rPr>
                <w:rFonts w:ascii="Verdana" w:hAnsi="Verdana" w:hint="eastAsia"/>
                <w:sz w:val="16"/>
                <w:szCs w:val="16"/>
                <w:lang w:val="it-IT"/>
              </w:rPr>
              <w:t xml:space="preserve">onferenze </w:t>
            </w:r>
            <w:r w:rsidRPr="000A4BF5">
              <w:rPr>
                <w:rFonts w:ascii="Verdana" w:hAnsi="Verdana"/>
                <w:sz w:val="16"/>
                <w:szCs w:val="16"/>
                <w:lang w:val="it-IT"/>
              </w:rPr>
              <w:t>o</w:t>
            </w:r>
            <w:r w:rsidRPr="000A4BF5">
              <w:rPr>
                <w:rFonts w:ascii="Verdana" w:hAnsi="Verdana" w:hint="eastAsia"/>
                <w:sz w:val="16"/>
                <w:szCs w:val="16"/>
                <w:lang w:val="it-IT"/>
              </w:rPr>
              <w:t>nline</w:t>
            </w:r>
          </w:p>
        </w:tc>
        <w:tc>
          <w:tcPr>
            <w:tcW w:w="376" w:type="dxa"/>
            <w:tcBorders>
              <w:left w:val="single" w:sz="4" w:space="0" w:color="auto"/>
              <w:right w:val="single" w:sz="4" w:space="0" w:color="auto"/>
            </w:tcBorders>
            <w:tcMar>
              <w:top w:w="0" w:type="dxa"/>
              <w:left w:w="0" w:type="dxa"/>
              <w:bottom w:w="0" w:type="dxa"/>
              <w:right w:w="0" w:type="dxa"/>
            </w:tcMar>
          </w:tcPr>
          <w:p w14:paraId="06C229D5"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CB8BDF"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58C1CC64" w14:textId="77777777" w:rsidR="00BA1CCB" w:rsidRPr="00F66DC4" w:rsidRDefault="00BA1CCB" w:rsidP="00C867A5">
            <w:pPr>
              <w:pStyle w:val="Standard"/>
              <w:spacing w:before="113" w:after="113"/>
              <w:jc w:val="both"/>
              <w:rPr>
                <w:rFonts w:ascii="Verdana" w:hAnsi="Verdana"/>
                <w:sz w:val="18"/>
                <w:szCs w:val="18"/>
                <w:lang w:val="it-IT"/>
              </w:rPr>
            </w:pPr>
          </w:p>
        </w:tc>
      </w:tr>
      <w:tr w:rsidR="00BA1CCB" w:rsidRPr="00F66DC4" w14:paraId="31408586"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906C94" w14:textId="77777777" w:rsidR="00BA1CCB" w:rsidRPr="000A4BF5" w:rsidRDefault="00BA1CCB" w:rsidP="00C867A5">
            <w:pPr>
              <w:pStyle w:val="TableContents"/>
              <w:spacing w:before="113" w:after="113"/>
              <w:jc w:val="both"/>
              <w:rPr>
                <w:rFonts w:ascii="Verdana" w:hAnsi="Verdana"/>
                <w:i/>
                <w:iCs/>
                <w:sz w:val="14"/>
                <w:szCs w:val="14"/>
                <w:lang w:val="it-IT"/>
              </w:rPr>
            </w:pPr>
            <w:r w:rsidRPr="000A4BF5">
              <w:rPr>
                <w:rFonts w:ascii="Verdana" w:hAnsi="Verdana"/>
                <w:i/>
                <w:iCs/>
                <w:sz w:val="14"/>
                <w:szCs w:val="14"/>
                <w:lang w:val="it-IT"/>
              </w:rPr>
              <w:t>10.5.o</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A215FA" w14:textId="77777777" w:rsidR="00BA1CCB" w:rsidRPr="000A4BF5" w:rsidRDefault="00BA1CCB" w:rsidP="00C867A5">
            <w:pPr>
              <w:pStyle w:val="TableContents"/>
              <w:spacing w:before="113" w:after="113"/>
              <w:jc w:val="both"/>
              <w:rPr>
                <w:rFonts w:ascii="Verdana" w:hAnsi="Verdana"/>
                <w:sz w:val="16"/>
                <w:szCs w:val="16"/>
                <w:lang w:val="it-IT"/>
              </w:rPr>
            </w:pPr>
            <w:r w:rsidRPr="000A4BF5">
              <w:rPr>
                <w:rFonts w:ascii="Verdana" w:hAnsi="Verdana"/>
                <w:sz w:val="16"/>
                <w:szCs w:val="16"/>
                <w:lang w:val="it-IT"/>
              </w:rPr>
              <w:t>Strumenti digitali per la valutazione degli apprendimenti</w:t>
            </w:r>
          </w:p>
        </w:tc>
        <w:tc>
          <w:tcPr>
            <w:tcW w:w="376" w:type="dxa"/>
            <w:tcBorders>
              <w:left w:val="single" w:sz="4" w:space="0" w:color="auto"/>
              <w:right w:val="single" w:sz="4" w:space="0" w:color="auto"/>
            </w:tcBorders>
            <w:tcMar>
              <w:top w:w="0" w:type="dxa"/>
              <w:left w:w="0" w:type="dxa"/>
              <w:bottom w:w="0" w:type="dxa"/>
              <w:right w:w="0" w:type="dxa"/>
            </w:tcMar>
          </w:tcPr>
          <w:p w14:paraId="5831D1BD" w14:textId="77777777" w:rsidR="00BA1CCB" w:rsidRPr="00F66DC4" w:rsidRDefault="00BA1CC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8292A" w14:textId="77777777" w:rsidR="00BA1CCB" w:rsidRPr="00F66DC4" w:rsidRDefault="00BA1CCB"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0D5FDA25" w14:textId="77777777" w:rsidR="00BA1CCB" w:rsidRPr="00F66DC4" w:rsidRDefault="00BA1CCB" w:rsidP="00C867A5">
            <w:pPr>
              <w:pStyle w:val="Standard"/>
              <w:spacing w:before="113" w:after="113"/>
              <w:jc w:val="both"/>
              <w:rPr>
                <w:rFonts w:ascii="Verdana" w:hAnsi="Verdana"/>
                <w:sz w:val="18"/>
                <w:szCs w:val="18"/>
                <w:lang w:val="it-IT"/>
              </w:rPr>
            </w:pPr>
          </w:p>
        </w:tc>
      </w:tr>
    </w:tbl>
    <w:p w14:paraId="6DCCC334" w14:textId="5EFC96E7" w:rsidR="5762FAB1" w:rsidRDefault="5762FAB1">
      <w:pPr>
        <w:rPr>
          <w:rFonts w:hint="eastAsia"/>
        </w:rPr>
      </w:pPr>
      <w:r>
        <w:br w:type="page"/>
      </w:r>
    </w:p>
    <w:p w14:paraId="2C5B18CA" w14:textId="77777777" w:rsidR="0069283B" w:rsidRPr="00F66DC4" w:rsidRDefault="00241ABE">
      <w:pPr>
        <w:pStyle w:val="Titolo2que"/>
        <w:pageBreakBefore/>
        <w:rPr>
          <w:rFonts w:ascii="Verdana" w:hAnsi="Verdana"/>
          <w:lang w:val="it-IT"/>
        </w:rPr>
      </w:pPr>
      <w:r w:rsidRPr="00F66DC4">
        <w:rPr>
          <w:rFonts w:ascii="Verdana" w:hAnsi="Verdana"/>
          <w:sz w:val="24"/>
          <w:szCs w:val="24"/>
          <w:lang w:val="it-IT"/>
        </w:rPr>
        <w:lastRenderedPageBreak/>
        <w:t>Indicatore 11 Utilizzo delle ICT nella didattica</w:t>
      </w:r>
    </w:p>
    <w:p w14:paraId="2C5B18CB" w14:textId="77777777" w:rsidR="0069283B" w:rsidRPr="002E0526" w:rsidRDefault="0069283B">
      <w:pPr>
        <w:pStyle w:val="Titolo2que"/>
        <w:rPr>
          <w:rFonts w:ascii="Verdana" w:hAnsi="Verdana"/>
          <w:sz w:val="24"/>
          <w:szCs w:val="24"/>
          <w:lang w:val="it-IT"/>
        </w:rPr>
      </w:pPr>
    </w:p>
    <w:p w14:paraId="2C5B18CC" w14:textId="77777777" w:rsidR="0069283B" w:rsidRPr="002E0526" w:rsidRDefault="0069283B">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960"/>
        <w:gridCol w:w="7548"/>
        <w:gridCol w:w="376"/>
        <w:gridCol w:w="376"/>
        <w:gridCol w:w="378"/>
      </w:tblGrid>
      <w:tr w:rsidR="0012191D" w:rsidRPr="00F66DC4" w14:paraId="69DEDD28" w14:textId="77777777" w:rsidTr="00092E52">
        <w:trPr>
          <w:cantSplit/>
        </w:trPr>
        <w:tc>
          <w:tcPr>
            <w:tcW w:w="8508" w:type="dxa"/>
            <w:gridSpan w:val="2"/>
            <w:tcMar>
              <w:top w:w="0" w:type="dxa"/>
              <w:left w:w="0" w:type="dxa"/>
              <w:bottom w:w="0" w:type="dxa"/>
              <w:right w:w="0" w:type="dxa"/>
            </w:tcMar>
          </w:tcPr>
          <w:p w14:paraId="6021F855" w14:textId="18531886" w:rsidR="0012191D" w:rsidRDefault="0012191D" w:rsidP="002E0526">
            <w:pPr>
              <w:pStyle w:val="Titolo3que"/>
              <w:spacing w:after="120"/>
              <w:rPr>
                <w:rFonts w:ascii="Verdana" w:hAnsi="Verdana"/>
                <w:lang w:val="it-IT"/>
              </w:rPr>
            </w:pPr>
            <w:r w:rsidRPr="00F66DC4">
              <w:rPr>
                <w:rFonts w:ascii="Verdana" w:hAnsi="Verdana"/>
                <w:lang w:val="it-IT"/>
              </w:rPr>
              <w:t>11.2</w:t>
            </w:r>
            <w:r w:rsidRPr="00F66DC4">
              <w:rPr>
                <w:rFonts w:ascii="Verdana" w:hAnsi="Verdana"/>
                <w:lang w:val="it-IT"/>
              </w:rPr>
              <w:tab/>
              <w:t>Realizzazione di percorsi didattici con il supporto delle ICT</w:t>
            </w:r>
            <w:r>
              <w:rPr>
                <w:rFonts w:ascii="Verdana" w:hAnsi="Verdana"/>
                <w:lang w:val="it-IT"/>
              </w:rPr>
              <w:t xml:space="preserve"> </w:t>
            </w:r>
          </w:p>
          <w:p w14:paraId="5994F6D2" w14:textId="7E59166E" w:rsidR="0012191D" w:rsidRPr="003E1FD3" w:rsidRDefault="00E27B0D" w:rsidP="002E0526">
            <w:pPr>
              <w:pStyle w:val="Titolo3que"/>
              <w:spacing w:after="120"/>
              <w:jc w:val="center"/>
              <w:rPr>
                <w:rFonts w:ascii="Verdana" w:hAnsi="Verdana"/>
                <w:b w:val="0"/>
                <w:bCs w:val="0"/>
                <w:i/>
                <w:iCs/>
                <w:sz w:val="20"/>
                <w:szCs w:val="20"/>
                <w:lang w:val="it-IT"/>
              </w:rPr>
            </w:pPr>
            <w:r>
              <w:rPr>
                <w:rFonts w:ascii="Verdana" w:hAnsi="Verdana"/>
                <w:b w:val="0"/>
                <w:bCs w:val="0"/>
                <w:i/>
                <w:iCs/>
                <w:sz w:val="20"/>
                <w:szCs w:val="20"/>
                <w:lang w:val="it-IT"/>
              </w:rPr>
              <w:t xml:space="preserve">11.2 </w:t>
            </w:r>
            <w:r w:rsidR="0012191D">
              <w:rPr>
                <w:rFonts w:ascii="Verdana" w:hAnsi="Verdana"/>
                <w:b w:val="0"/>
                <w:bCs w:val="0"/>
                <w:i/>
                <w:iCs/>
                <w:sz w:val="20"/>
                <w:szCs w:val="20"/>
                <w:lang w:val="it-IT"/>
              </w:rPr>
              <w:t>Indicare quali attività didattiche</w:t>
            </w:r>
            <w:r w:rsidR="0012191D" w:rsidRPr="002E1B49">
              <w:rPr>
                <w:rFonts w:ascii="Verdana" w:hAnsi="Verdana"/>
                <w:b w:val="0"/>
                <w:bCs w:val="0"/>
                <w:i/>
                <w:iCs/>
                <w:sz w:val="20"/>
                <w:szCs w:val="20"/>
                <w:lang w:val="it-IT"/>
              </w:rPr>
              <w:t>, realizzat</w:t>
            </w:r>
            <w:r w:rsidR="0012191D">
              <w:rPr>
                <w:rFonts w:ascii="Verdana" w:hAnsi="Verdana"/>
                <w:b w:val="0"/>
                <w:bCs w:val="0"/>
                <w:i/>
                <w:iCs/>
                <w:sz w:val="20"/>
                <w:szCs w:val="20"/>
                <w:lang w:val="it-IT"/>
              </w:rPr>
              <w:t>e</w:t>
            </w:r>
            <w:r w:rsidR="0012191D" w:rsidRPr="002E1B49">
              <w:rPr>
                <w:rFonts w:ascii="Verdana" w:hAnsi="Verdana"/>
                <w:b w:val="0"/>
                <w:bCs w:val="0"/>
                <w:i/>
                <w:iCs/>
                <w:sz w:val="20"/>
                <w:szCs w:val="20"/>
                <w:lang w:val="it-IT"/>
              </w:rPr>
              <w:t xml:space="preserve"> con il supporto delle ICT, </w:t>
            </w:r>
            <w:r w:rsidR="0012191D">
              <w:rPr>
                <w:rFonts w:ascii="Verdana" w:hAnsi="Verdana"/>
                <w:b w:val="0"/>
                <w:bCs w:val="0"/>
                <w:i/>
                <w:iCs/>
                <w:sz w:val="20"/>
                <w:szCs w:val="20"/>
                <w:lang w:val="it-IT"/>
              </w:rPr>
              <w:t>sono in uso presso la scuola</w:t>
            </w:r>
            <w:r w:rsidR="0012191D">
              <w:rPr>
                <w:rStyle w:val="Rimandonotaapidipagina"/>
                <w:rFonts w:ascii="Verdana" w:hAnsi="Verdana"/>
                <w:b w:val="0"/>
                <w:bCs w:val="0"/>
                <w:i/>
                <w:iCs/>
                <w:sz w:val="20"/>
                <w:szCs w:val="20"/>
                <w:lang w:val="it-IT"/>
              </w:rPr>
              <w:footnoteReference w:id="11"/>
            </w:r>
            <w:r w:rsidR="003E1FD3">
              <w:rPr>
                <w:rFonts w:ascii="Verdana" w:hAnsi="Verdana"/>
                <w:b w:val="0"/>
                <w:bCs w:val="0"/>
                <w:i/>
                <w:iCs/>
                <w:sz w:val="20"/>
                <w:szCs w:val="20"/>
                <w:lang w:val="it-IT"/>
              </w:rPr>
              <w:t xml:space="preserve"> </w:t>
            </w:r>
          </w:p>
        </w:tc>
        <w:tc>
          <w:tcPr>
            <w:tcW w:w="1130" w:type="dxa"/>
            <w:gridSpan w:val="3"/>
            <w:tcMar>
              <w:top w:w="0" w:type="dxa"/>
              <w:left w:w="0" w:type="dxa"/>
              <w:bottom w:w="0" w:type="dxa"/>
              <w:right w:w="0" w:type="dxa"/>
            </w:tcMar>
            <w:vAlign w:val="bottom"/>
          </w:tcPr>
          <w:p w14:paraId="42CDBD2A" w14:textId="68A3EA2A" w:rsidR="0012191D" w:rsidRPr="00F66DC4" w:rsidRDefault="00484A7F" w:rsidP="002E0526">
            <w:pPr>
              <w:pStyle w:val="TableContents"/>
              <w:spacing w:after="120"/>
              <w:jc w:val="center"/>
              <w:rPr>
                <w:rFonts w:ascii="Verdana" w:hAnsi="Verdana"/>
                <w:b/>
                <w:bCs/>
                <w:i/>
                <w:iCs/>
                <w:sz w:val="14"/>
                <w:szCs w:val="14"/>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12191D" w:rsidRPr="00F66DC4" w14:paraId="2C5157BC" w14:textId="77777777" w:rsidTr="004273E9">
        <w:trPr>
          <w:trHeight w:val="363"/>
        </w:trPr>
        <w:tc>
          <w:tcPr>
            <w:tcW w:w="960" w:type="dxa"/>
            <w:tcBorders>
              <w:top w:val="single" w:sz="2" w:space="0" w:color="000000"/>
              <w:left w:val="single" w:sz="2" w:space="0" w:color="000000"/>
              <w:bottom w:val="single" w:sz="2" w:space="0" w:color="000000"/>
            </w:tcBorders>
            <w:tcMar>
              <w:top w:w="28" w:type="dxa"/>
              <w:left w:w="28" w:type="dxa"/>
              <w:bottom w:w="28" w:type="dxa"/>
              <w:right w:w="28" w:type="dxa"/>
            </w:tcMar>
          </w:tcPr>
          <w:p w14:paraId="25D72CC3" w14:textId="77777777" w:rsidR="0012191D" w:rsidRPr="00F66DC4" w:rsidRDefault="0012191D"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11.2.a</w:t>
            </w:r>
          </w:p>
        </w:tc>
        <w:tc>
          <w:tcPr>
            <w:tcW w:w="75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ADCF787" w14:textId="77777777" w:rsidR="0012191D" w:rsidRPr="00F66DC4" w:rsidRDefault="0012191D"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Produzione di documenti, fogli di calcolo, presentazioni, mappe cognitive</w:t>
            </w:r>
          </w:p>
        </w:tc>
        <w:tc>
          <w:tcPr>
            <w:tcW w:w="376" w:type="dxa"/>
            <w:tcMar>
              <w:top w:w="0" w:type="dxa"/>
              <w:left w:w="0" w:type="dxa"/>
              <w:bottom w:w="0" w:type="dxa"/>
              <w:right w:w="0" w:type="dxa"/>
            </w:tcMar>
          </w:tcPr>
          <w:p w14:paraId="1A10C2D9"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00FB948"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4643A658"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2E930B4F" w14:textId="77777777" w:rsidTr="004273E9">
        <w:trPr>
          <w:trHeight w:val="363"/>
        </w:trPr>
        <w:tc>
          <w:tcPr>
            <w:tcW w:w="960" w:type="dxa"/>
            <w:tcBorders>
              <w:top w:val="single" w:sz="2" w:space="0" w:color="000000"/>
              <w:left w:val="single" w:sz="2" w:space="0" w:color="000000"/>
              <w:bottom w:val="single" w:sz="2" w:space="0" w:color="000000"/>
            </w:tcBorders>
            <w:tcMar>
              <w:top w:w="28" w:type="dxa"/>
              <w:left w:w="28" w:type="dxa"/>
              <w:bottom w:w="28" w:type="dxa"/>
              <w:right w:w="28" w:type="dxa"/>
            </w:tcMar>
          </w:tcPr>
          <w:p w14:paraId="479F9200"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11.2.b</w:t>
            </w:r>
          </w:p>
        </w:tc>
        <w:tc>
          <w:tcPr>
            <w:tcW w:w="7548" w:type="dxa"/>
            <w:tcBorders>
              <w:left w:val="single" w:sz="2" w:space="0" w:color="000000"/>
              <w:bottom w:val="single" w:sz="2" w:space="0" w:color="000000"/>
              <w:right w:val="single" w:sz="2" w:space="0" w:color="000000"/>
            </w:tcBorders>
            <w:tcMar>
              <w:top w:w="28" w:type="dxa"/>
              <w:left w:w="28" w:type="dxa"/>
              <w:bottom w:w="28" w:type="dxa"/>
              <w:right w:w="28" w:type="dxa"/>
            </w:tcMar>
          </w:tcPr>
          <w:p w14:paraId="4FB0E783"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Produzione di contenuti multimediali (infografiche, podcast, video, mappe interattive, etc.)</w:t>
            </w:r>
          </w:p>
        </w:tc>
        <w:tc>
          <w:tcPr>
            <w:tcW w:w="376" w:type="dxa"/>
            <w:tcMar>
              <w:top w:w="0" w:type="dxa"/>
              <w:left w:w="0" w:type="dxa"/>
              <w:bottom w:w="0" w:type="dxa"/>
              <w:right w:w="0" w:type="dxa"/>
            </w:tcMar>
          </w:tcPr>
          <w:p w14:paraId="50AE5A71"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4BD07053"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167200BD"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5C384636" w14:textId="77777777" w:rsidTr="004273E9">
        <w:trPr>
          <w:trHeight w:val="363"/>
        </w:trPr>
        <w:tc>
          <w:tcPr>
            <w:tcW w:w="960" w:type="dxa"/>
            <w:tcBorders>
              <w:left w:val="single" w:sz="2" w:space="0" w:color="000000"/>
              <w:bottom w:val="single" w:sz="2" w:space="0" w:color="000000"/>
            </w:tcBorders>
            <w:tcMar>
              <w:top w:w="28" w:type="dxa"/>
              <w:left w:w="28" w:type="dxa"/>
              <w:bottom w:w="28" w:type="dxa"/>
              <w:right w:w="28" w:type="dxa"/>
            </w:tcMar>
          </w:tcPr>
          <w:p w14:paraId="5A259576"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11.2.c</w:t>
            </w:r>
          </w:p>
        </w:tc>
        <w:tc>
          <w:tcPr>
            <w:tcW w:w="7548" w:type="dxa"/>
            <w:tcBorders>
              <w:left w:val="single" w:sz="2" w:space="0" w:color="000000"/>
              <w:bottom w:val="single" w:sz="2" w:space="0" w:color="000000"/>
              <w:right w:val="single" w:sz="2" w:space="0" w:color="000000"/>
            </w:tcBorders>
            <w:tcMar>
              <w:top w:w="28" w:type="dxa"/>
              <w:left w:w="28" w:type="dxa"/>
              <w:bottom w:w="28" w:type="dxa"/>
              <w:right w:w="28" w:type="dxa"/>
            </w:tcMar>
          </w:tcPr>
          <w:p w14:paraId="6EE3BFCF" w14:textId="77777777" w:rsidR="0012191D" w:rsidRPr="00BB4B8B" w:rsidRDefault="0012191D" w:rsidP="00C867A5">
            <w:pPr>
              <w:pStyle w:val="TableContents"/>
              <w:spacing w:before="113" w:after="113"/>
              <w:jc w:val="both"/>
              <w:rPr>
                <w:rFonts w:ascii="Verdana" w:hAnsi="Verdana"/>
                <w:lang w:val="it-IT"/>
              </w:rPr>
            </w:pPr>
            <w:r w:rsidRPr="00BB4B8B">
              <w:rPr>
                <w:rFonts w:ascii="Verdana" w:hAnsi="Verdana"/>
                <w:sz w:val="16"/>
                <w:szCs w:val="16"/>
                <w:lang w:val="it-IT"/>
              </w:rPr>
              <w:t xml:space="preserve">Esperienze di </w:t>
            </w:r>
            <w:r w:rsidRPr="00BB4B8B">
              <w:rPr>
                <w:rFonts w:ascii="Verdana" w:hAnsi="Verdana"/>
                <w:i/>
                <w:iCs/>
                <w:sz w:val="16"/>
                <w:szCs w:val="16"/>
                <w:lang w:val="it-IT"/>
              </w:rPr>
              <w:t>coding</w:t>
            </w:r>
            <w:r w:rsidRPr="00BB4B8B">
              <w:rPr>
                <w:rFonts w:ascii="Verdana" w:hAnsi="Verdana"/>
                <w:sz w:val="16"/>
                <w:szCs w:val="16"/>
                <w:lang w:val="it-IT"/>
              </w:rPr>
              <w:t xml:space="preserve"> (educazione al pensiero computazionale)</w:t>
            </w:r>
          </w:p>
        </w:tc>
        <w:tc>
          <w:tcPr>
            <w:tcW w:w="376" w:type="dxa"/>
            <w:tcMar>
              <w:top w:w="0" w:type="dxa"/>
              <w:left w:w="0" w:type="dxa"/>
              <w:bottom w:w="0" w:type="dxa"/>
              <w:right w:w="0" w:type="dxa"/>
            </w:tcMar>
          </w:tcPr>
          <w:p w14:paraId="32425047"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350E72CF"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06573FD3"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60677BE3" w14:textId="77777777" w:rsidTr="004273E9">
        <w:trPr>
          <w:trHeight w:val="363"/>
        </w:trPr>
        <w:tc>
          <w:tcPr>
            <w:tcW w:w="960" w:type="dxa"/>
            <w:tcBorders>
              <w:left w:val="single" w:sz="2" w:space="0" w:color="000000"/>
              <w:bottom w:val="single" w:sz="2" w:space="0" w:color="000000"/>
            </w:tcBorders>
            <w:tcMar>
              <w:top w:w="28" w:type="dxa"/>
              <w:left w:w="28" w:type="dxa"/>
              <w:bottom w:w="28" w:type="dxa"/>
              <w:right w:w="28" w:type="dxa"/>
            </w:tcMar>
          </w:tcPr>
          <w:p w14:paraId="75EA672C"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11.2.d</w:t>
            </w:r>
          </w:p>
        </w:tc>
        <w:tc>
          <w:tcPr>
            <w:tcW w:w="7548" w:type="dxa"/>
            <w:tcBorders>
              <w:left w:val="single" w:sz="2" w:space="0" w:color="000000"/>
              <w:bottom w:val="single" w:sz="2" w:space="0" w:color="000000"/>
              <w:right w:val="single" w:sz="2" w:space="0" w:color="000000"/>
            </w:tcBorders>
            <w:tcMar>
              <w:top w:w="28" w:type="dxa"/>
              <w:left w:w="28" w:type="dxa"/>
              <w:bottom w:w="28" w:type="dxa"/>
              <w:right w:w="28" w:type="dxa"/>
            </w:tcMar>
          </w:tcPr>
          <w:p w14:paraId="3C84EFDB"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Esperienze di robotica educativa</w:t>
            </w:r>
          </w:p>
        </w:tc>
        <w:tc>
          <w:tcPr>
            <w:tcW w:w="376" w:type="dxa"/>
            <w:tcMar>
              <w:top w:w="0" w:type="dxa"/>
              <w:left w:w="0" w:type="dxa"/>
              <w:bottom w:w="0" w:type="dxa"/>
              <w:right w:w="0" w:type="dxa"/>
            </w:tcMar>
          </w:tcPr>
          <w:p w14:paraId="52F27B8D"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3B7AA5A4"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6B31611D"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5F3968A2" w14:textId="77777777" w:rsidTr="004273E9">
        <w:trPr>
          <w:trHeight w:val="363"/>
        </w:trPr>
        <w:tc>
          <w:tcPr>
            <w:tcW w:w="960" w:type="dxa"/>
            <w:tcBorders>
              <w:left w:val="single" w:sz="2" w:space="0" w:color="000000"/>
              <w:bottom w:val="single" w:sz="2" w:space="0" w:color="000000"/>
            </w:tcBorders>
            <w:tcMar>
              <w:top w:w="28" w:type="dxa"/>
              <w:left w:w="28" w:type="dxa"/>
              <w:bottom w:w="28" w:type="dxa"/>
              <w:right w:w="28" w:type="dxa"/>
            </w:tcMar>
          </w:tcPr>
          <w:p w14:paraId="7D089219"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11.2.e</w:t>
            </w:r>
          </w:p>
        </w:tc>
        <w:tc>
          <w:tcPr>
            <w:tcW w:w="7548" w:type="dxa"/>
            <w:tcBorders>
              <w:left w:val="single" w:sz="2" w:space="0" w:color="000000"/>
              <w:bottom w:val="single" w:sz="2" w:space="0" w:color="000000"/>
              <w:right w:val="single" w:sz="2" w:space="0" w:color="000000"/>
            </w:tcBorders>
            <w:tcMar>
              <w:top w:w="28" w:type="dxa"/>
              <w:left w:w="28" w:type="dxa"/>
              <w:bottom w:w="28" w:type="dxa"/>
              <w:right w:w="28" w:type="dxa"/>
            </w:tcMar>
          </w:tcPr>
          <w:p w14:paraId="4CD9B2BB"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 xml:space="preserve">Esperienze di georeferenziazione e/o geolocalizzazione (es.: </w:t>
            </w:r>
            <w:r w:rsidRPr="0013182F">
              <w:rPr>
                <w:rFonts w:ascii="Verdana" w:hAnsi="Verdana"/>
                <w:i/>
                <w:iCs/>
                <w:sz w:val="16"/>
                <w:szCs w:val="16"/>
                <w:lang w:val="it-IT"/>
              </w:rPr>
              <w:t>OpenStreetMaps</w:t>
            </w:r>
            <w:r w:rsidRPr="00BB4B8B">
              <w:rPr>
                <w:rFonts w:ascii="Verdana" w:hAnsi="Verdana"/>
                <w:sz w:val="16"/>
                <w:szCs w:val="16"/>
                <w:lang w:val="it-IT"/>
              </w:rPr>
              <w:t>, utilizzo di strumenti come il GPS)</w:t>
            </w:r>
          </w:p>
        </w:tc>
        <w:tc>
          <w:tcPr>
            <w:tcW w:w="376" w:type="dxa"/>
            <w:tcMar>
              <w:top w:w="0" w:type="dxa"/>
              <w:left w:w="0" w:type="dxa"/>
              <w:bottom w:w="0" w:type="dxa"/>
              <w:right w:w="0" w:type="dxa"/>
            </w:tcMar>
          </w:tcPr>
          <w:p w14:paraId="56AA8E44"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6820BAD7"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4AACB8C6"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7EB716E0" w14:textId="77777777" w:rsidTr="004273E9">
        <w:trPr>
          <w:trHeight w:val="363"/>
        </w:trPr>
        <w:tc>
          <w:tcPr>
            <w:tcW w:w="960" w:type="dxa"/>
            <w:tcBorders>
              <w:left w:val="single" w:sz="2" w:space="0" w:color="000000"/>
              <w:bottom w:val="single" w:sz="2" w:space="0" w:color="000000"/>
            </w:tcBorders>
            <w:tcMar>
              <w:top w:w="28" w:type="dxa"/>
              <w:left w:w="28" w:type="dxa"/>
              <w:bottom w:w="28" w:type="dxa"/>
              <w:right w:w="28" w:type="dxa"/>
            </w:tcMar>
          </w:tcPr>
          <w:p w14:paraId="386FED7D"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11.2.f</w:t>
            </w:r>
          </w:p>
        </w:tc>
        <w:tc>
          <w:tcPr>
            <w:tcW w:w="7548" w:type="dxa"/>
            <w:tcBorders>
              <w:left w:val="single" w:sz="2" w:space="0" w:color="000000"/>
              <w:bottom w:val="single" w:sz="2" w:space="0" w:color="000000"/>
              <w:right w:val="single" w:sz="2" w:space="0" w:color="000000"/>
            </w:tcBorders>
            <w:tcMar>
              <w:top w:w="28" w:type="dxa"/>
              <w:left w:w="28" w:type="dxa"/>
              <w:bottom w:w="28" w:type="dxa"/>
              <w:right w:w="28" w:type="dxa"/>
            </w:tcMar>
          </w:tcPr>
          <w:p w14:paraId="38F697B2" w14:textId="77777777" w:rsidR="0012191D" w:rsidRPr="00BB4B8B" w:rsidRDefault="0012191D" w:rsidP="00C867A5">
            <w:pPr>
              <w:pStyle w:val="TableContents"/>
              <w:spacing w:before="113" w:after="113"/>
              <w:jc w:val="both"/>
              <w:rPr>
                <w:rFonts w:ascii="Verdana" w:hAnsi="Verdana"/>
                <w:lang w:val="it-IT"/>
              </w:rPr>
            </w:pPr>
            <w:r w:rsidRPr="00BB4B8B">
              <w:rPr>
                <w:rFonts w:ascii="Verdana" w:hAnsi="Verdana"/>
                <w:sz w:val="16"/>
                <w:szCs w:val="16"/>
                <w:lang w:val="it-IT"/>
              </w:rPr>
              <w:t xml:space="preserve">Produzione anche collaborativa di </w:t>
            </w:r>
            <w:r w:rsidRPr="00BB4B8B">
              <w:rPr>
                <w:rFonts w:ascii="Verdana" w:hAnsi="Verdana"/>
                <w:i/>
                <w:iCs/>
                <w:sz w:val="16"/>
                <w:szCs w:val="16"/>
                <w:lang w:val="it-IT"/>
              </w:rPr>
              <w:t>eBooks</w:t>
            </w:r>
          </w:p>
        </w:tc>
        <w:tc>
          <w:tcPr>
            <w:tcW w:w="376" w:type="dxa"/>
            <w:tcMar>
              <w:top w:w="0" w:type="dxa"/>
              <w:left w:w="0" w:type="dxa"/>
              <w:bottom w:w="0" w:type="dxa"/>
              <w:right w:w="0" w:type="dxa"/>
            </w:tcMar>
          </w:tcPr>
          <w:p w14:paraId="672665D9"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471E1C09"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692655D1"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0678B39D" w14:textId="77777777" w:rsidTr="004273E9">
        <w:trPr>
          <w:trHeight w:val="363"/>
        </w:trPr>
        <w:tc>
          <w:tcPr>
            <w:tcW w:w="960" w:type="dxa"/>
            <w:tcBorders>
              <w:left w:val="single" w:sz="2" w:space="0" w:color="000000"/>
              <w:bottom w:val="single" w:sz="2" w:space="0" w:color="000000"/>
            </w:tcBorders>
            <w:tcMar>
              <w:top w:w="28" w:type="dxa"/>
              <w:left w:w="28" w:type="dxa"/>
              <w:bottom w:w="28" w:type="dxa"/>
              <w:right w:w="28" w:type="dxa"/>
            </w:tcMar>
          </w:tcPr>
          <w:p w14:paraId="50F59B6A"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11.2.g</w:t>
            </w:r>
          </w:p>
        </w:tc>
        <w:tc>
          <w:tcPr>
            <w:tcW w:w="7548" w:type="dxa"/>
            <w:tcBorders>
              <w:left w:val="single" w:sz="2" w:space="0" w:color="000000"/>
              <w:bottom w:val="single" w:sz="2" w:space="0" w:color="000000"/>
              <w:right w:val="single" w:sz="2" w:space="0" w:color="000000"/>
            </w:tcBorders>
            <w:tcMar>
              <w:top w:w="28" w:type="dxa"/>
              <w:left w:w="28" w:type="dxa"/>
              <w:bottom w:w="28" w:type="dxa"/>
              <w:right w:w="28" w:type="dxa"/>
            </w:tcMar>
          </w:tcPr>
          <w:p w14:paraId="79581E13"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Progettazione e realizzazione di software</w:t>
            </w:r>
          </w:p>
        </w:tc>
        <w:tc>
          <w:tcPr>
            <w:tcW w:w="376" w:type="dxa"/>
            <w:tcMar>
              <w:top w:w="0" w:type="dxa"/>
              <w:left w:w="0" w:type="dxa"/>
              <w:bottom w:w="0" w:type="dxa"/>
              <w:right w:w="0" w:type="dxa"/>
            </w:tcMar>
          </w:tcPr>
          <w:p w14:paraId="4486C6AC"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0180936C"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3CA44F08"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1DA05590" w14:textId="77777777" w:rsidTr="004273E9">
        <w:trPr>
          <w:trHeight w:val="363"/>
        </w:trPr>
        <w:tc>
          <w:tcPr>
            <w:tcW w:w="960" w:type="dxa"/>
            <w:tcBorders>
              <w:left w:val="single" w:sz="2" w:space="0" w:color="000000"/>
              <w:bottom w:val="single" w:sz="2" w:space="0" w:color="000000"/>
            </w:tcBorders>
            <w:tcMar>
              <w:top w:w="28" w:type="dxa"/>
              <w:left w:w="28" w:type="dxa"/>
              <w:bottom w:w="28" w:type="dxa"/>
              <w:right w:w="28" w:type="dxa"/>
            </w:tcMar>
          </w:tcPr>
          <w:p w14:paraId="5F8F3479"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11.2.h</w:t>
            </w:r>
          </w:p>
        </w:tc>
        <w:tc>
          <w:tcPr>
            <w:tcW w:w="7548" w:type="dxa"/>
            <w:tcBorders>
              <w:left w:val="single" w:sz="2" w:space="0" w:color="000000"/>
              <w:bottom w:val="single" w:sz="2" w:space="0" w:color="000000"/>
              <w:right w:val="single" w:sz="2" w:space="0" w:color="000000"/>
            </w:tcBorders>
            <w:tcMar>
              <w:top w:w="28" w:type="dxa"/>
              <w:left w:w="28" w:type="dxa"/>
              <w:bottom w:w="28" w:type="dxa"/>
              <w:right w:w="28" w:type="dxa"/>
            </w:tcMar>
          </w:tcPr>
          <w:p w14:paraId="13DCE6C4" w14:textId="77777777" w:rsidR="0012191D" w:rsidRPr="00BB4B8B" w:rsidRDefault="0012191D" w:rsidP="00C867A5">
            <w:pPr>
              <w:pStyle w:val="TableContents"/>
              <w:spacing w:before="113" w:after="113"/>
              <w:jc w:val="both"/>
              <w:rPr>
                <w:rFonts w:ascii="Verdana" w:hAnsi="Verdana"/>
                <w:lang w:val="it-IT"/>
              </w:rPr>
            </w:pPr>
            <w:r w:rsidRPr="00BB4B8B">
              <w:rPr>
                <w:rFonts w:ascii="Verdana" w:hAnsi="Verdana"/>
                <w:sz w:val="16"/>
                <w:szCs w:val="16"/>
                <w:lang w:val="it-IT"/>
              </w:rPr>
              <w:t xml:space="preserve">Progettazione e realizzazione di siti, </w:t>
            </w:r>
            <w:r w:rsidRPr="00BB4B8B">
              <w:rPr>
                <w:rFonts w:ascii="Verdana" w:hAnsi="Verdana"/>
                <w:i/>
                <w:iCs/>
                <w:sz w:val="16"/>
                <w:szCs w:val="16"/>
                <w:lang w:val="it-IT"/>
              </w:rPr>
              <w:t>wiki, blog, repository</w:t>
            </w:r>
          </w:p>
        </w:tc>
        <w:tc>
          <w:tcPr>
            <w:tcW w:w="376" w:type="dxa"/>
            <w:tcMar>
              <w:top w:w="0" w:type="dxa"/>
              <w:left w:w="0" w:type="dxa"/>
              <w:bottom w:w="0" w:type="dxa"/>
              <w:right w:w="0" w:type="dxa"/>
            </w:tcMar>
          </w:tcPr>
          <w:p w14:paraId="1C8DBAC2"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044257E2"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00321D72"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161295EE" w14:textId="77777777" w:rsidTr="004273E9">
        <w:trPr>
          <w:trHeight w:val="363"/>
        </w:trPr>
        <w:tc>
          <w:tcPr>
            <w:tcW w:w="960" w:type="dxa"/>
            <w:tcBorders>
              <w:left w:val="single" w:sz="2" w:space="0" w:color="000000"/>
              <w:bottom w:val="single" w:sz="4" w:space="0" w:color="auto"/>
            </w:tcBorders>
            <w:tcMar>
              <w:top w:w="28" w:type="dxa"/>
              <w:left w:w="28" w:type="dxa"/>
              <w:bottom w:w="28" w:type="dxa"/>
              <w:right w:w="28" w:type="dxa"/>
            </w:tcMar>
          </w:tcPr>
          <w:p w14:paraId="2AFF432B"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11.2.i</w:t>
            </w:r>
          </w:p>
        </w:tc>
        <w:tc>
          <w:tcPr>
            <w:tcW w:w="7548" w:type="dxa"/>
            <w:tcBorders>
              <w:left w:val="single" w:sz="2" w:space="0" w:color="000000"/>
              <w:bottom w:val="single" w:sz="4" w:space="0" w:color="auto"/>
              <w:right w:val="single" w:sz="2" w:space="0" w:color="000000"/>
            </w:tcBorders>
            <w:tcMar>
              <w:top w:w="28" w:type="dxa"/>
              <w:left w:w="28" w:type="dxa"/>
              <w:bottom w:w="28" w:type="dxa"/>
              <w:right w:w="28" w:type="dxa"/>
            </w:tcMar>
          </w:tcPr>
          <w:p w14:paraId="1DC07FEC"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Progettazione e realizzazione di oggetti 3D</w:t>
            </w:r>
          </w:p>
        </w:tc>
        <w:tc>
          <w:tcPr>
            <w:tcW w:w="376" w:type="dxa"/>
            <w:tcMar>
              <w:top w:w="0" w:type="dxa"/>
              <w:left w:w="0" w:type="dxa"/>
              <w:bottom w:w="0" w:type="dxa"/>
              <w:right w:w="0" w:type="dxa"/>
            </w:tcMar>
          </w:tcPr>
          <w:p w14:paraId="7CF83628"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left w:val="single" w:sz="2" w:space="0" w:color="000000"/>
              <w:bottom w:val="single" w:sz="4" w:space="0" w:color="auto"/>
              <w:right w:val="single" w:sz="2" w:space="0" w:color="000000"/>
            </w:tcBorders>
            <w:tcMar>
              <w:top w:w="28" w:type="dxa"/>
              <w:left w:w="28" w:type="dxa"/>
              <w:bottom w:w="28" w:type="dxa"/>
              <w:right w:w="28" w:type="dxa"/>
            </w:tcMar>
          </w:tcPr>
          <w:p w14:paraId="594289ED"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Mar>
              <w:top w:w="0" w:type="dxa"/>
              <w:left w:w="0" w:type="dxa"/>
              <w:bottom w:w="0" w:type="dxa"/>
              <w:right w:w="0" w:type="dxa"/>
            </w:tcMar>
          </w:tcPr>
          <w:p w14:paraId="68B22A6D"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2374A768"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0E8860" w14:textId="77777777" w:rsidR="0012191D" w:rsidRPr="00F66DC4" w:rsidRDefault="0012191D" w:rsidP="00C867A5">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11.2.j</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92BE90"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Progetti in ambienti di simulazione e laboratori virtuali</w:t>
            </w:r>
          </w:p>
        </w:tc>
        <w:tc>
          <w:tcPr>
            <w:tcW w:w="376" w:type="dxa"/>
            <w:tcBorders>
              <w:left w:val="single" w:sz="4" w:space="0" w:color="auto"/>
              <w:right w:val="single" w:sz="4" w:space="0" w:color="auto"/>
            </w:tcBorders>
            <w:tcMar>
              <w:top w:w="0" w:type="dxa"/>
              <w:left w:w="0" w:type="dxa"/>
              <w:bottom w:w="0" w:type="dxa"/>
              <w:right w:w="0" w:type="dxa"/>
            </w:tcMar>
          </w:tcPr>
          <w:p w14:paraId="32A58589"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00AFD7"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1C668122"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6EFD8203"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70125" w14:textId="77777777" w:rsidR="0012191D" w:rsidRPr="00EC2B77" w:rsidRDefault="0012191D" w:rsidP="00C867A5">
            <w:pPr>
              <w:pStyle w:val="TableContents"/>
              <w:spacing w:before="113" w:after="113"/>
              <w:jc w:val="both"/>
              <w:rPr>
                <w:rFonts w:ascii="Verdana" w:hAnsi="Verdana"/>
                <w:i/>
                <w:iCs/>
                <w:sz w:val="14"/>
                <w:szCs w:val="14"/>
                <w:lang w:val="it-IT"/>
              </w:rPr>
            </w:pPr>
            <w:r w:rsidRPr="00EC2B77">
              <w:rPr>
                <w:rFonts w:ascii="Verdana" w:hAnsi="Verdana"/>
                <w:i/>
                <w:iCs/>
                <w:sz w:val="14"/>
                <w:szCs w:val="14"/>
                <w:lang w:val="it-IT"/>
              </w:rPr>
              <w:t>11.2.k</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3C368"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Progetti in ambienti di realtà virtuale e realtà aumentata e/o r</w:t>
            </w:r>
            <w:r w:rsidRPr="00BB4B8B">
              <w:rPr>
                <w:rFonts w:ascii="Verdana" w:hAnsi="Verdana" w:hint="eastAsia"/>
                <w:sz w:val="16"/>
                <w:szCs w:val="16"/>
                <w:lang w:val="it-IT"/>
              </w:rPr>
              <w:t xml:space="preserve">ealizzazione di </w:t>
            </w:r>
            <w:r w:rsidRPr="00BB4B8B">
              <w:rPr>
                <w:rFonts w:ascii="Verdana" w:hAnsi="Verdana"/>
                <w:sz w:val="16"/>
                <w:szCs w:val="16"/>
                <w:lang w:val="it-IT"/>
              </w:rPr>
              <w:t>c</w:t>
            </w:r>
            <w:r w:rsidRPr="00BB4B8B">
              <w:rPr>
                <w:rFonts w:ascii="Verdana" w:hAnsi="Verdana" w:hint="eastAsia"/>
                <w:sz w:val="16"/>
                <w:szCs w:val="16"/>
                <w:lang w:val="it-IT"/>
              </w:rPr>
              <w:t>ontenuti VR/AR</w:t>
            </w:r>
          </w:p>
        </w:tc>
        <w:tc>
          <w:tcPr>
            <w:tcW w:w="376" w:type="dxa"/>
            <w:tcBorders>
              <w:left w:val="single" w:sz="4" w:space="0" w:color="auto"/>
              <w:right w:val="single" w:sz="4" w:space="0" w:color="auto"/>
            </w:tcBorders>
            <w:tcMar>
              <w:top w:w="0" w:type="dxa"/>
              <w:left w:w="0" w:type="dxa"/>
              <w:bottom w:w="0" w:type="dxa"/>
              <w:right w:w="0" w:type="dxa"/>
            </w:tcMar>
          </w:tcPr>
          <w:p w14:paraId="036C33E4"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0F73C3"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10D8FA0D"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0CFB60FB"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19D43" w14:textId="77777777" w:rsidR="0012191D" w:rsidRPr="00EC2B77" w:rsidRDefault="0012191D" w:rsidP="00C867A5">
            <w:pPr>
              <w:pStyle w:val="TableContents"/>
              <w:spacing w:before="113" w:after="113"/>
              <w:jc w:val="both"/>
              <w:rPr>
                <w:rFonts w:ascii="Verdana" w:hAnsi="Verdana"/>
                <w:i/>
                <w:iCs/>
                <w:sz w:val="14"/>
                <w:szCs w:val="14"/>
                <w:lang w:val="it-IT"/>
              </w:rPr>
            </w:pPr>
            <w:r w:rsidRPr="00EC2B77">
              <w:rPr>
                <w:rFonts w:ascii="Verdana" w:hAnsi="Verdana"/>
                <w:i/>
                <w:iCs/>
                <w:sz w:val="14"/>
                <w:szCs w:val="14"/>
                <w:lang w:val="it-IT"/>
              </w:rPr>
              <w:t>11.2.l</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AAC3AB"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hint="eastAsia"/>
                <w:sz w:val="16"/>
                <w:szCs w:val="16"/>
                <w:lang w:val="it-IT"/>
              </w:rPr>
              <w:t xml:space="preserve">Esperienze di </w:t>
            </w:r>
            <w:r w:rsidRPr="00BB4B8B">
              <w:rPr>
                <w:rFonts w:ascii="Verdana" w:hAnsi="Verdana"/>
                <w:sz w:val="16"/>
                <w:szCs w:val="16"/>
                <w:lang w:val="it-IT"/>
              </w:rPr>
              <w:t>i</w:t>
            </w:r>
            <w:r w:rsidRPr="00BB4B8B">
              <w:rPr>
                <w:rFonts w:ascii="Verdana" w:hAnsi="Verdana" w:hint="eastAsia"/>
                <w:sz w:val="16"/>
                <w:szCs w:val="16"/>
                <w:lang w:val="it-IT"/>
              </w:rPr>
              <w:t xml:space="preserve">ntelligenza </w:t>
            </w:r>
            <w:r w:rsidRPr="00BB4B8B">
              <w:rPr>
                <w:rFonts w:ascii="Verdana" w:hAnsi="Verdana"/>
                <w:sz w:val="16"/>
                <w:szCs w:val="16"/>
                <w:lang w:val="it-IT"/>
              </w:rPr>
              <w:t>a</w:t>
            </w:r>
            <w:r w:rsidRPr="00BB4B8B">
              <w:rPr>
                <w:rFonts w:ascii="Verdana" w:hAnsi="Verdana" w:hint="eastAsia"/>
                <w:sz w:val="16"/>
                <w:szCs w:val="16"/>
                <w:lang w:val="it-IT"/>
              </w:rPr>
              <w:t xml:space="preserve">rtificiale e </w:t>
            </w:r>
            <w:r w:rsidRPr="00BB4B8B">
              <w:rPr>
                <w:rFonts w:ascii="Verdana" w:hAnsi="Verdana" w:hint="eastAsia"/>
                <w:i/>
                <w:iCs/>
                <w:sz w:val="16"/>
                <w:szCs w:val="16"/>
                <w:lang w:val="it-IT"/>
              </w:rPr>
              <w:t>Machine Learning</w:t>
            </w:r>
          </w:p>
        </w:tc>
        <w:tc>
          <w:tcPr>
            <w:tcW w:w="376" w:type="dxa"/>
            <w:tcBorders>
              <w:left w:val="single" w:sz="4" w:space="0" w:color="auto"/>
              <w:right w:val="single" w:sz="4" w:space="0" w:color="auto"/>
            </w:tcBorders>
            <w:tcMar>
              <w:top w:w="0" w:type="dxa"/>
              <w:left w:w="0" w:type="dxa"/>
              <w:bottom w:w="0" w:type="dxa"/>
              <w:right w:w="0" w:type="dxa"/>
            </w:tcMar>
          </w:tcPr>
          <w:p w14:paraId="2D215708"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49490"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77943D2A"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0FA26285"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C4463E" w14:textId="77777777" w:rsidR="0012191D" w:rsidRPr="00EC2B77" w:rsidRDefault="0012191D" w:rsidP="00C867A5">
            <w:pPr>
              <w:pStyle w:val="TableContents"/>
              <w:spacing w:before="113" w:after="113"/>
              <w:jc w:val="both"/>
              <w:rPr>
                <w:rFonts w:ascii="Verdana" w:hAnsi="Verdana"/>
                <w:i/>
                <w:iCs/>
                <w:sz w:val="14"/>
                <w:szCs w:val="14"/>
                <w:lang w:val="it-IT"/>
              </w:rPr>
            </w:pPr>
            <w:r w:rsidRPr="00EC2B77">
              <w:rPr>
                <w:rFonts w:ascii="Verdana" w:hAnsi="Verdana"/>
                <w:i/>
                <w:iCs/>
                <w:sz w:val="14"/>
                <w:szCs w:val="14"/>
                <w:lang w:val="it-IT"/>
              </w:rPr>
              <w:t>11.2.m</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76FD2"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hint="eastAsia"/>
                <w:sz w:val="16"/>
                <w:szCs w:val="16"/>
                <w:lang w:val="it-IT"/>
              </w:rPr>
              <w:t xml:space="preserve">Programmazione </w:t>
            </w:r>
            <w:r w:rsidRPr="00BB4B8B">
              <w:rPr>
                <w:rFonts w:ascii="Verdana" w:hAnsi="Verdana"/>
                <w:sz w:val="16"/>
                <w:szCs w:val="16"/>
                <w:lang w:val="it-IT"/>
              </w:rPr>
              <w:t>c</w:t>
            </w:r>
            <w:r w:rsidRPr="00BB4B8B">
              <w:rPr>
                <w:rFonts w:ascii="Verdana" w:hAnsi="Verdana" w:hint="eastAsia"/>
                <w:sz w:val="16"/>
                <w:szCs w:val="16"/>
                <w:lang w:val="it-IT"/>
              </w:rPr>
              <w:t>reativa</w:t>
            </w:r>
            <w:r w:rsidRPr="00BB4B8B">
              <w:rPr>
                <w:rFonts w:ascii="Verdana" w:hAnsi="Verdana"/>
                <w:sz w:val="16"/>
                <w:szCs w:val="16"/>
                <w:lang w:val="it-IT"/>
              </w:rPr>
              <w:t xml:space="preserve">, sviluppo di giochi educativi, </w:t>
            </w:r>
            <w:r w:rsidRPr="00BB4B8B">
              <w:rPr>
                <w:rFonts w:ascii="Verdana" w:hAnsi="Verdana"/>
                <w:i/>
                <w:iCs/>
                <w:sz w:val="16"/>
                <w:szCs w:val="16"/>
                <w:lang w:val="it-IT"/>
              </w:rPr>
              <w:t>g</w:t>
            </w:r>
            <w:r w:rsidRPr="00BB4B8B">
              <w:rPr>
                <w:rFonts w:ascii="Verdana" w:hAnsi="Verdana" w:hint="eastAsia"/>
                <w:i/>
                <w:iCs/>
                <w:sz w:val="16"/>
                <w:szCs w:val="16"/>
                <w:lang w:val="it-IT"/>
              </w:rPr>
              <w:t>amification</w:t>
            </w:r>
          </w:p>
        </w:tc>
        <w:tc>
          <w:tcPr>
            <w:tcW w:w="376" w:type="dxa"/>
            <w:tcBorders>
              <w:left w:val="single" w:sz="4" w:space="0" w:color="auto"/>
              <w:right w:val="single" w:sz="4" w:space="0" w:color="auto"/>
            </w:tcBorders>
            <w:tcMar>
              <w:top w:w="0" w:type="dxa"/>
              <w:left w:w="0" w:type="dxa"/>
              <w:bottom w:w="0" w:type="dxa"/>
              <w:right w:w="0" w:type="dxa"/>
            </w:tcMar>
          </w:tcPr>
          <w:p w14:paraId="2419A714"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2B714D"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8A651F1"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772D5226"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AA453B" w14:textId="77777777" w:rsidR="0012191D" w:rsidRPr="00EC2B77" w:rsidRDefault="0012191D" w:rsidP="00C867A5">
            <w:pPr>
              <w:pStyle w:val="TableContents"/>
              <w:spacing w:before="113" w:after="113"/>
              <w:jc w:val="both"/>
              <w:rPr>
                <w:rFonts w:ascii="Verdana" w:hAnsi="Verdana"/>
                <w:i/>
                <w:iCs/>
                <w:sz w:val="14"/>
                <w:szCs w:val="14"/>
                <w:lang w:val="it-IT"/>
              </w:rPr>
            </w:pPr>
            <w:r w:rsidRPr="00EC2B77">
              <w:rPr>
                <w:rFonts w:ascii="Verdana" w:hAnsi="Verdana"/>
                <w:i/>
                <w:iCs/>
                <w:sz w:val="14"/>
                <w:szCs w:val="14"/>
                <w:lang w:val="it-IT"/>
              </w:rPr>
              <w:t>11.2.n</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2EDC20"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 xml:space="preserve">Progetti di </w:t>
            </w:r>
            <w:r w:rsidRPr="00BB4B8B">
              <w:rPr>
                <w:rFonts w:ascii="Verdana" w:hAnsi="Verdana" w:hint="eastAsia"/>
                <w:sz w:val="16"/>
                <w:szCs w:val="16"/>
                <w:lang w:val="it-IT"/>
              </w:rPr>
              <w:t>Cittadinanza Digitale e Etica Online</w:t>
            </w:r>
          </w:p>
        </w:tc>
        <w:tc>
          <w:tcPr>
            <w:tcW w:w="376" w:type="dxa"/>
            <w:tcBorders>
              <w:left w:val="single" w:sz="4" w:space="0" w:color="auto"/>
              <w:right w:val="single" w:sz="4" w:space="0" w:color="auto"/>
            </w:tcBorders>
            <w:tcMar>
              <w:top w:w="0" w:type="dxa"/>
              <w:left w:w="0" w:type="dxa"/>
              <w:bottom w:w="0" w:type="dxa"/>
              <w:right w:w="0" w:type="dxa"/>
            </w:tcMar>
          </w:tcPr>
          <w:p w14:paraId="1EBF7C7D"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17781D"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667CCEC"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169D360A"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56289" w14:textId="77777777" w:rsidR="0012191D" w:rsidRPr="00EC2B77" w:rsidRDefault="0012191D" w:rsidP="00C867A5">
            <w:pPr>
              <w:pStyle w:val="TableContents"/>
              <w:spacing w:before="113" w:after="113"/>
              <w:jc w:val="both"/>
              <w:rPr>
                <w:rFonts w:ascii="Verdana" w:hAnsi="Verdana"/>
                <w:i/>
                <w:iCs/>
                <w:sz w:val="14"/>
                <w:szCs w:val="14"/>
                <w:lang w:val="it-IT"/>
              </w:rPr>
            </w:pPr>
            <w:r w:rsidRPr="00EC2B77">
              <w:rPr>
                <w:rFonts w:ascii="Verdana" w:hAnsi="Verdana"/>
                <w:i/>
                <w:iCs/>
                <w:sz w:val="14"/>
                <w:szCs w:val="14"/>
                <w:lang w:val="it-IT"/>
              </w:rPr>
              <w:t>11.2.o</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91D671"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hint="eastAsia"/>
                <w:sz w:val="16"/>
                <w:szCs w:val="16"/>
                <w:lang w:val="it-IT"/>
              </w:rPr>
              <w:t>Design Thinking Digitale</w:t>
            </w:r>
          </w:p>
        </w:tc>
        <w:tc>
          <w:tcPr>
            <w:tcW w:w="376" w:type="dxa"/>
            <w:tcBorders>
              <w:left w:val="single" w:sz="4" w:space="0" w:color="auto"/>
              <w:right w:val="single" w:sz="4" w:space="0" w:color="auto"/>
            </w:tcBorders>
            <w:tcMar>
              <w:top w:w="0" w:type="dxa"/>
              <w:left w:w="0" w:type="dxa"/>
              <w:bottom w:w="0" w:type="dxa"/>
              <w:right w:w="0" w:type="dxa"/>
            </w:tcMar>
          </w:tcPr>
          <w:p w14:paraId="1ADCA17E"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C1C97"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4051A113" w14:textId="77777777" w:rsidR="0012191D" w:rsidRPr="00F66DC4" w:rsidRDefault="0012191D" w:rsidP="00C867A5">
            <w:pPr>
              <w:pStyle w:val="Standard"/>
              <w:spacing w:before="113" w:after="113"/>
              <w:jc w:val="both"/>
              <w:rPr>
                <w:rFonts w:ascii="Verdana" w:hAnsi="Verdana"/>
                <w:sz w:val="18"/>
                <w:szCs w:val="18"/>
                <w:lang w:val="it-IT"/>
              </w:rPr>
            </w:pPr>
          </w:p>
        </w:tc>
      </w:tr>
      <w:tr w:rsidR="0012191D" w:rsidRPr="00F66DC4" w14:paraId="307EFEA6"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ED2D5" w14:textId="77777777" w:rsidR="0012191D" w:rsidRPr="00EC2B77" w:rsidRDefault="0012191D" w:rsidP="00C867A5">
            <w:pPr>
              <w:pStyle w:val="TableContents"/>
              <w:spacing w:before="113" w:after="113"/>
              <w:jc w:val="both"/>
              <w:rPr>
                <w:rFonts w:ascii="Verdana" w:hAnsi="Verdana"/>
                <w:i/>
                <w:iCs/>
                <w:sz w:val="14"/>
                <w:szCs w:val="14"/>
                <w:lang w:val="it-IT"/>
              </w:rPr>
            </w:pPr>
            <w:r w:rsidRPr="00EC2B77">
              <w:rPr>
                <w:rFonts w:ascii="Verdana" w:hAnsi="Verdana"/>
                <w:i/>
                <w:iCs/>
                <w:sz w:val="14"/>
                <w:szCs w:val="14"/>
                <w:lang w:val="it-IT"/>
              </w:rPr>
              <w:t>11.2.p</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5B0DDF" w14:textId="77777777" w:rsidR="0012191D" w:rsidRPr="00BB4B8B" w:rsidRDefault="0012191D" w:rsidP="00C867A5">
            <w:pPr>
              <w:pStyle w:val="TableContents"/>
              <w:spacing w:before="113" w:after="113"/>
              <w:jc w:val="both"/>
              <w:rPr>
                <w:rFonts w:ascii="Verdana" w:hAnsi="Verdana"/>
                <w:sz w:val="16"/>
                <w:szCs w:val="16"/>
                <w:lang w:val="it-IT"/>
              </w:rPr>
            </w:pPr>
            <w:r w:rsidRPr="00BB4B8B">
              <w:rPr>
                <w:rFonts w:ascii="Verdana" w:hAnsi="Verdana"/>
                <w:sz w:val="16"/>
                <w:szCs w:val="16"/>
                <w:lang w:val="it-IT"/>
              </w:rPr>
              <w:t>Progettazione di dispositivi</w:t>
            </w:r>
            <w:r w:rsidRPr="00BB4B8B">
              <w:rPr>
                <w:rFonts w:ascii="Verdana" w:hAnsi="Verdana" w:hint="eastAsia"/>
                <w:sz w:val="16"/>
                <w:szCs w:val="16"/>
                <w:lang w:val="it-IT"/>
              </w:rPr>
              <w:t xml:space="preserve"> IoT</w:t>
            </w:r>
            <w:r w:rsidRPr="00BB4B8B">
              <w:rPr>
                <w:rFonts w:ascii="Verdana" w:hAnsi="Verdana"/>
                <w:sz w:val="16"/>
                <w:szCs w:val="16"/>
                <w:lang w:val="it-IT"/>
              </w:rPr>
              <w:t xml:space="preserve"> (Internet of Things) e loro integrazione nei percorsi di apprendimento</w:t>
            </w:r>
          </w:p>
        </w:tc>
        <w:tc>
          <w:tcPr>
            <w:tcW w:w="376" w:type="dxa"/>
            <w:tcBorders>
              <w:left w:val="single" w:sz="4" w:space="0" w:color="auto"/>
              <w:right w:val="single" w:sz="4" w:space="0" w:color="auto"/>
            </w:tcBorders>
            <w:tcMar>
              <w:top w:w="0" w:type="dxa"/>
              <w:left w:w="0" w:type="dxa"/>
              <w:bottom w:w="0" w:type="dxa"/>
              <w:right w:w="0" w:type="dxa"/>
            </w:tcMar>
          </w:tcPr>
          <w:p w14:paraId="6B2FEB57" w14:textId="77777777" w:rsidR="0012191D" w:rsidRPr="00F66DC4" w:rsidRDefault="0012191D"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6465D0" w14:textId="77777777" w:rsidR="0012191D" w:rsidRPr="00F66DC4" w:rsidRDefault="0012191D" w:rsidP="00C867A5">
            <w:pPr>
              <w:pStyle w:val="Standard"/>
              <w:spacing w:before="113" w:after="113"/>
              <w:jc w:val="both"/>
              <w:rPr>
                <w:rFonts w:ascii="Verdana" w:hAnsi="Verdana"/>
                <w:sz w:val="18"/>
                <w:szCs w:val="18"/>
                <w:lang w:val="it-IT"/>
              </w:rPr>
            </w:pPr>
          </w:p>
        </w:tc>
        <w:tc>
          <w:tcPr>
            <w:tcW w:w="378" w:type="dxa"/>
            <w:tcBorders>
              <w:left w:val="single" w:sz="4" w:space="0" w:color="auto"/>
            </w:tcBorders>
            <w:tcMar>
              <w:top w:w="0" w:type="dxa"/>
              <w:left w:w="0" w:type="dxa"/>
              <w:bottom w:w="0" w:type="dxa"/>
              <w:right w:w="0" w:type="dxa"/>
            </w:tcMar>
          </w:tcPr>
          <w:p w14:paraId="2EA2A41F" w14:textId="77777777" w:rsidR="0012191D" w:rsidRPr="00F66DC4" w:rsidRDefault="0012191D" w:rsidP="00C867A5">
            <w:pPr>
              <w:pStyle w:val="Standard"/>
              <w:spacing w:before="113" w:after="113"/>
              <w:jc w:val="both"/>
              <w:rPr>
                <w:rFonts w:ascii="Verdana" w:hAnsi="Verdana"/>
                <w:sz w:val="18"/>
                <w:szCs w:val="18"/>
                <w:lang w:val="it-IT"/>
              </w:rPr>
            </w:pPr>
          </w:p>
        </w:tc>
      </w:tr>
    </w:tbl>
    <w:p w14:paraId="2C5B190D" w14:textId="77777777" w:rsidR="0069283B" w:rsidRPr="00F66DC4" w:rsidRDefault="0069283B">
      <w:pPr>
        <w:pStyle w:val="Standard"/>
        <w:rPr>
          <w:rFonts w:ascii="Verdana" w:hAnsi="Verdana"/>
          <w:lang w:val="it-IT"/>
        </w:rPr>
      </w:pPr>
    </w:p>
    <w:p w14:paraId="1A3AD3B6" w14:textId="684A9278" w:rsidR="5762FAB1" w:rsidRDefault="5762FAB1">
      <w:pPr>
        <w:rPr>
          <w:rFonts w:hint="eastAsia"/>
        </w:rPr>
      </w:pPr>
      <w:r>
        <w:br w:type="page"/>
      </w:r>
    </w:p>
    <w:p w14:paraId="2C5B190E" w14:textId="77777777" w:rsidR="0069283B" w:rsidRPr="00F66DC4" w:rsidRDefault="00241ABE">
      <w:pPr>
        <w:pStyle w:val="Titolo2que"/>
        <w:pageBreakBefore/>
        <w:rPr>
          <w:rFonts w:ascii="Verdana" w:hAnsi="Verdana"/>
          <w:lang w:val="it-IT"/>
        </w:rPr>
      </w:pPr>
      <w:r w:rsidRPr="00F66DC4">
        <w:rPr>
          <w:rFonts w:ascii="Verdana" w:hAnsi="Verdana"/>
          <w:sz w:val="24"/>
          <w:szCs w:val="24"/>
          <w:lang w:val="it-IT"/>
        </w:rPr>
        <w:lastRenderedPageBreak/>
        <w:t>Indicatore 12 Potenziamento linguistico</w:t>
      </w:r>
    </w:p>
    <w:p w14:paraId="2C5B190F" w14:textId="77777777" w:rsidR="0069283B" w:rsidRPr="00685349" w:rsidRDefault="0069283B">
      <w:pPr>
        <w:pStyle w:val="Titolo2que"/>
        <w:rPr>
          <w:rFonts w:ascii="Verdana" w:hAnsi="Verdana"/>
          <w:sz w:val="24"/>
          <w:szCs w:val="24"/>
          <w:lang w:val="it-IT"/>
        </w:rPr>
      </w:pPr>
    </w:p>
    <w:p w14:paraId="2C5B1910" w14:textId="77777777" w:rsidR="0069283B" w:rsidRPr="00685349" w:rsidRDefault="0069283B">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1415"/>
        <w:gridCol w:w="7092"/>
        <w:gridCol w:w="1131"/>
      </w:tblGrid>
      <w:tr w:rsidR="0069283B" w:rsidRPr="00F66DC4" w14:paraId="2C5B1915" w14:textId="77777777" w:rsidTr="5762FAB1">
        <w:trPr>
          <w:cantSplit/>
        </w:trPr>
        <w:tc>
          <w:tcPr>
            <w:tcW w:w="8507" w:type="dxa"/>
            <w:gridSpan w:val="2"/>
            <w:tcMar>
              <w:top w:w="0" w:type="dxa"/>
              <w:left w:w="0" w:type="dxa"/>
              <w:bottom w:w="0" w:type="dxa"/>
              <w:right w:w="0" w:type="dxa"/>
            </w:tcMar>
          </w:tcPr>
          <w:p w14:paraId="09E5A040" w14:textId="77777777" w:rsidR="003A62B3" w:rsidRDefault="003A62B3" w:rsidP="00685349">
            <w:pPr>
              <w:pStyle w:val="Titolo4que"/>
              <w:spacing w:before="0" w:after="120"/>
              <w:jc w:val="left"/>
              <w:rPr>
                <w:rFonts w:ascii="Verdana" w:hAnsi="Verdana"/>
                <w:szCs w:val="24"/>
                <w:lang w:val="it-IT"/>
              </w:rPr>
            </w:pPr>
            <w:r w:rsidRPr="00F66DC4">
              <w:rPr>
                <w:rFonts w:ascii="Verdana" w:hAnsi="Verdana"/>
                <w:lang w:val="it-IT"/>
              </w:rPr>
              <w:t>12.1</w:t>
            </w:r>
            <w:r w:rsidRPr="00F66DC4">
              <w:rPr>
                <w:rFonts w:ascii="Verdana" w:hAnsi="Verdana"/>
                <w:lang w:val="it-IT"/>
              </w:rPr>
              <w:tab/>
              <w:t>Progetti strutturati di potenziamento linguistico per ordine di scuola</w:t>
            </w:r>
            <w:r w:rsidRPr="00F66DC4">
              <w:rPr>
                <w:rFonts w:ascii="Verdana" w:hAnsi="Verdana"/>
                <w:szCs w:val="24"/>
                <w:lang w:val="it-IT"/>
              </w:rPr>
              <w:t xml:space="preserve"> </w:t>
            </w:r>
          </w:p>
          <w:p w14:paraId="781D383F" w14:textId="77777777" w:rsidR="00EC2B77" w:rsidRPr="00D2726F" w:rsidRDefault="4D4BB694" w:rsidP="5762FAB1">
            <w:pPr>
              <w:pStyle w:val="Titolo4que"/>
              <w:spacing w:before="0" w:after="120"/>
              <w:rPr>
                <w:rFonts w:ascii="Verdana" w:hAnsi="Verdana"/>
                <w:b w:val="0"/>
                <w:bCs w:val="0"/>
                <w:sz w:val="20"/>
                <w:lang w:val="it-IT"/>
              </w:rPr>
            </w:pPr>
            <w:r w:rsidRPr="5762FAB1">
              <w:rPr>
                <w:rFonts w:ascii="Verdana" w:hAnsi="Verdana"/>
                <w:b w:val="0"/>
                <w:bCs w:val="0"/>
                <w:sz w:val="20"/>
                <w:lang w:val="it-IT"/>
              </w:rPr>
              <w:t xml:space="preserve">12.1.a.1 Scuola primaria </w:t>
            </w:r>
          </w:p>
          <w:p w14:paraId="2C5B1913" w14:textId="2EE539EB" w:rsidR="0069283B" w:rsidRPr="00EC2B77" w:rsidRDefault="00A32264" w:rsidP="293DA1F2">
            <w:pPr>
              <w:pStyle w:val="Titolo4que"/>
              <w:spacing w:before="0" w:after="120"/>
              <w:rPr>
                <w:rFonts w:ascii="Verdana" w:hAnsi="Verdana"/>
                <w:b w:val="0"/>
                <w:bCs w:val="0"/>
                <w:sz w:val="20"/>
                <w:lang w:val="it-IT"/>
              </w:rPr>
            </w:pPr>
            <w:r w:rsidRPr="293DA1F2">
              <w:rPr>
                <w:rFonts w:ascii="Verdana" w:hAnsi="Verdana"/>
                <w:b w:val="0"/>
                <w:bCs w:val="0"/>
                <w:sz w:val="20"/>
                <w:lang w:val="it-IT"/>
              </w:rPr>
              <w:t>Quante allieve</w:t>
            </w:r>
            <w:r>
              <w:rPr>
                <w:rFonts w:ascii="Verdana" w:hAnsi="Verdana"/>
                <w:b w:val="0"/>
                <w:bCs w:val="0"/>
                <w:sz w:val="20"/>
                <w:lang w:val="it-IT"/>
              </w:rPr>
              <w:t xml:space="preserve"> e alliev</w:t>
            </w:r>
            <w:r w:rsidRPr="293DA1F2">
              <w:rPr>
                <w:rFonts w:ascii="Verdana" w:hAnsi="Verdana"/>
                <w:b w:val="0"/>
                <w:bCs w:val="0"/>
                <w:sz w:val="20"/>
                <w:lang w:val="it-IT"/>
              </w:rPr>
              <w:t>i sono stati coinvolti nell’anno scolastico 2022/23 nei seguenti progetti di potenziamento linguistico? (Inserire il numero di allieve/</w:t>
            </w:r>
            <w:r>
              <w:rPr>
                <w:rFonts w:ascii="Verdana" w:hAnsi="Verdana"/>
                <w:b w:val="0"/>
                <w:bCs w:val="0"/>
                <w:sz w:val="20"/>
                <w:lang w:val="it-IT"/>
              </w:rPr>
              <w:t>alliev</w:t>
            </w:r>
            <w:r w:rsidRPr="293DA1F2">
              <w:rPr>
                <w:rFonts w:ascii="Verdana" w:hAnsi="Verdana"/>
                <w:b w:val="0"/>
                <w:bCs w:val="0"/>
                <w:sz w:val="20"/>
                <w:lang w:val="it-IT"/>
              </w:rPr>
              <w:t>i)</w:t>
            </w:r>
          </w:p>
        </w:tc>
        <w:tc>
          <w:tcPr>
            <w:tcW w:w="1131" w:type="dxa"/>
            <w:tcMar>
              <w:top w:w="0" w:type="dxa"/>
              <w:left w:w="0" w:type="dxa"/>
              <w:bottom w:w="0" w:type="dxa"/>
              <w:right w:w="0" w:type="dxa"/>
            </w:tcMar>
            <w:vAlign w:val="bottom"/>
          </w:tcPr>
          <w:p w14:paraId="2C5B1914" w14:textId="7EF966B6" w:rsidR="0069283B" w:rsidRPr="00F66DC4" w:rsidRDefault="00F16F12" w:rsidP="00685349">
            <w:pPr>
              <w:pStyle w:val="TableContents"/>
              <w:spacing w:after="120"/>
              <w:jc w:val="center"/>
              <w:rPr>
                <w:rFonts w:ascii="Verdana" w:hAnsi="Verdana"/>
                <w:b/>
                <w:bCs/>
                <w:i/>
                <w:iCs/>
                <w:sz w:val="18"/>
                <w:szCs w:val="18"/>
                <w:lang w:val="it-IT"/>
              </w:rPr>
            </w:pPr>
            <w:r w:rsidRPr="00F66DC4">
              <w:rPr>
                <w:rFonts w:ascii="Verdana" w:hAnsi="Verdana"/>
                <w:b/>
                <w:bCs/>
                <w:i/>
                <w:iCs/>
                <w:sz w:val="14"/>
                <w:szCs w:val="14"/>
                <w:lang w:val="it-IT"/>
              </w:rPr>
              <w:t>Numero alliev</w:t>
            </w:r>
            <w:r w:rsidR="00D666FB">
              <w:rPr>
                <w:rFonts w:ascii="Verdana" w:hAnsi="Verdana"/>
                <w:b/>
                <w:bCs/>
                <w:i/>
                <w:iCs/>
                <w:sz w:val="14"/>
                <w:szCs w:val="14"/>
                <w:lang w:val="it-IT"/>
              </w:rPr>
              <w:t>e/i</w:t>
            </w:r>
          </w:p>
        </w:tc>
      </w:tr>
      <w:tr w:rsidR="0069283B" w:rsidRPr="00F66DC4" w14:paraId="2C5B191D" w14:textId="77777777" w:rsidTr="004273E9">
        <w:trPr>
          <w:trHeight w:val="363"/>
        </w:trPr>
        <w:tc>
          <w:tcPr>
            <w:tcW w:w="141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1A"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12.1.a.1.B</w:t>
            </w:r>
          </w:p>
        </w:tc>
        <w:tc>
          <w:tcPr>
            <w:tcW w:w="7092"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2C5B191B" w14:textId="146D2351"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Insegnamento veicolare/CLIL</w:t>
            </w:r>
          </w:p>
        </w:tc>
        <w:tc>
          <w:tcPr>
            <w:tcW w:w="113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1C"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21"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2C5B191E"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12.1.a.1.C</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C5B191F"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Potenziamento delle ore di Tedesco L2</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20"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25"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2C5B1922"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12.1.a.1.D</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C5B1923"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Potenziamento delle ore di Inglese L3</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24"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2D"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2C5B192A"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12.1.a.1.F</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C5B192B" w14:textId="30BF7459"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Laboratori opzionali di potenziamento linguistico</w:t>
            </w:r>
            <w:r w:rsidR="00D82730" w:rsidRPr="00F66DC4">
              <w:rPr>
                <w:rFonts w:ascii="Verdana" w:hAnsi="Verdana"/>
                <w:sz w:val="16"/>
                <w:szCs w:val="16"/>
                <w:lang w:val="it-IT"/>
              </w:rPr>
              <w:t xml:space="preserve"> </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2C"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35"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2C5B1932"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12.1.a.1.M</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C5B1933" w14:textId="237096FE"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Soggiorno studio (es.:</w:t>
            </w:r>
            <w:r w:rsidR="00B010A3" w:rsidRPr="00F66DC4">
              <w:rPr>
                <w:rFonts w:ascii="Verdana" w:hAnsi="Verdana"/>
                <w:sz w:val="16"/>
                <w:szCs w:val="16"/>
                <w:lang w:val="it-IT"/>
              </w:rPr>
              <w:t xml:space="preserve"> </w:t>
            </w:r>
            <w:r w:rsidRPr="00F66DC4">
              <w:rPr>
                <w:rFonts w:ascii="Verdana" w:hAnsi="Verdana"/>
                <w:sz w:val="16"/>
                <w:szCs w:val="16"/>
                <w:lang w:val="it-IT"/>
              </w:rPr>
              <w:t>Vallelunga, Dobbiaco)</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34" w14:textId="77777777" w:rsidR="0069283B" w:rsidRPr="00F66DC4" w:rsidRDefault="0069283B">
            <w:pPr>
              <w:pStyle w:val="TableContents"/>
              <w:spacing w:before="113" w:after="113"/>
              <w:jc w:val="both"/>
              <w:rPr>
                <w:rFonts w:ascii="Verdana" w:hAnsi="Verdana"/>
                <w:sz w:val="18"/>
                <w:szCs w:val="18"/>
                <w:lang w:val="it-IT"/>
              </w:rPr>
            </w:pPr>
          </w:p>
        </w:tc>
      </w:tr>
    </w:tbl>
    <w:p w14:paraId="2C5B1936" w14:textId="77777777" w:rsidR="0069283B" w:rsidRPr="00685349" w:rsidRDefault="0069283B" w:rsidP="00685349">
      <w:pPr>
        <w:pStyle w:val="Standard"/>
        <w:rPr>
          <w:rFonts w:ascii="Verdana" w:hAnsi="Verdana"/>
          <w:lang w:val="it-IT"/>
        </w:rPr>
      </w:pPr>
    </w:p>
    <w:p w14:paraId="22ED61AB" w14:textId="77777777" w:rsidR="00685349" w:rsidRPr="00685349" w:rsidRDefault="00685349" w:rsidP="00685349">
      <w:pPr>
        <w:pStyle w:val="Titolo3"/>
        <w:spacing w:before="0" w:after="0"/>
        <w:rPr>
          <w:b w:val="0"/>
          <w:bCs w:val="0"/>
          <w:lang w:val="it-IT"/>
        </w:rPr>
      </w:pPr>
    </w:p>
    <w:tbl>
      <w:tblPr>
        <w:tblW w:w="9638" w:type="dxa"/>
        <w:tblLayout w:type="fixed"/>
        <w:tblCellMar>
          <w:left w:w="10" w:type="dxa"/>
          <w:right w:w="10" w:type="dxa"/>
        </w:tblCellMar>
        <w:tblLook w:val="0000" w:firstRow="0" w:lastRow="0" w:firstColumn="0" w:lastColumn="0" w:noHBand="0" w:noVBand="0"/>
      </w:tblPr>
      <w:tblGrid>
        <w:gridCol w:w="1415"/>
        <w:gridCol w:w="7092"/>
        <w:gridCol w:w="1131"/>
      </w:tblGrid>
      <w:tr w:rsidR="0069283B" w:rsidRPr="00F66DC4" w14:paraId="2C5B1939" w14:textId="77777777" w:rsidTr="5762FAB1">
        <w:trPr>
          <w:cantSplit/>
        </w:trPr>
        <w:tc>
          <w:tcPr>
            <w:tcW w:w="8507" w:type="dxa"/>
            <w:gridSpan w:val="2"/>
            <w:tcMar>
              <w:top w:w="0" w:type="dxa"/>
              <w:left w:w="0" w:type="dxa"/>
              <w:bottom w:w="0" w:type="dxa"/>
              <w:right w:w="0" w:type="dxa"/>
            </w:tcMar>
          </w:tcPr>
          <w:p w14:paraId="7151E13A" w14:textId="77777777" w:rsidR="00EC2B77" w:rsidRPr="00D2726F" w:rsidRDefault="4D4BB694" w:rsidP="5762FAB1">
            <w:pPr>
              <w:pStyle w:val="Titolo4que"/>
              <w:spacing w:before="0" w:after="120"/>
              <w:rPr>
                <w:rFonts w:ascii="Verdana" w:hAnsi="Verdana"/>
                <w:b w:val="0"/>
                <w:bCs w:val="0"/>
                <w:i w:val="0"/>
                <w:iCs w:val="0"/>
                <w:sz w:val="20"/>
                <w:lang w:val="it-IT"/>
              </w:rPr>
            </w:pPr>
            <w:r w:rsidRPr="5762FAB1">
              <w:rPr>
                <w:rFonts w:ascii="Verdana" w:hAnsi="Verdana"/>
                <w:b w:val="0"/>
                <w:bCs w:val="0"/>
                <w:sz w:val="20"/>
                <w:lang w:val="it-IT"/>
              </w:rPr>
              <w:t>12.1.a.2 Scuola secondaria di primo grado</w:t>
            </w:r>
            <w:r w:rsidRPr="5762FAB1">
              <w:rPr>
                <w:rFonts w:ascii="Verdana" w:hAnsi="Verdana"/>
                <w:b w:val="0"/>
                <w:bCs w:val="0"/>
                <w:i w:val="0"/>
                <w:iCs w:val="0"/>
                <w:sz w:val="20"/>
                <w:lang w:val="it-IT"/>
              </w:rPr>
              <w:t xml:space="preserve"> </w:t>
            </w:r>
          </w:p>
          <w:p w14:paraId="2C5B1937" w14:textId="1D14BA9A" w:rsidR="0069283B" w:rsidRPr="00EC2B77" w:rsidRDefault="00A32264" w:rsidP="293DA1F2">
            <w:pPr>
              <w:pStyle w:val="Titolo4que"/>
              <w:spacing w:before="0" w:after="120"/>
              <w:rPr>
                <w:rFonts w:ascii="Verdana" w:hAnsi="Verdana"/>
                <w:b w:val="0"/>
                <w:bCs w:val="0"/>
                <w:sz w:val="20"/>
                <w:lang w:val="it-IT"/>
              </w:rPr>
            </w:pPr>
            <w:r w:rsidRPr="293DA1F2">
              <w:rPr>
                <w:rFonts w:ascii="Verdana" w:hAnsi="Verdana"/>
                <w:b w:val="0"/>
                <w:bCs w:val="0"/>
                <w:sz w:val="20"/>
                <w:lang w:val="it-IT"/>
              </w:rPr>
              <w:t>Quante allieve</w:t>
            </w:r>
            <w:r>
              <w:rPr>
                <w:rFonts w:ascii="Verdana" w:hAnsi="Verdana"/>
                <w:b w:val="0"/>
                <w:bCs w:val="0"/>
                <w:sz w:val="20"/>
                <w:lang w:val="it-IT"/>
              </w:rPr>
              <w:t xml:space="preserve"> e alliev</w:t>
            </w:r>
            <w:r w:rsidRPr="293DA1F2">
              <w:rPr>
                <w:rFonts w:ascii="Verdana" w:hAnsi="Verdana"/>
                <w:b w:val="0"/>
                <w:bCs w:val="0"/>
                <w:sz w:val="20"/>
                <w:lang w:val="it-IT"/>
              </w:rPr>
              <w:t>i sono stati coinvolti nell’anno scolastico 2022/23 nei seguenti progetti di potenziamento linguistico? (Inserire il numero di allieve/</w:t>
            </w:r>
            <w:r>
              <w:rPr>
                <w:rFonts w:ascii="Verdana" w:hAnsi="Verdana"/>
                <w:b w:val="0"/>
                <w:bCs w:val="0"/>
                <w:sz w:val="20"/>
                <w:lang w:val="it-IT"/>
              </w:rPr>
              <w:t>alliev</w:t>
            </w:r>
            <w:r w:rsidRPr="293DA1F2">
              <w:rPr>
                <w:rFonts w:ascii="Verdana" w:hAnsi="Verdana"/>
                <w:b w:val="0"/>
                <w:bCs w:val="0"/>
                <w:sz w:val="20"/>
                <w:lang w:val="it-IT"/>
              </w:rPr>
              <w:t>i)</w:t>
            </w:r>
          </w:p>
        </w:tc>
        <w:tc>
          <w:tcPr>
            <w:tcW w:w="1131" w:type="dxa"/>
            <w:tcMar>
              <w:top w:w="0" w:type="dxa"/>
              <w:left w:w="0" w:type="dxa"/>
              <w:bottom w:w="0" w:type="dxa"/>
              <w:right w:w="0" w:type="dxa"/>
            </w:tcMar>
            <w:vAlign w:val="bottom"/>
          </w:tcPr>
          <w:p w14:paraId="2C5B1938" w14:textId="39CB7B9B" w:rsidR="0069283B" w:rsidRPr="00F66DC4" w:rsidRDefault="00C53A99" w:rsidP="00685349">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Numero alliev</w:t>
            </w:r>
            <w:r w:rsidR="00D666FB">
              <w:rPr>
                <w:rFonts w:ascii="Verdana" w:hAnsi="Verdana"/>
                <w:b/>
                <w:bCs/>
                <w:i/>
                <w:iCs/>
                <w:sz w:val="14"/>
                <w:szCs w:val="14"/>
                <w:lang w:val="it-IT"/>
              </w:rPr>
              <w:t>e/</w:t>
            </w:r>
            <w:r w:rsidRPr="00F66DC4">
              <w:rPr>
                <w:rFonts w:ascii="Verdana" w:hAnsi="Verdana"/>
                <w:b/>
                <w:bCs/>
                <w:i/>
                <w:iCs/>
                <w:sz w:val="14"/>
                <w:szCs w:val="14"/>
                <w:lang w:val="it-IT"/>
              </w:rPr>
              <w:t>i</w:t>
            </w:r>
          </w:p>
        </w:tc>
      </w:tr>
      <w:tr w:rsidR="0069283B" w:rsidRPr="00F66DC4" w14:paraId="2C5B1941" w14:textId="77777777" w:rsidTr="004273E9">
        <w:trPr>
          <w:trHeight w:val="363"/>
        </w:trPr>
        <w:tc>
          <w:tcPr>
            <w:tcW w:w="141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3E"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12.1.a.2.B</w:t>
            </w:r>
          </w:p>
        </w:tc>
        <w:tc>
          <w:tcPr>
            <w:tcW w:w="7092"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2C5B193F"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Insegnamento veicolare/CLIL</w:t>
            </w:r>
          </w:p>
        </w:tc>
        <w:tc>
          <w:tcPr>
            <w:tcW w:w="113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40"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45"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2C5B1942"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12.1.a.2.C</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C5B1943"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Potenziamento delle ore di Tedesco L2</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44"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49"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2C5B1946"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12.1.a.2.D</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C5B1947"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Potenziamento delle ore di Inglese L3</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48"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4D"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2C5B194A"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12.1.a.2.E</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C5B194B" w14:textId="5F26A092" w:rsidR="0069283B" w:rsidRPr="00F66DC4" w:rsidRDefault="00704AF5">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Partecipanti </w:t>
            </w:r>
            <w:r w:rsidR="009D61E6">
              <w:rPr>
                <w:rFonts w:ascii="Verdana" w:hAnsi="Verdana"/>
                <w:sz w:val="16"/>
                <w:szCs w:val="16"/>
                <w:lang w:val="it-IT"/>
              </w:rPr>
              <w:t>agli esami per le</w:t>
            </w:r>
            <w:r w:rsidR="009D61E6" w:rsidRPr="00F66DC4">
              <w:rPr>
                <w:rFonts w:ascii="Verdana" w:hAnsi="Verdana"/>
                <w:sz w:val="16"/>
                <w:szCs w:val="16"/>
                <w:lang w:val="it-IT"/>
              </w:rPr>
              <w:t xml:space="preserve"> </w:t>
            </w:r>
            <w:r w:rsidRPr="00F66DC4">
              <w:rPr>
                <w:rFonts w:ascii="Verdana" w:hAnsi="Verdana"/>
                <w:sz w:val="16"/>
                <w:szCs w:val="16"/>
                <w:lang w:val="it-IT"/>
              </w:rPr>
              <w:t>c</w:t>
            </w:r>
            <w:r w:rsidR="00241ABE" w:rsidRPr="00F66DC4">
              <w:rPr>
                <w:rFonts w:ascii="Verdana" w:hAnsi="Verdana"/>
                <w:sz w:val="16"/>
                <w:szCs w:val="16"/>
                <w:lang w:val="it-IT"/>
              </w:rPr>
              <w:t>ertificazioni linguistiche</w:t>
            </w:r>
            <w:r w:rsidR="005159F1" w:rsidRPr="00F66DC4">
              <w:rPr>
                <w:rFonts w:ascii="Verdana" w:hAnsi="Verdana"/>
                <w:sz w:val="16"/>
                <w:szCs w:val="16"/>
                <w:lang w:val="it-IT"/>
              </w:rPr>
              <w:t xml:space="preserve"> </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4C"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51"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2C5B194E"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12.1.a.2.F</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C5B194F" w14:textId="284C178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Laboratori opzionali di potenziamento linguistico</w:t>
            </w:r>
            <w:r w:rsidR="00612DE6" w:rsidRPr="00F66DC4">
              <w:rPr>
                <w:rFonts w:ascii="Verdana" w:hAnsi="Verdana"/>
                <w:sz w:val="16"/>
                <w:szCs w:val="16"/>
                <w:lang w:val="it-IT"/>
              </w:rPr>
              <w:t xml:space="preserve"> </w:t>
            </w:r>
            <w:r w:rsidR="00704AF5" w:rsidRPr="00F66DC4">
              <w:rPr>
                <w:rFonts w:ascii="Verdana" w:hAnsi="Verdana"/>
                <w:sz w:val="16"/>
                <w:szCs w:val="16"/>
                <w:lang w:val="it-IT"/>
              </w:rPr>
              <w:t>(es.</w:t>
            </w:r>
            <w:r w:rsidR="00905880" w:rsidRPr="00F66DC4">
              <w:rPr>
                <w:rFonts w:ascii="Verdana" w:hAnsi="Verdana"/>
                <w:sz w:val="16"/>
                <w:szCs w:val="16"/>
                <w:lang w:val="it-IT"/>
              </w:rPr>
              <w:t>:</w:t>
            </w:r>
            <w:r w:rsidR="00704AF5" w:rsidRPr="00F66DC4">
              <w:rPr>
                <w:rFonts w:ascii="Verdana" w:hAnsi="Verdana"/>
                <w:sz w:val="16"/>
                <w:szCs w:val="16"/>
                <w:lang w:val="it-IT"/>
              </w:rPr>
              <w:t xml:space="preserve"> corsi </w:t>
            </w:r>
            <w:r w:rsidR="002D3438" w:rsidRPr="00F66DC4">
              <w:rPr>
                <w:rFonts w:ascii="Verdana" w:hAnsi="Verdana"/>
                <w:sz w:val="16"/>
                <w:szCs w:val="16"/>
                <w:lang w:val="it-IT"/>
              </w:rPr>
              <w:t xml:space="preserve">in preparazione delle certificazioni linguistiche, </w:t>
            </w:r>
            <w:r w:rsidR="00353D43" w:rsidRPr="00F66DC4">
              <w:rPr>
                <w:rFonts w:ascii="Verdana" w:hAnsi="Verdana"/>
                <w:sz w:val="16"/>
                <w:szCs w:val="16"/>
                <w:lang w:val="it-IT"/>
              </w:rPr>
              <w:t>teatro in L2 o L3…</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950" w14:textId="77777777" w:rsidR="0069283B" w:rsidRPr="00F66DC4" w:rsidRDefault="0069283B">
            <w:pPr>
              <w:pStyle w:val="TableContents"/>
              <w:spacing w:before="113" w:after="113"/>
              <w:jc w:val="both"/>
              <w:rPr>
                <w:rFonts w:ascii="Verdana" w:hAnsi="Verdana"/>
                <w:sz w:val="18"/>
                <w:szCs w:val="18"/>
                <w:lang w:val="it-IT"/>
              </w:rPr>
            </w:pPr>
          </w:p>
        </w:tc>
      </w:tr>
      <w:tr w:rsidR="0069283B" w:rsidRPr="00F66DC4" w14:paraId="2C5B1959" w14:textId="77777777" w:rsidTr="004273E9">
        <w:trPr>
          <w:trHeight w:val="363"/>
        </w:trPr>
        <w:tc>
          <w:tcPr>
            <w:tcW w:w="1415" w:type="dxa"/>
            <w:tcBorders>
              <w:top w:val="single" w:sz="2" w:space="0" w:color="000000" w:themeColor="text1"/>
              <w:left w:val="single" w:sz="2" w:space="0" w:color="000000" w:themeColor="text1"/>
              <w:bottom w:val="single" w:sz="4" w:space="0" w:color="auto"/>
            </w:tcBorders>
            <w:tcMar>
              <w:top w:w="28" w:type="dxa"/>
              <w:left w:w="28" w:type="dxa"/>
              <w:bottom w:w="28" w:type="dxa"/>
              <w:right w:w="28" w:type="dxa"/>
            </w:tcMar>
          </w:tcPr>
          <w:p w14:paraId="2C5B1956"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12.1.a.2.M</w:t>
            </w:r>
          </w:p>
        </w:tc>
        <w:tc>
          <w:tcPr>
            <w:tcW w:w="7092" w:type="dxa"/>
            <w:tcBorders>
              <w:top w:val="single" w:sz="2" w:space="0" w:color="000000" w:themeColor="text1"/>
              <w:left w:val="single" w:sz="2" w:space="0" w:color="000000" w:themeColor="text1"/>
              <w:bottom w:val="single" w:sz="4" w:space="0" w:color="auto"/>
            </w:tcBorders>
            <w:tcMar>
              <w:top w:w="28" w:type="dxa"/>
              <w:left w:w="28" w:type="dxa"/>
              <w:bottom w:w="28" w:type="dxa"/>
              <w:right w:w="28" w:type="dxa"/>
            </w:tcMar>
          </w:tcPr>
          <w:p w14:paraId="2C5B1957" w14:textId="02BAF26C"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Soggiorno studio (es.:</w:t>
            </w:r>
            <w:r w:rsidR="00953997" w:rsidRPr="00F66DC4">
              <w:rPr>
                <w:rFonts w:ascii="Verdana" w:hAnsi="Verdana"/>
                <w:sz w:val="16"/>
                <w:szCs w:val="16"/>
                <w:lang w:val="it-IT"/>
              </w:rPr>
              <w:t xml:space="preserve"> </w:t>
            </w:r>
            <w:r w:rsidRPr="00F66DC4">
              <w:rPr>
                <w:rFonts w:ascii="Verdana" w:hAnsi="Verdana"/>
                <w:sz w:val="16"/>
                <w:szCs w:val="16"/>
                <w:lang w:val="it-IT"/>
              </w:rPr>
              <w:t>Vallelunga, Dobbiaco</w:t>
            </w:r>
            <w:r w:rsidR="001E402E" w:rsidRPr="00F66DC4">
              <w:rPr>
                <w:rFonts w:ascii="Verdana" w:hAnsi="Verdana"/>
                <w:sz w:val="16"/>
                <w:szCs w:val="16"/>
                <w:lang w:val="it-IT"/>
              </w:rPr>
              <w:t xml:space="preserve">, </w:t>
            </w:r>
            <w:r w:rsidR="00021ED8" w:rsidRPr="00F66DC4">
              <w:rPr>
                <w:rFonts w:ascii="Verdana" w:hAnsi="Verdana"/>
                <w:sz w:val="16"/>
                <w:szCs w:val="16"/>
                <w:lang w:val="it-IT"/>
              </w:rPr>
              <w:t>Germania</w:t>
            </w:r>
            <w:r w:rsidR="001E402E" w:rsidRPr="00F66DC4">
              <w:rPr>
                <w:rFonts w:ascii="Verdana" w:hAnsi="Verdana"/>
                <w:sz w:val="16"/>
                <w:szCs w:val="16"/>
                <w:lang w:val="it-IT"/>
              </w:rPr>
              <w:t xml:space="preserve">, </w:t>
            </w:r>
            <w:r w:rsidR="00953997" w:rsidRPr="00F66DC4">
              <w:rPr>
                <w:rFonts w:ascii="Verdana" w:hAnsi="Verdana"/>
                <w:sz w:val="16"/>
                <w:szCs w:val="16"/>
                <w:lang w:val="it-IT"/>
              </w:rPr>
              <w:t>Irlanda…</w:t>
            </w:r>
            <w:r w:rsidRPr="00F66DC4">
              <w:rPr>
                <w:rFonts w:ascii="Verdana" w:hAnsi="Verdana"/>
                <w:sz w:val="16"/>
                <w:szCs w:val="16"/>
                <w:lang w:val="it-IT"/>
              </w:rPr>
              <w:t>)</w:t>
            </w:r>
          </w:p>
        </w:tc>
        <w:tc>
          <w:tcPr>
            <w:tcW w:w="1131"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958" w14:textId="77777777" w:rsidR="0069283B" w:rsidRPr="00F66DC4" w:rsidRDefault="0069283B">
            <w:pPr>
              <w:pStyle w:val="TableContents"/>
              <w:spacing w:before="113" w:after="113"/>
              <w:jc w:val="both"/>
              <w:rPr>
                <w:rFonts w:ascii="Verdana" w:hAnsi="Verdana"/>
                <w:sz w:val="18"/>
                <w:szCs w:val="18"/>
                <w:lang w:val="it-IT"/>
              </w:rPr>
            </w:pPr>
          </w:p>
        </w:tc>
      </w:tr>
      <w:tr w:rsidR="004B0456" w:rsidRPr="00F66DC4" w14:paraId="6A9BE6FA" w14:textId="77777777" w:rsidTr="004273E9">
        <w:trPr>
          <w:trHeight w:val="363"/>
        </w:trPr>
        <w:tc>
          <w:tcPr>
            <w:tcW w:w="1415"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482F7E2F" w14:textId="77777777" w:rsidR="004B0456" w:rsidRPr="00F66DC4" w:rsidRDefault="004B0456"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12.1.a.3.N</w:t>
            </w:r>
          </w:p>
        </w:tc>
        <w:tc>
          <w:tcPr>
            <w:tcW w:w="7092"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6108B181" w14:textId="7997A888" w:rsidR="004B0456" w:rsidRPr="00F66DC4" w:rsidDel="002A2C9F" w:rsidRDefault="004B0456"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Gemellaggi tra classi con scuole in lingua tedesca, inglese e/o partecipazione a progetti di eTwinning</w:t>
            </w:r>
          </w:p>
        </w:tc>
        <w:tc>
          <w:tcPr>
            <w:tcW w:w="1131"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58E994D" w14:textId="77777777" w:rsidR="004B0456" w:rsidRPr="00F66DC4" w:rsidRDefault="004B0456" w:rsidP="00C867A5">
            <w:pPr>
              <w:pStyle w:val="TableContents"/>
              <w:spacing w:before="113" w:after="113"/>
              <w:jc w:val="both"/>
              <w:rPr>
                <w:rFonts w:ascii="Verdana" w:hAnsi="Verdana"/>
                <w:sz w:val="18"/>
                <w:szCs w:val="18"/>
                <w:lang w:val="it-IT"/>
              </w:rPr>
            </w:pPr>
          </w:p>
        </w:tc>
      </w:tr>
    </w:tbl>
    <w:p w14:paraId="68ED8C56" w14:textId="77777777" w:rsidR="0097553C" w:rsidRPr="00F66DC4" w:rsidRDefault="0097553C" w:rsidP="007C3283">
      <w:pPr>
        <w:pStyle w:val="Textbody"/>
        <w:spacing w:after="0" w:line="240" w:lineRule="auto"/>
        <w:rPr>
          <w:rFonts w:ascii="Verdana" w:hAnsi="Verdana"/>
          <w:lang w:val="it-IT"/>
        </w:rPr>
      </w:pPr>
    </w:p>
    <w:p w14:paraId="53A63825" w14:textId="77777777" w:rsidR="00861977" w:rsidRPr="00F66DC4" w:rsidRDefault="00861977" w:rsidP="007C3283">
      <w:pPr>
        <w:rPr>
          <w:rFonts w:hint="eastAsia"/>
        </w:rPr>
      </w:pPr>
    </w:p>
    <w:tbl>
      <w:tblPr>
        <w:tblW w:w="9638" w:type="dxa"/>
        <w:tblLayout w:type="fixed"/>
        <w:tblCellMar>
          <w:left w:w="10" w:type="dxa"/>
          <w:right w:w="10" w:type="dxa"/>
        </w:tblCellMar>
        <w:tblLook w:val="0000" w:firstRow="0" w:lastRow="0" w:firstColumn="0" w:lastColumn="0" w:noHBand="0" w:noVBand="0"/>
      </w:tblPr>
      <w:tblGrid>
        <w:gridCol w:w="1415"/>
        <w:gridCol w:w="7092"/>
        <w:gridCol w:w="1131"/>
      </w:tblGrid>
      <w:tr w:rsidR="00861977" w:rsidRPr="00F66DC4" w14:paraId="4E911A88" w14:textId="77777777" w:rsidTr="5762FAB1">
        <w:trPr>
          <w:cantSplit/>
        </w:trPr>
        <w:tc>
          <w:tcPr>
            <w:tcW w:w="8507" w:type="dxa"/>
            <w:gridSpan w:val="2"/>
            <w:tcMar>
              <w:top w:w="0" w:type="dxa"/>
              <w:left w:w="0" w:type="dxa"/>
              <w:bottom w:w="0" w:type="dxa"/>
              <w:right w:w="0" w:type="dxa"/>
            </w:tcMar>
          </w:tcPr>
          <w:p w14:paraId="32150E50" w14:textId="471EA661" w:rsidR="00D2726F" w:rsidRPr="00D2726F" w:rsidRDefault="2ED75D06" w:rsidP="5762FAB1">
            <w:pPr>
              <w:pStyle w:val="Titolo4que"/>
              <w:spacing w:before="0" w:after="120"/>
              <w:rPr>
                <w:rFonts w:ascii="Verdana" w:hAnsi="Verdana"/>
                <w:b w:val="0"/>
                <w:bCs w:val="0"/>
                <w:sz w:val="20"/>
                <w:lang w:val="it-IT"/>
              </w:rPr>
            </w:pPr>
            <w:r w:rsidRPr="5762FAB1">
              <w:rPr>
                <w:rFonts w:ascii="Verdana" w:hAnsi="Verdana"/>
                <w:b w:val="0"/>
                <w:bCs w:val="0"/>
                <w:sz w:val="20"/>
                <w:lang w:val="it-IT"/>
              </w:rPr>
              <w:t>12.1.a.3 Scuola secondaria di secondo grado e FP</w:t>
            </w:r>
          </w:p>
          <w:p w14:paraId="2AC4C2AD" w14:textId="70C66C9C" w:rsidR="00861977" w:rsidRPr="00D2726F" w:rsidRDefault="648476A1" w:rsidP="293DA1F2">
            <w:pPr>
              <w:pStyle w:val="Titolo4que"/>
              <w:spacing w:before="0" w:after="120"/>
              <w:rPr>
                <w:rFonts w:ascii="Verdana" w:hAnsi="Verdana"/>
                <w:b w:val="0"/>
                <w:bCs w:val="0"/>
                <w:sz w:val="20"/>
                <w:lang w:val="it-IT"/>
              </w:rPr>
            </w:pPr>
            <w:r w:rsidRPr="293DA1F2">
              <w:rPr>
                <w:rFonts w:ascii="Verdana" w:hAnsi="Verdana"/>
                <w:b w:val="0"/>
                <w:bCs w:val="0"/>
                <w:sz w:val="20"/>
                <w:lang w:val="it-IT"/>
              </w:rPr>
              <w:t>Quant</w:t>
            </w:r>
            <w:r w:rsidR="13552DE4" w:rsidRPr="293DA1F2">
              <w:rPr>
                <w:rFonts w:ascii="Verdana" w:hAnsi="Verdana"/>
                <w:b w:val="0"/>
                <w:bCs w:val="0"/>
                <w:sz w:val="20"/>
                <w:lang w:val="it-IT"/>
              </w:rPr>
              <w:t>e</w:t>
            </w:r>
            <w:r w:rsidRPr="293DA1F2">
              <w:rPr>
                <w:rFonts w:ascii="Verdana" w:hAnsi="Verdana"/>
                <w:b w:val="0"/>
                <w:bCs w:val="0"/>
                <w:sz w:val="20"/>
                <w:lang w:val="it-IT"/>
              </w:rPr>
              <w:t xml:space="preserve"> </w:t>
            </w:r>
            <w:r w:rsidR="13552DE4" w:rsidRPr="293DA1F2">
              <w:rPr>
                <w:rFonts w:ascii="Verdana" w:hAnsi="Verdana"/>
                <w:b w:val="0"/>
                <w:bCs w:val="0"/>
                <w:sz w:val="20"/>
                <w:lang w:val="it-IT"/>
              </w:rPr>
              <w:t>allieve</w:t>
            </w:r>
            <w:r w:rsidR="005718B6">
              <w:rPr>
                <w:rFonts w:ascii="Verdana" w:hAnsi="Verdana"/>
                <w:b w:val="0"/>
                <w:bCs w:val="0"/>
                <w:sz w:val="20"/>
                <w:lang w:val="it-IT"/>
              </w:rPr>
              <w:t xml:space="preserve"> e </w:t>
            </w:r>
            <w:r w:rsidR="00DB2A9C">
              <w:rPr>
                <w:rFonts w:ascii="Verdana" w:hAnsi="Verdana"/>
                <w:b w:val="0"/>
                <w:bCs w:val="0"/>
                <w:sz w:val="20"/>
                <w:lang w:val="it-IT"/>
              </w:rPr>
              <w:t>alliev</w:t>
            </w:r>
            <w:r w:rsidR="13552DE4" w:rsidRPr="293DA1F2">
              <w:rPr>
                <w:rFonts w:ascii="Verdana" w:hAnsi="Verdana"/>
                <w:b w:val="0"/>
                <w:bCs w:val="0"/>
                <w:sz w:val="20"/>
                <w:lang w:val="it-IT"/>
              </w:rPr>
              <w:t xml:space="preserve">i </w:t>
            </w:r>
            <w:r w:rsidRPr="293DA1F2">
              <w:rPr>
                <w:rFonts w:ascii="Verdana" w:hAnsi="Verdana"/>
                <w:b w:val="0"/>
                <w:bCs w:val="0"/>
                <w:sz w:val="20"/>
                <w:lang w:val="it-IT"/>
              </w:rPr>
              <w:t xml:space="preserve">sono </w:t>
            </w:r>
            <w:r w:rsidR="5855802A" w:rsidRPr="293DA1F2">
              <w:rPr>
                <w:rFonts w:ascii="Verdana" w:hAnsi="Verdana"/>
                <w:b w:val="0"/>
                <w:bCs w:val="0"/>
                <w:sz w:val="20"/>
                <w:lang w:val="it-IT"/>
              </w:rPr>
              <w:t xml:space="preserve">stati </w:t>
            </w:r>
            <w:r w:rsidRPr="293DA1F2">
              <w:rPr>
                <w:rFonts w:ascii="Verdana" w:hAnsi="Verdana"/>
                <w:b w:val="0"/>
                <w:bCs w:val="0"/>
                <w:sz w:val="20"/>
                <w:lang w:val="it-IT"/>
              </w:rPr>
              <w:t xml:space="preserve">coinvolti </w:t>
            </w:r>
            <w:r w:rsidR="5855802A" w:rsidRPr="293DA1F2">
              <w:rPr>
                <w:rFonts w:ascii="Verdana" w:hAnsi="Verdana"/>
                <w:b w:val="0"/>
                <w:bCs w:val="0"/>
                <w:sz w:val="20"/>
                <w:lang w:val="it-IT"/>
              </w:rPr>
              <w:t xml:space="preserve">nell’anno scolastico 2022/23 </w:t>
            </w:r>
            <w:r w:rsidRPr="293DA1F2">
              <w:rPr>
                <w:rFonts w:ascii="Verdana" w:hAnsi="Verdana"/>
                <w:b w:val="0"/>
                <w:bCs w:val="0"/>
                <w:sz w:val="20"/>
                <w:lang w:val="it-IT"/>
              </w:rPr>
              <w:t>nei seguenti progetti di potenziamento linguistico?</w:t>
            </w:r>
            <w:r w:rsidR="3FF06AE8" w:rsidRPr="293DA1F2">
              <w:rPr>
                <w:rFonts w:ascii="Verdana" w:hAnsi="Verdana"/>
                <w:b w:val="0"/>
                <w:bCs w:val="0"/>
                <w:sz w:val="20"/>
                <w:lang w:val="it-IT"/>
              </w:rPr>
              <w:t xml:space="preserve"> (Inserire il numero di alliev</w:t>
            </w:r>
            <w:r w:rsidR="5FDD0B04" w:rsidRPr="293DA1F2">
              <w:rPr>
                <w:rFonts w:ascii="Verdana" w:hAnsi="Verdana"/>
                <w:b w:val="0"/>
                <w:bCs w:val="0"/>
                <w:sz w:val="20"/>
                <w:lang w:val="it-IT"/>
              </w:rPr>
              <w:t>e/</w:t>
            </w:r>
            <w:r w:rsidR="00DB2A9C">
              <w:rPr>
                <w:rFonts w:ascii="Verdana" w:hAnsi="Verdana"/>
                <w:b w:val="0"/>
                <w:bCs w:val="0"/>
                <w:sz w:val="20"/>
                <w:lang w:val="it-IT"/>
              </w:rPr>
              <w:t>alliev</w:t>
            </w:r>
            <w:r w:rsidR="3FF06AE8" w:rsidRPr="293DA1F2">
              <w:rPr>
                <w:rFonts w:ascii="Verdana" w:hAnsi="Verdana"/>
                <w:b w:val="0"/>
                <w:bCs w:val="0"/>
                <w:sz w:val="20"/>
                <w:lang w:val="it-IT"/>
              </w:rPr>
              <w:t>i)</w:t>
            </w:r>
          </w:p>
        </w:tc>
        <w:tc>
          <w:tcPr>
            <w:tcW w:w="1131" w:type="dxa"/>
            <w:tcMar>
              <w:top w:w="0" w:type="dxa"/>
              <w:left w:w="0" w:type="dxa"/>
              <w:bottom w:w="0" w:type="dxa"/>
              <w:right w:w="0" w:type="dxa"/>
            </w:tcMar>
            <w:vAlign w:val="bottom"/>
          </w:tcPr>
          <w:p w14:paraId="596D3B84" w14:textId="48464031" w:rsidR="00861977" w:rsidRPr="00F66DC4" w:rsidRDefault="001F3498" w:rsidP="007C3283">
            <w:pPr>
              <w:pStyle w:val="TableContents"/>
              <w:spacing w:after="120"/>
              <w:jc w:val="center"/>
              <w:rPr>
                <w:rFonts w:ascii="Verdana" w:hAnsi="Verdana"/>
                <w:b/>
                <w:bCs/>
                <w:i/>
                <w:iCs/>
                <w:sz w:val="18"/>
                <w:szCs w:val="18"/>
                <w:lang w:val="it-IT"/>
              </w:rPr>
            </w:pPr>
            <w:r w:rsidRPr="00F66DC4">
              <w:rPr>
                <w:rFonts w:ascii="Verdana" w:hAnsi="Verdana"/>
                <w:b/>
                <w:bCs/>
                <w:i/>
                <w:iCs/>
                <w:sz w:val="14"/>
                <w:szCs w:val="14"/>
                <w:lang w:val="it-IT"/>
              </w:rPr>
              <w:t>Numero alliev</w:t>
            </w:r>
            <w:r w:rsidR="002A28F0">
              <w:rPr>
                <w:rFonts w:ascii="Verdana" w:hAnsi="Verdana"/>
                <w:b/>
                <w:bCs/>
                <w:i/>
                <w:iCs/>
                <w:sz w:val="14"/>
                <w:szCs w:val="14"/>
                <w:lang w:val="it-IT"/>
              </w:rPr>
              <w:t>e/</w:t>
            </w:r>
            <w:r w:rsidRPr="00F66DC4">
              <w:rPr>
                <w:rFonts w:ascii="Verdana" w:hAnsi="Verdana"/>
                <w:b/>
                <w:bCs/>
                <w:i/>
                <w:iCs/>
                <w:sz w:val="14"/>
                <w:szCs w:val="14"/>
                <w:lang w:val="it-IT"/>
              </w:rPr>
              <w:t>i</w:t>
            </w:r>
          </w:p>
        </w:tc>
      </w:tr>
      <w:tr w:rsidR="00861977" w:rsidRPr="00F66DC4" w14:paraId="08314DD0" w14:textId="77777777" w:rsidTr="004273E9">
        <w:trPr>
          <w:trHeight w:val="363"/>
        </w:trPr>
        <w:tc>
          <w:tcPr>
            <w:tcW w:w="141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AE58EC6"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12.1.a.3.B</w:t>
            </w:r>
          </w:p>
        </w:tc>
        <w:tc>
          <w:tcPr>
            <w:tcW w:w="7092"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33A33026" w14:textId="77777777"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Insegnamento veicolare/CLIL</w:t>
            </w:r>
          </w:p>
        </w:tc>
        <w:tc>
          <w:tcPr>
            <w:tcW w:w="113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67B0311" w14:textId="77777777" w:rsidR="00861977" w:rsidRPr="00F66DC4" w:rsidRDefault="00861977" w:rsidP="00C867A5">
            <w:pPr>
              <w:pStyle w:val="TableContents"/>
              <w:spacing w:before="113" w:after="113"/>
              <w:jc w:val="both"/>
              <w:rPr>
                <w:rFonts w:ascii="Verdana" w:hAnsi="Verdana"/>
                <w:sz w:val="18"/>
                <w:szCs w:val="18"/>
                <w:lang w:val="it-IT"/>
              </w:rPr>
            </w:pPr>
          </w:p>
        </w:tc>
      </w:tr>
      <w:tr w:rsidR="00861977" w:rsidRPr="00F66DC4" w14:paraId="6CB5F87E"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6682E599"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12.1.a.3.C</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46AF11E6" w14:textId="77777777"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Potenziamento delle ore di Tedesco L2</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54E6CEF" w14:textId="77777777" w:rsidR="00861977" w:rsidRPr="00F66DC4" w:rsidRDefault="00861977" w:rsidP="00C867A5">
            <w:pPr>
              <w:pStyle w:val="TableContents"/>
              <w:spacing w:before="113" w:after="113"/>
              <w:jc w:val="both"/>
              <w:rPr>
                <w:rFonts w:ascii="Verdana" w:hAnsi="Verdana"/>
                <w:sz w:val="18"/>
                <w:szCs w:val="18"/>
                <w:lang w:val="it-IT"/>
              </w:rPr>
            </w:pPr>
          </w:p>
        </w:tc>
      </w:tr>
      <w:tr w:rsidR="00861977" w:rsidRPr="00F66DC4" w14:paraId="546C3F75"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1C0AFAA7"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12.1.a.3.D</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6C3E9C53" w14:textId="77777777"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Potenziamento delle ore di Inglese L3</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9001D2E" w14:textId="77777777" w:rsidR="00861977" w:rsidRPr="00F66DC4" w:rsidRDefault="00861977" w:rsidP="00C867A5">
            <w:pPr>
              <w:pStyle w:val="TableContents"/>
              <w:spacing w:before="113" w:after="113"/>
              <w:jc w:val="both"/>
              <w:rPr>
                <w:rFonts w:ascii="Verdana" w:hAnsi="Verdana"/>
                <w:sz w:val="18"/>
                <w:szCs w:val="18"/>
                <w:lang w:val="it-IT"/>
              </w:rPr>
            </w:pPr>
          </w:p>
        </w:tc>
      </w:tr>
      <w:tr w:rsidR="00861977" w:rsidRPr="00F66DC4" w14:paraId="41C997F6" w14:textId="77777777" w:rsidTr="004273E9">
        <w:trPr>
          <w:trHeight w:val="363"/>
        </w:trPr>
        <w:tc>
          <w:tcPr>
            <w:tcW w:w="1415" w:type="dxa"/>
            <w:tcBorders>
              <w:left w:val="single" w:sz="2" w:space="0" w:color="000000" w:themeColor="text1"/>
              <w:bottom w:val="single" w:sz="4" w:space="0" w:color="auto"/>
            </w:tcBorders>
            <w:tcMar>
              <w:top w:w="28" w:type="dxa"/>
              <w:left w:w="28" w:type="dxa"/>
              <w:bottom w:w="28" w:type="dxa"/>
              <w:right w:w="28" w:type="dxa"/>
            </w:tcMar>
          </w:tcPr>
          <w:p w14:paraId="57CB4BDC"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12.1.a.3.E</w:t>
            </w:r>
          </w:p>
        </w:tc>
        <w:tc>
          <w:tcPr>
            <w:tcW w:w="7092" w:type="dxa"/>
            <w:tcBorders>
              <w:left w:val="single" w:sz="2" w:space="0" w:color="000000" w:themeColor="text1"/>
              <w:bottom w:val="single" w:sz="4" w:space="0" w:color="auto"/>
            </w:tcBorders>
            <w:tcMar>
              <w:top w:w="28" w:type="dxa"/>
              <w:left w:w="28" w:type="dxa"/>
              <w:bottom w:w="28" w:type="dxa"/>
              <w:right w:w="28" w:type="dxa"/>
            </w:tcMar>
          </w:tcPr>
          <w:p w14:paraId="2D2A2764" w14:textId="4EA5AB09"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Partecipanti </w:t>
            </w:r>
            <w:r w:rsidR="00C14B45">
              <w:rPr>
                <w:rFonts w:ascii="Verdana" w:hAnsi="Verdana"/>
                <w:sz w:val="16"/>
                <w:szCs w:val="16"/>
                <w:lang w:val="it-IT"/>
              </w:rPr>
              <w:t>agli esami per le</w:t>
            </w:r>
            <w:r w:rsidRPr="00F66DC4">
              <w:rPr>
                <w:rFonts w:ascii="Verdana" w:hAnsi="Verdana"/>
                <w:sz w:val="16"/>
                <w:szCs w:val="16"/>
                <w:lang w:val="it-IT"/>
              </w:rPr>
              <w:t xml:space="preserve"> certificazioni linguistiche </w:t>
            </w:r>
          </w:p>
        </w:tc>
        <w:tc>
          <w:tcPr>
            <w:tcW w:w="1131"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4535F375" w14:textId="77777777" w:rsidR="00861977" w:rsidRPr="00F66DC4" w:rsidRDefault="00861977" w:rsidP="00C867A5">
            <w:pPr>
              <w:pStyle w:val="TableContents"/>
              <w:spacing w:before="113" w:after="113"/>
              <w:jc w:val="both"/>
              <w:rPr>
                <w:rFonts w:ascii="Verdana" w:hAnsi="Verdana"/>
                <w:sz w:val="18"/>
                <w:szCs w:val="18"/>
                <w:lang w:val="it-IT"/>
              </w:rPr>
            </w:pPr>
          </w:p>
        </w:tc>
      </w:tr>
      <w:tr w:rsidR="00861977" w:rsidRPr="00F66DC4" w14:paraId="0E59A9CF" w14:textId="77777777" w:rsidTr="004273E9">
        <w:trPr>
          <w:trHeight w:val="363"/>
        </w:trPr>
        <w:tc>
          <w:tcPr>
            <w:tcW w:w="1415" w:type="dxa"/>
            <w:tcBorders>
              <w:top w:val="single" w:sz="4" w:space="0" w:color="auto"/>
              <w:left w:val="single" w:sz="2" w:space="0" w:color="000000" w:themeColor="text1"/>
              <w:bottom w:val="single" w:sz="4" w:space="0" w:color="auto"/>
            </w:tcBorders>
            <w:tcMar>
              <w:top w:w="28" w:type="dxa"/>
              <w:left w:w="28" w:type="dxa"/>
              <w:bottom w:w="28" w:type="dxa"/>
              <w:right w:w="28" w:type="dxa"/>
            </w:tcMar>
          </w:tcPr>
          <w:p w14:paraId="6DD784A4"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lastRenderedPageBreak/>
              <w:t>12.1.a.3.F</w:t>
            </w:r>
          </w:p>
        </w:tc>
        <w:tc>
          <w:tcPr>
            <w:tcW w:w="7092" w:type="dxa"/>
            <w:tcBorders>
              <w:top w:val="single" w:sz="4" w:space="0" w:color="auto"/>
              <w:left w:val="single" w:sz="2" w:space="0" w:color="000000" w:themeColor="text1"/>
              <w:bottom w:val="single" w:sz="4" w:space="0" w:color="auto"/>
            </w:tcBorders>
            <w:tcMar>
              <w:top w:w="28" w:type="dxa"/>
              <w:left w:w="28" w:type="dxa"/>
              <w:bottom w:w="28" w:type="dxa"/>
              <w:right w:w="28" w:type="dxa"/>
            </w:tcMar>
          </w:tcPr>
          <w:p w14:paraId="00088457" w14:textId="77777777"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Laboratori opzionali di potenziamento linguistico (es.: corsi in preparazione delle certificazioni linguistiche, progetti plurilingui…)</w:t>
            </w:r>
          </w:p>
        </w:tc>
        <w:tc>
          <w:tcPr>
            <w:tcW w:w="1131"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1C99B5A" w14:textId="77777777" w:rsidR="00861977" w:rsidRPr="00F66DC4" w:rsidRDefault="00861977" w:rsidP="00C867A5">
            <w:pPr>
              <w:pStyle w:val="TableContents"/>
              <w:spacing w:before="113" w:after="113"/>
              <w:jc w:val="both"/>
              <w:rPr>
                <w:rFonts w:ascii="Verdana" w:hAnsi="Verdana"/>
                <w:sz w:val="18"/>
                <w:szCs w:val="18"/>
                <w:lang w:val="it-IT"/>
              </w:rPr>
            </w:pPr>
          </w:p>
        </w:tc>
      </w:tr>
      <w:tr w:rsidR="00861977" w:rsidRPr="00F66DC4" w14:paraId="08CF8B7C" w14:textId="77777777" w:rsidTr="004273E9">
        <w:trPr>
          <w:trHeight w:val="363"/>
        </w:trPr>
        <w:tc>
          <w:tcPr>
            <w:tcW w:w="1415"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20D430B5"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12.1.a.3.G</w:t>
            </w:r>
          </w:p>
        </w:tc>
        <w:tc>
          <w:tcPr>
            <w:tcW w:w="7092"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075D66AD" w14:textId="1035A356"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Soggiorni-studio all’estero di almeno un </w:t>
            </w:r>
            <w:r w:rsidR="00AF7FFA">
              <w:rPr>
                <w:rFonts w:ascii="Verdana" w:hAnsi="Verdana"/>
                <w:sz w:val="16"/>
                <w:szCs w:val="16"/>
                <w:lang w:val="it-IT"/>
              </w:rPr>
              <w:t>trimestre</w:t>
            </w:r>
            <w:r w:rsidRPr="00F66DC4">
              <w:rPr>
                <w:rFonts w:ascii="Verdana" w:hAnsi="Verdana"/>
                <w:sz w:val="16"/>
                <w:szCs w:val="16"/>
                <w:lang w:val="it-IT"/>
              </w:rPr>
              <w:t xml:space="preserve"> (per. es. Soggiorno-studio trimestrale organizzato dalla provincia; Intercultura…)</w:t>
            </w:r>
          </w:p>
        </w:tc>
        <w:tc>
          <w:tcPr>
            <w:tcW w:w="1131"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538A2F0" w14:textId="77777777" w:rsidR="00861977" w:rsidRPr="00F66DC4" w:rsidRDefault="00861977" w:rsidP="00C867A5">
            <w:pPr>
              <w:pStyle w:val="TableContents"/>
              <w:spacing w:before="113" w:after="113"/>
              <w:jc w:val="both"/>
              <w:rPr>
                <w:rFonts w:ascii="Verdana" w:hAnsi="Verdana"/>
                <w:sz w:val="18"/>
                <w:szCs w:val="18"/>
                <w:lang w:val="it-IT"/>
              </w:rPr>
            </w:pPr>
          </w:p>
        </w:tc>
      </w:tr>
      <w:tr w:rsidR="00861977" w:rsidRPr="00F66DC4" w14:paraId="058C9225"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1D26D3AA"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12.1.a.3.H</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7592DC66" w14:textId="77777777"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Progetto "Un anno in L2"</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E1E2560" w14:textId="77777777" w:rsidR="00861977" w:rsidRPr="00F66DC4" w:rsidRDefault="00861977" w:rsidP="00C867A5">
            <w:pPr>
              <w:pStyle w:val="TableContents"/>
              <w:spacing w:before="113" w:after="113"/>
              <w:jc w:val="both"/>
              <w:rPr>
                <w:rFonts w:ascii="Verdana" w:hAnsi="Verdana"/>
                <w:sz w:val="18"/>
                <w:szCs w:val="18"/>
                <w:lang w:val="it-IT"/>
              </w:rPr>
            </w:pPr>
          </w:p>
        </w:tc>
      </w:tr>
      <w:tr w:rsidR="00861977" w:rsidRPr="00F66DC4" w14:paraId="5CD7C3B5"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34D367BE"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12.1.a.3.J</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2D3FC68E" w14:textId="77777777"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Stage all’estero in una scuola</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2B109F6" w14:textId="77777777" w:rsidR="00861977" w:rsidRPr="00F66DC4" w:rsidRDefault="00861977" w:rsidP="00C867A5">
            <w:pPr>
              <w:pStyle w:val="TableContents"/>
              <w:spacing w:before="113" w:after="113"/>
              <w:jc w:val="both"/>
              <w:rPr>
                <w:rFonts w:ascii="Verdana" w:hAnsi="Verdana"/>
                <w:sz w:val="18"/>
                <w:szCs w:val="18"/>
                <w:lang w:val="it-IT"/>
              </w:rPr>
            </w:pPr>
          </w:p>
        </w:tc>
      </w:tr>
      <w:tr w:rsidR="00861977" w:rsidRPr="00F66DC4" w14:paraId="24F9312E"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5C7BF070" w14:textId="77777777" w:rsidR="00861977" w:rsidRPr="00F66DC4" w:rsidRDefault="00861977"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12.1.a.3.K</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19C3E8EF" w14:textId="77777777" w:rsidR="00861977" w:rsidRPr="00F66DC4" w:rsidRDefault="00861977"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Stage all’estero in azienda</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BCBD00D" w14:textId="77777777" w:rsidR="00861977" w:rsidRPr="00F66DC4" w:rsidRDefault="00861977" w:rsidP="00C867A5">
            <w:pPr>
              <w:pStyle w:val="TableContents"/>
              <w:spacing w:before="113" w:after="113"/>
              <w:jc w:val="both"/>
              <w:rPr>
                <w:rFonts w:ascii="Verdana" w:hAnsi="Verdana"/>
                <w:sz w:val="18"/>
                <w:szCs w:val="18"/>
                <w:lang w:val="it-IT"/>
              </w:rPr>
            </w:pPr>
          </w:p>
        </w:tc>
      </w:tr>
      <w:tr w:rsidR="00C84AFE" w:rsidRPr="00F66DC4" w14:paraId="0D686DD1"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339271BD" w14:textId="52A3DCB2" w:rsidR="00C84AFE" w:rsidRPr="00F66DC4" w:rsidRDefault="00C84AFE"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12</w:t>
            </w:r>
            <w:r w:rsidR="00DA1884" w:rsidRPr="00F66DC4">
              <w:rPr>
                <w:rFonts w:ascii="Verdana" w:hAnsi="Verdana"/>
                <w:i/>
                <w:iCs/>
                <w:sz w:val="14"/>
                <w:szCs w:val="14"/>
                <w:lang w:val="it-IT"/>
              </w:rPr>
              <w:t>.a.3.M</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14221D1B" w14:textId="71E24104" w:rsidR="00C84AFE" w:rsidRPr="00F66DC4" w:rsidDel="002A2C9F" w:rsidRDefault="00DA1884"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Soggiorni studio all’estero organizzati dalla scuola (Germania, Austria, Irlanda…)</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BC3462F" w14:textId="77777777" w:rsidR="00C84AFE" w:rsidRPr="00F66DC4" w:rsidRDefault="00C84AFE" w:rsidP="00C867A5">
            <w:pPr>
              <w:pStyle w:val="TableContents"/>
              <w:spacing w:before="113" w:after="113"/>
              <w:jc w:val="both"/>
              <w:rPr>
                <w:rFonts w:ascii="Verdana" w:hAnsi="Verdana"/>
                <w:sz w:val="18"/>
                <w:szCs w:val="18"/>
                <w:lang w:val="it-IT"/>
              </w:rPr>
            </w:pPr>
          </w:p>
        </w:tc>
      </w:tr>
      <w:tr w:rsidR="00C84AFE" w:rsidRPr="00F66DC4" w14:paraId="5B5A1B8F" w14:textId="77777777" w:rsidTr="004273E9">
        <w:trPr>
          <w:trHeight w:val="363"/>
        </w:trPr>
        <w:tc>
          <w:tcPr>
            <w:tcW w:w="1415" w:type="dxa"/>
            <w:tcBorders>
              <w:left w:val="single" w:sz="2" w:space="0" w:color="000000" w:themeColor="text1"/>
              <w:bottom w:val="single" w:sz="2" w:space="0" w:color="000000" w:themeColor="text1"/>
            </w:tcBorders>
            <w:tcMar>
              <w:top w:w="28" w:type="dxa"/>
              <w:left w:w="28" w:type="dxa"/>
              <w:bottom w:w="28" w:type="dxa"/>
              <w:right w:w="28" w:type="dxa"/>
            </w:tcMar>
          </w:tcPr>
          <w:p w14:paraId="3DEA3CB3" w14:textId="752EA19C" w:rsidR="00C84AFE" w:rsidRPr="00F66DC4" w:rsidRDefault="000572FB" w:rsidP="00C867A5">
            <w:pPr>
              <w:pStyle w:val="Standard"/>
              <w:spacing w:before="113" w:after="113"/>
              <w:jc w:val="both"/>
              <w:rPr>
                <w:rFonts w:ascii="Verdana" w:hAnsi="Verdana"/>
                <w:i/>
                <w:iCs/>
                <w:sz w:val="14"/>
                <w:szCs w:val="14"/>
                <w:lang w:val="it-IT"/>
              </w:rPr>
            </w:pPr>
            <w:bookmarkStart w:id="0" w:name="_Hlk146875286"/>
            <w:r w:rsidRPr="00F66DC4">
              <w:rPr>
                <w:rFonts w:ascii="Verdana" w:hAnsi="Verdana"/>
                <w:i/>
                <w:iCs/>
                <w:sz w:val="14"/>
                <w:szCs w:val="14"/>
                <w:lang w:val="it-IT"/>
              </w:rPr>
              <w:t>12.1.a.3.N</w:t>
            </w:r>
          </w:p>
        </w:tc>
        <w:tc>
          <w:tcPr>
            <w:tcW w:w="7092" w:type="dxa"/>
            <w:tcBorders>
              <w:left w:val="single" w:sz="2" w:space="0" w:color="000000" w:themeColor="text1"/>
              <w:bottom w:val="single" w:sz="2" w:space="0" w:color="000000" w:themeColor="text1"/>
            </w:tcBorders>
            <w:tcMar>
              <w:top w:w="28" w:type="dxa"/>
              <w:left w:w="28" w:type="dxa"/>
              <w:bottom w:w="28" w:type="dxa"/>
              <w:right w:w="28" w:type="dxa"/>
            </w:tcMar>
          </w:tcPr>
          <w:p w14:paraId="5E276828" w14:textId="5F38ABC7" w:rsidR="00C84AFE" w:rsidRPr="00F66DC4" w:rsidDel="002A2C9F" w:rsidRDefault="000572FB"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Gemellaggi tra classi con scuole in lingua tedesca, inglese o altro e/o</w:t>
            </w:r>
            <w:r w:rsidR="0085088D" w:rsidRPr="00F66DC4">
              <w:rPr>
                <w:rFonts w:ascii="Verdana" w:hAnsi="Verdana"/>
                <w:sz w:val="16"/>
                <w:szCs w:val="16"/>
                <w:lang w:val="it-IT"/>
              </w:rPr>
              <w:t xml:space="preserve"> </w:t>
            </w:r>
            <w:r w:rsidR="00FE5E28" w:rsidRPr="00F66DC4">
              <w:rPr>
                <w:rFonts w:ascii="Verdana" w:hAnsi="Verdana"/>
                <w:sz w:val="16"/>
                <w:szCs w:val="16"/>
                <w:lang w:val="it-IT"/>
              </w:rPr>
              <w:t>partecipazione</w:t>
            </w:r>
            <w:r w:rsidR="0085088D" w:rsidRPr="00F66DC4">
              <w:rPr>
                <w:rFonts w:ascii="Verdana" w:hAnsi="Verdana"/>
                <w:sz w:val="16"/>
                <w:szCs w:val="16"/>
                <w:lang w:val="it-IT"/>
              </w:rPr>
              <w:t xml:space="preserve"> a progetti di eTwinning</w:t>
            </w:r>
          </w:p>
        </w:tc>
        <w:tc>
          <w:tcPr>
            <w:tcW w:w="113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8D3AB29" w14:textId="77777777" w:rsidR="00C84AFE" w:rsidRPr="00F66DC4" w:rsidRDefault="00C84AFE" w:rsidP="00C867A5">
            <w:pPr>
              <w:pStyle w:val="TableContents"/>
              <w:spacing w:before="113" w:after="113"/>
              <w:jc w:val="both"/>
              <w:rPr>
                <w:rFonts w:ascii="Verdana" w:hAnsi="Verdana"/>
                <w:sz w:val="18"/>
                <w:szCs w:val="18"/>
                <w:lang w:val="it-IT"/>
              </w:rPr>
            </w:pPr>
          </w:p>
        </w:tc>
      </w:tr>
      <w:bookmarkEnd w:id="0"/>
    </w:tbl>
    <w:p w14:paraId="0865282B" w14:textId="77777777" w:rsidR="00861977" w:rsidRPr="00F66DC4" w:rsidRDefault="00861977" w:rsidP="007C3283">
      <w:pPr>
        <w:pStyle w:val="Textbody"/>
        <w:spacing w:after="0" w:line="240" w:lineRule="auto"/>
        <w:rPr>
          <w:rFonts w:ascii="Verdana" w:hAnsi="Verdana"/>
          <w:lang w:val="it-IT"/>
        </w:rPr>
      </w:pPr>
    </w:p>
    <w:p w14:paraId="6428CF12" w14:textId="77777777" w:rsidR="00861977" w:rsidRPr="00F66DC4" w:rsidRDefault="00861977" w:rsidP="007C3283">
      <w:pPr>
        <w:pStyle w:val="Textbody"/>
        <w:spacing w:after="0" w:line="240" w:lineRule="auto"/>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874DD9" w:rsidRPr="00F66DC4" w14:paraId="704D3B18" w14:textId="77777777" w:rsidTr="5762FAB1">
        <w:trPr>
          <w:cantSplit/>
        </w:trPr>
        <w:tc>
          <w:tcPr>
            <w:tcW w:w="8507" w:type="dxa"/>
            <w:tcMar>
              <w:top w:w="0" w:type="dxa"/>
              <w:left w:w="0" w:type="dxa"/>
              <w:bottom w:w="0" w:type="dxa"/>
              <w:right w:w="0" w:type="dxa"/>
            </w:tcMar>
          </w:tcPr>
          <w:p w14:paraId="087CB445" w14:textId="6AB3E861" w:rsidR="00A37F52" w:rsidRPr="00F66DC4" w:rsidRDefault="00A37F52" w:rsidP="007C3283">
            <w:pPr>
              <w:pStyle w:val="Titolo3que"/>
              <w:spacing w:after="120"/>
              <w:rPr>
                <w:rFonts w:ascii="Verdana" w:hAnsi="Verdana"/>
                <w:lang w:val="it-IT"/>
              </w:rPr>
            </w:pPr>
            <w:r w:rsidRPr="00F66DC4">
              <w:rPr>
                <w:rFonts w:ascii="Verdana" w:hAnsi="Verdana"/>
                <w:lang w:val="it-IT"/>
              </w:rPr>
              <w:t>12.1.1</w:t>
            </w:r>
            <w:r w:rsidRPr="00F66DC4">
              <w:rPr>
                <w:rFonts w:ascii="Verdana" w:hAnsi="Verdana"/>
                <w:lang w:val="it-IT"/>
              </w:rPr>
              <w:tab/>
              <w:t>Progetti strutturati di potenziamento linguistico in italiano per alliev</w:t>
            </w:r>
            <w:r w:rsidR="00CB0BF4">
              <w:rPr>
                <w:rFonts w:ascii="Verdana" w:hAnsi="Verdana"/>
                <w:lang w:val="it-IT"/>
              </w:rPr>
              <w:t>e</w:t>
            </w:r>
            <w:r w:rsidR="005B3F27">
              <w:rPr>
                <w:rFonts w:ascii="Verdana" w:hAnsi="Verdana"/>
                <w:lang w:val="it-IT"/>
              </w:rPr>
              <w:t xml:space="preserve"> e alliev</w:t>
            </w:r>
            <w:r w:rsidRPr="00F66DC4">
              <w:rPr>
                <w:rFonts w:ascii="Verdana" w:hAnsi="Verdana"/>
                <w:lang w:val="it-IT"/>
              </w:rPr>
              <w:t>i con background migratorio</w:t>
            </w:r>
            <w:r w:rsidR="00D2726F">
              <w:rPr>
                <w:rFonts w:ascii="Verdana" w:hAnsi="Verdana"/>
                <w:lang w:val="it-IT"/>
              </w:rPr>
              <w:t xml:space="preserve"> per ordine di scuola</w:t>
            </w:r>
          </w:p>
          <w:p w14:paraId="5EDC0B45" w14:textId="77777777" w:rsidR="00D2726F" w:rsidRDefault="2ED75D06" w:rsidP="5762FAB1">
            <w:pPr>
              <w:pStyle w:val="Titolo3que"/>
              <w:spacing w:after="120"/>
              <w:jc w:val="center"/>
              <w:rPr>
                <w:rFonts w:ascii="Verdana" w:hAnsi="Verdana"/>
                <w:b w:val="0"/>
                <w:bCs w:val="0"/>
                <w:i/>
                <w:iCs/>
                <w:sz w:val="20"/>
                <w:szCs w:val="20"/>
                <w:lang w:val="it-IT"/>
              </w:rPr>
            </w:pPr>
            <w:r w:rsidRPr="5762FAB1">
              <w:rPr>
                <w:rFonts w:ascii="Verdana" w:hAnsi="Verdana"/>
                <w:b w:val="0"/>
                <w:bCs w:val="0"/>
                <w:i/>
                <w:iCs/>
                <w:sz w:val="20"/>
                <w:szCs w:val="20"/>
                <w:lang w:val="it-IT"/>
              </w:rPr>
              <w:t>12.1.1.a.1 Scuola primaria</w:t>
            </w:r>
          </w:p>
          <w:p w14:paraId="11D52455" w14:textId="458A1D18" w:rsidR="00AE2202" w:rsidRPr="00D2726F" w:rsidRDefault="48881751" w:rsidP="293DA1F2">
            <w:pPr>
              <w:pStyle w:val="Titolo3que"/>
              <w:spacing w:after="120"/>
              <w:jc w:val="center"/>
              <w:rPr>
                <w:rFonts w:ascii="Verdana" w:hAnsi="Verdana"/>
                <w:b w:val="0"/>
                <w:bCs w:val="0"/>
                <w:i/>
                <w:iCs/>
                <w:sz w:val="20"/>
                <w:szCs w:val="20"/>
                <w:lang w:val="it-IT"/>
              </w:rPr>
            </w:pPr>
            <w:r w:rsidRPr="293DA1F2">
              <w:rPr>
                <w:rFonts w:ascii="Verdana" w:hAnsi="Verdana"/>
                <w:b w:val="0"/>
                <w:bCs w:val="0"/>
                <w:i/>
                <w:iCs/>
                <w:sz w:val="20"/>
                <w:szCs w:val="20"/>
                <w:lang w:val="it-IT"/>
              </w:rPr>
              <w:t>La scuola organizza attività per il miglioramento delle competenze linguistiche di italiano per alliev</w:t>
            </w:r>
            <w:r w:rsidR="46D3D6D1" w:rsidRPr="293DA1F2">
              <w:rPr>
                <w:rFonts w:ascii="Verdana" w:hAnsi="Verdana"/>
                <w:b w:val="0"/>
                <w:bCs w:val="0"/>
                <w:i/>
                <w:iCs/>
                <w:sz w:val="20"/>
                <w:szCs w:val="20"/>
                <w:lang w:val="it-IT"/>
              </w:rPr>
              <w:t>e</w:t>
            </w:r>
            <w:r w:rsidR="006E31E2">
              <w:rPr>
                <w:rFonts w:ascii="Verdana" w:hAnsi="Verdana"/>
                <w:b w:val="0"/>
                <w:bCs w:val="0"/>
                <w:i/>
                <w:iCs/>
                <w:sz w:val="20"/>
                <w:szCs w:val="20"/>
                <w:lang w:val="it-IT"/>
              </w:rPr>
              <w:t xml:space="preserve"> e allievi</w:t>
            </w:r>
            <w:r w:rsidRPr="293DA1F2">
              <w:rPr>
                <w:rFonts w:ascii="Verdana" w:hAnsi="Verdana"/>
                <w:b w:val="0"/>
                <w:bCs w:val="0"/>
                <w:i/>
                <w:iCs/>
                <w:sz w:val="20"/>
                <w:szCs w:val="20"/>
                <w:lang w:val="it-IT"/>
              </w:rPr>
              <w:t xml:space="preserve"> con background migratorio?</w:t>
            </w:r>
          </w:p>
        </w:tc>
        <w:tc>
          <w:tcPr>
            <w:tcW w:w="1131" w:type="dxa"/>
            <w:gridSpan w:val="3"/>
            <w:tcMar>
              <w:top w:w="0" w:type="dxa"/>
              <w:left w:w="0" w:type="dxa"/>
              <w:bottom w:w="0" w:type="dxa"/>
              <w:right w:w="0" w:type="dxa"/>
            </w:tcMar>
            <w:vAlign w:val="bottom"/>
          </w:tcPr>
          <w:p w14:paraId="38DF79B7" w14:textId="77777777" w:rsidR="00874DD9" w:rsidRPr="00F66DC4" w:rsidRDefault="00874DD9" w:rsidP="007C3283">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FF6230" w:rsidRPr="00F66DC4" w14:paraId="228D0A29"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89E6CAA" w14:textId="6BA7D25F" w:rsidR="00FF6230" w:rsidRPr="00F66DC4" w:rsidRDefault="00FF6230" w:rsidP="00C867A5">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Sì</w:t>
            </w:r>
          </w:p>
        </w:tc>
        <w:tc>
          <w:tcPr>
            <w:tcW w:w="369" w:type="dxa"/>
            <w:tcMar>
              <w:top w:w="0" w:type="dxa"/>
              <w:left w:w="0" w:type="dxa"/>
              <w:bottom w:w="0" w:type="dxa"/>
              <w:right w:w="0" w:type="dxa"/>
            </w:tcMar>
          </w:tcPr>
          <w:p w14:paraId="10BB6378" w14:textId="77777777" w:rsidR="00FF6230" w:rsidRPr="00F66DC4" w:rsidRDefault="00FF6230" w:rsidP="00C867A5">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FE39E6C" w14:textId="77777777" w:rsidR="00FF6230" w:rsidRPr="00F66DC4" w:rsidRDefault="00FF6230"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5A419F67" w14:textId="77777777" w:rsidR="00FF6230" w:rsidRPr="00F66DC4" w:rsidRDefault="00FF6230" w:rsidP="00C867A5">
            <w:pPr>
              <w:pStyle w:val="Standard"/>
              <w:spacing w:before="113" w:after="113"/>
              <w:jc w:val="both"/>
              <w:rPr>
                <w:rFonts w:ascii="Verdana" w:hAnsi="Verdana"/>
                <w:sz w:val="18"/>
                <w:szCs w:val="18"/>
                <w:lang w:val="it-IT"/>
              </w:rPr>
            </w:pPr>
          </w:p>
        </w:tc>
      </w:tr>
      <w:tr w:rsidR="00FF6230" w:rsidRPr="00F66DC4" w14:paraId="2593D65E"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82A51C1" w14:textId="033B5274" w:rsidR="00FF6230" w:rsidRPr="00F66DC4" w:rsidRDefault="00FF6230" w:rsidP="00C867A5">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No</w:t>
            </w:r>
          </w:p>
        </w:tc>
        <w:tc>
          <w:tcPr>
            <w:tcW w:w="369" w:type="dxa"/>
            <w:tcMar>
              <w:top w:w="0" w:type="dxa"/>
              <w:left w:w="0" w:type="dxa"/>
              <w:bottom w:w="0" w:type="dxa"/>
              <w:right w:w="0" w:type="dxa"/>
            </w:tcMar>
          </w:tcPr>
          <w:p w14:paraId="0A8F4337" w14:textId="77777777" w:rsidR="00FF6230" w:rsidRPr="00F66DC4" w:rsidRDefault="00FF6230" w:rsidP="00C867A5">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5125040" w14:textId="77777777" w:rsidR="00FF6230" w:rsidRPr="00F66DC4" w:rsidRDefault="00FF6230"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1A9D74BA" w14:textId="77777777" w:rsidR="00FF6230" w:rsidRPr="00F66DC4" w:rsidRDefault="00FF6230" w:rsidP="00C867A5">
            <w:pPr>
              <w:pStyle w:val="Standard"/>
              <w:spacing w:before="113" w:after="113"/>
              <w:jc w:val="both"/>
              <w:rPr>
                <w:rFonts w:ascii="Verdana" w:hAnsi="Verdana"/>
                <w:sz w:val="18"/>
                <w:szCs w:val="18"/>
                <w:lang w:val="it-IT"/>
              </w:rPr>
            </w:pPr>
          </w:p>
        </w:tc>
      </w:tr>
    </w:tbl>
    <w:p w14:paraId="682E609E" w14:textId="77777777" w:rsidR="00874DD9" w:rsidRPr="007C3283" w:rsidRDefault="00874DD9" w:rsidP="007C3283">
      <w:pPr>
        <w:pStyle w:val="Textbody"/>
        <w:spacing w:after="0" w:line="240" w:lineRule="auto"/>
        <w:rPr>
          <w:rFonts w:ascii="Verdana" w:hAnsi="Verdana"/>
          <w:lang w:val="it-IT"/>
        </w:rPr>
      </w:pPr>
    </w:p>
    <w:p w14:paraId="6BD26132" w14:textId="38B43172" w:rsidR="00604C61" w:rsidRPr="007C3283" w:rsidRDefault="00604C61" w:rsidP="007C3283">
      <w:pPr>
        <w:pStyle w:val="Titolo3que"/>
        <w:jc w:val="left"/>
        <w:rPr>
          <w:rFonts w:ascii="Verdana" w:hAnsi="Verdana"/>
          <w:b w:val="0"/>
          <w:bCs w:val="0"/>
          <w:sz w:val="20"/>
          <w:szCs w:val="20"/>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7D00B2" w:rsidRPr="00F66DC4" w14:paraId="54E7ACA3" w14:textId="77777777" w:rsidTr="5762FAB1">
        <w:trPr>
          <w:trHeight w:val="362"/>
        </w:trPr>
        <w:tc>
          <w:tcPr>
            <w:tcW w:w="8507" w:type="dxa"/>
            <w:tcBorders>
              <w:bottom w:val="single" w:sz="4" w:space="0" w:color="auto"/>
            </w:tcBorders>
            <w:tcMar>
              <w:top w:w="28" w:type="dxa"/>
              <w:left w:w="28" w:type="dxa"/>
              <w:bottom w:w="28" w:type="dxa"/>
              <w:right w:w="28" w:type="dxa"/>
            </w:tcMar>
          </w:tcPr>
          <w:p w14:paraId="5CB584BB" w14:textId="77777777" w:rsidR="00D2726F" w:rsidRDefault="2ED75D06" w:rsidP="5762FAB1">
            <w:pPr>
              <w:pStyle w:val="Titolo3que"/>
              <w:spacing w:after="120"/>
              <w:jc w:val="center"/>
              <w:rPr>
                <w:rFonts w:ascii="Verdana" w:hAnsi="Verdana"/>
                <w:b w:val="0"/>
                <w:bCs w:val="0"/>
                <w:i/>
                <w:iCs/>
                <w:sz w:val="20"/>
                <w:szCs w:val="20"/>
                <w:lang w:val="it-IT"/>
              </w:rPr>
            </w:pPr>
            <w:r w:rsidRPr="5762FAB1">
              <w:rPr>
                <w:rFonts w:ascii="Verdana" w:hAnsi="Verdana"/>
                <w:b w:val="0"/>
                <w:bCs w:val="0"/>
                <w:i/>
                <w:iCs/>
                <w:sz w:val="20"/>
                <w:szCs w:val="20"/>
                <w:lang w:val="it-IT"/>
              </w:rPr>
              <w:t xml:space="preserve">12.1.1.a.2 Scuola secondaria di primo grado </w:t>
            </w:r>
          </w:p>
          <w:p w14:paraId="778E2D56" w14:textId="14766AC2" w:rsidR="007D00B2" w:rsidRPr="00D2726F" w:rsidRDefault="79322A23" w:rsidP="293DA1F2">
            <w:pPr>
              <w:pStyle w:val="Titolo3que"/>
              <w:spacing w:after="120"/>
              <w:jc w:val="center"/>
              <w:rPr>
                <w:rFonts w:ascii="Verdana" w:hAnsi="Verdana"/>
                <w:b w:val="0"/>
                <w:bCs w:val="0"/>
                <w:i/>
                <w:iCs/>
                <w:sz w:val="20"/>
                <w:szCs w:val="20"/>
                <w:lang w:val="it-IT"/>
              </w:rPr>
            </w:pPr>
            <w:r w:rsidRPr="293DA1F2">
              <w:rPr>
                <w:rFonts w:ascii="Verdana" w:hAnsi="Verdana"/>
                <w:b w:val="0"/>
                <w:bCs w:val="0"/>
                <w:i/>
                <w:iCs/>
                <w:sz w:val="20"/>
                <w:szCs w:val="20"/>
                <w:lang w:val="it-IT"/>
              </w:rPr>
              <w:t>La scuola organizza attività per il miglioramento delle competenze linguistiche di italiano per alliev</w:t>
            </w:r>
            <w:r w:rsidR="46D3D6D1" w:rsidRPr="293DA1F2">
              <w:rPr>
                <w:rFonts w:ascii="Verdana" w:hAnsi="Verdana"/>
                <w:b w:val="0"/>
                <w:bCs w:val="0"/>
                <w:i/>
                <w:iCs/>
                <w:sz w:val="20"/>
                <w:szCs w:val="20"/>
                <w:lang w:val="it-IT"/>
              </w:rPr>
              <w:t>e</w:t>
            </w:r>
            <w:r w:rsidR="003419DC">
              <w:rPr>
                <w:rFonts w:ascii="Verdana" w:hAnsi="Verdana"/>
                <w:b w:val="0"/>
                <w:bCs w:val="0"/>
                <w:i/>
                <w:iCs/>
                <w:sz w:val="20"/>
                <w:szCs w:val="20"/>
                <w:lang w:val="it-IT"/>
              </w:rPr>
              <w:t xml:space="preserve"> e allievi</w:t>
            </w:r>
            <w:r w:rsidRPr="293DA1F2">
              <w:rPr>
                <w:rFonts w:ascii="Verdana" w:hAnsi="Verdana"/>
                <w:b w:val="0"/>
                <w:bCs w:val="0"/>
                <w:i/>
                <w:iCs/>
                <w:sz w:val="20"/>
                <w:szCs w:val="20"/>
                <w:lang w:val="it-IT"/>
              </w:rPr>
              <w:t xml:space="preserve"> con background migratorio?</w:t>
            </w:r>
          </w:p>
        </w:tc>
        <w:tc>
          <w:tcPr>
            <w:tcW w:w="1131" w:type="dxa"/>
            <w:gridSpan w:val="3"/>
            <w:tcMar>
              <w:top w:w="0" w:type="dxa"/>
              <w:left w:w="0" w:type="dxa"/>
              <w:bottom w:w="0" w:type="dxa"/>
              <w:right w:w="0" w:type="dxa"/>
            </w:tcMar>
            <w:vAlign w:val="bottom"/>
          </w:tcPr>
          <w:p w14:paraId="1A2D3F72" w14:textId="4F9F0650" w:rsidR="007D00B2" w:rsidRPr="00F66DC4" w:rsidRDefault="004A4D83" w:rsidP="00361D99">
            <w:pPr>
              <w:pStyle w:val="Standard"/>
              <w:spacing w:after="120"/>
              <w:jc w:val="center"/>
              <w:rPr>
                <w:rFonts w:ascii="Verdana" w:hAnsi="Verdana"/>
                <w:sz w:val="18"/>
                <w:szCs w:val="18"/>
                <w:lang w:val="it-IT"/>
              </w:rPr>
            </w:pPr>
            <w:r w:rsidRPr="00F66DC4">
              <w:rPr>
                <w:rFonts w:ascii="Verdana" w:hAnsi="Verdana"/>
                <w:b/>
                <w:bCs/>
                <w:i/>
                <w:iCs/>
                <w:sz w:val="14"/>
                <w:szCs w:val="14"/>
                <w:lang w:val="it-IT"/>
              </w:rPr>
              <w:t>Indicare la risposta</w:t>
            </w:r>
          </w:p>
        </w:tc>
      </w:tr>
      <w:tr w:rsidR="00FF6230" w:rsidRPr="00F66DC4" w14:paraId="1338662A" w14:textId="77777777" w:rsidTr="5762FAB1">
        <w:trPr>
          <w:trHeight w:val="362"/>
        </w:trPr>
        <w:tc>
          <w:tcPr>
            <w:tcW w:w="8507"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2457849" w14:textId="536BF315" w:rsidR="00FF6230" w:rsidRPr="00F66DC4" w:rsidRDefault="00FF6230" w:rsidP="00C73EDD">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Sì</w:t>
            </w:r>
          </w:p>
        </w:tc>
        <w:tc>
          <w:tcPr>
            <w:tcW w:w="369" w:type="dxa"/>
            <w:tcBorders>
              <w:right w:val="single" w:sz="4" w:space="0" w:color="auto"/>
            </w:tcBorders>
            <w:tcMar>
              <w:top w:w="0" w:type="dxa"/>
              <w:left w:w="0" w:type="dxa"/>
              <w:bottom w:w="0" w:type="dxa"/>
              <w:right w:w="0" w:type="dxa"/>
            </w:tcMar>
          </w:tcPr>
          <w:p w14:paraId="4E245BFD" w14:textId="77777777" w:rsidR="00FF6230" w:rsidRPr="00F66DC4" w:rsidRDefault="00FF6230" w:rsidP="00C73EDD">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2" w:space="0" w:color="000000" w:themeColor="text1"/>
              <w:right w:val="single" w:sz="4" w:space="0" w:color="auto"/>
            </w:tcBorders>
            <w:tcMar>
              <w:top w:w="28" w:type="dxa"/>
              <w:left w:w="28" w:type="dxa"/>
              <w:bottom w:w="28" w:type="dxa"/>
              <w:right w:w="28" w:type="dxa"/>
            </w:tcMar>
          </w:tcPr>
          <w:p w14:paraId="63E9E016" w14:textId="77777777" w:rsidR="00FF6230" w:rsidRPr="00F66DC4" w:rsidRDefault="00FF6230" w:rsidP="00C73EDD">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1E468A67" w14:textId="77777777" w:rsidR="00FF6230" w:rsidRPr="00F66DC4" w:rsidRDefault="00FF6230" w:rsidP="00C73EDD">
            <w:pPr>
              <w:pStyle w:val="Standard"/>
              <w:spacing w:before="113" w:after="113"/>
              <w:jc w:val="both"/>
              <w:rPr>
                <w:rFonts w:ascii="Verdana" w:hAnsi="Verdana"/>
                <w:sz w:val="18"/>
                <w:szCs w:val="18"/>
                <w:lang w:val="it-IT"/>
              </w:rPr>
            </w:pPr>
          </w:p>
        </w:tc>
      </w:tr>
      <w:tr w:rsidR="00FF6230" w:rsidRPr="00F66DC4" w14:paraId="7E6272EC"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B7DF9CD" w14:textId="1F8E939D" w:rsidR="00FF6230" w:rsidRPr="00F66DC4" w:rsidRDefault="00FF6230" w:rsidP="00C73EDD">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No</w:t>
            </w:r>
          </w:p>
        </w:tc>
        <w:tc>
          <w:tcPr>
            <w:tcW w:w="369" w:type="dxa"/>
            <w:tcMar>
              <w:top w:w="0" w:type="dxa"/>
              <w:left w:w="0" w:type="dxa"/>
              <w:bottom w:w="0" w:type="dxa"/>
              <w:right w:w="0" w:type="dxa"/>
            </w:tcMar>
          </w:tcPr>
          <w:p w14:paraId="7AE4D914" w14:textId="77777777" w:rsidR="00FF6230" w:rsidRPr="00F66DC4" w:rsidRDefault="00FF6230" w:rsidP="00C73EDD">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868C987" w14:textId="77777777" w:rsidR="00FF6230" w:rsidRPr="00F66DC4" w:rsidRDefault="00FF6230" w:rsidP="00C73EDD">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7082439" w14:textId="77777777" w:rsidR="00FF6230" w:rsidRPr="00F66DC4" w:rsidRDefault="00FF6230" w:rsidP="00C73EDD">
            <w:pPr>
              <w:pStyle w:val="Standard"/>
              <w:spacing w:before="113" w:after="113"/>
              <w:jc w:val="both"/>
              <w:rPr>
                <w:rFonts w:ascii="Verdana" w:hAnsi="Verdana"/>
                <w:sz w:val="18"/>
                <w:szCs w:val="18"/>
                <w:lang w:val="it-IT"/>
              </w:rPr>
            </w:pPr>
          </w:p>
        </w:tc>
      </w:tr>
    </w:tbl>
    <w:p w14:paraId="65E4DA0D" w14:textId="77777777" w:rsidR="00604C61" w:rsidRDefault="00604C61" w:rsidP="00361D99">
      <w:pPr>
        <w:pStyle w:val="Textbody"/>
        <w:spacing w:after="0" w:line="240" w:lineRule="auto"/>
        <w:rPr>
          <w:rFonts w:ascii="Verdana" w:hAnsi="Verdana"/>
          <w:lang w:val="it-IT"/>
        </w:rPr>
      </w:pPr>
    </w:p>
    <w:p w14:paraId="02F6FBE0" w14:textId="77777777" w:rsidR="00361D99" w:rsidRPr="00F66DC4" w:rsidRDefault="00361D99" w:rsidP="00361D99">
      <w:pPr>
        <w:pStyle w:val="Textbody"/>
        <w:spacing w:after="0" w:line="240" w:lineRule="auto"/>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8505"/>
        <w:gridCol w:w="369"/>
        <w:gridCol w:w="380"/>
        <w:gridCol w:w="384"/>
      </w:tblGrid>
      <w:tr w:rsidR="000109B1" w:rsidRPr="00F66DC4" w14:paraId="5030F965" w14:textId="77777777" w:rsidTr="5762FAB1">
        <w:trPr>
          <w:trHeight w:val="362"/>
        </w:trPr>
        <w:tc>
          <w:tcPr>
            <w:tcW w:w="8505" w:type="dxa"/>
            <w:tcBorders>
              <w:bottom w:val="single" w:sz="4" w:space="0" w:color="auto"/>
            </w:tcBorders>
            <w:tcMar>
              <w:top w:w="28" w:type="dxa"/>
              <w:left w:w="28" w:type="dxa"/>
              <w:bottom w:w="28" w:type="dxa"/>
              <w:right w:w="28" w:type="dxa"/>
            </w:tcMar>
          </w:tcPr>
          <w:p w14:paraId="27B739AB" w14:textId="77777777" w:rsidR="00D2726F" w:rsidRDefault="2ED75D06" w:rsidP="5762FAB1">
            <w:pPr>
              <w:pStyle w:val="Titolo3que"/>
              <w:spacing w:after="120"/>
              <w:jc w:val="center"/>
              <w:rPr>
                <w:rFonts w:ascii="Verdana" w:hAnsi="Verdana"/>
                <w:b w:val="0"/>
                <w:bCs w:val="0"/>
                <w:i/>
                <w:iCs/>
                <w:sz w:val="20"/>
                <w:szCs w:val="20"/>
                <w:lang w:val="it-IT"/>
              </w:rPr>
            </w:pPr>
            <w:r w:rsidRPr="5762FAB1">
              <w:rPr>
                <w:rFonts w:ascii="Verdana" w:hAnsi="Verdana"/>
                <w:b w:val="0"/>
                <w:bCs w:val="0"/>
                <w:i/>
                <w:iCs/>
                <w:sz w:val="20"/>
                <w:szCs w:val="20"/>
                <w:lang w:val="it-IT"/>
              </w:rPr>
              <w:t xml:space="preserve">12.1.1.a.3 Scuola secondaria di secondo grado e FP </w:t>
            </w:r>
          </w:p>
          <w:p w14:paraId="50BAC09A" w14:textId="37AC14BA" w:rsidR="000109B1" w:rsidRPr="00D2726F" w:rsidRDefault="79322A23" w:rsidP="293DA1F2">
            <w:pPr>
              <w:pStyle w:val="Titolo3que"/>
              <w:spacing w:after="120"/>
              <w:jc w:val="center"/>
              <w:rPr>
                <w:rFonts w:ascii="Verdana" w:hAnsi="Verdana"/>
                <w:b w:val="0"/>
                <w:bCs w:val="0"/>
                <w:i/>
                <w:iCs/>
                <w:sz w:val="20"/>
                <w:szCs w:val="20"/>
                <w:lang w:val="it-IT"/>
              </w:rPr>
            </w:pPr>
            <w:r w:rsidRPr="293DA1F2">
              <w:rPr>
                <w:rFonts w:ascii="Verdana" w:hAnsi="Verdana"/>
                <w:b w:val="0"/>
                <w:bCs w:val="0"/>
                <w:i/>
                <w:iCs/>
                <w:sz w:val="20"/>
                <w:szCs w:val="20"/>
                <w:lang w:val="it-IT"/>
              </w:rPr>
              <w:t>La scuola organizza attività per il miglioramento delle competenze linguistiche di italiano per alliev</w:t>
            </w:r>
            <w:r w:rsidR="46D3D6D1" w:rsidRPr="293DA1F2">
              <w:rPr>
                <w:rFonts w:ascii="Verdana" w:hAnsi="Verdana"/>
                <w:b w:val="0"/>
                <w:bCs w:val="0"/>
                <w:i/>
                <w:iCs/>
                <w:sz w:val="20"/>
                <w:szCs w:val="20"/>
                <w:lang w:val="it-IT"/>
              </w:rPr>
              <w:t>e</w:t>
            </w:r>
            <w:r w:rsidR="004D5C6C">
              <w:rPr>
                <w:rFonts w:ascii="Verdana" w:hAnsi="Verdana"/>
                <w:b w:val="0"/>
                <w:bCs w:val="0"/>
                <w:i/>
                <w:iCs/>
                <w:sz w:val="20"/>
                <w:szCs w:val="20"/>
                <w:lang w:val="it-IT"/>
              </w:rPr>
              <w:t xml:space="preserve"> e allieve</w:t>
            </w:r>
            <w:r w:rsidRPr="293DA1F2">
              <w:rPr>
                <w:rFonts w:ascii="Verdana" w:hAnsi="Verdana"/>
                <w:b w:val="0"/>
                <w:bCs w:val="0"/>
                <w:i/>
                <w:iCs/>
                <w:sz w:val="20"/>
                <w:szCs w:val="20"/>
                <w:lang w:val="it-IT"/>
              </w:rPr>
              <w:t xml:space="preserve"> con background migratorio?</w:t>
            </w:r>
          </w:p>
        </w:tc>
        <w:tc>
          <w:tcPr>
            <w:tcW w:w="1133" w:type="dxa"/>
            <w:gridSpan w:val="3"/>
            <w:tcMar>
              <w:top w:w="0" w:type="dxa"/>
              <w:left w:w="0" w:type="dxa"/>
              <w:bottom w:w="0" w:type="dxa"/>
              <w:right w:w="0" w:type="dxa"/>
            </w:tcMar>
            <w:vAlign w:val="bottom"/>
          </w:tcPr>
          <w:p w14:paraId="277BB73A" w14:textId="77777777" w:rsidR="000109B1" w:rsidRPr="00F66DC4" w:rsidRDefault="000109B1" w:rsidP="00361D99">
            <w:pPr>
              <w:pStyle w:val="Standard"/>
              <w:spacing w:after="120"/>
              <w:jc w:val="center"/>
              <w:rPr>
                <w:rFonts w:ascii="Verdana" w:hAnsi="Verdana"/>
                <w:sz w:val="18"/>
                <w:szCs w:val="18"/>
                <w:lang w:val="it-IT"/>
              </w:rPr>
            </w:pPr>
            <w:r w:rsidRPr="00F66DC4">
              <w:rPr>
                <w:rFonts w:ascii="Verdana" w:hAnsi="Verdana"/>
                <w:b/>
                <w:bCs/>
                <w:i/>
                <w:iCs/>
                <w:sz w:val="14"/>
                <w:szCs w:val="14"/>
                <w:lang w:val="it-IT"/>
              </w:rPr>
              <w:t>Indicare la risposta</w:t>
            </w:r>
          </w:p>
        </w:tc>
      </w:tr>
      <w:tr w:rsidR="00C73EDD" w:rsidRPr="00F66DC4" w14:paraId="08431B2A" w14:textId="77777777" w:rsidTr="5762FAB1">
        <w:trPr>
          <w:trHeight w:val="362"/>
        </w:trPr>
        <w:tc>
          <w:tcPr>
            <w:tcW w:w="850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343684D" w14:textId="2688D3D0" w:rsidR="1F4C1E15" w:rsidRDefault="1F4C1E15"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1.Sì</w:t>
            </w:r>
          </w:p>
        </w:tc>
        <w:tc>
          <w:tcPr>
            <w:tcW w:w="369" w:type="dxa"/>
            <w:tcBorders>
              <w:left w:val="single" w:sz="2" w:space="0" w:color="000000" w:themeColor="text1"/>
            </w:tcBorders>
            <w:tcMar>
              <w:top w:w="0" w:type="dxa"/>
              <w:left w:w="0" w:type="dxa"/>
              <w:bottom w:w="0" w:type="dxa"/>
              <w:right w:w="0" w:type="dxa"/>
            </w:tcMar>
          </w:tcPr>
          <w:p w14:paraId="7C054B0E" w14:textId="77777777" w:rsidR="00C73EDD" w:rsidRPr="00F66DC4" w:rsidRDefault="00C73EDD" w:rsidP="00C73EDD">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21D464D" w14:textId="77777777" w:rsidR="00C73EDD" w:rsidRPr="00F66DC4" w:rsidRDefault="00C73EDD" w:rsidP="00C73EDD">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681EFFAA" w14:textId="77777777" w:rsidR="00C73EDD" w:rsidRPr="00F66DC4" w:rsidRDefault="00C73EDD" w:rsidP="00C73EDD">
            <w:pPr>
              <w:pStyle w:val="Standard"/>
              <w:spacing w:before="113" w:after="113"/>
              <w:jc w:val="both"/>
              <w:rPr>
                <w:rFonts w:ascii="Verdana" w:hAnsi="Verdana"/>
                <w:sz w:val="18"/>
                <w:szCs w:val="18"/>
                <w:lang w:val="it-IT"/>
              </w:rPr>
            </w:pPr>
          </w:p>
        </w:tc>
      </w:tr>
      <w:tr w:rsidR="00C73EDD" w:rsidRPr="00F66DC4" w14:paraId="0BC4B891" w14:textId="77777777" w:rsidTr="5762FAB1">
        <w:trPr>
          <w:trHeight w:val="362"/>
        </w:trPr>
        <w:tc>
          <w:tcPr>
            <w:tcW w:w="850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1D7FAA5" w14:textId="316F26BC" w:rsidR="1F4C1E15" w:rsidRDefault="1F4C1E15"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2.No</w:t>
            </w:r>
          </w:p>
        </w:tc>
        <w:tc>
          <w:tcPr>
            <w:tcW w:w="369" w:type="dxa"/>
            <w:tcBorders>
              <w:left w:val="single" w:sz="2" w:space="0" w:color="000000" w:themeColor="text1"/>
            </w:tcBorders>
            <w:tcMar>
              <w:top w:w="0" w:type="dxa"/>
              <w:left w:w="0" w:type="dxa"/>
              <w:bottom w:w="0" w:type="dxa"/>
              <w:right w:w="0" w:type="dxa"/>
            </w:tcMar>
          </w:tcPr>
          <w:p w14:paraId="05B7778B" w14:textId="77777777" w:rsidR="00C73EDD" w:rsidRPr="00F66DC4" w:rsidRDefault="00C73EDD" w:rsidP="00C73EDD">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A71BCAD" w14:textId="77777777" w:rsidR="00C73EDD" w:rsidRPr="00F66DC4" w:rsidRDefault="00C73EDD" w:rsidP="00C73EDD">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86026FE" w14:textId="77777777" w:rsidR="00C73EDD" w:rsidRPr="00F66DC4" w:rsidRDefault="00C73EDD" w:rsidP="00C73EDD">
            <w:pPr>
              <w:pStyle w:val="Standard"/>
              <w:spacing w:before="113" w:after="113"/>
              <w:jc w:val="both"/>
              <w:rPr>
                <w:rFonts w:ascii="Verdana" w:hAnsi="Verdana"/>
                <w:sz w:val="18"/>
                <w:szCs w:val="18"/>
                <w:lang w:val="it-IT"/>
              </w:rPr>
            </w:pPr>
          </w:p>
        </w:tc>
      </w:tr>
    </w:tbl>
    <w:p w14:paraId="38501FE4" w14:textId="77777777" w:rsidR="0038160C" w:rsidRDefault="0038160C" w:rsidP="003B4F8A">
      <w:pPr>
        <w:suppressAutoHyphens w:val="0"/>
        <w:rPr>
          <w:rFonts w:ascii="Arial" w:eastAsia="Times New Roman" w:hAnsi="Arial" w:cs="Arial"/>
          <w:strike/>
          <w:sz w:val="20"/>
          <w:szCs w:val="20"/>
          <w:lang w:eastAsia="it-IT" w:bidi="ar-SA"/>
        </w:rPr>
      </w:pPr>
    </w:p>
    <w:p w14:paraId="592CEE69" w14:textId="77777777" w:rsidR="00E847CB" w:rsidRPr="00E847CB" w:rsidRDefault="00E847CB" w:rsidP="003B4F8A">
      <w:pPr>
        <w:suppressAutoHyphens w:val="0"/>
        <w:rPr>
          <w:rFonts w:ascii="Arial" w:eastAsia="Times New Roman" w:hAnsi="Arial" w:cs="Arial"/>
          <w:strike/>
          <w:sz w:val="20"/>
          <w:szCs w:val="20"/>
          <w:lang w:eastAsia="it-IT" w:bidi="ar-SA"/>
        </w:rPr>
      </w:pPr>
    </w:p>
    <w:tbl>
      <w:tblPr>
        <w:tblW w:w="9693" w:type="dxa"/>
        <w:tblLayout w:type="fixed"/>
        <w:tblCellMar>
          <w:left w:w="10" w:type="dxa"/>
          <w:right w:w="10" w:type="dxa"/>
        </w:tblCellMar>
        <w:tblLook w:val="0000" w:firstRow="0" w:lastRow="0" w:firstColumn="0" w:lastColumn="0" w:noHBand="0" w:noVBand="0"/>
      </w:tblPr>
      <w:tblGrid>
        <w:gridCol w:w="958"/>
        <w:gridCol w:w="5138"/>
        <w:gridCol w:w="2409"/>
        <w:gridCol w:w="376"/>
        <w:gridCol w:w="376"/>
        <w:gridCol w:w="381"/>
        <w:gridCol w:w="55"/>
      </w:tblGrid>
      <w:tr w:rsidR="00033CA3" w:rsidRPr="00033CA3" w14:paraId="02C364E5" w14:textId="77777777" w:rsidTr="5762FAB1">
        <w:trPr>
          <w:gridAfter w:val="1"/>
          <w:wAfter w:w="55" w:type="dxa"/>
          <w:cantSplit/>
          <w:trHeight w:val="300"/>
        </w:trPr>
        <w:tc>
          <w:tcPr>
            <w:tcW w:w="8505" w:type="dxa"/>
            <w:gridSpan w:val="3"/>
            <w:tcMar>
              <w:top w:w="0" w:type="dxa"/>
              <w:left w:w="0" w:type="dxa"/>
              <w:bottom w:w="0" w:type="dxa"/>
              <w:right w:w="0" w:type="dxa"/>
            </w:tcMar>
          </w:tcPr>
          <w:p w14:paraId="71C47415" w14:textId="0592E193" w:rsidR="00324DB0" w:rsidRPr="00033CA3" w:rsidRDefault="00324DB0" w:rsidP="00A92C3B">
            <w:pPr>
              <w:spacing w:after="120"/>
              <w:rPr>
                <w:rFonts w:ascii="Verdana" w:hAnsi="Verdana"/>
                <w:b/>
                <w:bCs/>
              </w:rPr>
            </w:pPr>
            <w:r w:rsidRPr="00033CA3">
              <w:rPr>
                <w:rFonts w:ascii="Verdana" w:hAnsi="Verdana"/>
                <w:b/>
                <w:bCs/>
              </w:rPr>
              <w:lastRenderedPageBreak/>
              <w:t>12.2</w:t>
            </w:r>
            <w:r w:rsidRPr="00033CA3">
              <w:rPr>
                <w:rFonts w:ascii="Verdana" w:hAnsi="Verdana"/>
                <w:b/>
                <w:bCs/>
              </w:rPr>
              <w:tab/>
              <w:t>Insegnamento veicolare in Tedesco L2 e/o Inglese L3 per ordine e macrotipologia di scuola</w:t>
            </w:r>
          </w:p>
          <w:p w14:paraId="15FF699C" w14:textId="77777777" w:rsidR="005F3829" w:rsidRDefault="7D6E6D46" w:rsidP="5762FAB1">
            <w:pPr>
              <w:pStyle w:val="Titolo3que"/>
              <w:pageBreakBefore/>
              <w:spacing w:after="120"/>
              <w:jc w:val="center"/>
              <w:rPr>
                <w:rFonts w:ascii="Verdana" w:hAnsi="Verdana"/>
                <w:b w:val="0"/>
                <w:bCs w:val="0"/>
                <w:i/>
                <w:iCs/>
                <w:sz w:val="20"/>
                <w:szCs w:val="20"/>
                <w:lang w:val="it-IT"/>
              </w:rPr>
            </w:pPr>
            <w:r w:rsidRPr="5762FAB1">
              <w:rPr>
                <w:rFonts w:ascii="Verdana" w:hAnsi="Verdana"/>
                <w:b w:val="0"/>
                <w:bCs w:val="0"/>
                <w:i/>
                <w:iCs/>
                <w:sz w:val="20"/>
                <w:szCs w:val="20"/>
                <w:lang w:val="it-IT"/>
              </w:rPr>
              <w:t xml:space="preserve">12.2.a.1 Scuola primaria </w:t>
            </w:r>
          </w:p>
          <w:p w14:paraId="3AE1CACA" w14:textId="489A3D36" w:rsidR="00324DB0" w:rsidRPr="005F3829" w:rsidRDefault="00BC65A9" w:rsidP="00A92C3B">
            <w:pPr>
              <w:pStyle w:val="Titolo3que"/>
              <w:pageBreakBefore/>
              <w:spacing w:after="120"/>
              <w:jc w:val="center"/>
              <w:rPr>
                <w:rFonts w:ascii="Verdana" w:hAnsi="Verdana"/>
                <w:b w:val="0"/>
                <w:bCs w:val="0"/>
                <w:i/>
                <w:iCs/>
                <w:lang w:val="it-IT"/>
              </w:rPr>
            </w:pPr>
            <w:r w:rsidRPr="00033CA3">
              <w:rPr>
                <w:rFonts w:ascii="Verdana" w:hAnsi="Verdana"/>
                <w:b w:val="0"/>
                <w:bCs w:val="0"/>
                <w:i/>
                <w:iCs/>
                <w:sz w:val="20"/>
                <w:szCs w:val="20"/>
                <w:lang w:val="it-IT"/>
              </w:rPr>
              <w:t>Quali</w:t>
            </w:r>
            <w:r w:rsidR="00724BCA" w:rsidRPr="00033CA3">
              <w:rPr>
                <w:rFonts w:ascii="Verdana" w:hAnsi="Verdana"/>
                <w:b w:val="0"/>
                <w:bCs w:val="0"/>
                <w:i/>
                <w:iCs/>
                <w:sz w:val="20"/>
                <w:szCs w:val="20"/>
                <w:lang w:val="it-IT"/>
              </w:rPr>
              <w:t xml:space="preserve"> </w:t>
            </w:r>
            <w:r w:rsidR="00237A82">
              <w:rPr>
                <w:rFonts w:ascii="Verdana" w:hAnsi="Verdana"/>
                <w:b w:val="0"/>
                <w:bCs w:val="0"/>
                <w:i/>
                <w:iCs/>
                <w:sz w:val="20"/>
                <w:szCs w:val="20"/>
                <w:lang w:val="it-IT"/>
              </w:rPr>
              <w:t xml:space="preserve">discipline non linguistiche sono insegnate </w:t>
            </w:r>
            <w:r w:rsidR="00324DB0" w:rsidRPr="00033CA3">
              <w:rPr>
                <w:rFonts w:ascii="Verdana" w:hAnsi="Verdana"/>
                <w:b w:val="0"/>
                <w:bCs w:val="0"/>
                <w:i/>
                <w:iCs/>
                <w:sz w:val="20"/>
                <w:szCs w:val="20"/>
                <w:lang w:val="it-IT"/>
              </w:rPr>
              <w:t>in Tedesco L2 e/o Inglese L3</w:t>
            </w:r>
            <w:r w:rsidR="00307E09">
              <w:rPr>
                <w:rStyle w:val="Rimandonotaapidipagina"/>
                <w:rFonts w:ascii="Verdana" w:hAnsi="Verdana"/>
                <w:b w:val="0"/>
                <w:bCs w:val="0"/>
                <w:i/>
                <w:iCs/>
                <w:sz w:val="20"/>
                <w:szCs w:val="20"/>
                <w:lang w:val="it-IT"/>
              </w:rPr>
              <w:footnoteReference w:id="12"/>
            </w:r>
            <w:r w:rsidRPr="00033CA3">
              <w:rPr>
                <w:rFonts w:ascii="Verdana" w:hAnsi="Verdana"/>
                <w:b w:val="0"/>
                <w:bCs w:val="0"/>
                <w:i/>
                <w:iCs/>
                <w:sz w:val="20"/>
                <w:szCs w:val="20"/>
                <w:lang w:val="it-IT"/>
              </w:rPr>
              <w:t>?</w:t>
            </w:r>
          </w:p>
        </w:tc>
        <w:tc>
          <w:tcPr>
            <w:tcW w:w="1133" w:type="dxa"/>
            <w:gridSpan w:val="3"/>
            <w:tcMar>
              <w:top w:w="0" w:type="dxa"/>
              <w:left w:w="0" w:type="dxa"/>
              <w:bottom w:w="0" w:type="dxa"/>
              <w:right w:w="0" w:type="dxa"/>
            </w:tcMar>
            <w:vAlign w:val="bottom"/>
          </w:tcPr>
          <w:p w14:paraId="032D7A8F" w14:textId="77777777" w:rsidR="00324DB0" w:rsidRPr="00033CA3" w:rsidRDefault="00324DB0" w:rsidP="00A92C3B">
            <w:pPr>
              <w:pStyle w:val="TableContents"/>
              <w:spacing w:after="120"/>
              <w:jc w:val="center"/>
              <w:rPr>
                <w:rFonts w:ascii="Verdana" w:hAnsi="Verdana"/>
                <w:b/>
                <w:bCs/>
                <w:i/>
                <w:iCs/>
                <w:sz w:val="14"/>
                <w:szCs w:val="14"/>
                <w:lang w:val="it-IT"/>
              </w:rPr>
            </w:pPr>
            <w:r w:rsidRPr="00033CA3">
              <w:rPr>
                <w:rFonts w:ascii="Verdana" w:hAnsi="Verdana"/>
                <w:b/>
                <w:bCs/>
                <w:i/>
                <w:iCs/>
                <w:sz w:val="14"/>
                <w:szCs w:val="14"/>
                <w:lang w:val="it-IT"/>
              </w:rPr>
              <w:t>Indicare la risposta</w:t>
            </w:r>
          </w:p>
        </w:tc>
      </w:tr>
      <w:tr w:rsidR="008E09F1" w:rsidRPr="008E09F1" w14:paraId="4338FB75" w14:textId="77777777" w:rsidTr="004273E9">
        <w:trPr>
          <w:trHeight w:val="363"/>
        </w:trPr>
        <w:tc>
          <w:tcPr>
            <w:tcW w:w="958"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1DCD946A" w14:textId="7DB6CE84" w:rsidR="006F5F8A" w:rsidRPr="008E09F1" w:rsidRDefault="00C2389C" w:rsidP="00BC65A9">
            <w:pPr>
              <w:pStyle w:val="TableContents"/>
              <w:spacing w:before="113" w:after="113"/>
              <w:jc w:val="both"/>
              <w:rPr>
                <w:rFonts w:ascii="Verdana" w:hAnsi="Verdana"/>
                <w:i/>
                <w:iCs/>
                <w:sz w:val="14"/>
                <w:szCs w:val="14"/>
                <w:lang w:val="it-IT"/>
              </w:rPr>
            </w:pPr>
            <w:r w:rsidRPr="008E09F1">
              <w:rPr>
                <w:rFonts w:ascii="Verdana" w:hAnsi="Verdana"/>
                <w:i/>
                <w:iCs/>
                <w:sz w:val="14"/>
                <w:szCs w:val="14"/>
                <w:lang w:val="it-IT"/>
              </w:rPr>
              <w:t>12.2.a.1.A</w:t>
            </w:r>
          </w:p>
        </w:tc>
        <w:tc>
          <w:tcPr>
            <w:tcW w:w="5138" w:type="dxa"/>
            <w:tcBorders>
              <w:top w:val="single" w:sz="4" w:space="0" w:color="auto"/>
              <w:left w:val="single" w:sz="2" w:space="0" w:color="000000" w:themeColor="text1"/>
              <w:right w:val="single" w:sz="2" w:space="0" w:color="000000" w:themeColor="text1"/>
            </w:tcBorders>
            <w:tcMar>
              <w:top w:w="28" w:type="dxa"/>
              <w:left w:w="28" w:type="dxa"/>
              <w:bottom w:w="28" w:type="dxa"/>
              <w:right w:w="28" w:type="dxa"/>
            </w:tcMar>
          </w:tcPr>
          <w:p w14:paraId="72C35928" w14:textId="0D0BE753" w:rsidR="006F5F8A" w:rsidRPr="008E09F1" w:rsidRDefault="00AA7BBB" w:rsidP="00BC65A9">
            <w:pPr>
              <w:pStyle w:val="TableContents"/>
              <w:spacing w:before="113" w:after="113"/>
              <w:jc w:val="both"/>
              <w:rPr>
                <w:rFonts w:ascii="Verdana" w:hAnsi="Verdana"/>
                <w:sz w:val="16"/>
                <w:szCs w:val="16"/>
                <w:lang w:val="it-IT"/>
              </w:rPr>
            </w:pPr>
            <w:r w:rsidRPr="008E09F1">
              <w:rPr>
                <w:rFonts w:ascii="Verdana" w:hAnsi="Verdana"/>
                <w:sz w:val="16"/>
                <w:szCs w:val="16"/>
                <w:lang w:val="it-IT"/>
              </w:rPr>
              <w:t>1.</w:t>
            </w:r>
            <w:r w:rsidR="00C2389C" w:rsidRPr="008E09F1">
              <w:rPr>
                <w:rFonts w:ascii="Verdana" w:hAnsi="Verdana"/>
                <w:sz w:val="16"/>
                <w:szCs w:val="16"/>
                <w:lang w:val="it-IT"/>
              </w:rPr>
              <w:t>Nessuna</w:t>
            </w:r>
          </w:p>
        </w:tc>
        <w:tc>
          <w:tcPr>
            <w:tcW w:w="2409" w:type="dxa"/>
            <w:tcBorders>
              <w:top w:val="single" w:sz="4" w:space="0" w:color="auto"/>
              <w:left w:val="single" w:sz="2" w:space="0" w:color="000000" w:themeColor="text1"/>
              <w:bottom w:val="single" w:sz="2" w:space="0" w:color="000000" w:themeColor="text1"/>
              <w:right w:val="single" w:sz="2" w:space="0" w:color="000000" w:themeColor="text1"/>
            </w:tcBorders>
          </w:tcPr>
          <w:p w14:paraId="7CA2B302" w14:textId="77777777" w:rsidR="006F5F8A" w:rsidRPr="008E09F1" w:rsidRDefault="006F5F8A" w:rsidP="00BC65A9">
            <w:pPr>
              <w:pStyle w:val="TableContents"/>
              <w:spacing w:before="113" w:after="113"/>
              <w:jc w:val="both"/>
              <w:rPr>
                <w:rFonts w:ascii="Verdana" w:hAnsi="Verdana"/>
                <w:sz w:val="16"/>
                <w:szCs w:val="16"/>
                <w:lang w:val="it-IT"/>
              </w:rPr>
            </w:pPr>
          </w:p>
        </w:tc>
        <w:tc>
          <w:tcPr>
            <w:tcW w:w="376" w:type="dxa"/>
            <w:tcBorders>
              <w:right w:val="single" w:sz="4" w:space="0" w:color="auto"/>
            </w:tcBorders>
            <w:tcMar>
              <w:top w:w="0" w:type="dxa"/>
              <w:left w:w="0" w:type="dxa"/>
              <w:bottom w:w="0" w:type="dxa"/>
              <w:right w:w="0" w:type="dxa"/>
            </w:tcMar>
          </w:tcPr>
          <w:p w14:paraId="08BA4B2A" w14:textId="77777777" w:rsidR="006F5F8A" w:rsidRPr="008E09F1" w:rsidRDefault="006F5F8A" w:rsidP="00BC65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E25269" w14:textId="77777777" w:rsidR="006F5F8A" w:rsidRPr="008E09F1" w:rsidRDefault="006F5F8A" w:rsidP="00BC65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E808347" w14:textId="77777777" w:rsidR="006F5F8A" w:rsidRPr="008E09F1" w:rsidRDefault="006F5F8A" w:rsidP="00BC65A9">
            <w:pPr>
              <w:pStyle w:val="Standard"/>
              <w:spacing w:before="113" w:after="113"/>
              <w:jc w:val="both"/>
              <w:rPr>
                <w:rFonts w:ascii="Verdana" w:hAnsi="Verdana"/>
                <w:sz w:val="18"/>
                <w:szCs w:val="18"/>
                <w:lang w:val="it-IT"/>
              </w:rPr>
            </w:pPr>
          </w:p>
        </w:tc>
      </w:tr>
      <w:tr w:rsidR="00BC65A9" w:rsidRPr="00F66DC4" w14:paraId="51562BCE"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2718C0" w14:textId="2EEA262D" w:rsidR="00BC65A9" w:rsidRPr="00033CA3" w:rsidRDefault="00033CA3" w:rsidP="00BC65A9">
            <w:pPr>
              <w:pStyle w:val="TableContents"/>
              <w:spacing w:before="113" w:after="113"/>
              <w:jc w:val="both"/>
              <w:rPr>
                <w:rFonts w:ascii="Verdana" w:hAnsi="Verdana"/>
                <w:i/>
                <w:iCs/>
                <w:sz w:val="14"/>
                <w:szCs w:val="14"/>
                <w:lang w:val="it-IT"/>
              </w:rPr>
            </w:pPr>
            <w:r>
              <w:rPr>
                <w:rFonts w:ascii="Verdana" w:hAnsi="Verdana"/>
                <w:i/>
                <w:iCs/>
                <w:sz w:val="14"/>
                <w:szCs w:val="14"/>
                <w:lang w:val="it-IT"/>
              </w:rPr>
              <w:t>1</w:t>
            </w:r>
            <w:r w:rsidR="00BC65A9" w:rsidRPr="00033CA3">
              <w:rPr>
                <w:rFonts w:ascii="Verdana" w:hAnsi="Verdana"/>
                <w:i/>
                <w:iCs/>
                <w:sz w:val="14"/>
                <w:szCs w:val="14"/>
                <w:lang w:val="it-IT"/>
              </w:rPr>
              <w:t>2.2.a.1.B</w:t>
            </w:r>
          </w:p>
        </w:tc>
        <w:tc>
          <w:tcPr>
            <w:tcW w:w="5138" w:type="dxa"/>
            <w:vMerge w:val="restart"/>
            <w:tcBorders>
              <w:top w:val="single" w:sz="4" w:space="0" w:color="auto"/>
              <w:left w:val="single" w:sz="4" w:space="0" w:color="auto"/>
              <w:right w:val="single" w:sz="2" w:space="0" w:color="000000" w:themeColor="text1"/>
            </w:tcBorders>
            <w:tcMar>
              <w:top w:w="28" w:type="dxa"/>
              <w:left w:w="28" w:type="dxa"/>
              <w:bottom w:w="28" w:type="dxa"/>
              <w:right w:w="28" w:type="dxa"/>
            </w:tcMar>
          </w:tcPr>
          <w:p w14:paraId="19ED6887" w14:textId="780357E5" w:rsidR="00BC65A9" w:rsidRPr="00033CA3" w:rsidRDefault="00BC65A9" w:rsidP="00BC65A9">
            <w:pPr>
              <w:pStyle w:val="TableContents"/>
              <w:spacing w:before="113" w:after="113"/>
              <w:jc w:val="both"/>
              <w:rPr>
                <w:rFonts w:ascii="Verdana" w:hAnsi="Verdana"/>
                <w:sz w:val="16"/>
                <w:szCs w:val="16"/>
                <w:lang w:val="it-IT"/>
              </w:rPr>
            </w:pPr>
            <w:r w:rsidRPr="00033CA3">
              <w:rPr>
                <w:rFonts w:ascii="Verdana" w:hAnsi="Verdana"/>
                <w:sz w:val="16"/>
                <w:szCs w:val="16"/>
                <w:lang w:val="it-IT"/>
              </w:rPr>
              <w:t>Matematica</w:t>
            </w:r>
          </w:p>
        </w:tc>
        <w:tc>
          <w:tcPr>
            <w:tcW w:w="2409" w:type="dxa"/>
            <w:tcBorders>
              <w:top w:val="single" w:sz="4" w:space="0" w:color="auto"/>
              <w:left w:val="single" w:sz="2" w:space="0" w:color="000000" w:themeColor="text1"/>
              <w:bottom w:val="single" w:sz="2" w:space="0" w:color="000000" w:themeColor="text1"/>
              <w:right w:val="single" w:sz="2" w:space="0" w:color="000000" w:themeColor="text1"/>
            </w:tcBorders>
          </w:tcPr>
          <w:p w14:paraId="11AE2899" w14:textId="7A5C0246" w:rsidR="00BC65A9" w:rsidRPr="00033CA3" w:rsidRDefault="00AA7BBB" w:rsidP="00F21026">
            <w:pPr>
              <w:pStyle w:val="TableContents"/>
              <w:spacing w:before="113" w:after="113"/>
              <w:rPr>
                <w:rFonts w:ascii="Verdana" w:hAnsi="Verdana"/>
                <w:sz w:val="16"/>
                <w:szCs w:val="16"/>
                <w:lang w:val="it-IT"/>
              </w:rPr>
            </w:pPr>
            <w:r>
              <w:rPr>
                <w:rFonts w:ascii="Verdana" w:hAnsi="Verdana"/>
                <w:sz w:val="16"/>
                <w:szCs w:val="16"/>
                <w:lang w:val="it-IT"/>
              </w:rPr>
              <w:t>1.</w:t>
            </w:r>
            <w:r w:rsidR="00BC65A9" w:rsidRPr="00033CA3">
              <w:rPr>
                <w:rFonts w:ascii="Verdana" w:hAnsi="Verdana"/>
                <w:sz w:val="16"/>
                <w:szCs w:val="16"/>
                <w:lang w:val="it-IT"/>
              </w:rPr>
              <w:t>In Tedesco</w:t>
            </w:r>
          </w:p>
        </w:tc>
        <w:tc>
          <w:tcPr>
            <w:tcW w:w="376" w:type="dxa"/>
            <w:tcBorders>
              <w:right w:val="single" w:sz="4" w:space="0" w:color="auto"/>
            </w:tcBorders>
            <w:tcMar>
              <w:top w:w="0" w:type="dxa"/>
              <w:left w:w="0" w:type="dxa"/>
              <w:bottom w:w="0" w:type="dxa"/>
              <w:right w:w="0" w:type="dxa"/>
            </w:tcMar>
          </w:tcPr>
          <w:p w14:paraId="61582143" w14:textId="77777777" w:rsidR="00BC65A9" w:rsidRPr="00033CA3" w:rsidRDefault="00BC65A9" w:rsidP="00BC65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010393" w14:textId="77777777" w:rsidR="00BC65A9" w:rsidRPr="00033CA3" w:rsidRDefault="00BC65A9" w:rsidP="00BC65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AF2D805" w14:textId="77777777" w:rsidR="00BC65A9" w:rsidRPr="00033CA3" w:rsidRDefault="00BC65A9" w:rsidP="00BC65A9">
            <w:pPr>
              <w:pStyle w:val="Standard"/>
              <w:spacing w:before="113" w:after="113"/>
              <w:jc w:val="both"/>
              <w:rPr>
                <w:rFonts w:ascii="Verdana" w:hAnsi="Verdana"/>
                <w:sz w:val="18"/>
                <w:szCs w:val="18"/>
                <w:lang w:val="it-IT"/>
              </w:rPr>
            </w:pPr>
          </w:p>
        </w:tc>
      </w:tr>
      <w:tr w:rsidR="00BC65A9" w:rsidRPr="00F66DC4" w14:paraId="6531D639" w14:textId="77777777" w:rsidTr="004273E9">
        <w:trPr>
          <w:trHeight w:val="363"/>
        </w:trPr>
        <w:tc>
          <w:tcPr>
            <w:tcW w:w="9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DB5E91" w14:textId="77777777" w:rsidR="00BC65A9" w:rsidRPr="00033CA3" w:rsidRDefault="00BC65A9" w:rsidP="00BC65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2" w:space="0" w:color="000000" w:themeColor="text1"/>
            </w:tcBorders>
            <w:tcMar>
              <w:top w:w="28" w:type="dxa"/>
              <w:left w:w="28" w:type="dxa"/>
              <w:bottom w:w="28" w:type="dxa"/>
              <w:right w:w="28" w:type="dxa"/>
            </w:tcMar>
          </w:tcPr>
          <w:p w14:paraId="07C7CDA0" w14:textId="77777777" w:rsidR="00BC65A9" w:rsidRPr="00033CA3" w:rsidRDefault="00BC65A9" w:rsidP="00BC65A9">
            <w:pPr>
              <w:pStyle w:val="TableContents"/>
              <w:spacing w:before="113" w:after="113"/>
              <w:jc w:val="both"/>
              <w:rPr>
                <w:rFonts w:ascii="Verdana" w:hAnsi="Verdana"/>
                <w:sz w:val="16"/>
                <w:szCs w:val="16"/>
                <w:lang w:val="it-IT"/>
              </w:rPr>
            </w:pPr>
          </w:p>
        </w:tc>
        <w:tc>
          <w:tcPr>
            <w:tcW w:w="2409" w:type="dxa"/>
            <w:tcBorders>
              <w:left w:val="single" w:sz="2" w:space="0" w:color="000000" w:themeColor="text1"/>
              <w:bottom w:val="single" w:sz="2" w:space="0" w:color="000000" w:themeColor="text1"/>
              <w:right w:val="single" w:sz="2" w:space="0" w:color="000000" w:themeColor="text1"/>
            </w:tcBorders>
          </w:tcPr>
          <w:p w14:paraId="7AFEAC5F" w14:textId="6B946360" w:rsidR="00BC65A9" w:rsidRPr="00033CA3" w:rsidRDefault="00AA7BBB" w:rsidP="00F21026">
            <w:pPr>
              <w:pStyle w:val="TableContents"/>
              <w:spacing w:before="113" w:after="113"/>
              <w:rPr>
                <w:rFonts w:ascii="Verdana" w:hAnsi="Verdana"/>
                <w:sz w:val="16"/>
                <w:szCs w:val="16"/>
                <w:lang w:val="it-IT"/>
              </w:rPr>
            </w:pPr>
            <w:r>
              <w:rPr>
                <w:rFonts w:ascii="Verdana" w:hAnsi="Verdana"/>
                <w:sz w:val="16"/>
                <w:szCs w:val="16"/>
                <w:lang w:val="it-IT"/>
              </w:rPr>
              <w:t>2.</w:t>
            </w:r>
            <w:r w:rsidR="00BC65A9" w:rsidRPr="00033CA3">
              <w:rPr>
                <w:rFonts w:ascii="Verdana" w:hAnsi="Verdana"/>
                <w:sz w:val="16"/>
                <w:szCs w:val="16"/>
                <w:lang w:val="it-IT"/>
              </w:rPr>
              <w:t>In Inglese</w:t>
            </w:r>
          </w:p>
        </w:tc>
        <w:tc>
          <w:tcPr>
            <w:tcW w:w="376" w:type="dxa"/>
            <w:tcBorders>
              <w:right w:val="single" w:sz="4" w:space="0" w:color="auto"/>
            </w:tcBorders>
            <w:tcMar>
              <w:top w:w="0" w:type="dxa"/>
              <w:left w:w="0" w:type="dxa"/>
              <w:bottom w:w="0" w:type="dxa"/>
              <w:right w:w="0" w:type="dxa"/>
            </w:tcMar>
          </w:tcPr>
          <w:p w14:paraId="1727B7AB" w14:textId="77777777" w:rsidR="00BC65A9" w:rsidRPr="00033CA3" w:rsidRDefault="00BC65A9" w:rsidP="00BC65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DD809" w14:textId="77777777" w:rsidR="00BC65A9" w:rsidRPr="00033CA3" w:rsidRDefault="00BC65A9" w:rsidP="00BC65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315C4F6" w14:textId="77777777" w:rsidR="00BC65A9" w:rsidRPr="00033CA3" w:rsidRDefault="00BC65A9" w:rsidP="00BC65A9">
            <w:pPr>
              <w:pStyle w:val="Standard"/>
              <w:spacing w:before="113" w:after="113"/>
              <w:jc w:val="both"/>
              <w:rPr>
                <w:rFonts w:ascii="Verdana" w:hAnsi="Verdana"/>
                <w:sz w:val="18"/>
                <w:szCs w:val="18"/>
                <w:lang w:val="it-IT"/>
              </w:rPr>
            </w:pPr>
          </w:p>
        </w:tc>
      </w:tr>
      <w:tr w:rsidR="00BC65A9" w:rsidRPr="00F66DC4" w14:paraId="3BB6115D" w14:textId="77777777" w:rsidTr="004273E9">
        <w:trPr>
          <w:trHeight w:val="363"/>
        </w:trPr>
        <w:tc>
          <w:tcPr>
            <w:tcW w:w="9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44623" w14:textId="77777777" w:rsidR="00BC65A9" w:rsidRPr="00033CA3" w:rsidRDefault="00BC65A9" w:rsidP="00BC65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2" w:space="0" w:color="000000" w:themeColor="text1"/>
            </w:tcBorders>
            <w:tcMar>
              <w:top w:w="28" w:type="dxa"/>
              <w:left w:w="28" w:type="dxa"/>
              <w:bottom w:w="28" w:type="dxa"/>
              <w:right w:w="28" w:type="dxa"/>
            </w:tcMar>
          </w:tcPr>
          <w:p w14:paraId="0D33891B" w14:textId="77777777" w:rsidR="00BC65A9" w:rsidRPr="00033CA3" w:rsidRDefault="00BC65A9" w:rsidP="00BC65A9">
            <w:pPr>
              <w:pStyle w:val="TableContents"/>
              <w:spacing w:before="113" w:after="113"/>
              <w:jc w:val="both"/>
              <w:rPr>
                <w:rFonts w:ascii="Verdana" w:hAnsi="Verdana"/>
                <w:sz w:val="16"/>
                <w:szCs w:val="16"/>
                <w:lang w:val="it-IT"/>
              </w:rPr>
            </w:pPr>
          </w:p>
        </w:tc>
        <w:tc>
          <w:tcPr>
            <w:tcW w:w="2409" w:type="dxa"/>
            <w:tcBorders>
              <w:left w:val="single" w:sz="2" w:space="0" w:color="000000" w:themeColor="text1"/>
              <w:bottom w:val="single" w:sz="2" w:space="0" w:color="000000" w:themeColor="text1"/>
              <w:right w:val="single" w:sz="2" w:space="0" w:color="000000" w:themeColor="text1"/>
            </w:tcBorders>
          </w:tcPr>
          <w:p w14:paraId="0CEC18A7" w14:textId="622312EA" w:rsidR="00BC65A9" w:rsidRPr="00033CA3" w:rsidRDefault="00AA7BBB" w:rsidP="00F21026">
            <w:pPr>
              <w:pStyle w:val="TableContents"/>
              <w:spacing w:before="113" w:after="113"/>
              <w:rPr>
                <w:rFonts w:ascii="Verdana" w:hAnsi="Verdana"/>
                <w:sz w:val="16"/>
                <w:szCs w:val="16"/>
                <w:lang w:val="it-IT"/>
              </w:rPr>
            </w:pPr>
            <w:r>
              <w:rPr>
                <w:rFonts w:ascii="Verdana" w:hAnsi="Verdana"/>
                <w:sz w:val="16"/>
                <w:szCs w:val="16"/>
                <w:lang w:val="it-IT"/>
              </w:rPr>
              <w:t>3.</w:t>
            </w:r>
            <w:r w:rsidR="00BC65A9" w:rsidRPr="00033CA3">
              <w:rPr>
                <w:rFonts w:ascii="Verdana" w:hAnsi="Verdana"/>
                <w:sz w:val="16"/>
                <w:szCs w:val="16"/>
                <w:lang w:val="it-IT"/>
              </w:rPr>
              <w:t xml:space="preserve">In nessuna delle due lingue </w:t>
            </w:r>
          </w:p>
        </w:tc>
        <w:tc>
          <w:tcPr>
            <w:tcW w:w="376" w:type="dxa"/>
            <w:tcBorders>
              <w:right w:val="single" w:sz="4" w:space="0" w:color="auto"/>
            </w:tcBorders>
            <w:tcMar>
              <w:top w:w="0" w:type="dxa"/>
              <w:left w:w="0" w:type="dxa"/>
              <w:bottom w:w="0" w:type="dxa"/>
              <w:right w:w="0" w:type="dxa"/>
            </w:tcMar>
          </w:tcPr>
          <w:p w14:paraId="587A7344" w14:textId="77777777" w:rsidR="00BC65A9" w:rsidRPr="00033CA3" w:rsidRDefault="00BC65A9" w:rsidP="00BC65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4E52C" w14:textId="77777777" w:rsidR="00BC65A9" w:rsidRPr="00033CA3" w:rsidRDefault="00BC65A9" w:rsidP="00BC65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CF8B14A" w14:textId="77777777" w:rsidR="00BC65A9" w:rsidRPr="00033CA3" w:rsidRDefault="00BC65A9" w:rsidP="00BC65A9">
            <w:pPr>
              <w:pStyle w:val="Standard"/>
              <w:spacing w:before="113" w:after="113"/>
              <w:jc w:val="both"/>
              <w:rPr>
                <w:rFonts w:ascii="Verdana" w:hAnsi="Verdana"/>
                <w:sz w:val="18"/>
                <w:szCs w:val="18"/>
                <w:lang w:val="it-IT"/>
              </w:rPr>
            </w:pPr>
          </w:p>
        </w:tc>
      </w:tr>
      <w:tr w:rsidR="00BC65A9" w:rsidRPr="00F66DC4" w14:paraId="453C2567" w14:textId="77777777" w:rsidTr="004273E9">
        <w:trPr>
          <w:trHeight w:val="363"/>
        </w:trPr>
        <w:tc>
          <w:tcPr>
            <w:tcW w:w="9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50070" w14:textId="77777777" w:rsidR="00BC65A9" w:rsidRPr="00033CA3" w:rsidRDefault="00BC65A9" w:rsidP="00BC65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2" w:space="0" w:color="000000" w:themeColor="text1"/>
            </w:tcBorders>
            <w:tcMar>
              <w:top w:w="28" w:type="dxa"/>
              <w:left w:w="28" w:type="dxa"/>
              <w:bottom w:w="28" w:type="dxa"/>
              <w:right w:w="28" w:type="dxa"/>
            </w:tcMar>
          </w:tcPr>
          <w:p w14:paraId="6AAEB8DA" w14:textId="77777777" w:rsidR="00BC65A9" w:rsidRPr="00033CA3" w:rsidRDefault="00BC65A9" w:rsidP="00BC65A9">
            <w:pPr>
              <w:pStyle w:val="TableContents"/>
              <w:spacing w:before="113" w:after="113"/>
              <w:jc w:val="both"/>
              <w:rPr>
                <w:rFonts w:ascii="Verdana" w:hAnsi="Verdana"/>
                <w:sz w:val="16"/>
                <w:szCs w:val="16"/>
                <w:lang w:val="it-IT"/>
              </w:rPr>
            </w:pPr>
          </w:p>
        </w:tc>
        <w:tc>
          <w:tcPr>
            <w:tcW w:w="2409" w:type="dxa"/>
            <w:tcBorders>
              <w:left w:val="single" w:sz="2" w:space="0" w:color="000000" w:themeColor="text1"/>
              <w:bottom w:val="single" w:sz="4" w:space="0" w:color="auto"/>
              <w:right w:val="single" w:sz="2" w:space="0" w:color="000000" w:themeColor="text1"/>
            </w:tcBorders>
          </w:tcPr>
          <w:p w14:paraId="4AA0174A" w14:textId="7CFB62C3" w:rsidR="00BC65A9" w:rsidRPr="00033CA3" w:rsidRDefault="00AA7BBB" w:rsidP="00F21026">
            <w:pPr>
              <w:pStyle w:val="TableContents"/>
              <w:spacing w:before="113" w:after="113"/>
              <w:rPr>
                <w:rFonts w:ascii="Verdana" w:hAnsi="Verdana"/>
                <w:sz w:val="16"/>
                <w:szCs w:val="16"/>
                <w:lang w:val="it-IT"/>
              </w:rPr>
            </w:pPr>
            <w:r>
              <w:rPr>
                <w:rFonts w:ascii="Verdana" w:hAnsi="Verdana"/>
                <w:sz w:val="16"/>
                <w:szCs w:val="16"/>
                <w:lang w:val="it-IT"/>
              </w:rPr>
              <w:t>4.</w:t>
            </w:r>
            <w:r w:rsidR="00BC65A9" w:rsidRPr="00033CA3">
              <w:rPr>
                <w:rFonts w:ascii="Verdana" w:hAnsi="Verdana"/>
                <w:sz w:val="16"/>
                <w:szCs w:val="16"/>
                <w:lang w:val="it-IT"/>
              </w:rPr>
              <w:t>In entrambe le lingue</w:t>
            </w:r>
          </w:p>
        </w:tc>
        <w:tc>
          <w:tcPr>
            <w:tcW w:w="376" w:type="dxa"/>
            <w:tcBorders>
              <w:right w:val="single" w:sz="4" w:space="0" w:color="auto"/>
            </w:tcBorders>
            <w:tcMar>
              <w:top w:w="0" w:type="dxa"/>
              <w:left w:w="0" w:type="dxa"/>
              <w:bottom w:w="0" w:type="dxa"/>
              <w:right w:w="0" w:type="dxa"/>
            </w:tcMar>
          </w:tcPr>
          <w:p w14:paraId="7AAA3CA8" w14:textId="77777777" w:rsidR="00BC65A9" w:rsidRPr="00033CA3" w:rsidRDefault="00BC65A9" w:rsidP="00BC65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E603DF" w14:textId="77777777" w:rsidR="00BC65A9" w:rsidRPr="00033CA3" w:rsidRDefault="00BC65A9" w:rsidP="00BC65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62F722D" w14:textId="77777777" w:rsidR="00BC65A9" w:rsidRPr="00033CA3" w:rsidRDefault="00BC65A9" w:rsidP="00BC65A9">
            <w:pPr>
              <w:pStyle w:val="Standard"/>
              <w:spacing w:before="113" w:after="113"/>
              <w:jc w:val="both"/>
              <w:rPr>
                <w:rFonts w:ascii="Verdana" w:hAnsi="Verdana"/>
                <w:sz w:val="18"/>
                <w:szCs w:val="18"/>
                <w:lang w:val="it-IT"/>
              </w:rPr>
            </w:pPr>
          </w:p>
        </w:tc>
      </w:tr>
      <w:tr w:rsidR="00744411" w:rsidRPr="00F66DC4" w14:paraId="191BAFEE"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1B516C" w14:textId="2D289FC2" w:rsidR="00744411" w:rsidRPr="00033CA3" w:rsidRDefault="00744411" w:rsidP="00744411">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12.2.a.1.C</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6E0F9491" w14:textId="3B84C456" w:rsidR="00744411" w:rsidRPr="00033CA3" w:rsidRDefault="00744411" w:rsidP="00744411">
            <w:pPr>
              <w:pStyle w:val="TableContents"/>
              <w:spacing w:before="113" w:after="113"/>
              <w:jc w:val="both"/>
              <w:rPr>
                <w:rFonts w:ascii="Verdana" w:hAnsi="Verdana"/>
                <w:sz w:val="16"/>
                <w:szCs w:val="16"/>
                <w:lang w:val="it-IT"/>
              </w:rPr>
            </w:pPr>
            <w:r w:rsidRPr="00033CA3">
              <w:rPr>
                <w:rFonts w:ascii="Verdana" w:hAnsi="Verdana"/>
                <w:sz w:val="16"/>
                <w:szCs w:val="16"/>
                <w:lang w:val="it-IT"/>
              </w:rPr>
              <w:t>Storia</w:t>
            </w:r>
          </w:p>
        </w:tc>
        <w:tc>
          <w:tcPr>
            <w:tcW w:w="2409" w:type="dxa"/>
            <w:tcBorders>
              <w:top w:val="single" w:sz="4" w:space="0" w:color="auto"/>
              <w:left w:val="single" w:sz="4" w:space="0" w:color="auto"/>
              <w:bottom w:val="single" w:sz="4" w:space="0" w:color="auto"/>
              <w:right w:val="single" w:sz="4" w:space="0" w:color="auto"/>
            </w:tcBorders>
          </w:tcPr>
          <w:p w14:paraId="7349621B" w14:textId="4471C797" w:rsidR="00744411" w:rsidRPr="00033CA3" w:rsidRDefault="00744411" w:rsidP="00F21026">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61459826" w14:textId="77777777" w:rsidR="00744411" w:rsidRPr="00033CA3" w:rsidRDefault="00744411" w:rsidP="00744411">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EACAD6" w14:textId="77777777" w:rsidR="00744411" w:rsidRPr="00033CA3" w:rsidRDefault="00744411" w:rsidP="00744411">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B745632" w14:textId="77777777" w:rsidR="00744411" w:rsidRPr="00033CA3" w:rsidRDefault="00744411" w:rsidP="00744411">
            <w:pPr>
              <w:pStyle w:val="Standard"/>
              <w:spacing w:before="113" w:after="113"/>
              <w:jc w:val="both"/>
              <w:rPr>
                <w:rFonts w:ascii="Verdana" w:hAnsi="Verdana"/>
                <w:sz w:val="18"/>
                <w:szCs w:val="18"/>
                <w:lang w:val="it-IT"/>
              </w:rPr>
            </w:pPr>
          </w:p>
        </w:tc>
      </w:tr>
      <w:tr w:rsidR="00744411" w:rsidRPr="00F66DC4" w14:paraId="31DF68F9"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5639094A" w14:textId="77777777" w:rsidR="00744411" w:rsidRPr="00033CA3" w:rsidRDefault="00744411" w:rsidP="00744411">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65262ED4" w14:textId="77777777" w:rsidR="00744411" w:rsidRPr="00033CA3" w:rsidRDefault="00744411" w:rsidP="00744411">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7374231" w14:textId="71A92C5C" w:rsidR="00744411" w:rsidRPr="00033CA3" w:rsidRDefault="00744411" w:rsidP="00F21026">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6DF2FD8E" w14:textId="77777777" w:rsidR="00744411" w:rsidRPr="00033CA3" w:rsidRDefault="00744411" w:rsidP="00744411">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633CA" w14:textId="77777777" w:rsidR="00744411" w:rsidRPr="00033CA3" w:rsidRDefault="00744411" w:rsidP="00744411">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92D81F6" w14:textId="77777777" w:rsidR="00744411" w:rsidRPr="00033CA3" w:rsidRDefault="00744411" w:rsidP="00744411">
            <w:pPr>
              <w:pStyle w:val="Standard"/>
              <w:spacing w:before="113" w:after="113"/>
              <w:jc w:val="both"/>
              <w:rPr>
                <w:rFonts w:ascii="Verdana" w:hAnsi="Verdana"/>
                <w:sz w:val="18"/>
                <w:szCs w:val="18"/>
                <w:lang w:val="it-IT"/>
              </w:rPr>
            </w:pPr>
          </w:p>
        </w:tc>
      </w:tr>
      <w:tr w:rsidR="00744411" w:rsidRPr="00F66DC4" w14:paraId="67052A4C"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2CAF18C" w14:textId="77777777" w:rsidR="00744411" w:rsidRPr="00033CA3" w:rsidRDefault="00744411" w:rsidP="00744411">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1EA16094" w14:textId="77777777" w:rsidR="00744411" w:rsidRPr="00033CA3" w:rsidRDefault="00744411" w:rsidP="00744411">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518350E" w14:textId="623F5CBD" w:rsidR="00744411" w:rsidRPr="00033CA3" w:rsidRDefault="00744411" w:rsidP="00F21026">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3CB8490E" w14:textId="77777777" w:rsidR="00744411" w:rsidRPr="00033CA3" w:rsidRDefault="00744411" w:rsidP="00744411">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D77861" w14:textId="77777777" w:rsidR="00744411" w:rsidRPr="00033CA3" w:rsidRDefault="00744411" w:rsidP="00744411">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931CFFE" w14:textId="77777777" w:rsidR="00744411" w:rsidRPr="00033CA3" w:rsidRDefault="00744411" w:rsidP="00744411">
            <w:pPr>
              <w:pStyle w:val="Standard"/>
              <w:spacing w:before="113" w:after="113"/>
              <w:jc w:val="both"/>
              <w:rPr>
                <w:rFonts w:ascii="Verdana" w:hAnsi="Verdana"/>
                <w:sz w:val="18"/>
                <w:szCs w:val="18"/>
                <w:lang w:val="it-IT"/>
              </w:rPr>
            </w:pPr>
          </w:p>
        </w:tc>
      </w:tr>
      <w:tr w:rsidR="00744411" w:rsidRPr="00F66DC4" w14:paraId="6E17980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C349C72" w14:textId="77777777" w:rsidR="00744411" w:rsidRPr="00033CA3" w:rsidRDefault="00744411" w:rsidP="00744411">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19629E67" w14:textId="77777777" w:rsidR="00744411" w:rsidRPr="00033CA3" w:rsidRDefault="00744411" w:rsidP="00744411">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2EBCF51" w14:textId="2747CCA6" w:rsidR="00744411" w:rsidRPr="00033CA3" w:rsidRDefault="00744411" w:rsidP="00F21026">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6B7D3475" w14:textId="77777777" w:rsidR="00744411" w:rsidRPr="00033CA3" w:rsidRDefault="00744411" w:rsidP="00744411">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526B22" w14:textId="77777777" w:rsidR="00744411" w:rsidRPr="00033CA3" w:rsidRDefault="00744411" w:rsidP="00744411">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DE4D04B" w14:textId="77777777" w:rsidR="00744411" w:rsidRPr="00033CA3" w:rsidRDefault="00744411" w:rsidP="00744411">
            <w:pPr>
              <w:pStyle w:val="Standard"/>
              <w:spacing w:before="113" w:after="113"/>
              <w:jc w:val="both"/>
              <w:rPr>
                <w:rFonts w:ascii="Verdana" w:hAnsi="Verdana"/>
                <w:sz w:val="18"/>
                <w:szCs w:val="18"/>
                <w:lang w:val="it-IT"/>
              </w:rPr>
            </w:pPr>
          </w:p>
        </w:tc>
      </w:tr>
      <w:tr w:rsidR="00F21026" w:rsidRPr="00F66DC4" w14:paraId="0AE60651"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392F08" w14:textId="465041F5" w:rsidR="00F21026" w:rsidRPr="00033CA3" w:rsidRDefault="00F21026" w:rsidP="00F21026">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1</w:t>
            </w:r>
            <w:r w:rsidRPr="00033CA3">
              <w:rPr>
                <w:rFonts w:ascii="Verdana" w:hAnsi="Verdana"/>
                <w:i/>
                <w:iCs/>
                <w:sz w:val="14"/>
                <w:szCs w:val="14"/>
                <w:lang w:val="it-IT"/>
              </w:rPr>
              <w:t>.D</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5ECE1A20" w14:textId="5B0E92FC" w:rsidR="00F21026" w:rsidRPr="00033CA3" w:rsidRDefault="00F21026" w:rsidP="00F21026">
            <w:pPr>
              <w:pStyle w:val="TableContents"/>
              <w:spacing w:before="113" w:after="113"/>
              <w:jc w:val="both"/>
              <w:rPr>
                <w:rFonts w:ascii="Verdana" w:hAnsi="Verdana"/>
                <w:sz w:val="16"/>
                <w:szCs w:val="16"/>
                <w:lang w:val="it-IT"/>
              </w:rPr>
            </w:pPr>
            <w:r w:rsidRPr="00033CA3">
              <w:rPr>
                <w:rFonts w:ascii="Verdana" w:hAnsi="Verdana"/>
                <w:sz w:val="16"/>
                <w:szCs w:val="16"/>
                <w:lang w:val="it-IT"/>
              </w:rPr>
              <w:t>Educazione civica</w:t>
            </w:r>
          </w:p>
        </w:tc>
        <w:tc>
          <w:tcPr>
            <w:tcW w:w="2409" w:type="dxa"/>
            <w:tcBorders>
              <w:top w:val="single" w:sz="4" w:space="0" w:color="auto"/>
              <w:left w:val="single" w:sz="4" w:space="0" w:color="auto"/>
              <w:bottom w:val="single" w:sz="4" w:space="0" w:color="auto"/>
              <w:right w:val="single" w:sz="4" w:space="0" w:color="auto"/>
            </w:tcBorders>
          </w:tcPr>
          <w:p w14:paraId="0EFB770B" w14:textId="09A8B4B8" w:rsidR="00F21026" w:rsidRPr="00033CA3" w:rsidRDefault="00F21026" w:rsidP="00F21026">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6012931F" w14:textId="77777777" w:rsidR="00F21026" w:rsidRPr="00033CA3" w:rsidRDefault="00F21026" w:rsidP="00F21026">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A2F9F5" w14:textId="77777777" w:rsidR="00F21026" w:rsidRPr="00033CA3" w:rsidRDefault="00F21026" w:rsidP="00F21026">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E5C02D8" w14:textId="77777777" w:rsidR="00F21026" w:rsidRPr="00033CA3" w:rsidRDefault="00F21026" w:rsidP="00F21026">
            <w:pPr>
              <w:pStyle w:val="Standard"/>
              <w:spacing w:before="113" w:after="113"/>
              <w:jc w:val="both"/>
              <w:rPr>
                <w:rFonts w:ascii="Verdana" w:hAnsi="Verdana"/>
                <w:sz w:val="18"/>
                <w:szCs w:val="18"/>
                <w:lang w:val="it-IT"/>
              </w:rPr>
            </w:pPr>
          </w:p>
        </w:tc>
      </w:tr>
      <w:tr w:rsidR="00F21026" w:rsidRPr="00F66DC4" w14:paraId="0B165380"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358D0FD8" w14:textId="77777777" w:rsidR="00F21026" w:rsidRPr="00033CA3" w:rsidRDefault="00F21026" w:rsidP="00F21026">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7FA590B4" w14:textId="77777777" w:rsidR="00F21026" w:rsidRPr="00033CA3" w:rsidRDefault="00F21026" w:rsidP="00F21026">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DAD89CA" w14:textId="63498882" w:rsidR="00F21026" w:rsidRPr="00033CA3" w:rsidRDefault="00F21026" w:rsidP="00F21026">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158BF409" w14:textId="77777777" w:rsidR="00F21026" w:rsidRPr="00033CA3" w:rsidRDefault="00F21026" w:rsidP="00F21026">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1DB518" w14:textId="77777777" w:rsidR="00F21026" w:rsidRPr="00033CA3" w:rsidRDefault="00F21026" w:rsidP="00F21026">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FB9198F" w14:textId="77777777" w:rsidR="00F21026" w:rsidRPr="00033CA3" w:rsidRDefault="00F21026" w:rsidP="00F21026">
            <w:pPr>
              <w:pStyle w:val="Standard"/>
              <w:spacing w:before="113" w:after="113"/>
              <w:jc w:val="both"/>
              <w:rPr>
                <w:rFonts w:ascii="Verdana" w:hAnsi="Verdana"/>
                <w:sz w:val="18"/>
                <w:szCs w:val="18"/>
                <w:lang w:val="it-IT"/>
              </w:rPr>
            </w:pPr>
          </w:p>
        </w:tc>
      </w:tr>
      <w:tr w:rsidR="00F21026" w:rsidRPr="00F66DC4" w14:paraId="79068383"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28E1317" w14:textId="77777777" w:rsidR="00F21026" w:rsidRPr="00033CA3" w:rsidRDefault="00F21026" w:rsidP="00F21026">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4F7F3F08" w14:textId="77777777" w:rsidR="00F21026" w:rsidRPr="00033CA3" w:rsidRDefault="00F21026" w:rsidP="00F21026">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545E3BA" w14:textId="7BEE600C" w:rsidR="00F21026" w:rsidRPr="00033CA3" w:rsidRDefault="00F21026" w:rsidP="00F21026">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453E3581" w14:textId="77777777" w:rsidR="00F21026" w:rsidRPr="00033CA3" w:rsidRDefault="00F21026" w:rsidP="00F21026">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977505" w14:textId="77777777" w:rsidR="00F21026" w:rsidRPr="00033CA3" w:rsidRDefault="00F21026" w:rsidP="00F21026">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37134E2" w14:textId="77777777" w:rsidR="00F21026" w:rsidRPr="00033CA3" w:rsidRDefault="00F21026" w:rsidP="00F21026">
            <w:pPr>
              <w:pStyle w:val="Standard"/>
              <w:spacing w:before="113" w:after="113"/>
              <w:jc w:val="both"/>
              <w:rPr>
                <w:rFonts w:ascii="Verdana" w:hAnsi="Verdana"/>
                <w:sz w:val="18"/>
                <w:szCs w:val="18"/>
                <w:lang w:val="it-IT"/>
              </w:rPr>
            </w:pPr>
          </w:p>
        </w:tc>
      </w:tr>
      <w:tr w:rsidR="00F21026" w:rsidRPr="00F66DC4" w14:paraId="299BD4A3"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272B09F" w14:textId="77777777" w:rsidR="00F21026" w:rsidRPr="00033CA3" w:rsidRDefault="00F21026" w:rsidP="00F21026">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44EEA7A4" w14:textId="77777777" w:rsidR="00F21026" w:rsidRPr="00033CA3" w:rsidRDefault="00F21026" w:rsidP="00F21026">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04A6A22" w14:textId="0B7531D7" w:rsidR="00F21026" w:rsidRPr="00033CA3" w:rsidRDefault="00F21026" w:rsidP="00F21026">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71D69AC7" w14:textId="77777777" w:rsidR="00F21026" w:rsidRPr="00033CA3" w:rsidRDefault="00F21026" w:rsidP="00F21026">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CAB05" w14:textId="77777777" w:rsidR="00F21026" w:rsidRPr="00033CA3" w:rsidRDefault="00F21026" w:rsidP="00F21026">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839B9DC" w14:textId="77777777" w:rsidR="00F21026" w:rsidRPr="00033CA3" w:rsidRDefault="00F21026" w:rsidP="00F21026">
            <w:pPr>
              <w:pStyle w:val="Standard"/>
              <w:spacing w:before="113" w:after="113"/>
              <w:jc w:val="both"/>
              <w:rPr>
                <w:rFonts w:ascii="Verdana" w:hAnsi="Verdana"/>
                <w:sz w:val="18"/>
                <w:szCs w:val="18"/>
                <w:lang w:val="it-IT"/>
              </w:rPr>
            </w:pPr>
          </w:p>
        </w:tc>
      </w:tr>
      <w:tr w:rsidR="00F02A35" w:rsidRPr="00F66DC4" w14:paraId="7D6CBC1C"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127596" w14:textId="49B43E7B" w:rsidR="00F02A35" w:rsidRPr="00033CA3" w:rsidRDefault="00F02A35" w:rsidP="00F02A35">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1</w:t>
            </w:r>
            <w:r w:rsidRPr="00033CA3">
              <w:rPr>
                <w:rFonts w:ascii="Verdana" w:hAnsi="Verdana"/>
                <w:i/>
                <w:iCs/>
                <w:sz w:val="14"/>
                <w:szCs w:val="14"/>
                <w:lang w:val="it-IT"/>
              </w:rPr>
              <w:t>.</w:t>
            </w:r>
            <w:r>
              <w:rPr>
                <w:rFonts w:ascii="Verdana" w:hAnsi="Verdana"/>
                <w:i/>
                <w:iCs/>
                <w:sz w:val="14"/>
                <w:szCs w:val="14"/>
                <w:lang w:val="it-IT"/>
              </w:rPr>
              <w:t>E</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773605E2" w14:textId="69093448" w:rsidR="00F02A35" w:rsidRPr="00033CA3" w:rsidRDefault="00F02A35" w:rsidP="00F02A35">
            <w:pPr>
              <w:pStyle w:val="TableContents"/>
              <w:spacing w:before="113" w:after="113"/>
              <w:jc w:val="both"/>
              <w:rPr>
                <w:rFonts w:ascii="Verdana" w:hAnsi="Verdana"/>
                <w:sz w:val="16"/>
                <w:szCs w:val="16"/>
                <w:lang w:val="it-IT"/>
              </w:rPr>
            </w:pPr>
            <w:r>
              <w:rPr>
                <w:rFonts w:ascii="Verdana" w:hAnsi="Verdana"/>
                <w:sz w:val="16"/>
                <w:szCs w:val="16"/>
                <w:lang w:val="it-IT"/>
              </w:rPr>
              <w:t>Scienze</w:t>
            </w:r>
          </w:p>
        </w:tc>
        <w:tc>
          <w:tcPr>
            <w:tcW w:w="2409" w:type="dxa"/>
            <w:tcBorders>
              <w:top w:val="single" w:sz="4" w:space="0" w:color="auto"/>
              <w:left w:val="single" w:sz="4" w:space="0" w:color="auto"/>
              <w:bottom w:val="single" w:sz="4" w:space="0" w:color="auto"/>
              <w:right w:val="single" w:sz="4" w:space="0" w:color="auto"/>
            </w:tcBorders>
          </w:tcPr>
          <w:p w14:paraId="2342B6B6" w14:textId="689616D0"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51681B7D"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F36D2B"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2AFCD89"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2E5DE11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F7978FB"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022303F0"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8378EC4" w14:textId="59F5CC31"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066CEFB7"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34F25C"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64273B6"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5F23087A"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291E0C3"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116880C5"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F08D0F0" w14:textId="3EF59744"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60444F31"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9EF9FF"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8E97464"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2160D4EE"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5E091C97"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1E9AB8C1"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36A8848" w14:textId="475ECAC1"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18FB0DF2"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52C3F1"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C33FC3E"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50BFC3A0"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091E5" w14:textId="4AD22F5D" w:rsidR="00F02A35" w:rsidRPr="00033CA3" w:rsidRDefault="00F02A35" w:rsidP="00F02A35">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1</w:t>
            </w:r>
            <w:r w:rsidRPr="00033CA3">
              <w:rPr>
                <w:rFonts w:ascii="Verdana" w:hAnsi="Verdana"/>
                <w:i/>
                <w:iCs/>
                <w:sz w:val="14"/>
                <w:szCs w:val="14"/>
                <w:lang w:val="it-IT"/>
              </w:rPr>
              <w:t>.</w:t>
            </w:r>
            <w:r>
              <w:rPr>
                <w:rFonts w:ascii="Verdana" w:hAnsi="Verdana"/>
                <w:i/>
                <w:iCs/>
                <w:sz w:val="14"/>
                <w:szCs w:val="14"/>
                <w:lang w:val="it-IT"/>
              </w:rPr>
              <w:t>F</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29E8D0" w14:textId="0C85AC4D" w:rsidR="00F02A35" w:rsidRPr="00033CA3" w:rsidRDefault="00F02A35" w:rsidP="00F02A35">
            <w:pPr>
              <w:pStyle w:val="TableContents"/>
              <w:spacing w:before="113" w:after="113"/>
              <w:jc w:val="both"/>
              <w:rPr>
                <w:rFonts w:ascii="Verdana" w:hAnsi="Verdana"/>
                <w:sz w:val="16"/>
                <w:szCs w:val="16"/>
                <w:lang w:val="it-IT"/>
              </w:rPr>
            </w:pPr>
            <w:r>
              <w:rPr>
                <w:rFonts w:ascii="Verdana" w:hAnsi="Verdana"/>
                <w:sz w:val="16"/>
                <w:szCs w:val="16"/>
                <w:lang w:val="it-IT"/>
              </w:rPr>
              <w:t>Geografia</w:t>
            </w:r>
          </w:p>
        </w:tc>
        <w:tc>
          <w:tcPr>
            <w:tcW w:w="2409" w:type="dxa"/>
            <w:tcBorders>
              <w:top w:val="single" w:sz="4" w:space="0" w:color="auto"/>
              <w:left w:val="single" w:sz="4" w:space="0" w:color="auto"/>
              <w:bottom w:val="single" w:sz="4" w:space="0" w:color="auto"/>
              <w:right w:val="single" w:sz="4" w:space="0" w:color="auto"/>
            </w:tcBorders>
          </w:tcPr>
          <w:p w14:paraId="11C1BAAB" w14:textId="129E5D96"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5022E12D"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2557E2"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4A95F74"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30885B3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7C0ACD6"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B3742B"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28A5F7F" w14:textId="1EE8F443"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017E4B94"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262855"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3E62E3C"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19E04200"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A1FEEEB"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DB870"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1D65671" w14:textId="2456A940"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66BEE4DF"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5F2537"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1237F88"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0E649FA3"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B50B950"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E21E8E"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2EF6F19" w14:textId="5B1E8377"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0685D17A"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C1DC0F"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62401C4"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0146556A"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4CB0B5" w14:textId="692AE669" w:rsidR="00F02A35" w:rsidRPr="00033CA3" w:rsidRDefault="00F02A35" w:rsidP="00F02A35">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1</w:t>
            </w:r>
            <w:r w:rsidRPr="00033CA3">
              <w:rPr>
                <w:rFonts w:ascii="Verdana" w:hAnsi="Verdana"/>
                <w:i/>
                <w:iCs/>
                <w:sz w:val="14"/>
                <w:szCs w:val="14"/>
                <w:lang w:val="it-IT"/>
              </w:rPr>
              <w:t>.</w:t>
            </w:r>
            <w:r>
              <w:rPr>
                <w:rFonts w:ascii="Verdana" w:hAnsi="Verdana"/>
                <w:i/>
                <w:iCs/>
                <w:sz w:val="14"/>
                <w:szCs w:val="14"/>
                <w:lang w:val="it-IT"/>
              </w:rPr>
              <w:t>G</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240757" w14:textId="1DA18014" w:rsidR="00F02A35" w:rsidRPr="00033CA3" w:rsidRDefault="00F02A35" w:rsidP="00F02A35">
            <w:pPr>
              <w:pStyle w:val="TableContents"/>
              <w:spacing w:before="113" w:after="113"/>
              <w:jc w:val="both"/>
              <w:rPr>
                <w:rFonts w:ascii="Verdana" w:hAnsi="Verdana"/>
                <w:sz w:val="16"/>
                <w:szCs w:val="16"/>
                <w:lang w:val="it-IT"/>
              </w:rPr>
            </w:pPr>
            <w:r>
              <w:rPr>
                <w:rFonts w:ascii="Verdana" w:hAnsi="Verdana"/>
                <w:sz w:val="16"/>
                <w:szCs w:val="16"/>
                <w:lang w:val="it-IT"/>
              </w:rPr>
              <w:t>Musica</w:t>
            </w:r>
          </w:p>
        </w:tc>
        <w:tc>
          <w:tcPr>
            <w:tcW w:w="2409" w:type="dxa"/>
            <w:tcBorders>
              <w:top w:val="single" w:sz="4" w:space="0" w:color="auto"/>
              <w:left w:val="single" w:sz="4" w:space="0" w:color="auto"/>
              <w:bottom w:val="single" w:sz="4" w:space="0" w:color="auto"/>
              <w:right w:val="single" w:sz="4" w:space="0" w:color="auto"/>
            </w:tcBorders>
          </w:tcPr>
          <w:p w14:paraId="321663D0" w14:textId="7EAEC3DC"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1FFFEC12"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102949"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F0C9894"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1B392CD4"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247695A"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A14AC3"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1B38EC6" w14:textId="4541CD23"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20791B2C"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42745"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D337C6C"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7656CC3F"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B798293"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933F21"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A7997FF" w14:textId="07F46A03"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25C8F897"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F58283"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A9CA445"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41B8A8FB"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AE67D47"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60F850"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0F9BA37" w14:textId="2A4EED7F" w:rsidR="00F02A35" w:rsidRPr="00033CA3" w:rsidRDefault="00F02A35" w:rsidP="00F02A35">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07698662"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550C21"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7BF51FA"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556C8A75"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F97FF1" w14:textId="0BED03B0" w:rsidR="00F02A35" w:rsidRPr="00033CA3" w:rsidRDefault="00F02A35" w:rsidP="00F02A35">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1</w:t>
            </w:r>
            <w:r w:rsidRPr="00033CA3">
              <w:rPr>
                <w:rFonts w:ascii="Verdana" w:hAnsi="Verdana"/>
                <w:i/>
                <w:iCs/>
                <w:sz w:val="14"/>
                <w:szCs w:val="14"/>
                <w:lang w:val="it-IT"/>
              </w:rPr>
              <w:t>.</w:t>
            </w:r>
            <w:r>
              <w:rPr>
                <w:rFonts w:ascii="Verdana" w:hAnsi="Verdana"/>
                <w:i/>
                <w:iCs/>
                <w:sz w:val="14"/>
                <w:szCs w:val="14"/>
                <w:lang w:val="it-IT"/>
              </w:rPr>
              <w:t>H</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58ADF2D4" w14:textId="4E295AB7" w:rsidR="00F02A35" w:rsidRPr="00033CA3" w:rsidRDefault="00F02A35" w:rsidP="00F02A35">
            <w:pPr>
              <w:pStyle w:val="TableContents"/>
              <w:spacing w:before="113" w:after="113"/>
              <w:jc w:val="both"/>
              <w:rPr>
                <w:rFonts w:ascii="Verdana" w:hAnsi="Verdana"/>
                <w:sz w:val="16"/>
                <w:szCs w:val="16"/>
                <w:lang w:val="it-IT"/>
              </w:rPr>
            </w:pPr>
            <w:r>
              <w:rPr>
                <w:rFonts w:ascii="Verdana" w:hAnsi="Verdana"/>
                <w:sz w:val="16"/>
                <w:szCs w:val="16"/>
                <w:lang w:val="it-IT"/>
              </w:rPr>
              <w:t>Sport</w:t>
            </w:r>
          </w:p>
        </w:tc>
        <w:tc>
          <w:tcPr>
            <w:tcW w:w="2409" w:type="dxa"/>
            <w:tcBorders>
              <w:top w:val="single" w:sz="4" w:space="0" w:color="auto"/>
              <w:left w:val="single" w:sz="4" w:space="0" w:color="auto"/>
              <w:bottom w:val="single" w:sz="4" w:space="0" w:color="auto"/>
              <w:right w:val="single" w:sz="4" w:space="0" w:color="auto"/>
            </w:tcBorders>
          </w:tcPr>
          <w:p w14:paraId="3364B31F" w14:textId="184F3721" w:rsidR="00F02A35" w:rsidRPr="00033CA3" w:rsidRDefault="00F02A35" w:rsidP="00F02A35">
            <w:pPr>
              <w:pStyle w:val="TableContents"/>
              <w:spacing w:before="113" w:after="113"/>
              <w:jc w:val="both"/>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3938747E"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9E382"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2F9D4FB"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48E81D8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0088C36"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22F7C810"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C91769C" w14:textId="28E9F161" w:rsidR="00F02A35" w:rsidRPr="00033CA3" w:rsidRDefault="00F02A35" w:rsidP="00C06575">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0380184A"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308BA6"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56A450F" w14:textId="77777777" w:rsidR="00F02A35" w:rsidRPr="00033CA3" w:rsidRDefault="00F02A35" w:rsidP="00F02A35">
            <w:pPr>
              <w:pStyle w:val="Standard"/>
              <w:spacing w:before="113" w:after="113"/>
              <w:jc w:val="both"/>
              <w:rPr>
                <w:rFonts w:ascii="Verdana" w:hAnsi="Verdana"/>
                <w:sz w:val="18"/>
                <w:szCs w:val="18"/>
                <w:lang w:val="it-IT"/>
              </w:rPr>
            </w:pPr>
          </w:p>
        </w:tc>
      </w:tr>
      <w:tr w:rsidR="00F02A35" w:rsidRPr="00F66DC4" w14:paraId="27C5335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BC2808B" w14:textId="77777777" w:rsidR="00F02A35" w:rsidRPr="00033CA3" w:rsidRDefault="00F02A35" w:rsidP="00F02A3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3FCA1190" w14:textId="77777777" w:rsidR="00F02A35" w:rsidRPr="00033CA3" w:rsidRDefault="00F02A35" w:rsidP="00F02A3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6539663" w14:textId="2886F581" w:rsidR="00F02A35" w:rsidRPr="00033CA3" w:rsidRDefault="00F02A35" w:rsidP="00C06575">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4FBD056B" w14:textId="77777777" w:rsidR="00F02A35" w:rsidRPr="00033CA3" w:rsidRDefault="00F02A35" w:rsidP="00F02A3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85AF37" w14:textId="77777777" w:rsidR="00F02A35" w:rsidRPr="00033CA3" w:rsidRDefault="00F02A35" w:rsidP="00F02A3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09FA68D" w14:textId="77777777" w:rsidR="00F02A35" w:rsidRPr="00033CA3" w:rsidRDefault="00F02A35" w:rsidP="00F02A35">
            <w:pPr>
              <w:pStyle w:val="Standard"/>
              <w:spacing w:before="113" w:after="113"/>
              <w:jc w:val="both"/>
              <w:rPr>
                <w:rFonts w:ascii="Verdana" w:hAnsi="Verdana"/>
                <w:sz w:val="18"/>
                <w:szCs w:val="18"/>
                <w:lang w:val="it-IT"/>
              </w:rPr>
            </w:pPr>
          </w:p>
        </w:tc>
      </w:tr>
      <w:tr w:rsidR="004741BA" w:rsidRPr="00F66DC4" w14:paraId="27633652"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534F21FD" w14:textId="77777777" w:rsidR="004741BA" w:rsidRPr="00033CA3" w:rsidRDefault="004741BA" w:rsidP="004741BA">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1DD7C625" w14:textId="77777777" w:rsidR="004741BA" w:rsidRPr="00033CA3" w:rsidRDefault="004741BA" w:rsidP="004741BA">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0966BC1" w14:textId="3F9E52C3" w:rsidR="004741BA"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4.</w:t>
            </w:r>
            <w:r w:rsidR="004741BA"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45B08E06" w14:textId="77777777" w:rsidR="004741BA" w:rsidRPr="00033CA3" w:rsidRDefault="004741BA" w:rsidP="004741BA">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55DE3" w14:textId="77777777" w:rsidR="004741BA" w:rsidRPr="00033CA3" w:rsidRDefault="004741BA" w:rsidP="004741BA">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D2FA1E8" w14:textId="77777777" w:rsidR="004741BA" w:rsidRPr="00033CA3" w:rsidRDefault="004741BA" w:rsidP="004741BA">
            <w:pPr>
              <w:pStyle w:val="Standard"/>
              <w:spacing w:before="113" w:after="113"/>
              <w:jc w:val="both"/>
              <w:rPr>
                <w:rFonts w:ascii="Verdana" w:hAnsi="Verdana"/>
                <w:sz w:val="18"/>
                <w:szCs w:val="18"/>
                <w:lang w:val="it-IT"/>
              </w:rPr>
            </w:pPr>
          </w:p>
        </w:tc>
      </w:tr>
      <w:tr w:rsidR="00C06575" w:rsidRPr="00F66DC4" w14:paraId="5B3FBF53"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30EF5B" w14:textId="59D97CE7" w:rsidR="00C06575" w:rsidRPr="00033CA3" w:rsidRDefault="00C06575" w:rsidP="00C06575">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1</w:t>
            </w:r>
            <w:r w:rsidRPr="00033CA3">
              <w:rPr>
                <w:rFonts w:ascii="Verdana" w:hAnsi="Verdana"/>
                <w:i/>
                <w:iCs/>
                <w:sz w:val="14"/>
                <w:szCs w:val="14"/>
                <w:lang w:val="it-IT"/>
              </w:rPr>
              <w:t>.</w:t>
            </w:r>
            <w:r>
              <w:rPr>
                <w:rFonts w:ascii="Verdana" w:hAnsi="Verdana"/>
                <w:i/>
                <w:iCs/>
                <w:sz w:val="14"/>
                <w:szCs w:val="14"/>
                <w:lang w:val="it-IT"/>
              </w:rPr>
              <w:t>I</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123C3796" w14:textId="4D8A6EAB" w:rsidR="326ACDE0" w:rsidRDefault="326ACDE0"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Arte</w:t>
            </w:r>
          </w:p>
        </w:tc>
        <w:tc>
          <w:tcPr>
            <w:tcW w:w="2409" w:type="dxa"/>
            <w:tcBorders>
              <w:top w:val="single" w:sz="4" w:space="0" w:color="auto"/>
              <w:left w:val="single" w:sz="4" w:space="0" w:color="auto"/>
              <w:bottom w:val="single" w:sz="4" w:space="0" w:color="auto"/>
              <w:right w:val="single" w:sz="4" w:space="0" w:color="auto"/>
            </w:tcBorders>
          </w:tcPr>
          <w:p w14:paraId="16568B38" w14:textId="2E2701F5"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1127976C"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E8C6ED"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B2450E2"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61E8A03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379BA919"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69B2E4AB"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D37C204" w14:textId="1F83A24A"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3F1AFCE1"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640D06"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E544504"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31997C39"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345832AE"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369D13FB"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B9C498F" w14:textId="47613B91"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35BEFE8B"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37DD41"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93000C0"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1789B9B0"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83F7291"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651B190A"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BC843D0" w14:textId="7038A003"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6CDE3BF5"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F0517"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9630A29"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453EF619"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145221" w14:textId="2AAD9521" w:rsidR="00C06575" w:rsidRPr="00033CA3" w:rsidRDefault="00C06575" w:rsidP="00C06575">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1</w:t>
            </w:r>
            <w:r w:rsidRPr="00033CA3">
              <w:rPr>
                <w:rFonts w:ascii="Verdana" w:hAnsi="Verdana"/>
                <w:i/>
                <w:iCs/>
                <w:sz w:val="14"/>
                <w:szCs w:val="14"/>
                <w:lang w:val="it-IT"/>
              </w:rPr>
              <w:t>.</w:t>
            </w:r>
            <w:r>
              <w:rPr>
                <w:rFonts w:ascii="Verdana" w:hAnsi="Verdana"/>
                <w:i/>
                <w:iCs/>
                <w:sz w:val="14"/>
                <w:szCs w:val="14"/>
                <w:lang w:val="it-IT"/>
              </w:rPr>
              <w:t>J</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3BD9A211" w14:textId="6AFE19F4" w:rsidR="0AE78B54" w:rsidRDefault="0AE78B54"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Tecnologia/ICT</w:t>
            </w:r>
          </w:p>
          <w:p w14:paraId="4E251995" w14:textId="10F25220" w:rsidR="5762FAB1" w:rsidRDefault="5762FAB1" w:rsidP="5762FAB1">
            <w:pPr>
              <w:pStyle w:val="Titolo3"/>
              <w:rPr>
                <w:lang w:val="it-IT"/>
              </w:rPr>
            </w:pPr>
          </w:p>
        </w:tc>
        <w:tc>
          <w:tcPr>
            <w:tcW w:w="2409" w:type="dxa"/>
            <w:tcBorders>
              <w:top w:val="single" w:sz="4" w:space="0" w:color="auto"/>
              <w:left w:val="single" w:sz="4" w:space="0" w:color="auto"/>
              <w:bottom w:val="single" w:sz="4" w:space="0" w:color="auto"/>
              <w:right w:val="single" w:sz="4" w:space="0" w:color="auto"/>
            </w:tcBorders>
          </w:tcPr>
          <w:p w14:paraId="6184A06C" w14:textId="5587DA97"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380B3CB5"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24ADB1"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4283325"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7CAB0F10"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B73E70A"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487328D3"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1AB0339" w14:textId="56276A4C"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28A77F25"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C57553"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E32C48B"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6A1A51F7"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96DE1B5"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1778B133"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2045A18" w14:textId="64058438"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4C00FDF8"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1BF639"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4C1CE76"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12C572A1"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EC76D6A"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13BD3894"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E476EBE" w14:textId="3137F632"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3570207A"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BDAA"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06AF854"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761C15A5"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214522" w14:textId="65A67A00" w:rsidR="00C06575" w:rsidRPr="00033CA3" w:rsidRDefault="00C06575" w:rsidP="00C06575">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1</w:t>
            </w:r>
            <w:r w:rsidRPr="00033CA3">
              <w:rPr>
                <w:rFonts w:ascii="Verdana" w:hAnsi="Verdana"/>
                <w:i/>
                <w:iCs/>
                <w:sz w:val="14"/>
                <w:szCs w:val="14"/>
                <w:lang w:val="it-IT"/>
              </w:rPr>
              <w:t>.</w:t>
            </w:r>
            <w:r>
              <w:rPr>
                <w:rFonts w:ascii="Verdana" w:hAnsi="Verdana"/>
                <w:i/>
                <w:iCs/>
                <w:sz w:val="14"/>
                <w:szCs w:val="14"/>
                <w:lang w:val="it-IT"/>
              </w:rPr>
              <w:t>Q</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65FA34" w14:textId="2E86FEEC" w:rsidR="00C06575" w:rsidRPr="00033CA3" w:rsidRDefault="00C06575" w:rsidP="00C06575">
            <w:pPr>
              <w:pStyle w:val="TableContents"/>
              <w:spacing w:before="113" w:after="113"/>
              <w:jc w:val="both"/>
              <w:rPr>
                <w:rFonts w:ascii="Verdana" w:hAnsi="Verdana"/>
                <w:sz w:val="16"/>
                <w:szCs w:val="16"/>
                <w:lang w:val="it-IT"/>
              </w:rPr>
            </w:pPr>
            <w:r>
              <w:rPr>
                <w:rFonts w:ascii="Verdana" w:hAnsi="Verdana"/>
                <w:sz w:val="16"/>
                <w:szCs w:val="16"/>
                <w:lang w:val="it-IT"/>
              </w:rPr>
              <w:t>Religione</w:t>
            </w:r>
          </w:p>
        </w:tc>
        <w:tc>
          <w:tcPr>
            <w:tcW w:w="2409" w:type="dxa"/>
            <w:tcBorders>
              <w:top w:val="single" w:sz="4" w:space="0" w:color="auto"/>
              <w:left w:val="single" w:sz="4" w:space="0" w:color="auto"/>
              <w:bottom w:val="single" w:sz="4" w:space="0" w:color="auto"/>
              <w:right w:val="single" w:sz="4" w:space="0" w:color="auto"/>
            </w:tcBorders>
          </w:tcPr>
          <w:p w14:paraId="06D59879" w14:textId="2088A7C6"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4B46FB3A"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20AC6B"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9838898"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47A86D5A"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E774065"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EE3A6F"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C56E6B8" w14:textId="4C5EDBE0"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4CDDE494"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96E365"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29E8D87"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35AADF50"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377F289"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A02745"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87F7964" w14:textId="405094EC"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6D60A34E"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65C718"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E93C2F3" w14:textId="77777777" w:rsidR="00C06575" w:rsidRPr="00033CA3" w:rsidRDefault="00C06575" w:rsidP="00C06575">
            <w:pPr>
              <w:pStyle w:val="Standard"/>
              <w:spacing w:before="113" w:after="113"/>
              <w:jc w:val="both"/>
              <w:rPr>
                <w:rFonts w:ascii="Verdana" w:hAnsi="Verdana"/>
                <w:sz w:val="18"/>
                <w:szCs w:val="18"/>
                <w:lang w:val="it-IT"/>
              </w:rPr>
            </w:pPr>
          </w:p>
        </w:tc>
      </w:tr>
      <w:tr w:rsidR="00C06575" w:rsidRPr="00F66DC4" w14:paraId="4F8F8D89"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745BD6D" w14:textId="77777777" w:rsidR="00C06575" w:rsidRPr="00033CA3" w:rsidRDefault="00C06575" w:rsidP="00C0657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80F5BC" w14:textId="77777777" w:rsidR="00C06575" w:rsidRPr="00033CA3" w:rsidRDefault="00C06575" w:rsidP="00C0657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4EAA7CD" w14:textId="0C534856" w:rsidR="00C06575" w:rsidRPr="00033CA3" w:rsidRDefault="00C06575" w:rsidP="00C06575">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793448FF" w14:textId="77777777" w:rsidR="00C06575" w:rsidRPr="00033CA3" w:rsidRDefault="00C06575" w:rsidP="00C0657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1638F" w14:textId="77777777" w:rsidR="00C06575" w:rsidRPr="00033CA3" w:rsidRDefault="00C06575" w:rsidP="00C0657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2B547C8" w14:textId="77777777" w:rsidR="00C06575" w:rsidRPr="00033CA3" w:rsidRDefault="00C06575" w:rsidP="00C06575">
            <w:pPr>
              <w:pStyle w:val="Standard"/>
              <w:spacing w:before="113" w:after="113"/>
              <w:jc w:val="both"/>
              <w:rPr>
                <w:rFonts w:ascii="Verdana" w:hAnsi="Verdana"/>
                <w:sz w:val="18"/>
                <w:szCs w:val="18"/>
                <w:lang w:val="it-IT"/>
              </w:rPr>
            </w:pPr>
          </w:p>
        </w:tc>
      </w:tr>
    </w:tbl>
    <w:p w14:paraId="51359E5B" w14:textId="77777777" w:rsidR="001B2E9A" w:rsidRDefault="001B2E9A" w:rsidP="5762FAB1">
      <w:pPr>
        <w:pStyle w:val="Textbody"/>
        <w:spacing w:after="0" w:line="240" w:lineRule="auto"/>
        <w:rPr>
          <w:lang w:val="it-IT"/>
        </w:rPr>
      </w:pPr>
    </w:p>
    <w:p w14:paraId="1C26D4A5" w14:textId="44D56C0F" w:rsidR="005675D3" w:rsidRDefault="005675D3" w:rsidP="5762FAB1">
      <w:pPr>
        <w:pStyle w:val="Textbody"/>
        <w:spacing w:after="0" w:line="240" w:lineRule="auto"/>
        <w:rPr>
          <w:lang w:val="it-IT"/>
        </w:rPr>
      </w:pPr>
    </w:p>
    <w:tbl>
      <w:tblPr>
        <w:tblW w:w="9693" w:type="dxa"/>
        <w:tblLayout w:type="fixed"/>
        <w:tblCellMar>
          <w:left w:w="10" w:type="dxa"/>
          <w:right w:w="10" w:type="dxa"/>
        </w:tblCellMar>
        <w:tblLook w:val="0000" w:firstRow="0" w:lastRow="0" w:firstColumn="0" w:lastColumn="0" w:noHBand="0" w:noVBand="0"/>
      </w:tblPr>
      <w:tblGrid>
        <w:gridCol w:w="958"/>
        <w:gridCol w:w="5138"/>
        <w:gridCol w:w="2409"/>
        <w:gridCol w:w="376"/>
        <w:gridCol w:w="376"/>
        <w:gridCol w:w="381"/>
        <w:gridCol w:w="55"/>
      </w:tblGrid>
      <w:tr w:rsidR="00AF3112" w:rsidRPr="00033CA3" w14:paraId="414D0C03" w14:textId="77777777" w:rsidTr="5762FAB1">
        <w:trPr>
          <w:gridAfter w:val="1"/>
          <w:wAfter w:w="55" w:type="dxa"/>
          <w:cantSplit/>
          <w:trHeight w:val="300"/>
        </w:trPr>
        <w:tc>
          <w:tcPr>
            <w:tcW w:w="8505" w:type="dxa"/>
            <w:gridSpan w:val="3"/>
            <w:tcBorders>
              <w:bottom w:val="single" w:sz="4" w:space="0" w:color="auto"/>
            </w:tcBorders>
            <w:tcMar>
              <w:top w:w="0" w:type="dxa"/>
              <w:left w:w="0" w:type="dxa"/>
              <w:bottom w:w="0" w:type="dxa"/>
              <w:right w:w="0" w:type="dxa"/>
            </w:tcMar>
          </w:tcPr>
          <w:p w14:paraId="2C1575F2" w14:textId="77777777" w:rsidR="00AF3112" w:rsidRDefault="4D35A0EE" w:rsidP="5762FAB1">
            <w:pPr>
              <w:spacing w:after="120"/>
              <w:jc w:val="center"/>
              <w:rPr>
                <w:rFonts w:ascii="Verdana" w:hAnsi="Verdana"/>
                <w:i/>
                <w:iCs/>
                <w:sz w:val="20"/>
                <w:szCs w:val="20"/>
              </w:rPr>
            </w:pPr>
            <w:r w:rsidRPr="5762FAB1">
              <w:rPr>
                <w:rFonts w:ascii="Verdana" w:hAnsi="Verdana"/>
                <w:i/>
                <w:iCs/>
                <w:sz w:val="20"/>
                <w:szCs w:val="20"/>
              </w:rPr>
              <w:t>12.2.a.</w:t>
            </w:r>
            <w:r w:rsidR="5B9DCE81" w:rsidRPr="5762FAB1">
              <w:rPr>
                <w:rFonts w:ascii="Verdana" w:hAnsi="Verdana"/>
                <w:i/>
                <w:iCs/>
                <w:sz w:val="20"/>
                <w:szCs w:val="20"/>
              </w:rPr>
              <w:t>2</w:t>
            </w:r>
            <w:r w:rsidRPr="5762FAB1">
              <w:rPr>
                <w:rFonts w:ascii="Verdana" w:hAnsi="Verdana"/>
                <w:i/>
                <w:iCs/>
                <w:sz w:val="20"/>
                <w:szCs w:val="20"/>
              </w:rPr>
              <w:t xml:space="preserve"> Scuola </w:t>
            </w:r>
            <w:r w:rsidR="5B9DCE81" w:rsidRPr="5762FAB1">
              <w:rPr>
                <w:rFonts w:ascii="Verdana" w:hAnsi="Verdana"/>
                <w:i/>
                <w:iCs/>
                <w:sz w:val="20"/>
                <w:szCs w:val="20"/>
              </w:rPr>
              <w:t>secondaria di primo grado</w:t>
            </w:r>
          </w:p>
          <w:p w14:paraId="19EE8EB2" w14:textId="58394280" w:rsidR="00D52C54" w:rsidRPr="00595C94" w:rsidRDefault="659EAF80" w:rsidP="293DA1F2">
            <w:pPr>
              <w:spacing w:after="120"/>
              <w:jc w:val="center"/>
              <w:rPr>
                <w:rFonts w:hint="eastAsia"/>
                <w:b/>
                <w:bCs/>
              </w:rPr>
            </w:pPr>
            <w:r w:rsidRPr="293DA1F2">
              <w:rPr>
                <w:rFonts w:ascii="Verdana" w:hAnsi="Verdana"/>
                <w:i/>
                <w:iCs/>
                <w:sz w:val="20"/>
                <w:szCs w:val="20"/>
              </w:rPr>
              <w:t>Quali discipline non linguistiche sono insegnate in Tedesco L2 e/o Inglese L3</w:t>
            </w:r>
            <w:r w:rsidR="00D52C54" w:rsidRPr="293DA1F2">
              <w:rPr>
                <w:rStyle w:val="Rimandonotaapidipagina"/>
                <w:rFonts w:ascii="Verdana" w:hAnsi="Verdana"/>
                <w:i/>
                <w:iCs/>
                <w:sz w:val="20"/>
                <w:szCs w:val="20"/>
              </w:rPr>
              <w:footnoteReference w:id="13"/>
            </w:r>
            <w:r w:rsidRPr="293DA1F2">
              <w:rPr>
                <w:rFonts w:ascii="Verdana" w:hAnsi="Verdana"/>
                <w:i/>
                <w:iCs/>
                <w:sz w:val="20"/>
                <w:szCs w:val="20"/>
              </w:rPr>
              <w:t>?</w:t>
            </w:r>
          </w:p>
        </w:tc>
        <w:tc>
          <w:tcPr>
            <w:tcW w:w="1133" w:type="dxa"/>
            <w:gridSpan w:val="3"/>
            <w:tcMar>
              <w:top w:w="0" w:type="dxa"/>
              <w:left w:w="0" w:type="dxa"/>
              <w:bottom w:w="0" w:type="dxa"/>
              <w:right w:w="0" w:type="dxa"/>
            </w:tcMar>
            <w:vAlign w:val="bottom"/>
          </w:tcPr>
          <w:p w14:paraId="6FE50DBD" w14:textId="77777777" w:rsidR="00AF3112" w:rsidRPr="00033CA3" w:rsidRDefault="00AF3112" w:rsidP="0013182F">
            <w:pPr>
              <w:pStyle w:val="TableContents"/>
              <w:spacing w:after="120"/>
              <w:jc w:val="center"/>
              <w:rPr>
                <w:rFonts w:ascii="Verdana" w:hAnsi="Verdana"/>
                <w:b/>
                <w:bCs/>
                <w:i/>
                <w:iCs/>
                <w:sz w:val="14"/>
                <w:szCs w:val="14"/>
                <w:lang w:val="it-IT"/>
              </w:rPr>
            </w:pPr>
            <w:r w:rsidRPr="00033CA3">
              <w:rPr>
                <w:rFonts w:ascii="Verdana" w:hAnsi="Verdana"/>
                <w:b/>
                <w:bCs/>
                <w:i/>
                <w:iCs/>
                <w:sz w:val="14"/>
                <w:szCs w:val="14"/>
                <w:lang w:val="it-IT"/>
              </w:rPr>
              <w:t>Indicare la risposta</w:t>
            </w:r>
          </w:p>
        </w:tc>
      </w:tr>
      <w:tr w:rsidR="008E505B" w:rsidRPr="003C1368" w14:paraId="5E61D1BA" w14:textId="77777777" w:rsidTr="004273E9">
        <w:trPr>
          <w:trHeight w:val="363"/>
        </w:trPr>
        <w:tc>
          <w:tcPr>
            <w:tcW w:w="9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699028" w14:textId="192BDF9C" w:rsidR="008E505B" w:rsidRPr="003C1368" w:rsidRDefault="008E505B" w:rsidP="00C867A5">
            <w:pPr>
              <w:pStyle w:val="TableContents"/>
              <w:spacing w:before="113" w:after="113"/>
              <w:jc w:val="both"/>
              <w:rPr>
                <w:rFonts w:ascii="Verdana" w:hAnsi="Verdana"/>
                <w:i/>
                <w:iCs/>
                <w:sz w:val="14"/>
                <w:szCs w:val="14"/>
                <w:lang w:val="it-IT"/>
              </w:rPr>
            </w:pPr>
            <w:r w:rsidRPr="003C1368">
              <w:rPr>
                <w:rFonts w:ascii="Verdana" w:hAnsi="Verdana"/>
                <w:i/>
                <w:iCs/>
                <w:sz w:val="14"/>
                <w:szCs w:val="14"/>
                <w:lang w:val="it-IT"/>
              </w:rPr>
              <w:t>12.2.a.2.A</w:t>
            </w:r>
          </w:p>
        </w:tc>
        <w:tc>
          <w:tcPr>
            <w:tcW w:w="754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CA78A0" w14:textId="278A9269" w:rsidR="008E505B" w:rsidRPr="003C1368" w:rsidRDefault="008E505B" w:rsidP="00C06575">
            <w:pPr>
              <w:pStyle w:val="TableContents"/>
              <w:spacing w:before="113" w:after="113"/>
              <w:rPr>
                <w:rFonts w:ascii="Verdana" w:hAnsi="Verdana"/>
                <w:sz w:val="16"/>
                <w:szCs w:val="16"/>
                <w:lang w:val="it-IT"/>
              </w:rPr>
            </w:pPr>
            <w:r w:rsidRPr="003C1368">
              <w:rPr>
                <w:rFonts w:ascii="Verdana" w:hAnsi="Verdana"/>
                <w:sz w:val="16"/>
                <w:szCs w:val="16"/>
                <w:lang w:val="it-IT"/>
              </w:rPr>
              <w:t>1.Nessuna</w:t>
            </w:r>
          </w:p>
        </w:tc>
        <w:tc>
          <w:tcPr>
            <w:tcW w:w="376" w:type="dxa"/>
            <w:tcBorders>
              <w:left w:val="single" w:sz="4" w:space="0" w:color="auto"/>
              <w:right w:val="single" w:sz="4" w:space="0" w:color="auto"/>
            </w:tcBorders>
            <w:tcMar>
              <w:top w:w="0" w:type="dxa"/>
              <w:left w:w="0" w:type="dxa"/>
              <w:bottom w:w="0" w:type="dxa"/>
              <w:right w:w="0" w:type="dxa"/>
            </w:tcMar>
          </w:tcPr>
          <w:p w14:paraId="3582436E" w14:textId="77777777" w:rsidR="008E505B" w:rsidRPr="003C1368" w:rsidRDefault="008E505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619A5E" w14:textId="77777777" w:rsidR="008E505B" w:rsidRPr="003C1368" w:rsidRDefault="008E505B" w:rsidP="00C867A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86BE5F5" w14:textId="77777777" w:rsidR="008E505B" w:rsidRPr="003C1368" w:rsidRDefault="008E505B" w:rsidP="00C867A5">
            <w:pPr>
              <w:pStyle w:val="Standard"/>
              <w:spacing w:before="113" w:after="113"/>
              <w:jc w:val="both"/>
              <w:rPr>
                <w:rFonts w:ascii="Verdana" w:hAnsi="Verdana"/>
                <w:sz w:val="18"/>
                <w:szCs w:val="18"/>
                <w:lang w:val="it-IT"/>
              </w:rPr>
            </w:pPr>
          </w:p>
        </w:tc>
      </w:tr>
      <w:tr w:rsidR="00DF435D" w:rsidRPr="00F66DC4" w14:paraId="60202AEE"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2AEC6" w14:textId="50AF87DA" w:rsidR="00DF435D" w:rsidRPr="00033CA3" w:rsidRDefault="00DF435D" w:rsidP="00DF435D">
            <w:pPr>
              <w:pStyle w:val="TableContents"/>
              <w:spacing w:before="113" w:after="113"/>
              <w:jc w:val="both"/>
              <w:rPr>
                <w:rFonts w:ascii="Verdana" w:hAnsi="Verdana"/>
                <w:i/>
                <w:iCs/>
                <w:sz w:val="14"/>
                <w:szCs w:val="14"/>
                <w:lang w:val="it-IT"/>
              </w:rPr>
            </w:pPr>
            <w:r>
              <w:rPr>
                <w:rFonts w:ascii="Verdana" w:hAnsi="Verdana"/>
                <w:i/>
                <w:iCs/>
                <w:sz w:val="14"/>
                <w:szCs w:val="14"/>
                <w:lang w:val="it-IT"/>
              </w:rPr>
              <w:t>1</w:t>
            </w:r>
            <w:r w:rsidRPr="00033CA3">
              <w:rPr>
                <w:rFonts w:ascii="Verdana" w:hAnsi="Verdana"/>
                <w:i/>
                <w:iCs/>
                <w:sz w:val="14"/>
                <w:szCs w:val="14"/>
                <w:lang w:val="it-IT"/>
              </w:rPr>
              <w:t>2.2.a.</w:t>
            </w:r>
            <w:r>
              <w:rPr>
                <w:rFonts w:ascii="Verdana" w:hAnsi="Verdana"/>
                <w:i/>
                <w:iCs/>
                <w:sz w:val="14"/>
                <w:szCs w:val="14"/>
                <w:lang w:val="it-IT"/>
              </w:rPr>
              <w:t>2</w:t>
            </w:r>
            <w:r w:rsidRPr="00033CA3">
              <w:rPr>
                <w:rFonts w:ascii="Verdana" w:hAnsi="Verdana"/>
                <w:i/>
                <w:iCs/>
                <w:sz w:val="14"/>
                <w:szCs w:val="14"/>
                <w:lang w:val="it-IT"/>
              </w:rPr>
              <w:t>.B</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7BA0D" w14:textId="77777777" w:rsidR="00DF435D" w:rsidRPr="00033CA3" w:rsidRDefault="00DF435D" w:rsidP="00DF435D">
            <w:pPr>
              <w:pStyle w:val="TableContents"/>
              <w:spacing w:before="113" w:after="113"/>
              <w:jc w:val="both"/>
              <w:rPr>
                <w:rFonts w:ascii="Verdana" w:hAnsi="Verdana"/>
                <w:sz w:val="16"/>
                <w:szCs w:val="16"/>
                <w:lang w:val="it-IT"/>
              </w:rPr>
            </w:pPr>
            <w:r w:rsidRPr="00033CA3">
              <w:rPr>
                <w:rFonts w:ascii="Verdana" w:hAnsi="Verdana"/>
                <w:sz w:val="16"/>
                <w:szCs w:val="16"/>
                <w:lang w:val="it-IT"/>
              </w:rPr>
              <w:t>Matematica</w:t>
            </w:r>
          </w:p>
        </w:tc>
        <w:tc>
          <w:tcPr>
            <w:tcW w:w="2409" w:type="dxa"/>
            <w:tcBorders>
              <w:top w:val="single" w:sz="4" w:space="0" w:color="auto"/>
              <w:left w:val="single" w:sz="4" w:space="0" w:color="auto"/>
              <w:bottom w:val="single" w:sz="2" w:space="0" w:color="000000" w:themeColor="text1"/>
              <w:right w:val="single" w:sz="2" w:space="0" w:color="000000" w:themeColor="text1"/>
            </w:tcBorders>
          </w:tcPr>
          <w:p w14:paraId="22AEE811" w14:textId="08FA22A6"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right w:val="single" w:sz="4" w:space="0" w:color="auto"/>
            </w:tcBorders>
            <w:tcMar>
              <w:top w:w="0" w:type="dxa"/>
              <w:left w:w="0" w:type="dxa"/>
              <w:bottom w:w="0" w:type="dxa"/>
              <w:right w:w="0" w:type="dxa"/>
            </w:tcMar>
          </w:tcPr>
          <w:p w14:paraId="2B0999C9"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5D840B"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09F7389"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7A03C244"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D1BD656"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A6DF8"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left w:val="single" w:sz="4" w:space="0" w:color="auto"/>
              <w:bottom w:val="single" w:sz="2" w:space="0" w:color="000000" w:themeColor="text1"/>
              <w:right w:val="single" w:sz="2" w:space="0" w:color="000000" w:themeColor="text1"/>
            </w:tcBorders>
          </w:tcPr>
          <w:p w14:paraId="59E64E7F" w14:textId="2332CB89"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right w:val="single" w:sz="4" w:space="0" w:color="auto"/>
            </w:tcBorders>
            <w:tcMar>
              <w:top w:w="0" w:type="dxa"/>
              <w:left w:w="0" w:type="dxa"/>
              <w:bottom w:w="0" w:type="dxa"/>
              <w:right w:w="0" w:type="dxa"/>
            </w:tcMar>
          </w:tcPr>
          <w:p w14:paraId="735E3786"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850446"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A0196D3"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644F036A"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D409715"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F10A46"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left w:val="single" w:sz="4" w:space="0" w:color="auto"/>
              <w:bottom w:val="single" w:sz="4" w:space="0" w:color="auto"/>
              <w:right w:val="single" w:sz="2" w:space="0" w:color="000000" w:themeColor="text1"/>
            </w:tcBorders>
          </w:tcPr>
          <w:p w14:paraId="08417336" w14:textId="7DF8858E"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right w:val="single" w:sz="4" w:space="0" w:color="auto"/>
            </w:tcBorders>
            <w:tcMar>
              <w:top w:w="0" w:type="dxa"/>
              <w:left w:w="0" w:type="dxa"/>
              <w:bottom w:w="0" w:type="dxa"/>
              <w:right w:w="0" w:type="dxa"/>
            </w:tcMar>
          </w:tcPr>
          <w:p w14:paraId="51ED8B33"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02004A"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4D1EBC6"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6496FFA1"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642D658"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25C9D6"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2" w:space="0" w:color="000000" w:themeColor="text1"/>
            </w:tcBorders>
          </w:tcPr>
          <w:p w14:paraId="4CE06C73" w14:textId="27C86E2B"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right w:val="single" w:sz="4" w:space="0" w:color="auto"/>
            </w:tcBorders>
            <w:tcMar>
              <w:top w:w="0" w:type="dxa"/>
              <w:left w:w="0" w:type="dxa"/>
              <w:bottom w:w="0" w:type="dxa"/>
              <w:right w:w="0" w:type="dxa"/>
            </w:tcMar>
          </w:tcPr>
          <w:p w14:paraId="58AD501E"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E76EA9"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88D021D"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4B091EEA"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D9AF50" w14:textId="67D123EB" w:rsidR="00DF435D" w:rsidRPr="00033CA3" w:rsidRDefault="00DF435D" w:rsidP="00DF435D">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2</w:t>
            </w:r>
            <w:r w:rsidRPr="00033CA3">
              <w:rPr>
                <w:rFonts w:ascii="Verdana" w:hAnsi="Verdana"/>
                <w:i/>
                <w:iCs/>
                <w:sz w:val="14"/>
                <w:szCs w:val="14"/>
                <w:lang w:val="it-IT"/>
              </w:rPr>
              <w:t>.C</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275227" w14:textId="77777777" w:rsidR="00DF435D" w:rsidRPr="00033CA3" w:rsidRDefault="00DF435D" w:rsidP="00DF435D">
            <w:pPr>
              <w:pStyle w:val="TableContents"/>
              <w:spacing w:before="113" w:after="113"/>
              <w:jc w:val="both"/>
              <w:rPr>
                <w:rFonts w:ascii="Verdana" w:hAnsi="Verdana"/>
                <w:sz w:val="16"/>
                <w:szCs w:val="16"/>
                <w:lang w:val="it-IT"/>
              </w:rPr>
            </w:pPr>
            <w:r w:rsidRPr="00033CA3">
              <w:rPr>
                <w:rFonts w:ascii="Verdana" w:hAnsi="Verdana"/>
                <w:sz w:val="16"/>
                <w:szCs w:val="16"/>
                <w:lang w:val="it-IT"/>
              </w:rPr>
              <w:t>Storia</w:t>
            </w:r>
          </w:p>
        </w:tc>
        <w:tc>
          <w:tcPr>
            <w:tcW w:w="2409" w:type="dxa"/>
            <w:tcBorders>
              <w:top w:val="single" w:sz="4" w:space="0" w:color="auto"/>
              <w:left w:val="single" w:sz="4" w:space="0" w:color="auto"/>
              <w:bottom w:val="single" w:sz="4" w:space="0" w:color="auto"/>
              <w:right w:val="single" w:sz="4" w:space="0" w:color="auto"/>
            </w:tcBorders>
          </w:tcPr>
          <w:p w14:paraId="5C1E1EE7" w14:textId="2C6B78F0"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0A9474D7"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530550"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7FFCA85"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13DC41C8"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37F3E59A"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BC22AF"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987A001" w14:textId="7A3389F0"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73122811"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980EFC"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683A84C"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26FA6CAE"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3D444CA"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FB687"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2310D81" w14:textId="73B87644"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0EDFF185"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1451F"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3058CE2"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6683CB93"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02819FD"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79E363"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1D717F8" w14:textId="7650273D"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73BF5E08"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874A0D"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43092FD"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21C3220A"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25B42C" w14:textId="2A18D7DF" w:rsidR="00DF435D" w:rsidRPr="00033CA3" w:rsidRDefault="00DF435D" w:rsidP="00DF435D">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2</w:t>
            </w:r>
            <w:r w:rsidRPr="00033CA3">
              <w:rPr>
                <w:rFonts w:ascii="Verdana" w:hAnsi="Verdana"/>
                <w:i/>
                <w:iCs/>
                <w:sz w:val="14"/>
                <w:szCs w:val="14"/>
                <w:lang w:val="it-IT"/>
              </w:rPr>
              <w:t>.D</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667DD9CB" w14:textId="77777777" w:rsidR="00DF435D" w:rsidRPr="00033CA3" w:rsidRDefault="00DF435D" w:rsidP="00DF435D">
            <w:pPr>
              <w:pStyle w:val="TableContents"/>
              <w:spacing w:before="113" w:after="113"/>
              <w:jc w:val="both"/>
              <w:rPr>
                <w:rFonts w:ascii="Verdana" w:hAnsi="Verdana"/>
                <w:sz w:val="16"/>
                <w:szCs w:val="16"/>
                <w:lang w:val="it-IT"/>
              </w:rPr>
            </w:pPr>
            <w:r w:rsidRPr="00033CA3">
              <w:rPr>
                <w:rFonts w:ascii="Verdana" w:hAnsi="Verdana"/>
                <w:sz w:val="16"/>
                <w:szCs w:val="16"/>
                <w:lang w:val="it-IT"/>
              </w:rPr>
              <w:t>Educazione civica</w:t>
            </w:r>
          </w:p>
        </w:tc>
        <w:tc>
          <w:tcPr>
            <w:tcW w:w="2409" w:type="dxa"/>
            <w:tcBorders>
              <w:top w:val="single" w:sz="4" w:space="0" w:color="auto"/>
              <w:left w:val="single" w:sz="4" w:space="0" w:color="auto"/>
              <w:bottom w:val="single" w:sz="4" w:space="0" w:color="auto"/>
              <w:right w:val="single" w:sz="4" w:space="0" w:color="auto"/>
            </w:tcBorders>
          </w:tcPr>
          <w:p w14:paraId="317F22C0" w14:textId="3908AB8D"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7564DB77"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445B84"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E77B764"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0DB05101"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55FDA1A3"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7E2ED968"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020B4C8" w14:textId="42388632"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41C42988"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7A2E2F"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34A8A80"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551CA9BE"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0205A9F"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344155A3"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C0E4B55" w14:textId="28DEB0E6"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3B6CBEA4"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DA6D59"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7A1CC05"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0C14093B"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7A8B444"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2E18712B"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4F5712F" w14:textId="502BD096"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6703F369"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DED18"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E9D856A"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31B26855"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B2C81D" w14:textId="77777777" w:rsidR="00DF435D" w:rsidRPr="00033CA3" w:rsidRDefault="00DF435D" w:rsidP="00DF435D">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12.2.a.2.</w:t>
            </w:r>
            <w:r>
              <w:rPr>
                <w:rFonts w:ascii="Verdana" w:hAnsi="Verdana"/>
                <w:i/>
                <w:iCs/>
                <w:sz w:val="14"/>
                <w:szCs w:val="14"/>
                <w:lang w:val="it-IT"/>
              </w:rPr>
              <w:t>E</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20B3FCC5" w14:textId="77777777" w:rsidR="00DF435D" w:rsidRPr="00033CA3" w:rsidRDefault="00DF435D" w:rsidP="00DF435D">
            <w:pPr>
              <w:pStyle w:val="TableContents"/>
              <w:spacing w:before="113" w:after="113"/>
              <w:jc w:val="both"/>
              <w:rPr>
                <w:rFonts w:ascii="Verdana" w:hAnsi="Verdana"/>
                <w:sz w:val="16"/>
                <w:szCs w:val="16"/>
                <w:lang w:val="it-IT"/>
              </w:rPr>
            </w:pPr>
            <w:r>
              <w:rPr>
                <w:rFonts w:ascii="Verdana" w:hAnsi="Verdana"/>
                <w:sz w:val="16"/>
                <w:szCs w:val="16"/>
                <w:lang w:val="it-IT"/>
              </w:rPr>
              <w:t>Scienze</w:t>
            </w:r>
          </w:p>
        </w:tc>
        <w:tc>
          <w:tcPr>
            <w:tcW w:w="2409" w:type="dxa"/>
            <w:tcBorders>
              <w:top w:val="single" w:sz="4" w:space="0" w:color="auto"/>
              <w:left w:val="single" w:sz="4" w:space="0" w:color="auto"/>
              <w:bottom w:val="single" w:sz="4" w:space="0" w:color="auto"/>
              <w:right w:val="single" w:sz="4" w:space="0" w:color="auto"/>
            </w:tcBorders>
          </w:tcPr>
          <w:p w14:paraId="51297DCE" w14:textId="5C814AF1"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3FCC2054"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0FDDA"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21744AC"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73AF210C"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459434C"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0F7779DA"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8792AFB" w14:textId="0EBCC016"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3B72C204"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9DD55"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FFCE378"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7C578171"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093BAE1"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5E750468"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811AD90" w14:textId="7BA4314C"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193C3925"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68ED06"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259DBF0"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29FCAB85"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40DC49C"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5F3C788D"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5767613" w14:textId="6BF6F723"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5C9CB754"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31F83F"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F0D3D7D"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221ECA81"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CE641" w14:textId="77777777" w:rsidR="00DF435D" w:rsidRPr="00033CA3" w:rsidRDefault="00DF435D" w:rsidP="00DF435D">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12.2.a.2.</w:t>
            </w:r>
            <w:r>
              <w:rPr>
                <w:rFonts w:ascii="Verdana" w:hAnsi="Verdana"/>
                <w:i/>
                <w:iCs/>
                <w:sz w:val="14"/>
                <w:szCs w:val="14"/>
                <w:lang w:val="it-IT"/>
              </w:rPr>
              <w:t>F</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6A2A3CC1" w14:textId="77777777" w:rsidR="00DF435D" w:rsidRPr="00033CA3" w:rsidRDefault="00DF435D" w:rsidP="00DF435D">
            <w:pPr>
              <w:pStyle w:val="TableContents"/>
              <w:spacing w:before="113" w:after="113"/>
              <w:jc w:val="both"/>
              <w:rPr>
                <w:rFonts w:ascii="Verdana" w:hAnsi="Verdana"/>
                <w:sz w:val="16"/>
                <w:szCs w:val="16"/>
                <w:lang w:val="it-IT"/>
              </w:rPr>
            </w:pPr>
            <w:r>
              <w:rPr>
                <w:rFonts w:ascii="Verdana" w:hAnsi="Verdana"/>
                <w:sz w:val="16"/>
                <w:szCs w:val="16"/>
                <w:lang w:val="it-IT"/>
              </w:rPr>
              <w:t>Geografia</w:t>
            </w:r>
          </w:p>
        </w:tc>
        <w:tc>
          <w:tcPr>
            <w:tcW w:w="2409" w:type="dxa"/>
            <w:tcBorders>
              <w:top w:val="single" w:sz="4" w:space="0" w:color="auto"/>
              <w:left w:val="single" w:sz="4" w:space="0" w:color="auto"/>
              <w:bottom w:val="single" w:sz="4" w:space="0" w:color="auto"/>
              <w:right w:val="single" w:sz="4" w:space="0" w:color="auto"/>
            </w:tcBorders>
          </w:tcPr>
          <w:p w14:paraId="7BA93CF2" w14:textId="70EDF6A7"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269405EE"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B4323C"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6F7F92A"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1B1C2BD7"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24B6F4A"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72F914BD"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01BF4C2" w14:textId="7E1D6A5D"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3B8986F3"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0AF544"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D6FF524"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7D2FAD65"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2CA8EB4"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4FD160B0"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A9A93AA" w14:textId="4299ADA5"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071FAAA4"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20CCC"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F11E94A" w14:textId="77777777" w:rsidR="00DF435D" w:rsidRPr="00033CA3" w:rsidRDefault="00DF435D" w:rsidP="00DF435D">
            <w:pPr>
              <w:pStyle w:val="Standard"/>
              <w:spacing w:before="113" w:after="113"/>
              <w:jc w:val="both"/>
              <w:rPr>
                <w:rFonts w:ascii="Verdana" w:hAnsi="Verdana"/>
                <w:sz w:val="18"/>
                <w:szCs w:val="18"/>
                <w:lang w:val="it-IT"/>
              </w:rPr>
            </w:pPr>
          </w:p>
        </w:tc>
      </w:tr>
      <w:tr w:rsidR="00DF435D" w:rsidRPr="00F66DC4" w14:paraId="4C722E32"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91C0303" w14:textId="77777777" w:rsidR="00DF435D" w:rsidRPr="00033CA3" w:rsidRDefault="00DF435D" w:rsidP="00DF435D">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32AC65BA" w14:textId="77777777" w:rsidR="00DF435D" w:rsidRPr="00033CA3" w:rsidRDefault="00DF435D" w:rsidP="00DF435D">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021A61D" w14:textId="5D66ED71" w:rsidR="00DF435D" w:rsidRPr="00033CA3" w:rsidRDefault="00DF435D" w:rsidP="00DF435D">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55EEA41D" w14:textId="77777777" w:rsidR="00DF435D" w:rsidRPr="00033CA3" w:rsidRDefault="00DF435D" w:rsidP="00DF435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1AD6DC" w14:textId="77777777" w:rsidR="00DF435D" w:rsidRPr="00033CA3" w:rsidRDefault="00DF435D" w:rsidP="00DF435D">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3B18619" w14:textId="77777777" w:rsidR="00DF435D" w:rsidRPr="00033CA3" w:rsidRDefault="00DF435D" w:rsidP="00DF435D">
            <w:pPr>
              <w:pStyle w:val="Standard"/>
              <w:spacing w:before="113" w:after="113"/>
              <w:jc w:val="both"/>
              <w:rPr>
                <w:rFonts w:ascii="Verdana" w:hAnsi="Verdana"/>
                <w:sz w:val="18"/>
                <w:szCs w:val="18"/>
                <w:lang w:val="it-IT"/>
              </w:rPr>
            </w:pPr>
          </w:p>
        </w:tc>
      </w:tr>
      <w:tr w:rsidR="009779A9" w:rsidRPr="00F66DC4" w14:paraId="420C4590"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30815" w14:textId="77777777" w:rsidR="009779A9" w:rsidRPr="00033CA3" w:rsidRDefault="009779A9" w:rsidP="009779A9">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12.2.a.2.</w:t>
            </w:r>
            <w:r>
              <w:rPr>
                <w:rFonts w:ascii="Verdana" w:hAnsi="Verdana"/>
                <w:i/>
                <w:iCs/>
                <w:sz w:val="14"/>
                <w:szCs w:val="14"/>
                <w:lang w:val="it-IT"/>
              </w:rPr>
              <w:t>G</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1939F841" w14:textId="77777777" w:rsidR="009779A9" w:rsidRPr="00033CA3" w:rsidRDefault="009779A9" w:rsidP="009779A9">
            <w:pPr>
              <w:pStyle w:val="TableContents"/>
              <w:spacing w:before="113" w:after="113"/>
              <w:jc w:val="both"/>
              <w:rPr>
                <w:rFonts w:ascii="Verdana" w:hAnsi="Verdana"/>
                <w:sz w:val="16"/>
                <w:szCs w:val="16"/>
                <w:lang w:val="it-IT"/>
              </w:rPr>
            </w:pPr>
            <w:r>
              <w:rPr>
                <w:rFonts w:ascii="Verdana" w:hAnsi="Verdana"/>
                <w:sz w:val="16"/>
                <w:szCs w:val="16"/>
                <w:lang w:val="it-IT"/>
              </w:rPr>
              <w:t>Musica</w:t>
            </w:r>
          </w:p>
        </w:tc>
        <w:tc>
          <w:tcPr>
            <w:tcW w:w="2409" w:type="dxa"/>
            <w:tcBorders>
              <w:top w:val="single" w:sz="4" w:space="0" w:color="auto"/>
              <w:left w:val="single" w:sz="4" w:space="0" w:color="auto"/>
              <w:bottom w:val="single" w:sz="4" w:space="0" w:color="auto"/>
              <w:right w:val="single" w:sz="4" w:space="0" w:color="auto"/>
            </w:tcBorders>
          </w:tcPr>
          <w:p w14:paraId="6C538999" w14:textId="0B1BFE5F"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5BD2AE5D"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780252"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2FDEA24"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0ABFA1F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BD58106"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78C3A99B"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04AE461" w14:textId="56E7F43F"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44282086"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492DD"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D330E7C"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2DBA6BA7"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4B517F5"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6264F7AE"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6D06C10" w14:textId="4C379C6F"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14CE80C0"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2DFE8C"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C8B0E8F"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25AB68A3"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3C0A821"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70FED83F"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9B2C9F3" w14:textId="2181E85A"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6AFA5AA6"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74774F"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C11E5D9"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11E59301"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D9EE89" w14:textId="77777777" w:rsidR="009779A9" w:rsidRPr="00033CA3" w:rsidRDefault="009779A9" w:rsidP="009779A9">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12.2.a.2.</w:t>
            </w:r>
            <w:r>
              <w:rPr>
                <w:rFonts w:ascii="Verdana" w:hAnsi="Verdana"/>
                <w:i/>
                <w:iCs/>
                <w:sz w:val="14"/>
                <w:szCs w:val="14"/>
                <w:lang w:val="it-IT"/>
              </w:rPr>
              <w:t>H</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0D5E3" w14:textId="77777777" w:rsidR="009779A9" w:rsidRPr="00033CA3" w:rsidRDefault="009779A9" w:rsidP="009779A9">
            <w:pPr>
              <w:pStyle w:val="TableContents"/>
              <w:spacing w:before="113" w:after="113"/>
              <w:jc w:val="both"/>
              <w:rPr>
                <w:rFonts w:ascii="Verdana" w:hAnsi="Verdana"/>
                <w:sz w:val="16"/>
                <w:szCs w:val="16"/>
                <w:lang w:val="it-IT"/>
              </w:rPr>
            </w:pPr>
            <w:r>
              <w:rPr>
                <w:rFonts w:ascii="Verdana" w:hAnsi="Verdana"/>
                <w:sz w:val="16"/>
                <w:szCs w:val="16"/>
                <w:lang w:val="it-IT"/>
              </w:rPr>
              <w:t>Sport</w:t>
            </w:r>
          </w:p>
        </w:tc>
        <w:tc>
          <w:tcPr>
            <w:tcW w:w="2409" w:type="dxa"/>
            <w:tcBorders>
              <w:top w:val="single" w:sz="4" w:space="0" w:color="auto"/>
              <w:left w:val="single" w:sz="4" w:space="0" w:color="auto"/>
              <w:bottom w:val="single" w:sz="4" w:space="0" w:color="auto"/>
              <w:right w:val="single" w:sz="4" w:space="0" w:color="auto"/>
            </w:tcBorders>
          </w:tcPr>
          <w:p w14:paraId="565C7EDF" w14:textId="466C4E4B"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357C1CFC"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70BF91"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1721D95"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63144AF9"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F4557D8"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47CD94"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6212443" w14:textId="7A9182E0"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70791CAB"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4DAF8C"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C548F8F"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2086E594"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C8D0D1F"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D2FDB"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D754B50" w14:textId="093A7C35"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47D72DCE"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5077D"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CFCFD1B"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7A55BBD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2222066"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1EDC1"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F8C1D02" w14:textId="722FEAD6"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0D418FF3"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3C15ED"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721E4DD"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6DB11A93"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14F55C" w14:textId="77777777" w:rsidR="009779A9" w:rsidRPr="00033CA3" w:rsidRDefault="009779A9" w:rsidP="009779A9">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12.2.a.2.</w:t>
            </w:r>
            <w:r>
              <w:rPr>
                <w:rFonts w:ascii="Verdana" w:hAnsi="Verdana"/>
                <w:i/>
                <w:iCs/>
                <w:sz w:val="14"/>
                <w:szCs w:val="14"/>
                <w:lang w:val="it-IT"/>
              </w:rPr>
              <w:t>I</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2D15AFCD" w14:textId="77777777" w:rsidR="009779A9" w:rsidRPr="00033CA3" w:rsidRDefault="009779A9" w:rsidP="009779A9">
            <w:pPr>
              <w:pStyle w:val="TableContents"/>
              <w:spacing w:before="113" w:after="113"/>
              <w:jc w:val="both"/>
              <w:rPr>
                <w:rFonts w:ascii="Verdana" w:hAnsi="Verdana"/>
                <w:sz w:val="16"/>
                <w:szCs w:val="16"/>
                <w:lang w:val="it-IT"/>
              </w:rPr>
            </w:pPr>
            <w:r>
              <w:rPr>
                <w:rFonts w:ascii="Verdana" w:hAnsi="Verdana"/>
                <w:sz w:val="16"/>
                <w:szCs w:val="16"/>
                <w:lang w:val="it-IT"/>
              </w:rPr>
              <w:t>Arte</w:t>
            </w:r>
          </w:p>
        </w:tc>
        <w:tc>
          <w:tcPr>
            <w:tcW w:w="2409" w:type="dxa"/>
            <w:tcBorders>
              <w:top w:val="single" w:sz="4" w:space="0" w:color="auto"/>
              <w:left w:val="single" w:sz="4" w:space="0" w:color="auto"/>
              <w:bottom w:val="single" w:sz="4" w:space="0" w:color="auto"/>
              <w:right w:val="single" w:sz="4" w:space="0" w:color="auto"/>
            </w:tcBorders>
          </w:tcPr>
          <w:p w14:paraId="6970AFA4" w14:textId="7381096C"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230F0823"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B7ED3A"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5147AA0"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0A9DCA8B"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3E555A0F"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6B6CD793"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3A7A232" w14:textId="73F1A681"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1106250B"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C7D869"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4C5FD94"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74392CCF"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26FFDAD"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7D63C51D"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8C8BACB" w14:textId="0B4E452B"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67B2C41A"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1A08CA"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1D00414"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6936C7A3"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5078EE38"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4A57BF46"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F7DF099" w14:textId="6BA35D5E"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6D83D686"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9D4AD"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AF0F6BE"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35369CDC"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95B8A4" w14:textId="77777777" w:rsidR="009779A9" w:rsidRPr="00033CA3" w:rsidRDefault="009779A9" w:rsidP="009779A9">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12.2.a.2.</w:t>
            </w:r>
            <w:r>
              <w:rPr>
                <w:rFonts w:ascii="Verdana" w:hAnsi="Verdana"/>
                <w:i/>
                <w:iCs/>
                <w:sz w:val="14"/>
                <w:szCs w:val="14"/>
                <w:lang w:val="it-IT"/>
              </w:rPr>
              <w:t>J</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0BD95229" w14:textId="105C7AD8" w:rsidR="009779A9" w:rsidRPr="00033CA3" w:rsidRDefault="009779A9" w:rsidP="009779A9">
            <w:pPr>
              <w:pStyle w:val="TableContents"/>
              <w:spacing w:before="113" w:after="113"/>
              <w:jc w:val="both"/>
              <w:rPr>
                <w:rFonts w:ascii="Verdana" w:hAnsi="Verdana"/>
                <w:sz w:val="16"/>
                <w:szCs w:val="16"/>
                <w:lang w:val="it-IT"/>
              </w:rPr>
            </w:pPr>
            <w:r>
              <w:rPr>
                <w:rFonts w:ascii="Verdana" w:hAnsi="Verdana"/>
                <w:sz w:val="16"/>
                <w:szCs w:val="16"/>
                <w:lang w:val="it-IT"/>
              </w:rPr>
              <w:t>Tecnologia</w:t>
            </w:r>
          </w:p>
        </w:tc>
        <w:tc>
          <w:tcPr>
            <w:tcW w:w="2409" w:type="dxa"/>
            <w:tcBorders>
              <w:top w:val="single" w:sz="4" w:space="0" w:color="auto"/>
              <w:left w:val="single" w:sz="4" w:space="0" w:color="auto"/>
              <w:bottom w:val="single" w:sz="4" w:space="0" w:color="auto"/>
              <w:right w:val="single" w:sz="4" w:space="0" w:color="auto"/>
            </w:tcBorders>
          </w:tcPr>
          <w:p w14:paraId="28463E2C" w14:textId="19826A4C"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29CBDB0D"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9F5CFD"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8BF1287"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043EE3C3"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B2C7945"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4434FB45"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6223C3E" w14:textId="6DDE7BC5"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7A6DF5C1"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79E825"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ACBB72C"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0FE21F97"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BB45BF8"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513938C5"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2D6C050" w14:textId="12B2DD13"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539C88AA"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3C62A"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845FC05"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750D7D87"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0E29A2D"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4041A4A3"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5377FF7" w14:textId="5BAEEC98"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7D35061C"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86923"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D26656A"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65C00131"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EF1236" w14:textId="429B94F7" w:rsidR="009779A9" w:rsidRPr="00033CA3" w:rsidRDefault="009779A9" w:rsidP="009779A9">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12.2.a.2.</w:t>
            </w:r>
            <w:r>
              <w:rPr>
                <w:rFonts w:ascii="Verdana" w:hAnsi="Verdana"/>
                <w:i/>
                <w:iCs/>
                <w:sz w:val="14"/>
                <w:szCs w:val="14"/>
                <w:lang w:val="it-IT"/>
              </w:rPr>
              <w:t>K</w:t>
            </w:r>
          </w:p>
        </w:tc>
        <w:tc>
          <w:tcPr>
            <w:tcW w:w="513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3F9A4A3B" w14:textId="15CEAAC4" w:rsidR="009779A9" w:rsidRPr="00033CA3" w:rsidRDefault="009779A9" w:rsidP="009779A9">
            <w:pPr>
              <w:pStyle w:val="TableContents"/>
              <w:spacing w:before="113" w:after="113"/>
              <w:jc w:val="both"/>
              <w:rPr>
                <w:rFonts w:ascii="Verdana" w:hAnsi="Verdana"/>
                <w:sz w:val="16"/>
                <w:szCs w:val="16"/>
                <w:lang w:val="it-IT"/>
              </w:rPr>
            </w:pPr>
            <w:r>
              <w:rPr>
                <w:rFonts w:ascii="Verdana" w:hAnsi="Verdana"/>
                <w:sz w:val="16"/>
                <w:szCs w:val="16"/>
                <w:lang w:val="it-IT"/>
              </w:rPr>
              <w:t>ICT</w:t>
            </w:r>
          </w:p>
        </w:tc>
        <w:tc>
          <w:tcPr>
            <w:tcW w:w="2409" w:type="dxa"/>
            <w:tcBorders>
              <w:top w:val="single" w:sz="4" w:space="0" w:color="auto"/>
              <w:left w:val="single" w:sz="4" w:space="0" w:color="auto"/>
              <w:bottom w:val="single" w:sz="4" w:space="0" w:color="auto"/>
              <w:right w:val="single" w:sz="4" w:space="0" w:color="auto"/>
            </w:tcBorders>
          </w:tcPr>
          <w:p w14:paraId="35DA1A93" w14:textId="1FF3FEDC"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0B3A37AC"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7672C9"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21E76CB"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7E601FF9"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1FA9E88"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56A076D6"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A518C3A" w14:textId="7DFC9E69"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157D4711"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1C2149"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C359349"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62556FEE"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8B79D17"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right w:val="single" w:sz="4" w:space="0" w:color="auto"/>
            </w:tcBorders>
            <w:tcMar>
              <w:top w:w="28" w:type="dxa"/>
              <w:left w:w="28" w:type="dxa"/>
              <w:bottom w:w="28" w:type="dxa"/>
              <w:right w:w="28" w:type="dxa"/>
            </w:tcMar>
          </w:tcPr>
          <w:p w14:paraId="47125FD6"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17C179B" w14:textId="07EBF103"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70A2725E"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A70EB"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29AA915"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4AA3D13E"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2B3ED7C"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4BAA505D"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4986B20" w14:textId="1AAC33FF"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26528D15"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FB2C08"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9D4FABD"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7F36F2CD"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5A526" w14:textId="77777777" w:rsidR="009779A9" w:rsidRPr="00033CA3" w:rsidRDefault="009779A9" w:rsidP="009779A9">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12.2.a.2.</w:t>
            </w:r>
            <w:r>
              <w:rPr>
                <w:rFonts w:ascii="Verdana" w:hAnsi="Verdana"/>
                <w:i/>
                <w:iCs/>
                <w:sz w:val="14"/>
                <w:szCs w:val="14"/>
                <w:lang w:val="it-IT"/>
              </w:rPr>
              <w:t>Q</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ED5516" w14:textId="77777777" w:rsidR="009779A9" w:rsidRPr="00033CA3" w:rsidRDefault="009779A9" w:rsidP="009779A9">
            <w:pPr>
              <w:pStyle w:val="TableContents"/>
              <w:spacing w:before="113" w:after="113"/>
              <w:jc w:val="both"/>
              <w:rPr>
                <w:rFonts w:ascii="Verdana" w:hAnsi="Verdana"/>
                <w:sz w:val="16"/>
                <w:szCs w:val="16"/>
                <w:lang w:val="it-IT"/>
              </w:rPr>
            </w:pPr>
            <w:r>
              <w:rPr>
                <w:rFonts w:ascii="Verdana" w:hAnsi="Verdana"/>
                <w:sz w:val="16"/>
                <w:szCs w:val="16"/>
                <w:lang w:val="it-IT"/>
              </w:rPr>
              <w:t>Religione</w:t>
            </w:r>
          </w:p>
        </w:tc>
        <w:tc>
          <w:tcPr>
            <w:tcW w:w="2409" w:type="dxa"/>
            <w:tcBorders>
              <w:top w:val="single" w:sz="4" w:space="0" w:color="auto"/>
              <w:left w:val="single" w:sz="4" w:space="0" w:color="auto"/>
              <w:bottom w:val="single" w:sz="4" w:space="0" w:color="auto"/>
              <w:right w:val="single" w:sz="4" w:space="0" w:color="auto"/>
            </w:tcBorders>
          </w:tcPr>
          <w:p w14:paraId="5031D527" w14:textId="6C74BE19"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22CB27C4"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C14193"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EFD8729"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3636EFC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A0DAA8A"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79546AF0"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A6F5636" w14:textId="043A4CEE"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4C4B5871"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8CC670"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0A572EF"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770A5E6C"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49A5A8E"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60910241"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CDD8C1F" w14:textId="3B8BC5AD"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4A555375"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6F934F"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1731571" w14:textId="77777777" w:rsidR="009779A9" w:rsidRPr="00033CA3" w:rsidRDefault="009779A9" w:rsidP="009779A9">
            <w:pPr>
              <w:pStyle w:val="Standard"/>
              <w:spacing w:before="113" w:after="113"/>
              <w:jc w:val="both"/>
              <w:rPr>
                <w:rFonts w:ascii="Verdana" w:hAnsi="Verdana"/>
                <w:sz w:val="18"/>
                <w:szCs w:val="18"/>
                <w:lang w:val="it-IT"/>
              </w:rPr>
            </w:pPr>
          </w:p>
        </w:tc>
      </w:tr>
      <w:tr w:rsidR="009779A9" w:rsidRPr="00F66DC4" w14:paraId="6CC325E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3D55549" w14:textId="77777777" w:rsidR="009779A9" w:rsidRPr="00033CA3" w:rsidRDefault="009779A9" w:rsidP="009779A9">
            <w:pPr>
              <w:pStyle w:val="TableContents"/>
              <w:spacing w:before="113" w:after="113"/>
              <w:jc w:val="both"/>
              <w:rPr>
                <w:rFonts w:ascii="Verdana" w:hAnsi="Verdana"/>
                <w:i/>
                <w:iCs/>
                <w:sz w:val="14"/>
                <w:szCs w:val="14"/>
                <w:lang w:val="it-IT"/>
              </w:rPr>
            </w:pPr>
          </w:p>
        </w:tc>
        <w:tc>
          <w:tcPr>
            <w:tcW w:w="513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0A35BBB2" w14:textId="77777777" w:rsidR="009779A9" w:rsidRPr="00033CA3" w:rsidRDefault="009779A9" w:rsidP="009779A9">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7153047" w14:textId="253D3335" w:rsidR="009779A9" w:rsidRPr="00033CA3" w:rsidRDefault="009779A9" w:rsidP="009779A9">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52E9C099" w14:textId="77777777" w:rsidR="009779A9" w:rsidRPr="00033CA3" w:rsidRDefault="009779A9" w:rsidP="009779A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8E9F3F" w14:textId="77777777" w:rsidR="009779A9" w:rsidRPr="00033CA3" w:rsidRDefault="009779A9" w:rsidP="009779A9">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68022C8" w14:textId="77777777" w:rsidR="009779A9" w:rsidRPr="00033CA3" w:rsidRDefault="009779A9" w:rsidP="009779A9">
            <w:pPr>
              <w:pStyle w:val="Standard"/>
              <w:spacing w:before="113" w:after="113"/>
              <w:jc w:val="both"/>
              <w:rPr>
                <w:rFonts w:ascii="Verdana" w:hAnsi="Verdana"/>
                <w:sz w:val="18"/>
                <w:szCs w:val="18"/>
                <w:lang w:val="it-IT"/>
              </w:rPr>
            </w:pPr>
          </w:p>
        </w:tc>
      </w:tr>
    </w:tbl>
    <w:p w14:paraId="1591E131" w14:textId="77777777" w:rsidR="00AF3112" w:rsidRDefault="00AF3112" w:rsidP="5762FAB1">
      <w:pPr>
        <w:pStyle w:val="Textbody"/>
        <w:spacing w:after="0" w:line="240" w:lineRule="auto"/>
        <w:rPr>
          <w:lang w:val="it-IT"/>
        </w:rPr>
      </w:pPr>
    </w:p>
    <w:p w14:paraId="6D33D8D7" w14:textId="77777777" w:rsidR="006A067B" w:rsidRDefault="006A067B" w:rsidP="5762FAB1">
      <w:pPr>
        <w:pStyle w:val="Textbody"/>
        <w:spacing w:after="0" w:line="240" w:lineRule="auto"/>
        <w:rPr>
          <w:lang w:val="it-IT"/>
        </w:rPr>
      </w:pPr>
    </w:p>
    <w:tbl>
      <w:tblPr>
        <w:tblW w:w="9693" w:type="dxa"/>
        <w:tblLayout w:type="fixed"/>
        <w:tblCellMar>
          <w:left w:w="10" w:type="dxa"/>
          <w:right w:w="10" w:type="dxa"/>
        </w:tblCellMar>
        <w:tblLook w:val="0000" w:firstRow="0" w:lastRow="0" w:firstColumn="0" w:lastColumn="0" w:noHBand="0" w:noVBand="0"/>
      </w:tblPr>
      <w:tblGrid>
        <w:gridCol w:w="958"/>
        <w:gridCol w:w="5138"/>
        <w:gridCol w:w="2409"/>
        <w:gridCol w:w="376"/>
        <w:gridCol w:w="376"/>
        <w:gridCol w:w="381"/>
        <w:gridCol w:w="55"/>
      </w:tblGrid>
      <w:tr w:rsidR="006A067B" w:rsidRPr="00033CA3" w14:paraId="1D5DE5E9" w14:textId="77777777" w:rsidTr="00765B63">
        <w:trPr>
          <w:gridAfter w:val="1"/>
          <w:wAfter w:w="55" w:type="dxa"/>
          <w:cantSplit/>
          <w:trHeight w:val="300"/>
        </w:trPr>
        <w:tc>
          <w:tcPr>
            <w:tcW w:w="8505" w:type="dxa"/>
            <w:gridSpan w:val="3"/>
            <w:tcBorders>
              <w:bottom w:val="single" w:sz="4" w:space="0" w:color="auto"/>
            </w:tcBorders>
            <w:tcMar>
              <w:top w:w="0" w:type="dxa"/>
              <w:left w:w="0" w:type="dxa"/>
              <w:bottom w:w="0" w:type="dxa"/>
              <w:right w:w="0" w:type="dxa"/>
            </w:tcMar>
          </w:tcPr>
          <w:p w14:paraId="1EC757DF" w14:textId="776C2D2A" w:rsidR="006A067B" w:rsidRDefault="0EF0F536" w:rsidP="5762FAB1">
            <w:pPr>
              <w:spacing w:after="120"/>
              <w:jc w:val="center"/>
              <w:rPr>
                <w:rFonts w:ascii="Verdana" w:hAnsi="Verdana"/>
                <w:i/>
                <w:iCs/>
                <w:sz w:val="20"/>
                <w:szCs w:val="20"/>
              </w:rPr>
            </w:pPr>
            <w:r w:rsidRPr="5762FAB1">
              <w:rPr>
                <w:rFonts w:ascii="Verdana" w:hAnsi="Verdana"/>
                <w:i/>
                <w:iCs/>
                <w:sz w:val="20"/>
                <w:szCs w:val="20"/>
              </w:rPr>
              <w:t>12.2.a.</w:t>
            </w:r>
            <w:r w:rsidR="00900FE0">
              <w:rPr>
                <w:rFonts w:ascii="Verdana" w:hAnsi="Verdana"/>
                <w:i/>
                <w:iCs/>
                <w:sz w:val="20"/>
                <w:szCs w:val="20"/>
              </w:rPr>
              <w:t>3</w:t>
            </w:r>
            <w:r w:rsidRPr="5762FAB1">
              <w:rPr>
                <w:rFonts w:ascii="Verdana" w:hAnsi="Verdana"/>
                <w:i/>
                <w:iCs/>
                <w:sz w:val="20"/>
                <w:szCs w:val="20"/>
              </w:rPr>
              <w:t xml:space="preserve"> Scuola secondaria di </w:t>
            </w:r>
            <w:r w:rsidR="2F9CC133" w:rsidRPr="5762FAB1">
              <w:rPr>
                <w:rFonts w:ascii="Verdana" w:hAnsi="Verdana"/>
                <w:i/>
                <w:iCs/>
                <w:sz w:val="20"/>
                <w:szCs w:val="20"/>
              </w:rPr>
              <w:t>secondo</w:t>
            </w:r>
            <w:r w:rsidRPr="5762FAB1">
              <w:rPr>
                <w:rFonts w:ascii="Verdana" w:hAnsi="Verdana"/>
                <w:i/>
                <w:iCs/>
                <w:sz w:val="20"/>
                <w:szCs w:val="20"/>
              </w:rPr>
              <w:t xml:space="preserve"> grado</w:t>
            </w:r>
            <w:r w:rsidR="2F9CC133" w:rsidRPr="5762FAB1">
              <w:rPr>
                <w:rFonts w:ascii="Verdana" w:hAnsi="Verdana"/>
                <w:i/>
                <w:iCs/>
                <w:sz w:val="20"/>
                <w:szCs w:val="20"/>
              </w:rPr>
              <w:t xml:space="preserve"> e FP</w:t>
            </w:r>
          </w:p>
          <w:p w14:paraId="58F7C701" w14:textId="1B2DEFCA" w:rsidR="00AC18F1" w:rsidRPr="009779A9" w:rsidRDefault="7F55BB70" w:rsidP="293DA1F2">
            <w:pPr>
              <w:spacing w:after="120"/>
              <w:jc w:val="center"/>
              <w:rPr>
                <w:rFonts w:hint="eastAsia"/>
                <w:b/>
                <w:bCs/>
              </w:rPr>
            </w:pPr>
            <w:r w:rsidRPr="293DA1F2">
              <w:rPr>
                <w:rFonts w:ascii="Verdana" w:hAnsi="Verdana"/>
                <w:i/>
                <w:iCs/>
                <w:sz w:val="20"/>
                <w:szCs w:val="20"/>
              </w:rPr>
              <w:t>Quali discipline non linguistiche sono insegnate in Tedesco L2 e/o Inglese L3</w:t>
            </w:r>
            <w:r w:rsidR="00AC18F1" w:rsidRPr="293DA1F2">
              <w:rPr>
                <w:rStyle w:val="Rimandonotaapidipagina"/>
                <w:rFonts w:ascii="Verdana" w:hAnsi="Verdana"/>
                <w:b/>
                <w:bCs/>
                <w:i/>
                <w:iCs/>
                <w:sz w:val="20"/>
                <w:szCs w:val="20"/>
              </w:rPr>
              <w:footnoteReference w:id="14"/>
            </w:r>
            <w:r w:rsidRPr="293DA1F2">
              <w:rPr>
                <w:rFonts w:ascii="Verdana" w:hAnsi="Verdana"/>
                <w:i/>
                <w:iCs/>
                <w:sz w:val="20"/>
                <w:szCs w:val="20"/>
              </w:rPr>
              <w:t>?</w:t>
            </w:r>
          </w:p>
        </w:tc>
        <w:tc>
          <w:tcPr>
            <w:tcW w:w="1133" w:type="dxa"/>
            <w:gridSpan w:val="3"/>
            <w:tcMar>
              <w:top w:w="0" w:type="dxa"/>
              <w:left w:w="0" w:type="dxa"/>
              <w:bottom w:w="0" w:type="dxa"/>
              <w:right w:w="0" w:type="dxa"/>
            </w:tcMar>
            <w:vAlign w:val="bottom"/>
          </w:tcPr>
          <w:p w14:paraId="349A4536" w14:textId="77777777" w:rsidR="006A067B" w:rsidRPr="00033CA3" w:rsidRDefault="006A067B" w:rsidP="00C867A5">
            <w:pPr>
              <w:pStyle w:val="TableContents"/>
              <w:spacing w:before="113" w:after="120"/>
              <w:jc w:val="center"/>
              <w:rPr>
                <w:rFonts w:ascii="Verdana" w:hAnsi="Verdana"/>
                <w:b/>
                <w:bCs/>
                <w:i/>
                <w:iCs/>
                <w:sz w:val="14"/>
                <w:szCs w:val="14"/>
                <w:lang w:val="it-IT"/>
              </w:rPr>
            </w:pPr>
            <w:r w:rsidRPr="00033CA3">
              <w:rPr>
                <w:rFonts w:ascii="Verdana" w:hAnsi="Verdana"/>
                <w:b/>
                <w:bCs/>
                <w:i/>
                <w:iCs/>
                <w:sz w:val="14"/>
                <w:szCs w:val="14"/>
                <w:lang w:val="it-IT"/>
              </w:rPr>
              <w:t>Indicare la risposta</w:t>
            </w:r>
          </w:p>
        </w:tc>
      </w:tr>
      <w:tr w:rsidR="00D32FCA" w:rsidRPr="004C2E7A" w14:paraId="6561A4F2" w14:textId="77777777" w:rsidTr="004273E9">
        <w:trPr>
          <w:trHeight w:val="363"/>
        </w:trPr>
        <w:tc>
          <w:tcPr>
            <w:tcW w:w="9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3969D" w14:textId="65B07E45" w:rsidR="00D32FCA" w:rsidRPr="004C2E7A" w:rsidRDefault="00D32FCA" w:rsidP="00C867A5">
            <w:pPr>
              <w:pStyle w:val="TableContents"/>
              <w:spacing w:before="113" w:after="113"/>
              <w:jc w:val="both"/>
              <w:rPr>
                <w:rFonts w:ascii="Verdana" w:hAnsi="Verdana"/>
                <w:i/>
                <w:iCs/>
                <w:sz w:val="14"/>
                <w:szCs w:val="14"/>
                <w:lang w:val="it-IT"/>
              </w:rPr>
            </w:pPr>
            <w:r w:rsidRPr="004C2E7A">
              <w:rPr>
                <w:rFonts w:ascii="Verdana" w:hAnsi="Verdana"/>
                <w:i/>
                <w:iCs/>
                <w:sz w:val="14"/>
                <w:szCs w:val="14"/>
                <w:lang w:val="it-IT"/>
              </w:rPr>
              <w:t>12.2.a.3.A</w:t>
            </w:r>
          </w:p>
        </w:tc>
        <w:tc>
          <w:tcPr>
            <w:tcW w:w="754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E63CD" w14:textId="4970A54F" w:rsidR="00D32FCA" w:rsidRPr="004C2E7A" w:rsidRDefault="00D32FCA" w:rsidP="00C867A5">
            <w:pPr>
              <w:pStyle w:val="TableContents"/>
              <w:spacing w:before="113" w:after="113"/>
              <w:jc w:val="both"/>
              <w:rPr>
                <w:rFonts w:ascii="Verdana" w:hAnsi="Verdana"/>
                <w:sz w:val="16"/>
                <w:szCs w:val="16"/>
                <w:lang w:val="it-IT"/>
              </w:rPr>
            </w:pPr>
            <w:r w:rsidRPr="004C2E7A">
              <w:rPr>
                <w:rFonts w:ascii="Verdana" w:hAnsi="Verdana"/>
                <w:sz w:val="16"/>
                <w:szCs w:val="16"/>
                <w:lang w:val="it-IT"/>
              </w:rPr>
              <w:t>1.Nessuna</w:t>
            </w:r>
          </w:p>
        </w:tc>
        <w:tc>
          <w:tcPr>
            <w:tcW w:w="376" w:type="dxa"/>
            <w:tcBorders>
              <w:left w:val="single" w:sz="4" w:space="0" w:color="auto"/>
              <w:right w:val="single" w:sz="4" w:space="0" w:color="auto"/>
            </w:tcBorders>
            <w:tcMar>
              <w:top w:w="0" w:type="dxa"/>
              <w:left w:w="0" w:type="dxa"/>
              <w:bottom w:w="0" w:type="dxa"/>
              <w:right w:w="0" w:type="dxa"/>
            </w:tcMar>
          </w:tcPr>
          <w:p w14:paraId="53B77768" w14:textId="77777777" w:rsidR="00D32FCA" w:rsidRPr="004C2E7A" w:rsidRDefault="00D32FCA"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6CA9A3" w14:textId="77777777" w:rsidR="00D32FCA" w:rsidRPr="004C2E7A" w:rsidRDefault="00D32FCA" w:rsidP="00C867A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3B4AD1B" w14:textId="77777777" w:rsidR="00D32FCA" w:rsidRPr="004C2E7A" w:rsidRDefault="00D32FCA" w:rsidP="00C867A5">
            <w:pPr>
              <w:pStyle w:val="Standard"/>
              <w:spacing w:before="113" w:after="113"/>
              <w:jc w:val="both"/>
              <w:rPr>
                <w:rFonts w:ascii="Verdana" w:hAnsi="Verdana"/>
                <w:sz w:val="18"/>
                <w:szCs w:val="18"/>
                <w:lang w:val="it-IT"/>
              </w:rPr>
            </w:pPr>
          </w:p>
        </w:tc>
      </w:tr>
      <w:tr w:rsidR="00953B97" w:rsidRPr="00F66DC4" w14:paraId="0240A771"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9E573" w14:textId="70DB0A37" w:rsidR="00953B97" w:rsidRPr="00033CA3" w:rsidRDefault="00953B97" w:rsidP="00953B97">
            <w:pPr>
              <w:pStyle w:val="TableContents"/>
              <w:spacing w:before="113" w:after="113"/>
              <w:jc w:val="both"/>
              <w:rPr>
                <w:rFonts w:ascii="Verdana" w:hAnsi="Verdana"/>
                <w:i/>
                <w:iCs/>
                <w:sz w:val="14"/>
                <w:szCs w:val="14"/>
                <w:lang w:val="it-IT"/>
              </w:rPr>
            </w:pPr>
            <w:r>
              <w:rPr>
                <w:rFonts w:ascii="Verdana" w:hAnsi="Verdana"/>
                <w:i/>
                <w:iCs/>
                <w:sz w:val="14"/>
                <w:szCs w:val="14"/>
                <w:lang w:val="it-IT"/>
              </w:rPr>
              <w:t>1</w:t>
            </w:r>
            <w:r w:rsidRPr="00033CA3">
              <w:rPr>
                <w:rFonts w:ascii="Verdana" w:hAnsi="Verdana"/>
                <w:i/>
                <w:iCs/>
                <w:sz w:val="14"/>
                <w:szCs w:val="14"/>
                <w:lang w:val="it-IT"/>
              </w:rPr>
              <w:t>2.2.a.</w:t>
            </w:r>
            <w:r>
              <w:rPr>
                <w:rFonts w:ascii="Verdana" w:hAnsi="Verdana"/>
                <w:i/>
                <w:iCs/>
                <w:sz w:val="14"/>
                <w:szCs w:val="14"/>
                <w:lang w:val="it-IT"/>
              </w:rPr>
              <w:t>3</w:t>
            </w:r>
            <w:r w:rsidRPr="00033CA3">
              <w:rPr>
                <w:rFonts w:ascii="Verdana" w:hAnsi="Verdana"/>
                <w:i/>
                <w:iCs/>
                <w:sz w:val="14"/>
                <w:szCs w:val="14"/>
                <w:lang w:val="it-IT"/>
              </w:rPr>
              <w:t>.B</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F44365" w14:textId="77777777" w:rsidR="00953B97" w:rsidRPr="00033CA3" w:rsidRDefault="00953B97" w:rsidP="00953B97">
            <w:pPr>
              <w:pStyle w:val="TableContents"/>
              <w:spacing w:before="113" w:after="113"/>
              <w:jc w:val="both"/>
              <w:rPr>
                <w:rFonts w:ascii="Verdana" w:hAnsi="Verdana"/>
                <w:sz w:val="16"/>
                <w:szCs w:val="16"/>
                <w:lang w:val="it-IT"/>
              </w:rPr>
            </w:pPr>
            <w:r w:rsidRPr="00033CA3">
              <w:rPr>
                <w:rFonts w:ascii="Verdana" w:hAnsi="Verdana"/>
                <w:sz w:val="16"/>
                <w:szCs w:val="16"/>
                <w:lang w:val="it-IT"/>
              </w:rPr>
              <w:t>Matematica</w:t>
            </w:r>
          </w:p>
        </w:tc>
        <w:tc>
          <w:tcPr>
            <w:tcW w:w="2409" w:type="dxa"/>
            <w:tcBorders>
              <w:top w:val="single" w:sz="4" w:space="0" w:color="auto"/>
              <w:left w:val="single" w:sz="4" w:space="0" w:color="auto"/>
              <w:bottom w:val="single" w:sz="2" w:space="0" w:color="000000" w:themeColor="text1"/>
              <w:right w:val="single" w:sz="2" w:space="0" w:color="000000" w:themeColor="text1"/>
            </w:tcBorders>
          </w:tcPr>
          <w:p w14:paraId="10D0DBA2" w14:textId="58B04880"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right w:val="single" w:sz="4" w:space="0" w:color="auto"/>
            </w:tcBorders>
            <w:tcMar>
              <w:top w:w="0" w:type="dxa"/>
              <w:left w:w="0" w:type="dxa"/>
              <w:bottom w:w="0" w:type="dxa"/>
              <w:right w:w="0" w:type="dxa"/>
            </w:tcMar>
          </w:tcPr>
          <w:p w14:paraId="3786941E"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ED1A91"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320F415"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62398845" w14:textId="77777777" w:rsidTr="004273E9">
        <w:trPr>
          <w:trHeight w:val="363"/>
        </w:trPr>
        <w:tc>
          <w:tcPr>
            <w:tcW w:w="9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645D6A"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606A4C"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left w:val="single" w:sz="4" w:space="0" w:color="auto"/>
              <w:bottom w:val="single" w:sz="2" w:space="0" w:color="000000" w:themeColor="text1"/>
              <w:right w:val="single" w:sz="2" w:space="0" w:color="000000" w:themeColor="text1"/>
            </w:tcBorders>
          </w:tcPr>
          <w:p w14:paraId="469DBEA8" w14:textId="39A22711"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right w:val="single" w:sz="4" w:space="0" w:color="auto"/>
            </w:tcBorders>
            <w:tcMar>
              <w:top w:w="0" w:type="dxa"/>
              <w:left w:w="0" w:type="dxa"/>
              <w:bottom w:w="0" w:type="dxa"/>
              <w:right w:w="0" w:type="dxa"/>
            </w:tcMar>
          </w:tcPr>
          <w:p w14:paraId="2CA82034"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E83751"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F9F02C2"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762085F4" w14:textId="77777777" w:rsidTr="004273E9">
        <w:trPr>
          <w:trHeight w:val="363"/>
        </w:trPr>
        <w:tc>
          <w:tcPr>
            <w:tcW w:w="9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2D96F5"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051150"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left w:val="single" w:sz="4" w:space="0" w:color="auto"/>
              <w:bottom w:val="single" w:sz="4" w:space="0" w:color="auto"/>
              <w:right w:val="single" w:sz="2" w:space="0" w:color="000000" w:themeColor="text1"/>
            </w:tcBorders>
          </w:tcPr>
          <w:p w14:paraId="2BFE52F0" w14:textId="48669DD1"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right w:val="single" w:sz="4" w:space="0" w:color="auto"/>
            </w:tcBorders>
            <w:tcMar>
              <w:top w:w="0" w:type="dxa"/>
              <w:left w:w="0" w:type="dxa"/>
              <w:bottom w:w="0" w:type="dxa"/>
              <w:right w:w="0" w:type="dxa"/>
            </w:tcMar>
          </w:tcPr>
          <w:p w14:paraId="56C07C62"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708D9D"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5F57F46"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4B646A97" w14:textId="77777777" w:rsidTr="004273E9">
        <w:trPr>
          <w:trHeight w:val="363"/>
        </w:trPr>
        <w:tc>
          <w:tcPr>
            <w:tcW w:w="9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BFE690"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FD0524"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2" w:space="0" w:color="000000" w:themeColor="text1"/>
            </w:tcBorders>
          </w:tcPr>
          <w:p w14:paraId="6BB9F55F" w14:textId="446E67C2"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right w:val="single" w:sz="4" w:space="0" w:color="auto"/>
            </w:tcBorders>
            <w:tcMar>
              <w:top w:w="0" w:type="dxa"/>
              <w:left w:w="0" w:type="dxa"/>
              <w:bottom w:w="0" w:type="dxa"/>
              <w:right w:w="0" w:type="dxa"/>
            </w:tcMar>
          </w:tcPr>
          <w:p w14:paraId="580738B1"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6CFD2"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E2F65E3"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5380DB8B"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59F460" w14:textId="5EEF58C1" w:rsidR="00953B97" w:rsidRPr="00033CA3" w:rsidRDefault="00953B97" w:rsidP="00953B97">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.C</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00F8B1" w14:textId="77777777" w:rsidR="00953B97" w:rsidRPr="00033CA3" w:rsidRDefault="00953B97" w:rsidP="00953B97">
            <w:pPr>
              <w:pStyle w:val="TableContents"/>
              <w:spacing w:before="113" w:after="113"/>
              <w:jc w:val="both"/>
              <w:rPr>
                <w:rFonts w:ascii="Verdana" w:hAnsi="Verdana"/>
                <w:sz w:val="16"/>
                <w:szCs w:val="16"/>
                <w:lang w:val="it-IT"/>
              </w:rPr>
            </w:pPr>
            <w:r w:rsidRPr="00033CA3">
              <w:rPr>
                <w:rFonts w:ascii="Verdana" w:hAnsi="Verdana"/>
                <w:sz w:val="16"/>
                <w:szCs w:val="16"/>
                <w:lang w:val="it-IT"/>
              </w:rPr>
              <w:t>Storia</w:t>
            </w:r>
          </w:p>
        </w:tc>
        <w:tc>
          <w:tcPr>
            <w:tcW w:w="2409" w:type="dxa"/>
            <w:tcBorders>
              <w:top w:val="single" w:sz="4" w:space="0" w:color="auto"/>
              <w:left w:val="single" w:sz="4" w:space="0" w:color="auto"/>
              <w:bottom w:val="single" w:sz="4" w:space="0" w:color="auto"/>
              <w:right w:val="single" w:sz="4" w:space="0" w:color="auto"/>
            </w:tcBorders>
          </w:tcPr>
          <w:p w14:paraId="53F97492" w14:textId="4C62874F"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23F9D810"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E29B2E"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A68047D"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3BE6E4DF"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1733CD0"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F0BED3"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4246CDD" w14:textId="0C7FD779"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74711853"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BF1147"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A06A4A4"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3B16C71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3E708D1"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4A108A"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6FDFC8B" w14:textId="251D9795"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58CE2594"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848ABC"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2CB44AF"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4EB2B3B2"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3E17FB2"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ECB98A"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FE844A1" w14:textId="5380B93C"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0C9DC868"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DF142"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3BD42A6"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3E1CE4E8"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481E4" w14:textId="38DA2C62" w:rsidR="00953B97" w:rsidRPr="00033CA3" w:rsidRDefault="00953B97" w:rsidP="00953B97">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.D</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17D395" w14:textId="77777777" w:rsidR="00953B97" w:rsidRPr="00033CA3" w:rsidRDefault="00953B97" w:rsidP="00953B97">
            <w:pPr>
              <w:pStyle w:val="TableContents"/>
              <w:spacing w:before="113" w:after="113"/>
              <w:jc w:val="both"/>
              <w:rPr>
                <w:rFonts w:ascii="Verdana" w:hAnsi="Verdana"/>
                <w:sz w:val="16"/>
                <w:szCs w:val="16"/>
                <w:lang w:val="it-IT"/>
              </w:rPr>
            </w:pPr>
            <w:r w:rsidRPr="00033CA3">
              <w:rPr>
                <w:rFonts w:ascii="Verdana" w:hAnsi="Verdana"/>
                <w:sz w:val="16"/>
                <w:szCs w:val="16"/>
                <w:lang w:val="it-IT"/>
              </w:rPr>
              <w:t>Educazione civica</w:t>
            </w:r>
          </w:p>
        </w:tc>
        <w:tc>
          <w:tcPr>
            <w:tcW w:w="2409" w:type="dxa"/>
            <w:tcBorders>
              <w:top w:val="single" w:sz="4" w:space="0" w:color="auto"/>
              <w:left w:val="single" w:sz="4" w:space="0" w:color="auto"/>
              <w:bottom w:val="single" w:sz="4" w:space="0" w:color="auto"/>
              <w:right w:val="single" w:sz="4" w:space="0" w:color="auto"/>
            </w:tcBorders>
          </w:tcPr>
          <w:p w14:paraId="2E0F37B1" w14:textId="5566D3C3"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18D855D3"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612EEF"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15251E7"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5DCC60EF"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58677E3"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236FA"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C79ADB1" w14:textId="1D8F8F06"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5309244F"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C2CFB4"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CA70088"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6C070D32"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4AF90A9"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4D6315"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BE6D124" w14:textId="56E31D08"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40F23702"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3514E8"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A6FBF34"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0F94904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592392A"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A7DFCB"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531AF31" w14:textId="0C53973C"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6E1AD57F"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7D5C28"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245171D"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7C8E19CD"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08881" w14:textId="10C7B98F" w:rsidR="00953B97" w:rsidRPr="00033CA3" w:rsidRDefault="00953B97" w:rsidP="00953B97">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E</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318EFC" w14:textId="77777777" w:rsidR="00953B97" w:rsidRPr="00033CA3" w:rsidRDefault="00953B97" w:rsidP="00953B97">
            <w:pPr>
              <w:pStyle w:val="TableContents"/>
              <w:spacing w:before="113" w:after="113"/>
              <w:jc w:val="both"/>
              <w:rPr>
                <w:rFonts w:ascii="Verdana" w:hAnsi="Verdana"/>
                <w:sz w:val="16"/>
                <w:szCs w:val="16"/>
                <w:lang w:val="it-IT"/>
              </w:rPr>
            </w:pPr>
            <w:r>
              <w:rPr>
                <w:rFonts w:ascii="Verdana" w:hAnsi="Verdana"/>
                <w:sz w:val="16"/>
                <w:szCs w:val="16"/>
                <w:lang w:val="it-IT"/>
              </w:rPr>
              <w:t>Scienze</w:t>
            </w:r>
          </w:p>
        </w:tc>
        <w:tc>
          <w:tcPr>
            <w:tcW w:w="2409" w:type="dxa"/>
            <w:tcBorders>
              <w:top w:val="single" w:sz="4" w:space="0" w:color="auto"/>
              <w:left w:val="single" w:sz="4" w:space="0" w:color="auto"/>
              <w:bottom w:val="single" w:sz="4" w:space="0" w:color="auto"/>
              <w:right w:val="single" w:sz="4" w:space="0" w:color="auto"/>
            </w:tcBorders>
          </w:tcPr>
          <w:p w14:paraId="7BFE2976" w14:textId="2A9F8610"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6089883B"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3C1CB9"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8269E26"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159BC8D1"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280D35E"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39ADC4"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DE88127" w14:textId="67A88ED3"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1BAF7E13"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846EA0"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194D428"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4E513AF0"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473BBF1"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DC100"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BA1DDF2" w14:textId="5D07E9A1"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6BCC865F"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4BD536"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83F4546"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6D4D335F"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D4EDEFC" w14:textId="77777777" w:rsidR="00953B97" w:rsidRPr="00033CA3" w:rsidRDefault="00953B97" w:rsidP="00953B97">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D1C32" w14:textId="77777777" w:rsidR="00953B97" w:rsidRPr="00033CA3" w:rsidRDefault="00953B97" w:rsidP="00953B97">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AC137DD" w14:textId="311B05F1"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7188EA5B"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93936E"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48BABDE" w14:textId="77777777" w:rsidR="00953B97" w:rsidRPr="00033CA3" w:rsidRDefault="00953B97" w:rsidP="00953B97">
            <w:pPr>
              <w:pStyle w:val="Standard"/>
              <w:spacing w:before="113" w:after="113"/>
              <w:jc w:val="both"/>
              <w:rPr>
                <w:rFonts w:ascii="Verdana" w:hAnsi="Verdana"/>
                <w:sz w:val="18"/>
                <w:szCs w:val="18"/>
                <w:lang w:val="it-IT"/>
              </w:rPr>
            </w:pPr>
          </w:p>
        </w:tc>
      </w:tr>
      <w:tr w:rsidR="00953B97" w:rsidRPr="00F66DC4" w14:paraId="7D0C797B"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B8A78A" w14:textId="2F3BA05B" w:rsidR="00953B97" w:rsidRPr="00033CA3" w:rsidRDefault="00953B97" w:rsidP="00953B97">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F</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0045DA" w14:textId="77777777" w:rsidR="00953B97" w:rsidRPr="00033CA3" w:rsidRDefault="00953B97" w:rsidP="00953B97">
            <w:pPr>
              <w:pStyle w:val="TableContents"/>
              <w:spacing w:before="113" w:after="113"/>
              <w:jc w:val="both"/>
              <w:rPr>
                <w:rFonts w:ascii="Verdana" w:hAnsi="Verdana"/>
                <w:sz w:val="16"/>
                <w:szCs w:val="16"/>
                <w:lang w:val="it-IT"/>
              </w:rPr>
            </w:pPr>
            <w:r>
              <w:rPr>
                <w:rFonts w:ascii="Verdana" w:hAnsi="Verdana"/>
                <w:sz w:val="16"/>
                <w:szCs w:val="16"/>
                <w:lang w:val="it-IT"/>
              </w:rPr>
              <w:t>Geografia</w:t>
            </w:r>
          </w:p>
        </w:tc>
        <w:tc>
          <w:tcPr>
            <w:tcW w:w="2409" w:type="dxa"/>
            <w:tcBorders>
              <w:top w:val="single" w:sz="4" w:space="0" w:color="auto"/>
              <w:left w:val="single" w:sz="4" w:space="0" w:color="auto"/>
              <w:bottom w:val="single" w:sz="4" w:space="0" w:color="auto"/>
              <w:right w:val="single" w:sz="4" w:space="0" w:color="auto"/>
            </w:tcBorders>
          </w:tcPr>
          <w:p w14:paraId="05B5A3D4" w14:textId="7CC232A2" w:rsidR="00953B97" w:rsidRPr="00033CA3" w:rsidRDefault="00953B97" w:rsidP="00953B97">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245AB590" w14:textId="77777777" w:rsidR="00953B97" w:rsidRPr="00033CA3" w:rsidRDefault="00953B97" w:rsidP="00953B97">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F41BF8" w14:textId="77777777" w:rsidR="00953B97" w:rsidRPr="00033CA3" w:rsidRDefault="00953B97" w:rsidP="00953B97">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DE1DDF3" w14:textId="77777777" w:rsidR="00953B97" w:rsidRPr="00033CA3" w:rsidRDefault="00953B97" w:rsidP="00953B97">
            <w:pPr>
              <w:pStyle w:val="Standard"/>
              <w:spacing w:before="113" w:after="113"/>
              <w:jc w:val="both"/>
              <w:rPr>
                <w:rFonts w:ascii="Verdana" w:hAnsi="Verdana"/>
                <w:sz w:val="18"/>
                <w:szCs w:val="18"/>
                <w:lang w:val="it-IT"/>
              </w:rPr>
            </w:pPr>
          </w:p>
        </w:tc>
      </w:tr>
      <w:tr w:rsidR="006A067B" w:rsidRPr="00F66DC4" w14:paraId="5DEE5F5A"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29D6B74" w14:textId="77777777" w:rsidR="006A067B" w:rsidRPr="00033CA3" w:rsidRDefault="006A067B" w:rsidP="00C867A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02013" w14:textId="77777777" w:rsidR="006A067B" w:rsidRPr="00033CA3" w:rsidRDefault="006A067B" w:rsidP="00C867A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E7E2B82" w14:textId="1C892E07" w:rsidR="006A067B" w:rsidRPr="00033CA3" w:rsidRDefault="00F32253" w:rsidP="00953B97">
            <w:pPr>
              <w:pStyle w:val="TableContents"/>
              <w:spacing w:before="113" w:after="113"/>
              <w:rPr>
                <w:rFonts w:ascii="Verdana" w:hAnsi="Verdana"/>
                <w:sz w:val="16"/>
                <w:szCs w:val="16"/>
                <w:lang w:val="it-IT"/>
              </w:rPr>
            </w:pPr>
            <w:r>
              <w:rPr>
                <w:rFonts w:ascii="Verdana" w:hAnsi="Verdana"/>
                <w:sz w:val="16"/>
                <w:szCs w:val="16"/>
                <w:lang w:val="it-IT"/>
              </w:rPr>
              <w:t>2.</w:t>
            </w:r>
            <w:r w:rsidR="006A067B"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4958285E" w14:textId="77777777" w:rsidR="006A067B" w:rsidRPr="00033CA3" w:rsidRDefault="006A067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1167A7" w14:textId="77777777" w:rsidR="006A067B" w:rsidRPr="00033CA3" w:rsidRDefault="006A067B" w:rsidP="00C867A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4C252C6" w14:textId="77777777" w:rsidR="006A067B" w:rsidRPr="00033CA3" w:rsidRDefault="006A067B" w:rsidP="00C867A5">
            <w:pPr>
              <w:pStyle w:val="Standard"/>
              <w:spacing w:before="113" w:after="113"/>
              <w:jc w:val="both"/>
              <w:rPr>
                <w:rFonts w:ascii="Verdana" w:hAnsi="Verdana"/>
                <w:sz w:val="18"/>
                <w:szCs w:val="18"/>
                <w:lang w:val="it-IT"/>
              </w:rPr>
            </w:pPr>
          </w:p>
        </w:tc>
      </w:tr>
      <w:tr w:rsidR="006A067B" w:rsidRPr="00F66DC4" w14:paraId="3976FB8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CCCEF6A" w14:textId="77777777" w:rsidR="006A067B" w:rsidRPr="00033CA3" w:rsidRDefault="006A067B" w:rsidP="00C867A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988AD" w14:textId="77777777" w:rsidR="006A067B" w:rsidRPr="00033CA3" w:rsidRDefault="006A067B" w:rsidP="00C867A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B16FE8E" w14:textId="7E0BA362" w:rsidR="006A067B" w:rsidRPr="00033CA3" w:rsidRDefault="00F32253" w:rsidP="00953B97">
            <w:pPr>
              <w:pStyle w:val="TableContents"/>
              <w:spacing w:before="113" w:after="113"/>
              <w:rPr>
                <w:rFonts w:ascii="Verdana" w:hAnsi="Verdana"/>
                <w:sz w:val="16"/>
                <w:szCs w:val="16"/>
                <w:lang w:val="it-IT"/>
              </w:rPr>
            </w:pPr>
            <w:r>
              <w:rPr>
                <w:rFonts w:ascii="Verdana" w:hAnsi="Verdana"/>
                <w:sz w:val="16"/>
                <w:szCs w:val="16"/>
                <w:lang w:val="it-IT"/>
              </w:rPr>
              <w:t>3.</w:t>
            </w:r>
            <w:r w:rsidR="006A067B"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6C308E3C" w14:textId="77777777" w:rsidR="006A067B" w:rsidRPr="00033CA3" w:rsidRDefault="006A067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CD8F5B" w14:textId="77777777" w:rsidR="006A067B" w:rsidRPr="00033CA3" w:rsidRDefault="006A067B" w:rsidP="00C867A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2015DC3" w14:textId="77777777" w:rsidR="006A067B" w:rsidRPr="00033CA3" w:rsidRDefault="006A067B" w:rsidP="00C867A5">
            <w:pPr>
              <w:pStyle w:val="Standard"/>
              <w:spacing w:before="113" w:after="113"/>
              <w:jc w:val="both"/>
              <w:rPr>
                <w:rFonts w:ascii="Verdana" w:hAnsi="Verdana"/>
                <w:sz w:val="18"/>
                <w:szCs w:val="18"/>
                <w:lang w:val="it-IT"/>
              </w:rPr>
            </w:pPr>
          </w:p>
        </w:tc>
      </w:tr>
      <w:tr w:rsidR="006A067B" w:rsidRPr="00F66DC4" w14:paraId="7D4E395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49C1CEC" w14:textId="77777777" w:rsidR="006A067B" w:rsidRPr="00033CA3" w:rsidRDefault="006A067B" w:rsidP="00C867A5">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0E4A07" w14:textId="77777777" w:rsidR="006A067B" w:rsidRPr="00033CA3" w:rsidRDefault="006A067B" w:rsidP="00C867A5">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A863593" w14:textId="3DBC46FE" w:rsidR="006A067B" w:rsidRPr="00033CA3" w:rsidRDefault="00F32253" w:rsidP="00953B97">
            <w:pPr>
              <w:pStyle w:val="TableContents"/>
              <w:spacing w:before="113" w:after="113"/>
              <w:rPr>
                <w:rFonts w:ascii="Verdana" w:hAnsi="Verdana"/>
                <w:sz w:val="16"/>
                <w:szCs w:val="16"/>
                <w:lang w:val="it-IT"/>
              </w:rPr>
            </w:pPr>
            <w:r>
              <w:rPr>
                <w:rFonts w:ascii="Verdana" w:hAnsi="Verdana"/>
                <w:sz w:val="16"/>
                <w:szCs w:val="16"/>
                <w:lang w:val="it-IT"/>
              </w:rPr>
              <w:t>4.</w:t>
            </w:r>
            <w:r w:rsidR="006A067B"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09C23055" w14:textId="77777777" w:rsidR="006A067B" w:rsidRPr="00033CA3" w:rsidRDefault="006A067B" w:rsidP="00C867A5">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C4F4E2" w14:textId="77777777" w:rsidR="006A067B" w:rsidRPr="00033CA3" w:rsidRDefault="006A067B" w:rsidP="00C867A5">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3F3714C" w14:textId="77777777" w:rsidR="006A067B" w:rsidRPr="00033CA3" w:rsidRDefault="006A067B" w:rsidP="00C867A5">
            <w:pPr>
              <w:pStyle w:val="Standard"/>
              <w:spacing w:before="113" w:after="113"/>
              <w:jc w:val="both"/>
              <w:rPr>
                <w:rFonts w:ascii="Verdana" w:hAnsi="Verdana"/>
                <w:sz w:val="18"/>
                <w:szCs w:val="18"/>
                <w:lang w:val="it-IT"/>
              </w:rPr>
            </w:pPr>
          </w:p>
        </w:tc>
      </w:tr>
      <w:tr w:rsidR="00F32253" w:rsidRPr="00F66DC4" w14:paraId="5D807527"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FB8CF0" w14:textId="5C9CFB6F" w:rsidR="00F32253" w:rsidRPr="00033CA3" w:rsidRDefault="00F32253" w:rsidP="00F32253">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G</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5A9940" w14:textId="77777777" w:rsidR="00F32253" w:rsidRPr="00033CA3" w:rsidRDefault="00F32253" w:rsidP="00F32253">
            <w:pPr>
              <w:pStyle w:val="TableContents"/>
              <w:spacing w:before="113" w:after="113"/>
              <w:jc w:val="both"/>
              <w:rPr>
                <w:rFonts w:ascii="Verdana" w:hAnsi="Verdana"/>
                <w:sz w:val="16"/>
                <w:szCs w:val="16"/>
                <w:lang w:val="it-IT"/>
              </w:rPr>
            </w:pPr>
            <w:r>
              <w:rPr>
                <w:rFonts w:ascii="Verdana" w:hAnsi="Verdana"/>
                <w:sz w:val="16"/>
                <w:szCs w:val="16"/>
                <w:lang w:val="it-IT"/>
              </w:rPr>
              <w:t>Musica</w:t>
            </w:r>
          </w:p>
        </w:tc>
        <w:tc>
          <w:tcPr>
            <w:tcW w:w="2409" w:type="dxa"/>
            <w:tcBorders>
              <w:top w:val="single" w:sz="4" w:space="0" w:color="auto"/>
              <w:left w:val="single" w:sz="4" w:space="0" w:color="auto"/>
              <w:bottom w:val="single" w:sz="4" w:space="0" w:color="auto"/>
              <w:right w:val="single" w:sz="4" w:space="0" w:color="auto"/>
            </w:tcBorders>
          </w:tcPr>
          <w:p w14:paraId="32605F3C" w14:textId="627C7146" w:rsidR="00F32253" w:rsidRPr="00033CA3" w:rsidRDefault="00F32253" w:rsidP="00F32253">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36325F35" w14:textId="77777777" w:rsidR="00F32253" w:rsidRPr="00033CA3" w:rsidRDefault="00F32253" w:rsidP="00F32253">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7B48FF" w14:textId="77777777" w:rsidR="00F32253" w:rsidRPr="00033CA3" w:rsidRDefault="00F32253" w:rsidP="00F32253">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5AC4930" w14:textId="77777777" w:rsidR="00F32253" w:rsidRPr="00033CA3" w:rsidRDefault="00F32253" w:rsidP="00F32253">
            <w:pPr>
              <w:pStyle w:val="Standard"/>
              <w:spacing w:before="113" w:after="113"/>
              <w:jc w:val="both"/>
              <w:rPr>
                <w:rFonts w:ascii="Verdana" w:hAnsi="Verdana"/>
                <w:sz w:val="18"/>
                <w:szCs w:val="18"/>
                <w:lang w:val="it-IT"/>
              </w:rPr>
            </w:pPr>
          </w:p>
        </w:tc>
      </w:tr>
      <w:tr w:rsidR="00F32253" w:rsidRPr="00F66DC4" w14:paraId="03F37644"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41B3448" w14:textId="77777777" w:rsidR="00F32253" w:rsidRPr="00033CA3" w:rsidRDefault="00F32253" w:rsidP="00F32253">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18333" w14:textId="77777777" w:rsidR="00F32253" w:rsidRPr="00033CA3" w:rsidRDefault="00F32253" w:rsidP="00F32253">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5461E17" w14:textId="6FE4AB76" w:rsidR="00F32253" w:rsidRPr="00033CA3" w:rsidRDefault="00F32253" w:rsidP="00F32253">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0DFD0E9B" w14:textId="77777777" w:rsidR="00F32253" w:rsidRPr="00033CA3" w:rsidRDefault="00F32253" w:rsidP="00F32253">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61744" w14:textId="77777777" w:rsidR="00F32253" w:rsidRPr="00033CA3" w:rsidRDefault="00F32253" w:rsidP="00F32253">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0576612" w14:textId="77777777" w:rsidR="00F32253" w:rsidRPr="00033CA3" w:rsidRDefault="00F32253" w:rsidP="00F32253">
            <w:pPr>
              <w:pStyle w:val="Standard"/>
              <w:spacing w:before="113" w:after="113"/>
              <w:jc w:val="both"/>
              <w:rPr>
                <w:rFonts w:ascii="Verdana" w:hAnsi="Verdana"/>
                <w:sz w:val="18"/>
                <w:szCs w:val="18"/>
                <w:lang w:val="it-IT"/>
              </w:rPr>
            </w:pPr>
          </w:p>
        </w:tc>
      </w:tr>
      <w:tr w:rsidR="00F32253" w:rsidRPr="00F66DC4" w14:paraId="005108E1"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E0CCB3F" w14:textId="77777777" w:rsidR="00F32253" w:rsidRPr="00033CA3" w:rsidRDefault="00F32253" w:rsidP="00F32253">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DE00BC" w14:textId="77777777" w:rsidR="00F32253" w:rsidRPr="00033CA3" w:rsidRDefault="00F32253" w:rsidP="00F32253">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71CDF08" w14:textId="4551765A" w:rsidR="00F32253" w:rsidRPr="00033CA3" w:rsidRDefault="00F32253" w:rsidP="00F32253">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29A523E7" w14:textId="77777777" w:rsidR="00F32253" w:rsidRPr="00033CA3" w:rsidRDefault="00F32253" w:rsidP="00F32253">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5F2145" w14:textId="77777777" w:rsidR="00F32253" w:rsidRPr="00033CA3" w:rsidRDefault="00F32253" w:rsidP="00F32253">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F8C316D" w14:textId="77777777" w:rsidR="00F32253" w:rsidRPr="00033CA3" w:rsidRDefault="00F32253" w:rsidP="00F32253">
            <w:pPr>
              <w:pStyle w:val="Standard"/>
              <w:spacing w:before="113" w:after="113"/>
              <w:jc w:val="both"/>
              <w:rPr>
                <w:rFonts w:ascii="Verdana" w:hAnsi="Verdana"/>
                <w:sz w:val="18"/>
                <w:szCs w:val="18"/>
                <w:lang w:val="it-IT"/>
              </w:rPr>
            </w:pPr>
          </w:p>
        </w:tc>
      </w:tr>
      <w:tr w:rsidR="00F32253" w:rsidRPr="00F66DC4" w14:paraId="61D7375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3FCE50E4" w14:textId="77777777" w:rsidR="00F32253" w:rsidRPr="00033CA3" w:rsidRDefault="00F32253" w:rsidP="00F32253">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021AA9" w14:textId="77777777" w:rsidR="00F32253" w:rsidRPr="00033CA3" w:rsidRDefault="00F32253" w:rsidP="00F32253">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C770490" w14:textId="77A9DC04" w:rsidR="00F32253" w:rsidRPr="00033CA3" w:rsidRDefault="00F32253" w:rsidP="00F32253">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4CF6B62B" w14:textId="77777777" w:rsidR="00F32253" w:rsidRPr="00033CA3" w:rsidRDefault="00F32253" w:rsidP="00F32253">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B76FC1" w14:textId="77777777" w:rsidR="00F32253" w:rsidRPr="00033CA3" w:rsidRDefault="00F32253" w:rsidP="00F32253">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B471AAD" w14:textId="77777777" w:rsidR="00F32253" w:rsidRPr="00033CA3" w:rsidRDefault="00F32253" w:rsidP="00F32253">
            <w:pPr>
              <w:pStyle w:val="Standard"/>
              <w:spacing w:before="113" w:after="113"/>
              <w:jc w:val="both"/>
              <w:rPr>
                <w:rFonts w:ascii="Verdana" w:hAnsi="Verdana"/>
                <w:sz w:val="18"/>
                <w:szCs w:val="18"/>
                <w:lang w:val="it-IT"/>
              </w:rPr>
            </w:pPr>
          </w:p>
        </w:tc>
      </w:tr>
      <w:tr w:rsidR="00F32253" w:rsidRPr="00F66DC4" w14:paraId="5CE1C2C0"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72CBF1" w14:textId="3795F25C" w:rsidR="00F32253" w:rsidRPr="00033CA3" w:rsidRDefault="00F32253" w:rsidP="00F32253">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H</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68D08" w14:textId="77777777" w:rsidR="00F32253" w:rsidRPr="00033CA3" w:rsidRDefault="00F32253" w:rsidP="00F32253">
            <w:pPr>
              <w:pStyle w:val="TableContents"/>
              <w:spacing w:before="113" w:after="113"/>
              <w:jc w:val="both"/>
              <w:rPr>
                <w:rFonts w:ascii="Verdana" w:hAnsi="Verdana"/>
                <w:sz w:val="16"/>
                <w:szCs w:val="16"/>
                <w:lang w:val="it-IT"/>
              </w:rPr>
            </w:pPr>
            <w:r>
              <w:rPr>
                <w:rFonts w:ascii="Verdana" w:hAnsi="Verdana"/>
                <w:sz w:val="16"/>
                <w:szCs w:val="16"/>
                <w:lang w:val="it-IT"/>
              </w:rPr>
              <w:t>Sport</w:t>
            </w:r>
          </w:p>
        </w:tc>
        <w:tc>
          <w:tcPr>
            <w:tcW w:w="2409" w:type="dxa"/>
            <w:tcBorders>
              <w:top w:val="single" w:sz="4" w:space="0" w:color="auto"/>
              <w:left w:val="single" w:sz="4" w:space="0" w:color="auto"/>
              <w:bottom w:val="single" w:sz="4" w:space="0" w:color="auto"/>
              <w:right w:val="single" w:sz="4" w:space="0" w:color="auto"/>
            </w:tcBorders>
          </w:tcPr>
          <w:p w14:paraId="0F8941BF" w14:textId="7279BC81" w:rsidR="00F32253" w:rsidRPr="00033CA3" w:rsidRDefault="00F32253" w:rsidP="00F32253">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1FABFBA1" w14:textId="77777777" w:rsidR="00F32253" w:rsidRPr="00033CA3" w:rsidRDefault="00F32253" w:rsidP="00F32253">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E10EA8" w14:textId="77777777" w:rsidR="00F32253" w:rsidRPr="00033CA3" w:rsidRDefault="00F32253" w:rsidP="00F32253">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BFBFB3B" w14:textId="77777777" w:rsidR="00F32253" w:rsidRPr="00033CA3" w:rsidRDefault="00F32253" w:rsidP="00F32253">
            <w:pPr>
              <w:pStyle w:val="Standard"/>
              <w:spacing w:before="113" w:after="113"/>
              <w:jc w:val="both"/>
              <w:rPr>
                <w:rFonts w:ascii="Verdana" w:hAnsi="Verdana"/>
                <w:sz w:val="18"/>
                <w:szCs w:val="18"/>
                <w:lang w:val="it-IT"/>
              </w:rPr>
            </w:pPr>
          </w:p>
        </w:tc>
      </w:tr>
      <w:tr w:rsidR="00F32253" w:rsidRPr="00F66DC4" w14:paraId="6DF1E2D7"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5BF9220E" w14:textId="77777777" w:rsidR="00F32253" w:rsidRPr="00033CA3" w:rsidRDefault="00F32253" w:rsidP="00F32253">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9C58E9" w14:textId="77777777" w:rsidR="00F32253" w:rsidRPr="00033CA3" w:rsidRDefault="00F32253" w:rsidP="00F32253">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E2D1A9C" w14:textId="45A213F5" w:rsidR="00F32253" w:rsidRPr="00033CA3" w:rsidRDefault="00F32253" w:rsidP="00F32253">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0362C46B" w14:textId="77777777" w:rsidR="00F32253" w:rsidRPr="00033CA3" w:rsidRDefault="00F32253" w:rsidP="00F32253">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15E601" w14:textId="77777777" w:rsidR="00F32253" w:rsidRPr="00033CA3" w:rsidRDefault="00F32253" w:rsidP="00F32253">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625A9DB" w14:textId="77777777" w:rsidR="00F32253" w:rsidRPr="00033CA3" w:rsidRDefault="00F32253" w:rsidP="00F32253">
            <w:pPr>
              <w:pStyle w:val="Standard"/>
              <w:spacing w:before="113" w:after="113"/>
              <w:jc w:val="both"/>
              <w:rPr>
                <w:rFonts w:ascii="Verdana" w:hAnsi="Verdana"/>
                <w:sz w:val="18"/>
                <w:szCs w:val="18"/>
                <w:lang w:val="it-IT"/>
              </w:rPr>
            </w:pPr>
          </w:p>
        </w:tc>
      </w:tr>
      <w:tr w:rsidR="00F32253" w:rsidRPr="00F66DC4" w14:paraId="408122B5"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398395B" w14:textId="77777777" w:rsidR="00F32253" w:rsidRPr="00033CA3" w:rsidRDefault="00F32253" w:rsidP="00F32253">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D3D96" w14:textId="77777777" w:rsidR="00F32253" w:rsidRPr="00033CA3" w:rsidRDefault="00F32253" w:rsidP="00F32253">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5DCEF46" w14:textId="59520594" w:rsidR="00F32253" w:rsidRPr="00033CA3" w:rsidRDefault="00F32253" w:rsidP="00F32253">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77D42E9D" w14:textId="77777777" w:rsidR="00F32253" w:rsidRPr="00033CA3" w:rsidRDefault="00F32253" w:rsidP="00F32253">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0D233D" w14:textId="77777777" w:rsidR="00F32253" w:rsidRPr="00033CA3" w:rsidRDefault="00F32253" w:rsidP="00F32253">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D0DABB5" w14:textId="77777777" w:rsidR="00F32253" w:rsidRPr="00033CA3" w:rsidRDefault="00F32253" w:rsidP="00F32253">
            <w:pPr>
              <w:pStyle w:val="Standard"/>
              <w:spacing w:before="113" w:after="113"/>
              <w:jc w:val="both"/>
              <w:rPr>
                <w:rFonts w:ascii="Verdana" w:hAnsi="Verdana"/>
                <w:sz w:val="18"/>
                <w:szCs w:val="18"/>
                <w:lang w:val="it-IT"/>
              </w:rPr>
            </w:pPr>
          </w:p>
        </w:tc>
      </w:tr>
      <w:tr w:rsidR="00F32253" w:rsidRPr="00F66DC4" w14:paraId="4FF5C450"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351D5F95" w14:textId="77777777" w:rsidR="00F32253" w:rsidRPr="00033CA3" w:rsidRDefault="00F32253" w:rsidP="00F32253">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E8AB33" w14:textId="77777777" w:rsidR="00F32253" w:rsidRPr="00033CA3" w:rsidRDefault="00F32253" w:rsidP="00F32253">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F08BE03" w14:textId="1620AB69" w:rsidR="00F32253" w:rsidRPr="00033CA3" w:rsidRDefault="00F32253" w:rsidP="00F32253">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6D6E50D4" w14:textId="77777777" w:rsidR="00F32253" w:rsidRPr="00033CA3" w:rsidRDefault="00F32253" w:rsidP="00F32253">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FC9C1" w14:textId="77777777" w:rsidR="00F32253" w:rsidRPr="00033CA3" w:rsidRDefault="00F32253" w:rsidP="00F32253">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A8BCAF4" w14:textId="77777777" w:rsidR="00F32253" w:rsidRPr="00033CA3" w:rsidRDefault="00F32253" w:rsidP="00F32253">
            <w:pPr>
              <w:pStyle w:val="Standard"/>
              <w:spacing w:before="113" w:after="113"/>
              <w:jc w:val="both"/>
              <w:rPr>
                <w:rFonts w:ascii="Verdana" w:hAnsi="Verdana"/>
                <w:sz w:val="18"/>
                <w:szCs w:val="18"/>
                <w:lang w:val="it-IT"/>
              </w:rPr>
            </w:pPr>
          </w:p>
        </w:tc>
      </w:tr>
      <w:tr w:rsidR="0043452C" w:rsidRPr="00F66DC4" w14:paraId="385D4DD1"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90A74" w14:textId="4E94926D" w:rsidR="0043452C" w:rsidRPr="00033CA3" w:rsidRDefault="0043452C" w:rsidP="0043452C">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I</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92D25E" w14:textId="77777777" w:rsidR="0043452C" w:rsidRPr="00033CA3" w:rsidRDefault="0043452C" w:rsidP="0043452C">
            <w:pPr>
              <w:pStyle w:val="TableContents"/>
              <w:spacing w:before="113" w:after="113"/>
              <w:jc w:val="both"/>
              <w:rPr>
                <w:rFonts w:ascii="Verdana" w:hAnsi="Verdana"/>
                <w:sz w:val="16"/>
                <w:szCs w:val="16"/>
                <w:lang w:val="it-IT"/>
              </w:rPr>
            </w:pPr>
            <w:r>
              <w:rPr>
                <w:rFonts w:ascii="Verdana" w:hAnsi="Verdana"/>
                <w:sz w:val="16"/>
                <w:szCs w:val="16"/>
                <w:lang w:val="it-IT"/>
              </w:rPr>
              <w:t>Arte</w:t>
            </w:r>
          </w:p>
        </w:tc>
        <w:tc>
          <w:tcPr>
            <w:tcW w:w="2409" w:type="dxa"/>
            <w:tcBorders>
              <w:top w:val="single" w:sz="4" w:space="0" w:color="auto"/>
              <w:left w:val="single" w:sz="4" w:space="0" w:color="auto"/>
              <w:bottom w:val="single" w:sz="4" w:space="0" w:color="auto"/>
              <w:right w:val="single" w:sz="4" w:space="0" w:color="auto"/>
            </w:tcBorders>
          </w:tcPr>
          <w:p w14:paraId="4FAA08E5" w14:textId="3640E14C"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49241A13"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91F6D"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E0747E1"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02D6075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E7F24EA"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B8049E"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786B3D5" w14:textId="6A809A04"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65ADDD73"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157445"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41A5FB3"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4BA3AA90"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7E40F49"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2B4155"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ABF0A9C" w14:textId="6775205C"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6E06E593"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22F9E"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E097392"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4F830C1C"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0D34056"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57FDE8"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474502A" w14:textId="00043F8B"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7D34073D"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06B7E5"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CC9A9C7"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3784E5ED"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747FAF" w14:textId="193699F7" w:rsidR="0043452C" w:rsidRPr="00033CA3" w:rsidRDefault="0043452C" w:rsidP="0043452C">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J</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5363E6" w14:textId="77777777" w:rsidR="0043452C" w:rsidRPr="00033CA3" w:rsidRDefault="0043452C" w:rsidP="0043452C">
            <w:pPr>
              <w:pStyle w:val="TableContents"/>
              <w:spacing w:before="113" w:after="113"/>
              <w:jc w:val="both"/>
              <w:rPr>
                <w:rFonts w:ascii="Verdana" w:hAnsi="Verdana"/>
                <w:sz w:val="16"/>
                <w:szCs w:val="16"/>
                <w:lang w:val="it-IT"/>
              </w:rPr>
            </w:pPr>
            <w:r>
              <w:rPr>
                <w:rFonts w:ascii="Verdana" w:hAnsi="Verdana"/>
                <w:sz w:val="16"/>
                <w:szCs w:val="16"/>
                <w:lang w:val="it-IT"/>
              </w:rPr>
              <w:t>Tecnologia</w:t>
            </w:r>
          </w:p>
        </w:tc>
        <w:tc>
          <w:tcPr>
            <w:tcW w:w="2409" w:type="dxa"/>
            <w:tcBorders>
              <w:top w:val="single" w:sz="4" w:space="0" w:color="auto"/>
              <w:left w:val="single" w:sz="4" w:space="0" w:color="auto"/>
              <w:bottom w:val="single" w:sz="4" w:space="0" w:color="auto"/>
              <w:right w:val="single" w:sz="4" w:space="0" w:color="auto"/>
            </w:tcBorders>
          </w:tcPr>
          <w:p w14:paraId="6F675B79" w14:textId="189B949D"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6B2D1A87"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5FAAB3"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D246008"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3CE6D88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07598D5"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74CDCA"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34DEC84" w14:textId="74F43ADE"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0F77698F"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9521C"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D700119"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164639C5"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F0E6319"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CBA07"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30E1F97" w14:textId="402F2BCF"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7FDEE70D"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2E006"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7691B38"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07992A8A"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F22E8F3"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4F7677"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2A02C08" w14:textId="4A39334C"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25C5DD97"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D2A38D"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5D92CD1"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037B5D4A"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01B718" w14:textId="23B62A2A" w:rsidR="0043452C" w:rsidRPr="00033CA3" w:rsidRDefault="0043452C" w:rsidP="0043452C">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K</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D9C7B8" w14:textId="77777777" w:rsidR="0043452C" w:rsidRPr="00033CA3" w:rsidRDefault="0043452C" w:rsidP="0043452C">
            <w:pPr>
              <w:pStyle w:val="TableContents"/>
              <w:spacing w:before="113" w:after="113"/>
              <w:jc w:val="both"/>
              <w:rPr>
                <w:rFonts w:ascii="Verdana" w:hAnsi="Verdana"/>
                <w:sz w:val="16"/>
                <w:szCs w:val="16"/>
                <w:lang w:val="it-IT"/>
              </w:rPr>
            </w:pPr>
            <w:r>
              <w:rPr>
                <w:rFonts w:ascii="Verdana" w:hAnsi="Verdana"/>
                <w:sz w:val="16"/>
                <w:szCs w:val="16"/>
                <w:lang w:val="it-IT"/>
              </w:rPr>
              <w:t>ICT</w:t>
            </w:r>
          </w:p>
        </w:tc>
        <w:tc>
          <w:tcPr>
            <w:tcW w:w="2409" w:type="dxa"/>
            <w:tcBorders>
              <w:top w:val="single" w:sz="4" w:space="0" w:color="auto"/>
              <w:left w:val="single" w:sz="4" w:space="0" w:color="auto"/>
              <w:bottom w:val="single" w:sz="4" w:space="0" w:color="auto"/>
              <w:right w:val="single" w:sz="4" w:space="0" w:color="auto"/>
            </w:tcBorders>
          </w:tcPr>
          <w:p w14:paraId="231CC25E" w14:textId="61E3D8A0"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21596100"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AF019"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C09EAA3"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6E0FE3A4"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EB68CD7"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45ED59"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8C2BAC3" w14:textId="2CADCCF6"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31836FB5"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613452"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E20DECB"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463003F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29CF8DF"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046B3E"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246B0EA" w14:textId="70ED1D23"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1CFDECAF"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6DA9CC"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E17E81B"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4B40EA87"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3B15D2E2"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47F700"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2739C10" w14:textId="7EE1B369"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2836CFB4"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B0794"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CEEABC7"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77E7D42C"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2E3316" w14:textId="2930083F" w:rsidR="0043452C" w:rsidRPr="00033CA3" w:rsidRDefault="0043452C" w:rsidP="0043452C">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L</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AC495" w14:textId="07C0A0B1" w:rsidR="0043452C" w:rsidRPr="00033CA3" w:rsidRDefault="0043452C" w:rsidP="0043452C">
            <w:pPr>
              <w:pStyle w:val="TableContents"/>
              <w:spacing w:before="113" w:after="113"/>
              <w:jc w:val="both"/>
              <w:rPr>
                <w:rFonts w:ascii="Verdana" w:hAnsi="Verdana"/>
                <w:sz w:val="16"/>
                <w:szCs w:val="16"/>
                <w:lang w:val="it-IT"/>
              </w:rPr>
            </w:pPr>
            <w:r>
              <w:rPr>
                <w:rFonts w:ascii="Verdana" w:hAnsi="Verdana"/>
                <w:sz w:val="16"/>
                <w:szCs w:val="16"/>
                <w:lang w:val="it-IT"/>
              </w:rPr>
              <w:t>Fisica</w:t>
            </w:r>
          </w:p>
        </w:tc>
        <w:tc>
          <w:tcPr>
            <w:tcW w:w="2409" w:type="dxa"/>
            <w:tcBorders>
              <w:top w:val="single" w:sz="4" w:space="0" w:color="auto"/>
              <w:left w:val="single" w:sz="4" w:space="0" w:color="auto"/>
              <w:bottom w:val="single" w:sz="4" w:space="0" w:color="auto"/>
              <w:right w:val="single" w:sz="4" w:space="0" w:color="auto"/>
            </w:tcBorders>
          </w:tcPr>
          <w:p w14:paraId="754BA073" w14:textId="06C35404"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7157542F"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458B61"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D00EF45"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4662C00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3C39F56"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469C0"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F605AF1" w14:textId="17DC3594"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2E8DC796"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2E9F09"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797D211"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01AAEFAE"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556E7F73"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C389F"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38ABA6EE" w14:textId="7D346171"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2C2FC6B0"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E619B1"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9746746"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3CF00C81"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5B99472"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808FAB"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B834624" w14:textId="411BF51E"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0626AFFE"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A5FBE"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B77C5E6"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38D99CB6"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EC6F6A" w14:textId="47289187" w:rsidR="0043452C" w:rsidRPr="00033CA3" w:rsidRDefault="0043452C" w:rsidP="0043452C">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M</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B09CE" w14:textId="7A4EC496" w:rsidR="0043452C" w:rsidRPr="00033CA3" w:rsidRDefault="0043452C" w:rsidP="0043452C">
            <w:pPr>
              <w:pStyle w:val="TableContents"/>
              <w:spacing w:before="113" w:after="113"/>
              <w:jc w:val="both"/>
              <w:rPr>
                <w:rFonts w:ascii="Verdana" w:hAnsi="Verdana"/>
                <w:sz w:val="16"/>
                <w:szCs w:val="16"/>
                <w:lang w:val="it-IT"/>
              </w:rPr>
            </w:pPr>
            <w:r>
              <w:rPr>
                <w:rFonts w:ascii="Verdana" w:hAnsi="Verdana"/>
                <w:sz w:val="16"/>
                <w:szCs w:val="16"/>
                <w:lang w:val="it-IT"/>
              </w:rPr>
              <w:t>Filosofia</w:t>
            </w:r>
          </w:p>
        </w:tc>
        <w:tc>
          <w:tcPr>
            <w:tcW w:w="2409" w:type="dxa"/>
            <w:tcBorders>
              <w:top w:val="single" w:sz="4" w:space="0" w:color="auto"/>
              <w:left w:val="single" w:sz="4" w:space="0" w:color="auto"/>
              <w:bottom w:val="single" w:sz="4" w:space="0" w:color="auto"/>
              <w:right w:val="single" w:sz="4" w:space="0" w:color="auto"/>
            </w:tcBorders>
          </w:tcPr>
          <w:p w14:paraId="10D4B2D9" w14:textId="1CDF4995"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4ADDE169"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1D43EC"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6C39937"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65BEA5F6"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F5DC1C5"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F5944"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0BE03CF" w14:textId="2772CD15"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54A4FA88"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2C278B"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0F5EE2B"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7D168FD4"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5DF1AD00"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86C2A7"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A11F99C" w14:textId="7B393CCD"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4EA1CC95"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325416"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5D08F4F"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37E2B98A"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598B8D1"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F70D0F"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0E58035" w14:textId="39EE511E"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1F744793"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EA8F78"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38EC9DC"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344B5BF0"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2D47E9" w14:textId="321646BF" w:rsidR="0043452C" w:rsidRPr="00033CA3" w:rsidRDefault="0043452C" w:rsidP="0043452C">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N</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2C787B" w14:textId="381960A5" w:rsidR="0043452C" w:rsidRPr="00033CA3" w:rsidRDefault="0043452C" w:rsidP="0043452C">
            <w:pPr>
              <w:pStyle w:val="TableContents"/>
              <w:spacing w:before="113" w:after="113"/>
              <w:jc w:val="both"/>
              <w:rPr>
                <w:rFonts w:ascii="Verdana" w:hAnsi="Verdana"/>
                <w:sz w:val="16"/>
                <w:szCs w:val="16"/>
                <w:lang w:val="it-IT"/>
              </w:rPr>
            </w:pPr>
            <w:r>
              <w:rPr>
                <w:rFonts w:ascii="Verdana" w:hAnsi="Verdana"/>
                <w:sz w:val="16"/>
                <w:szCs w:val="16"/>
                <w:lang w:val="it-IT"/>
              </w:rPr>
              <w:t>Chimica</w:t>
            </w:r>
          </w:p>
        </w:tc>
        <w:tc>
          <w:tcPr>
            <w:tcW w:w="2409" w:type="dxa"/>
            <w:tcBorders>
              <w:top w:val="single" w:sz="4" w:space="0" w:color="auto"/>
              <w:left w:val="single" w:sz="4" w:space="0" w:color="auto"/>
              <w:bottom w:val="single" w:sz="4" w:space="0" w:color="auto"/>
              <w:right w:val="single" w:sz="4" w:space="0" w:color="auto"/>
            </w:tcBorders>
          </w:tcPr>
          <w:p w14:paraId="47D2C4CD" w14:textId="5DB07504"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7BD4BAC5"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0E10A7"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5A19E86"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382B6BF2"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A12D72F"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D60D7A"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C291BCF" w14:textId="10BCFE9E"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501CBFDF"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9A899"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9C5E692"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41AABE0C"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4D8F4F5"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3A573C"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BF91E06" w14:textId="0C43C8E7"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0F01A4AC"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1721D1"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B7925C5" w14:textId="77777777" w:rsidR="0043452C" w:rsidRPr="00033CA3" w:rsidRDefault="0043452C" w:rsidP="0043452C">
            <w:pPr>
              <w:pStyle w:val="Standard"/>
              <w:spacing w:before="113" w:after="113"/>
              <w:jc w:val="both"/>
              <w:rPr>
                <w:rFonts w:ascii="Verdana" w:hAnsi="Verdana"/>
                <w:sz w:val="18"/>
                <w:szCs w:val="18"/>
                <w:lang w:val="it-IT"/>
              </w:rPr>
            </w:pPr>
          </w:p>
        </w:tc>
      </w:tr>
      <w:tr w:rsidR="0043452C" w:rsidRPr="00F66DC4" w14:paraId="1C3080BC"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E49B723" w14:textId="77777777" w:rsidR="0043452C" w:rsidRPr="00033CA3" w:rsidRDefault="0043452C" w:rsidP="0043452C">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39F50" w14:textId="77777777" w:rsidR="0043452C" w:rsidRPr="00033CA3" w:rsidRDefault="0043452C" w:rsidP="0043452C">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1FB42E47" w14:textId="66773ABF" w:rsidR="0043452C" w:rsidRPr="00033CA3" w:rsidRDefault="0043452C" w:rsidP="0043452C">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5E601D14" w14:textId="77777777" w:rsidR="0043452C" w:rsidRPr="00033CA3" w:rsidRDefault="0043452C" w:rsidP="0043452C">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486674" w14:textId="77777777" w:rsidR="0043452C" w:rsidRPr="00033CA3" w:rsidRDefault="0043452C" w:rsidP="0043452C">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C8F2FFA" w14:textId="77777777" w:rsidR="0043452C" w:rsidRPr="00033CA3" w:rsidRDefault="0043452C" w:rsidP="0043452C">
            <w:pPr>
              <w:pStyle w:val="Standard"/>
              <w:spacing w:before="113" w:after="113"/>
              <w:jc w:val="both"/>
              <w:rPr>
                <w:rFonts w:ascii="Verdana" w:hAnsi="Verdana"/>
                <w:sz w:val="18"/>
                <w:szCs w:val="18"/>
                <w:lang w:val="it-IT"/>
              </w:rPr>
            </w:pPr>
          </w:p>
        </w:tc>
      </w:tr>
      <w:tr w:rsidR="003C6480" w:rsidRPr="00F66DC4" w14:paraId="020566A3"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CDD7B5" w14:textId="7A383B5E" w:rsidR="003C6480" w:rsidRPr="00033CA3" w:rsidRDefault="003C6480" w:rsidP="003C6480">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O</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D9271B" w14:textId="6CD8D130" w:rsidR="003C6480" w:rsidRPr="00033CA3" w:rsidRDefault="003C6480" w:rsidP="003C6480">
            <w:pPr>
              <w:pStyle w:val="TableContents"/>
              <w:spacing w:before="113" w:after="113"/>
              <w:jc w:val="both"/>
              <w:rPr>
                <w:rFonts w:ascii="Verdana" w:hAnsi="Verdana"/>
                <w:sz w:val="16"/>
                <w:szCs w:val="16"/>
                <w:lang w:val="it-IT"/>
              </w:rPr>
            </w:pPr>
            <w:r>
              <w:rPr>
                <w:rFonts w:ascii="Verdana" w:hAnsi="Verdana"/>
                <w:sz w:val="16"/>
                <w:szCs w:val="16"/>
                <w:lang w:val="it-IT"/>
              </w:rPr>
              <w:t>Diritto-Economia</w:t>
            </w:r>
          </w:p>
        </w:tc>
        <w:tc>
          <w:tcPr>
            <w:tcW w:w="2409" w:type="dxa"/>
            <w:tcBorders>
              <w:top w:val="single" w:sz="4" w:space="0" w:color="auto"/>
              <w:left w:val="single" w:sz="4" w:space="0" w:color="auto"/>
              <w:bottom w:val="single" w:sz="4" w:space="0" w:color="auto"/>
              <w:right w:val="single" w:sz="4" w:space="0" w:color="auto"/>
            </w:tcBorders>
          </w:tcPr>
          <w:p w14:paraId="7DD21B35" w14:textId="1BFBEA00"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006AC4A8"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071303"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971137C"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551CAFA9"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43F2A59"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48557A"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3EEB997" w14:textId="60728619"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2852D53C"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B308C"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A1224DA"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1EDEB208"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88BD8E2"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44EC"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D9DEF7B" w14:textId="27EE39EB"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5EF92C15"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CF8C6"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2A8080EC"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64828192"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60609DA5"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8C9A61"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0966118F" w14:textId="59F273AF"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2BBC44C3"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6ADF3"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56C3D8F"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4B979245"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D38D2" w14:textId="686CC9C5" w:rsidR="003C6480" w:rsidRPr="00033CA3" w:rsidRDefault="003C6480" w:rsidP="003C6480">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P</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E9D5BC" w14:textId="7E48E54B" w:rsidR="003C6480" w:rsidRPr="00033CA3" w:rsidRDefault="003C6480" w:rsidP="003C6480">
            <w:pPr>
              <w:pStyle w:val="TableContents"/>
              <w:spacing w:before="113" w:after="113"/>
              <w:jc w:val="both"/>
              <w:rPr>
                <w:rFonts w:ascii="Verdana" w:hAnsi="Verdana"/>
                <w:sz w:val="16"/>
                <w:szCs w:val="16"/>
                <w:lang w:val="it-IT"/>
              </w:rPr>
            </w:pPr>
            <w:r>
              <w:rPr>
                <w:rFonts w:ascii="Verdana" w:hAnsi="Verdana"/>
                <w:sz w:val="16"/>
                <w:szCs w:val="16"/>
                <w:lang w:val="it-IT"/>
              </w:rPr>
              <w:t>Informatica</w:t>
            </w:r>
          </w:p>
        </w:tc>
        <w:tc>
          <w:tcPr>
            <w:tcW w:w="2409" w:type="dxa"/>
            <w:tcBorders>
              <w:top w:val="single" w:sz="4" w:space="0" w:color="auto"/>
              <w:left w:val="single" w:sz="4" w:space="0" w:color="auto"/>
              <w:bottom w:val="single" w:sz="4" w:space="0" w:color="auto"/>
              <w:right w:val="single" w:sz="4" w:space="0" w:color="auto"/>
            </w:tcBorders>
          </w:tcPr>
          <w:p w14:paraId="5D9C1A05" w14:textId="3149DBD6"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489F1625"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216B9A"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F29A47A"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2F95F30D"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10D33284"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45B671"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C278B6C" w14:textId="40875FE4"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041C84C8"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1E9843"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1C4379B"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3040FBB4"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69A06FA"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0A62B5"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C137B6D" w14:textId="73E8E9A6"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0272C138"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6B32CD"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36889175"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1441A493"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4804FA83"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0B506E"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EF119DE" w14:textId="648AD806"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327A4DDB"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98AA0"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1E17DB38"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10AE2978"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7212D7" w14:textId="20B7F35E" w:rsidR="003C6480" w:rsidRPr="00033CA3" w:rsidRDefault="003C6480" w:rsidP="003C6480">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Q</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4974C1" w14:textId="77777777" w:rsidR="003C6480" w:rsidRPr="00033CA3" w:rsidRDefault="003C6480" w:rsidP="003C6480">
            <w:pPr>
              <w:pStyle w:val="TableContents"/>
              <w:spacing w:before="113" w:after="113"/>
              <w:jc w:val="both"/>
              <w:rPr>
                <w:rFonts w:ascii="Verdana" w:hAnsi="Verdana"/>
                <w:sz w:val="16"/>
                <w:szCs w:val="16"/>
                <w:lang w:val="it-IT"/>
              </w:rPr>
            </w:pPr>
            <w:r>
              <w:rPr>
                <w:rFonts w:ascii="Verdana" w:hAnsi="Verdana"/>
                <w:sz w:val="16"/>
                <w:szCs w:val="16"/>
                <w:lang w:val="it-IT"/>
              </w:rPr>
              <w:t>Religione</w:t>
            </w:r>
          </w:p>
        </w:tc>
        <w:tc>
          <w:tcPr>
            <w:tcW w:w="2409" w:type="dxa"/>
            <w:tcBorders>
              <w:top w:val="single" w:sz="4" w:space="0" w:color="auto"/>
              <w:left w:val="single" w:sz="4" w:space="0" w:color="auto"/>
              <w:bottom w:val="single" w:sz="4" w:space="0" w:color="auto"/>
              <w:right w:val="single" w:sz="4" w:space="0" w:color="auto"/>
            </w:tcBorders>
          </w:tcPr>
          <w:p w14:paraId="20755324" w14:textId="4B038D9F"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50035D26"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19692D"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5E4AC2D"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284CE532"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479A262"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574F82"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410106AE" w14:textId="1EF96B49"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5F6A1EDF"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F2CCE"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7DD67B80"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3EA5ED39"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9018735"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ACC024"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EE92BC0" w14:textId="4386B780"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52405EA8"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7C4141"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BE01581"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048633E2"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7E8A8B1B"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077E20"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6052A3E7" w14:textId="3C48B5B2"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5D66D1AC"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869DE2"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363BE3E"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3803E6A0" w14:textId="77777777" w:rsidTr="004273E9">
        <w:trPr>
          <w:trHeight w:val="363"/>
        </w:trPr>
        <w:tc>
          <w:tcPr>
            <w:tcW w:w="9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E7CB97" w14:textId="3B17F721" w:rsidR="003C6480" w:rsidRPr="00033CA3" w:rsidRDefault="003C6480" w:rsidP="003C6480">
            <w:pPr>
              <w:pStyle w:val="TableContents"/>
              <w:spacing w:before="113" w:after="113"/>
              <w:jc w:val="both"/>
              <w:rPr>
                <w:rFonts w:ascii="Verdana" w:hAnsi="Verdana"/>
                <w:i/>
                <w:iCs/>
                <w:sz w:val="14"/>
                <w:szCs w:val="14"/>
                <w:lang w:val="it-IT"/>
              </w:rPr>
            </w:pPr>
            <w:r w:rsidRPr="00033CA3">
              <w:rPr>
                <w:rFonts w:ascii="Verdana" w:hAnsi="Verdana"/>
                <w:i/>
                <w:iCs/>
                <w:sz w:val="14"/>
                <w:szCs w:val="14"/>
                <w:lang w:val="it-IT"/>
              </w:rPr>
              <w:t>12.2.a.</w:t>
            </w:r>
            <w:r>
              <w:rPr>
                <w:rFonts w:ascii="Verdana" w:hAnsi="Verdana"/>
                <w:i/>
                <w:iCs/>
                <w:sz w:val="14"/>
                <w:szCs w:val="14"/>
                <w:lang w:val="it-IT"/>
              </w:rPr>
              <w:t>3</w:t>
            </w:r>
            <w:r w:rsidRPr="00033CA3">
              <w:rPr>
                <w:rFonts w:ascii="Verdana" w:hAnsi="Verdana"/>
                <w:i/>
                <w:iCs/>
                <w:sz w:val="14"/>
                <w:szCs w:val="14"/>
                <w:lang w:val="it-IT"/>
              </w:rPr>
              <w:t>.</w:t>
            </w:r>
            <w:r>
              <w:rPr>
                <w:rFonts w:ascii="Verdana" w:hAnsi="Verdana"/>
                <w:i/>
                <w:iCs/>
                <w:sz w:val="14"/>
                <w:szCs w:val="14"/>
                <w:lang w:val="it-IT"/>
              </w:rPr>
              <w:t>R</w:t>
            </w:r>
          </w:p>
        </w:tc>
        <w:tc>
          <w:tcPr>
            <w:tcW w:w="5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A205F" w14:textId="0A7D5915" w:rsidR="003C6480" w:rsidRPr="00033CA3" w:rsidRDefault="003C6480" w:rsidP="003C6480">
            <w:pPr>
              <w:pStyle w:val="TableContents"/>
              <w:spacing w:before="113" w:after="113"/>
              <w:jc w:val="both"/>
              <w:rPr>
                <w:rFonts w:ascii="Verdana" w:hAnsi="Verdana"/>
                <w:sz w:val="16"/>
                <w:szCs w:val="16"/>
                <w:lang w:val="it-IT"/>
              </w:rPr>
            </w:pPr>
            <w:r>
              <w:rPr>
                <w:rFonts w:ascii="Verdana" w:hAnsi="Verdana"/>
                <w:sz w:val="16"/>
                <w:szCs w:val="16"/>
                <w:lang w:val="it-IT"/>
              </w:rPr>
              <w:t>Altro</w:t>
            </w:r>
          </w:p>
        </w:tc>
        <w:tc>
          <w:tcPr>
            <w:tcW w:w="2409" w:type="dxa"/>
            <w:tcBorders>
              <w:top w:val="single" w:sz="4" w:space="0" w:color="auto"/>
              <w:left w:val="single" w:sz="4" w:space="0" w:color="auto"/>
              <w:bottom w:val="single" w:sz="4" w:space="0" w:color="auto"/>
              <w:right w:val="single" w:sz="4" w:space="0" w:color="auto"/>
            </w:tcBorders>
          </w:tcPr>
          <w:p w14:paraId="5D3A7496" w14:textId="6584011C"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1.</w:t>
            </w:r>
            <w:r w:rsidRPr="00033CA3">
              <w:rPr>
                <w:rFonts w:ascii="Verdana" w:hAnsi="Verdana"/>
                <w:sz w:val="16"/>
                <w:szCs w:val="16"/>
                <w:lang w:val="it-IT"/>
              </w:rPr>
              <w:t>In Tedesco</w:t>
            </w:r>
          </w:p>
        </w:tc>
        <w:tc>
          <w:tcPr>
            <w:tcW w:w="376" w:type="dxa"/>
            <w:tcBorders>
              <w:left w:val="single" w:sz="4" w:space="0" w:color="auto"/>
              <w:right w:val="single" w:sz="4" w:space="0" w:color="auto"/>
            </w:tcBorders>
            <w:tcMar>
              <w:top w:w="0" w:type="dxa"/>
              <w:left w:w="0" w:type="dxa"/>
              <w:bottom w:w="0" w:type="dxa"/>
              <w:right w:w="0" w:type="dxa"/>
            </w:tcMar>
          </w:tcPr>
          <w:p w14:paraId="2697879E"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3A8C2C"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47202A4F"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6372035B"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8B35E5F"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38189C"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5A7D13B1" w14:textId="626532DF"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2.</w:t>
            </w:r>
            <w:r w:rsidRPr="00033CA3">
              <w:rPr>
                <w:rFonts w:ascii="Verdana" w:hAnsi="Verdana"/>
                <w:sz w:val="16"/>
                <w:szCs w:val="16"/>
                <w:lang w:val="it-IT"/>
              </w:rPr>
              <w:t>In Inglese</w:t>
            </w:r>
          </w:p>
        </w:tc>
        <w:tc>
          <w:tcPr>
            <w:tcW w:w="376" w:type="dxa"/>
            <w:tcBorders>
              <w:left w:val="single" w:sz="4" w:space="0" w:color="auto"/>
              <w:right w:val="single" w:sz="4" w:space="0" w:color="auto"/>
            </w:tcBorders>
            <w:tcMar>
              <w:top w:w="0" w:type="dxa"/>
              <w:left w:w="0" w:type="dxa"/>
              <w:bottom w:w="0" w:type="dxa"/>
              <w:right w:w="0" w:type="dxa"/>
            </w:tcMar>
          </w:tcPr>
          <w:p w14:paraId="0B6948A4"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47F29"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6A5F41F3"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60282BBC"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27F7B278"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867B76"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79C0A1D1" w14:textId="1E4D148D"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3.</w:t>
            </w:r>
            <w:r w:rsidRPr="00033CA3">
              <w:rPr>
                <w:rFonts w:ascii="Verdana" w:hAnsi="Verdana"/>
                <w:sz w:val="16"/>
                <w:szCs w:val="16"/>
                <w:lang w:val="it-IT"/>
              </w:rPr>
              <w:t xml:space="preserve">In nessuna delle due lingue </w:t>
            </w:r>
          </w:p>
        </w:tc>
        <w:tc>
          <w:tcPr>
            <w:tcW w:w="376" w:type="dxa"/>
            <w:tcBorders>
              <w:left w:val="single" w:sz="4" w:space="0" w:color="auto"/>
              <w:right w:val="single" w:sz="4" w:space="0" w:color="auto"/>
            </w:tcBorders>
            <w:tcMar>
              <w:top w:w="0" w:type="dxa"/>
              <w:left w:w="0" w:type="dxa"/>
              <w:bottom w:w="0" w:type="dxa"/>
              <w:right w:w="0" w:type="dxa"/>
            </w:tcMar>
          </w:tcPr>
          <w:p w14:paraId="6E0CD605"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7B6AD5"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02BE78AD" w14:textId="77777777" w:rsidR="003C6480" w:rsidRPr="00033CA3" w:rsidRDefault="003C6480" w:rsidP="003C6480">
            <w:pPr>
              <w:pStyle w:val="Standard"/>
              <w:spacing w:before="113" w:after="113"/>
              <w:jc w:val="both"/>
              <w:rPr>
                <w:rFonts w:ascii="Verdana" w:hAnsi="Verdana"/>
                <w:sz w:val="18"/>
                <w:szCs w:val="18"/>
                <w:lang w:val="it-IT"/>
              </w:rPr>
            </w:pPr>
          </w:p>
        </w:tc>
      </w:tr>
      <w:tr w:rsidR="003C6480" w:rsidRPr="00F66DC4" w14:paraId="417796FA" w14:textId="77777777" w:rsidTr="004273E9">
        <w:trPr>
          <w:trHeight w:val="363"/>
        </w:trPr>
        <w:tc>
          <w:tcPr>
            <w:tcW w:w="958" w:type="dxa"/>
            <w:vMerge/>
            <w:tcBorders>
              <w:top w:val="single" w:sz="4" w:space="0" w:color="auto"/>
              <w:left w:val="single" w:sz="4" w:space="0" w:color="auto"/>
              <w:bottom w:val="single" w:sz="4" w:space="0" w:color="auto"/>
            </w:tcBorders>
            <w:tcMar>
              <w:top w:w="28" w:type="dxa"/>
              <w:left w:w="28" w:type="dxa"/>
              <w:bottom w:w="28" w:type="dxa"/>
              <w:right w:w="28" w:type="dxa"/>
            </w:tcMar>
          </w:tcPr>
          <w:p w14:paraId="06470FDC" w14:textId="77777777" w:rsidR="003C6480" w:rsidRPr="00033CA3" w:rsidRDefault="003C6480" w:rsidP="003C6480">
            <w:pPr>
              <w:pStyle w:val="TableContents"/>
              <w:spacing w:before="113" w:after="113"/>
              <w:jc w:val="both"/>
              <w:rPr>
                <w:rFonts w:ascii="Verdana" w:hAnsi="Verdana"/>
                <w:i/>
                <w:iCs/>
                <w:sz w:val="14"/>
                <w:szCs w:val="14"/>
                <w:lang w:val="it-IT"/>
              </w:rPr>
            </w:pPr>
          </w:p>
        </w:tc>
        <w:tc>
          <w:tcPr>
            <w:tcW w:w="5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38224B" w14:textId="77777777" w:rsidR="003C6480" w:rsidRPr="00033CA3" w:rsidRDefault="003C6480" w:rsidP="003C6480">
            <w:pPr>
              <w:pStyle w:val="TableContents"/>
              <w:spacing w:before="113" w:after="113"/>
              <w:jc w:val="both"/>
              <w:rPr>
                <w:rFonts w:ascii="Verdana" w:hAnsi="Verdana"/>
                <w:sz w:val="16"/>
                <w:szCs w:val="16"/>
                <w:lang w:val="it-IT"/>
              </w:rPr>
            </w:pPr>
          </w:p>
        </w:tc>
        <w:tc>
          <w:tcPr>
            <w:tcW w:w="2409" w:type="dxa"/>
            <w:tcBorders>
              <w:top w:val="single" w:sz="4" w:space="0" w:color="auto"/>
              <w:left w:val="single" w:sz="4" w:space="0" w:color="auto"/>
              <w:bottom w:val="single" w:sz="4" w:space="0" w:color="auto"/>
              <w:right w:val="single" w:sz="4" w:space="0" w:color="auto"/>
            </w:tcBorders>
          </w:tcPr>
          <w:p w14:paraId="29BD3B6D" w14:textId="1C68A339" w:rsidR="003C6480" w:rsidRPr="00033CA3" w:rsidRDefault="003C6480" w:rsidP="003C6480">
            <w:pPr>
              <w:pStyle w:val="TableContents"/>
              <w:spacing w:before="113" w:after="113"/>
              <w:rPr>
                <w:rFonts w:ascii="Verdana" w:hAnsi="Verdana"/>
                <w:sz w:val="16"/>
                <w:szCs w:val="16"/>
                <w:lang w:val="it-IT"/>
              </w:rPr>
            </w:pPr>
            <w:r>
              <w:rPr>
                <w:rFonts w:ascii="Verdana" w:hAnsi="Verdana"/>
                <w:sz w:val="16"/>
                <w:szCs w:val="16"/>
                <w:lang w:val="it-IT"/>
              </w:rPr>
              <w:t>4.</w:t>
            </w:r>
            <w:r w:rsidRPr="00033CA3">
              <w:rPr>
                <w:rFonts w:ascii="Verdana" w:hAnsi="Verdana"/>
                <w:sz w:val="16"/>
                <w:szCs w:val="16"/>
                <w:lang w:val="it-IT"/>
              </w:rPr>
              <w:t>In entrambe le lingue</w:t>
            </w:r>
          </w:p>
        </w:tc>
        <w:tc>
          <w:tcPr>
            <w:tcW w:w="376" w:type="dxa"/>
            <w:tcBorders>
              <w:left w:val="single" w:sz="4" w:space="0" w:color="auto"/>
              <w:right w:val="single" w:sz="4" w:space="0" w:color="auto"/>
            </w:tcBorders>
            <w:tcMar>
              <w:top w:w="0" w:type="dxa"/>
              <w:left w:w="0" w:type="dxa"/>
              <w:bottom w:w="0" w:type="dxa"/>
              <w:right w:w="0" w:type="dxa"/>
            </w:tcMar>
          </w:tcPr>
          <w:p w14:paraId="5B9D8DE0" w14:textId="77777777" w:rsidR="003C6480" w:rsidRPr="00033CA3" w:rsidRDefault="003C6480" w:rsidP="003C6480">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58BCF1" w14:textId="77777777" w:rsidR="003C6480" w:rsidRPr="00033CA3" w:rsidRDefault="003C6480" w:rsidP="003C6480">
            <w:pPr>
              <w:pStyle w:val="Standard"/>
              <w:spacing w:before="113" w:after="113"/>
              <w:jc w:val="both"/>
              <w:rPr>
                <w:rFonts w:ascii="Verdana" w:hAnsi="Verdana"/>
                <w:sz w:val="18"/>
                <w:szCs w:val="18"/>
                <w:lang w:val="it-IT"/>
              </w:rPr>
            </w:pPr>
          </w:p>
        </w:tc>
        <w:tc>
          <w:tcPr>
            <w:tcW w:w="436" w:type="dxa"/>
            <w:gridSpan w:val="2"/>
            <w:tcBorders>
              <w:left w:val="single" w:sz="4" w:space="0" w:color="auto"/>
            </w:tcBorders>
            <w:tcMar>
              <w:top w:w="0" w:type="dxa"/>
              <w:left w:w="0" w:type="dxa"/>
              <w:bottom w:w="0" w:type="dxa"/>
              <w:right w:w="0" w:type="dxa"/>
            </w:tcMar>
          </w:tcPr>
          <w:p w14:paraId="555538F9" w14:textId="77777777" w:rsidR="003C6480" w:rsidRPr="00033CA3" w:rsidRDefault="003C6480" w:rsidP="003C6480">
            <w:pPr>
              <w:pStyle w:val="Standard"/>
              <w:spacing w:before="113" w:after="113"/>
              <w:jc w:val="both"/>
              <w:rPr>
                <w:rFonts w:ascii="Verdana" w:hAnsi="Verdana"/>
                <w:sz w:val="18"/>
                <w:szCs w:val="18"/>
                <w:lang w:val="it-IT"/>
              </w:rPr>
            </w:pPr>
          </w:p>
        </w:tc>
      </w:tr>
    </w:tbl>
    <w:p w14:paraId="2B811309" w14:textId="77777777" w:rsidR="006A067B" w:rsidRDefault="006A067B" w:rsidP="00D32FCA">
      <w:pPr>
        <w:pStyle w:val="Textbody"/>
        <w:spacing w:after="0" w:line="240" w:lineRule="auto"/>
        <w:rPr>
          <w:lang w:val="it-IT"/>
        </w:rPr>
      </w:pPr>
    </w:p>
    <w:p w14:paraId="563C67B8" w14:textId="77777777" w:rsidR="00A4742E" w:rsidRPr="00F66DC4" w:rsidRDefault="00A4742E" w:rsidP="00D32FCA">
      <w:pPr>
        <w:pStyle w:val="Textbody"/>
        <w:spacing w:after="0" w:line="240" w:lineRule="auto"/>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A4742E" w:rsidRPr="00F66DC4" w14:paraId="3B75649F" w14:textId="77777777" w:rsidTr="5762FAB1">
        <w:trPr>
          <w:cantSplit/>
          <w:trHeight w:val="300"/>
        </w:trPr>
        <w:tc>
          <w:tcPr>
            <w:tcW w:w="8507" w:type="dxa"/>
            <w:tcMar>
              <w:top w:w="0" w:type="dxa"/>
              <w:left w:w="0" w:type="dxa"/>
              <w:bottom w:w="0" w:type="dxa"/>
              <w:right w:w="0" w:type="dxa"/>
            </w:tcMar>
          </w:tcPr>
          <w:p w14:paraId="47B63823" w14:textId="6B9C8702" w:rsidR="00767F8D" w:rsidRPr="00F66DC4" w:rsidRDefault="00767F8D" w:rsidP="00D32FCA">
            <w:pPr>
              <w:spacing w:after="120"/>
              <w:rPr>
                <w:rFonts w:ascii="Verdana" w:hAnsi="Verdana"/>
              </w:rPr>
            </w:pPr>
            <w:r>
              <w:rPr>
                <w:rFonts w:ascii="Verdana" w:hAnsi="Verdana"/>
                <w:b/>
                <w:bCs/>
              </w:rPr>
              <w:lastRenderedPageBreak/>
              <w:t>1</w:t>
            </w:r>
            <w:r w:rsidRPr="009E6946">
              <w:rPr>
                <w:rFonts w:ascii="Verdana" w:hAnsi="Verdana"/>
                <w:b/>
                <w:bCs/>
              </w:rPr>
              <w:t>2.3</w:t>
            </w:r>
            <w:r w:rsidRPr="009E6946">
              <w:rPr>
                <w:rFonts w:ascii="Verdana" w:hAnsi="Verdana"/>
                <w:b/>
                <w:bCs/>
              </w:rPr>
              <w:tab/>
              <w:t xml:space="preserve">Valutazione dell'impatto del potenziamento linguistico sull'apprendimento </w:t>
            </w:r>
            <w:r w:rsidR="000142D6">
              <w:rPr>
                <w:rFonts w:ascii="Verdana" w:hAnsi="Verdana"/>
                <w:b/>
                <w:bCs/>
              </w:rPr>
              <w:t>del</w:t>
            </w:r>
            <w:r w:rsidRPr="009E6946">
              <w:rPr>
                <w:rFonts w:ascii="Verdana" w:hAnsi="Verdana"/>
                <w:b/>
                <w:bCs/>
              </w:rPr>
              <w:t xml:space="preserve"> Tedesco L2 e/o </w:t>
            </w:r>
            <w:r w:rsidR="00D05B1B">
              <w:rPr>
                <w:rFonts w:ascii="Verdana" w:hAnsi="Verdana"/>
                <w:b/>
                <w:bCs/>
              </w:rPr>
              <w:t>dell’</w:t>
            </w:r>
            <w:r w:rsidRPr="009E6946">
              <w:rPr>
                <w:rFonts w:ascii="Verdana" w:hAnsi="Verdana"/>
                <w:b/>
                <w:bCs/>
              </w:rPr>
              <w:t>Inglese L3</w:t>
            </w:r>
          </w:p>
          <w:p w14:paraId="624222B4" w14:textId="3833F928" w:rsidR="00A4742E" w:rsidRPr="00767F8D" w:rsidRDefault="00767F8D" w:rsidP="00D32FCA">
            <w:pPr>
              <w:pStyle w:val="Titolo3que"/>
              <w:spacing w:after="120"/>
              <w:jc w:val="center"/>
              <w:rPr>
                <w:rFonts w:ascii="Verdana" w:hAnsi="Verdana"/>
                <w:b w:val="0"/>
                <w:bCs w:val="0"/>
                <w:lang w:val="it-IT"/>
              </w:rPr>
            </w:pPr>
            <w:r w:rsidRPr="00767F8D">
              <w:rPr>
                <w:rFonts w:ascii="Verdana" w:hAnsi="Verdana"/>
                <w:b w:val="0"/>
                <w:bCs w:val="0"/>
                <w:i/>
                <w:iCs/>
                <w:sz w:val="20"/>
                <w:szCs w:val="20"/>
                <w:lang w:val="it-IT"/>
              </w:rPr>
              <w:t xml:space="preserve">12.3.a La scuola </w:t>
            </w:r>
            <w:r w:rsidR="00B86EC6">
              <w:rPr>
                <w:rFonts w:ascii="Verdana" w:hAnsi="Verdana"/>
                <w:b w:val="0"/>
                <w:bCs w:val="0"/>
                <w:i/>
                <w:iCs/>
                <w:sz w:val="20"/>
                <w:szCs w:val="20"/>
                <w:lang w:val="it-IT"/>
              </w:rPr>
              <w:t>ha</w:t>
            </w:r>
            <w:r w:rsidR="00207D5A">
              <w:rPr>
                <w:rFonts w:ascii="Verdana" w:hAnsi="Verdana"/>
                <w:b w:val="0"/>
                <w:bCs w:val="0"/>
                <w:i/>
                <w:iCs/>
                <w:sz w:val="20"/>
                <w:szCs w:val="20"/>
                <w:lang w:val="it-IT"/>
              </w:rPr>
              <w:t xml:space="preserve"> </w:t>
            </w:r>
            <w:r w:rsidRPr="00767F8D">
              <w:rPr>
                <w:rFonts w:ascii="Verdana" w:hAnsi="Verdana"/>
                <w:b w:val="0"/>
                <w:bCs w:val="0"/>
                <w:i/>
                <w:iCs/>
                <w:sz w:val="20"/>
                <w:szCs w:val="20"/>
                <w:lang w:val="it-IT"/>
              </w:rPr>
              <w:t xml:space="preserve">una documentazione </w:t>
            </w:r>
            <w:r w:rsidR="007E18E8">
              <w:rPr>
                <w:rFonts w:ascii="Verdana" w:hAnsi="Verdana"/>
                <w:b w:val="0"/>
                <w:bCs w:val="0"/>
                <w:i/>
                <w:iCs/>
                <w:sz w:val="20"/>
                <w:szCs w:val="20"/>
                <w:lang w:val="it-IT"/>
              </w:rPr>
              <w:t>sulla valutazione</w:t>
            </w:r>
            <w:r w:rsidRPr="00767F8D">
              <w:rPr>
                <w:rFonts w:ascii="Verdana" w:hAnsi="Verdana"/>
                <w:b w:val="0"/>
                <w:bCs w:val="0"/>
                <w:i/>
                <w:iCs/>
                <w:sz w:val="20"/>
                <w:szCs w:val="20"/>
                <w:lang w:val="it-IT"/>
              </w:rPr>
              <w:t xml:space="preserve"> </w:t>
            </w:r>
            <w:r w:rsidR="007E18E8">
              <w:rPr>
                <w:rFonts w:ascii="Verdana" w:hAnsi="Verdana"/>
                <w:b w:val="0"/>
                <w:bCs w:val="0"/>
                <w:i/>
                <w:iCs/>
                <w:sz w:val="20"/>
                <w:szCs w:val="20"/>
                <w:lang w:val="it-IT"/>
              </w:rPr>
              <w:t>de</w:t>
            </w:r>
            <w:r w:rsidRPr="00767F8D">
              <w:rPr>
                <w:rFonts w:ascii="Verdana" w:hAnsi="Verdana"/>
                <w:b w:val="0"/>
                <w:bCs w:val="0"/>
                <w:i/>
                <w:iCs/>
                <w:sz w:val="20"/>
                <w:szCs w:val="20"/>
                <w:lang w:val="it-IT"/>
              </w:rPr>
              <w:t>ll’impatto che il potenziamento linguistico ha sull’apprendimento della lingua tedesca e</w:t>
            </w:r>
            <w:r w:rsidR="00D93F2D">
              <w:rPr>
                <w:rFonts w:ascii="Verdana" w:hAnsi="Verdana"/>
                <w:b w:val="0"/>
                <w:bCs w:val="0"/>
                <w:i/>
                <w:iCs/>
                <w:sz w:val="20"/>
                <w:szCs w:val="20"/>
                <w:lang w:val="it-IT"/>
              </w:rPr>
              <w:t>/o</w:t>
            </w:r>
            <w:r w:rsidRPr="00767F8D">
              <w:rPr>
                <w:rFonts w:ascii="Verdana" w:hAnsi="Verdana"/>
                <w:b w:val="0"/>
                <w:bCs w:val="0"/>
                <w:i/>
                <w:iCs/>
                <w:sz w:val="20"/>
                <w:szCs w:val="20"/>
                <w:lang w:val="it-IT"/>
              </w:rPr>
              <w:t xml:space="preserve"> inglese?</w:t>
            </w:r>
          </w:p>
        </w:tc>
        <w:tc>
          <w:tcPr>
            <w:tcW w:w="1131" w:type="dxa"/>
            <w:gridSpan w:val="3"/>
            <w:tcMar>
              <w:top w:w="0" w:type="dxa"/>
              <w:left w:w="0" w:type="dxa"/>
              <w:bottom w:w="0" w:type="dxa"/>
              <w:right w:w="0" w:type="dxa"/>
            </w:tcMar>
            <w:vAlign w:val="bottom"/>
          </w:tcPr>
          <w:p w14:paraId="1E3A3E51" w14:textId="77777777" w:rsidR="00A4742E" w:rsidRPr="00F66DC4" w:rsidRDefault="00A4742E" w:rsidP="00D32FCA">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A4742E" w:rsidRPr="00F66DC4" w14:paraId="33211AB7"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C3EA3FB" w14:textId="21DF6949" w:rsidR="2705E8BE" w:rsidRDefault="2705E8BE"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w:t>
            </w:r>
            <w:r w:rsidR="4C8BA95F" w:rsidRPr="5762FAB1">
              <w:rPr>
                <w:rFonts w:ascii="Verdana" w:hAnsi="Verdana"/>
                <w:sz w:val="16"/>
                <w:szCs w:val="16"/>
                <w:lang w:val="it-IT"/>
              </w:rPr>
              <w:t>Sì</w:t>
            </w:r>
          </w:p>
        </w:tc>
        <w:tc>
          <w:tcPr>
            <w:tcW w:w="369" w:type="dxa"/>
            <w:tcBorders>
              <w:left w:val="single" w:sz="2" w:space="0" w:color="000000" w:themeColor="text1"/>
              <w:right w:val="single" w:sz="4" w:space="0" w:color="auto"/>
            </w:tcBorders>
            <w:tcMar>
              <w:top w:w="0" w:type="dxa"/>
              <w:left w:w="0" w:type="dxa"/>
              <w:bottom w:w="0" w:type="dxa"/>
              <w:right w:w="0" w:type="dxa"/>
            </w:tcMar>
          </w:tcPr>
          <w:p w14:paraId="6A25C8FF" w14:textId="77777777" w:rsidR="00A4742E" w:rsidRPr="00F66DC4" w:rsidRDefault="00A4742E"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9CBF4B" w14:textId="77777777" w:rsidR="00A4742E" w:rsidRPr="00F66DC4" w:rsidRDefault="00A4742E"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0663863A" w14:textId="77777777" w:rsidR="00A4742E" w:rsidRPr="00F66DC4" w:rsidRDefault="00A4742E" w:rsidP="00C867A5">
            <w:pPr>
              <w:pStyle w:val="Standard"/>
              <w:spacing w:before="113" w:after="113"/>
              <w:jc w:val="both"/>
              <w:rPr>
                <w:rFonts w:ascii="Verdana" w:hAnsi="Verdana"/>
                <w:sz w:val="18"/>
                <w:szCs w:val="18"/>
                <w:lang w:val="it-IT"/>
              </w:rPr>
            </w:pPr>
          </w:p>
        </w:tc>
      </w:tr>
      <w:tr w:rsidR="00A4742E" w:rsidRPr="00F66DC4" w14:paraId="11FAB285"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BEC8EE0" w14:textId="57E08E2A" w:rsidR="2705E8BE" w:rsidRDefault="2705E8BE"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w:t>
            </w:r>
            <w:r w:rsidR="4C8BA95F" w:rsidRPr="5762FAB1">
              <w:rPr>
                <w:rFonts w:ascii="Verdana" w:hAnsi="Verdana"/>
                <w:sz w:val="16"/>
                <w:szCs w:val="16"/>
                <w:lang w:val="it-IT"/>
              </w:rPr>
              <w:t>No</w:t>
            </w:r>
          </w:p>
        </w:tc>
        <w:tc>
          <w:tcPr>
            <w:tcW w:w="369" w:type="dxa"/>
            <w:tcBorders>
              <w:left w:val="single" w:sz="2" w:space="0" w:color="000000" w:themeColor="text1"/>
              <w:right w:val="single" w:sz="4" w:space="0" w:color="auto"/>
            </w:tcBorders>
            <w:tcMar>
              <w:top w:w="0" w:type="dxa"/>
              <w:left w:w="0" w:type="dxa"/>
              <w:bottom w:w="0" w:type="dxa"/>
              <w:right w:w="0" w:type="dxa"/>
            </w:tcMar>
          </w:tcPr>
          <w:p w14:paraId="6D321E6F" w14:textId="77777777" w:rsidR="00A4742E" w:rsidRPr="00F66DC4" w:rsidRDefault="00A4742E"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67A4B" w14:textId="77777777" w:rsidR="00A4742E" w:rsidRPr="00F66DC4" w:rsidRDefault="00A4742E"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774E4D5C" w14:textId="77777777" w:rsidR="00A4742E" w:rsidRPr="00F66DC4" w:rsidRDefault="00A4742E" w:rsidP="00C867A5">
            <w:pPr>
              <w:pStyle w:val="Standard"/>
              <w:spacing w:before="113" w:after="113"/>
              <w:jc w:val="both"/>
              <w:rPr>
                <w:rFonts w:ascii="Verdana" w:hAnsi="Verdana"/>
                <w:sz w:val="18"/>
                <w:szCs w:val="18"/>
                <w:lang w:val="it-IT"/>
              </w:rPr>
            </w:pPr>
          </w:p>
        </w:tc>
      </w:tr>
    </w:tbl>
    <w:p w14:paraId="599F419A" w14:textId="77777777" w:rsidR="00A4742E" w:rsidRPr="00F66DC4" w:rsidRDefault="00A4742E" w:rsidP="00A23754">
      <w:pPr>
        <w:pStyle w:val="Textbody"/>
        <w:spacing w:after="0" w:line="240" w:lineRule="auto"/>
        <w:rPr>
          <w:rFonts w:ascii="Verdana" w:hAnsi="Verdana"/>
          <w:lang w:val="it-IT"/>
        </w:rPr>
      </w:pPr>
    </w:p>
    <w:p w14:paraId="3328B349" w14:textId="77777777" w:rsidR="0086405A" w:rsidRPr="00F66DC4" w:rsidRDefault="0086405A" w:rsidP="00A23754">
      <w:pPr>
        <w:pStyle w:val="Textbody"/>
        <w:spacing w:after="0" w:line="240" w:lineRule="auto"/>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86405A" w:rsidRPr="00F66DC4" w14:paraId="38228504" w14:textId="77777777" w:rsidTr="5762FAB1">
        <w:trPr>
          <w:cantSplit/>
          <w:trHeight w:val="300"/>
        </w:trPr>
        <w:tc>
          <w:tcPr>
            <w:tcW w:w="8507" w:type="dxa"/>
            <w:tcMar>
              <w:top w:w="0" w:type="dxa"/>
              <w:left w:w="0" w:type="dxa"/>
              <w:bottom w:w="0" w:type="dxa"/>
              <w:right w:w="0" w:type="dxa"/>
            </w:tcMar>
          </w:tcPr>
          <w:p w14:paraId="4DD7193C" w14:textId="77777777" w:rsidR="001204FE" w:rsidRDefault="0086405A" w:rsidP="00A23754">
            <w:pPr>
              <w:pStyle w:val="Titolo3que"/>
              <w:spacing w:after="120"/>
              <w:rPr>
                <w:rFonts w:ascii="Verdana" w:hAnsi="Verdana"/>
                <w:lang w:val="it-IT"/>
              </w:rPr>
            </w:pPr>
            <w:r w:rsidRPr="00C24EEA">
              <w:rPr>
                <w:rFonts w:ascii="Verdana" w:hAnsi="Verdana"/>
                <w:lang w:val="it-IT"/>
              </w:rPr>
              <w:t>12.4</w:t>
            </w:r>
            <w:r w:rsidRPr="00C24EEA">
              <w:rPr>
                <w:rFonts w:ascii="Verdana" w:hAnsi="Verdana"/>
                <w:lang w:val="it-IT"/>
              </w:rPr>
              <w:tab/>
            </w:r>
            <w:r w:rsidR="00C24EEA" w:rsidRPr="00F66DC4">
              <w:rPr>
                <w:rFonts w:ascii="Verdana" w:hAnsi="Verdana"/>
                <w:lang w:val="it-IT"/>
              </w:rPr>
              <w:t xml:space="preserve">Valutazione dell'impatto del potenziamento linguistico sulle materie insegnate in Tedesco L2 e/o Inglese L3 </w:t>
            </w:r>
            <w:r w:rsidR="00C24EEA" w:rsidRPr="00F66DC4">
              <w:rPr>
                <w:rStyle w:val="Rimandonotaapidipagina"/>
                <w:rFonts w:ascii="Verdana" w:hAnsi="Verdana"/>
              </w:rPr>
              <w:footnoteReference w:id="15"/>
            </w:r>
          </w:p>
          <w:p w14:paraId="3E18D0A1" w14:textId="4738EC25" w:rsidR="0086405A" w:rsidRPr="00767F8D" w:rsidRDefault="0086405A" w:rsidP="00A23754">
            <w:pPr>
              <w:pStyle w:val="Titolo3que"/>
              <w:spacing w:after="120"/>
              <w:jc w:val="center"/>
              <w:rPr>
                <w:rFonts w:ascii="Verdana" w:hAnsi="Verdana"/>
                <w:b w:val="0"/>
                <w:bCs w:val="0"/>
                <w:lang w:val="it-IT"/>
              </w:rPr>
            </w:pPr>
            <w:r w:rsidRPr="00767F8D">
              <w:rPr>
                <w:rFonts w:ascii="Verdana" w:hAnsi="Verdana"/>
                <w:b w:val="0"/>
                <w:bCs w:val="0"/>
                <w:i/>
                <w:iCs/>
                <w:sz w:val="20"/>
                <w:szCs w:val="20"/>
                <w:lang w:val="it-IT"/>
              </w:rPr>
              <w:t>12.</w:t>
            </w:r>
            <w:r w:rsidR="001204FE">
              <w:rPr>
                <w:rFonts w:ascii="Verdana" w:hAnsi="Verdana"/>
                <w:b w:val="0"/>
                <w:bCs w:val="0"/>
                <w:i/>
                <w:iCs/>
                <w:sz w:val="20"/>
                <w:szCs w:val="20"/>
                <w:lang w:val="it-IT"/>
              </w:rPr>
              <w:t>4</w:t>
            </w:r>
            <w:r w:rsidRPr="00767F8D">
              <w:rPr>
                <w:rFonts w:ascii="Verdana" w:hAnsi="Verdana"/>
                <w:b w:val="0"/>
                <w:bCs w:val="0"/>
                <w:i/>
                <w:iCs/>
                <w:sz w:val="20"/>
                <w:szCs w:val="20"/>
                <w:lang w:val="it-IT"/>
              </w:rPr>
              <w:t xml:space="preserve">.a La scuola ha una documentazione </w:t>
            </w:r>
            <w:r w:rsidR="00B83D3A">
              <w:rPr>
                <w:rFonts w:ascii="Verdana" w:hAnsi="Verdana"/>
                <w:b w:val="0"/>
                <w:bCs w:val="0"/>
                <w:i/>
                <w:iCs/>
                <w:sz w:val="20"/>
                <w:szCs w:val="20"/>
                <w:lang w:val="it-IT"/>
              </w:rPr>
              <w:t>su</w:t>
            </w:r>
            <w:r w:rsidR="00B86EC6">
              <w:rPr>
                <w:rFonts w:ascii="Verdana" w:hAnsi="Verdana"/>
                <w:b w:val="0"/>
                <w:bCs w:val="0"/>
                <w:i/>
                <w:iCs/>
                <w:sz w:val="20"/>
                <w:szCs w:val="20"/>
                <w:lang w:val="it-IT"/>
              </w:rPr>
              <w:t>lla valutazione</w:t>
            </w:r>
            <w:r w:rsidRPr="00767F8D">
              <w:rPr>
                <w:rFonts w:ascii="Verdana" w:hAnsi="Verdana"/>
                <w:b w:val="0"/>
                <w:bCs w:val="0"/>
                <w:i/>
                <w:iCs/>
                <w:sz w:val="20"/>
                <w:szCs w:val="20"/>
                <w:lang w:val="it-IT"/>
              </w:rPr>
              <w:t xml:space="preserve"> </w:t>
            </w:r>
            <w:r w:rsidR="00B86EC6">
              <w:rPr>
                <w:rFonts w:ascii="Verdana" w:hAnsi="Verdana"/>
                <w:b w:val="0"/>
                <w:bCs w:val="0"/>
                <w:i/>
                <w:iCs/>
                <w:sz w:val="20"/>
                <w:szCs w:val="20"/>
                <w:lang w:val="it-IT"/>
              </w:rPr>
              <w:t>de</w:t>
            </w:r>
            <w:r w:rsidRPr="00767F8D">
              <w:rPr>
                <w:rFonts w:ascii="Verdana" w:hAnsi="Verdana"/>
                <w:b w:val="0"/>
                <w:bCs w:val="0"/>
                <w:i/>
                <w:iCs/>
                <w:sz w:val="20"/>
                <w:szCs w:val="20"/>
                <w:lang w:val="it-IT"/>
              </w:rPr>
              <w:t xml:space="preserve">ll’impatto che il potenziamento linguistico ha sull’apprendimento </w:t>
            </w:r>
            <w:r w:rsidR="00AA3F03">
              <w:rPr>
                <w:rFonts w:ascii="Verdana" w:hAnsi="Verdana"/>
                <w:b w:val="0"/>
                <w:bCs w:val="0"/>
                <w:i/>
                <w:iCs/>
                <w:sz w:val="20"/>
                <w:szCs w:val="20"/>
                <w:lang w:val="it-IT"/>
              </w:rPr>
              <w:t>delle discipline</w:t>
            </w:r>
            <w:r w:rsidR="003C40C2">
              <w:rPr>
                <w:rFonts w:ascii="Verdana" w:hAnsi="Verdana"/>
                <w:b w:val="0"/>
                <w:bCs w:val="0"/>
                <w:i/>
                <w:iCs/>
                <w:sz w:val="20"/>
                <w:szCs w:val="20"/>
                <w:lang w:val="it-IT"/>
              </w:rPr>
              <w:t xml:space="preserve"> non linguistiche</w:t>
            </w:r>
            <w:r w:rsidR="00AA3F03">
              <w:rPr>
                <w:rFonts w:ascii="Verdana" w:hAnsi="Verdana"/>
                <w:b w:val="0"/>
                <w:bCs w:val="0"/>
                <w:i/>
                <w:iCs/>
                <w:sz w:val="20"/>
                <w:szCs w:val="20"/>
                <w:lang w:val="it-IT"/>
              </w:rPr>
              <w:t xml:space="preserve"> </w:t>
            </w:r>
            <w:r w:rsidR="00F34B16">
              <w:rPr>
                <w:rFonts w:ascii="Verdana" w:hAnsi="Verdana"/>
                <w:b w:val="0"/>
                <w:bCs w:val="0"/>
                <w:i/>
                <w:iCs/>
                <w:sz w:val="20"/>
                <w:szCs w:val="20"/>
                <w:lang w:val="it-IT"/>
              </w:rPr>
              <w:t>veicolate</w:t>
            </w:r>
            <w:r w:rsidR="00AA3F03">
              <w:rPr>
                <w:rFonts w:ascii="Verdana" w:hAnsi="Verdana"/>
                <w:b w:val="0"/>
                <w:bCs w:val="0"/>
                <w:i/>
                <w:iCs/>
                <w:sz w:val="20"/>
                <w:szCs w:val="20"/>
                <w:lang w:val="it-IT"/>
              </w:rPr>
              <w:t xml:space="preserve"> in Tedesco</w:t>
            </w:r>
            <w:r w:rsidR="00B86EC6">
              <w:rPr>
                <w:rFonts w:ascii="Verdana" w:hAnsi="Verdana"/>
                <w:b w:val="0"/>
                <w:bCs w:val="0"/>
                <w:i/>
                <w:iCs/>
                <w:sz w:val="20"/>
                <w:szCs w:val="20"/>
                <w:lang w:val="it-IT"/>
              </w:rPr>
              <w:t xml:space="preserve"> </w:t>
            </w:r>
            <w:r w:rsidR="00F34B16">
              <w:rPr>
                <w:rFonts w:ascii="Verdana" w:hAnsi="Verdana"/>
                <w:b w:val="0"/>
                <w:bCs w:val="0"/>
                <w:i/>
                <w:iCs/>
                <w:sz w:val="20"/>
                <w:szCs w:val="20"/>
                <w:lang w:val="it-IT"/>
              </w:rPr>
              <w:t>L2</w:t>
            </w:r>
            <w:r w:rsidR="00AA3F03">
              <w:rPr>
                <w:rFonts w:ascii="Verdana" w:hAnsi="Verdana"/>
                <w:b w:val="0"/>
                <w:bCs w:val="0"/>
                <w:i/>
                <w:iCs/>
                <w:sz w:val="20"/>
                <w:szCs w:val="20"/>
                <w:lang w:val="it-IT"/>
              </w:rPr>
              <w:t xml:space="preserve"> e</w:t>
            </w:r>
            <w:r w:rsidR="00D15350">
              <w:rPr>
                <w:rFonts w:ascii="Verdana" w:hAnsi="Verdana"/>
                <w:b w:val="0"/>
                <w:bCs w:val="0"/>
                <w:i/>
                <w:iCs/>
                <w:sz w:val="20"/>
                <w:szCs w:val="20"/>
                <w:lang w:val="it-IT"/>
              </w:rPr>
              <w:t>/o</w:t>
            </w:r>
            <w:r w:rsidR="00AA3F03">
              <w:rPr>
                <w:rFonts w:ascii="Verdana" w:hAnsi="Verdana"/>
                <w:b w:val="0"/>
                <w:bCs w:val="0"/>
                <w:i/>
                <w:iCs/>
                <w:sz w:val="20"/>
                <w:szCs w:val="20"/>
                <w:lang w:val="it-IT"/>
              </w:rPr>
              <w:t xml:space="preserve"> in Inglese</w:t>
            </w:r>
            <w:r w:rsidR="00F34B16">
              <w:rPr>
                <w:rFonts w:ascii="Verdana" w:hAnsi="Verdana"/>
                <w:b w:val="0"/>
                <w:bCs w:val="0"/>
                <w:i/>
                <w:iCs/>
                <w:sz w:val="20"/>
                <w:szCs w:val="20"/>
                <w:lang w:val="it-IT"/>
              </w:rPr>
              <w:t xml:space="preserve"> L3?</w:t>
            </w:r>
          </w:p>
        </w:tc>
        <w:tc>
          <w:tcPr>
            <w:tcW w:w="1131" w:type="dxa"/>
            <w:gridSpan w:val="3"/>
            <w:tcMar>
              <w:top w:w="0" w:type="dxa"/>
              <w:left w:w="0" w:type="dxa"/>
              <w:bottom w:w="0" w:type="dxa"/>
              <w:right w:w="0" w:type="dxa"/>
            </w:tcMar>
            <w:vAlign w:val="bottom"/>
          </w:tcPr>
          <w:p w14:paraId="59088D53" w14:textId="77777777" w:rsidR="0086405A" w:rsidRPr="00F66DC4" w:rsidRDefault="0086405A" w:rsidP="00A23754">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86405A" w:rsidRPr="00F66DC4" w14:paraId="22C67739"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692175A" w14:textId="77777777" w:rsidR="2705E8BE" w:rsidRDefault="2705E8BE"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1.Sì</w:t>
            </w:r>
          </w:p>
        </w:tc>
        <w:tc>
          <w:tcPr>
            <w:tcW w:w="369" w:type="dxa"/>
            <w:tcBorders>
              <w:left w:val="single" w:sz="2" w:space="0" w:color="000000" w:themeColor="text1"/>
            </w:tcBorders>
            <w:tcMar>
              <w:top w:w="0" w:type="dxa"/>
              <w:left w:w="0" w:type="dxa"/>
              <w:bottom w:w="0" w:type="dxa"/>
              <w:right w:w="0" w:type="dxa"/>
            </w:tcMar>
          </w:tcPr>
          <w:p w14:paraId="1D96B00A" w14:textId="77777777" w:rsidR="0086405A" w:rsidRPr="00F66DC4" w:rsidRDefault="0086405A" w:rsidP="00C867A5">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8EC2907" w14:textId="77777777" w:rsidR="0086405A" w:rsidRPr="00F66DC4" w:rsidRDefault="0086405A"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56EED0A0" w14:textId="77777777" w:rsidR="0086405A" w:rsidRPr="00F66DC4" w:rsidRDefault="0086405A" w:rsidP="00C867A5">
            <w:pPr>
              <w:pStyle w:val="Standard"/>
              <w:spacing w:before="113" w:after="113"/>
              <w:jc w:val="both"/>
              <w:rPr>
                <w:rFonts w:ascii="Verdana" w:hAnsi="Verdana"/>
                <w:sz w:val="18"/>
                <w:szCs w:val="18"/>
                <w:lang w:val="it-IT"/>
              </w:rPr>
            </w:pPr>
          </w:p>
        </w:tc>
      </w:tr>
      <w:tr w:rsidR="0086405A" w:rsidRPr="00F66DC4" w14:paraId="15936311"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85FB2B5" w14:textId="77777777" w:rsidR="2705E8BE" w:rsidRDefault="2705E8BE"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2.No</w:t>
            </w:r>
          </w:p>
        </w:tc>
        <w:tc>
          <w:tcPr>
            <w:tcW w:w="369" w:type="dxa"/>
            <w:tcBorders>
              <w:left w:val="single" w:sz="2" w:space="0" w:color="000000" w:themeColor="text1"/>
            </w:tcBorders>
            <w:tcMar>
              <w:top w:w="0" w:type="dxa"/>
              <w:left w:w="0" w:type="dxa"/>
              <w:bottom w:w="0" w:type="dxa"/>
              <w:right w:w="0" w:type="dxa"/>
            </w:tcMar>
          </w:tcPr>
          <w:p w14:paraId="4A57AB89" w14:textId="77777777" w:rsidR="0086405A" w:rsidRPr="00F66DC4" w:rsidRDefault="0086405A" w:rsidP="00C867A5">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05C822F" w14:textId="77777777" w:rsidR="0086405A" w:rsidRPr="00F66DC4" w:rsidRDefault="0086405A"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17FB0FA1" w14:textId="77777777" w:rsidR="0086405A" w:rsidRPr="00F66DC4" w:rsidRDefault="0086405A" w:rsidP="00C867A5">
            <w:pPr>
              <w:pStyle w:val="Standard"/>
              <w:spacing w:before="113" w:after="113"/>
              <w:jc w:val="both"/>
              <w:rPr>
                <w:rFonts w:ascii="Verdana" w:hAnsi="Verdana"/>
                <w:sz w:val="18"/>
                <w:szCs w:val="18"/>
                <w:lang w:val="it-IT"/>
              </w:rPr>
            </w:pPr>
          </w:p>
        </w:tc>
      </w:tr>
    </w:tbl>
    <w:p w14:paraId="66EE122E" w14:textId="77777777" w:rsidR="00A4742E" w:rsidRPr="009E5E4C" w:rsidRDefault="00A4742E" w:rsidP="00A4742E">
      <w:pPr>
        <w:rPr>
          <w:rFonts w:hint="eastAsia"/>
        </w:rPr>
      </w:pPr>
    </w:p>
    <w:p w14:paraId="2C5B1CEE" w14:textId="6DB41994" w:rsidR="0069283B" w:rsidRPr="000C5C96" w:rsidRDefault="00241ABE">
      <w:pPr>
        <w:pStyle w:val="Titolo3que"/>
        <w:pageBreakBefore/>
        <w:jc w:val="center"/>
        <w:rPr>
          <w:rFonts w:ascii="Verdana" w:hAnsi="Verdana"/>
          <w:lang w:val="it-IT"/>
        </w:rPr>
      </w:pPr>
      <w:r w:rsidRPr="00F66DC4">
        <w:rPr>
          <w:rFonts w:ascii="Verdana" w:hAnsi="Verdana"/>
          <w:i/>
          <w:iCs/>
          <w:lang w:val="it-IT"/>
        </w:rPr>
        <w:lastRenderedPageBreak/>
        <w:t>Indicatore 14</w:t>
      </w:r>
      <w:r w:rsidR="000C5C96">
        <w:rPr>
          <w:rFonts w:ascii="Verdana" w:hAnsi="Verdana"/>
          <w:lang w:val="it-IT"/>
        </w:rPr>
        <w:tab/>
      </w:r>
      <w:r w:rsidRPr="000C5C96">
        <w:rPr>
          <w:rFonts w:ascii="Verdana" w:hAnsi="Verdana"/>
          <w:i/>
          <w:iCs/>
          <w:lang w:val="it-IT"/>
        </w:rPr>
        <w:t>Relazione educativa</w:t>
      </w:r>
    </w:p>
    <w:p w14:paraId="2C5B1CF0" w14:textId="77777777" w:rsidR="0069283B" w:rsidRPr="00F66DC4" w:rsidRDefault="0069283B" w:rsidP="00FE18F7">
      <w:pPr>
        <w:pStyle w:val="Titolo3que"/>
        <w:jc w:val="center"/>
        <w:rPr>
          <w:rFonts w:ascii="Verdana" w:hAnsi="Verdana"/>
          <w:lang w:val="it-IT"/>
        </w:rPr>
      </w:pPr>
    </w:p>
    <w:p w14:paraId="2C5B1CF2" w14:textId="77777777" w:rsidR="0069283B" w:rsidRPr="00F66DC4" w:rsidRDefault="0069283B" w:rsidP="00FE18F7">
      <w:pPr>
        <w:pStyle w:val="Titolo3que"/>
        <w:jc w:val="center"/>
        <w:rPr>
          <w:rFonts w:ascii="Verdana" w:hAnsi="Verdana"/>
          <w:lang w:val="it-IT"/>
        </w:rPr>
      </w:pPr>
    </w:p>
    <w:tbl>
      <w:tblPr>
        <w:tblW w:w="9639" w:type="dxa"/>
        <w:tblLayout w:type="fixed"/>
        <w:tblCellMar>
          <w:left w:w="10" w:type="dxa"/>
          <w:right w:w="10" w:type="dxa"/>
        </w:tblCellMar>
        <w:tblLook w:val="0000" w:firstRow="0" w:lastRow="0" w:firstColumn="0" w:lastColumn="0" w:noHBand="0" w:noVBand="0"/>
      </w:tblPr>
      <w:tblGrid>
        <w:gridCol w:w="1134"/>
        <w:gridCol w:w="7371"/>
        <w:gridCol w:w="1134"/>
      </w:tblGrid>
      <w:tr w:rsidR="0069283B" w:rsidRPr="00F66DC4" w14:paraId="2C5B1CF5" w14:textId="77777777" w:rsidTr="5762FAB1">
        <w:trPr>
          <w:cantSplit/>
        </w:trPr>
        <w:tc>
          <w:tcPr>
            <w:tcW w:w="8505" w:type="dxa"/>
            <w:gridSpan w:val="2"/>
            <w:tcMar>
              <w:top w:w="0" w:type="dxa"/>
              <w:left w:w="0" w:type="dxa"/>
              <w:bottom w:w="0" w:type="dxa"/>
              <w:right w:w="0" w:type="dxa"/>
            </w:tcMar>
          </w:tcPr>
          <w:p w14:paraId="03BE254E" w14:textId="79E2990B" w:rsidR="00CC1C6A" w:rsidRPr="00E37512" w:rsidRDefault="00CC1C6A" w:rsidP="00E37512">
            <w:pPr>
              <w:pStyle w:val="Titolo3que"/>
              <w:spacing w:after="120"/>
              <w:jc w:val="left"/>
              <w:rPr>
                <w:rFonts w:ascii="Verdana" w:hAnsi="Verdana"/>
                <w:lang w:val="it-IT"/>
              </w:rPr>
            </w:pPr>
            <w:bookmarkStart w:id="1" w:name="_Hlk142381628"/>
            <w:r w:rsidRPr="00F66DC4">
              <w:rPr>
                <w:rFonts w:ascii="Verdana" w:hAnsi="Verdana"/>
                <w:lang w:val="it-IT"/>
              </w:rPr>
              <w:t>14.4</w:t>
            </w:r>
            <w:r w:rsidRPr="00F66DC4">
              <w:rPr>
                <w:rFonts w:ascii="Verdana" w:hAnsi="Verdana"/>
                <w:lang w:val="it-IT"/>
              </w:rPr>
              <w:tab/>
              <w:t>Numero di alliev</w:t>
            </w:r>
            <w:r w:rsidR="002F5508">
              <w:rPr>
                <w:rFonts w:ascii="Verdana" w:hAnsi="Verdana"/>
                <w:lang w:val="it-IT"/>
              </w:rPr>
              <w:t>e</w:t>
            </w:r>
            <w:r w:rsidR="00C51418">
              <w:rPr>
                <w:rFonts w:ascii="Verdana" w:hAnsi="Verdana"/>
                <w:lang w:val="it-IT"/>
              </w:rPr>
              <w:t xml:space="preserve"> e alliev</w:t>
            </w:r>
            <w:r w:rsidRPr="00F66DC4">
              <w:rPr>
                <w:rFonts w:ascii="Verdana" w:hAnsi="Verdana"/>
                <w:lang w:val="it-IT"/>
              </w:rPr>
              <w:t xml:space="preserve">i allontanati temporaneamente dalle lezioni (sanzione disciplinare) per ordine di scuola e livello scolastico </w:t>
            </w:r>
          </w:p>
          <w:p w14:paraId="4C63B11D" w14:textId="77777777" w:rsidR="005419F7" w:rsidRDefault="00241ABE" w:rsidP="5762FAB1">
            <w:pPr>
              <w:pStyle w:val="Titolo3que"/>
              <w:spacing w:after="120"/>
              <w:jc w:val="center"/>
              <w:rPr>
                <w:rFonts w:ascii="Verdana" w:hAnsi="Verdana"/>
                <w:b w:val="0"/>
                <w:bCs w:val="0"/>
                <w:i/>
                <w:iCs/>
                <w:sz w:val="20"/>
                <w:szCs w:val="20"/>
                <w:lang w:val="it-IT"/>
              </w:rPr>
            </w:pPr>
            <w:r w:rsidRPr="5762FAB1">
              <w:rPr>
                <w:rFonts w:ascii="Verdana" w:hAnsi="Verdana"/>
                <w:b w:val="0"/>
                <w:bCs w:val="0"/>
                <w:i/>
                <w:iCs/>
                <w:sz w:val="20"/>
                <w:szCs w:val="20"/>
                <w:lang w:val="it-IT"/>
              </w:rPr>
              <w:t>14.4.a</w:t>
            </w:r>
            <w:r w:rsidR="2DDB47CC" w:rsidRPr="5762FAB1">
              <w:rPr>
                <w:rFonts w:ascii="Verdana" w:hAnsi="Verdana"/>
                <w:b w:val="0"/>
                <w:bCs w:val="0"/>
                <w:i/>
                <w:iCs/>
                <w:sz w:val="20"/>
                <w:szCs w:val="20"/>
                <w:lang w:val="it-IT"/>
              </w:rPr>
              <w:t>.1</w:t>
            </w:r>
            <w:r w:rsidRPr="5762FAB1">
              <w:rPr>
                <w:rFonts w:ascii="Verdana" w:hAnsi="Verdana"/>
                <w:b w:val="0"/>
                <w:bCs w:val="0"/>
                <w:i/>
                <w:iCs/>
                <w:sz w:val="20"/>
                <w:szCs w:val="20"/>
                <w:lang w:val="it-IT"/>
              </w:rPr>
              <w:t xml:space="preserve"> </w:t>
            </w:r>
            <w:r w:rsidR="2DDB47CC" w:rsidRPr="5762FAB1">
              <w:rPr>
                <w:rFonts w:ascii="Verdana" w:hAnsi="Verdana"/>
                <w:b w:val="0"/>
                <w:bCs w:val="0"/>
                <w:i/>
                <w:iCs/>
                <w:sz w:val="20"/>
                <w:szCs w:val="20"/>
                <w:lang w:val="it-IT"/>
              </w:rPr>
              <w:t>Scuola primaria</w:t>
            </w:r>
          </w:p>
          <w:p w14:paraId="2C5B1CF3" w14:textId="1372647E" w:rsidR="0069283B" w:rsidRPr="005419F7" w:rsidRDefault="005419F7" w:rsidP="00E37512">
            <w:pPr>
              <w:pStyle w:val="Titolo3que"/>
              <w:spacing w:after="120"/>
              <w:jc w:val="center"/>
              <w:rPr>
                <w:rFonts w:ascii="Verdana" w:hAnsi="Verdana"/>
                <w:b w:val="0"/>
                <w:bCs w:val="0"/>
                <w:i/>
                <w:iCs/>
                <w:sz w:val="20"/>
                <w:szCs w:val="20"/>
                <w:lang w:val="it-IT"/>
              </w:rPr>
            </w:pPr>
            <w:r>
              <w:rPr>
                <w:rFonts w:ascii="Verdana" w:hAnsi="Verdana"/>
                <w:b w:val="0"/>
                <w:bCs w:val="0"/>
                <w:i/>
                <w:iCs/>
                <w:sz w:val="20"/>
                <w:szCs w:val="20"/>
                <w:lang w:val="it-IT"/>
              </w:rPr>
              <w:t>Indicare il numero di alliev</w:t>
            </w:r>
            <w:r w:rsidR="002F5508">
              <w:rPr>
                <w:rFonts w:ascii="Verdana" w:hAnsi="Verdana"/>
                <w:b w:val="0"/>
                <w:bCs w:val="0"/>
                <w:i/>
                <w:iCs/>
                <w:sz w:val="20"/>
                <w:szCs w:val="20"/>
                <w:lang w:val="it-IT"/>
              </w:rPr>
              <w:t>e</w:t>
            </w:r>
            <w:r w:rsidR="00B5363A">
              <w:rPr>
                <w:rFonts w:ascii="Verdana" w:hAnsi="Verdana"/>
                <w:b w:val="0"/>
                <w:bCs w:val="0"/>
                <w:i/>
                <w:iCs/>
                <w:sz w:val="20"/>
                <w:szCs w:val="20"/>
                <w:lang w:val="it-IT"/>
              </w:rPr>
              <w:t xml:space="preserve"> e allievi</w:t>
            </w:r>
            <w:r>
              <w:rPr>
                <w:rFonts w:ascii="Verdana" w:hAnsi="Verdana"/>
                <w:b w:val="0"/>
                <w:bCs w:val="0"/>
                <w:i/>
                <w:iCs/>
                <w:sz w:val="20"/>
                <w:szCs w:val="20"/>
                <w:lang w:val="it-IT"/>
              </w:rPr>
              <w:t xml:space="preserve"> allontanati temporaneamente dalle lezioni (sospensione) a seguito di sanzione disciplinare</w:t>
            </w:r>
            <w:r w:rsidR="00981D39">
              <w:rPr>
                <w:rFonts w:ascii="Verdana" w:hAnsi="Verdana"/>
                <w:b w:val="0"/>
                <w:bCs w:val="0"/>
                <w:i/>
                <w:iCs/>
                <w:sz w:val="20"/>
                <w:szCs w:val="20"/>
                <w:lang w:val="it-IT"/>
              </w:rPr>
              <w:t xml:space="preserve"> nell’anno scolastico 2022/23</w:t>
            </w:r>
          </w:p>
        </w:tc>
        <w:tc>
          <w:tcPr>
            <w:tcW w:w="1134" w:type="dxa"/>
            <w:tcMar>
              <w:top w:w="0" w:type="dxa"/>
              <w:left w:w="0" w:type="dxa"/>
              <w:bottom w:w="0" w:type="dxa"/>
              <w:right w:w="0" w:type="dxa"/>
            </w:tcMar>
            <w:vAlign w:val="bottom"/>
          </w:tcPr>
          <w:p w14:paraId="2C5B1CF4" w14:textId="3D96FBF2" w:rsidR="0069283B" w:rsidRPr="00F66DC4" w:rsidRDefault="00241ABE" w:rsidP="00E37512">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Numero alliev</w:t>
            </w:r>
            <w:r w:rsidR="005B7F34">
              <w:rPr>
                <w:rFonts w:ascii="Verdana" w:hAnsi="Verdana"/>
                <w:b/>
                <w:bCs/>
                <w:i/>
                <w:iCs/>
                <w:sz w:val="14"/>
                <w:szCs w:val="14"/>
                <w:lang w:val="it-IT"/>
              </w:rPr>
              <w:t>e/</w:t>
            </w:r>
            <w:r w:rsidRPr="00F66DC4">
              <w:rPr>
                <w:rFonts w:ascii="Verdana" w:hAnsi="Verdana"/>
                <w:b/>
                <w:bCs/>
                <w:i/>
                <w:iCs/>
                <w:sz w:val="14"/>
                <w:szCs w:val="14"/>
                <w:lang w:val="it-IT"/>
              </w:rPr>
              <w:t>i sospesi</w:t>
            </w:r>
          </w:p>
        </w:tc>
      </w:tr>
      <w:tr w:rsidR="001802D3" w:rsidRPr="00F66DC4" w14:paraId="2C5B1CFB" w14:textId="77777777" w:rsidTr="5762FAB1">
        <w:trPr>
          <w:trHeight w:val="145"/>
        </w:trPr>
        <w:tc>
          <w:tcPr>
            <w:tcW w:w="1134"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2C5B1CF8" w14:textId="77777777" w:rsidR="001802D3" w:rsidRPr="00F66DC4" w:rsidRDefault="001802D3">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14.4.a.1.A</w:t>
            </w:r>
          </w:p>
        </w:tc>
        <w:tc>
          <w:tcPr>
            <w:tcW w:w="7371"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2C5B1CF9" w14:textId="77777777" w:rsidR="001802D3" w:rsidRPr="00AC2B8C" w:rsidRDefault="001802D3">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CFA" w14:textId="77777777" w:rsidR="001802D3" w:rsidRPr="00F66DC4" w:rsidRDefault="001802D3">
            <w:pPr>
              <w:pStyle w:val="TableContents"/>
              <w:spacing w:before="113" w:after="113"/>
              <w:jc w:val="both"/>
              <w:rPr>
                <w:rFonts w:ascii="Verdana" w:hAnsi="Verdana"/>
                <w:sz w:val="18"/>
                <w:szCs w:val="18"/>
                <w:lang w:val="it-IT"/>
              </w:rPr>
            </w:pPr>
          </w:p>
        </w:tc>
      </w:tr>
      <w:tr w:rsidR="001802D3" w:rsidRPr="00F66DC4" w14:paraId="2C5B1D01" w14:textId="77777777" w:rsidTr="5762FAB1">
        <w:trPr>
          <w:trHeight w:val="145"/>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2C5B1CFE" w14:textId="77777777" w:rsidR="001802D3" w:rsidRPr="00F66DC4" w:rsidRDefault="001802D3">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14.4.a.1.B</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2C5B1CFF" w14:textId="77777777" w:rsidR="001802D3" w:rsidRPr="00AC2B8C" w:rsidRDefault="001802D3">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II</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D00" w14:textId="77777777" w:rsidR="001802D3" w:rsidRPr="00F66DC4" w:rsidRDefault="001802D3">
            <w:pPr>
              <w:pStyle w:val="TableContents"/>
              <w:spacing w:before="113" w:after="113"/>
              <w:jc w:val="both"/>
              <w:rPr>
                <w:rFonts w:ascii="Verdana" w:hAnsi="Verdana"/>
                <w:sz w:val="18"/>
                <w:szCs w:val="18"/>
                <w:lang w:val="it-IT"/>
              </w:rPr>
            </w:pPr>
          </w:p>
        </w:tc>
      </w:tr>
      <w:tr w:rsidR="001802D3" w:rsidRPr="00F66DC4" w14:paraId="2C5B1D07" w14:textId="77777777" w:rsidTr="5762FAB1">
        <w:trPr>
          <w:trHeight w:val="481"/>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2C5B1D04" w14:textId="77777777" w:rsidR="001802D3" w:rsidRPr="00F66DC4" w:rsidRDefault="001802D3">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14.4.a.1.C</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2C5B1D05" w14:textId="77777777" w:rsidR="001802D3" w:rsidRPr="00AC2B8C" w:rsidRDefault="001802D3">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III</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D06" w14:textId="77777777" w:rsidR="001802D3" w:rsidRPr="00F66DC4" w:rsidRDefault="001802D3">
            <w:pPr>
              <w:pStyle w:val="TableContents"/>
              <w:spacing w:before="113" w:after="113"/>
              <w:jc w:val="both"/>
              <w:rPr>
                <w:rFonts w:ascii="Verdana" w:hAnsi="Verdana"/>
                <w:sz w:val="18"/>
                <w:szCs w:val="18"/>
                <w:lang w:val="it-IT"/>
              </w:rPr>
            </w:pPr>
          </w:p>
        </w:tc>
      </w:tr>
      <w:tr w:rsidR="001802D3" w:rsidRPr="00F66DC4" w14:paraId="2C5B1D0D" w14:textId="77777777" w:rsidTr="5762FAB1">
        <w:trPr>
          <w:trHeight w:val="145"/>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2C5B1D0A" w14:textId="77777777" w:rsidR="001802D3" w:rsidRPr="00F66DC4" w:rsidRDefault="001802D3">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14.4.a.1.D</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2C5B1D0B" w14:textId="77777777" w:rsidR="001802D3" w:rsidRPr="00AC2B8C" w:rsidRDefault="001802D3">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IV</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D0C" w14:textId="77777777" w:rsidR="001802D3" w:rsidRPr="00F66DC4" w:rsidRDefault="001802D3">
            <w:pPr>
              <w:pStyle w:val="TableContents"/>
              <w:spacing w:before="113" w:after="113"/>
              <w:jc w:val="both"/>
              <w:rPr>
                <w:rFonts w:ascii="Verdana" w:hAnsi="Verdana"/>
                <w:sz w:val="18"/>
                <w:szCs w:val="18"/>
                <w:lang w:val="it-IT"/>
              </w:rPr>
            </w:pPr>
          </w:p>
        </w:tc>
      </w:tr>
      <w:tr w:rsidR="001802D3" w:rsidRPr="00F66DC4" w14:paraId="2C5B1D13" w14:textId="77777777" w:rsidTr="5762FAB1">
        <w:trPr>
          <w:trHeight w:val="145"/>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2C5B1D10" w14:textId="77777777" w:rsidR="001802D3" w:rsidRPr="00F66DC4" w:rsidRDefault="001802D3">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14.4.a.1.E</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2C5B1D11" w14:textId="77777777" w:rsidR="001802D3" w:rsidRPr="00AC2B8C" w:rsidRDefault="001802D3">
            <w:pPr>
              <w:pStyle w:val="TableContents"/>
              <w:spacing w:before="113" w:after="113"/>
              <w:jc w:val="both"/>
              <w:rPr>
                <w:rFonts w:ascii="Verdana" w:hAnsi="Verdana"/>
                <w:sz w:val="16"/>
                <w:szCs w:val="16"/>
                <w:lang w:val="it-IT"/>
              </w:rPr>
            </w:pPr>
            <w:r w:rsidRPr="00AC2B8C">
              <w:rPr>
                <w:rFonts w:ascii="Verdana" w:hAnsi="Verdana"/>
                <w:sz w:val="16"/>
                <w:szCs w:val="16"/>
                <w:lang w:val="it-IT"/>
              </w:rPr>
              <w:t>Classe V</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D12" w14:textId="77777777" w:rsidR="001802D3" w:rsidRPr="00F66DC4" w:rsidRDefault="001802D3">
            <w:pPr>
              <w:pStyle w:val="TableContents"/>
              <w:spacing w:before="113" w:after="113"/>
              <w:jc w:val="both"/>
              <w:rPr>
                <w:rFonts w:ascii="Verdana" w:hAnsi="Verdana"/>
                <w:sz w:val="18"/>
                <w:szCs w:val="18"/>
                <w:lang w:val="it-IT"/>
              </w:rPr>
            </w:pPr>
          </w:p>
        </w:tc>
      </w:tr>
      <w:bookmarkEnd w:id="1"/>
    </w:tbl>
    <w:p w14:paraId="273077AC" w14:textId="77777777" w:rsidR="00707DC8" w:rsidRDefault="00707DC8" w:rsidP="00914067">
      <w:pPr>
        <w:pStyle w:val="Textbody"/>
        <w:spacing w:after="0" w:line="240" w:lineRule="auto"/>
        <w:rPr>
          <w:rFonts w:ascii="Verdana" w:hAnsi="Verdana"/>
          <w:lang w:val="it-IT"/>
        </w:rPr>
      </w:pPr>
    </w:p>
    <w:p w14:paraId="0D00FCF2" w14:textId="77777777" w:rsidR="00914067" w:rsidRDefault="00914067" w:rsidP="00914067">
      <w:pPr>
        <w:pStyle w:val="Textbody"/>
        <w:spacing w:after="0" w:line="240" w:lineRule="auto"/>
        <w:rPr>
          <w:rFonts w:ascii="Verdana" w:hAnsi="Verdana"/>
          <w:lang w:val="it-IT"/>
        </w:rPr>
      </w:pPr>
    </w:p>
    <w:tbl>
      <w:tblPr>
        <w:tblW w:w="9639" w:type="dxa"/>
        <w:tblLayout w:type="fixed"/>
        <w:tblCellMar>
          <w:left w:w="10" w:type="dxa"/>
          <w:right w:w="10" w:type="dxa"/>
        </w:tblCellMar>
        <w:tblLook w:val="0000" w:firstRow="0" w:lastRow="0" w:firstColumn="0" w:lastColumn="0" w:noHBand="0" w:noVBand="0"/>
      </w:tblPr>
      <w:tblGrid>
        <w:gridCol w:w="1134"/>
        <w:gridCol w:w="7371"/>
        <w:gridCol w:w="1134"/>
      </w:tblGrid>
      <w:tr w:rsidR="003E52CF" w:rsidRPr="00F66DC4" w14:paraId="22F9C8F2" w14:textId="77777777" w:rsidTr="5762FAB1">
        <w:trPr>
          <w:cantSplit/>
        </w:trPr>
        <w:tc>
          <w:tcPr>
            <w:tcW w:w="8505" w:type="dxa"/>
            <w:gridSpan w:val="2"/>
            <w:tcMar>
              <w:top w:w="0" w:type="dxa"/>
              <w:left w:w="0" w:type="dxa"/>
              <w:bottom w:w="0" w:type="dxa"/>
              <w:right w:w="0" w:type="dxa"/>
            </w:tcMar>
          </w:tcPr>
          <w:p w14:paraId="4C60635F" w14:textId="77777777" w:rsidR="003E52CF" w:rsidRDefault="44126DD1" w:rsidP="5762FAB1">
            <w:pPr>
              <w:pStyle w:val="Titolo4que"/>
              <w:spacing w:before="0" w:after="120"/>
              <w:rPr>
                <w:rFonts w:ascii="Verdana" w:hAnsi="Verdana"/>
                <w:b w:val="0"/>
                <w:bCs w:val="0"/>
                <w:sz w:val="20"/>
                <w:lang w:val="it-IT"/>
              </w:rPr>
            </w:pPr>
            <w:r w:rsidRPr="5762FAB1">
              <w:rPr>
                <w:rFonts w:ascii="Verdana" w:hAnsi="Verdana"/>
                <w:b w:val="0"/>
                <w:bCs w:val="0"/>
                <w:sz w:val="20"/>
                <w:lang w:val="it-IT"/>
              </w:rPr>
              <w:t>14.4.a.2 Scuola secondaria di primo grado</w:t>
            </w:r>
          </w:p>
          <w:p w14:paraId="77CF194A" w14:textId="57CC5E4D" w:rsidR="00993E0D" w:rsidRPr="00993E0D" w:rsidRDefault="00993E0D" w:rsidP="00914067">
            <w:pPr>
              <w:pStyle w:val="Titolo3que"/>
              <w:spacing w:after="120"/>
              <w:jc w:val="center"/>
              <w:rPr>
                <w:rFonts w:ascii="Verdana" w:hAnsi="Verdana"/>
                <w:b w:val="0"/>
                <w:bCs w:val="0"/>
                <w:i/>
                <w:iCs/>
                <w:sz w:val="20"/>
                <w:szCs w:val="20"/>
                <w:lang w:val="it-IT"/>
              </w:rPr>
            </w:pPr>
            <w:r>
              <w:rPr>
                <w:rFonts w:ascii="Verdana" w:hAnsi="Verdana"/>
                <w:b w:val="0"/>
                <w:bCs w:val="0"/>
                <w:i/>
                <w:iCs/>
                <w:sz w:val="20"/>
                <w:szCs w:val="20"/>
                <w:lang w:val="it-IT"/>
              </w:rPr>
              <w:t xml:space="preserve">Indicare il numero di </w:t>
            </w:r>
            <w:r w:rsidR="00B5363A">
              <w:rPr>
                <w:rFonts w:ascii="Verdana" w:hAnsi="Verdana"/>
                <w:b w:val="0"/>
                <w:bCs w:val="0"/>
                <w:i/>
                <w:iCs/>
                <w:sz w:val="20"/>
                <w:szCs w:val="20"/>
                <w:lang w:val="it-IT"/>
              </w:rPr>
              <w:t xml:space="preserve">allieve e allievi </w:t>
            </w:r>
            <w:r>
              <w:rPr>
                <w:rFonts w:ascii="Verdana" w:hAnsi="Verdana"/>
                <w:b w:val="0"/>
                <w:bCs w:val="0"/>
                <w:i/>
                <w:iCs/>
                <w:sz w:val="20"/>
                <w:szCs w:val="20"/>
                <w:lang w:val="it-IT"/>
              </w:rPr>
              <w:t>allontanati</w:t>
            </w:r>
            <w:r w:rsidR="005419F7">
              <w:rPr>
                <w:rFonts w:ascii="Verdana" w:hAnsi="Verdana"/>
                <w:b w:val="0"/>
                <w:bCs w:val="0"/>
                <w:i/>
                <w:iCs/>
                <w:sz w:val="20"/>
                <w:szCs w:val="20"/>
                <w:lang w:val="it-IT"/>
              </w:rPr>
              <w:t xml:space="preserve"> temporaneamente</w:t>
            </w:r>
            <w:r>
              <w:rPr>
                <w:rFonts w:ascii="Verdana" w:hAnsi="Verdana"/>
                <w:b w:val="0"/>
                <w:bCs w:val="0"/>
                <w:i/>
                <w:iCs/>
                <w:sz w:val="20"/>
                <w:szCs w:val="20"/>
                <w:lang w:val="it-IT"/>
              </w:rPr>
              <w:t xml:space="preserve"> dalle lezioni (sospensione) a seguito di sanzione disciplinare</w:t>
            </w:r>
            <w:r w:rsidR="00627FDD">
              <w:rPr>
                <w:rFonts w:ascii="Verdana" w:hAnsi="Verdana"/>
                <w:b w:val="0"/>
                <w:bCs w:val="0"/>
                <w:i/>
                <w:iCs/>
                <w:sz w:val="20"/>
                <w:szCs w:val="20"/>
                <w:lang w:val="it-IT"/>
              </w:rPr>
              <w:t xml:space="preserve"> nell’anno scolastico 2022/23</w:t>
            </w:r>
          </w:p>
        </w:tc>
        <w:tc>
          <w:tcPr>
            <w:tcW w:w="1134" w:type="dxa"/>
            <w:tcMar>
              <w:top w:w="0" w:type="dxa"/>
              <w:left w:w="0" w:type="dxa"/>
              <w:bottom w:w="0" w:type="dxa"/>
              <w:right w:w="0" w:type="dxa"/>
            </w:tcMar>
            <w:vAlign w:val="bottom"/>
          </w:tcPr>
          <w:p w14:paraId="5F0A2351" w14:textId="0F2349E4" w:rsidR="003E52CF" w:rsidRPr="00F66DC4" w:rsidRDefault="003E52CF" w:rsidP="00914067">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Numero alliev</w:t>
            </w:r>
            <w:r w:rsidR="005B7F34">
              <w:rPr>
                <w:rFonts w:ascii="Verdana" w:hAnsi="Verdana"/>
                <w:b/>
                <w:bCs/>
                <w:i/>
                <w:iCs/>
                <w:sz w:val="14"/>
                <w:szCs w:val="14"/>
                <w:lang w:val="it-IT"/>
              </w:rPr>
              <w:t>e/</w:t>
            </w:r>
            <w:r w:rsidRPr="00F66DC4">
              <w:rPr>
                <w:rFonts w:ascii="Verdana" w:hAnsi="Verdana"/>
                <w:b/>
                <w:bCs/>
                <w:i/>
                <w:iCs/>
                <w:sz w:val="14"/>
                <w:szCs w:val="14"/>
                <w:lang w:val="it-IT"/>
              </w:rPr>
              <w:t>i sospesi</w:t>
            </w:r>
          </w:p>
        </w:tc>
      </w:tr>
      <w:tr w:rsidR="003E52CF" w:rsidRPr="00F66DC4" w14:paraId="55A0080E" w14:textId="77777777" w:rsidTr="004273E9">
        <w:trPr>
          <w:trHeight w:val="363"/>
        </w:trPr>
        <w:tc>
          <w:tcPr>
            <w:tcW w:w="1134"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639EC2AE" w14:textId="0F297DA5" w:rsidR="003E52CF" w:rsidRPr="00F66DC4" w:rsidRDefault="003E52CF"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w:t>
            </w:r>
            <w:r w:rsidR="00102054">
              <w:rPr>
                <w:rFonts w:ascii="Verdana" w:hAnsi="Verdana"/>
                <w:i/>
                <w:iCs/>
                <w:sz w:val="14"/>
                <w:szCs w:val="14"/>
                <w:lang w:val="it-IT"/>
              </w:rPr>
              <w:t>2</w:t>
            </w:r>
            <w:r w:rsidRPr="00F66DC4">
              <w:rPr>
                <w:rFonts w:ascii="Verdana" w:hAnsi="Verdana"/>
                <w:i/>
                <w:iCs/>
                <w:sz w:val="14"/>
                <w:szCs w:val="14"/>
                <w:lang w:val="it-IT"/>
              </w:rPr>
              <w:t>.A</w:t>
            </w:r>
          </w:p>
        </w:tc>
        <w:tc>
          <w:tcPr>
            <w:tcW w:w="7371"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5C9F7416" w14:textId="77777777" w:rsidR="003E52CF" w:rsidRPr="00AC2B8C" w:rsidRDefault="003E52CF" w:rsidP="00C867A5">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C3558E4" w14:textId="77777777" w:rsidR="003E52CF" w:rsidRPr="00F66DC4" w:rsidRDefault="003E52CF" w:rsidP="00C867A5">
            <w:pPr>
              <w:pStyle w:val="TableContents"/>
              <w:spacing w:before="113" w:after="113"/>
              <w:jc w:val="both"/>
              <w:rPr>
                <w:rFonts w:ascii="Verdana" w:hAnsi="Verdana"/>
                <w:sz w:val="18"/>
                <w:szCs w:val="18"/>
                <w:lang w:val="it-IT"/>
              </w:rPr>
            </w:pPr>
          </w:p>
        </w:tc>
      </w:tr>
      <w:tr w:rsidR="003E52CF" w:rsidRPr="00F66DC4" w14:paraId="4C4C5356" w14:textId="77777777" w:rsidTr="004273E9">
        <w:trPr>
          <w:trHeight w:val="363"/>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7761EA35" w14:textId="50276AE8" w:rsidR="003E52CF" w:rsidRPr="00F66DC4" w:rsidRDefault="003E52CF"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w:t>
            </w:r>
            <w:r w:rsidR="00102054">
              <w:rPr>
                <w:rFonts w:ascii="Verdana" w:hAnsi="Verdana"/>
                <w:i/>
                <w:iCs/>
                <w:sz w:val="14"/>
                <w:szCs w:val="14"/>
                <w:lang w:val="it-IT"/>
              </w:rPr>
              <w:t>2</w:t>
            </w:r>
            <w:r w:rsidRPr="00F66DC4">
              <w:rPr>
                <w:rFonts w:ascii="Verdana" w:hAnsi="Verdana"/>
                <w:i/>
                <w:iCs/>
                <w:sz w:val="14"/>
                <w:szCs w:val="14"/>
                <w:lang w:val="it-IT"/>
              </w:rPr>
              <w:t>.B</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0262ED64" w14:textId="77777777" w:rsidR="003E52CF" w:rsidRPr="00AC2B8C" w:rsidRDefault="003E52CF" w:rsidP="00C867A5">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II</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839CBCE" w14:textId="77777777" w:rsidR="003E52CF" w:rsidRPr="00F66DC4" w:rsidRDefault="003E52CF" w:rsidP="00C867A5">
            <w:pPr>
              <w:pStyle w:val="TableContents"/>
              <w:spacing w:before="113" w:after="113"/>
              <w:jc w:val="both"/>
              <w:rPr>
                <w:rFonts w:ascii="Verdana" w:hAnsi="Verdana"/>
                <w:sz w:val="18"/>
                <w:szCs w:val="18"/>
                <w:lang w:val="it-IT"/>
              </w:rPr>
            </w:pPr>
          </w:p>
        </w:tc>
      </w:tr>
      <w:tr w:rsidR="003E52CF" w:rsidRPr="00F66DC4" w14:paraId="18D4C660" w14:textId="77777777" w:rsidTr="004273E9">
        <w:trPr>
          <w:trHeight w:val="363"/>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2725EF3F" w14:textId="2C6A86E6" w:rsidR="003E52CF" w:rsidRPr="00F66DC4" w:rsidRDefault="003E52CF"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w:t>
            </w:r>
            <w:r w:rsidR="00102054">
              <w:rPr>
                <w:rFonts w:ascii="Verdana" w:hAnsi="Verdana"/>
                <w:i/>
                <w:iCs/>
                <w:sz w:val="14"/>
                <w:szCs w:val="14"/>
                <w:lang w:val="it-IT"/>
              </w:rPr>
              <w:t>2</w:t>
            </w:r>
            <w:r w:rsidRPr="00F66DC4">
              <w:rPr>
                <w:rFonts w:ascii="Verdana" w:hAnsi="Verdana"/>
                <w:i/>
                <w:iCs/>
                <w:sz w:val="14"/>
                <w:szCs w:val="14"/>
                <w:lang w:val="it-IT"/>
              </w:rPr>
              <w:t>.C</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75581807" w14:textId="77777777" w:rsidR="003E52CF" w:rsidRPr="00AC2B8C" w:rsidRDefault="003E52CF" w:rsidP="00C867A5">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III</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F9EC412" w14:textId="77777777" w:rsidR="003E52CF" w:rsidRPr="00F66DC4" w:rsidRDefault="003E52CF" w:rsidP="00C867A5">
            <w:pPr>
              <w:pStyle w:val="TableContents"/>
              <w:spacing w:before="113" w:after="113"/>
              <w:jc w:val="both"/>
              <w:rPr>
                <w:rFonts w:ascii="Verdana" w:hAnsi="Verdana"/>
                <w:sz w:val="18"/>
                <w:szCs w:val="18"/>
                <w:lang w:val="it-IT"/>
              </w:rPr>
            </w:pPr>
          </w:p>
        </w:tc>
      </w:tr>
    </w:tbl>
    <w:p w14:paraId="4C33A188" w14:textId="77777777" w:rsidR="003E52CF" w:rsidRDefault="003E52CF" w:rsidP="00914067">
      <w:pPr>
        <w:pStyle w:val="Textbody"/>
        <w:spacing w:after="0" w:line="240" w:lineRule="auto"/>
        <w:rPr>
          <w:rFonts w:ascii="Verdana" w:hAnsi="Verdana"/>
          <w:lang w:val="it-IT"/>
        </w:rPr>
      </w:pPr>
    </w:p>
    <w:p w14:paraId="086D1FC5" w14:textId="77777777" w:rsidR="00914067" w:rsidRDefault="00914067" w:rsidP="00914067">
      <w:pPr>
        <w:pStyle w:val="Textbody"/>
        <w:spacing w:after="0" w:line="240" w:lineRule="auto"/>
        <w:rPr>
          <w:rFonts w:ascii="Verdana" w:hAnsi="Verdana"/>
          <w:lang w:val="it-IT"/>
        </w:rPr>
      </w:pPr>
    </w:p>
    <w:tbl>
      <w:tblPr>
        <w:tblW w:w="9639" w:type="dxa"/>
        <w:tblLayout w:type="fixed"/>
        <w:tblCellMar>
          <w:left w:w="10" w:type="dxa"/>
          <w:right w:w="10" w:type="dxa"/>
        </w:tblCellMar>
        <w:tblLook w:val="0000" w:firstRow="0" w:lastRow="0" w:firstColumn="0" w:lastColumn="0" w:noHBand="0" w:noVBand="0"/>
      </w:tblPr>
      <w:tblGrid>
        <w:gridCol w:w="1134"/>
        <w:gridCol w:w="7371"/>
        <w:gridCol w:w="1134"/>
      </w:tblGrid>
      <w:tr w:rsidR="00DD5482" w:rsidRPr="00F66DC4" w14:paraId="4F450E79" w14:textId="77777777" w:rsidTr="5762FAB1">
        <w:trPr>
          <w:cantSplit/>
        </w:trPr>
        <w:tc>
          <w:tcPr>
            <w:tcW w:w="8505" w:type="dxa"/>
            <w:gridSpan w:val="2"/>
            <w:tcMar>
              <w:top w:w="0" w:type="dxa"/>
              <w:left w:w="0" w:type="dxa"/>
              <w:bottom w:w="0" w:type="dxa"/>
              <w:right w:w="0" w:type="dxa"/>
            </w:tcMar>
          </w:tcPr>
          <w:p w14:paraId="61D1337A" w14:textId="77777777" w:rsidR="00DD5482" w:rsidRDefault="62ED1872" w:rsidP="00914067">
            <w:pPr>
              <w:pStyle w:val="Titolo4que"/>
              <w:spacing w:before="0" w:after="120"/>
              <w:rPr>
                <w:rFonts w:ascii="Verdana" w:hAnsi="Verdana"/>
                <w:lang w:val="it-IT"/>
              </w:rPr>
            </w:pPr>
            <w:r w:rsidRPr="5762FAB1">
              <w:rPr>
                <w:rFonts w:ascii="Verdana" w:hAnsi="Verdana"/>
                <w:b w:val="0"/>
                <w:bCs w:val="0"/>
                <w:sz w:val="20"/>
                <w:lang w:val="it-IT"/>
              </w:rPr>
              <w:t>14.4.a.</w:t>
            </w:r>
            <w:r w:rsidR="6E3786F2" w:rsidRPr="5762FAB1">
              <w:rPr>
                <w:rFonts w:ascii="Verdana" w:hAnsi="Verdana"/>
                <w:b w:val="0"/>
                <w:bCs w:val="0"/>
                <w:sz w:val="20"/>
                <w:lang w:val="it-IT"/>
              </w:rPr>
              <w:t>3</w:t>
            </w:r>
            <w:r w:rsidRPr="5762FAB1">
              <w:rPr>
                <w:rFonts w:ascii="Verdana" w:hAnsi="Verdana"/>
                <w:b w:val="0"/>
                <w:bCs w:val="0"/>
                <w:sz w:val="20"/>
                <w:lang w:val="it-IT"/>
              </w:rPr>
              <w:t xml:space="preserve"> Scuola </w:t>
            </w:r>
            <w:r w:rsidR="6E3786F2" w:rsidRPr="5762FAB1">
              <w:rPr>
                <w:rFonts w:ascii="Verdana" w:hAnsi="Verdana"/>
                <w:b w:val="0"/>
                <w:bCs w:val="0"/>
                <w:sz w:val="20"/>
                <w:lang w:val="it-IT"/>
              </w:rPr>
              <w:t>secondaria di secondo grado</w:t>
            </w:r>
            <w:r w:rsidR="749E0D3E" w:rsidRPr="5762FAB1">
              <w:rPr>
                <w:rFonts w:ascii="Verdana" w:hAnsi="Verdana"/>
                <w:b w:val="0"/>
                <w:bCs w:val="0"/>
                <w:sz w:val="20"/>
                <w:lang w:val="it-IT"/>
              </w:rPr>
              <w:t xml:space="preserve"> e FP</w:t>
            </w:r>
          </w:p>
          <w:p w14:paraId="3C3E8A02" w14:textId="0786E05B" w:rsidR="005419F7" w:rsidRPr="005419F7" w:rsidRDefault="005419F7" w:rsidP="00914067">
            <w:pPr>
              <w:pStyle w:val="Titolo4que"/>
              <w:spacing w:before="0" w:after="120"/>
              <w:rPr>
                <w:rFonts w:ascii="Verdana" w:hAnsi="Verdana"/>
                <w:lang w:val="it-IT"/>
              </w:rPr>
            </w:pPr>
            <w:r w:rsidRPr="005419F7">
              <w:rPr>
                <w:rFonts w:ascii="Verdana" w:hAnsi="Verdana"/>
                <w:b w:val="0"/>
                <w:bCs w:val="0"/>
                <w:sz w:val="20"/>
                <w:lang w:val="it-IT"/>
              </w:rPr>
              <w:t xml:space="preserve">Indicare il numero di </w:t>
            </w:r>
            <w:r w:rsidR="00E21C77">
              <w:rPr>
                <w:rFonts w:ascii="Verdana" w:hAnsi="Verdana"/>
                <w:b w:val="0"/>
                <w:bCs w:val="0"/>
                <w:sz w:val="20"/>
                <w:lang w:val="it-IT"/>
              </w:rPr>
              <w:t>allieve</w:t>
            </w:r>
            <w:r w:rsidR="00E21C77">
              <w:rPr>
                <w:rFonts w:ascii="Verdana" w:hAnsi="Verdana"/>
                <w:b w:val="0"/>
                <w:bCs w:val="0"/>
                <w:i w:val="0"/>
                <w:iCs w:val="0"/>
                <w:sz w:val="20"/>
                <w:lang w:val="it-IT"/>
              </w:rPr>
              <w:t xml:space="preserve"> </w:t>
            </w:r>
            <w:r w:rsidR="00E21C77" w:rsidRPr="00E21C77">
              <w:rPr>
                <w:rFonts w:ascii="Verdana" w:hAnsi="Verdana"/>
                <w:b w:val="0"/>
                <w:bCs w:val="0"/>
                <w:sz w:val="20"/>
                <w:lang w:val="it-IT"/>
              </w:rPr>
              <w:t>e allievi</w:t>
            </w:r>
            <w:r w:rsidR="00E21C77">
              <w:rPr>
                <w:rFonts w:ascii="Verdana" w:hAnsi="Verdana"/>
                <w:b w:val="0"/>
                <w:bCs w:val="0"/>
                <w:sz w:val="20"/>
                <w:lang w:val="it-IT"/>
              </w:rPr>
              <w:t xml:space="preserve"> </w:t>
            </w:r>
            <w:r w:rsidRPr="005419F7">
              <w:rPr>
                <w:rFonts w:ascii="Verdana" w:hAnsi="Verdana"/>
                <w:b w:val="0"/>
                <w:bCs w:val="0"/>
                <w:sz w:val="20"/>
                <w:lang w:val="it-IT"/>
              </w:rPr>
              <w:t>allontanati temporaneamente dalle lezioni (sospensione) a seguito di sanzione disciplinare</w:t>
            </w:r>
            <w:r w:rsidR="00627FDD">
              <w:rPr>
                <w:rFonts w:ascii="Verdana" w:hAnsi="Verdana"/>
                <w:b w:val="0"/>
                <w:bCs w:val="0"/>
                <w:sz w:val="20"/>
                <w:lang w:val="it-IT"/>
              </w:rPr>
              <w:t xml:space="preserve"> </w:t>
            </w:r>
            <w:r w:rsidR="00627FDD" w:rsidRPr="00627FDD">
              <w:rPr>
                <w:rFonts w:ascii="Verdana" w:hAnsi="Verdana"/>
                <w:b w:val="0"/>
                <w:bCs w:val="0"/>
                <w:sz w:val="20"/>
                <w:lang w:val="it-IT"/>
              </w:rPr>
              <w:t>nell’anno scolastico 2022/23</w:t>
            </w:r>
          </w:p>
        </w:tc>
        <w:tc>
          <w:tcPr>
            <w:tcW w:w="1134" w:type="dxa"/>
            <w:tcMar>
              <w:top w:w="0" w:type="dxa"/>
              <w:left w:w="0" w:type="dxa"/>
              <w:bottom w:w="0" w:type="dxa"/>
              <w:right w:w="0" w:type="dxa"/>
            </w:tcMar>
            <w:vAlign w:val="bottom"/>
          </w:tcPr>
          <w:p w14:paraId="4641396E" w14:textId="560676D3" w:rsidR="00DD5482" w:rsidRPr="00F66DC4" w:rsidRDefault="00DD5482" w:rsidP="00914067">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Numero alliev</w:t>
            </w:r>
            <w:r w:rsidR="002F5508">
              <w:rPr>
                <w:rFonts w:ascii="Verdana" w:hAnsi="Verdana"/>
                <w:b/>
                <w:bCs/>
                <w:i/>
                <w:iCs/>
                <w:sz w:val="14"/>
                <w:szCs w:val="14"/>
                <w:lang w:val="it-IT"/>
              </w:rPr>
              <w:t>e/</w:t>
            </w:r>
            <w:r w:rsidRPr="00F66DC4">
              <w:rPr>
                <w:rFonts w:ascii="Verdana" w:hAnsi="Verdana"/>
                <w:b/>
                <w:bCs/>
                <w:i/>
                <w:iCs/>
                <w:sz w:val="14"/>
                <w:szCs w:val="14"/>
                <w:lang w:val="it-IT"/>
              </w:rPr>
              <w:t>i sospesi</w:t>
            </w:r>
          </w:p>
        </w:tc>
      </w:tr>
      <w:tr w:rsidR="00DD5482" w:rsidRPr="00F66DC4" w14:paraId="5BF3D424" w14:textId="77777777" w:rsidTr="004273E9">
        <w:trPr>
          <w:trHeight w:val="363"/>
        </w:trPr>
        <w:tc>
          <w:tcPr>
            <w:tcW w:w="1134"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274905CF" w14:textId="654D17FD" w:rsidR="00DD5482" w:rsidRPr="00F66DC4" w:rsidRDefault="00DD5482"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w:t>
            </w:r>
            <w:r w:rsidR="0069012F">
              <w:rPr>
                <w:rFonts w:ascii="Verdana" w:hAnsi="Verdana"/>
                <w:i/>
                <w:iCs/>
                <w:sz w:val="14"/>
                <w:szCs w:val="14"/>
                <w:lang w:val="it-IT"/>
              </w:rPr>
              <w:t>3</w:t>
            </w:r>
            <w:r w:rsidRPr="00F66DC4">
              <w:rPr>
                <w:rFonts w:ascii="Verdana" w:hAnsi="Verdana"/>
                <w:i/>
                <w:iCs/>
                <w:sz w:val="14"/>
                <w:szCs w:val="14"/>
                <w:lang w:val="it-IT"/>
              </w:rPr>
              <w:t>.A</w:t>
            </w:r>
          </w:p>
        </w:tc>
        <w:tc>
          <w:tcPr>
            <w:tcW w:w="7371"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3770A579" w14:textId="77777777" w:rsidR="00DD5482" w:rsidRPr="00AC2B8C" w:rsidRDefault="00DD5482" w:rsidP="00C867A5">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788F389" w14:textId="77777777" w:rsidR="00DD5482" w:rsidRPr="00F66DC4" w:rsidRDefault="00DD5482" w:rsidP="00C867A5">
            <w:pPr>
              <w:pStyle w:val="TableContents"/>
              <w:spacing w:before="113" w:after="113"/>
              <w:jc w:val="both"/>
              <w:rPr>
                <w:rFonts w:ascii="Verdana" w:hAnsi="Verdana"/>
                <w:sz w:val="18"/>
                <w:szCs w:val="18"/>
                <w:lang w:val="it-IT"/>
              </w:rPr>
            </w:pPr>
          </w:p>
        </w:tc>
      </w:tr>
      <w:tr w:rsidR="00DD5482" w:rsidRPr="00F66DC4" w14:paraId="47A08372" w14:textId="77777777" w:rsidTr="004273E9">
        <w:trPr>
          <w:trHeight w:val="363"/>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341E4F35" w14:textId="25A0944C" w:rsidR="00DD5482" w:rsidRPr="00F66DC4" w:rsidRDefault="00DD5482"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w:t>
            </w:r>
            <w:r w:rsidR="0069012F">
              <w:rPr>
                <w:rFonts w:ascii="Verdana" w:hAnsi="Verdana"/>
                <w:i/>
                <w:iCs/>
                <w:sz w:val="14"/>
                <w:szCs w:val="14"/>
                <w:lang w:val="it-IT"/>
              </w:rPr>
              <w:t>3</w:t>
            </w:r>
            <w:r w:rsidRPr="00F66DC4">
              <w:rPr>
                <w:rFonts w:ascii="Verdana" w:hAnsi="Verdana"/>
                <w:i/>
                <w:iCs/>
                <w:sz w:val="14"/>
                <w:szCs w:val="14"/>
                <w:lang w:val="it-IT"/>
              </w:rPr>
              <w:t>.B</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09D16DD6" w14:textId="77777777" w:rsidR="00DD5482" w:rsidRPr="00AC2B8C" w:rsidRDefault="00DD5482" w:rsidP="00C867A5">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II</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26F6C74" w14:textId="77777777" w:rsidR="00DD5482" w:rsidRPr="00F66DC4" w:rsidRDefault="00DD5482" w:rsidP="00C867A5">
            <w:pPr>
              <w:pStyle w:val="TableContents"/>
              <w:spacing w:before="113" w:after="113"/>
              <w:jc w:val="both"/>
              <w:rPr>
                <w:rFonts w:ascii="Verdana" w:hAnsi="Verdana"/>
                <w:sz w:val="18"/>
                <w:szCs w:val="18"/>
                <w:lang w:val="it-IT"/>
              </w:rPr>
            </w:pPr>
          </w:p>
        </w:tc>
      </w:tr>
      <w:tr w:rsidR="00DD5482" w:rsidRPr="00F66DC4" w14:paraId="25A2B6D1" w14:textId="77777777" w:rsidTr="004273E9">
        <w:trPr>
          <w:trHeight w:val="363"/>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73DF7611" w14:textId="0F5575D5" w:rsidR="00DD5482" w:rsidRPr="00F66DC4" w:rsidRDefault="00DD5482"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w:t>
            </w:r>
            <w:r w:rsidR="0069012F">
              <w:rPr>
                <w:rFonts w:ascii="Verdana" w:hAnsi="Verdana"/>
                <w:i/>
                <w:iCs/>
                <w:sz w:val="14"/>
                <w:szCs w:val="14"/>
                <w:lang w:val="it-IT"/>
              </w:rPr>
              <w:t>3</w:t>
            </w:r>
            <w:r w:rsidRPr="00F66DC4">
              <w:rPr>
                <w:rFonts w:ascii="Verdana" w:hAnsi="Verdana"/>
                <w:i/>
                <w:iCs/>
                <w:sz w:val="14"/>
                <w:szCs w:val="14"/>
                <w:lang w:val="it-IT"/>
              </w:rPr>
              <w:t>.C</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5EC15938" w14:textId="77777777" w:rsidR="00DD5482" w:rsidRPr="00AC2B8C" w:rsidRDefault="00DD5482" w:rsidP="00C867A5">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III</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A889AAD" w14:textId="77777777" w:rsidR="00DD5482" w:rsidRPr="00F66DC4" w:rsidRDefault="00DD5482" w:rsidP="00C867A5">
            <w:pPr>
              <w:pStyle w:val="TableContents"/>
              <w:spacing w:before="113" w:after="113"/>
              <w:jc w:val="both"/>
              <w:rPr>
                <w:rFonts w:ascii="Verdana" w:hAnsi="Verdana"/>
                <w:sz w:val="18"/>
                <w:szCs w:val="18"/>
                <w:lang w:val="it-IT"/>
              </w:rPr>
            </w:pPr>
          </w:p>
        </w:tc>
      </w:tr>
      <w:tr w:rsidR="00DD5482" w:rsidRPr="00F66DC4" w14:paraId="1AC6DE3D" w14:textId="77777777" w:rsidTr="004273E9">
        <w:trPr>
          <w:trHeight w:val="363"/>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6E4C2CD7" w14:textId="08DA8902" w:rsidR="00DD5482" w:rsidRPr="00F66DC4" w:rsidRDefault="00DD5482"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w:t>
            </w:r>
            <w:r w:rsidR="0069012F">
              <w:rPr>
                <w:rFonts w:ascii="Verdana" w:hAnsi="Verdana"/>
                <w:i/>
                <w:iCs/>
                <w:sz w:val="14"/>
                <w:szCs w:val="14"/>
                <w:lang w:val="it-IT"/>
              </w:rPr>
              <w:t>3</w:t>
            </w:r>
            <w:r w:rsidRPr="00F66DC4">
              <w:rPr>
                <w:rFonts w:ascii="Verdana" w:hAnsi="Verdana"/>
                <w:i/>
                <w:iCs/>
                <w:sz w:val="14"/>
                <w:szCs w:val="14"/>
                <w:lang w:val="it-IT"/>
              </w:rPr>
              <w:t>.D</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7B6127CB" w14:textId="77777777" w:rsidR="00DD5482" w:rsidRPr="00AC2B8C" w:rsidRDefault="00DD5482" w:rsidP="00C867A5">
            <w:pPr>
              <w:pStyle w:val="TableContents"/>
              <w:spacing w:before="113" w:after="113"/>
              <w:jc w:val="both"/>
              <w:rPr>
                <w:rFonts w:ascii="Verdana" w:hAnsi="Verdana"/>
                <w:sz w:val="16"/>
                <w:szCs w:val="16"/>
                <w:lang w:val="it-IT"/>
              </w:rPr>
            </w:pPr>
            <w:r w:rsidRPr="00AC2B8C">
              <w:rPr>
                <w:rFonts w:ascii="Verdana" w:hAnsi="Verdana"/>
                <w:sz w:val="16"/>
                <w:szCs w:val="16"/>
                <w:lang w:val="it-IT"/>
              </w:rPr>
              <w:t>Classe IV</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94081F8" w14:textId="77777777" w:rsidR="00DD5482" w:rsidRPr="00F66DC4" w:rsidRDefault="00DD5482" w:rsidP="00C867A5">
            <w:pPr>
              <w:pStyle w:val="TableContents"/>
              <w:spacing w:before="113" w:after="113"/>
              <w:jc w:val="both"/>
              <w:rPr>
                <w:rFonts w:ascii="Verdana" w:hAnsi="Verdana"/>
                <w:sz w:val="18"/>
                <w:szCs w:val="18"/>
                <w:lang w:val="it-IT"/>
              </w:rPr>
            </w:pPr>
          </w:p>
        </w:tc>
      </w:tr>
      <w:tr w:rsidR="00DD5482" w:rsidRPr="00F66DC4" w14:paraId="0FF3D18A" w14:textId="77777777" w:rsidTr="004273E9">
        <w:trPr>
          <w:trHeight w:val="363"/>
        </w:trPr>
        <w:tc>
          <w:tcPr>
            <w:tcW w:w="1134" w:type="dxa"/>
            <w:tcBorders>
              <w:left w:val="single" w:sz="2" w:space="0" w:color="000000" w:themeColor="text1"/>
              <w:bottom w:val="single" w:sz="2" w:space="0" w:color="000000" w:themeColor="text1"/>
            </w:tcBorders>
            <w:tcMar>
              <w:top w:w="28" w:type="dxa"/>
              <w:left w:w="28" w:type="dxa"/>
              <w:bottom w:w="28" w:type="dxa"/>
              <w:right w:w="28" w:type="dxa"/>
            </w:tcMar>
          </w:tcPr>
          <w:p w14:paraId="5A488727" w14:textId="5CDEC0B4" w:rsidR="00DD5482" w:rsidRPr="00F66DC4" w:rsidRDefault="00DD5482"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14.4.a.</w:t>
            </w:r>
            <w:r w:rsidR="0069012F">
              <w:rPr>
                <w:rFonts w:ascii="Verdana" w:hAnsi="Verdana"/>
                <w:i/>
                <w:iCs/>
                <w:sz w:val="14"/>
                <w:szCs w:val="14"/>
                <w:lang w:val="it-IT"/>
              </w:rPr>
              <w:t>3</w:t>
            </w:r>
            <w:r w:rsidRPr="00F66DC4">
              <w:rPr>
                <w:rFonts w:ascii="Verdana" w:hAnsi="Verdana"/>
                <w:i/>
                <w:iCs/>
                <w:sz w:val="14"/>
                <w:szCs w:val="14"/>
                <w:lang w:val="it-IT"/>
              </w:rPr>
              <w:t>.E</w:t>
            </w:r>
          </w:p>
        </w:tc>
        <w:tc>
          <w:tcPr>
            <w:tcW w:w="7371" w:type="dxa"/>
            <w:tcBorders>
              <w:left w:val="single" w:sz="2" w:space="0" w:color="000000" w:themeColor="text1"/>
              <w:bottom w:val="single" w:sz="2" w:space="0" w:color="000000" w:themeColor="text1"/>
            </w:tcBorders>
            <w:tcMar>
              <w:top w:w="28" w:type="dxa"/>
              <w:left w:w="28" w:type="dxa"/>
              <w:bottom w:w="28" w:type="dxa"/>
              <w:right w:w="28" w:type="dxa"/>
            </w:tcMar>
          </w:tcPr>
          <w:p w14:paraId="2B75B777" w14:textId="77777777" w:rsidR="00DD5482" w:rsidRPr="00AC2B8C" w:rsidRDefault="00DD5482" w:rsidP="00C867A5">
            <w:pPr>
              <w:pStyle w:val="TableContents"/>
              <w:spacing w:before="113" w:after="113"/>
              <w:jc w:val="both"/>
              <w:rPr>
                <w:rFonts w:ascii="Verdana" w:hAnsi="Verdana"/>
                <w:sz w:val="16"/>
                <w:szCs w:val="16"/>
                <w:lang w:val="it-IT"/>
              </w:rPr>
            </w:pPr>
            <w:r w:rsidRPr="00AC2B8C">
              <w:rPr>
                <w:rFonts w:ascii="Verdana" w:hAnsi="Verdana"/>
                <w:sz w:val="16"/>
                <w:szCs w:val="16"/>
                <w:lang w:val="it-IT"/>
              </w:rPr>
              <w:t>Classe V</w:t>
            </w:r>
          </w:p>
        </w:tc>
        <w:tc>
          <w:tcPr>
            <w:tcW w:w="113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E0C10F8" w14:textId="77777777" w:rsidR="00DD5482" w:rsidRPr="00F66DC4" w:rsidRDefault="00DD5482" w:rsidP="00C867A5">
            <w:pPr>
              <w:pStyle w:val="TableContents"/>
              <w:spacing w:before="113" w:after="113"/>
              <w:jc w:val="both"/>
              <w:rPr>
                <w:rFonts w:ascii="Verdana" w:hAnsi="Verdana"/>
                <w:sz w:val="18"/>
                <w:szCs w:val="18"/>
                <w:lang w:val="it-IT"/>
              </w:rPr>
            </w:pPr>
          </w:p>
        </w:tc>
      </w:tr>
    </w:tbl>
    <w:p w14:paraId="745A1130" w14:textId="77777777" w:rsidR="003E52CF" w:rsidRDefault="003E52CF" w:rsidP="00914067">
      <w:pPr>
        <w:pStyle w:val="Textbody"/>
        <w:spacing w:after="0" w:line="240" w:lineRule="auto"/>
        <w:rPr>
          <w:rFonts w:ascii="Verdana" w:hAnsi="Verdana"/>
          <w:lang w:val="it-IT"/>
        </w:rPr>
      </w:pPr>
    </w:p>
    <w:p w14:paraId="02D5FE2F" w14:textId="77777777" w:rsidR="00914067" w:rsidRPr="00F66DC4" w:rsidRDefault="00914067" w:rsidP="00914067">
      <w:pPr>
        <w:pStyle w:val="Textbody"/>
        <w:spacing w:after="0" w:line="240" w:lineRule="auto"/>
        <w:rPr>
          <w:rFonts w:ascii="Verdana" w:hAnsi="Verdana"/>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76"/>
        <w:gridCol w:w="376"/>
        <w:gridCol w:w="379"/>
      </w:tblGrid>
      <w:tr w:rsidR="006C6AC0" w:rsidRPr="00F66DC4" w14:paraId="582B4145" w14:textId="77777777" w:rsidTr="5762FAB1">
        <w:trPr>
          <w:cantSplit/>
          <w:trHeight w:val="300"/>
        </w:trPr>
        <w:tc>
          <w:tcPr>
            <w:tcW w:w="8507" w:type="dxa"/>
            <w:tcMar>
              <w:top w:w="0" w:type="dxa"/>
              <w:left w:w="0" w:type="dxa"/>
              <w:bottom w:w="0" w:type="dxa"/>
              <w:right w:w="0" w:type="dxa"/>
            </w:tcMar>
          </w:tcPr>
          <w:p w14:paraId="0224E68E" w14:textId="5C472D39" w:rsidR="00C677D3" w:rsidRPr="00F66DC4" w:rsidRDefault="00C677D3" w:rsidP="00323B85">
            <w:pPr>
              <w:pStyle w:val="Titolo3que"/>
              <w:spacing w:after="120"/>
              <w:rPr>
                <w:rFonts w:ascii="Verdana" w:hAnsi="Verdana"/>
                <w:lang w:val="it-IT"/>
              </w:rPr>
            </w:pPr>
            <w:r w:rsidRPr="00F66DC4">
              <w:rPr>
                <w:rFonts w:ascii="Verdana" w:hAnsi="Verdana"/>
                <w:lang w:val="it-IT"/>
              </w:rPr>
              <w:lastRenderedPageBreak/>
              <w:t>14.4.1</w:t>
            </w:r>
            <w:r w:rsidRPr="00F66DC4">
              <w:rPr>
                <w:rFonts w:ascii="Verdana" w:hAnsi="Verdana"/>
                <w:lang w:val="it-IT"/>
              </w:rPr>
              <w:tab/>
              <w:t>Provvedimenti adottati dalla scuola nei confronti di alliev</w:t>
            </w:r>
            <w:r w:rsidR="00AD2696">
              <w:rPr>
                <w:rFonts w:ascii="Verdana" w:hAnsi="Verdana"/>
                <w:lang w:val="it-IT"/>
              </w:rPr>
              <w:t>e/</w:t>
            </w:r>
            <w:r w:rsidRPr="00F66DC4">
              <w:rPr>
                <w:rFonts w:ascii="Verdana" w:hAnsi="Verdana"/>
                <w:lang w:val="it-IT"/>
              </w:rPr>
              <w:t>i che a seguito di sanzione disciplinare sono stati allontanati temporaneamente dalle lezioni (</w:t>
            </w:r>
            <w:r>
              <w:rPr>
                <w:rFonts w:ascii="Verdana" w:hAnsi="Verdana"/>
                <w:lang w:val="it-IT"/>
              </w:rPr>
              <w:t>alliev</w:t>
            </w:r>
            <w:r w:rsidR="002F5508">
              <w:rPr>
                <w:rFonts w:ascii="Verdana" w:hAnsi="Verdana"/>
                <w:lang w:val="it-IT"/>
              </w:rPr>
              <w:t>e/</w:t>
            </w:r>
            <w:r>
              <w:rPr>
                <w:rFonts w:ascii="Verdana" w:hAnsi="Verdana"/>
                <w:lang w:val="it-IT"/>
              </w:rPr>
              <w:t xml:space="preserve">i </w:t>
            </w:r>
            <w:r w:rsidRPr="00F66DC4">
              <w:rPr>
                <w:rFonts w:ascii="Verdana" w:hAnsi="Verdana"/>
                <w:lang w:val="it-IT"/>
              </w:rPr>
              <w:t>sospesi)</w:t>
            </w:r>
          </w:p>
          <w:p w14:paraId="4A25530E" w14:textId="5A10EC50" w:rsidR="006C6AC0" w:rsidRPr="00DC4362" w:rsidRDefault="00CB4695" w:rsidP="00323B85">
            <w:pPr>
              <w:pStyle w:val="Titolo3que"/>
              <w:spacing w:after="120"/>
              <w:jc w:val="center"/>
              <w:rPr>
                <w:rFonts w:ascii="Verdana" w:hAnsi="Verdana"/>
                <w:b w:val="0"/>
                <w:bCs w:val="0"/>
                <w:sz w:val="20"/>
                <w:szCs w:val="20"/>
                <w:lang w:val="it-IT"/>
              </w:rPr>
            </w:pPr>
            <w:r>
              <w:rPr>
                <w:rFonts w:ascii="Verdana" w:hAnsi="Verdana"/>
                <w:b w:val="0"/>
                <w:bCs w:val="0"/>
                <w:i/>
                <w:iCs/>
                <w:sz w:val="20"/>
                <w:szCs w:val="20"/>
                <w:lang w:val="it-IT"/>
              </w:rPr>
              <w:t xml:space="preserve">14.4.1 </w:t>
            </w:r>
            <w:r w:rsidR="00520457">
              <w:rPr>
                <w:rFonts w:ascii="Verdana" w:hAnsi="Verdana"/>
                <w:b w:val="0"/>
                <w:bCs w:val="0"/>
                <w:i/>
                <w:iCs/>
                <w:sz w:val="20"/>
                <w:szCs w:val="20"/>
                <w:lang w:val="it-IT"/>
              </w:rPr>
              <w:t>Indicare</w:t>
            </w:r>
            <w:r w:rsidR="005863D8">
              <w:rPr>
                <w:rFonts w:ascii="Verdana" w:hAnsi="Verdana"/>
                <w:b w:val="0"/>
                <w:bCs w:val="0"/>
                <w:i/>
                <w:iCs/>
                <w:sz w:val="20"/>
                <w:szCs w:val="20"/>
                <w:lang w:val="it-IT"/>
              </w:rPr>
              <w:t xml:space="preserve"> quali p</w:t>
            </w:r>
            <w:r w:rsidR="005863D8" w:rsidRPr="005863D8">
              <w:rPr>
                <w:rFonts w:ascii="Verdana" w:hAnsi="Verdana"/>
                <w:b w:val="0"/>
                <w:bCs w:val="0"/>
                <w:i/>
                <w:iCs/>
                <w:sz w:val="20"/>
                <w:szCs w:val="20"/>
                <w:lang w:val="it-IT"/>
              </w:rPr>
              <w:t xml:space="preserve">rovvedimenti </w:t>
            </w:r>
            <w:r w:rsidR="007A2E0E">
              <w:rPr>
                <w:rFonts w:ascii="Verdana" w:hAnsi="Verdana"/>
                <w:b w:val="0"/>
                <w:bCs w:val="0"/>
                <w:i/>
                <w:iCs/>
                <w:sz w:val="20"/>
                <w:szCs w:val="20"/>
                <w:lang w:val="it-IT"/>
              </w:rPr>
              <w:t>prevede</w:t>
            </w:r>
            <w:r w:rsidR="005863D8" w:rsidRPr="005863D8">
              <w:rPr>
                <w:rFonts w:ascii="Verdana" w:hAnsi="Verdana"/>
                <w:b w:val="0"/>
                <w:bCs w:val="0"/>
                <w:i/>
                <w:iCs/>
                <w:sz w:val="20"/>
                <w:szCs w:val="20"/>
                <w:lang w:val="it-IT"/>
              </w:rPr>
              <w:t xml:space="preserve"> </w:t>
            </w:r>
            <w:r w:rsidR="007A2E0E">
              <w:rPr>
                <w:rFonts w:ascii="Verdana" w:hAnsi="Verdana"/>
                <w:b w:val="0"/>
                <w:bCs w:val="0"/>
                <w:i/>
                <w:iCs/>
                <w:sz w:val="20"/>
                <w:szCs w:val="20"/>
                <w:lang w:val="it-IT"/>
              </w:rPr>
              <w:t>la</w:t>
            </w:r>
            <w:r w:rsidR="005863D8" w:rsidRPr="005863D8">
              <w:rPr>
                <w:rFonts w:ascii="Verdana" w:hAnsi="Verdana"/>
                <w:b w:val="0"/>
                <w:bCs w:val="0"/>
                <w:i/>
                <w:iCs/>
                <w:sz w:val="20"/>
                <w:szCs w:val="20"/>
                <w:lang w:val="it-IT"/>
              </w:rPr>
              <w:t xml:space="preserve"> scuola nei confronti di </w:t>
            </w:r>
            <w:r w:rsidR="00E21C77">
              <w:rPr>
                <w:rFonts w:ascii="Verdana" w:hAnsi="Verdana"/>
                <w:b w:val="0"/>
                <w:bCs w:val="0"/>
                <w:i/>
                <w:iCs/>
                <w:sz w:val="20"/>
                <w:szCs w:val="20"/>
                <w:lang w:val="it-IT"/>
              </w:rPr>
              <w:t xml:space="preserve">allieve e allievi </w:t>
            </w:r>
            <w:r w:rsidR="005863D8" w:rsidRPr="005863D8">
              <w:rPr>
                <w:rFonts w:ascii="Verdana" w:hAnsi="Verdana"/>
                <w:b w:val="0"/>
                <w:bCs w:val="0"/>
                <w:i/>
                <w:iCs/>
                <w:sz w:val="20"/>
                <w:szCs w:val="20"/>
                <w:lang w:val="it-IT"/>
              </w:rPr>
              <w:t xml:space="preserve">che a seguito di sanzione disciplinare </w:t>
            </w:r>
            <w:r w:rsidR="009464E0">
              <w:rPr>
                <w:rFonts w:ascii="Verdana" w:hAnsi="Verdana"/>
                <w:b w:val="0"/>
                <w:bCs w:val="0"/>
                <w:i/>
                <w:iCs/>
                <w:sz w:val="20"/>
                <w:szCs w:val="20"/>
                <w:lang w:val="it-IT"/>
              </w:rPr>
              <w:t xml:space="preserve">vengono </w:t>
            </w:r>
            <w:r w:rsidR="005863D8" w:rsidRPr="005863D8">
              <w:rPr>
                <w:rFonts w:ascii="Verdana" w:hAnsi="Verdana"/>
                <w:b w:val="0"/>
                <w:bCs w:val="0"/>
                <w:i/>
                <w:iCs/>
                <w:sz w:val="20"/>
                <w:szCs w:val="20"/>
                <w:lang w:val="it-IT"/>
              </w:rPr>
              <w:t>allontanati temporaneamente dalle lezioni (alliev</w:t>
            </w:r>
            <w:r w:rsidR="00813DBD">
              <w:rPr>
                <w:rFonts w:ascii="Verdana" w:hAnsi="Verdana"/>
                <w:b w:val="0"/>
                <w:bCs w:val="0"/>
                <w:i/>
                <w:iCs/>
                <w:sz w:val="20"/>
                <w:szCs w:val="20"/>
                <w:lang w:val="it-IT"/>
              </w:rPr>
              <w:t>e/</w:t>
            </w:r>
            <w:r w:rsidR="00E21C77">
              <w:rPr>
                <w:rFonts w:ascii="Verdana" w:hAnsi="Verdana"/>
                <w:b w:val="0"/>
                <w:bCs w:val="0"/>
                <w:i/>
                <w:iCs/>
                <w:sz w:val="20"/>
                <w:szCs w:val="20"/>
                <w:lang w:val="it-IT"/>
              </w:rPr>
              <w:t>alliev</w:t>
            </w:r>
            <w:r w:rsidR="005863D8" w:rsidRPr="005863D8">
              <w:rPr>
                <w:rFonts w:ascii="Verdana" w:hAnsi="Verdana"/>
                <w:b w:val="0"/>
                <w:bCs w:val="0"/>
                <w:i/>
                <w:iCs/>
                <w:sz w:val="20"/>
                <w:szCs w:val="20"/>
                <w:lang w:val="it-IT"/>
              </w:rPr>
              <w:t>i sospesi)</w:t>
            </w:r>
            <w:r w:rsidR="00D62330">
              <w:rPr>
                <w:rFonts w:ascii="Verdana" w:hAnsi="Verdana"/>
                <w:b w:val="0"/>
                <w:bCs w:val="0"/>
                <w:sz w:val="20"/>
                <w:szCs w:val="20"/>
                <w:lang w:val="it-IT"/>
              </w:rPr>
              <w:t xml:space="preserve"> </w:t>
            </w:r>
            <w:r w:rsidR="000D7720">
              <w:rPr>
                <w:rFonts w:ascii="Verdana" w:hAnsi="Verdana"/>
                <w:b w:val="0"/>
                <w:bCs w:val="0"/>
                <w:sz w:val="20"/>
                <w:szCs w:val="20"/>
                <w:lang w:val="it-IT"/>
              </w:rPr>
              <w:t>(s</w:t>
            </w:r>
            <w:r w:rsidR="000D7720" w:rsidRPr="00312EEE">
              <w:rPr>
                <w:rFonts w:ascii="Verdana" w:hAnsi="Verdana"/>
                <w:b w:val="0"/>
                <w:bCs w:val="0"/>
                <w:sz w:val="20"/>
                <w:szCs w:val="20"/>
                <w:lang w:val="it-IT"/>
              </w:rPr>
              <w:t>cegliere una o più opzioni</w:t>
            </w:r>
            <w:r w:rsidR="000D7720">
              <w:rPr>
                <w:rFonts w:ascii="Verdana" w:hAnsi="Verdana"/>
                <w:b w:val="0"/>
                <w:bCs w:val="0"/>
                <w:sz w:val="20"/>
                <w:szCs w:val="20"/>
                <w:lang w:val="it-IT"/>
              </w:rPr>
              <w:t>)</w:t>
            </w:r>
          </w:p>
        </w:tc>
        <w:tc>
          <w:tcPr>
            <w:tcW w:w="1131" w:type="dxa"/>
            <w:gridSpan w:val="3"/>
            <w:tcMar>
              <w:top w:w="0" w:type="dxa"/>
              <w:left w:w="0" w:type="dxa"/>
              <w:bottom w:w="0" w:type="dxa"/>
              <w:right w:w="0" w:type="dxa"/>
            </w:tcMar>
          </w:tcPr>
          <w:p w14:paraId="131123FB" w14:textId="77777777" w:rsidR="00813DBD" w:rsidRDefault="00813DBD" w:rsidP="00323B85">
            <w:pPr>
              <w:pStyle w:val="TableContents"/>
              <w:spacing w:after="120"/>
              <w:jc w:val="center"/>
              <w:rPr>
                <w:rFonts w:ascii="Verdana" w:hAnsi="Verdana"/>
                <w:b/>
                <w:bCs/>
                <w:i/>
                <w:iCs/>
                <w:sz w:val="14"/>
                <w:szCs w:val="14"/>
                <w:lang w:val="it-IT"/>
              </w:rPr>
            </w:pPr>
          </w:p>
          <w:p w14:paraId="36BED975" w14:textId="77777777" w:rsidR="00813DBD" w:rsidRDefault="00813DBD" w:rsidP="00323B85">
            <w:pPr>
              <w:pStyle w:val="TableContents"/>
              <w:spacing w:after="120"/>
              <w:jc w:val="center"/>
              <w:rPr>
                <w:rFonts w:ascii="Verdana" w:hAnsi="Verdana"/>
                <w:b/>
                <w:bCs/>
                <w:i/>
                <w:iCs/>
                <w:sz w:val="14"/>
                <w:szCs w:val="14"/>
                <w:lang w:val="it-IT"/>
              </w:rPr>
            </w:pPr>
          </w:p>
          <w:p w14:paraId="4E617272" w14:textId="77777777" w:rsidR="00813DBD" w:rsidRDefault="00813DBD" w:rsidP="00323B85">
            <w:pPr>
              <w:pStyle w:val="TableContents"/>
              <w:spacing w:after="120"/>
              <w:jc w:val="center"/>
              <w:rPr>
                <w:rFonts w:ascii="Verdana" w:hAnsi="Verdana"/>
                <w:b/>
                <w:bCs/>
                <w:i/>
                <w:iCs/>
                <w:sz w:val="14"/>
                <w:szCs w:val="14"/>
                <w:lang w:val="it-IT"/>
              </w:rPr>
            </w:pPr>
          </w:p>
          <w:p w14:paraId="48B65164" w14:textId="77777777" w:rsidR="00813DBD" w:rsidRDefault="00813DBD" w:rsidP="00323B85">
            <w:pPr>
              <w:pStyle w:val="TableContents"/>
              <w:spacing w:after="120"/>
              <w:jc w:val="center"/>
              <w:rPr>
                <w:rFonts w:ascii="Verdana" w:hAnsi="Verdana"/>
                <w:b/>
                <w:bCs/>
                <w:i/>
                <w:iCs/>
                <w:sz w:val="14"/>
                <w:szCs w:val="14"/>
                <w:lang w:val="it-IT"/>
              </w:rPr>
            </w:pPr>
          </w:p>
          <w:p w14:paraId="3DCF2647" w14:textId="77777777" w:rsidR="00813DBD" w:rsidRDefault="00813DBD" w:rsidP="00323B85">
            <w:pPr>
              <w:pStyle w:val="TableContents"/>
              <w:spacing w:after="120"/>
              <w:jc w:val="center"/>
              <w:rPr>
                <w:rFonts w:ascii="Verdana" w:hAnsi="Verdana"/>
                <w:b/>
                <w:bCs/>
                <w:i/>
                <w:iCs/>
                <w:sz w:val="14"/>
                <w:szCs w:val="14"/>
                <w:lang w:val="it-IT"/>
              </w:rPr>
            </w:pPr>
          </w:p>
          <w:p w14:paraId="14F00CE4" w14:textId="7FC7C10C" w:rsidR="006C6AC0" w:rsidRPr="00F66DC4" w:rsidRDefault="006C6AC0" w:rsidP="00323B85">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 xml:space="preserve">Indicare </w:t>
            </w:r>
            <w:r w:rsidR="00813DBD">
              <w:rPr>
                <w:rFonts w:ascii="Verdana" w:hAnsi="Verdana"/>
                <w:b/>
                <w:bCs/>
                <w:i/>
                <w:iCs/>
                <w:sz w:val="14"/>
                <w:szCs w:val="14"/>
                <w:lang w:val="it-IT"/>
              </w:rPr>
              <w:t>opzione/i</w:t>
            </w:r>
          </w:p>
        </w:tc>
      </w:tr>
      <w:tr w:rsidR="0046480A" w:rsidRPr="00F66DC4" w14:paraId="6B4F7A6B" w14:textId="77777777" w:rsidTr="004273E9">
        <w:trPr>
          <w:trHeight w:val="363"/>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94287B2" w14:textId="10935302" w:rsidR="00E4BFBF" w:rsidRDefault="00E4BFBF"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w:t>
            </w:r>
            <w:r w:rsidR="30FFB712" w:rsidRPr="5762FAB1">
              <w:rPr>
                <w:rFonts w:ascii="Verdana" w:hAnsi="Verdana"/>
                <w:sz w:val="16"/>
                <w:szCs w:val="16"/>
                <w:lang w:val="it-IT"/>
              </w:rPr>
              <w:t>Sospensione con allontanamento dalle lezioni</w:t>
            </w:r>
          </w:p>
        </w:tc>
        <w:tc>
          <w:tcPr>
            <w:tcW w:w="376" w:type="dxa"/>
            <w:tcBorders>
              <w:left w:val="single" w:sz="2" w:space="0" w:color="000000" w:themeColor="text1"/>
            </w:tcBorders>
            <w:tcMar>
              <w:top w:w="0" w:type="dxa"/>
              <w:left w:w="0" w:type="dxa"/>
              <w:bottom w:w="0" w:type="dxa"/>
              <w:right w:w="0" w:type="dxa"/>
            </w:tcMar>
          </w:tcPr>
          <w:p w14:paraId="785C8583" w14:textId="77777777" w:rsidR="0046480A" w:rsidRPr="00F66DC4" w:rsidRDefault="0046480A" w:rsidP="00C867A5">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07AE83B" w14:textId="77777777" w:rsidR="0046480A" w:rsidRPr="00F66DC4" w:rsidRDefault="0046480A" w:rsidP="00C867A5">
            <w:pPr>
              <w:pStyle w:val="Standard"/>
              <w:spacing w:before="113" w:after="113"/>
              <w:jc w:val="both"/>
              <w:rPr>
                <w:rFonts w:ascii="Verdana" w:hAnsi="Verdana"/>
                <w:sz w:val="18"/>
                <w:szCs w:val="18"/>
                <w:lang w:val="it-IT"/>
              </w:rPr>
            </w:pPr>
          </w:p>
        </w:tc>
        <w:tc>
          <w:tcPr>
            <w:tcW w:w="379" w:type="dxa"/>
            <w:tcMar>
              <w:top w:w="0" w:type="dxa"/>
              <w:left w:w="0" w:type="dxa"/>
              <w:bottom w:w="0" w:type="dxa"/>
              <w:right w:w="0" w:type="dxa"/>
            </w:tcMar>
          </w:tcPr>
          <w:p w14:paraId="562BD9CD" w14:textId="77777777" w:rsidR="0046480A" w:rsidRPr="00F66DC4" w:rsidRDefault="0046480A" w:rsidP="00C867A5">
            <w:pPr>
              <w:pStyle w:val="Standard"/>
              <w:spacing w:before="113" w:after="113"/>
              <w:jc w:val="both"/>
              <w:rPr>
                <w:rFonts w:ascii="Verdana" w:hAnsi="Verdana"/>
                <w:sz w:val="18"/>
                <w:szCs w:val="18"/>
                <w:lang w:val="it-IT"/>
              </w:rPr>
            </w:pPr>
          </w:p>
        </w:tc>
      </w:tr>
      <w:tr w:rsidR="0046480A" w:rsidRPr="00F66DC4" w14:paraId="0C9C7551" w14:textId="77777777" w:rsidTr="004273E9">
        <w:trPr>
          <w:trHeight w:val="363"/>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65EB654" w14:textId="107076B2" w:rsidR="00E4BFBF" w:rsidRDefault="00E4BFBF"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w:t>
            </w:r>
            <w:r w:rsidR="6FCA0938" w:rsidRPr="5762FAB1">
              <w:rPr>
                <w:rFonts w:ascii="Verdana" w:hAnsi="Verdana"/>
                <w:sz w:val="16"/>
                <w:szCs w:val="16"/>
                <w:lang w:val="it-IT"/>
              </w:rPr>
              <w:t>Sospensione con obbligo di frequenza</w:t>
            </w:r>
          </w:p>
        </w:tc>
        <w:tc>
          <w:tcPr>
            <w:tcW w:w="376" w:type="dxa"/>
            <w:tcBorders>
              <w:left w:val="single" w:sz="2" w:space="0" w:color="000000" w:themeColor="text1"/>
            </w:tcBorders>
            <w:tcMar>
              <w:top w:w="0" w:type="dxa"/>
              <w:left w:w="0" w:type="dxa"/>
              <w:bottom w:w="0" w:type="dxa"/>
              <w:right w:w="0" w:type="dxa"/>
            </w:tcMar>
          </w:tcPr>
          <w:p w14:paraId="3A859207" w14:textId="77777777" w:rsidR="0046480A" w:rsidRPr="00F66DC4" w:rsidRDefault="0046480A" w:rsidP="00C867A5">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13FE465" w14:textId="77777777" w:rsidR="0046480A" w:rsidRPr="00F66DC4" w:rsidRDefault="0046480A" w:rsidP="00C867A5">
            <w:pPr>
              <w:pStyle w:val="Standard"/>
              <w:spacing w:before="113" w:after="113"/>
              <w:jc w:val="both"/>
              <w:rPr>
                <w:rFonts w:ascii="Verdana" w:hAnsi="Verdana"/>
                <w:sz w:val="18"/>
                <w:szCs w:val="18"/>
                <w:lang w:val="it-IT"/>
              </w:rPr>
            </w:pPr>
          </w:p>
        </w:tc>
        <w:tc>
          <w:tcPr>
            <w:tcW w:w="379" w:type="dxa"/>
            <w:tcMar>
              <w:top w:w="0" w:type="dxa"/>
              <w:left w:w="0" w:type="dxa"/>
              <w:bottom w:w="0" w:type="dxa"/>
              <w:right w:w="0" w:type="dxa"/>
            </w:tcMar>
          </w:tcPr>
          <w:p w14:paraId="7B29C5F6" w14:textId="77777777" w:rsidR="0046480A" w:rsidRPr="00F66DC4" w:rsidRDefault="0046480A" w:rsidP="00C867A5">
            <w:pPr>
              <w:pStyle w:val="Standard"/>
              <w:spacing w:before="113" w:after="113"/>
              <w:jc w:val="both"/>
              <w:rPr>
                <w:rFonts w:ascii="Verdana" w:hAnsi="Verdana"/>
                <w:sz w:val="18"/>
                <w:szCs w:val="18"/>
                <w:lang w:val="it-IT"/>
              </w:rPr>
            </w:pPr>
          </w:p>
        </w:tc>
      </w:tr>
      <w:tr w:rsidR="0046480A" w:rsidRPr="00F66DC4" w14:paraId="037253A3" w14:textId="77777777" w:rsidTr="004273E9">
        <w:trPr>
          <w:trHeight w:val="363"/>
        </w:trPr>
        <w:tc>
          <w:tcPr>
            <w:tcW w:w="8507"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5BF1056C" w14:textId="4D40D7C3" w:rsidR="00E4BFBF" w:rsidRDefault="00E4BFBF"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3.</w:t>
            </w:r>
            <w:r w:rsidR="25B586B3" w:rsidRPr="5762FAB1">
              <w:rPr>
                <w:rFonts w:ascii="Verdana" w:hAnsi="Verdana"/>
                <w:sz w:val="16"/>
                <w:szCs w:val="16"/>
                <w:lang w:val="it-IT"/>
              </w:rPr>
              <w:t>Misura alternativa</w:t>
            </w:r>
            <w:r w:rsidR="5DC2D7F0" w:rsidRPr="5762FAB1">
              <w:rPr>
                <w:rFonts w:ascii="Verdana" w:hAnsi="Verdana"/>
                <w:sz w:val="16"/>
                <w:szCs w:val="16"/>
                <w:lang w:val="it-IT"/>
              </w:rPr>
              <w:t>:</w:t>
            </w:r>
            <w:r w:rsidR="349BD719" w:rsidRPr="5762FAB1">
              <w:rPr>
                <w:rFonts w:ascii="Verdana" w:hAnsi="Verdana"/>
                <w:sz w:val="16"/>
                <w:szCs w:val="16"/>
                <w:lang w:val="it-IT"/>
              </w:rPr>
              <w:t xml:space="preserve"> </w:t>
            </w:r>
            <w:r w:rsidR="17F6C129" w:rsidRPr="5762FAB1">
              <w:rPr>
                <w:rFonts w:ascii="Verdana" w:hAnsi="Verdana"/>
                <w:sz w:val="16"/>
                <w:szCs w:val="16"/>
                <w:lang w:val="it-IT"/>
              </w:rPr>
              <w:t>per</w:t>
            </w:r>
            <w:r w:rsidR="54E15544" w:rsidRPr="5762FAB1">
              <w:rPr>
                <w:rFonts w:ascii="Verdana" w:hAnsi="Verdana"/>
                <w:sz w:val="16"/>
                <w:szCs w:val="16"/>
                <w:lang w:val="it-IT"/>
              </w:rPr>
              <w:t xml:space="preserve"> es. </w:t>
            </w:r>
            <w:r w:rsidR="5DC2D7F0" w:rsidRPr="5762FAB1">
              <w:rPr>
                <w:rFonts w:ascii="Verdana" w:hAnsi="Verdana"/>
                <w:sz w:val="16"/>
                <w:szCs w:val="16"/>
                <w:lang w:val="it-IT"/>
              </w:rPr>
              <w:t>l</w:t>
            </w:r>
            <w:r w:rsidR="00707DC8" w:rsidRPr="5762FAB1">
              <w:rPr>
                <w:rFonts w:ascii="Verdana" w:hAnsi="Verdana"/>
                <w:sz w:val="16"/>
                <w:szCs w:val="16"/>
                <w:lang w:val="it-IT"/>
              </w:rPr>
              <w:t>avori utili alla comunità</w:t>
            </w:r>
          </w:p>
        </w:tc>
        <w:tc>
          <w:tcPr>
            <w:tcW w:w="376" w:type="dxa"/>
            <w:tcBorders>
              <w:left w:val="single" w:sz="2" w:space="0" w:color="000000" w:themeColor="text1"/>
            </w:tcBorders>
            <w:tcMar>
              <w:top w:w="0" w:type="dxa"/>
              <w:left w:w="0" w:type="dxa"/>
              <w:bottom w:w="0" w:type="dxa"/>
              <w:right w:w="0" w:type="dxa"/>
            </w:tcMar>
          </w:tcPr>
          <w:p w14:paraId="4869F6C5" w14:textId="77777777" w:rsidR="0046480A" w:rsidRPr="00F66DC4" w:rsidRDefault="0046480A" w:rsidP="00C867A5">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42CCB0B" w14:textId="77777777" w:rsidR="0046480A" w:rsidRPr="00F66DC4" w:rsidRDefault="0046480A" w:rsidP="00C867A5">
            <w:pPr>
              <w:pStyle w:val="Standard"/>
              <w:spacing w:before="113" w:after="113"/>
              <w:jc w:val="both"/>
              <w:rPr>
                <w:rFonts w:ascii="Verdana" w:hAnsi="Verdana"/>
                <w:sz w:val="18"/>
                <w:szCs w:val="18"/>
                <w:lang w:val="it-IT"/>
              </w:rPr>
            </w:pPr>
          </w:p>
        </w:tc>
        <w:tc>
          <w:tcPr>
            <w:tcW w:w="379" w:type="dxa"/>
            <w:tcMar>
              <w:top w:w="0" w:type="dxa"/>
              <w:left w:w="0" w:type="dxa"/>
              <w:bottom w:w="0" w:type="dxa"/>
              <w:right w:w="0" w:type="dxa"/>
            </w:tcMar>
          </w:tcPr>
          <w:p w14:paraId="657638EA" w14:textId="77777777" w:rsidR="0046480A" w:rsidRPr="00F66DC4" w:rsidRDefault="0046480A" w:rsidP="00C867A5">
            <w:pPr>
              <w:pStyle w:val="Standard"/>
              <w:spacing w:before="113" w:after="113"/>
              <w:jc w:val="both"/>
              <w:rPr>
                <w:rFonts w:ascii="Verdana" w:hAnsi="Verdana"/>
                <w:sz w:val="18"/>
                <w:szCs w:val="18"/>
                <w:lang w:val="it-IT"/>
              </w:rPr>
            </w:pPr>
          </w:p>
        </w:tc>
      </w:tr>
    </w:tbl>
    <w:p w14:paraId="78ABA0E3" w14:textId="77777777" w:rsidR="006C6AC0" w:rsidRPr="00F66DC4" w:rsidRDefault="006C6AC0" w:rsidP="006C6AC0">
      <w:pPr>
        <w:pStyle w:val="Standard"/>
        <w:rPr>
          <w:rFonts w:ascii="Verdana" w:hAnsi="Verdana"/>
          <w:lang w:val="it-IT"/>
        </w:rPr>
      </w:pPr>
    </w:p>
    <w:p w14:paraId="5DCDA329" w14:textId="77777777" w:rsidR="006C6AC0" w:rsidRPr="00F66DC4" w:rsidRDefault="006C6AC0" w:rsidP="006C6AC0">
      <w:pPr>
        <w:pStyle w:val="Textbody"/>
        <w:rPr>
          <w:rFonts w:ascii="Verdana" w:hAnsi="Verdana"/>
          <w:lang w:val="it-IT"/>
        </w:rPr>
      </w:pPr>
    </w:p>
    <w:p w14:paraId="77058F3E" w14:textId="6618FC2C" w:rsidR="5762FAB1" w:rsidRDefault="5762FAB1">
      <w:pPr>
        <w:rPr>
          <w:rFonts w:hint="eastAsia"/>
        </w:rPr>
      </w:pPr>
      <w:r>
        <w:br w:type="page"/>
      </w:r>
    </w:p>
    <w:p w14:paraId="2C5B1D45" w14:textId="77777777" w:rsidR="0069283B" w:rsidRPr="00F66DC4" w:rsidRDefault="00241ABE">
      <w:pPr>
        <w:pStyle w:val="Titolo2que"/>
        <w:pageBreakBefore/>
        <w:rPr>
          <w:rFonts w:ascii="Verdana" w:hAnsi="Verdana"/>
          <w:lang w:val="it-IT"/>
        </w:rPr>
      </w:pPr>
      <w:r w:rsidRPr="00F66DC4">
        <w:rPr>
          <w:rFonts w:ascii="Verdana" w:hAnsi="Verdana"/>
          <w:lang w:val="it-IT"/>
        </w:rPr>
        <w:lastRenderedPageBreak/>
        <w:t>Ambito 4 del QdR</w:t>
      </w:r>
    </w:p>
    <w:p w14:paraId="2C5B1D46" w14:textId="77777777" w:rsidR="0069283B" w:rsidRPr="00F66DC4" w:rsidRDefault="00241ABE">
      <w:pPr>
        <w:pStyle w:val="Titolo2que"/>
        <w:rPr>
          <w:rFonts w:ascii="Verdana" w:hAnsi="Verdana"/>
          <w:lang w:val="it-IT"/>
        </w:rPr>
      </w:pPr>
      <w:r w:rsidRPr="00F66DC4">
        <w:rPr>
          <w:rFonts w:ascii="Verdana" w:hAnsi="Verdana"/>
          <w:lang w:val="it-IT"/>
        </w:rPr>
        <w:t>CULTURA PROFESSIONALE E CLIMA SCOLASTICO</w:t>
      </w:r>
    </w:p>
    <w:p w14:paraId="2C5B1D47" w14:textId="77777777" w:rsidR="0069283B" w:rsidRPr="00F66DC4" w:rsidRDefault="0069283B">
      <w:pPr>
        <w:pStyle w:val="Titolo2que"/>
        <w:rPr>
          <w:rFonts w:ascii="Verdana" w:hAnsi="Verdana"/>
          <w:lang w:val="it-IT"/>
        </w:rPr>
      </w:pPr>
    </w:p>
    <w:p w14:paraId="2C5B1D48" w14:textId="77777777" w:rsidR="0069283B" w:rsidRPr="00F66DC4" w:rsidRDefault="00241ABE">
      <w:pPr>
        <w:pStyle w:val="Titolo2que"/>
        <w:rPr>
          <w:rFonts w:ascii="Verdana" w:hAnsi="Verdana"/>
          <w:lang w:val="it-IT"/>
        </w:rPr>
      </w:pPr>
      <w:r w:rsidRPr="00F66DC4">
        <w:rPr>
          <w:rFonts w:ascii="Verdana" w:hAnsi="Verdana"/>
          <w:sz w:val="24"/>
          <w:szCs w:val="24"/>
          <w:lang w:val="it-IT"/>
        </w:rPr>
        <w:t>Indicatore 18 Famiglia</w:t>
      </w:r>
    </w:p>
    <w:p w14:paraId="2C5B1D49" w14:textId="77777777" w:rsidR="0069283B" w:rsidRPr="00F66DC4" w:rsidRDefault="0069283B">
      <w:pPr>
        <w:pStyle w:val="Titolo2que"/>
        <w:rPr>
          <w:rFonts w:ascii="Verdana" w:hAnsi="Verdana"/>
          <w:sz w:val="24"/>
          <w:szCs w:val="24"/>
          <w:lang w:val="it-IT"/>
        </w:rPr>
      </w:pPr>
    </w:p>
    <w:p w14:paraId="0C0F11A2" w14:textId="77777777" w:rsidR="00E27E8E" w:rsidRPr="00F66DC4" w:rsidRDefault="00E27E8E">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4"/>
        <w:gridCol w:w="369"/>
        <w:gridCol w:w="383"/>
        <w:gridCol w:w="382"/>
      </w:tblGrid>
      <w:tr w:rsidR="00393FA9" w:rsidRPr="00F66DC4" w14:paraId="5F7B5FBA" w14:textId="77777777" w:rsidTr="5762FAB1">
        <w:trPr>
          <w:cantSplit/>
          <w:trHeight w:val="300"/>
        </w:trPr>
        <w:tc>
          <w:tcPr>
            <w:tcW w:w="8504" w:type="dxa"/>
            <w:tcMar>
              <w:top w:w="0" w:type="dxa"/>
              <w:left w:w="0" w:type="dxa"/>
              <w:bottom w:w="0" w:type="dxa"/>
              <w:right w:w="0" w:type="dxa"/>
            </w:tcMar>
          </w:tcPr>
          <w:p w14:paraId="762F072E" w14:textId="4AA82517" w:rsidR="00393FA9" w:rsidRPr="00F66DC4" w:rsidRDefault="00393FA9" w:rsidP="00323B85">
            <w:pPr>
              <w:pStyle w:val="Titolo3que"/>
              <w:spacing w:after="120"/>
              <w:rPr>
                <w:rFonts w:ascii="Verdana" w:hAnsi="Verdana"/>
                <w:lang w:val="it-IT"/>
              </w:rPr>
            </w:pPr>
            <w:r w:rsidRPr="00F66DC4">
              <w:rPr>
                <w:rFonts w:ascii="Verdana" w:hAnsi="Verdana"/>
                <w:lang w:val="it-IT"/>
              </w:rPr>
              <w:t>18.1</w:t>
            </w:r>
            <w:r w:rsidRPr="00F66DC4">
              <w:rPr>
                <w:rFonts w:ascii="Verdana" w:hAnsi="Verdana"/>
                <w:lang w:val="it-IT"/>
              </w:rPr>
              <w:tab/>
            </w:r>
            <w:r w:rsidR="00277EA8" w:rsidRPr="00F66DC4">
              <w:rPr>
                <w:rFonts w:ascii="Verdana" w:hAnsi="Verdana"/>
                <w:lang w:val="it-IT"/>
              </w:rPr>
              <w:t>Comunicazione alle famiglie</w:t>
            </w:r>
          </w:p>
          <w:p w14:paraId="0533546B" w14:textId="17C4BB45" w:rsidR="00393FA9" w:rsidRPr="00F66DC4" w:rsidRDefault="00224C31" w:rsidP="00323B85">
            <w:pPr>
              <w:pStyle w:val="Standard"/>
              <w:spacing w:after="120"/>
              <w:jc w:val="center"/>
              <w:rPr>
                <w:rFonts w:ascii="Verdana" w:hAnsi="Verdana"/>
                <w:i/>
                <w:iCs/>
                <w:lang w:val="it-IT"/>
              </w:rPr>
            </w:pPr>
            <w:r>
              <w:rPr>
                <w:rFonts w:ascii="Verdana" w:hAnsi="Verdana"/>
                <w:i/>
                <w:iCs/>
                <w:lang w:val="it-IT"/>
              </w:rPr>
              <w:t>18.1.1</w:t>
            </w:r>
            <w:r w:rsidR="00BE3F40">
              <w:rPr>
                <w:rFonts w:ascii="Verdana" w:hAnsi="Verdana"/>
                <w:i/>
                <w:iCs/>
                <w:lang w:val="it-IT"/>
              </w:rPr>
              <w:t xml:space="preserve"> </w:t>
            </w:r>
            <w:r w:rsidR="00A97C15">
              <w:rPr>
                <w:rFonts w:ascii="Verdana" w:hAnsi="Verdana"/>
                <w:i/>
                <w:iCs/>
                <w:lang w:val="it-IT"/>
              </w:rPr>
              <w:t xml:space="preserve">La scuola ha definito </w:t>
            </w:r>
            <w:r w:rsidR="00E1494D">
              <w:rPr>
                <w:rFonts w:ascii="Verdana" w:hAnsi="Verdana"/>
                <w:i/>
                <w:iCs/>
                <w:lang w:val="it-IT"/>
              </w:rPr>
              <w:t>esplicitamente</w:t>
            </w:r>
            <w:r w:rsidR="00AC7639">
              <w:rPr>
                <w:rFonts w:ascii="Verdana" w:hAnsi="Verdana"/>
                <w:i/>
                <w:iCs/>
                <w:lang w:val="it-IT"/>
              </w:rPr>
              <w:t xml:space="preserve"> modalità e strumenti di comunicazione</w:t>
            </w:r>
            <w:r w:rsidR="00277EA8" w:rsidRPr="004250F6">
              <w:rPr>
                <w:rFonts w:ascii="Verdana" w:hAnsi="Verdana"/>
                <w:i/>
                <w:iCs/>
                <w:lang w:val="it-IT"/>
              </w:rPr>
              <w:t xml:space="preserve"> </w:t>
            </w:r>
            <w:r w:rsidR="00DA1E13" w:rsidRPr="00F66DC4">
              <w:rPr>
                <w:rFonts w:ascii="Verdana" w:hAnsi="Verdana"/>
                <w:i/>
                <w:iCs/>
                <w:lang w:val="it-IT"/>
              </w:rPr>
              <w:t xml:space="preserve">tra scuola </w:t>
            </w:r>
            <w:r w:rsidR="00F36C24" w:rsidRPr="00F66DC4">
              <w:rPr>
                <w:rFonts w:ascii="Verdana" w:hAnsi="Verdana"/>
                <w:i/>
                <w:iCs/>
                <w:lang w:val="it-IT"/>
              </w:rPr>
              <w:t>(dirigente, docenti, segreteri</w:t>
            </w:r>
            <w:r w:rsidR="00964970">
              <w:rPr>
                <w:rFonts w:ascii="Verdana" w:hAnsi="Verdana"/>
                <w:i/>
                <w:iCs/>
                <w:lang w:val="it-IT"/>
              </w:rPr>
              <w:t>a</w:t>
            </w:r>
            <w:r w:rsidR="00F36C24" w:rsidRPr="00F66DC4">
              <w:rPr>
                <w:rFonts w:ascii="Verdana" w:hAnsi="Verdana"/>
                <w:i/>
                <w:iCs/>
                <w:lang w:val="it-IT"/>
              </w:rPr>
              <w:t>)</w:t>
            </w:r>
            <w:r w:rsidR="00953064" w:rsidRPr="00F66DC4">
              <w:rPr>
                <w:rFonts w:ascii="Verdana" w:hAnsi="Verdana"/>
                <w:i/>
                <w:iCs/>
                <w:lang w:val="it-IT"/>
              </w:rPr>
              <w:t xml:space="preserve"> </w:t>
            </w:r>
            <w:r w:rsidR="00DA1E13" w:rsidRPr="00F66DC4">
              <w:rPr>
                <w:rFonts w:ascii="Verdana" w:hAnsi="Verdana"/>
                <w:i/>
                <w:iCs/>
                <w:lang w:val="it-IT"/>
              </w:rPr>
              <w:t>e famiglia</w:t>
            </w:r>
            <w:r w:rsidR="00C06697">
              <w:rPr>
                <w:rFonts w:ascii="Verdana" w:hAnsi="Verdana"/>
                <w:i/>
                <w:iCs/>
                <w:lang w:val="it-IT"/>
              </w:rPr>
              <w:t xml:space="preserve"> a seconda delle diverse situazioni</w:t>
            </w:r>
            <w:r w:rsidR="00F36C24" w:rsidRPr="00F66DC4">
              <w:rPr>
                <w:rFonts w:ascii="Verdana" w:hAnsi="Verdana"/>
                <w:i/>
                <w:iCs/>
                <w:lang w:val="it-IT"/>
              </w:rPr>
              <w:t>?</w:t>
            </w:r>
            <w:r w:rsidR="00DA1E13" w:rsidRPr="00F66DC4">
              <w:rPr>
                <w:rFonts w:ascii="Verdana" w:hAnsi="Verdana"/>
                <w:i/>
                <w:iCs/>
                <w:lang w:val="it-IT"/>
              </w:rPr>
              <w:t xml:space="preserve"> </w:t>
            </w:r>
          </w:p>
        </w:tc>
        <w:tc>
          <w:tcPr>
            <w:tcW w:w="1134" w:type="dxa"/>
            <w:gridSpan w:val="3"/>
            <w:tcMar>
              <w:top w:w="0" w:type="dxa"/>
              <w:left w:w="0" w:type="dxa"/>
              <w:bottom w:w="0" w:type="dxa"/>
              <w:right w:w="0" w:type="dxa"/>
            </w:tcMar>
            <w:vAlign w:val="bottom"/>
          </w:tcPr>
          <w:p w14:paraId="1D3A4525" w14:textId="77777777" w:rsidR="00393FA9" w:rsidRPr="00F66DC4" w:rsidRDefault="00393FA9" w:rsidP="00323B85">
            <w:pPr>
              <w:pStyle w:val="TableContents"/>
              <w:spacing w:after="120"/>
              <w:jc w:val="center"/>
              <w:rPr>
                <w:rFonts w:ascii="Verdana" w:hAnsi="Verdana"/>
              </w:rPr>
            </w:pPr>
            <w:r w:rsidRPr="008B309D">
              <w:rPr>
                <w:rFonts w:ascii="Verdana" w:hAnsi="Verdana"/>
                <w:i/>
                <w:iCs/>
                <w:sz w:val="18"/>
                <w:szCs w:val="18"/>
                <w:lang w:val="it-IT"/>
              </w:rPr>
              <w:t>I</w:t>
            </w:r>
            <w:r w:rsidRPr="00F66DC4">
              <w:rPr>
                <w:rFonts w:ascii="Verdana" w:hAnsi="Verdana"/>
                <w:b/>
                <w:bCs/>
                <w:i/>
                <w:iCs/>
                <w:sz w:val="14"/>
                <w:szCs w:val="14"/>
                <w:lang w:val="it-IT"/>
              </w:rPr>
              <w:t>ndicare la risposta</w:t>
            </w:r>
          </w:p>
        </w:tc>
      </w:tr>
      <w:tr w:rsidR="00393FA9" w:rsidRPr="00F66DC4" w14:paraId="594490AD" w14:textId="77777777" w:rsidTr="5762FAB1">
        <w:trPr>
          <w:trHeight w:val="362"/>
        </w:trPr>
        <w:tc>
          <w:tcPr>
            <w:tcW w:w="85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3051250" w14:textId="77777777" w:rsidR="6C802CFD" w:rsidRDefault="6C802CF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1.Poco</w:t>
            </w:r>
          </w:p>
        </w:tc>
        <w:tc>
          <w:tcPr>
            <w:tcW w:w="369" w:type="dxa"/>
            <w:tcBorders>
              <w:left w:val="single" w:sz="2" w:space="0" w:color="000000" w:themeColor="text1"/>
            </w:tcBorders>
            <w:tcMar>
              <w:top w:w="0" w:type="dxa"/>
              <w:left w:w="0" w:type="dxa"/>
              <w:bottom w:w="0" w:type="dxa"/>
              <w:right w:w="0" w:type="dxa"/>
            </w:tcMar>
          </w:tcPr>
          <w:p w14:paraId="249C7DFA" w14:textId="77777777" w:rsidR="00393FA9" w:rsidRPr="00F66DC4" w:rsidRDefault="00393FA9" w:rsidP="00C867A5">
            <w:pPr>
              <w:pStyle w:val="Standard"/>
              <w:spacing w:before="113" w:after="113"/>
              <w:jc w:val="both"/>
              <w:rPr>
                <w:rFonts w:ascii="Verdana" w:hAnsi="Verdana"/>
                <w:sz w:val="18"/>
                <w:szCs w:val="18"/>
                <w:lang w:val="it-IT"/>
              </w:rPr>
            </w:pPr>
          </w:p>
        </w:tc>
        <w:tc>
          <w:tcPr>
            <w:tcW w:w="38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2999D7D" w14:textId="77777777" w:rsidR="00393FA9" w:rsidRPr="00F66DC4" w:rsidRDefault="00393FA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7A3B8AB1" w14:textId="77777777" w:rsidR="00393FA9" w:rsidRPr="00F66DC4" w:rsidRDefault="00393FA9" w:rsidP="00C867A5">
            <w:pPr>
              <w:pStyle w:val="Standard"/>
              <w:spacing w:before="113" w:after="113"/>
              <w:jc w:val="both"/>
              <w:rPr>
                <w:rFonts w:ascii="Verdana" w:hAnsi="Verdana"/>
                <w:sz w:val="18"/>
                <w:szCs w:val="18"/>
                <w:lang w:val="it-IT"/>
              </w:rPr>
            </w:pPr>
          </w:p>
        </w:tc>
      </w:tr>
      <w:tr w:rsidR="00393FA9" w:rsidRPr="00F66DC4" w14:paraId="681A9E5F" w14:textId="77777777" w:rsidTr="5762FAB1">
        <w:trPr>
          <w:trHeight w:val="362"/>
        </w:trPr>
        <w:tc>
          <w:tcPr>
            <w:tcW w:w="850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EEE6DCC" w14:textId="77777777" w:rsidR="6C802CFD" w:rsidRDefault="6C802CF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2.Abbastanza</w:t>
            </w:r>
          </w:p>
        </w:tc>
        <w:tc>
          <w:tcPr>
            <w:tcW w:w="369" w:type="dxa"/>
            <w:tcBorders>
              <w:left w:val="single" w:sz="2" w:space="0" w:color="000000" w:themeColor="text1"/>
            </w:tcBorders>
            <w:tcMar>
              <w:top w:w="0" w:type="dxa"/>
              <w:left w:w="0" w:type="dxa"/>
              <w:bottom w:w="0" w:type="dxa"/>
              <w:right w:w="0" w:type="dxa"/>
            </w:tcMar>
          </w:tcPr>
          <w:p w14:paraId="7BF71787" w14:textId="77777777" w:rsidR="00393FA9" w:rsidRPr="00F66DC4" w:rsidRDefault="00393FA9" w:rsidP="00C867A5">
            <w:pPr>
              <w:pStyle w:val="Standard"/>
              <w:spacing w:before="113" w:after="113"/>
              <w:jc w:val="both"/>
              <w:rPr>
                <w:rFonts w:ascii="Verdana" w:hAnsi="Verdana"/>
                <w:sz w:val="18"/>
                <w:szCs w:val="18"/>
                <w:lang w:val="it-IT"/>
              </w:rPr>
            </w:pPr>
          </w:p>
        </w:tc>
        <w:tc>
          <w:tcPr>
            <w:tcW w:w="383"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14E8FE0" w14:textId="77777777" w:rsidR="00393FA9" w:rsidRPr="00F66DC4" w:rsidRDefault="00393FA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4DF26BB3" w14:textId="77777777" w:rsidR="00393FA9" w:rsidRPr="00F66DC4" w:rsidRDefault="00393FA9" w:rsidP="00C867A5">
            <w:pPr>
              <w:pStyle w:val="Standard"/>
              <w:spacing w:before="113" w:after="113"/>
              <w:jc w:val="both"/>
              <w:rPr>
                <w:rFonts w:ascii="Verdana" w:hAnsi="Verdana"/>
                <w:sz w:val="18"/>
                <w:szCs w:val="18"/>
                <w:lang w:val="it-IT"/>
              </w:rPr>
            </w:pPr>
          </w:p>
        </w:tc>
      </w:tr>
      <w:tr w:rsidR="00393FA9" w:rsidRPr="00F66DC4" w14:paraId="3B7036E5" w14:textId="77777777" w:rsidTr="5762FAB1">
        <w:trPr>
          <w:trHeight w:val="362"/>
        </w:trPr>
        <w:tc>
          <w:tcPr>
            <w:tcW w:w="850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2816F2C" w14:textId="77777777" w:rsidR="6C802CFD" w:rsidRDefault="6C802CF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3.Molto</w:t>
            </w:r>
          </w:p>
        </w:tc>
        <w:tc>
          <w:tcPr>
            <w:tcW w:w="369" w:type="dxa"/>
            <w:tcBorders>
              <w:left w:val="single" w:sz="2" w:space="0" w:color="000000" w:themeColor="text1"/>
            </w:tcBorders>
            <w:tcMar>
              <w:top w:w="0" w:type="dxa"/>
              <w:left w:w="0" w:type="dxa"/>
              <w:bottom w:w="0" w:type="dxa"/>
              <w:right w:w="0" w:type="dxa"/>
            </w:tcMar>
          </w:tcPr>
          <w:p w14:paraId="7A92C904" w14:textId="77777777" w:rsidR="00393FA9" w:rsidRPr="00F66DC4" w:rsidRDefault="00393FA9" w:rsidP="00C867A5">
            <w:pPr>
              <w:pStyle w:val="Standard"/>
              <w:spacing w:before="113" w:after="113"/>
              <w:jc w:val="both"/>
              <w:rPr>
                <w:rFonts w:ascii="Verdana" w:hAnsi="Verdana"/>
                <w:sz w:val="18"/>
                <w:szCs w:val="18"/>
                <w:lang w:val="it-IT"/>
              </w:rPr>
            </w:pPr>
          </w:p>
        </w:tc>
        <w:tc>
          <w:tcPr>
            <w:tcW w:w="383"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C369D14" w14:textId="77777777" w:rsidR="00393FA9" w:rsidRPr="00F66DC4" w:rsidRDefault="00393FA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06350793" w14:textId="77777777" w:rsidR="00393FA9" w:rsidRPr="00F66DC4" w:rsidRDefault="00393FA9" w:rsidP="00C867A5">
            <w:pPr>
              <w:pStyle w:val="Standard"/>
              <w:spacing w:before="113" w:after="113"/>
              <w:jc w:val="both"/>
              <w:rPr>
                <w:rFonts w:ascii="Verdana" w:hAnsi="Verdana"/>
                <w:sz w:val="18"/>
                <w:szCs w:val="18"/>
                <w:lang w:val="it-IT"/>
              </w:rPr>
            </w:pPr>
          </w:p>
        </w:tc>
      </w:tr>
      <w:tr w:rsidR="00393FA9" w:rsidRPr="00F66DC4" w14:paraId="243F8C54" w14:textId="77777777" w:rsidTr="5762FAB1">
        <w:trPr>
          <w:trHeight w:val="362"/>
        </w:trPr>
        <w:tc>
          <w:tcPr>
            <w:tcW w:w="850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56ECD67" w14:textId="77777777" w:rsidR="6C802CFD" w:rsidRDefault="6C802CF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4.Del tutto</w:t>
            </w:r>
          </w:p>
        </w:tc>
        <w:tc>
          <w:tcPr>
            <w:tcW w:w="369" w:type="dxa"/>
            <w:tcBorders>
              <w:left w:val="single" w:sz="2" w:space="0" w:color="000000" w:themeColor="text1"/>
            </w:tcBorders>
            <w:tcMar>
              <w:top w:w="0" w:type="dxa"/>
              <w:left w:w="0" w:type="dxa"/>
              <w:bottom w:w="0" w:type="dxa"/>
              <w:right w:w="0" w:type="dxa"/>
            </w:tcMar>
          </w:tcPr>
          <w:p w14:paraId="46CAB871" w14:textId="77777777" w:rsidR="00393FA9" w:rsidRPr="00F66DC4" w:rsidRDefault="00393FA9" w:rsidP="00C867A5">
            <w:pPr>
              <w:pStyle w:val="Standard"/>
              <w:spacing w:before="113" w:after="113"/>
              <w:jc w:val="both"/>
              <w:rPr>
                <w:rFonts w:ascii="Verdana" w:hAnsi="Verdana"/>
                <w:sz w:val="18"/>
                <w:szCs w:val="18"/>
                <w:lang w:val="it-IT"/>
              </w:rPr>
            </w:pPr>
          </w:p>
        </w:tc>
        <w:tc>
          <w:tcPr>
            <w:tcW w:w="383"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A12A096" w14:textId="77777777" w:rsidR="00393FA9" w:rsidRPr="00F66DC4" w:rsidRDefault="00393FA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67A79D04" w14:textId="77777777" w:rsidR="00393FA9" w:rsidRPr="00F66DC4" w:rsidRDefault="00393FA9" w:rsidP="00C867A5">
            <w:pPr>
              <w:pStyle w:val="Standard"/>
              <w:spacing w:before="113" w:after="113"/>
              <w:jc w:val="both"/>
              <w:rPr>
                <w:rFonts w:ascii="Verdana" w:hAnsi="Verdana"/>
                <w:sz w:val="18"/>
                <w:szCs w:val="18"/>
                <w:lang w:val="it-IT"/>
              </w:rPr>
            </w:pPr>
          </w:p>
        </w:tc>
      </w:tr>
    </w:tbl>
    <w:p w14:paraId="154DA36A" w14:textId="77777777" w:rsidR="008537AB" w:rsidRPr="00323B85" w:rsidRDefault="008537AB" w:rsidP="00E51C9B">
      <w:pPr>
        <w:pStyle w:val="Titolo3que"/>
        <w:rPr>
          <w:rFonts w:ascii="Verdana" w:hAnsi="Verdana"/>
          <w:b w:val="0"/>
          <w:bCs w:val="0"/>
          <w:sz w:val="20"/>
          <w:szCs w:val="20"/>
          <w:lang w:val="it-IT"/>
        </w:rPr>
      </w:pPr>
    </w:p>
    <w:p w14:paraId="5B6DDCAB" w14:textId="77777777" w:rsidR="00173EC0" w:rsidRPr="00323B85" w:rsidRDefault="00173EC0" w:rsidP="00E51C9B">
      <w:pPr>
        <w:pStyle w:val="Titolo3que"/>
        <w:rPr>
          <w:rFonts w:ascii="Verdana" w:hAnsi="Verdana"/>
          <w:b w:val="0"/>
          <w:bCs w:val="0"/>
          <w:sz w:val="20"/>
          <w:szCs w:val="20"/>
          <w:lang w:val="it-IT"/>
        </w:rPr>
      </w:pPr>
    </w:p>
    <w:tbl>
      <w:tblPr>
        <w:tblW w:w="9690" w:type="dxa"/>
        <w:tblLayout w:type="fixed"/>
        <w:tblCellMar>
          <w:left w:w="10" w:type="dxa"/>
          <w:right w:w="10" w:type="dxa"/>
        </w:tblCellMar>
        <w:tblLook w:val="0000" w:firstRow="0" w:lastRow="0" w:firstColumn="0" w:lastColumn="0" w:noHBand="0" w:noVBand="0"/>
      </w:tblPr>
      <w:tblGrid>
        <w:gridCol w:w="959"/>
        <w:gridCol w:w="4428"/>
        <w:gridCol w:w="3120"/>
        <w:gridCol w:w="376"/>
        <w:gridCol w:w="376"/>
        <w:gridCol w:w="431"/>
      </w:tblGrid>
      <w:tr w:rsidR="00846050" w:rsidRPr="00F66DC4" w14:paraId="01D9A291" w14:textId="77777777" w:rsidTr="5762FAB1">
        <w:trPr>
          <w:cantSplit/>
          <w:trHeight w:val="300"/>
        </w:trPr>
        <w:tc>
          <w:tcPr>
            <w:tcW w:w="8507" w:type="dxa"/>
            <w:gridSpan w:val="3"/>
            <w:tcMar>
              <w:top w:w="0" w:type="dxa"/>
              <w:left w:w="0" w:type="dxa"/>
              <w:bottom w:w="0" w:type="dxa"/>
              <w:right w:w="0" w:type="dxa"/>
            </w:tcMar>
          </w:tcPr>
          <w:p w14:paraId="1B28DDC0" w14:textId="3C7DFFB6" w:rsidR="00846050" w:rsidRPr="00D612B0" w:rsidRDefault="00846050" w:rsidP="00323B85">
            <w:pPr>
              <w:pStyle w:val="Titolo3que"/>
              <w:spacing w:after="120"/>
              <w:jc w:val="center"/>
              <w:rPr>
                <w:rFonts w:ascii="Verdana" w:hAnsi="Verdana"/>
                <w:b w:val="0"/>
                <w:bCs w:val="0"/>
                <w:i/>
                <w:iCs/>
                <w:sz w:val="20"/>
                <w:szCs w:val="20"/>
                <w:lang w:val="it-IT"/>
              </w:rPr>
            </w:pPr>
            <w:r w:rsidRPr="00D612B0">
              <w:rPr>
                <w:rFonts w:ascii="Verdana" w:hAnsi="Verdana"/>
                <w:b w:val="0"/>
                <w:bCs w:val="0"/>
                <w:i/>
                <w:iCs/>
                <w:sz w:val="20"/>
                <w:szCs w:val="20"/>
                <w:lang w:val="it-IT"/>
              </w:rPr>
              <w:t>1</w:t>
            </w:r>
            <w:r w:rsidR="000B6C32" w:rsidRPr="00D612B0">
              <w:rPr>
                <w:rFonts w:ascii="Verdana" w:hAnsi="Verdana"/>
                <w:b w:val="0"/>
                <w:bCs w:val="0"/>
                <w:i/>
                <w:iCs/>
                <w:sz w:val="20"/>
                <w:szCs w:val="20"/>
                <w:lang w:val="it-IT"/>
              </w:rPr>
              <w:t>8</w:t>
            </w:r>
            <w:r w:rsidRPr="00D612B0">
              <w:rPr>
                <w:rFonts w:ascii="Verdana" w:hAnsi="Verdana"/>
                <w:b w:val="0"/>
                <w:bCs w:val="0"/>
                <w:i/>
                <w:iCs/>
                <w:sz w:val="20"/>
                <w:szCs w:val="20"/>
                <w:lang w:val="it-IT"/>
              </w:rPr>
              <w:t>.</w:t>
            </w:r>
            <w:r w:rsidR="000B6C32" w:rsidRPr="00D612B0">
              <w:rPr>
                <w:rFonts w:ascii="Verdana" w:hAnsi="Verdana"/>
                <w:b w:val="0"/>
                <w:bCs w:val="0"/>
                <w:i/>
                <w:iCs/>
                <w:sz w:val="20"/>
                <w:szCs w:val="20"/>
                <w:lang w:val="it-IT"/>
              </w:rPr>
              <w:t>1.</w:t>
            </w:r>
            <w:r w:rsidR="00A8360A" w:rsidRPr="00D612B0">
              <w:rPr>
                <w:rFonts w:ascii="Verdana" w:hAnsi="Verdana"/>
                <w:b w:val="0"/>
                <w:bCs w:val="0"/>
                <w:i/>
                <w:iCs/>
                <w:sz w:val="20"/>
                <w:szCs w:val="20"/>
                <w:lang w:val="it-IT"/>
              </w:rPr>
              <w:t>2</w:t>
            </w:r>
            <w:r w:rsidRPr="00D612B0">
              <w:rPr>
                <w:rFonts w:ascii="Verdana" w:hAnsi="Verdana"/>
                <w:b w:val="0"/>
                <w:bCs w:val="0"/>
                <w:i/>
                <w:iCs/>
                <w:sz w:val="20"/>
                <w:szCs w:val="20"/>
                <w:lang w:val="it-IT"/>
              </w:rPr>
              <w:tab/>
            </w:r>
            <w:r w:rsidR="000B6C32" w:rsidRPr="00D612B0">
              <w:rPr>
                <w:rFonts w:ascii="Verdana" w:hAnsi="Verdana"/>
                <w:b w:val="0"/>
                <w:bCs w:val="0"/>
                <w:i/>
                <w:iCs/>
                <w:sz w:val="20"/>
                <w:szCs w:val="20"/>
                <w:lang w:val="it-IT"/>
              </w:rPr>
              <w:t xml:space="preserve">Nell’anno scolastico 2022/2023, quanti genitori </w:t>
            </w:r>
            <w:r w:rsidR="00FC3FE8">
              <w:rPr>
                <w:rFonts w:ascii="Verdana" w:hAnsi="Verdana"/>
                <w:b w:val="0"/>
                <w:bCs w:val="0"/>
                <w:i/>
                <w:iCs/>
                <w:sz w:val="20"/>
                <w:szCs w:val="20"/>
                <w:lang w:val="it-IT"/>
              </w:rPr>
              <w:t>hanno svolto</w:t>
            </w:r>
            <w:r w:rsidR="000B6C32" w:rsidRPr="00D612B0">
              <w:rPr>
                <w:rFonts w:ascii="Verdana" w:hAnsi="Verdana"/>
                <w:b w:val="0"/>
                <w:bCs w:val="0"/>
                <w:i/>
                <w:iCs/>
                <w:sz w:val="20"/>
                <w:szCs w:val="20"/>
                <w:lang w:val="it-IT"/>
              </w:rPr>
              <w:t xml:space="preserve"> le seguenti attività</w:t>
            </w:r>
            <w:r w:rsidR="00FC3FE8">
              <w:rPr>
                <w:rFonts w:ascii="Verdana" w:hAnsi="Verdana"/>
                <w:b w:val="0"/>
                <w:bCs w:val="0"/>
                <w:i/>
                <w:iCs/>
                <w:sz w:val="20"/>
                <w:szCs w:val="20"/>
                <w:lang w:val="it-IT"/>
              </w:rPr>
              <w:t>?</w:t>
            </w:r>
          </w:p>
        </w:tc>
        <w:tc>
          <w:tcPr>
            <w:tcW w:w="1183" w:type="dxa"/>
            <w:gridSpan w:val="3"/>
            <w:tcMar>
              <w:top w:w="0" w:type="dxa"/>
              <w:left w:w="0" w:type="dxa"/>
              <w:bottom w:w="0" w:type="dxa"/>
              <w:right w:w="0" w:type="dxa"/>
            </w:tcMar>
          </w:tcPr>
          <w:p w14:paraId="09CFBEDC" w14:textId="05926211" w:rsidR="00846050" w:rsidRPr="00F66DC4" w:rsidRDefault="00846050" w:rsidP="00323B85">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 xml:space="preserve">Indicare </w:t>
            </w:r>
            <w:r w:rsidRPr="00F66DC4">
              <w:rPr>
                <w:rFonts w:ascii="Verdana" w:hAnsi="Verdana"/>
                <w:b/>
                <w:bCs/>
                <w:i/>
                <w:iCs/>
                <w:sz w:val="14"/>
                <w:szCs w:val="14"/>
                <w:lang w:val="it-IT"/>
              </w:rPr>
              <w:br/>
            </w:r>
            <w:r w:rsidR="005F732E">
              <w:rPr>
                <w:rFonts w:ascii="Verdana" w:hAnsi="Verdana"/>
                <w:b/>
                <w:bCs/>
                <w:i/>
                <w:iCs/>
                <w:sz w:val="14"/>
                <w:szCs w:val="14"/>
                <w:lang w:val="it-IT"/>
              </w:rPr>
              <w:t>la</w:t>
            </w:r>
            <w:r w:rsidR="00304754" w:rsidRPr="00F66DC4">
              <w:rPr>
                <w:rFonts w:ascii="Verdana" w:hAnsi="Verdana"/>
                <w:b/>
                <w:bCs/>
                <w:i/>
                <w:iCs/>
                <w:sz w:val="14"/>
                <w:szCs w:val="14"/>
                <w:lang w:val="it-IT"/>
              </w:rPr>
              <w:t xml:space="preserve"> risposta </w:t>
            </w:r>
          </w:p>
        </w:tc>
      </w:tr>
      <w:tr w:rsidR="00846050" w:rsidRPr="00F66DC4" w14:paraId="46DFE5F4"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E4156" w14:textId="469601F9" w:rsidR="00846050" w:rsidRPr="00F66DC4" w:rsidRDefault="00304754"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18.1.</w:t>
            </w:r>
            <w:r w:rsidR="00A8360A" w:rsidRPr="00F66DC4">
              <w:rPr>
                <w:rFonts w:ascii="Verdana" w:hAnsi="Verdana"/>
                <w:i/>
                <w:iCs/>
                <w:sz w:val="14"/>
                <w:szCs w:val="14"/>
                <w:lang w:val="it-IT"/>
              </w:rPr>
              <w:t>2</w:t>
            </w:r>
            <w:r w:rsidR="00846050" w:rsidRPr="00F66DC4">
              <w:rPr>
                <w:rFonts w:ascii="Verdana" w:hAnsi="Verdana"/>
                <w:i/>
                <w:iCs/>
                <w:sz w:val="14"/>
                <w:szCs w:val="14"/>
                <w:lang w:val="it-IT"/>
              </w:rPr>
              <w:t>.</w:t>
            </w:r>
            <w:r w:rsidR="005E2EC1">
              <w:rPr>
                <w:rFonts w:ascii="Verdana" w:hAnsi="Verdana"/>
                <w:i/>
                <w:iCs/>
                <w:sz w:val="14"/>
                <w:szCs w:val="14"/>
                <w:lang w:val="it-IT"/>
              </w:rPr>
              <w:t>1</w:t>
            </w:r>
          </w:p>
        </w:tc>
        <w:tc>
          <w:tcPr>
            <w:tcW w:w="44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5D3D9D" w14:textId="2B8F7927" w:rsidR="00846050" w:rsidRPr="00F66DC4" w:rsidRDefault="00B6645F" w:rsidP="00C867A5">
            <w:pPr>
              <w:pStyle w:val="TableContents"/>
              <w:spacing w:before="113" w:after="113"/>
              <w:jc w:val="both"/>
              <w:rPr>
                <w:rFonts w:ascii="Verdana" w:hAnsi="Verdana"/>
                <w:sz w:val="16"/>
                <w:szCs w:val="16"/>
                <w:lang w:val="it-IT"/>
              </w:rPr>
            </w:pPr>
            <w:r>
              <w:rPr>
                <w:rFonts w:ascii="Verdana" w:hAnsi="Verdana"/>
                <w:sz w:val="16"/>
                <w:szCs w:val="16"/>
                <w:lang w:val="it-IT"/>
              </w:rPr>
              <w:t>Partecipazione</w:t>
            </w:r>
            <w:r w:rsidR="00157FA9">
              <w:rPr>
                <w:rFonts w:ascii="Verdana" w:hAnsi="Verdana"/>
                <w:sz w:val="16"/>
                <w:szCs w:val="16"/>
                <w:lang w:val="it-IT"/>
              </w:rPr>
              <w:t xml:space="preserve"> </w:t>
            </w:r>
            <w:r w:rsidR="0016442D" w:rsidRPr="00F66DC4">
              <w:rPr>
                <w:rFonts w:ascii="Verdana" w:hAnsi="Verdana"/>
                <w:sz w:val="16"/>
                <w:szCs w:val="16"/>
                <w:lang w:val="it-IT"/>
              </w:rPr>
              <w:t>ai consigli di classe</w:t>
            </w:r>
          </w:p>
        </w:tc>
        <w:tc>
          <w:tcPr>
            <w:tcW w:w="3120" w:type="dxa"/>
            <w:tcBorders>
              <w:top w:val="single" w:sz="4" w:space="0" w:color="auto"/>
              <w:left w:val="single" w:sz="4" w:space="0" w:color="auto"/>
              <w:bottom w:val="single" w:sz="4" w:space="0" w:color="auto"/>
              <w:right w:val="single" w:sz="4" w:space="0" w:color="auto"/>
            </w:tcBorders>
          </w:tcPr>
          <w:p w14:paraId="0C3A1236" w14:textId="4ED833CE" w:rsidR="00846050" w:rsidRPr="003A05BA" w:rsidRDefault="005E137A" w:rsidP="00C867A5">
            <w:pPr>
              <w:pStyle w:val="TableContents"/>
              <w:spacing w:before="113" w:after="113"/>
              <w:jc w:val="both"/>
              <w:rPr>
                <w:rFonts w:ascii="Verdana" w:hAnsi="Verdana"/>
                <w:sz w:val="16"/>
                <w:szCs w:val="16"/>
                <w:lang w:val="it-IT"/>
              </w:rPr>
            </w:pPr>
            <w:r>
              <w:rPr>
                <w:rFonts w:ascii="Verdana" w:hAnsi="Verdana"/>
                <w:sz w:val="16"/>
                <w:szCs w:val="16"/>
                <w:lang w:val="it-IT"/>
              </w:rPr>
              <w:t>1.</w:t>
            </w:r>
            <w:r w:rsidR="003A05BA" w:rsidRPr="00EE63A8">
              <w:rPr>
                <w:rFonts w:ascii="Verdana" w:hAnsi="Verdana"/>
                <w:sz w:val="16"/>
                <w:szCs w:val="16"/>
                <w:lang w:val="it-IT"/>
              </w:rPr>
              <w:t>Quasi nessun genitore o molto pochi</w:t>
            </w:r>
          </w:p>
        </w:tc>
        <w:tc>
          <w:tcPr>
            <w:tcW w:w="376" w:type="dxa"/>
            <w:tcBorders>
              <w:left w:val="single" w:sz="4" w:space="0" w:color="auto"/>
            </w:tcBorders>
            <w:tcMar>
              <w:top w:w="0" w:type="dxa"/>
              <w:left w:w="0" w:type="dxa"/>
              <w:bottom w:w="0" w:type="dxa"/>
              <w:right w:w="0" w:type="dxa"/>
            </w:tcMar>
          </w:tcPr>
          <w:p w14:paraId="2AD95565" w14:textId="77777777" w:rsidR="00846050" w:rsidRPr="00EE63A8" w:rsidRDefault="00846050" w:rsidP="00C867A5">
            <w:pPr>
              <w:pStyle w:val="Standard"/>
              <w:spacing w:before="113" w:after="113"/>
              <w:jc w:val="both"/>
              <w:rPr>
                <w:rFonts w:ascii="Verdana" w:hAnsi="Verdana"/>
                <w:sz w:val="16"/>
                <w:szCs w:val="16"/>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EADCADF" w14:textId="77777777" w:rsidR="00846050" w:rsidRPr="00F66DC4" w:rsidRDefault="00846050"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C4CBC48" w14:textId="77777777" w:rsidR="00846050" w:rsidRPr="00F66DC4" w:rsidRDefault="00846050" w:rsidP="00C867A5">
            <w:pPr>
              <w:pStyle w:val="Standard"/>
              <w:spacing w:before="113" w:after="113"/>
              <w:jc w:val="both"/>
              <w:rPr>
                <w:rFonts w:ascii="Verdana" w:hAnsi="Verdana"/>
                <w:sz w:val="18"/>
                <w:szCs w:val="18"/>
                <w:lang w:val="it-IT"/>
              </w:rPr>
            </w:pPr>
          </w:p>
        </w:tc>
      </w:tr>
      <w:tr w:rsidR="00846050" w:rsidRPr="00F66DC4" w14:paraId="036692E4" w14:textId="77777777" w:rsidTr="004273E9">
        <w:trPr>
          <w:trHeight w:val="363"/>
        </w:trPr>
        <w:tc>
          <w:tcPr>
            <w:tcW w:w="9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1685ACA4" w14:textId="77777777" w:rsidR="00846050" w:rsidRPr="00F66DC4" w:rsidRDefault="00846050" w:rsidP="00C867A5">
            <w:pPr>
              <w:pStyle w:val="Standard"/>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3CD1BE" w14:textId="77777777" w:rsidR="00846050" w:rsidRPr="00F66DC4" w:rsidRDefault="00846050" w:rsidP="00C867A5">
            <w:pPr>
              <w:pStyle w:val="TableContents"/>
              <w:spacing w:before="113" w:after="113"/>
              <w:jc w:val="both"/>
              <w:rPr>
                <w:rFonts w:ascii="Verdana" w:hAnsi="Verdana"/>
                <w:sz w:val="16"/>
                <w:szCs w:val="16"/>
                <w:lang w:val="it-IT"/>
              </w:rPr>
            </w:pPr>
          </w:p>
        </w:tc>
        <w:tc>
          <w:tcPr>
            <w:tcW w:w="3120" w:type="dxa"/>
            <w:tcBorders>
              <w:top w:val="single" w:sz="4" w:space="0" w:color="auto"/>
              <w:left w:val="single" w:sz="4" w:space="0" w:color="auto"/>
              <w:bottom w:val="single" w:sz="4" w:space="0" w:color="auto"/>
              <w:right w:val="single" w:sz="4" w:space="0" w:color="auto"/>
            </w:tcBorders>
          </w:tcPr>
          <w:p w14:paraId="05E61B71" w14:textId="5480CB94" w:rsidR="00846050" w:rsidRPr="00F66DC4" w:rsidRDefault="005E137A" w:rsidP="00C867A5">
            <w:pPr>
              <w:pStyle w:val="TableContents"/>
              <w:spacing w:before="113" w:after="113"/>
              <w:jc w:val="both"/>
              <w:rPr>
                <w:rFonts w:ascii="Verdana" w:hAnsi="Verdana"/>
                <w:sz w:val="16"/>
                <w:szCs w:val="16"/>
                <w:lang w:val="it-IT"/>
              </w:rPr>
            </w:pPr>
            <w:r>
              <w:rPr>
                <w:rFonts w:ascii="Verdana" w:hAnsi="Verdana"/>
                <w:sz w:val="16"/>
                <w:szCs w:val="16"/>
                <w:lang w:val="it-IT"/>
              </w:rPr>
              <w:t>2.</w:t>
            </w:r>
            <w:r w:rsidR="0005103A" w:rsidRPr="00F66DC4">
              <w:rPr>
                <w:rFonts w:ascii="Verdana" w:hAnsi="Verdana"/>
                <w:sz w:val="16"/>
                <w:szCs w:val="16"/>
                <w:lang w:val="it-IT"/>
              </w:rPr>
              <w:t>Fino alla metà dei genitori</w:t>
            </w:r>
          </w:p>
        </w:tc>
        <w:tc>
          <w:tcPr>
            <w:tcW w:w="376" w:type="dxa"/>
            <w:tcBorders>
              <w:left w:val="single" w:sz="4" w:space="0" w:color="auto"/>
            </w:tcBorders>
            <w:tcMar>
              <w:top w:w="0" w:type="dxa"/>
              <w:left w:w="0" w:type="dxa"/>
              <w:bottom w:w="0" w:type="dxa"/>
              <w:right w:w="0" w:type="dxa"/>
            </w:tcMar>
          </w:tcPr>
          <w:p w14:paraId="67B7629D" w14:textId="77777777" w:rsidR="00846050" w:rsidRPr="00F66DC4" w:rsidRDefault="00846050" w:rsidP="00C867A5">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14F1374" w14:textId="77777777" w:rsidR="00846050" w:rsidRPr="00F66DC4" w:rsidRDefault="00846050"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1AA0AA1" w14:textId="77777777" w:rsidR="00846050" w:rsidRPr="00F66DC4" w:rsidRDefault="00846050" w:rsidP="00C867A5">
            <w:pPr>
              <w:pStyle w:val="Standard"/>
              <w:spacing w:before="113" w:after="113"/>
              <w:jc w:val="both"/>
              <w:rPr>
                <w:rFonts w:ascii="Verdana" w:hAnsi="Verdana"/>
                <w:sz w:val="18"/>
                <w:szCs w:val="18"/>
                <w:lang w:val="it-IT"/>
              </w:rPr>
            </w:pPr>
          </w:p>
        </w:tc>
      </w:tr>
      <w:tr w:rsidR="00846050" w:rsidRPr="00F66DC4" w14:paraId="77999DD9" w14:textId="77777777" w:rsidTr="004273E9">
        <w:trPr>
          <w:trHeight w:val="363"/>
        </w:trPr>
        <w:tc>
          <w:tcPr>
            <w:tcW w:w="9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111DEFF3" w14:textId="77777777" w:rsidR="00846050" w:rsidRPr="00F66DC4" w:rsidRDefault="00846050" w:rsidP="00C867A5">
            <w:pPr>
              <w:pStyle w:val="Standard"/>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8AFCD1" w14:textId="77777777" w:rsidR="00846050" w:rsidRPr="00F66DC4" w:rsidRDefault="00846050" w:rsidP="00C867A5">
            <w:pPr>
              <w:pStyle w:val="TableContents"/>
              <w:spacing w:before="113" w:after="113"/>
              <w:jc w:val="both"/>
              <w:rPr>
                <w:rFonts w:ascii="Verdana" w:hAnsi="Verdana"/>
                <w:sz w:val="16"/>
                <w:szCs w:val="16"/>
                <w:lang w:val="it-IT"/>
              </w:rPr>
            </w:pPr>
          </w:p>
        </w:tc>
        <w:tc>
          <w:tcPr>
            <w:tcW w:w="3120" w:type="dxa"/>
            <w:tcBorders>
              <w:top w:val="single" w:sz="4" w:space="0" w:color="auto"/>
              <w:left w:val="single" w:sz="4" w:space="0" w:color="auto"/>
              <w:bottom w:val="single" w:sz="4" w:space="0" w:color="auto"/>
              <w:right w:val="single" w:sz="4" w:space="0" w:color="auto"/>
            </w:tcBorders>
          </w:tcPr>
          <w:p w14:paraId="79F1A9CD" w14:textId="0DFFD8D2" w:rsidR="00846050" w:rsidRPr="00F66DC4" w:rsidRDefault="005E137A" w:rsidP="00C867A5">
            <w:pPr>
              <w:pStyle w:val="TableContents"/>
              <w:spacing w:before="113" w:after="113"/>
              <w:jc w:val="both"/>
              <w:rPr>
                <w:rFonts w:ascii="Verdana" w:hAnsi="Verdana"/>
                <w:sz w:val="16"/>
                <w:szCs w:val="16"/>
                <w:lang w:val="it-IT"/>
              </w:rPr>
            </w:pPr>
            <w:r>
              <w:rPr>
                <w:rFonts w:ascii="Verdana" w:hAnsi="Verdana"/>
                <w:sz w:val="16"/>
                <w:szCs w:val="16"/>
                <w:lang w:val="it-IT"/>
              </w:rPr>
              <w:t>3.</w:t>
            </w:r>
            <w:r w:rsidR="0005103A" w:rsidRPr="00F66DC4">
              <w:rPr>
                <w:rFonts w:ascii="Verdana" w:hAnsi="Verdana"/>
                <w:sz w:val="16"/>
                <w:szCs w:val="16"/>
                <w:lang w:val="it-IT"/>
              </w:rPr>
              <w:t>Più della metà dei genitori</w:t>
            </w:r>
          </w:p>
        </w:tc>
        <w:tc>
          <w:tcPr>
            <w:tcW w:w="376" w:type="dxa"/>
            <w:tcBorders>
              <w:left w:val="single" w:sz="4" w:space="0" w:color="auto"/>
            </w:tcBorders>
            <w:tcMar>
              <w:top w:w="0" w:type="dxa"/>
              <w:left w:w="0" w:type="dxa"/>
              <w:bottom w:w="0" w:type="dxa"/>
              <w:right w:w="0" w:type="dxa"/>
            </w:tcMar>
          </w:tcPr>
          <w:p w14:paraId="470C2804" w14:textId="77777777" w:rsidR="00846050" w:rsidRPr="00F66DC4" w:rsidRDefault="00846050" w:rsidP="00C867A5">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867F5C0" w14:textId="77777777" w:rsidR="00846050" w:rsidRPr="00F66DC4" w:rsidRDefault="00846050"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074B877E" w14:textId="77777777" w:rsidR="00846050" w:rsidRPr="00F66DC4" w:rsidRDefault="00846050" w:rsidP="00C867A5">
            <w:pPr>
              <w:pStyle w:val="Standard"/>
              <w:spacing w:before="113" w:after="113"/>
              <w:jc w:val="both"/>
              <w:rPr>
                <w:rFonts w:ascii="Verdana" w:hAnsi="Verdana"/>
                <w:sz w:val="18"/>
                <w:szCs w:val="18"/>
                <w:lang w:val="it-IT"/>
              </w:rPr>
            </w:pPr>
          </w:p>
        </w:tc>
      </w:tr>
      <w:tr w:rsidR="00846050" w:rsidRPr="00F66DC4" w14:paraId="25AB5374" w14:textId="77777777" w:rsidTr="004273E9">
        <w:trPr>
          <w:trHeight w:val="363"/>
        </w:trPr>
        <w:tc>
          <w:tcPr>
            <w:tcW w:w="9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5B498D0F" w14:textId="77777777" w:rsidR="00846050" w:rsidRPr="00F66DC4" w:rsidRDefault="00846050" w:rsidP="00C867A5">
            <w:pPr>
              <w:pStyle w:val="Standard"/>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B562C6" w14:textId="77777777" w:rsidR="00846050" w:rsidRPr="00F66DC4" w:rsidRDefault="00846050" w:rsidP="00C867A5">
            <w:pPr>
              <w:pStyle w:val="TableContents"/>
              <w:spacing w:before="113" w:after="113"/>
              <w:jc w:val="both"/>
              <w:rPr>
                <w:rFonts w:ascii="Verdana" w:hAnsi="Verdana"/>
                <w:sz w:val="16"/>
                <w:szCs w:val="16"/>
                <w:lang w:val="it-IT"/>
              </w:rPr>
            </w:pPr>
          </w:p>
        </w:tc>
        <w:tc>
          <w:tcPr>
            <w:tcW w:w="3120" w:type="dxa"/>
            <w:tcBorders>
              <w:top w:val="single" w:sz="4" w:space="0" w:color="auto"/>
              <w:left w:val="single" w:sz="4" w:space="0" w:color="auto"/>
              <w:bottom w:val="single" w:sz="4" w:space="0" w:color="auto"/>
              <w:right w:val="single" w:sz="4" w:space="0" w:color="auto"/>
            </w:tcBorders>
          </w:tcPr>
          <w:p w14:paraId="44ABCAEC" w14:textId="1112E654" w:rsidR="00846050" w:rsidRPr="00F66DC4" w:rsidRDefault="005E137A" w:rsidP="00C867A5">
            <w:pPr>
              <w:pStyle w:val="TableContents"/>
              <w:spacing w:before="113" w:after="113"/>
              <w:jc w:val="both"/>
              <w:rPr>
                <w:rFonts w:ascii="Verdana" w:hAnsi="Verdana"/>
                <w:sz w:val="16"/>
                <w:szCs w:val="16"/>
                <w:lang w:val="it-IT"/>
              </w:rPr>
            </w:pPr>
            <w:r>
              <w:rPr>
                <w:rFonts w:ascii="Verdana" w:hAnsi="Verdana"/>
                <w:sz w:val="16"/>
                <w:szCs w:val="16"/>
                <w:lang w:val="it-IT"/>
              </w:rPr>
              <w:t>4.</w:t>
            </w:r>
            <w:r w:rsidR="00B50DA6" w:rsidRPr="00F66DC4">
              <w:rPr>
                <w:rFonts w:ascii="Verdana" w:hAnsi="Verdana"/>
                <w:sz w:val="16"/>
                <w:szCs w:val="16"/>
                <w:lang w:val="it-IT"/>
              </w:rPr>
              <w:t>Tutti i genitori o quasi tutti</w:t>
            </w:r>
          </w:p>
        </w:tc>
        <w:tc>
          <w:tcPr>
            <w:tcW w:w="376" w:type="dxa"/>
            <w:tcBorders>
              <w:left w:val="single" w:sz="4" w:space="0" w:color="auto"/>
            </w:tcBorders>
            <w:tcMar>
              <w:top w:w="0" w:type="dxa"/>
              <w:left w:w="0" w:type="dxa"/>
              <w:bottom w:w="0" w:type="dxa"/>
              <w:right w:w="0" w:type="dxa"/>
            </w:tcMar>
          </w:tcPr>
          <w:p w14:paraId="0D9493A8" w14:textId="77777777" w:rsidR="00846050" w:rsidRPr="00F66DC4" w:rsidRDefault="00846050" w:rsidP="00C867A5">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7F1584B" w14:textId="77777777" w:rsidR="00846050" w:rsidRPr="00F66DC4" w:rsidRDefault="00846050"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0D4FAEE" w14:textId="77777777" w:rsidR="00846050" w:rsidRPr="00F66DC4" w:rsidRDefault="00846050" w:rsidP="00C867A5">
            <w:pPr>
              <w:pStyle w:val="Standard"/>
              <w:spacing w:before="113" w:after="113"/>
              <w:jc w:val="both"/>
              <w:rPr>
                <w:rFonts w:ascii="Verdana" w:hAnsi="Verdana"/>
                <w:sz w:val="18"/>
                <w:szCs w:val="18"/>
                <w:lang w:val="it-IT"/>
              </w:rPr>
            </w:pPr>
          </w:p>
        </w:tc>
      </w:tr>
      <w:tr w:rsidR="005E137A" w:rsidRPr="005E137A" w14:paraId="4F66690D"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D5E8F" w14:textId="79FE8052" w:rsidR="005E137A" w:rsidRPr="005E137A" w:rsidRDefault="005E137A" w:rsidP="005E137A">
            <w:pPr>
              <w:pStyle w:val="Standard"/>
              <w:spacing w:before="113" w:after="113"/>
              <w:jc w:val="both"/>
              <w:rPr>
                <w:rFonts w:ascii="Verdana" w:hAnsi="Verdana"/>
                <w:i/>
                <w:iCs/>
                <w:sz w:val="14"/>
                <w:szCs w:val="14"/>
                <w:lang w:val="it-IT"/>
              </w:rPr>
            </w:pPr>
            <w:r w:rsidRPr="005E137A">
              <w:rPr>
                <w:rFonts w:ascii="Verdana" w:hAnsi="Verdana"/>
                <w:i/>
                <w:iCs/>
                <w:sz w:val="14"/>
                <w:szCs w:val="14"/>
                <w:lang w:val="it-IT"/>
              </w:rPr>
              <w:t>18.1.2.2</w:t>
            </w:r>
          </w:p>
        </w:tc>
        <w:tc>
          <w:tcPr>
            <w:tcW w:w="44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11707C" w14:textId="07AB4E01" w:rsidR="005E137A" w:rsidRPr="005E137A" w:rsidRDefault="00B6645F" w:rsidP="005E137A">
            <w:pPr>
              <w:pStyle w:val="TableContents"/>
              <w:spacing w:before="113" w:after="113"/>
              <w:jc w:val="both"/>
              <w:rPr>
                <w:rFonts w:ascii="Verdana" w:hAnsi="Verdana"/>
                <w:sz w:val="16"/>
                <w:szCs w:val="16"/>
                <w:lang w:val="it-IT"/>
              </w:rPr>
            </w:pPr>
            <w:r>
              <w:rPr>
                <w:rFonts w:ascii="Verdana" w:hAnsi="Verdana"/>
                <w:sz w:val="16"/>
                <w:szCs w:val="16"/>
                <w:lang w:val="it-IT"/>
              </w:rPr>
              <w:t>Partecipazione</w:t>
            </w:r>
            <w:r w:rsidR="005E137A" w:rsidRPr="005E137A">
              <w:rPr>
                <w:rFonts w:ascii="Verdana" w:hAnsi="Verdana"/>
                <w:sz w:val="16"/>
                <w:szCs w:val="16"/>
                <w:lang w:val="it-IT"/>
              </w:rPr>
              <w:t xml:space="preserve"> alle udienze generali</w:t>
            </w:r>
          </w:p>
        </w:tc>
        <w:tc>
          <w:tcPr>
            <w:tcW w:w="3120" w:type="dxa"/>
            <w:tcBorders>
              <w:top w:val="single" w:sz="4" w:space="0" w:color="auto"/>
              <w:left w:val="single" w:sz="4" w:space="0" w:color="auto"/>
              <w:bottom w:val="single" w:sz="4" w:space="0" w:color="auto"/>
              <w:right w:val="single" w:sz="4" w:space="0" w:color="auto"/>
            </w:tcBorders>
          </w:tcPr>
          <w:p w14:paraId="7D2EC6B0" w14:textId="338F9A76" w:rsidR="005E137A" w:rsidRPr="003A05BA" w:rsidRDefault="00BD5B4A" w:rsidP="005E137A">
            <w:pPr>
              <w:pStyle w:val="TableContents"/>
              <w:spacing w:before="113" w:after="113"/>
              <w:jc w:val="both"/>
              <w:rPr>
                <w:rFonts w:ascii="Verdana" w:hAnsi="Verdana"/>
                <w:sz w:val="16"/>
                <w:szCs w:val="16"/>
                <w:lang w:val="it-IT"/>
              </w:rPr>
            </w:pPr>
            <w:r>
              <w:rPr>
                <w:rFonts w:ascii="Verdana" w:hAnsi="Verdana"/>
                <w:sz w:val="16"/>
                <w:szCs w:val="16"/>
                <w:lang w:val="it-IT"/>
              </w:rPr>
              <w:t>1.</w:t>
            </w:r>
            <w:r w:rsidRPr="00EE63A8">
              <w:rPr>
                <w:rFonts w:ascii="Verdana" w:hAnsi="Verdana"/>
                <w:sz w:val="16"/>
                <w:szCs w:val="16"/>
                <w:lang w:val="it-IT"/>
              </w:rPr>
              <w:t>Quasi nessun genitore o molto pochi</w:t>
            </w:r>
          </w:p>
        </w:tc>
        <w:tc>
          <w:tcPr>
            <w:tcW w:w="376" w:type="dxa"/>
            <w:tcBorders>
              <w:left w:val="single" w:sz="4" w:space="0" w:color="auto"/>
            </w:tcBorders>
            <w:tcMar>
              <w:top w:w="0" w:type="dxa"/>
              <w:left w:w="0" w:type="dxa"/>
              <w:bottom w:w="0" w:type="dxa"/>
              <w:right w:w="0" w:type="dxa"/>
            </w:tcMar>
          </w:tcPr>
          <w:p w14:paraId="06893797"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92653D3"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E6AB9CB"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4D7F5814" w14:textId="77777777" w:rsidTr="004273E9">
        <w:trPr>
          <w:trHeight w:val="363"/>
        </w:trPr>
        <w:tc>
          <w:tcPr>
            <w:tcW w:w="9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6D8FC6E" w14:textId="77777777" w:rsidR="005E137A" w:rsidRPr="005E137A" w:rsidRDefault="005E137A" w:rsidP="005E137A">
            <w:pPr>
              <w:pStyle w:val="Standard"/>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8C03B"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top w:val="single" w:sz="4" w:space="0" w:color="auto"/>
              <w:left w:val="single" w:sz="4" w:space="0" w:color="auto"/>
              <w:bottom w:val="single" w:sz="4" w:space="0" w:color="auto"/>
              <w:right w:val="single" w:sz="4" w:space="0" w:color="auto"/>
            </w:tcBorders>
          </w:tcPr>
          <w:p w14:paraId="4D0BE0F7" w14:textId="42AA5934"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Fino alla metà dei genitori</w:t>
            </w:r>
          </w:p>
        </w:tc>
        <w:tc>
          <w:tcPr>
            <w:tcW w:w="376" w:type="dxa"/>
            <w:tcBorders>
              <w:left w:val="single" w:sz="4" w:space="0" w:color="auto"/>
            </w:tcBorders>
            <w:tcMar>
              <w:top w:w="0" w:type="dxa"/>
              <w:left w:w="0" w:type="dxa"/>
              <w:bottom w:w="0" w:type="dxa"/>
              <w:right w:w="0" w:type="dxa"/>
            </w:tcMar>
          </w:tcPr>
          <w:p w14:paraId="5BC23181"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3F21BFF"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3A28E253"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0B223D51" w14:textId="77777777" w:rsidTr="004273E9">
        <w:trPr>
          <w:trHeight w:val="363"/>
        </w:trPr>
        <w:tc>
          <w:tcPr>
            <w:tcW w:w="9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2962CD83" w14:textId="77777777" w:rsidR="005E137A" w:rsidRPr="005E137A" w:rsidRDefault="005E137A" w:rsidP="005E137A">
            <w:pPr>
              <w:pStyle w:val="Standard"/>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72D0B0"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top w:val="single" w:sz="4" w:space="0" w:color="auto"/>
              <w:left w:val="single" w:sz="4" w:space="0" w:color="auto"/>
              <w:bottom w:val="single" w:sz="4" w:space="0" w:color="auto"/>
              <w:right w:val="single" w:sz="4" w:space="0" w:color="auto"/>
            </w:tcBorders>
          </w:tcPr>
          <w:p w14:paraId="576A5F65" w14:textId="066F35D9"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Più della metà dei genitori</w:t>
            </w:r>
          </w:p>
        </w:tc>
        <w:tc>
          <w:tcPr>
            <w:tcW w:w="376" w:type="dxa"/>
            <w:tcBorders>
              <w:left w:val="single" w:sz="4" w:space="0" w:color="auto"/>
            </w:tcBorders>
            <w:tcMar>
              <w:top w:w="0" w:type="dxa"/>
              <w:left w:w="0" w:type="dxa"/>
              <w:bottom w:w="0" w:type="dxa"/>
              <w:right w:w="0" w:type="dxa"/>
            </w:tcMar>
          </w:tcPr>
          <w:p w14:paraId="26DA8108"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794D37E"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3825C79"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4A72F418" w14:textId="77777777" w:rsidTr="004273E9">
        <w:trPr>
          <w:trHeight w:val="363"/>
        </w:trPr>
        <w:tc>
          <w:tcPr>
            <w:tcW w:w="959" w:type="dxa"/>
            <w:vMerge/>
            <w:tcBorders>
              <w:top w:val="single" w:sz="4" w:space="0" w:color="auto"/>
              <w:left w:val="single" w:sz="4" w:space="0" w:color="auto"/>
              <w:bottom w:val="single" w:sz="4" w:space="0" w:color="auto"/>
            </w:tcBorders>
            <w:tcMar>
              <w:top w:w="28" w:type="dxa"/>
              <w:left w:w="28" w:type="dxa"/>
              <w:bottom w:w="28" w:type="dxa"/>
              <w:right w:w="28" w:type="dxa"/>
            </w:tcMar>
          </w:tcPr>
          <w:p w14:paraId="3B96F81C" w14:textId="77777777" w:rsidR="005E137A" w:rsidRPr="005E137A" w:rsidRDefault="005E137A" w:rsidP="005E137A">
            <w:pPr>
              <w:pStyle w:val="Standard"/>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B9200B"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top w:val="single" w:sz="4" w:space="0" w:color="auto"/>
              <w:left w:val="single" w:sz="4" w:space="0" w:color="auto"/>
              <w:bottom w:val="single" w:sz="4" w:space="0" w:color="auto"/>
              <w:right w:val="single" w:sz="4" w:space="0" w:color="auto"/>
            </w:tcBorders>
          </w:tcPr>
          <w:p w14:paraId="60711E06" w14:textId="63C057F0"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Tutti i genitori o quasi tutti</w:t>
            </w:r>
          </w:p>
        </w:tc>
        <w:tc>
          <w:tcPr>
            <w:tcW w:w="376" w:type="dxa"/>
            <w:tcBorders>
              <w:left w:val="single" w:sz="4" w:space="0" w:color="auto"/>
            </w:tcBorders>
            <w:tcMar>
              <w:top w:w="0" w:type="dxa"/>
              <w:left w:w="0" w:type="dxa"/>
              <w:bottom w:w="0" w:type="dxa"/>
              <w:right w:w="0" w:type="dxa"/>
            </w:tcMar>
          </w:tcPr>
          <w:p w14:paraId="6E99ACE9"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88B5398"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3412A5E4"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3AAF0B57"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44FF6F" w14:textId="633FD35C" w:rsidR="005E137A" w:rsidRPr="005E137A" w:rsidRDefault="005E137A" w:rsidP="005E137A">
            <w:pPr>
              <w:pStyle w:val="TableContents"/>
              <w:spacing w:before="113" w:after="113"/>
              <w:jc w:val="both"/>
              <w:rPr>
                <w:rFonts w:ascii="Verdana" w:hAnsi="Verdana"/>
                <w:i/>
                <w:iCs/>
                <w:sz w:val="14"/>
                <w:szCs w:val="14"/>
                <w:lang w:val="it-IT"/>
              </w:rPr>
            </w:pPr>
            <w:bookmarkStart w:id="2" w:name="_Hlk146887304"/>
            <w:r w:rsidRPr="005E137A">
              <w:rPr>
                <w:rFonts w:ascii="Verdana" w:hAnsi="Verdana"/>
                <w:i/>
                <w:iCs/>
                <w:sz w:val="14"/>
                <w:szCs w:val="14"/>
                <w:lang w:val="it-IT"/>
              </w:rPr>
              <w:t>18.1.2.3</w:t>
            </w:r>
          </w:p>
        </w:tc>
        <w:tc>
          <w:tcPr>
            <w:tcW w:w="44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80BAE" w14:textId="710C9E6B" w:rsidR="005E137A" w:rsidRPr="005E137A" w:rsidRDefault="00B6645F" w:rsidP="005E137A">
            <w:pPr>
              <w:pStyle w:val="TableContents"/>
              <w:spacing w:before="113" w:after="113"/>
              <w:jc w:val="both"/>
              <w:rPr>
                <w:rFonts w:ascii="Verdana" w:hAnsi="Verdana"/>
                <w:sz w:val="16"/>
                <w:szCs w:val="16"/>
                <w:lang w:val="it-IT"/>
              </w:rPr>
            </w:pPr>
            <w:r>
              <w:rPr>
                <w:rFonts w:ascii="Verdana" w:hAnsi="Verdana"/>
                <w:sz w:val="16"/>
                <w:szCs w:val="16"/>
                <w:lang w:val="it-IT"/>
              </w:rPr>
              <w:t>Partecipazione</w:t>
            </w:r>
            <w:r w:rsidR="005E137A" w:rsidRPr="005E137A">
              <w:rPr>
                <w:rFonts w:ascii="Verdana" w:hAnsi="Verdana"/>
                <w:sz w:val="16"/>
                <w:szCs w:val="16"/>
                <w:lang w:val="it-IT"/>
              </w:rPr>
              <w:t xml:space="preserve"> ai colloqui individuali</w:t>
            </w:r>
          </w:p>
        </w:tc>
        <w:tc>
          <w:tcPr>
            <w:tcW w:w="3120" w:type="dxa"/>
            <w:tcBorders>
              <w:top w:val="single" w:sz="4" w:space="0" w:color="auto"/>
              <w:left w:val="single" w:sz="4" w:space="0" w:color="auto"/>
              <w:bottom w:val="single" w:sz="2" w:space="0" w:color="000000" w:themeColor="text1"/>
              <w:right w:val="single" w:sz="2" w:space="0" w:color="000000" w:themeColor="text1"/>
            </w:tcBorders>
          </w:tcPr>
          <w:p w14:paraId="2B097B48" w14:textId="62DE8F10" w:rsidR="005E137A" w:rsidRPr="003A05BA" w:rsidRDefault="00BD5B4A" w:rsidP="005E137A">
            <w:pPr>
              <w:pStyle w:val="TableContents"/>
              <w:spacing w:before="113" w:after="113"/>
              <w:jc w:val="both"/>
              <w:rPr>
                <w:rFonts w:ascii="Verdana" w:hAnsi="Verdana"/>
                <w:sz w:val="16"/>
                <w:szCs w:val="16"/>
                <w:lang w:val="it-IT"/>
              </w:rPr>
            </w:pPr>
            <w:r>
              <w:rPr>
                <w:rFonts w:ascii="Verdana" w:hAnsi="Verdana"/>
                <w:sz w:val="16"/>
                <w:szCs w:val="16"/>
                <w:lang w:val="it-IT"/>
              </w:rPr>
              <w:t>1.</w:t>
            </w:r>
            <w:r w:rsidRPr="00EE63A8">
              <w:rPr>
                <w:rFonts w:ascii="Verdana" w:hAnsi="Verdana"/>
                <w:sz w:val="16"/>
                <w:szCs w:val="16"/>
                <w:lang w:val="it-IT"/>
              </w:rPr>
              <w:t>Quasi nessun genitore o molto pochi</w:t>
            </w:r>
          </w:p>
        </w:tc>
        <w:tc>
          <w:tcPr>
            <w:tcW w:w="376" w:type="dxa"/>
            <w:tcMar>
              <w:top w:w="0" w:type="dxa"/>
              <w:left w:w="0" w:type="dxa"/>
              <w:bottom w:w="0" w:type="dxa"/>
              <w:right w:w="0" w:type="dxa"/>
            </w:tcMar>
          </w:tcPr>
          <w:p w14:paraId="25CB32B4"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F64EA0B"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D73B336"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7ED6F30E"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2D195" w14:textId="77777777" w:rsidR="005E137A" w:rsidRPr="005E137A" w:rsidRDefault="005E137A" w:rsidP="005E137A">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F3E2F"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36983A35" w14:textId="235C4911"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Fino alla metà dei genitori</w:t>
            </w:r>
          </w:p>
        </w:tc>
        <w:tc>
          <w:tcPr>
            <w:tcW w:w="376" w:type="dxa"/>
            <w:tcMar>
              <w:top w:w="0" w:type="dxa"/>
              <w:left w:w="0" w:type="dxa"/>
              <w:bottom w:w="0" w:type="dxa"/>
              <w:right w:w="0" w:type="dxa"/>
            </w:tcMar>
          </w:tcPr>
          <w:p w14:paraId="08FDC1BF"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9FE8299"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03E4E2A1"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1EB45F54"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37659C" w14:textId="77777777" w:rsidR="005E137A" w:rsidRPr="005E137A" w:rsidRDefault="005E137A" w:rsidP="005E137A">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41DF86"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2930FF3A" w14:textId="14439437"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Più della metà dei genitori</w:t>
            </w:r>
          </w:p>
        </w:tc>
        <w:tc>
          <w:tcPr>
            <w:tcW w:w="376" w:type="dxa"/>
            <w:tcMar>
              <w:top w:w="0" w:type="dxa"/>
              <w:left w:w="0" w:type="dxa"/>
              <w:bottom w:w="0" w:type="dxa"/>
              <w:right w:w="0" w:type="dxa"/>
            </w:tcMar>
          </w:tcPr>
          <w:p w14:paraId="57BC0CB7"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440AE9B"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0776041"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70CEB9A0"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B9D876" w14:textId="77777777" w:rsidR="005E137A" w:rsidRPr="005E137A" w:rsidRDefault="005E137A" w:rsidP="005E137A">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B1CA28"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7FEA9B95" w14:textId="48EF82DD"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Tutti i genitori o quasi tutti</w:t>
            </w:r>
          </w:p>
        </w:tc>
        <w:tc>
          <w:tcPr>
            <w:tcW w:w="376" w:type="dxa"/>
            <w:tcMar>
              <w:top w:w="0" w:type="dxa"/>
              <w:left w:w="0" w:type="dxa"/>
              <w:bottom w:w="0" w:type="dxa"/>
              <w:right w:w="0" w:type="dxa"/>
            </w:tcMar>
          </w:tcPr>
          <w:p w14:paraId="665F9385"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BAB40D6"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3E344AE" w14:textId="77777777" w:rsidR="005E137A" w:rsidRPr="005E137A" w:rsidRDefault="005E137A" w:rsidP="005E137A">
            <w:pPr>
              <w:pStyle w:val="Standard"/>
              <w:spacing w:before="113" w:after="113"/>
              <w:jc w:val="both"/>
              <w:rPr>
                <w:rFonts w:ascii="Verdana" w:hAnsi="Verdana"/>
                <w:sz w:val="18"/>
                <w:szCs w:val="18"/>
                <w:lang w:val="it-IT"/>
              </w:rPr>
            </w:pPr>
          </w:p>
        </w:tc>
      </w:tr>
      <w:bookmarkEnd w:id="2"/>
      <w:tr w:rsidR="004D3925" w:rsidRPr="005E137A" w14:paraId="55A7C4F2"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6B4658" w14:textId="77777777" w:rsidR="004D3925" w:rsidRPr="005E137A" w:rsidRDefault="004D3925" w:rsidP="00C867A5">
            <w:pPr>
              <w:pStyle w:val="TableContents"/>
              <w:spacing w:before="113" w:after="113"/>
              <w:jc w:val="both"/>
              <w:rPr>
                <w:rFonts w:ascii="Verdana" w:hAnsi="Verdana"/>
                <w:i/>
                <w:iCs/>
                <w:sz w:val="14"/>
                <w:szCs w:val="14"/>
                <w:lang w:val="it-IT"/>
              </w:rPr>
            </w:pPr>
            <w:r w:rsidRPr="005E137A">
              <w:rPr>
                <w:rFonts w:ascii="Verdana" w:hAnsi="Verdana"/>
                <w:i/>
                <w:iCs/>
                <w:sz w:val="14"/>
                <w:szCs w:val="14"/>
                <w:lang w:val="it-IT"/>
              </w:rPr>
              <w:t>18.1.2.4</w:t>
            </w:r>
          </w:p>
        </w:tc>
        <w:tc>
          <w:tcPr>
            <w:tcW w:w="44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76842C" w14:textId="77777777" w:rsidR="004D3925" w:rsidRPr="005E137A" w:rsidRDefault="004D3925" w:rsidP="0093703A">
            <w:pPr>
              <w:pStyle w:val="TableContents"/>
              <w:spacing w:before="113" w:after="113"/>
              <w:rPr>
                <w:rFonts w:ascii="Verdana" w:hAnsi="Verdana"/>
                <w:sz w:val="16"/>
                <w:szCs w:val="16"/>
                <w:lang w:val="it-IT"/>
              </w:rPr>
            </w:pPr>
            <w:r>
              <w:rPr>
                <w:rFonts w:ascii="Verdana" w:hAnsi="Verdana"/>
                <w:sz w:val="16"/>
                <w:szCs w:val="16"/>
                <w:lang w:val="it-IT"/>
              </w:rPr>
              <w:t>Partecipazione</w:t>
            </w:r>
            <w:r w:rsidRPr="005E137A">
              <w:rPr>
                <w:rFonts w:ascii="Verdana" w:hAnsi="Verdana"/>
                <w:sz w:val="16"/>
                <w:szCs w:val="16"/>
                <w:lang w:val="it-IT"/>
              </w:rPr>
              <w:t xml:space="preserve"> a manifestazioni ed eventi organizzati dalla scuola</w:t>
            </w:r>
          </w:p>
        </w:tc>
        <w:tc>
          <w:tcPr>
            <w:tcW w:w="3120" w:type="dxa"/>
            <w:tcBorders>
              <w:top w:val="single" w:sz="4" w:space="0" w:color="auto"/>
              <w:left w:val="single" w:sz="4" w:space="0" w:color="auto"/>
              <w:bottom w:val="single" w:sz="2" w:space="0" w:color="000000" w:themeColor="text1"/>
              <w:right w:val="single" w:sz="2" w:space="0" w:color="000000" w:themeColor="text1"/>
            </w:tcBorders>
          </w:tcPr>
          <w:p w14:paraId="211FB15D" w14:textId="5820D6E3" w:rsidR="004D3925" w:rsidRPr="009770A9" w:rsidRDefault="00BD5B4A" w:rsidP="00C867A5">
            <w:pPr>
              <w:pStyle w:val="TableContents"/>
              <w:spacing w:before="113" w:after="113"/>
              <w:jc w:val="both"/>
              <w:rPr>
                <w:rFonts w:ascii="Verdana" w:hAnsi="Verdana"/>
                <w:sz w:val="16"/>
                <w:szCs w:val="16"/>
                <w:lang w:val="it-IT"/>
              </w:rPr>
            </w:pPr>
            <w:r>
              <w:rPr>
                <w:rFonts w:ascii="Verdana" w:hAnsi="Verdana"/>
                <w:sz w:val="16"/>
                <w:szCs w:val="16"/>
                <w:lang w:val="it-IT"/>
              </w:rPr>
              <w:t>1.</w:t>
            </w:r>
            <w:r w:rsidRPr="00EE63A8">
              <w:rPr>
                <w:rFonts w:ascii="Verdana" w:hAnsi="Verdana"/>
                <w:sz w:val="16"/>
                <w:szCs w:val="16"/>
                <w:lang w:val="it-IT"/>
              </w:rPr>
              <w:t>Quasi nessun genitore o molto pochi</w:t>
            </w:r>
          </w:p>
        </w:tc>
        <w:tc>
          <w:tcPr>
            <w:tcW w:w="376" w:type="dxa"/>
            <w:tcMar>
              <w:top w:w="0" w:type="dxa"/>
              <w:left w:w="0" w:type="dxa"/>
              <w:bottom w:w="0" w:type="dxa"/>
              <w:right w:w="0" w:type="dxa"/>
            </w:tcMar>
          </w:tcPr>
          <w:p w14:paraId="57E3FC19" w14:textId="77777777" w:rsidR="004D3925" w:rsidRPr="005E137A" w:rsidRDefault="004D3925" w:rsidP="00C867A5">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04B3794" w14:textId="77777777" w:rsidR="004D3925" w:rsidRPr="005E137A" w:rsidRDefault="004D3925"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0A00334" w14:textId="77777777" w:rsidR="004D3925" w:rsidRPr="005E137A" w:rsidRDefault="004D3925" w:rsidP="00C867A5">
            <w:pPr>
              <w:pStyle w:val="Standard"/>
              <w:spacing w:before="113" w:after="113"/>
              <w:jc w:val="both"/>
              <w:rPr>
                <w:rFonts w:ascii="Verdana" w:hAnsi="Verdana"/>
                <w:sz w:val="18"/>
                <w:szCs w:val="18"/>
                <w:lang w:val="it-IT"/>
              </w:rPr>
            </w:pPr>
          </w:p>
        </w:tc>
      </w:tr>
      <w:tr w:rsidR="004D3925" w:rsidRPr="005E137A" w14:paraId="70930629"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3B56B3" w14:textId="77777777" w:rsidR="004D3925" w:rsidRPr="005E137A" w:rsidRDefault="004D3925" w:rsidP="00C867A5">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79E240" w14:textId="77777777" w:rsidR="004D3925" w:rsidRPr="005E137A" w:rsidRDefault="004D3925" w:rsidP="00C867A5">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16F449C1" w14:textId="77777777" w:rsidR="004D3925" w:rsidRPr="005E137A" w:rsidRDefault="004D3925" w:rsidP="00C867A5">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Fino alla metà dei genitori</w:t>
            </w:r>
          </w:p>
        </w:tc>
        <w:tc>
          <w:tcPr>
            <w:tcW w:w="376" w:type="dxa"/>
            <w:tcMar>
              <w:top w:w="0" w:type="dxa"/>
              <w:left w:w="0" w:type="dxa"/>
              <w:bottom w:w="0" w:type="dxa"/>
              <w:right w:w="0" w:type="dxa"/>
            </w:tcMar>
          </w:tcPr>
          <w:p w14:paraId="34BE3A9E" w14:textId="77777777" w:rsidR="004D3925" w:rsidRPr="005E137A" w:rsidRDefault="004D3925" w:rsidP="00C867A5">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0DBA082" w14:textId="77777777" w:rsidR="004D3925" w:rsidRPr="005E137A" w:rsidRDefault="004D3925"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04A95E4B" w14:textId="77777777" w:rsidR="004D3925" w:rsidRPr="005E137A" w:rsidRDefault="004D3925" w:rsidP="00C867A5">
            <w:pPr>
              <w:pStyle w:val="Standard"/>
              <w:spacing w:before="113" w:after="113"/>
              <w:jc w:val="both"/>
              <w:rPr>
                <w:rFonts w:ascii="Verdana" w:hAnsi="Verdana"/>
                <w:sz w:val="18"/>
                <w:szCs w:val="18"/>
                <w:lang w:val="it-IT"/>
              </w:rPr>
            </w:pPr>
          </w:p>
        </w:tc>
      </w:tr>
      <w:tr w:rsidR="004D3925" w:rsidRPr="005E137A" w14:paraId="6197368B"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50F5" w14:textId="77777777" w:rsidR="004D3925" w:rsidRPr="005E137A" w:rsidRDefault="004D3925" w:rsidP="00C867A5">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0E9D8C" w14:textId="77777777" w:rsidR="004D3925" w:rsidRPr="005E137A" w:rsidRDefault="004D3925" w:rsidP="00C867A5">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6C1E1B47" w14:textId="77777777" w:rsidR="004D3925" w:rsidRPr="005E137A" w:rsidRDefault="004D3925" w:rsidP="00C867A5">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Più della metà dei genitori</w:t>
            </w:r>
          </w:p>
        </w:tc>
        <w:tc>
          <w:tcPr>
            <w:tcW w:w="376" w:type="dxa"/>
            <w:tcMar>
              <w:top w:w="0" w:type="dxa"/>
              <w:left w:w="0" w:type="dxa"/>
              <w:bottom w:w="0" w:type="dxa"/>
              <w:right w:w="0" w:type="dxa"/>
            </w:tcMar>
          </w:tcPr>
          <w:p w14:paraId="5A0956E5" w14:textId="77777777" w:rsidR="004D3925" w:rsidRPr="005E137A" w:rsidRDefault="004D3925" w:rsidP="00C867A5">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35782CF" w14:textId="77777777" w:rsidR="004D3925" w:rsidRPr="005E137A" w:rsidRDefault="004D3925"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3F41FD17" w14:textId="77777777" w:rsidR="004D3925" w:rsidRPr="005E137A" w:rsidRDefault="004D3925" w:rsidP="00C867A5">
            <w:pPr>
              <w:pStyle w:val="Standard"/>
              <w:spacing w:before="113" w:after="113"/>
              <w:jc w:val="both"/>
              <w:rPr>
                <w:rFonts w:ascii="Verdana" w:hAnsi="Verdana"/>
                <w:sz w:val="18"/>
                <w:szCs w:val="18"/>
                <w:lang w:val="it-IT"/>
              </w:rPr>
            </w:pPr>
          </w:p>
        </w:tc>
      </w:tr>
      <w:tr w:rsidR="004D3925" w:rsidRPr="005E137A" w14:paraId="6C82AE39"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144E83" w14:textId="77777777" w:rsidR="004D3925" w:rsidRPr="005E137A" w:rsidRDefault="004D3925" w:rsidP="00C867A5">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14AD2B" w14:textId="77777777" w:rsidR="004D3925" w:rsidRPr="005E137A" w:rsidRDefault="004D3925" w:rsidP="00C867A5">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09BD0AAA" w14:textId="77777777" w:rsidR="004D3925" w:rsidRPr="005E137A" w:rsidRDefault="004D3925" w:rsidP="00C867A5">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Tutti i genitori o quasi tutti</w:t>
            </w:r>
          </w:p>
        </w:tc>
        <w:tc>
          <w:tcPr>
            <w:tcW w:w="376" w:type="dxa"/>
            <w:tcMar>
              <w:top w:w="0" w:type="dxa"/>
              <w:left w:w="0" w:type="dxa"/>
              <w:bottom w:w="0" w:type="dxa"/>
              <w:right w:w="0" w:type="dxa"/>
            </w:tcMar>
          </w:tcPr>
          <w:p w14:paraId="344EC5CB" w14:textId="77777777" w:rsidR="004D3925" w:rsidRPr="005E137A" w:rsidRDefault="004D3925" w:rsidP="00C867A5">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auto"/>
              <w:right w:val="single" w:sz="2" w:space="0" w:color="000000" w:themeColor="text1"/>
            </w:tcBorders>
            <w:tcMar>
              <w:top w:w="28" w:type="dxa"/>
              <w:left w:w="28" w:type="dxa"/>
              <w:bottom w:w="28" w:type="dxa"/>
              <w:right w:w="28" w:type="dxa"/>
            </w:tcMar>
          </w:tcPr>
          <w:p w14:paraId="4D06D2C3" w14:textId="77777777" w:rsidR="004D3925" w:rsidRPr="005E137A" w:rsidRDefault="004D3925" w:rsidP="00C867A5">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9D070C3" w14:textId="77777777" w:rsidR="004D3925" w:rsidRPr="005E137A" w:rsidRDefault="004D3925" w:rsidP="00C867A5">
            <w:pPr>
              <w:pStyle w:val="Standard"/>
              <w:spacing w:before="113" w:after="113"/>
              <w:jc w:val="both"/>
              <w:rPr>
                <w:rFonts w:ascii="Verdana" w:hAnsi="Verdana"/>
                <w:sz w:val="18"/>
                <w:szCs w:val="18"/>
                <w:lang w:val="it-IT"/>
              </w:rPr>
            </w:pPr>
          </w:p>
        </w:tc>
      </w:tr>
      <w:tr w:rsidR="005E137A" w:rsidRPr="005E137A" w14:paraId="689D160C" w14:textId="77777777" w:rsidTr="004273E9">
        <w:trPr>
          <w:trHeight w:val="363"/>
        </w:trPr>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E5252A" w14:textId="11ED9914" w:rsidR="005E137A" w:rsidRPr="005E137A" w:rsidRDefault="005E137A" w:rsidP="005E137A">
            <w:pPr>
              <w:pStyle w:val="TableContents"/>
              <w:spacing w:before="113" w:after="113"/>
              <w:jc w:val="both"/>
              <w:rPr>
                <w:rFonts w:ascii="Verdana" w:hAnsi="Verdana"/>
                <w:i/>
                <w:iCs/>
                <w:sz w:val="14"/>
                <w:szCs w:val="14"/>
                <w:lang w:val="it-IT"/>
              </w:rPr>
            </w:pPr>
            <w:r w:rsidRPr="005E137A">
              <w:rPr>
                <w:rFonts w:ascii="Verdana" w:hAnsi="Verdana"/>
                <w:i/>
                <w:iCs/>
                <w:sz w:val="14"/>
                <w:szCs w:val="14"/>
                <w:lang w:val="it-IT"/>
              </w:rPr>
              <w:lastRenderedPageBreak/>
              <w:t>18.1.2.</w:t>
            </w:r>
            <w:r w:rsidR="004D3925">
              <w:rPr>
                <w:rFonts w:ascii="Verdana" w:hAnsi="Verdana"/>
                <w:i/>
                <w:iCs/>
                <w:sz w:val="14"/>
                <w:szCs w:val="14"/>
                <w:lang w:val="it-IT"/>
              </w:rPr>
              <w:t>5</w:t>
            </w:r>
          </w:p>
        </w:tc>
        <w:tc>
          <w:tcPr>
            <w:tcW w:w="44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CF951F" w14:textId="69944CA4" w:rsidR="005E137A" w:rsidRPr="005E137A" w:rsidRDefault="00B854A4" w:rsidP="0093703A">
            <w:pPr>
              <w:pStyle w:val="TableContents"/>
              <w:spacing w:before="113" w:after="113"/>
              <w:jc w:val="both"/>
              <w:rPr>
                <w:rFonts w:ascii="Verdana" w:hAnsi="Verdana"/>
                <w:sz w:val="16"/>
                <w:szCs w:val="16"/>
                <w:lang w:val="it-IT"/>
              </w:rPr>
            </w:pPr>
            <w:r>
              <w:rPr>
                <w:rFonts w:ascii="Verdana" w:hAnsi="Verdana"/>
                <w:sz w:val="16"/>
                <w:szCs w:val="16"/>
                <w:lang w:val="it-IT"/>
              </w:rPr>
              <w:t>Collaborazione attiva alla realizzazione di attività a scuola</w:t>
            </w:r>
          </w:p>
        </w:tc>
        <w:tc>
          <w:tcPr>
            <w:tcW w:w="3120" w:type="dxa"/>
            <w:tcBorders>
              <w:top w:val="single" w:sz="4" w:space="0" w:color="auto"/>
              <w:left w:val="single" w:sz="4" w:space="0" w:color="auto"/>
              <w:bottom w:val="single" w:sz="2" w:space="0" w:color="000000" w:themeColor="text1"/>
              <w:right w:val="single" w:sz="2" w:space="0" w:color="000000" w:themeColor="text1"/>
            </w:tcBorders>
          </w:tcPr>
          <w:p w14:paraId="1BB57B00" w14:textId="093DF4FF" w:rsidR="005E137A" w:rsidRPr="009770A9" w:rsidRDefault="00BD5B4A" w:rsidP="005E137A">
            <w:pPr>
              <w:pStyle w:val="TableContents"/>
              <w:spacing w:before="113" w:after="113"/>
              <w:jc w:val="both"/>
              <w:rPr>
                <w:rFonts w:ascii="Verdana" w:hAnsi="Verdana"/>
                <w:sz w:val="16"/>
                <w:szCs w:val="16"/>
                <w:lang w:val="it-IT"/>
              </w:rPr>
            </w:pPr>
            <w:r>
              <w:rPr>
                <w:rFonts w:ascii="Verdana" w:hAnsi="Verdana"/>
                <w:sz w:val="16"/>
                <w:szCs w:val="16"/>
                <w:lang w:val="it-IT"/>
              </w:rPr>
              <w:t>1.</w:t>
            </w:r>
            <w:r w:rsidRPr="00EE63A8">
              <w:rPr>
                <w:rFonts w:ascii="Verdana" w:hAnsi="Verdana"/>
                <w:sz w:val="16"/>
                <w:szCs w:val="16"/>
                <w:lang w:val="it-IT"/>
              </w:rPr>
              <w:t>Quasi nessun genitore o molto pochi</w:t>
            </w:r>
          </w:p>
        </w:tc>
        <w:tc>
          <w:tcPr>
            <w:tcW w:w="376" w:type="dxa"/>
            <w:tcMar>
              <w:top w:w="0" w:type="dxa"/>
              <w:left w:w="0" w:type="dxa"/>
              <w:bottom w:w="0" w:type="dxa"/>
              <w:right w:w="0" w:type="dxa"/>
            </w:tcMar>
          </w:tcPr>
          <w:p w14:paraId="1C3C7F53"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top w:val="single" w:sz="2"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7ED6233"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8DD3091"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44AD5556"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63AF5C" w14:textId="77777777" w:rsidR="005E137A" w:rsidRPr="005E137A" w:rsidRDefault="005E137A" w:rsidP="005E137A">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4B56EF"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76DDD6AD" w14:textId="1C22A124"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Fino alla metà dei genitori</w:t>
            </w:r>
          </w:p>
        </w:tc>
        <w:tc>
          <w:tcPr>
            <w:tcW w:w="376" w:type="dxa"/>
            <w:tcMar>
              <w:top w:w="0" w:type="dxa"/>
              <w:left w:w="0" w:type="dxa"/>
              <w:bottom w:w="0" w:type="dxa"/>
              <w:right w:w="0" w:type="dxa"/>
            </w:tcMar>
          </w:tcPr>
          <w:p w14:paraId="3781A55B"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3B16D4D"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8BAE343"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3CAFE820"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AF8F78" w14:textId="77777777" w:rsidR="005E137A" w:rsidRPr="005E137A" w:rsidRDefault="005E137A" w:rsidP="005E137A">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1FD686"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3949A279" w14:textId="685AAE5C"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3.</w:t>
            </w:r>
            <w:r w:rsidRPr="00F66DC4">
              <w:rPr>
                <w:rFonts w:ascii="Verdana" w:hAnsi="Verdana"/>
                <w:sz w:val="16"/>
                <w:szCs w:val="16"/>
                <w:lang w:val="it-IT"/>
              </w:rPr>
              <w:t>Più della metà dei genitori</w:t>
            </w:r>
          </w:p>
        </w:tc>
        <w:tc>
          <w:tcPr>
            <w:tcW w:w="376" w:type="dxa"/>
            <w:tcMar>
              <w:top w:w="0" w:type="dxa"/>
              <w:left w:w="0" w:type="dxa"/>
              <w:bottom w:w="0" w:type="dxa"/>
              <w:right w:w="0" w:type="dxa"/>
            </w:tcMar>
          </w:tcPr>
          <w:p w14:paraId="58EAC3E3"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169C3B1"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1852A2E" w14:textId="77777777" w:rsidR="005E137A" w:rsidRPr="005E137A" w:rsidRDefault="005E137A" w:rsidP="005E137A">
            <w:pPr>
              <w:pStyle w:val="Standard"/>
              <w:spacing w:before="113" w:after="113"/>
              <w:jc w:val="both"/>
              <w:rPr>
                <w:rFonts w:ascii="Verdana" w:hAnsi="Verdana"/>
                <w:sz w:val="18"/>
                <w:szCs w:val="18"/>
                <w:lang w:val="it-IT"/>
              </w:rPr>
            </w:pPr>
          </w:p>
        </w:tc>
      </w:tr>
      <w:tr w:rsidR="005E137A" w:rsidRPr="005E137A" w14:paraId="56EA7302" w14:textId="77777777" w:rsidTr="004273E9">
        <w:trPr>
          <w:trHeight w:val="363"/>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8DD0E" w14:textId="77777777" w:rsidR="005E137A" w:rsidRPr="005E137A" w:rsidRDefault="005E137A" w:rsidP="005E137A">
            <w:pPr>
              <w:pStyle w:val="TableContents"/>
              <w:spacing w:before="113" w:after="113"/>
              <w:jc w:val="both"/>
              <w:rPr>
                <w:rFonts w:ascii="Verdana" w:hAnsi="Verdana"/>
                <w:i/>
                <w:iCs/>
                <w:sz w:val="14"/>
                <w:szCs w:val="14"/>
                <w:lang w:val="it-IT"/>
              </w:rPr>
            </w:pPr>
          </w:p>
        </w:tc>
        <w:tc>
          <w:tcPr>
            <w:tcW w:w="44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53C3A" w14:textId="77777777" w:rsidR="005E137A" w:rsidRPr="005E137A" w:rsidRDefault="005E137A" w:rsidP="005E137A">
            <w:pPr>
              <w:pStyle w:val="TableContents"/>
              <w:spacing w:before="113" w:after="113"/>
              <w:jc w:val="both"/>
              <w:rPr>
                <w:rFonts w:ascii="Verdana" w:hAnsi="Verdana"/>
                <w:sz w:val="16"/>
                <w:szCs w:val="16"/>
                <w:lang w:val="it-IT"/>
              </w:rPr>
            </w:pPr>
          </w:p>
        </w:tc>
        <w:tc>
          <w:tcPr>
            <w:tcW w:w="3120" w:type="dxa"/>
            <w:tcBorders>
              <w:left w:val="single" w:sz="4" w:space="0" w:color="auto"/>
              <w:bottom w:val="single" w:sz="2" w:space="0" w:color="000000" w:themeColor="text1"/>
              <w:right w:val="single" w:sz="2" w:space="0" w:color="000000" w:themeColor="text1"/>
            </w:tcBorders>
          </w:tcPr>
          <w:p w14:paraId="1B8B3A85" w14:textId="1C3FA9C6" w:rsidR="005E137A" w:rsidRPr="005E137A" w:rsidRDefault="005E137A" w:rsidP="005E137A">
            <w:pPr>
              <w:pStyle w:val="TableContents"/>
              <w:spacing w:before="113" w:after="113"/>
              <w:jc w:val="both"/>
              <w:rPr>
                <w:rFonts w:ascii="Verdana" w:hAnsi="Verdana"/>
                <w:sz w:val="16"/>
                <w:szCs w:val="16"/>
                <w:lang w:val="it-IT"/>
              </w:rPr>
            </w:pPr>
            <w:r>
              <w:rPr>
                <w:rFonts w:ascii="Verdana" w:hAnsi="Verdana"/>
                <w:sz w:val="16"/>
                <w:szCs w:val="16"/>
                <w:lang w:val="it-IT"/>
              </w:rPr>
              <w:t>4.</w:t>
            </w:r>
            <w:r w:rsidRPr="00F66DC4">
              <w:rPr>
                <w:rFonts w:ascii="Verdana" w:hAnsi="Verdana"/>
                <w:sz w:val="16"/>
                <w:szCs w:val="16"/>
                <w:lang w:val="it-IT"/>
              </w:rPr>
              <w:t>Tutti i genitori o quasi tutti</w:t>
            </w:r>
          </w:p>
        </w:tc>
        <w:tc>
          <w:tcPr>
            <w:tcW w:w="376" w:type="dxa"/>
            <w:tcMar>
              <w:top w:w="0" w:type="dxa"/>
              <w:left w:w="0" w:type="dxa"/>
              <w:bottom w:w="0" w:type="dxa"/>
              <w:right w:w="0" w:type="dxa"/>
            </w:tcMar>
          </w:tcPr>
          <w:p w14:paraId="4750D00A" w14:textId="77777777" w:rsidR="005E137A" w:rsidRPr="005E137A" w:rsidRDefault="005E137A" w:rsidP="005E137A">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249F3AB" w14:textId="77777777" w:rsidR="005E137A" w:rsidRPr="005E137A" w:rsidRDefault="005E137A" w:rsidP="005E137A">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6A15870A" w14:textId="77777777" w:rsidR="005E137A" w:rsidRPr="005E137A" w:rsidRDefault="005E137A" w:rsidP="005E137A">
            <w:pPr>
              <w:pStyle w:val="Standard"/>
              <w:spacing w:before="113" w:after="113"/>
              <w:jc w:val="both"/>
              <w:rPr>
                <w:rFonts w:ascii="Verdana" w:hAnsi="Verdana"/>
                <w:sz w:val="18"/>
                <w:szCs w:val="18"/>
                <w:lang w:val="it-IT"/>
              </w:rPr>
            </w:pPr>
          </w:p>
        </w:tc>
      </w:tr>
    </w:tbl>
    <w:p w14:paraId="622C8BCA" w14:textId="5F041C7B" w:rsidR="0064238B" w:rsidRDefault="0064238B" w:rsidP="005972CC">
      <w:pPr>
        <w:pStyle w:val="Titolo2que"/>
        <w:rPr>
          <w:rFonts w:ascii="Verdana" w:hAnsi="Verdana"/>
          <w:sz w:val="24"/>
          <w:szCs w:val="24"/>
          <w:lang w:val="it-IT"/>
        </w:rPr>
      </w:pPr>
    </w:p>
    <w:p w14:paraId="3BC5853B" w14:textId="77777777" w:rsidR="0064238B" w:rsidRDefault="0064238B">
      <w:pPr>
        <w:suppressAutoHyphens w:val="0"/>
        <w:rPr>
          <w:rFonts w:ascii="Verdana" w:eastAsia="Calibri" w:hAnsi="Verdana" w:cs="Calibri"/>
          <w:b/>
          <w:bCs/>
          <w:i/>
          <w:iCs/>
          <w:lang w:eastAsia="it-IT" w:bidi="ar-SA"/>
        </w:rPr>
      </w:pPr>
      <w:r>
        <w:rPr>
          <w:rFonts w:ascii="Verdana" w:hAnsi="Verdana"/>
        </w:rPr>
        <w:br w:type="page"/>
      </w:r>
    </w:p>
    <w:p w14:paraId="2BC52F1B" w14:textId="77611341" w:rsidR="005972CC" w:rsidRDefault="005972CC" w:rsidP="005972CC">
      <w:pPr>
        <w:pStyle w:val="Titolo2que"/>
        <w:rPr>
          <w:rFonts w:ascii="Verdana" w:hAnsi="Verdana"/>
          <w:sz w:val="24"/>
          <w:szCs w:val="24"/>
          <w:lang w:val="it-IT"/>
        </w:rPr>
      </w:pPr>
      <w:r w:rsidRPr="00F66DC4">
        <w:rPr>
          <w:rFonts w:ascii="Verdana" w:hAnsi="Verdana"/>
          <w:sz w:val="24"/>
          <w:szCs w:val="24"/>
          <w:lang w:val="it-IT"/>
        </w:rPr>
        <w:lastRenderedPageBreak/>
        <w:t>Indicatore 1</w:t>
      </w:r>
      <w:r w:rsidR="00D73C4B">
        <w:rPr>
          <w:rFonts w:ascii="Verdana" w:hAnsi="Verdana"/>
          <w:sz w:val="24"/>
          <w:szCs w:val="24"/>
          <w:lang w:val="it-IT"/>
        </w:rPr>
        <w:t>9</w:t>
      </w:r>
      <w:r w:rsidRPr="00F66DC4">
        <w:rPr>
          <w:rFonts w:ascii="Verdana" w:hAnsi="Verdana"/>
          <w:sz w:val="24"/>
          <w:szCs w:val="24"/>
          <w:lang w:val="it-IT"/>
        </w:rPr>
        <w:t xml:space="preserve"> </w:t>
      </w:r>
      <w:r w:rsidR="00D73C4B">
        <w:rPr>
          <w:rFonts w:ascii="Verdana" w:hAnsi="Verdana"/>
          <w:sz w:val="24"/>
          <w:szCs w:val="24"/>
          <w:lang w:val="it-IT"/>
        </w:rPr>
        <w:t>Territorio</w:t>
      </w:r>
    </w:p>
    <w:p w14:paraId="4B39C8A3" w14:textId="77777777" w:rsidR="00D73C4B" w:rsidRPr="00C40D67" w:rsidRDefault="00D73C4B" w:rsidP="005972CC">
      <w:pPr>
        <w:pStyle w:val="Titolo2que"/>
        <w:rPr>
          <w:rFonts w:ascii="Verdana" w:hAnsi="Verdana"/>
          <w:sz w:val="24"/>
          <w:szCs w:val="24"/>
          <w:lang w:val="it-IT"/>
        </w:rPr>
      </w:pPr>
    </w:p>
    <w:p w14:paraId="15D2FB73" w14:textId="77777777" w:rsidR="00C40D67" w:rsidRPr="00C40D67" w:rsidRDefault="00C40D67" w:rsidP="005972CC">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4"/>
        <w:gridCol w:w="369"/>
        <w:gridCol w:w="383"/>
        <w:gridCol w:w="382"/>
      </w:tblGrid>
      <w:tr w:rsidR="00793C65" w:rsidRPr="00F66DC4" w14:paraId="7A3D21B9" w14:textId="77777777" w:rsidTr="5762FAB1">
        <w:trPr>
          <w:cantSplit/>
          <w:trHeight w:val="300"/>
        </w:trPr>
        <w:tc>
          <w:tcPr>
            <w:tcW w:w="8504" w:type="dxa"/>
            <w:tcMar>
              <w:top w:w="0" w:type="dxa"/>
              <w:left w:w="0" w:type="dxa"/>
              <w:bottom w:w="0" w:type="dxa"/>
              <w:right w:w="0" w:type="dxa"/>
            </w:tcMar>
          </w:tcPr>
          <w:p w14:paraId="4BAE797A" w14:textId="5B56DE03" w:rsidR="00793C65" w:rsidRPr="00F66DC4" w:rsidRDefault="00793C65" w:rsidP="00C40D67">
            <w:pPr>
              <w:pStyle w:val="Titolo3que"/>
              <w:spacing w:after="120"/>
              <w:rPr>
                <w:rFonts w:ascii="Verdana" w:hAnsi="Verdana"/>
                <w:lang w:val="it-IT"/>
              </w:rPr>
            </w:pPr>
            <w:r w:rsidRPr="00F66DC4">
              <w:rPr>
                <w:rFonts w:ascii="Verdana" w:hAnsi="Verdana"/>
                <w:lang w:val="it-IT"/>
              </w:rPr>
              <w:t>1</w:t>
            </w:r>
            <w:r>
              <w:rPr>
                <w:rFonts w:ascii="Verdana" w:hAnsi="Verdana"/>
                <w:lang w:val="it-IT"/>
              </w:rPr>
              <w:t>9</w:t>
            </w:r>
            <w:r w:rsidRPr="00F66DC4">
              <w:rPr>
                <w:rFonts w:ascii="Verdana" w:hAnsi="Verdana"/>
                <w:lang w:val="it-IT"/>
              </w:rPr>
              <w:t>.1</w:t>
            </w:r>
            <w:r w:rsidRPr="00F66DC4">
              <w:rPr>
                <w:rFonts w:ascii="Verdana" w:hAnsi="Verdana"/>
                <w:lang w:val="it-IT"/>
              </w:rPr>
              <w:tab/>
            </w:r>
            <w:r>
              <w:rPr>
                <w:rFonts w:ascii="Verdana" w:hAnsi="Verdana"/>
                <w:lang w:val="it-IT"/>
              </w:rPr>
              <w:t>Numero di progetti con il territorio</w:t>
            </w:r>
          </w:p>
          <w:p w14:paraId="7F772CBC" w14:textId="13A51CD9" w:rsidR="00793C65" w:rsidRPr="00F66DC4" w:rsidRDefault="00793C65" w:rsidP="00C40D67">
            <w:pPr>
              <w:pStyle w:val="Standard"/>
              <w:spacing w:after="120"/>
              <w:jc w:val="center"/>
              <w:rPr>
                <w:rFonts w:ascii="Verdana" w:hAnsi="Verdana"/>
                <w:i/>
                <w:iCs/>
                <w:lang w:val="it-IT"/>
              </w:rPr>
            </w:pPr>
            <w:r>
              <w:rPr>
                <w:rFonts w:ascii="Verdana" w:hAnsi="Verdana"/>
                <w:i/>
                <w:iCs/>
                <w:lang w:val="it-IT"/>
              </w:rPr>
              <w:t>19.1 Indicare il numero di reti a cui la scuola partecipa</w:t>
            </w:r>
          </w:p>
        </w:tc>
        <w:tc>
          <w:tcPr>
            <w:tcW w:w="1134" w:type="dxa"/>
            <w:gridSpan w:val="3"/>
            <w:tcMar>
              <w:top w:w="0" w:type="dxa"/>
              <w:left w:w="0" w:type="dxa"/>
              <w:bottom w:w="0" w:type="dxa"/>
              <w:right w:w="0" w:type="dxa"/>
            </w:tcMar>
            <w:vAlign w:val="bottom"/>
          </w:tcPr>
          <w:p w14:paraId="19FC2C53" w14:textId="77777777" w:rsidR="00793C65" w:rsidRPr="00F66DC4" w:rsidRDefault="00793C65" w:rsidP="00C40D67">
            <w:pPr>
              <w:pStyle w:val="TableContents"/>
              <w:spacing w:after="120"/>
              <w:jc w:val="center"/>
              <w:rPr>
                <w:rFonts w:ascii="Verdana" w:hAnsi="Verdana"/>
              </w:rPr>
            </w:pPr>
            <w:r w:rsidRPr="008B309D">
              <w:rPr>
                <w:rFonts w:ascii="Verdana" w:hAnsi="Verdana"/>
                <w:i/>
                <w:iCs/>
                <w:sz w:val="18"/>
                <w:szCs w:val="18"/>
                <w:lang w:val="it-IT"/>
              </w:rPr>
              <w:t>I</w:t>
            </w:r>
            <w:r w:rsidRPr="00F66DC4">
              <w:rPr>
                <w:rFonts w:ascii="Verdana" w:hAnsi="Verdana"/>
                <w:b/>
                <w:bCs/>
                <w:i/>
                <w:iCs/>
                <w:sz w:val="14"/>
                <w:szCs w:val="14"/>
                <w:lang w:val="it-IT"/>
              </w:rPr>
              <w:t>ndicare la risposta</w:t>
            </w:r>
          </w:p>
        </w:tc>
      </w:tr>
      <w:tr w:rsidR="00793C65" w:rsidRPr="00F66DC4" w14:paraId="03AC81FB" w14:textId="77777777" w:rsidTr="5762FAB1">
        <w:trPr>
          <w:trHeight w:val="362"/>
        </w:trPr>
        <w:tc>
          <w:tcPr>
            <w:tcW w:w="85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DFED45F" w14:textId="7145511C" w:rsidR="21154B62" w:rsidRDefault="21154B62"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w:t>
            </w:r>
            <w:r w:rsidR="60408ED9" w:rsidRPr="5762FAB1">
              <w:rPr>
                <w:rFonts w:ascii="Verdana" w:hAnsi="Verdana"/>
                <w:sz w:val="16"/>
                <w:szCs w:val="16"/>
                <w:lang w:val="it-IT"/>
              </w:rPr>
              <w:t>La scuola non partecipa ad alcuna rete</w:t>
            </w:r>
          </w:p>
        </w:tc>
        <w:tc>
          <w:tcPr>
            <w:tcW w:w="369" w:type="dxa"/>
            <w:tcBorders>
              <w:left w:val="single" w:sz="2" w:space="0" w:color="000000" w:themeColor="text1"/>
            </w:tcBorders>
            <w:tcMar>
              <w:top w:w="0" w:type="dxa"/>
              <w:left w:w="0" w:type="dxa"/>
              <w:bottom w:w="0" w:type="dxa"/>
              <w:right w:w="0" w:type="dxa"/>
            </w:tcMar>
          </w:tcPr>
          <w:p w14:paraId="74262729" w14:textId="77777777" w:rsidR="00793C65" w:rsidRPr="00F66DC4" w:rsidRDefault="00793C65" w:rsidP="00C867A5">
            <w:pPr>
              <w:pStyle w:val="Standard"/>
              <w:spacing w:before="113" w:after="113"/>
              <w:jc w:val="both"/>
              <w:rPr>
                <w:rFonts w:ascii="Verdana" w:hAnsi="Verdana"/>
                <w:sz w:val="18"/>
                <w:szCs w:val="18"/>
                <w:lang w:val="it-IT"/>
              </w:rPr>
            </w:pPr>
          </w:p>
        </w:tc>
        <w:tc>
          <w:tcPr>
            <w:tcW w:w="38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6B94A40" w14:textId="77777777" w:rsidR="00793C65" w:rsidRPr="00F66DC4" w:rsidRDefault="00793C6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3D626AEB" w14:textId="77777777" w:rsidR="00793C65" w:rsidRPr="00F66DC4" w:rsidRDefault="00793C65" w:rsidP="00C867A5">
            <w:pPr>
              <w:pStyle w:val="Standard"/>
              <w:spacing w:before="113" w:after="113"/>
              <w:jc w:val="both"/>
              <w:rPr>
                <w:rFonts w:ascii="Verdana" w:hAnsi="Verdana"/>
                <w:sz w:val="18"/>
                <w:szCs w:val="18"/>
                <w:lang w:val="it-IT"/>
              </w:rPr>
            </w:pPr>
          </w:p>
        </w:tc>
      </w:tr>
      <w:tr w:rsidR="00793C65" w:rsidRPr="00F66DC4" w14:paraId="0A3F78C7" w14:textId="77777777" w:rsidTr="5762FAB1">
        <w:trPr>
          <w:trHeight w:val="362"/>
        </w:trPr>
        <w:tc>
          <w:tcPr>
            <w:tcW w:w="8504"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109DD6B" w14:textId="173DE6F8" w:rsidR="21154B62" w:rsidRDefault="21154B62"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w:t>
            </w:r>
            <w:r w:rsidR="60408ED9" w:rsidRPr="5762FAB1">
              <w:rPr>
                <w:rFonts w:ascii="Verdana" w:hAnsi="Verdana"/>
                <w:sz w:val="16"/>
                <w:szCs w:val="16"/>
                <w:lang w:val="it-IT"/>
              </w:rPr>
              <w:t>A una rete</w:t>
            </w:r>
          </w:p>
        </w:tc>
        <w:tc>
          <w:tcPr>
            <w:tcW w:w="369" w:type="dxa"/>
            <w:tcBorders>
              <w:left w:val="single" w:sz="2" w:space="0" w:color="000000" w:themeColor="text1"/>
            </w:tcBorders>
            <w:tcMar>
              <w:top w:w="0" w:type="dxa"/>
              <w:left w:w="0" w:type="dxa"/>
              <w:bottom w:w="0" w:type="dxa"/>
              <w:right w:w="0" w:type="dxa"/>
            </w:tcMar>
          </w:tcPr>
          <w:p w14:paraId="22803D05" w14:textId="77777777" w:rsidR="00793C65" w:rsidRPr="00F66DC4" w:rsidRDefault="00793C65" w:rsidP="00C867A5">
            <w:pPr>
              <w:pStyle w:val="Standard"/>
              <w:spacing w:before="113" w:after="113"/>
              <w:jc w:val="both"/>
              <w:rPr>
                <w:rFonts w:ascii="Verdana" w:hAnsi="Verdana"/>
                <w:sz w:val="18"/>
                <w:szCs w:val="18"/>
                <w:lang w:val="it-IT"/>
              </w:rPr>
            </w:pPr>
          </w:p>
        </w:tc>
        <w:tc>
          <w:tcPr>
            <w:tcW w:w="383"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B1B911" w14:textId="77777777" w:rsidR="00793C65" w:rsidRPr="00F66DC4" w:rsidRDefault="00793C6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39158942" w14:textId="77777777" w:rsidR="00793C65" w:rsidRPr="00F66DC4" w:rsidRDefault="00793C65" w:rsidP="00C867A5">
            <w:pPr>
              <w:pStyle w:val="Standard"/>
              <w:spacing w:before="113" w:after="113"/>
              <w:jc w:val="both"/>
              <w:rPr>
                <w:rFonts w:ascii="Verdana" w:hAnsi="Verdana"/>
                <w:sz w:val="18"/>
                <w:szCs w:val="18"/>
                <w:lang w:val="it-IT"/>
              </w:rPr>
            </w:pPr>
          </w:p>
        </w:tc>
      </w:tr>
      <w:tr w:rsidR="00793C65" w:rsidRPr="00F66DC4" w14:paraId="5C0909F5" w14:textId="77777777" w:rsidTr="5762FAB1">
        <w:trPr>
          <w:trHeight w:val="362"/>
        </w:trPr>
        <w:tc>
          <w:tcPr>
            <w:tcW w:w="8504"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3B5A22A0" w14:textId="3CD28280" w:rsidR="613F4A57" w:rsidRDefault="613F4A57"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3.</w:t>
            </w:r>
            <w:r w:rsidR="2F8AF7BD" w:rsidRPr="5762FAB1">
              <w:rPr>
                <w:rFonts w:ascii="Verdana" w:hAnsi="Verdana"/>
                <w:sz w:val="16"/>
                <w:szCs w:val="16"/>
                <w:lang w:val="it-IT"/>
              </w:rPr>
              <w:t>A due reti</w:t>
            </w:r>
          </w:p>
        </w:tc>
        <w:tc>
          <w:tcPr>
            <w:tcW w:w="369" w:type="dxa"/>
            <w:tcBorders>
              <w:left w:val="single" w:sz="2" w:space="0" w:color="000000" w:themeColor="text1"/>
            </w:tcBorders>
            <w:tcMar>
              <w:top w:w="0" w:type="dxa"/>
              <w:left w:w="0" w:type="dxa"/>
              <w:bottom w:w="0" w:type="dxa"/>
              <w:right w:w="0" w:type="dxa"/>
            </w:tcMar>
          </w:tcPr>
          <w:p w14:paraId="0BEF1684" w14:textId="77777777" w:rsidR="00793C65" w:rsidRPr="00F66DC4" w:rsidRDefault="00793C65" w:rsidP="00C867A5">
            <w:pPr>
              <w:pStyle w:val="Standard"/>
              <w:spacing w:before="113" w:after="113"/>
              <w:jc w:val="both"/>
              <w:rPr>
                <w:rFonts w:ascii="Verdana" w:hAnsi="Verdana"/>
                <w:sz w:val="18"/>
                <w:szCs w:val="18"/>
                <w:lang w:val="it-IT"/>
              </w:rPr>
            </w:pPr>
          </w:p>
        </w:tc>
        <w:tc>
          <w:tcPr>
            <w:tcW w:w="383"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E3F76E1" w14:textId="77777777" w:rsidR="00793C65" w:rsidRPr="00F66DC4" w:rsidRDefault="00793C6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13C08708" w14:textId="77777777" w:rsidR="00793C65" w:rsidRPr="00F66DC4" w:rsidRDefault="00793C65" w:rsidP="00C867A5">
            <w:pPr>
              <w:pStyle w:val="Standard"/>
              <w:spacing w:before="113" w:after="113"/>
              <w:jc w:val="both"/>
              <w:rPr>
                <w:rFonts w:ascii="Verdana" w:hAnsi="Verdana"/>
                <w:sz w:val="18"/>
                <w:szCs w:val="18"/>
                <w:lang w:val="it-IT"/>
              </w:rPr>
            </w:pPr>
          </w:p>
        </w:tc>
      </w:tr>
      <w:tr w:rsidR="00793C65" w:rsidRPr="00F66DC4" w14:paraId="1F526D7B" w14:textId="77777777" w:rsidTr="5762FAB1">
        <w:trPr>
          <w:trHeight w:val="362"/>
        </w:trPr>
        <w:tc>
          <w:tcPr>
            <w:tcW w:w="85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6518F4" w14:textId="72E52A22" w:rsidR="613F4A57" w:rsidRDefault="613F4A57"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4.</w:t>
            </w:r>
            <w:r w:rsidR="2F8AF7BD" w:rsidRPr="5762FAB1">
              <w:rPr>
                <w:rFonts w:ascii="Verdana" w:hAnsi="Verdana"/>
                <w:sz w:val="16"/>
                <w:szCs w:val="16"/>
                <w:lang w:val="it-IT"/>
              </w:rPr>
              <w:t>A tre reti</w:t>
            </w:r>
          </w:p>
        </w:tc>
        <w:tc>
          <w:tcPr>
            <w:tcW w:w="369" w:type="dxa"/>
            <w:tcBorders>
              <w:left w:val="single" w:sz="4" w:space="0" w:color="auto"/>
              <w:right w:val="single" w:sz="4" w:space="0" w:color="auto"/>
            </w:tcBorders>
            <w:tcMar>
              <w:top w:w="0" w:type="dxa"/>
              <w:left w:w="0" w:type="dxa"/>
              <w:bottom w:w="0" w:type="dxa"/>
              <w:right w:w="0" w:type="dxa"/>
            </w:tcMar>
          </w:tcPr>
          <w:p w14:paraId="647B4505" w14:textId="77777777" w:rsidR="00793C65" w:rsidRPr="00F66DC4" w:rsidRDefault="00793C65" w:rsidP="00C867A5">
            <w:pPr>
              <w:pStyle w:val="Standard"/>
              <w:spacing w:before="113" w:after="113"/>
              <w:jc w:val="both"/>
              <w:rPr>
                <w:rFonts w:ascii="Verdana" w:hAnsi="Verdana"/>
                <w:sz w:val="18"/>
                <w:szCs w:val="18"/>
                <w:lang w:val="it-IT"/>
              </w:rPr>
            </w:pPr>
          </w:p>
        </w:tc>
        <w:tc>
          <w:tcPr>
            <w:tcW w:w="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13BEBC" w14:textId="77777777" w:rsidR="00793C65" w:rsidRPr="00F66DC4" w:rsidRDefault="00793C65"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8891E0B" w14:textId="77777777" w:rsidR="00793C65" w:rsidRPr="00F66DC4" w:rsidRDefault="00793C65" w:rsidP="00C867A5">
            <w:pPr>
              <w:pStyle w:val="Standard"/>
              <w:spacing w:before="113" w:after="113"/>
              <w:jc w:val="both"/>
              <w:rPr>
                <w:rFonts w:ascii="Verdana" w:hAnsi="Verdana"/>
                <w:sz w:val="18"/>
                <w:szCs w:val="18"/>
                <w:lang w:val="it-IT"/>
              </w:rPr>
            </w:pPr>
          </w:p>
        </w:tc>
      </w:tr>
      <w:tr w:rsidR="005068C8" w:rsidRPr="00F66DC4" w14:paraId="2E17A7DF" w14:textId="77777777" w:rsidTr="5762FAB1">
        <w:trPr>
          <w:trHeight w:val="362"/>
        </w:trPr>
        <w:tc>
          <w:tcPr>
            <w:tcW w:w="85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70E67E" w14:textId="5C8E5F0C" w:rsidR="60408ED9" w:rsidRDefault="60408ED9"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5.A quattro reti</w:t>
            </w:r>
          </w:p>
        </w:tc>
        <w:tc>
          <w:tcPr>
            <w:tcW w:w="369" w:type="dxa"/>
            <w:tcBorders>
              <w:left w:val="single" w:sz="4" w:space="0" w:color="auto"/>
              <w:right w:val="single" w:sz="4" w:space="0" w:color="auto"/>
            </w:tcBorders>
            <w:tcMar>
              <w:top w:w="0" w:type="dxa"/>
              <w:left w:w="0" w:type="dxa"/>
              <w:bottom w:w="0" w:type="dxa"/>
              <w:right w:w="0" w:type="dxa"/>
            </w:tcMar>
          </w:tcPr>
          <w:p w14:paraId="6147396D" w14:textId="77777777" w:rsidR="005068C8" w:rsidRPr="00F66DC4" w:rsidRDefault="005068C8" w:rsidP="00C867A5">
            <w:pPr>
              <w:pStyle w:val="Standard"/>
              <w:spacing w:before="113" w:after="113"/>
              <w:jc w:val="both"/>
              <w:rPr>
                <w:rFonts w:ascii="Verdana" w:hAnsi="Verdana"/>
                <w:sz w:val="18"/>
                <w:szCs w:val="18"/>
                <w:lang w:val="it-IT"/>
              </w:rPr>
            </w:pPr>
          </w:p>
        </w:tc>
        <w:tc>
          <w:tcPr>
            <w:tcW w:w="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2F9A5" w14:textId="77777777" w:rsidR="005068C8" w:rsidRPr="00F66DC4" w:rsidRDefault="005068C8"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49DFE9C3" w14:textId="77777777" w:rsidR="005068C8" w:rsidRPr="00F66DC4" w:rsidRDefault="005068C8" w:rsidP="00C867A5">
            <w:pPr>
              <w:pStyle w:val="Standard"/>
              <w:spacing w:before="113" w:after="113"/>
              <w:jc w:val="both"/>
              <w:rPr>
                <w:rFonts w:ascii="Verdana" w:hAnsi="Verdana"/>
                <w:sz w:val="18"/>
                <w:szCs w:val="18"/>
                <w:lang w:val="it-IT"/>
              </w:rPr>
            </w:pPr>
          </w:p>
        </w:tc>
      </w:tr>
      <w:tr w:rsidR="005068C8" w:rsidRPr="00F66DC4" w14:paraId="3A81CB60" w14:textId="77777777" w:rsidTr="5762FAB1">
        <w:trPr>
          <w:trHeight w:val="362"/>
        </w:trPr>
        <w:tc>
          <w:tcPr>
            <w:tcW w:w="85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012876" w14:textId="5CE14392" w:rsidR="60408ED9" w:rsidRDefault="60408ED9"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 xml:space="preserve">6.A </w:t>
            </w:r>
            <w:r w:rsidR="33C4DC6C" w:rsidRPr="5762FAB1">
              <w:rPr>
                <w:rFonts w:ascii="Verdana" w:hAnsi="Verdana"/>
                <w:sz w:val="16"/>
                <w:szCs w:val="16"/>
                <w:lang w:val="it-IT"/>
              </w:rPr>
              <w:t>cinque o più reti</w:t>
            </w:r>
          </w:p>
        </w:tc>
        <w:tc>
          <w:tcPr>
            <w:tcW w:w="369" w:type="dxa"/>
            <w:tcBorders>
              <w:left w:val="single" w:sz="4" w:space="0" w:color="auto"/>
              <w:right w:val="single" w:sz="4" w:space="0" w:color="auto"/>
            </w:tcBorders>
            <w:tcMar>
              <w:top w:w="0" w:type="dxa"/>
              <w:left w:w="0" w:type="dxa"/>
              <w:bottom w:w="0" w:type="dxa"/>
              <w:right w:w="0" w:type="dxa"/>
            </w:tcMar>
          </w:tcPr>
          <w:p w14:paraId="677A0C5C" w14:textId="77777777" w:rsidR="005068C8" w:rsidRPr="00F66DC4" w:rsidRDefault="005068C8" w:rsidP="00C867A5">
            <w:pPr>
              <w:pStyle w:val="Standard"/>
              <w:spacing w:before="113" w:after="113"/>
              <w:jc w:val="both"/>
              <w:rPr>
                <w:rFonts w:ascii="Verdana" w:hAnsi="Verdana"/>
                <w:sz w:val="18"/>
                <w:szCs w:val="18"/>
                <w:lang w:val="it-IT"/>
              </w:rPr>
            </w:pPr>
          </w:p>
        </w:tc>
        <w:tc>
          <w:tcPr>
            <w:tcW w:w="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908ED" w14:textId="77777777" w:rsidR="005068C8" w:rsidRPr="00F66DC4" w:rsidRDefault="005068C8"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37184E54" w14:textId="77777777" w:rsidR="005068C8" w:rsidRPr="00F66DC4" w:rsidRDefault="005068C8" w:rsidP="00C867A5">
            <w:pPr>
              <w:pStyle w:val="Standard"/>
              <w:spacing w:before="113" w:after="113"/>
              <w:jc w:val="both"/>
              <w:rPr>
                <w:rFonts w:ascii="Verdana" w:hAnsi="Verdana"/>
                <w:sz w:val="18"/>
                <w:szCs w:val="18"/>
                <w:lang w:val="it-IT"/>
              </w:rPr>
            </w:pPr>
          </w:p>
        </w:tc>
      </w:tr>
    </w:tbl>
    <w:p w14:paraId="2FD9A782" w14:textId="7264A847" w:rsidR="293DA1F2" w:rsidRDefault="293DA1F2">
      <w:pPr>
        <w:rPr>
          <w:rFonts w:hint="eastAsia"/>
        </w:rPr>
      </w:pPr>
      <w:r>
        <w:br w:type="page"/>
      </w:r>
    </w:p>
    <w:p w14:paraId="2C5B1DDB" w14:textId="2E12A5B9" w:rsidR="0069283B" w:rsidRPr="00F66DC4" w:rsidRDefault="00241ABE">
      <w:pPr>
        <w:pStyle w:val="Titolo2que"/>
        <w:pageBreakBefore/>
        <w:rPr>
          <w:rFonts w:ascii="Verdana" w:hAnsi="Verdana"/>
          <w:lang w:val="it-IT"/>
        </w:rPr>
      </w:pPr>
      <w:r w:rsidRPr="00F66DC4">
        <w:rPr>
          <w:rFonts w:ascii="Verdana" w:hAnsi="Verdana"/>
          <w:lang w:val="it-IT"/>
        </w:rPr>
        <w:lastRenderedPageBreak/>
        <w:t>Ambito 5 del QdR</w:t>
      </w:r>
    </w:p>
    <w:p w14:paraId="2C5B1DDC" w14:textId="77777777" w:rsidR="0069283B" w:rsidRPr="00F66DC4" w:rsidRDefault="00241ABE">
      <w:pPr>
        <w:pStyle w:val="Titolo2que"/>
        <w:rPr>
          <w:rFonts w:ascii="Verdana" w:hAnsi="Verdana"/>
          <w:lang w:val="it-IT"/>
        </w:rPr>
      </w:pPr>
      <w:r w:rsidRPr="00F66DC4">
        <w:rPr>
          <w:rFonts w:ascii="Verdana" w:hAnsi="Verdana"/>
          <w:lang w:val="it-IT"/>
        </w:rPr>
        <w:t>LEADERSHIP</w:t>
      </w:r>
    </w:p>
    <w:p w14:paraId="2C5B1DDD" w14:textId="77777777" w:rsidR="0069283B" w:rsidRPr="00F66DC4" w:rsidRDefault="0069283B">
      <w:pPr>
        <w:pStyle w:val="Titolo2que"/>
        <w:rPr>
          <w:rFonts w:ascii="Verdana" w:hAnsi="Verdana"/>
          <w:lang w:val="it-IT"/>
        </w:rPr>
      </w:pPr>
    </w:p>
    <w:p w14:paraId="2C5B1DDE" w14:textId="77777777" w:rsidR="0069283B" w:rsidRPr="00F66DC4" w:rsidRDefault="00241ABE">
      <w:pPr>
        <w:pStyle w:val="Titolo2que"/>
        <w:rPr>
          <w:rFonts w:ascii="Verdana" w:hAnsi="Verdana"/>
          <w:lang w:val="it-IT"/>
        </w:rPr>
      </w:pPr>
      <w:r w:rsidRPr="00F66DC4">
        <w:rPr>
          <w:rFonts w:ascii="Verdana" w:hAnsi="Verdana"/>
          <w:sz w:val="24"/>
          <w:szCs w:val="24"/>
          <w:lang w:val="it-IT"/>
        </w:rPr>
        <w:t>Indicatore 21 Organizzazione delle attività della dirigenza scolastica</w:t>
      </w:r>
    </w:p>
    <w:p w14:paraId="2C5B1DDF" w14:textId="77777777" w:rsidR="0069283B" w:rsidRPr="00050EC3" w:rsidRDefault="0069283B">
      <w:pPr>
        <w:pStyle w:val="Titolo2que"/>
        <w:rPr>
          <w:rFonts w:ascii="Verdana" w:hAnsi="Verdana"/>
          <w:sz w:val="24"/>
          <w:szCs w:val="24"/>
          <w:lang w:val="it-IT"/>
        </w:rPr>
      </w:pPr>
    </w:p>
    <w:p w14:paraId="6DC1D6BA" w14:textId="77777777" w:rsidR="00B601A7" w:rsidRPr="00050EC3" w:rsidRDefault="00B601A7">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680"/>
        <w:gridCol w:w="7825"/>
        <w:gridCol w:w="1133"/>
      </w:tblGrid>
      <w:tr w:rsidR="0069283B" w:rsidRPr="00F66DC4" w14:paraId="2C5B1DE3" w14:textId="77777777" w:rsidTr="00A111B7">
        <w:trPr>
          <w:cantSplit/>
        </w:trPr>
        <w:tc>
          <w:tcPr>
            <w:tcW w:w="8505" w:type="dxa"/>
            <w:gridSpan w:val="2"/>
            <w:tcMar>
              <w:top w:w="0" w:type="dxa"/>
              <w:left w:w="0" w:type="dxa"/>
              <w:bottom w:w="0" w:type="dxa"/>
              <w:right w:w="0" w:type="dxa"/>
            </w:tcMar>
          </w:tcPr>
          <w:p w14:paraId="2C5B1DE0" w14:textId="374853AF" w:rsidR="0069283B" w:rsidRPr="00F66DC4" w:rsidRDefault="00241ABE" w:rsidP="006868D2">
            <w:pPr>
              <w:pStyle w:val="Titolo3que"/>
              <w:spacing w:after="120"/>
              <w:rPr>
                <w:rFonts w:ascii="Verdana" w:hAnsi="Verdana"/>
                <w:lang w:val="it-IT"/>
              </w:rPr>
            </w:pPr>
            <w:r w:rsidRPr="00F66DC4">
              <w:rPr>
                <w:rFonts w:ascii="Verdana" w:hAnsi="Verdana"/>
                <w:lang w:val="it-IT"/>
              </w:rPr>
              <w:t>21 Organizzazione delle attività della dirigenza scolastica (a cura del</w:t>
            </w:r>
            <w:r w:rsidR="002907AA">
              <w:rPr>
                <w:rFonts w:ascii="Verdana" w:hAnsi="Verdana"/>
                <w:lang w:val="it-IT"/>
              </w:rPr>
              <w:t>l</w:t>
            </w:r>
            <w:r w:rsidR="00643B47">
              <w:rPr>
                <w:rFonts w:ascii="Verdana" w:hAnsi="Verdana"/>
                <w:lang w:val="it-IT"/>
              </w:rPr>
              <w:t>a</w:t>
            </w:r>
            <w:r w:rsidRPr="00F66DC4">
              <w:rPr>
                <w:rFonts w:ascii="Verdana" w:hAnsi="Verdana"/>
                <w:lang w:val="it-IT"/>
              </w:rPr>
              <w:t xml:space="preserve"> </w:t>
            </w:r>
            <w:r w:rsidR="002907AA">
              <w:rPr>
                <w:rFonts w:ascii="Verdana" w:hAnsi="Verdana"/>
                <w:lang w:val="it-IT"/>
              </w:rPr>
              <w:t>d</w:t>
            </w:r>
            <w:r w:rsidRPr="00F66DC4">
              <w:rPr>
                <w:rFonts w:ascii="Verdana" w:hAnsi="Verdana"/>
                <w:lang w:val="it-IT"/>
              </w:rPr>
              <w:t xml:space="preserve">irigente </w:t>
            </w:r>
            <w:r w:rsidR="002907AA">
              <w:rPr>
                <w:rFonts w:ascii="Verdana" w:hAnsi="Verdana"/>
                <w:lang w:val="it-IT"/>
              </w:rPr>
              <w:t>s</w:t>
            </w:r>
            <w:r w:rsidRPr="00F66DC4">
              <w:rPr>
                <w:rFonts w:ascii="Verdana" w:hAnsi="Verdana"/>
                <w:lang w:val="it-IT"/>
              </w:rPr>
              <w:t>colastico</w:t>
            </w:r>
            <w:r w:rsidR="002907AA">
              <w:rPr>
                <w:rFonts w:ascii="Verdana" w:hAnsi="Verdana"/>
                <w:lang w:val="it-IT"/>
              </w:rPr>
              <w:t xml:space="preserve"> o del dirigente scolastico</w:t>
            </w:r>
            <w:r w:rsidRPr="00F66DC4">
              <w:rPr>
                <w:rFonts w:ascii="Verdana" w:hAnsi="Verdana"/>
                <w:lang w:val="it-IT"/>
              </w:rPr>
              <w:t>)</w:t>
            </w:r>
            <w:r w:rsidRPr="00F66DC4">
              <w:rPr>
                <w:rStyle w:val="Rimandonotaapidipagina"/>
                <w:rFonts w:ascii="Verdana" w:hAnsi="Verdana"/>
                <w:lang w:val="it-IT"/>
              </w:rPr>
              <w:footnoteReference w:id="16"/>
            </w:r>
          </w:p>
          <w:p w14:paraId="2C5B1DE1" w14:textId="3B594FB3" w:rsidR="0069283B" w:rsidRPr="00F66DC4" w:rsidRDefault="00D271F1" w:rsidP="006868D2">
            <w:pPr>
              <w:pStyle w:val="Titolo4que"/>
              <w:spacing w:before="0" w:after="120"/>
              <w:rPr>
                <w:rFonts w:ascii="Verdana" w:hAnsi="Verdana"/>
                <w:b w:val="0"/>
                <w:bCs w:val="0"/>
                <w:sz w:val="20"/>
                <w:lang w:val="it-IT"/>
              </w:rPr>
            </w:pPr>
            <w:r>
              <w:rPr>
                <w:rFonts w:ascii="Verdana" w:hAnsi="Verdana"/>
                <w:b w:val="0"/>
                <w:bCs w:val="0"/>
                <w:sz w:val="20"/>
                <w:lang w:val="it-IT"/>
              </w:rPr>
              <w:t xml:space="preserve">21 </w:t>
            </w:r>
            <w:r w:rsidR="00B57442">
              <w:rPr>
                <w:rFonts w:ascii="Verdana" w:hAnsi="Verdana"/>
                <w:b w:val="0"/>
                <w:bCs w:val="0"/>
                <w:sz w:val="20"/>
                <w:lang w:val="it-IT"/>
              </w:rPr>
              <w:t>Quanto tempo</w:t>
            </w:r>
            <w:r w:rsidR="00247D61">
              <w:rPr>
                <w:rFonts w:ascii="Verdana" w:hAnsi="Verdana"/>
                <w:b w:val="0"/>
                <w:bCs w:val="0"/>
                <w:sz w:val="20"/>
                <w:lang w:val="it-IT"/>
              </w:rPr>
              <w:t xml:space="preserve">, </w:t>
            </w:r>
            <w:r w:rsidR="00B57442">
              <w:rPr>
                <w:rFonts w:ascii="Verdana" w:hAnsi="Verdana"/>
                <w:b w:val="0"/>
                <w:bCs w:val="0"/>
                <w:sz w:val="20"/>
                <w:lang w:val="it-IT"/>
              </w:rPr>
              <w:t xml:space="preserve">in percentuale </w:t>
            </w:r>
            <w:r w:rsidR="00595853" w:rsidRPr="00F66DC4">
              <w:rPr>
                <w:rFonts w:ascii="Verdana" w:hAnsi="Verdana"/>
                <w:b w:val="0"/>
                <w:bCs w:val="0"/>
                <w:sz w:val="20"/>
                <w:lang w:val="it-IT"/>
              </w:rPr>
              <w:t>sul totale del tempo lavoro</w:t>
            </w:r>
            <w:r w:rsidR="00247D61">
              <w:rPr>
                <w:rFonts w:ascii="Verdana" w:hAnsi="Verdana"/>
                <w:b w:val="0"/>
                <w:bCs w:val="0"/>
                <w:sz w:val="20"/>
                <w:lang w:val="it-IT"/>
              </w:rPr>
              <w:t>,</w:t>
            </w:r>
            <w:r w:rsidR="00595853">
              <w:rPr>
                <w:rFonts w:ascii="Verdana" w:hAnsi="Verdana"/>
                <w:b w:val="0"/>
                <w:bCs w:val="0"/>
                <w:sz w:val="20"/>
                <w:lang w:val="it-IT"/>
              </w:rPr>
              <w:t xml:space="preserve"> </w:t>
            </w:r>
            <w:r w:rsidR="00D75391">
              <w:rPr>
                <w:rFonts w:ascii="Verdana" w:hAnsi="Verdana"/>
                <w:b w:val="0"/>
                <w:bCs w:val="0"/>
                <w:sz w:val="20"/>
                <w:lang w:val="it-IT"/>
              </w:rPr>
              <w:t xml:space="preserve">la/il dirigente </w:t>
            </w:r>
            <w:r w:rsidR="00595853">
              <w:rPr>
                <w:rFonts w:ascii="Verdana" w:hAnsi="Verdana"/>
                <w:b w:val="0"/>
                <w:bCs w:val="0"/>
                <w:sz w:val="20"/>
                <w:lang w:val="it-IT"/>
              </w:rPr>
              <w:t xml:space="preserve">dedica per le attività di seguito elencate? </w:t>
            </w:r>
            <w:r w:rsidR="00D729E7">
              <w:rPr>
                <w:rFonts w:ascii="Verdana" w:hAnsi="Verdana"/>
                <w:b w:val="0"/>
                <w:bCs w:val="0"/>
                <w:sz w:val="20"/>
                <w:lang w:val="it-IT"/>
              </w:rPr>
              <w:t>(a cura della/del dirigente)</w:t>
            </w:r>
          </w:p>
        </w:tc>
        <w:tc>
          <w:tcPr>
            <w:tcW w:w="1133" w:type="dxa"/>
            <w:tcMar>
              <w:top w:w="0" w:type="dxa"/>
              <w:left w:w="0" w:type="dxa"/>
              <w:bottom w:w="0" w:type="dxa"/>
              <w:right w:w="0" w:type="dxa"/>
            </w:tcMar>
            <w:vAlign w:val="bottom"/>
          </w:tcPr>
          <w:p w14:paraId="2C5B1DE2" w14:textId="69F637B0" w:rsidR="0069283B" w:rsidRPr="00F66DC4" w:rsidRDefault="006868D2" w:rsidP="006868D2">
            <w:pPr>
              <w:pStyle w:val="TableContents"/>
              <w:spacing w:after="120"/>
              <w:jc w:val="center"/>
              <w:rPr>
                <w:rFonts w:ascii="Verdana" w:hAnsi="Verdana"/>
                <w:b/>
                <w:bCs/>
                <w:i/>
                <w:iCs/>
                <w:sz w:val="14"/>
                <w:szCs w:val="14"/>
                <w:lang w:val="it-IT"/>
              </w:rPr>
            </w:pPr>
            <w:r>
              <w:rPr>
                <w:rFonts w:ascii="Verdana" w:hAnsi="Verdana"/>
                <w:b/>
                <w:bCs/>
                <w:i/>
                <w:iCs/>
                <w:sz w:val="14"/>
                <w:szCs w:val="14"/>
                <w:lang w:val="it-IT"/>
              </w:rPr>
              <w:t>Indicare la percentuale</w:t>
            </w:r>
          </w:p>
        </w:tc>
      </w:tr>
      <w:tr w:rsidR="0069283B" w:rsidRPr="00F66DC4" w14:paraId="2C5B1DE7" w14:textId="77777777" w:rsidTr="00A111B7">
        <w:trPr>
          <w:trHeight w:val="362"/>
        </w:trPr>
        <w:tc>
          <w:tcPr>
            <w:tcW w:w="680" w:type="dxa"/>
            <w:tcBorders>
              <w:top w:val="single" w:sz="2" w:space="0" w:color="000000"/>
              <w:left w:val="single" w:sz="2" w:space="0" w:color="000000"/>
              <w:bottom w:val="single" w:sz="2" w:space="0" w:color="000000"/>
            </w:tcBorders>
            <w:tcMar>
              <w:top w:w="28" w:type="dxa"/>
              <w:left w:w="28" w:type="dxa"/>
              <w:bottom w:w="28" w:type="dxa"/>
              <w:right w:w="28" w:type="dxa"/>
            </w:tcMar>
          </w:tcPr>
          <w:p w14:paraId="2C5B1DE4"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21.1</w:t>
            </w:r>
          </w:p>
        </w:tc>
        <w:tc>
          <w:tcPr>
            <w:tcW w:w="78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C5B1DE5" w14:textId="5591AF95" w:rsidR="0069283B" w:rsidRPr="00F66DC4" w:rsidRDefault="00241ABE">
            <w:pPr>
              <w:pStyle w:val="TableContents"/>
              <w:spacing w:before="113" w:after="113"/>
              <w:jc w:val="both"/>
              <w:rPr>
                <w:rFonts w:ascii="Verdana" w:hAnsi="Verdana"/>
                <w:lang w:val="it-IT"/>
              </w:rPr>
            </w:pPr>
            <w:r w:rsidRPr="00F66DC4">
              <w:rPr>
                <w:rFonts w:ascii="Verdana" w:hAnsi="Verdana"/>
                <w:sz w:val="16"/>
                <w:szCs w:val="16"/>
                <w:lang w:val="it-IT"/>
              </w:rPr>
              <w:t>Tempo dedicato dal</w:t>
            </w:r>
            <w:r w:rsidR="00CE15E9" w:rsidRPr="00F66DC4">
              <w:rPr>
                <w:rFonts w:ascii="Verdana" w:hAnsi="Verdana"/>
                <w:sz w:val="16"/>
                <w:szCs w:val="16"/>
                <w:lang w:val="it-IT"/>
              </w:rPr>
              <w:t>la</w:t>
            </w:r>
            <w:r w:rsidRPr="00F66DC4">
              <w:rPr>
                <w:rFonts w:ascii="Verdana" w:hAnsi="Verdana"/>
                <w:sz w:val="16"/>
                <w:szCs w:val="16"/>
                <w:lang w:val="it-IT"/>
              </w:rPr>
              <w:t xml:space="preserve"> dirigente scolastic</w:t>
            </w:r>
            <w:r w:rsidR="00CE15E9" w:rsidRPr="00F66DC4">
              <w:rPr>
                <w:rFonts w:ascii="Verdana" w:hAnsi="Verdana"/>
                <w:sz w:val="16"/>
                <w:szCs w:val="16"/>
                <w:lang w:val="it-IT"/>
              </w:rPr>
              <w:t>a/dal dirigente</w:t>
            </w:r>
            <w:r w:rsidRPr="00F66DC4">
              <w:rPr>
                <w:rFonts w:ascii="Verdana" w:hAnsi="Verdana"/>
                <w:sz w:val="16"/>
                <w:szCs w:val="16"/>
                <w:lang w:val="it-IT"/>
              </w:rPr>
              <w:t xml:space="preserve"> </w:t>
            </w:r>
            <w:r w:rsidR="00CE15E9" w:rsidRPr="00F66DC4">
              <w:rPr>
                <w:rFonts w:ascii="Verdana" w:hAnsi="Verdana"/>
                <w:sz w:val="16"/>
                <w:szCs w:val="16"/>
                <w:lang w:val="it-IT"/>
              </w:rPr>
              <w:t>scolast</w:t>
            </w:r>
            <w:r w:rsidR="00265985" w:rsidRPr="00F66DC4">
              <w:rPr>
                <w:rFonts w:ascii="Verdana" w:hAnsi="Verdana"/>
                <w:sz w:val="16"/>
                <w:szCs w:val="16"/>
                <w:lang w:val="it-IT"/>
              </w:rPr>
              <w:t xml:space="preserve">ico </w:t>
            </w:r>
            <w:r w:rsidRPr="00F66DC4">
              <w:rPr>
                <w:rFonts w:ascii="Verdana" w:hAnsi="Verdana"/>
                <w:sz w:val="16"/>
                <w:szCs w:val="16"/>
                <w:lang w:val="it-IT"/>
              </w:rPr>
              <w:t xml:space="preserve">a questioni educative </w:t>
            </w:r>
            <w:r w:rsidRPr="00F66DC4">
              <w:rPr>
                <w:rStyle w:val="Rimandonotaapidipagina"/>
                <w:rFonts w:ascii="Verdana" w:hAnsi="Verdana"/>
                <w:sz w:val="16"/>
                <w:szCs w:val="16"/>
                <w:lang w:val="it-IT"/>
              </w:rPr>
              <w:footnoteReference w:id="17"/>
            </w:r>
          </w:p>
        </w:tc>
        <w:tc>
          <w:tcPr>
            <w:tcW w:w="11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C5B1DE6" w14:textId="77777777" w:rsidR="0069283B" w:rsidRPr="00F66DC4" w:rsidRDefault="0069283B">
            <w:pPr>
              <w:pStyle w:val="Standard"/>
              <w:spacing w:before="113" w:after="113"/>
              <w:jc w:val="both"/>
              <w:rPr>
                <w:rFonts w:ascii="Verdana" w:hAnsi="Verdana"/>
                <w:sz w:val="18"/>
                <w:szCs w:val="18"/>
                <w:lang w:val="it-IT"/>
              </w:rPr>
            </w:pPr>
          </w:p>
        </w:tc>
      </w:tr>
      <w:tr w:rsidR="0069283B" w:rsidRPr="00F66DC4" w14:paraId="2C5B1DEB" w14:textId="77777777" w:rsidTr="00A111B7">
        <w:trPr>
          <w:trHeight w:val="362"/>
        </w:trPr>
        <w:tc>
          <w:tcPr>
            <w:tcW w:w="680" w:type="dxa"/>
            <w:tcBorders>
              <w:left w:val="single" w:sz="2" w:space="0" w:color="000000"/>
              <w:bottom w:val="single" w:sz="2" w:space="0" w:color="000000"/>
            </w:tcBorders>
            <w:tcMar>
              <w:top w:w="28" w:type="dxa"/>
              <w:left w:w="28" w:type="dxa"/>
              <w:bottom w:w="28" w:type="dxa"/>
              <w:right w:w="28" w:type="dxa"/>
            </w:tcMar>
          </w:tcPr>
          <w:p w14:paraId="2C5B1DE8"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21.2</w:t>
            </w:r>
          </w:p>
        </w:tc>
        <w:tc>
          <w:tcPr>
            <w:tcW w:w="7825"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DE9" w14:textId="77777777" w:rsidR="0069283B" w:rsidRPr="00F66DC4" w:rsidRDefault="00241ABE">
            <w:pPr>
              <w:pStyle w:val="TableContents"/>
              <w:spacing w:before="113" w:after="113"/>
              <w:jc w:val="both"/>
              <w:rPr>
                <w:rFonts w:ascii="Verdana" w:hAnsi="Verdana"/>
                <w:lang w:val="it-IT"/>
              </w:rPr>
            </w:pPr>
            <w:r w:rsidRPr="00F66DC4">
              <w:rPr>
                <w:rFonts w:ascii="Verdana" w:hAnsi="Verdana"/>
                <w:sz w:val="16"/>
                <w:szCs w:val="16"/>
                <w:lang w:val="it-IT"/>
              </w:rPr>
              <w:t xml:space="preserve">Tempo dedicato a questioni strategiche </w:t>
            </w:r>
            <w:r w:rsidRPr="00F66DC4">
              <w:rPr>
                <w:rStyle w:val="Rimandonotaapidipagina"/>
                <w:rFonts w:ascii="Verdana" w:hAnsi="Verdana"/>
                <w:sz w:val="16"/>
                <w:szCs w:val="16"/>
                <w:lang w:val="it-IT"/>
              </w:rPr>
              <w:footnoteReference w:id="18"/>
            </w:r>
          </w:p>
        </w:tc>
        <w:tc>
          <w:tcPr>
            <w:tcW w:w="1133" w:type="dxa"/>
            <w:tcBorders>
              <w:left w:val="single" w:sz="2" w:space="0" w:color="000000"/>
              <w:bottom w:val="single" w:sz="2" w:space="0" w:color="000000"/>
              <w:right w:val="single" w:sz="2" w:space="0" w:color="000000"/>
            </w:tcBorders>
            <w:tcMar>
              <w:top w:w="0" w:type="dxa"/>
              <w:left w:w="0" w:type="dxa"/>
              <w:bottom w:w="0" w:type="dxa"/>
              <w:right w:w="0" w:type="dxa"/>
            </w:tcMar>
          </w:tcPr>
          <w:p w14:paraId="2C5B1DEA" w14:textId="77777777" w:rsidR="0069283B" w:rsidRPr="00F66DC4" w:rsidRDefault="0069283B">
            <w:pPr>
              <w:pStyle w:val="Standard"/>
              <w:spacing w:before="113" w:after="113"/>
              <w:jc w:val="both"/>
              <w:rPr>
                <w:rFonts w:ascii="Verdana" w:hAnsi="Verdana"/>
                <w:sz w:val="18"/>
                <w:szCs w:val="18"/>
                <w:lang w:val="it-IT"/>
              </w:rPr>
            </w:pPr>
          </w:p>
        </w:tc>
      </w:tr>
      <w:tr w:rsidR="0069283B" w:rsidRPr="00F66DC4" w14:paraId="2C5B1DEF" w14:textId="77777777" w:rsidTr="00A111B7">
        <w:trPr>
          <w:trHeight w:val="362"/>
        </w:trPr>
        <w:tc>
          <w:tcPr>
            <w:tcW w:w="680" w:type="dxa"/>
            <w:tcBorders>
              <w:left w:val="single" w:sz="2" w:space="0" w:color="000000"/>
              <w:bottom w:val="single" w:sz="2" w:space="0" w:color="000000"/>
            </w:tcBorders>
            <w:tcMar>
              <w:top w:w="28" w:type="dxa"/>
              <w:left w:w="28" w:type="dxa"/>
              <w:bottom w:w="28" w:type="dxa"/>
              <w:right w:w="28" w:type="dxa"/>
            </w:tcMar>
          </w:tcPr>
          <w:p w14:paraId="2C5B1DEC"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21.3</w:t>
            </w:r>
          </w:p>
        </w:tc>
        <w:tc>
          <w:tcPr>
            <w:tcW w:w="7825" w:type="dxa"/>
            <w:tcBorders>
              <w:left w:val="single" w:sz="2" w:space="0" w:color="000000"/>
              <w:bottom w:val="single" w:sz="2" w:space="0" w:color="000000"/>
              <w:right w:val="single" w:sz="2" w:space="0" w:color="000000"/>
            </w:tcBorders>
            <w:tcMar>
              <w:top w:w="28" w:type="dxa"/>
              <w:left w:w="28" w:type="dxa"/>
              <w:bottom w:w="28" w:type="dxa"/>
              <w:right w:w="28" w:type="dxa"/>
            </w:tcMar>
          </w:tcPr>
          <w:p w14:paraId="2C5B1DED" w14:textId="51A0775E" w:rsidR="0069283B" w:rsidRPr="00F66DC4" w:rsidRDefault="00241ABE">
            <w:pPr>
              <w:pStyle w:val="TableContents"/>
              <w:spacing w:before="113" w:after="113"/>
              <w:jc w:val="both"/>
              <w:rPr>
                <w:rFonts w:ascii="Verdana" w:hAnsi="Verdana"/>
                <w:lang w:val="it-IT"/>
              </w:rPr>
            </w:pPr>
            <w:r w:rsidRPr="00F66DC4">
              <w:rPr>
                <w:rFonts w:ascii="Verdana" w:hAnsi="Verdana"/>
                <w:sz w:val="16"/>
                <w:szCs w:val="16"/>
                <w:lang w:val="it-IT"/>
              </w:rPr>
              <w:t>Tempo dedicato alle questioni organizzativ</w:t>
            </w:r>
            <w:r w:rsidR="00F71B91">
              <w:rPr>
                <w:rFonts w:ascii="Verdana" w:hAnsi="Verdana"/>
                <w:sz w:val="16"/>
                <w:szCs w:val="16"/>
                <w:lang w:val="it-IT"/>
              </w:rPr>
              <w:t>e/</w:t>
            </w:r>
            <w:r w:rsidRPr="00F66DC4">
              <w:rPr>
                <w:rFonts w:ascii="Verdana" w:hAnsi="Verdana"/>
                <w:sz w:val="16"/>
                <w:szCs w:val="16"/>
                <w:lang w:val="it-IT"/>
              </w:rPr>
              <w:t xml:space="preserve">operative </w:t>
            </w:r>
            <w:r w:rsidRPr="00F66DC4">
              <w:rPr>
                <w:rStyle w:val="Rimandonotaapidipagina"/>
                <w:rFonts w:ascii="Verdana" w:hAnsi="Verdana"/>
                <w:sz w:val="16"/>
                <w:szCs w:val="16"/>
                <w:lang w:val="it-IT"/>
              </w:rPr>
              <w:footnoteReference w:id="19"/>
            </w:r>
          </w:p>
        </w:tc>
        <w:tc>
          <w:tcPr>
            <w:tcW w:w="1133" w:type="dxa"/>
            <w:tcBorders>
              <w:left w:val="single" w:sz="2" w:space="0" w:color="000000"/>
              <w:bottom w:val="single" w:sz="2" w:space="0" w:color="000000"/>
              <w:right w:val="single" w:sz="2" w:space="0" w:color="000000"/>
            </w:tcBorders>
            <w:tcMar>
              <w:top w:w="0" w:type="dxa"/>
              <w:left w:w="0" w:type="dxa"/>
              <w:bottom w:w="0" w:type="dxa"/>
              <w:right w:w="0" w:type="dxa"/>
            </w:tcMar>
          </w:tcPr>
          <w:p w14:paraId="2C5B1DEE" w14:textId="77777777" w:rsidR="0069283B" w:rsidRPr="00F66DC4" w:rsidRDefault="0069283B">
            <w:pPr>
              <w:pStyle w:val="Standard"/>
              <w:spacing w:before="113" w:after="113"/>
              <w:jc w:val="both"/>
              <w:rPr>
                <w:rFonts w:ascii="Verdana" w:hAnsi="Verdana"/>
                <w:sz w:val="18"/>
                <w:szCs w:val="18"/>
                <w:lang w:val="it-IT"/>
              </w:rPr>
            </w:pPr>
          </w:p>
        </w:tc>
      </w:tr>
    </w:tbl>
    <w:p w14:paraId="2C5B1DF0" w14:textId="77777777" w:rsidR="0069283B" w:rsidRDefault="0069283B" w:rsidP="00CD6948">
      <w:pPr>
        <w:pStyle w:val="Standard"/>
        <w:rPr>
          <w:rFonts w:ascii="Verdana" w:hAnsi="Verdana"/>
          <w:lang w:val="it-IT"/>
        </w:rPr>
      </w:pPr>
    </w:p>
    <w:p w14:paraId="41B5428E" w14:textId="77777777" w:rsidR="00B00AD0" w:rsidRPr="00DA6394" w:rsidRDefault="00B00AD0" w:rsidP="00CD6948">
      <w:pPr>
        <w:pStyle w:val="Titolo3"/>
        <w:spacing w:before="0" w:after="0"/>
        <w:rPr>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BF68DC" w:rsidRPr="00F66DC4" w14:paraId="1B897B71" w14:textId="77777777" w:rsidTr="5762FAB1">
        <w:trPr>
          <w:cantSplit/>
          <w:trHeight w:val="300"/>
        </w:trPr>
        <w:tc>
          <w:tcPr>
            <w:tcW w:w="8507" w:type="dxa"/>
            <w:tcMar>
              <w:top w:w="0" w:type="dxa"/>
              <w:left w:w="0" w:type="dxa"/>
              <w:bottom w:w="0" w:type="dxa"/>
              <w:right w:w="0" w:type="dxa"/>
            </w:tcMar>
          </w:tcPr>
          <w:p w14:paraId="34E5D5A2" w14:textId="59A2349A" w:rsidR="00BF68DC" w:rsidRPr="00E20348" w:rsidRDefault="00BF68DC" w:rsidP="00601494">
            <w:pPr>
              <w:pStyle w:val="Titolo3que"/>
              <w:spacing w:after="120"/>
              <w:jc w:val="center"/>
              <w:rPr>
                <w:rFonts w:ascii="Verdana" w:hAnsi="Verdana"/>
                <w:b w:val="0"/>
                <w:bCs w:val="0"/>
                <w:i/>
                <w:iCs/>
                <w:sz w:val="20"/>
                <w:szCs w:val="20"/>
                <w:lang w:val="it-IT"/>
              </w:rPr>
            </w:pPr>
            <w:r>
              <w:rPr>
                <w:rFonts w:ascii="Verdana" w:hAnsi="Verdana"/>
                <w:b w:val="0"/>
                <w:bCs w:val="0"/>
                <w:i/>
                <w:iCs/>
                <w:sz w:val="20"/>
                <w:szCs w:val="20"/>
                <w:lang w:val="it-IT"/>
              </w:rPr>
              <w:t>2</w:t>
            </w:r>
            <w:r w:rsidR="00322CB1">
              <w:rPr>
                <w:rFonts w:ascii="Verdana" w:hAnsi="Verdana"/>
                <w:b w:val="0"/>
                <w:bCs w:val="0"/>
                <w:i/>
                <w:iCs/>
                <w:sz w:val="20"/>
                <w:szCs w:val="20"/>
                <w:lang w:val="it-IT"/>
              </w:rPr>
              <w:t>1</w:t>
            </w:r>
            <w:r>
              <w:rPr>
                <w:rFonts w:ascii="Verdana" w:hAnsi="Verdana"/>
                <w:b w:val="0"/>
                <w:bCs w:val="0"/>
                <w:i/>
                <w:iCs/>
                <w:sz w:val="20"/>
                <w:szCs w:val="20"/>
                <w:lang w:val="it-IT"/>
              </w:rPr>
              <w:t>.1</w:t>
            </w:r>
            <w:r w:rsidR="00322CB1">
              <w:rPr>
                <w:rFonts w:ascii="Verdana" w:hAnsi="Verdana"/>
                <w:b w:val="0"/>
                <w:bCs w:val="0"/>
                <w:i/>
                <w:iCs/>
                <w:sz w:val="20"/>
                <w:szCs w:val="20"/>
                <w:lang w:val="it-IT"/>
              </w:rPr>
              <w:t>.1</w:t>
            </w:r>
            <w:r>
              <w:rPr>
                <w:rFonts w:ascii="Verdana" w:hAnsi="Verdana"/>
                <w:b w:val="0"/>
                <w:bCs w:val="0"/>
                <w:i/>
                <w:iCs/>
                <w:sz w:val="20"/>
                <w:szCs w:val="20"/>
                <w:lang w:val="it-IT"/>
              </w:rPr>
              <w:t xml:space="preserve"> </w:t>
            </w:r>
            <w:r w:rsidR="00F122E6">
              <w:rPr>
                <w:rFonts w:ascii="Verdana" w:hAnsi="Verdana"/>
                <w:b w:val="0"/>
                <w:bCs w:val="0"/>
                <w:i/>
                <w:iCs/>
                <w:sz w:val="20"/>
                <w:szCs w:val="20"/>
                <w:lang w:val="it-IT"/>
              </w:rPr>
              <w:t>Indicare</w:t>
            </w:r>
            <w:r w:rsidR="006F4FC8">
              <w:rPr>
                <w:rFonts w:ascii="Verdana" w:hAnsi="Verdana"/>
                <w:b w:val="0"/>
                <w:bCs w:val="0"/>
                <w:i/>
                <w:iCs/>
                <w:sz w:val="20"/>
                <w:szCs w:val="20"/>
                <w:lang w:val="it-IT"/>
              </w:rPr>
              <w:t xml:space="preserve"> </w:t>
            </w:r>
            <w:r w:rsidR="00F75376">
              <w:rPr>
                <w:rFonts w:ascii="Verdana" w:hAnsi="Verdana"/>
                <w:b w:val="0"/>
                <w:bCs w:val="0"/>
                <w:i/>
                <w:iCs/>
                <w:sz w:val="20"/>
                <w:szCs w:val="20"/>
                <w:lang w:val="it-IT"/>
              </w:rPr>
              <w:t>la percentuale di docenti che hanno ruoli organizzativi</w:t>
            </w:r>
            <w:r w:rsidR="00F45352">
              <w:rPr>
                <w:rStyle w:val="Rimandonotaapidipagina"/>
                <w:rFonts w:ascii="Verdana" w:hAnsi="Verdana"/>
                <w:b w:val="0"/>
                <w:bCs w:val="0"/>
                <w:i/>
                <w:iCs/>
                <w:sz w:val="20"/>
                <w:szCs w:val="20"/>
                <w:lang w:val="it-IT"/>
              </w:rPr>
              <w:footnoteReference w:id="20"/>
            </w:r>
          </w:p>
        </w:tc>
        <w:tc>
          <w:tcPr>
            <w:tcW w:w="1131" w:type="dxa"/>
            <w:gridSpan w:val="3"/>
            <w:tcMar>
              <w:top w:w="0" w:type="dxa"/>
              <w:left w:w="0" w:type="dxa"/>
              <w:bottom w:w="0" w:type="dxa"/>
              <w:right w:w="0" w:type="dxa"/>
            </w:tcMar>
            <w:vAlign w:val="bottom"/>
          </w:tcPr>
          <w:p w14:paraId="70417DF1" w14:textId="6A172FFE" w:rsidR="00BF68DC" w:rsidRPr="00F66DC4" w:rsidRDefault="00BF68DC" w:rsidP="00601494">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 xml:space="preserve">Indicare la </w:t>
            </w:r>
            <w:r w:rsidR="00A111B7">
              <w:rPr>
                <w:rFonts w:ascii="Verdana" w:hAnsi="Verdana"/>
                <w:b/>
                <w:bCs/>
                <w:i/>
                <w:iCs/>
                <w:sz w:val="14"/>
                <w:szCs w:val="14"/>
                <w:lang w:val="it-IT"/>
              </w:rPr>
              <w:t>risposta</w:t>
            </w:r>
          </w:p>
        </w:tc>
      </w:tr>
      <w:tr w:rsidR="00A33400" w:rsidRPr="00F66DC4" w14:paraId="4EC5A9C5" w14:textId="77777777" w:rsidTr="5762FAB1">
        <w:trPr>
          <w:trHeight w:val="362"/>
        </w:trPr>
        <w:tc>
          <w:tcPr>
            <w:tcW w:w="8507"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40C261EB" w14:textId="4C04705E" w:rsidR="6C032B39" w:rsidRPr="00E66249" w:rsidRDefault="6C032B39" w:rsidP="009C0146">
            <w:pPr>
              <w:pStyle w:val="TableContents"/>
              <w:spacing w:before="113" w:after="113"/>
              <w:jc w:val="both"/>
              <w:rPr>
                <w:rFonts w:ascii="Verdana" w:hAnsi="Verdana"/>
                <w:sz w:val="16"/>
                <w:szCs w:val="16"/>
                <w:lang w:val="it-IT"/>
              </w:rPr>
            </w:pPr>
            <w:r w:rsidRPr="00E66249">
              <w:rPr>
                <w:rFonts w:ascii="Verdana" w:hAnsi="Verdana"/>
                <w:sz w:val="16"/>
                <w:szCs w:val="16"/>
                <w:lang w:val="it-IT"/>
              </w:rPr>
              <w:t>1.</w:t>
            </w:r>
            <w:r w:rsidR="3ADBE87F" w:rsidRPr="00E66249">
              <w:rPr>
                <w:rFonts w:ascii="Verdana" w:hAnsi="Verdana"/>
                <w:sz w:val="16"/>
                <w:szCs w:val="16"/>
                <w:lang w:val="it-IT"/>
              </w:rPr>
              <w:t>D</w:t>
            </w:r>
            <w:r w:rsidR="67CC47DE" w:rsidRPr="00E66249">
              <w:rPr>
                <w:rFonts w:ascii="Verdana" w:hAnsi="Verdana"/>
                <w:sz w:val="16"/>
                <w:szCs w:val="16"/>
                <w:lang w:val="it-IT"/>
              </w:rPr>
              <w:t>a 0% a 10%</w:t>
            </w:r>
          </w:p>
        </w:tc>
        <w:tc>
          <w:tcPr>
            <w:tcW w:w="369" w:type="dxa"/>
            <w:tcBorders>
              <w:left w:val="single" w:sz="2" w:space="0" w:color="000000" w:themeColor="text1"/>
            </w:tcBorders>
            <w:tcMar>
              <w:top w:w="0" w:type="dxa"/>
              <w:left w:w="0" w:type="dxa"/>
              <w:bottom w:w="0" w:type="dxa"/>
              <w:right w:w="0" w:type="dxa"/>
            </w:tcMar>
          </w:tcPr>
          <w:p w14:paraId="7C3356C0" w14:textId="77777777" w:rsidR="00A33400" w:rsidRPr="00F66DC4" w:rsidRDefault="00A33400" w:rsidP="00A33400">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5893F08B" w14:textId="77777777" w:rsidR="00A33400" w:rsidRPr="00F66DC4" w:rsidRDefault="00A33400" w:rsidP="00A33400">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3E7FFACF" w14:textId="77777777" w:rsidR="00A33400" w:rsidRPr="00F66DC4" w:rsidRDefault="00A33400" w:rsidP="00A33400">
            <w:pPr>
              <w:pStyle w:val="Standard"/>
              <w:spacing w:before="113" w:after="113"/>
              <w:jc w:val="both"/>
              <w:rPr>
                <w:rFonts w:ascii="Verdana" w:hAnsi="Verdana"/>
                <w:sz w:val="18"/>
                <w:szCs w:val="18"/>
                <w:lang w:val="it-IT"/>
              </w:rPr>
            </w:pPr>
          </w:p>
        </w:tc>
      </w:tr>
      <w:tr w:rsidR="00A33400" w:rsidRPr="00F66DC4" w14:paraId="4C5462FB" w14:textId="77777777" w:rsidTr="5762FAB1">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88D055" w14:textId="799EAA2C" w:rsidR="6C032B39" w:rsidRPr="00E66249" w:rsidRDefault="6C032B39" w:rsidP="009C0146">
            <w:pPr>
              <w:pStyle w:val="TableContents"/>
              <w:spacing w:before="113" w:after="113"/>
              <w:jc w:val="both"/>
              <w:rPr>
                <w:rFonts w:ascii="Verdana" w:hAnsi="Verdana"/>
                <w:sz w:val="16"/>
                <w:szCs w:val="16"/>
                <w:lang w:val="it-IT"/>
              </w:rPr>
            </w:pPr>
            <w:r w:rsidRPr="00E66249">
              <w:rPr>
                <w:rFonts w:ascii="Verdana" w:hAnsi="Verdana"/>
                <w:sz w:val="16"/>
                <w:szCs w:val="16"/>
                <w:lang w:val="it-IT"/>
              </w:rPr>
              <w:t>2.</w:t>
            </w:r>
            <w:r w:rsidR="3ADBE87F" w:rsidRPr="00E66249">
              <w:rPr>
                <w:rFonts w:ascii="Verdana" w:hAnsi="Verdana"/>
                <w:sz w:val="16"/>
                <w:szCs w:val="16"/>
                <w:lang w:val="it-IT"/>
              </w:rPr>
              <w:t>D</w:t>
            </w:r>
            <w:r w:rsidR="67CC47DE" w:rsidRPr="00E66249">
              <w:rPr>
                <w:rFonts w:ascii="Verdana" w:hAnsi="Verdana"/>
                <w:sz w:val="16"/>
                <w:szCs w:val="16"/>
                <w:lang w:val="it-IT"/>
              </w:rPr>
              <w:t>a 1</w:t>
            </w:r>
            <w:r w:rsidR="1D0371DF" w:rsidRPr="00E66249">
              <w:rPr>
                <w:rFonts w:ascii="Verdana" w:hAnsi="Verdana"/>
                <w:sz w:val="16"/>
                <w:szCs w:val="16"/>
                <w:lang w:val="it-IT"/>
              </w:rPr>
              <w:t>0</w:t>
            </w:r>
            <w:r w:rsidR="67CC47DE" w:rsidRPr="00E66249">
              <w:rPr>
                <w:rFonts w:ascii="Verdana" w:hAnsi="Verdana"/>
                <w:sz w:val="16"/>
                <w:szCs w:val="16"/>
                <w:lang w:val="it-IT"/>
              </w:rPr>
              <w:t>% a 20%</w:t>
            </w:r>
          </w:p>
        </w:tc>
        <w:tc>
          <w:tcPr>
            <w:tcW w:w="369" w:type="dxa"/>
            <w:tcBorders>
              <w:left w:val="single" w:sz="4" w:space="0" w:color="auto"/>
              <w:right w:val="single" w:sz="4" w:space="0" w:color="auto"/>
            </w:tcBorders>
            <w:tcMar>
              <w:top w:w="0" w:type="dxa"/>
              <w:left w:w="0" w:type="dxa"/>
              <w:bottom w:w="0" w:type="dxa"/>
              <w:right w:w="0" w:type="dxa"/>
            </w:tcMar>
          </w:tcPr>
          <w:p w14:paraId="75AD1D20" w14:textId="77777777" w:rsidR="00A33400" w:rsidRPr="00F66DC4" w:rsidRDefault="00A33400" w:rsidP="00A33400">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434313" w14:textId="77777777" w:rsidR="00A33400" w:rsidRPr="00F66DC4" w:rsidRDefault="00A33400" w:rsidP="00A33400">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6870D97C" w14:textId="77777777" w:rsidR="00A33400" w:rsidRPr="00F66DC4" w:rsidRDefault="00A33400" w:rsidP="00A33400">
            <w:pPr>
              <w:pStyle w:val="Standard"/>
              <w:spacing w:before="113" w:after="113"/>
              <w:jc w:val="both"/>
              <w:rPr>
                <w:rFonts w:ascii="Verdana" w:hAnsi="Verdana"/>
                <w:sz w:val="18"/>
                <w:szCs w:val="18"/>
                <w:lang w:val="it-IT"/>
              </w:rPr>
            </w:pPr>
          </w:p>
        </w:tc>
      </w:tr>
      <w:tr w:rsidR="00A33400" w:rsidRPr="00F66DC4" w14:paraId="28BF02D1" w14:textId="77777777" w:rsidTr="5762FAB1">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ACCF11" w14:textId="5030FCAF" w:rsidR="6C032B39" w:rsidRPr="00E66249" w:rsidRDefault="6C032B39" w:rsidP="009C0146">
            <w:pPr>
              <w:pStyle w:val="TableContents"/>
              <w:spacing w:before="113" w:after="113"/>
              <w:jc w:val="both"/>
              <w:rPr>
                <w:rFonts w:ascii="Verdana" w:hAnsi="Verdana"/>
                <w:sz w:val="16"/>
                <w:szCs w:val="16"/>
                <w:lang w:val="it-IT"/>
              </w:rPr>
            </w:pPr>
            <w:r w:rsidRPr="00E66249">
              <w:rPr>
                <w:rFonts w:ascii="Verdana" w:hAnsi="Verdana"/>
                <w:sz w:val="16"/>
                <w:szCs w:val="16"/>
                <w:lang w:val="it-IT"/>
              </w:rPr>
              <w:t>3.</w:t>
            </w:r>
            <w:r w:rsidR="3ADBE87F" w:rsidRPr="00E66249">
              <w:rPr>
                <w:rFonts w:ascii="Verdana" w:hAnsi="Verdana"/>
                <w:sz w:val="16"/>
                <w:szCs w:val="16"/>
                <w:lang w:val="it-IT"/>
              </w:rPr>
              <w:t>D</w:t>
            </w:r>
            <w:r w:rsidR="67CC47DE" w:rsidRPr="00E66249">
              <w:rPr>
                <w:rFonts w:ascii="Verdana" w:hAnsi="Verdana"/>
                <w:sz w:val="16"/>
                <w:szCs w:val="16"/>
                <w:lang w:val="it-IT"/>
              </w:rPr>
              <w:t>a 2</w:t>
            </w:r>
            <w:r w:rsidR="1D0371DF" w:rsidRPr="00E66249">
              <w:rPr>
                <w:rFonts w:ascii="Verdana" w:hAnsi="Verdana"/>
                <w:sz w:val="16"/>
                <w:szCs w:val="16"/>
                <w:lang w:val="it-IT"/>
              </w:rPr>
              <w:t>0</w:t>
            </w:r>
            <w:r w:rsidR="67CC47DE" w:rsidRPr="00E66249">
              <w:rPr>
                <w:rFonts w:ascii="Verdana" w:hAnsi="Verdana"/>
                <w:sz w:val="16"/>
                <w:szCs w:val="16"/>
                <w:lang w:val="it-IT"/>
              </w:rPr>
              <w:t>% a 30%</w:t>
            </w:r>
          </w:p>
        </w:tc>
        <w:tc>
          <w:tcPr>
            <w:tcW w:w="369" w:type="dxa"/>
            <w:tcBorders>
              <w:left w:val="single" w:sz="4" w:space="0" w:color="auto"/>
              <w:right w:val="single" w:sz="4" w:space="0" w:color="auto"/>
            </w:tcBorders>
            <w:tcMar>
              <w:top w:w="0" w:type="dxa"/>
              <w:left w:w="0" w:type="dxa"/>
              <w:bottom w:w="0" w:type="dxa"/>
              <w:right w:w="0" w:type="dxa"/>
            </w:tcMar>
          </w:tcPr>
          <w:p w14:paraId="61909CC2" w14:textId="77777777" w:rsidR="00A33400" w:rsidRPr="00F66DC4" w:rsidRDefault="00A33400" w:rsidP="00A33400">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DAB9AA" w14:textId="77777777" w:rsidR="00A33400" w:rsidRPr="00F66DC4" w:rsidRDefault="00A33400" w:rsidP="00A33400">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7911538B" w14:textId="77777777" w:rsidR="00A33400" w:rsidRPr="00F66DC4" w:rsidRDefault="00A33400" w:rsidP="00A33400">
            <w:pPr>
              <w:pStyle w:val="Standard"/>
              <w:spacing w:before="113" w:after="113"/>
              <w:jc w:val="both"/>
              <w:rPr>
                <w:rFonts w:ascii="Verdana" w:hAnsi="Verdana"/>
                <w:sz w:val="18"/>
                <w:szCs w:val="18"/>
                <w:lang w:val="it-IT"/>
              </w:rPr>
            </w:pPr>
          </w:p>
        </w:tc>
      </w:tr>
      <w:tr w:rsidR="00A33400" w:rsidRPr="00F66DC4" w14:paraId="636DEE19" w14:textId="77777777" w:rsidTr="5762FAB1">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6B0A97" w14:textId="6BEFBCAA" w:rsidR="6C032B39" w:rsidRPr="00E66249" w:rsidRDefault="6C032B39" w:rsidP="009C0146">
            <w:pPr>
              <w:pStyle w:val="TableContents"/>
              <w:spacing w:before="113" w:after="113"/>
              <w:jc w:val="both"/>
              <w:rPr>
                <w:rFonts w:ascii="Verdana" w:hAnsi="Verdana"/>
                <w:sz w:val="16"/>
                <w:szCs w:val="16"/>
                <w:lang w:val="it-IT"/>
              </w:rPr>
            </w:pPr>
            <w:r w:rsidRPr="00E66249">
              <w:rPr>
                <w:rFonts w:ascii="Verdana" w:hAnsi="Verdana"/>
                <w:sz w:val="16"/>
                <w:szCs w:val="16"/>
                <w:lang w:val="it-IT"/>
              </w:rPr>
              <w:t>4.</w:t>
            </w:r>
            <w:r w:rsidR="3ADBE87F" w:rsidRPr="00E66249">
              <w:rPr>
                <w:rFonts w:ascii="Verdana" w:hAnsi="Verdana"/>
                <w:sz w:val="16"/>
                <w:szCs w:val="16"/>
                <w:lang w:val="it-IT"/>
              </w:rPr>
              <w:t>D</w:t>
            </w:r>
            <w:r w:rsidR="67CC47DE" w:rsidRPr="00E66249">
              <w:rPr>
                <w:rFonts w:ascii="Verdana" w:hAnsi="Verdana"/>
                <w:sz w:val="16"/>
                <w:szCs w:val="16"/>
                <w:lang w:val="it-IT"/>
              </w:rPr>
              <w:t>a 3</w:t>
            </w:r>
            <w:r w:rsidR="1D0371DF" w:rsidRPr="00E66249">
              <w:rPr>
                <w:rFonts w:ascii="Verdana" w:hAnsi="Verdana"/>
                <w:sz w:val="16"/>
                <w:szCs w:val="16"/>
                <w:lang w:val="it-IT"/>
              </w:rPr>
              <w:t>0</w:t>
            </w:r>
            <w:r w:rsidR="67CC47DE" w:rsidRPr="00E66249">
              <w:rPr>
                <w:rFonts w:ascii="Verdana" w:hAnsi="Verdana"/>
                <w:sz w:val="16"/>
                <w:szCs w:val="16"/>
                <w:lang w:val="it-IT"/>
              </w:rPr>
              <w:t>% a 40%</w:t>
            </w:r>
          </w:p>
        </w:tc>
        <w:tc>
          <w:tcPr>
            <w:tcW w:w="369" w:type="dxa"/>
            <w:tcBorders>
              <w:left w:val="single" w:sz="4" w:space="0" w:color="auto"/>
              <w:right w:val="single" w:sz="4" w:space="0" w:color="auto"/>
            </w:tcBorders>
            <w:tcMar>
              <w:top w:w="0" w:type="dxa"/>
              <w:left w:w="0" w:type="dxa"/>
              <w:bottom w:w="0" w:type="dxa"/>
              <w:right w:w="0" w:type="dxa"/>
            </w:tcMar>
          </w:tcPr>
          <w:p w14:paraId="6F8229A8" w14:textId="77777777" w:rsidR="00A33400" w:rsidRPr="00F66DC4" w:rsidRDefault="00A33400" w:rsidP="00A33400">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84F3F6" w14:textId="77777777" w:rsidR="00A33400" w:rsidRPr="00F66DC4" w:rsidRDefault="00A33400" w:rsidP="00A33400">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5A900DCA" w14:textId="77777777" w:rsidR="00A33400" w:rsidRPr="00F66DC4" w:rsidRDefault="00A33400" w:rsidP="00A33400">
            <w:pPr>
              <w:pStyle w:val="Standard"/>
              <w:spacing w:before="113" w:after="113"/>
              <w:jc w:val="both"/>
              <w:rPr>
                <w:rFonts w:ascii="Verdana" w:hAnsi="Verdana"/>
                <w:sz w:val="18"/>
                <w:szCs w:val="18"/>
                <w:lang w:val="it-IT"/>
              </w:rPr>
            </w:pPr>
          </w:p>
        </w:tc>
      </w:tr>
      <w:tr w:rsidR="00A33400" w:rsidRPr="00F66DC4" w14:paraId="50944B97" w14:textId="77777777" w:rsidTr="5762FAB1">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7CF00A" w14:textId="2EF77951" w:rsidR="109DD19A" w:rsidRPr="00E66249" w:rsidRDefault="109DD19A" w:rsidP="009C0146">
            <w:pPr>
              <w:pStyle w:val="TableContents"/>
              <w:spacing w:before="113" w:after="113"/>
              <w:jc w:val="both"/>
              <w:rPr>
                <w:rFonts w:ascii="Verdana" w:hAnsi="Verdana"/>
                <w:sz w:val="16"/>
                <w:szCs w:val="16"/>
                <w:lang w:val="it-IT"/>
              </w:rPr>
            </w:pPr>
            <w:r w:rsidRPr="00E66249">
              <w:rPr>
                <w:rFonts w:ascii="Verdana" w:hAnsi="Verdana"/>
                <w:sz w:val="16"/>
                <w:szCs w:val="16"/>
                <w:lang w:val="it-IT"/>
              </w:rPr>
              <w:t>5.</w:t>
            </w:r>
            <w:r w:rsidR="3ADBE87F" w:rsidRPr="00E66249">
              <w:rPr>
                <w:rFonts w:ascii="Verdana" w:hAnsi="Verdana"/>
                <w:sz w:val="16"/>
                <w:szCs w:val="16"/>
                <w:lang w:val="it-IT"/>
              </w:rPr>
              <w:t>O</w:t>
            </w:r>
            <w:r w:rsidR="66AB400F" w:rsidRPr="00E66249">
              <w:rPr>
                <w:rFonts w:ascii="Verdana" w:hAnsi="Verdana"/>
                <w:sz w:val="16"/>
                <w:szCs w:val="16"/>
                <w:lang w:val="it-IT"/>
              </w:rPr>
              <w:t>ltre il 40%</w:t>
            </w:r>
          </w:p>
        </w:tc>
        <w:tc>
          <w:tcPr>
            <w:tcW w:w="369" w:type="dxa"/>
            <w:tcBorders>
              <w:left w:val="single" w:sz="4" w:space="0" w:color="auto"/>
            </w:tcBorders>
            <w:tcMar>
              <w:top w:w="0" w:type="dxa"/>
              <w:left w:w="0" w:type="dxa"/>
              <w:bottom w:w="0" w:type="dxa"/>
              <w:right w:w="0" w:type="dxa"/>
            </w:tcMar>
          </w:tcPr>
          <w:p w14:paraId="71119888" w14:textId="77777777" w:rsidR="00A33400" w:rsidRPr="00F66DC4" w:rsidRDefault="00A33400" w:rsidP="00A33400">
            <w:pPr>
              <w:pStyle w:val="Standard"/>
              <w:spacing w:before="113" w:after="113"/>
              <w:jc w:val="both"/>
              <w:rPr>
                <w:rFonts w:ascii="Verdana" w:hAnsi="Verdana"/>
                <w:sz w:val="18"/>
                <w:szCs w:val="18"/>
                <w:lang w:val="it-IT"/>
              </w:rPr>
            </w:pPr>
          </w:p>
        </w:tc>
        <w:tc>
          <w:tcPr>
            <w:tcW w:w="380"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B157EA2" w14:textId="77777777" w:rsidR="00A33400" w:rsidRPr="00F66DC4" w:rsidRDefault="00A33400" w:rsidP="00A33400">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12A7F5FB" w14:textId="77777777" w:rsidR="00A33400" w:rsidRPr="00F66DC4" w:rsidRDefault="00A33400" w:rsidP="00A33400">
            <w:pPr>
              <w:pStyle w:val="Standard"/>
              <w:spacing w:before="113" w:after="113"/>
              <w:jc w:val="both"/>
              <w:rPr>
                <w:rFonts w:ascii="Verdana" w:hAnsi="Verdana"/>
                <w:sz w:val="18"/>
                <w:szCs w:val="18"/>
                <w:lang w:val="it-IT"/>
              </w:rPr>
            </w:pPr>
          </w:p>
        </w:tc>
      </w:tr>
    </w:tbl>
    <w:p w14:paraId="2C5B1DF1" w14:textId="77777777" w:rsidR="0069283B" w:rsidRDefault="0069283B">
      <w:pPr>
        <w:pStyle w:val="Titolo2que"/>
        <w:rPr>
          <w:rFonts w:ascii="Verdana" w:hAnsi="Verdana"/>
          <w:sz w:val="20"/>
          <w:szCs w:val="20"/>
          <w:lang w:val="it-IT"/>
        </w:rPr>
      </w:pPr>
    </w:p>
    <w:p w14:paraId="64D6A945" w14:textId="77777777" w:rsidR="00BF68DC" w:rsidRPr="00D60AE5" w:rsidRDefault="00BF68DC">
      <w:pPr>
        <w:pStyle w:val="Titolo2que"/>
        <w:rPr>
          <w:rFonts w:ascii="Verdana" w:hAnsi="Verdana"/>
          <w:sz w:val="20"/>
          <w:szCs w:val="20"/>
          <w:lang w:val="it-IT"/>
        </w:rPr>
      </w:pPr>
    </w:p>
    <w:p w14:paraId="32C65092" w14:textId="77777777" w:rsidR="00C06B6C" w:rsidRDefault="00C06B6C">
      <w:pPr>
        <w:suppressAutoHyphens w:val="0"/>
        <w:rPr>
          <w:rFonts w:ascii="Verdana" w:eastAsia="Calibri" w:hAnsi="Verdana" w:cs="Calibri"/>
          <w:b/>
          <w:bCs/>
          <w:i/>
          <w:iCs/>
          <w:lang w:eastAsia="it-IT" w:bidi="ar-SA"/>
        </w:rPr>
      </w:pPr>
      <w:r>
        <w:rPr>
          <w:rFonts w:ascii="Verdana" w:hAnsi="Verdana"/>
        </w:rPr>
        <w:br w:type="page"/>
      </w:r>
    </w:p>
    <w:p w14:paraId="2C5B1DF2" w14:textId="64A8976E" w:rsidR="0069283B" w:rsidRPr="00F66DC4" w:rsidRDefault="00241ABE">
      <w:pPr>
        <w:pStyle w:val="Titolo2que"/>
        <w:rPr>
          <w:rFonts w:ascii="Verdana" w:hAnsi="Verdana"/>
        </w:rPr>
      </w:pPr>
      <w:r w:rsidRPr="00F66DC4">
        <w:rPr>
          <w:rFonts w:ascii="Verdana" w:hAnsi="Verdana"/>
          <w:sz w:val="24"/>
          <w:szCs w:val="24"/>
          <w:lang w:val="it-IT"/>
        </w:rPr>
        <w:lastRenderedPageBreak/>
        <w:t>Indicatore 22 Traguardi formativi perseguiti</w:t>
      </w:r>
    </w:p>
    <w:p w14:paraId="2C5B1DF3" w14:textId="77777777" w:rsidR="0069283B" w:rsidRPr="00C06B6C" w:rsidRDefault="0069283B">
      <w:pPr>
        <w:pStyle w:val="Titolo2que"/>
        <w:rPr>
          <w:rFonts w:ascii="Verdana" w:hAnsi="Verdana"/>
          <w:sz w:val="24"/>
          <w:szCs w:val="24"/>
          <w:lang w:val="it-IT"/>
        </w:rPr>
      </w:pPr>
    </w:p>
    <w:p w14:paraId="78D76A95" w14:textId="77777777" w:rsidR="00D60AE5" w:rsidRPr="00C06B6C" w:rsidRDefault="00D60AE5">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9283B" w:rsidRPr="00F66DC4" w14:paraId="2C5B1DF7" w14:textId="77777777" w:rsidTr="5762FAB1">
        <w:trPr>
          <w:cantSplit/>
          <w:trHeight w:val="300"/>
        </w:trPr>
        <w:tc>
          <w:tcPr>
            <w:tcW w:w="8507" w:type="dxa"/>
            <w:tcMar>
              <w:top w:w="0" w:type="dxa"/>
              <w:left w:w="0" w:type="dxa"/>
              <w:bottom w:w="0" w:type="dxa"/>
              <w:right w:w="0" w:type="dxa"/>
            </w:tcMar>
          </w:tcPr>
          <w:p w14:paraId="2C5B1DF4" w14:textId="77777777" w:rsidR="0069283B" w:rsidRPr="00F66DC4" w:rsidRDefault="00241ABE" w:rsidP="00C06B6C">
            <w:pPr>
              <w:pStyle w:val="Titolo3que"/>
              <w:spacing w:after="120"/>
              <w:rPr>
                <w:rFonts w:ascii="Verdana" w:hAnsi="Verdana"/>
                <w:lang w:val="it-IT"/>
              </w:rPr>
            </w:pPr>
            <w:r w:rsidRPr="00F66DC4">
              <w:rPr>
                <w:rFonts w:ascii="Verdana" w:hAnsi="Verdana"/>
                <w:lang w:val="it-IT"/>
              </w:rPr>
              <w:t>22.1</w:t>
            </w:r>
            <w:r w:rsidRPr="00F66DC4">
              <w:rPr>
                <w:rFonts w:ascii="Verdana" w:hAnsi="Verdana"/>
                <w:lang w:val="it-IT"/>
              </w:rPr>
              <w:tab/>
              <w:t>Presenza di misure per assicurare la coerenza tra i traguardi formativi e la progettazione didattica del consiglio di classe</w:t>
            </w:r>
          </w:p>
          <w:p w14:paraId="2C5B1DF5" w14:textId="4008B2A6" w:rsidR="0069283B" w:rsidRPr="00E20348" w:rsidRDefault="00B0693A" w:rsidP="00C06B6C">
            <w:pPr>
              <w:pStyle w:val="Titolo3que"/>
              <w:spacing w:after="120"/>
              <w:jc w:val="center"/>
              <w:rPr>
                <w:rFonts w:ascii="Verdana" w:hAnsi="Verdana"/>
                <w:b w:val="0"/>
                <w:bCs w:val="0"/>
                <w:i/>
                <w:iCs/>
                <w:sz w:val="20"/>
                <w:szCs w:val="20"/>
                <w:lang w:val="it-IT"/>
              </w:rPr>
            </w:pPr>
            <w:r>
              <w:rPr>
                <w:rFonts w:ascii="Verdana" w:hAnsi="Verdana"/>
                <w:b w:val="0"/>
                <w:bCs w:val="0"/>
                <w:i/>
                <w:iCs/>
                <w:sz w:val="20"/>
                <w:szCs w:val="20"/>
                <w:lang w:val="it-IT"/>
              </w:rPr>
              <w:t xml:space="preserve">22.1 </w:t>
            </w:r>
            <w:r w:rsidR="00B27CAA" w:rsidRPr="00E20348">
              <w:rPr>
                <w:rFonts w:ascii="Verdana" w:hAnsi="Verdana"/>
                <w:b w:val="0"/>
                <w:bCs w:val="0"/>
                <w:i/>
                <w:iCs/>
                <w:sz w:val="20"/>
                <w:szCs w:val="20"/>
                <w:lang w:val="it-IT"/>
              </w:rPr>
              <w:t xml:space="preserve">Sono presenti </w:t>
            </w:r>
            <w:r w:rsidR="007424CB">
              <w:rPr>
                <w:rFonts w:ascii="Verdana" w:hAnsi="Verdana"/>
                <w:b w:val="0"/>
                <w:bCs w:val="0"/>
                <w:i/>
                <w:iCs/>
                <w:sz w:val="20"/>
                <w:szCs w:val="20"/>
                <w:lang w:val="it-IT"/>
              </w:rPr>
              <w:t>modelli/strumenti</w:t>
            </w:r>
            <w:r w:rsidR="004D65BC">
              <w:rPr>
                <w:rFonts w:ascii="Verdana" w:hAnsi="Verdana"/>
                <w:b w:val="0"/>
                <w:bCs w:val="0"/>
                <w:i/>
                <w:iCs/>
                <w:sz w:val="20"/>
                <w:szCs w:val="20"/>
                <w:lang w:val="it-IT"/>
              </w:rPr>
              <w:t xml:space="preserve"> </w:t>
            </w:r>
            <w:r w:rsidR="00A82E65">
              <w:rPr>
                <w:rFonts w:ascii="Verdana" w:hAnsi="Verdana"/>
                <w:b w:val="0"/>
                <w:bCs w:val="0"/>
                <w:i/>
                <w:iCs/>
                <w:sz w:val="20"/>
                <w:szCs w:val="20"/>
                <w:lang w:val="it-IT"/>
              </w:rPr>
              <w:t xml:space="preserve">comuni a tutta la scuola </w:t>
            </w:r>
            <w:r w:rsidR="00C70F26" w:rsidRPr="00AC5138">
              <w:rPr>
                <w:rFonts w:ascii="Verdana" w:hAnsi="Verdana"/>
                <w:b w:val="0"/>
                <w:bCs w:val="0"/>
                <w:i/>
                <w:iCs/>
                <w:sz w:val="20"/>
                <w:szCs w:val="20"/>
                <w:lang w:val="it-IT"/>
              </w:rPr>
              <w:t xml:space="preserve">per assicurare la coerenza tra i traguardi formativi e </w:t>
            </w:r>
            <w:r w:rsidR="00C70F26" w:rsidRPr="002B681E">
              <w:rPr>
                <w:rFonts w:ascii="Verdana" w:hAnsi="Verdana"/>
                <w:b w:val="0"/>
                <w:bCs w:val="0"/>
                <w:i/>
                <w:iCs/>
                <w:sz w:val="20"/>
                <w:szCs w:val="20"/>
                <w:lang w:val="it-IT"/>
              </w:rPr>
              <w:t>la</w:t>
            </w:r>
            <w:r w:rsidR="00C70F26" w:rsidRPr="00E20348">
              <w:rPr>
                <w:rFonts w:ascii="Verdana" w:hAnsi="Verdana"/>
                <w:b w:val="0"/>
                <w:bCs w:val="0"/>
                <w:i/>
                <w:iCs/>
                <w:sz w:val="20"/>
                <w:szCs w:val="20"/>
                <w:lang w:val="it-IT"/>
              </w:rPr>
              <w:t xml:space="preserve"> progettazione didattica </w:t>
            </w:r>
            <w:r w:rsidR="00E20348">
              <w:rPr>
                <w:rFonts w:ascii="Verdana" w:hAnsi="Verdana"/>
                <w:b w:val="0"/>
                <w:bCs w:val="0"/>
                <w:i/>
                <w:iCs/>
                <w:sz w:val="20"/>
                <w:szCs w:val="20"/>
                <w:lang w:val="it-IT"/>
              </w:rPr>
              <w:t xml:space="preserve">dei </w:t>
            </w:r>
            <w:r w:rsidR="00791373">
              <w:rPr>
                <w:rFonts w:ascii="Verdana" w:hAnsi="Verdana"/>
                <w:b w:val="0"/>
                <w:bCs w:val="0"/>
                <w:i/>
                <w:iCs/>
                <w:sz w:val="20"/>
                <w:szCs w:val="20"/>
                <w:lang w:val="it-IT"/>
              </w:rPr>
              <w:t>consigli di classe</w:t>
            </w:r>
            <w:r w:rsidR="00C70F26" w:rsidRPr="00E20348">
              <w:rPr>
                <w:rFonts w:ascii="Verdana" w:hAnsi="Verdana"/>
                <w:b w:val="0"/>
                <w:bCs w:val="0"/>
                <w:i/>
                <w:iCs/>
                <w:sz w:val="20"/>
                <w:szCs w:val="20"/>
                <w:lang w:val="it-IT"/>
              </w:rPr>
              <w:t>?</w:t>
            </w:r>
          </w:p>
        </w:tc>
        <w:tc>
          <w:tcPr>
            <w:tcW w:w="1131" w:type="dxa"/>
            <w:gridSpan w:val="3"/>
            <w:tcMar>
              <w:top w:w="0" w:type="dxa"/>
              <w:left w:w="0" w:type="dxa"/>
              <w:bottom w:w="0" w:type="dxa"/>
              <w:right w:w="0" w:type="dxa"/>
            </w:tcMar>
            <w:vAlign w:val="bottom"/>
          </w:tcPr>
          <w:p w14:paraId="2C5B1DF6" w14:textId="77777777" w:rsidR="0069283B" w:rsidRPr="00F66DC4" w:rsidRDefault="00241ABE" w:rsidP="00C06B6C">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69283B" w:rsidRPr="00F66DC4" w14:paraId="2C5B1DFD"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DF9" w14:textId="1BF71F5F" w:rsidR="3F0CA32C" w:rsidRDefault="3F0CA32C"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w:t>
            </w:r>
            <w:r w:rsidR="00241ABE" w:rsidRPr="5762FAB1">
              <w:rPr>
                <w:rFonts w:ascii="Verdana" w:hAnsi="Verdana"/>
                <w:sz w:val="16"/>
                <w:szCs w:val="16"/>
                <w:lang w:val="it-IT"/>
              </w:rPr>
              <w:t>Sì</w:t>
            </w:r>
          </w:p>
        </w:tc>
        <w:tc>
          <w:tcPr>
            <w:tcW w:w="369" w:type="dxa"/>
            <w:tcBorders>
              <w:left w:val="single" w:sz="2" w:space="0" w:color="000000" w:themeColor="text1"/>
            </w:tcBorders>
            <w:tcMar>
              <w:top w:w="0" w:type="dxa"/>
              <w:left w:w="0" w:type="dxa"/>
              <w:bottom w:w="0" w:type="dxa"/>
              <w:right w:w="0" w:type="dxa"/>
            </w:tcMar>
          </w:tcPr>
          <w:p w14:paraId="2C5B1DFA" w14:textId="77777777" w:rsidR="0069283B" w:rsidRPr="00F66DC4" w:rsidRDefault="0069283B">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DFB" w14:textId="77777777" w:rsidR="0069283B" w:rsidRPr="00F66DC4" w:rsidRDefault="0069283B">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DFC" w14:textId="77777777" w:rsidR="0069283B" w:rsidRPr="00F66DC4" w:rsidRDefault="0069283B">
            <w:pPr>
              <w:pStyle w:val="Standard"/>
              <w:spacing w:before="113" w:after="113"/>
              <w:jc w:val="both"/>
              <w:rPr>
                <w:rFonts w:ascii="Verdana" w:hAnsi="Verdana"/>
                <w:sz w:val="18"/>
                <w:szCs w:val="18"/>
                <w:lang w:val="it-IT"/>
              </w:rPr>
            </w:pPr>
          </w:p>
        </w:tc>
      </w:tr>
      <w:tr w:rsidR="0069283B" w:rsidRPr="00F66DC4" w14:paraId="2C5B1E03"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DFF" w14:textId="7EB2BF4C" w:rsidR="3F0CA32C" w:rsidRDefault="3F0CA32C"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w:t>
            </w:r>
            <w:r w:rsidR="00241ABE" w:rsidRPr="5762FAB1">
              <w:rPr>
                <w:rFonts w:ascii="Verdana" w:hAnsi="Verdana"/>
                <w:sz w:val="16"/>
                <w:szCs w:val="16"/>
                <w:lang w:val="it-IT"/>
              </w:rPr>
              <w:t>No</w:t>
            </w:r>
          </w:p>
        </w:tc>
        <w:tc>
          <w:tcPr>
            <w:tcW w:w="369" w:type="dxa"/>
            <w:tcBorders>
              <w:left w:val="single" w:sz="2" w:space="0" w:color="000000" w:themeColor="text1"/>
            </w:tcBorders>
            <w:tcMar>
              <w:top w:w="0" w:type="dxa"/>
              <w:left w:w="0" w:type="dxa"/>
              <w:bottom w:w="0" w:type="dxa"/>
              <w:right w:w="0" w:type="dxa"/>
            </w:tcMar>
          </w:tcPr>
          <w:p w14:paraId="2C5B1E00" w14:textId="77777777" w:rsidR="0069283B" w:rsidRPr="00F66DC4" w:rsidRDefault="0069283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01" w14:textId="77777777" w:rsidR="0069283B" w:rsidRPr="00F66DC4" w:rsidRDefault="0069283B">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E02" w14:textId="77777777" w:rsidR="0069283B" w:rsidRPr="00F66DC4" w:rsidRDefault="0069283B">
            <w:pPr>
              <w:pStyle w:val="Standard"/>
              <w:spacing w:before="113" w:after="113"/>
              <w:jc w:val="both"/>
              <w:rPr>
                <w:rFonts w:ascii="Verdana" w:hAnsi="Verdana"/>
                <w:sz w:val="18"/>
                <w:szCs w:val="18"/>
                <w:lang w:val="it-IT"/>
              </w:rPr>
            </w:pPr>
          </w:p>
        </w:tc>
      </w:tr>
    </w:tbl>
    <w:p w14:paraId="2C5B1E04" w14:textId="77777777" w:rsidR="0069283B" w:rsidRDefault="0069283B" w:rsidP="00AA1AFD">
      <w:pPr>
        <w:pStyle w:val="Standard"/>
        <w:rPr>
          <w:rFonts w:ascii="Verdana" w:hAnsi="Verdana"/>
          <w:lang w:val="it-IT"/>
        </w:rPr>
      </w:pPr>
    </w:p>
    <w:p w14:paraId="200D43CF" w14:textId="77777777" w:rsidR="002C5700" w:rsidRPr="002C5700" w:rsidRDefault="002C5700" w:rsidP="00AA1AFD">
      <w:pPr>
        <w:pStyle w:val="Titolo3"/>
        <w:spacing w:before="0" w:after="0"/>
        <w:rPr>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9283B" w:rsidRPr="00F66DC4" w14:paraId="2C5B1E09" w14:textId="77777777" w:rsidTr="5762FAB1">
        <w:trPr>
          <w:cantSplit/>
          <w:trHeight w:val="300"/>
        </w:trPr>
        <w:tc>
          <w:tcPr>
            <w:tcW w:w="8507" w:type="dxa"/>
            <w:tcMar>
              <w:top w:w="0" w:type="dxa"/>
              <w:left w:w="0" w:type="dxa"/>
              <w:bottom w:w="0" w:type="dxa"/>
              <w:right w:w="0" w:type="dxa"/>
            </w:tcMar>
          </w:tcPr>
          <w:p w14:paraId="2C5B1E06" w14:textId="3343ADFE" w:rsidR="0069283B" w:rsidRPr="00F66DC4" w:rsidRDefault="00241ABE" w:rsidP="001712D1">
            <w:pPr>
              <w:pStyle w:val="Titolo3que"/>
              <w:spacing w:after="120"/>
              <w:rPr>
                <w:rFonts w:ascii="Verdana" w:hAnsi="Verdana"/>
                <w:lang w:val="it-IT"/>
              </w:rPr>
            </w:pPr>
            <w:r w:rsidRPr="00F66DC4">
              <w:rPr>
                <w:rFonts w:ascii="Verdana" w:hAnsi="Verdana"/>
                <w:lang w:val="it-IT"/>
              </w:rPr>
              <w:t>22.2</w:t>
            </w:r>
            <w:r w:rsidRPr="00F66DC4">
              <w:rPr>
                <w:rFonts w:ascii="Verdana" w:hAnsi="Verdana"/>
                <w:lang w:val="it-IT"/>
              </w:rPr>
              <w:tab/>
              <w:t xml:space="preserve">Presenza di modalità di verifica della coerenza tra i traguardi formativi e le programmazioni individuali </w:t>
            </w:r>
            <w:r w:rsidR="00354232">
              <w:rPr>
                <w:rFonts w:ascii="Verdana" w:hAnsi="Verdana"/>
                <w:lang w:val="it-IT"/>
              </w:rPr>
              <w:t>delle/</w:t>
            </w:r>
            <w:r w:rsidRPr="00F66DC4">
              <w:rPr>
                <w:rFonts w:ascii="Verdana" w:hAnsi="Verdana"/>
                <w:lang w:val="it-IT"/>
              </w:rPr>
              <w:t>degli insegnanti</w:t>
            </w:r>
          </w:p>
          <w:p w14:paraId="2C5B1E07" w14:textId="7C50CD5E" w:rsidR="0069283B" w:rsidRPr="00B27E6C" w:rsidRDefault="00D85952" w:rsidP="001712D1">
            <w:pPr>
              <w:pStyle w:val="Titolo3que"/>
              <w:spacing w:after="120"/>
              <w:jc w:val="center"/>
              <w:rPr>
                <w:rFonts w:ascii="Verdana" w:hAnsi="Verdana"/>
                <w:b w:val="0"/>
                <w:bCs w:val="0"/>
                <w:i/>
                <w:iCs/>
                <w:sz w:val="20"/>
                <w:szCs w:val="20"/>
                <w:lang w:val="it-IT"/>
              </w:rPr>
            </w:pPr>
            <w:r>
              <w:rPr>
                <w:rFonts w:ascii="Verdana" w:hAnsi="Verdana"/>
                <w:b w:val="0"/>
                <w:bCs w:val="0"/>
                <w:i/>
                <w:iCs/>
                <w:sz w:val="20"/>
                <w:szCs w:val="20"/>
                <w:lang w:val="it-IT"/>
              </w:rPr>
              <w:t xml:space="preserve">22.2 </w:t>
            </w:r>
            <w:r w:rsidR="00791373" w:rsidRPr="00E20348">
              <w:rPr>
                <w:rFonts w:ascii="Verdana" w:hAnsi="Verdana"/>
                <w:b w:val="0"/>
                <w:bCs w:val="0"/>
                <w:i/>
                <w:iCs/>
                <w:sz w:val="20"/>
                <w:szCs w:val="20"/>
                <w:lang w:val="it-IT"/>
              </w:rPr>
              <w:t>Sono presenti</w:t>
            </w:r>
            <w:r w:rsidR="00791373" w:rsidRPr="00F66DC4">
              <w:rPr>
                <w:rFonts w:ascii="Verdana" w:hAnsi="Verdana"/>
                <w:lang w:val="it-IT"/>
              </w:rPr>
              <w:t xml:space="preserve"> </w:t>
            </w:r>
            <w:r w:rsidR="00791373" w:rsidRPr="00791373">
              <w:rPr>
                <w:rFonts w:ascii="Verdana" w:hAnsi="Verdana"/>
                <w:b w:val="0"/>
                <w:bCs w:val="0"/>
                <w:i/>
                <w:iCs/>
                <w:sz w:val="20"/>
                <w:szCs w:val="20"/>
                <w:lang w:val="it-IT"/>
              </w:rPr>
              <w:t xml:space="preserve">modalità di verifica della coerenza tra i traguardi formativi e le programmazioni individuali </w:t>
            </w:r>
            <w:r w:rsidR="009428FA">
              <w:rPr>
                <w:rFonts w:ascii="Verdana" w:hAnsi="Verdana"/>
                <w:b w:val="0"/>
                <w:bCs w:val="0"/>
                <w:i/>
                <w:iCs/>
                <w:sz w:val="20"/>
                <w:szCs w:val="20"/>
                <w:lang w:val="it-IT"/>
              </w:rPr>
              <w:t>delle/</w:t>
            </w:r>
            <w:r w:rsidR="00791373" w:rsidRPr="00791373">
              <w:rPr>
                <w:rFonts w:ascii="Verdana" w:hAnsi="Verdana"/>
                <w:b w:val="0"/>
                <w:bCs w:val="0"/>
                <w:i/>
                <w:iCs/>
                <w:sz w:val="20"/>
                <w:szCs w:val="20"/>
                <w:lang w:val="it-IT"/>
              </w:rPr>
              <w:t>degli insegnanti</w:t>
            </w:r>
            <w:r w:rsidR="00791373">
              <w:rPr>
                <w:rFonts w:ascii="Verdana" w:hAnsi="Verdana"/>
                <w:b w:val="0"/>
                <w:bCs w:val="0"/>
                <w:i/>
                <w:iCs/>
                <w:sz w:val="20"/>
                <w:szCs w:val="20"/>
                <w:lang w:val="it-IT"/>
              </w:rPr>
              <w:t>?</w:t>
            </w:r>
          </w:p>
        </w:tc>
        <w:tc>
          <w:tcPr>
            <w:tcW w:w="1131" w:type="dxa"/>
            <w:gridSpan w:val="3"/>
            <w:tcMar>
              <w:top w:w="0" w:type="dxa"/>
              <w:left w:w="0" w:type="dxa"/>
              <w:bottom w:w="0" w:type="dxa"/>
              <w:right w:w="0" w:type="dxa"/>
            </w:tcMar>
            <w:vAlign w:val="bottom"/>
          </w:tcPr>
          <w:p w14:paraId="2C5B1E08" w14:textId="77777777" w:rsidR="0069283B" w:rsidRPr="00F66DC4" w:rsidRDefault="00241ABE" w:rsidP="001712D1">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5270D9" w:rsidRPr="00F66DC4" w14:paraId="2C5B1E0F"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0B" w14:textId="17B75F0F" w:rsidR="3F0CA32C" w:rsidRDefault="3F0CA32C"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1.Sì</w:t>
            </w:r>
          </w:p>
        </w:tc>
        <w:tc>
          <w:tcPr>
            <w:tcW w:w="369" w:type="dxa"/>
            <w:tcBorders>
              <w:left w:val="single" w:sz="2" w:space="0" w:color="000000" w:themeColor="text1"/>
            </w:tcBorders>
            <w:tcMar>
              <w:top w:w="0" w:type="dxa"/>
              <w:left w:w="0" w:type="dxa"/>
              <w:bottom w:w="0" w:type="dxa"/>
              <w:right w:w="0" w:type="dxa"/>
            </w:tcMar>
          </w:tcPr>
          <w:p w14:paraId="2C5B1E0C" w14:textId="77777777" w:rsidR="005270D9" w:rsidRPr="00F66DC4" w:rsidRDefault="005270D9" w:rsidP="005270D9">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0D" w14:textId="77777777" w:rsidR="005270D9" w:rsidRPr="00F66DC4" w:rsidRDefault="005270D9" w:rsidP="0052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E0E" w14:textId="77777777" w:rsidR="005270D9" w:rsidRPr="00F66DC4" w:rsidRDefault="005270D9" w:rsidP="005270D9">
            <w:pPr>
              <w:pStyle w:val="Standard"/>
              <w:spacing w:before="113" w:after="113"/>
              <w:jc w:val="both"/>
              <w:rPr>
                <w:rFonts w:ascii="Verdana" w:hAnsi="Verdana"/>
                <w:sz w:val="18"/>
                <w:szCs w:val="18"/>
                <w:lang w:val="it-IT"/>
              </w:rPr>
            </w:pPr>
          </w:p>
        </w:tc>
      </w:tr>
      <w:tr w:rsidR="005270D9" w:rsidRPr="00F66DC4" w14:paraId="2C5B1E15"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11" w14:textId="0905B281" w:rsidR="3F0CA32C" w:rsidRDefault="3F0CA32C"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2.No</w:t>
            </w:r>
          </w:p>
        </w:tc>
        <w:tc>
          <w:tcPr>
            <w:tcW w:w="369" w:type="dxa"/>
            <w:tcBorders>
              <w:left w:val="single" w:sz="2" w:space="0" w:color="000000" w:themeColor="text1"/>
            </w:tcBorders>
            <w:tcMar>
              <w:top w:w="0" w:type="dxa"/>
              <w:left w:w="0" w:type="dxa"/>
              <w:bottom w:w="0" w:type="dxa"/>
              <w:right w:w="0" w:type="dxa"/>
            </w:tcMar>
          </w:tcPr>
          <w:p w14:paraId="2C5B1E12" w14:textId="77777777" w:rsidR="005270D9" w:rsidRPr="00F66DC4" w:rsidRDefault="005270D9" w:rsidP="005270D9">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13" w14:textId="77777777" w:rsidR="005270D9" w:rsidRPr="00F66DC4" w:rsidRDefault="005270D9" w:rsidP="005270D9">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C5B1E14" w14:textId="77777777" w:rsidR="005270D9" w:rsidRPr="00F66DC4" w:rsidRDefault="005270D9" w:rsidP="005270D9">
            <w:pPr>
              <w:pStyle w:val="Standard"/>
              <w:spacing w:before="113" w:after="113"/>
              <w:jc w:val="both"/>
              <w:rPr>
                <w:rFonts w:ascii="Verdana" w:hAnsi="Verdana"/>
                <w:sz w:val="18"/>
                <w:szCs w:val="18"/>
                <w:lang w:val="it-IT"/>
              </w:rPr>
            </w:pPr>
          </w:p>
        </w:tc>
      </w:tr>
    </w:tbl>
    <w:p w14:paraId="2C5B1E16" w14:textId="3B49AF30" w:rsidR="00705864" w:rsidRPr="00EB6764" w:rsidRDefault="00705864" w:rsidP="00EB6764">
      <w:pPr>
        <w:pStyle w:val="Titolo2que"/>
        <w:jc w:val="left"/>
        <w:rPr>
          <w:rFonts w:ascii="Verdana" w:hAnsi="Verdana"/>
          <w:b w:val="0"/>
          <w:bCs w:val="0"/>
          <w:i w:val="0"/>
          <w:iCs w:val="0"/>
          <w:sz w:val="24"/>
          <w:szCs w:val="24"/>
          <w:lang w:val="it-IT"/>
        </w:rPr>
      </w:pPr>
    </w:p>
    <w:p w14:paraId="14D2A8D8" w14:textId="77777777" w:rsidR="00705864" w:rsidRPr="00EB6764" w:rsidRDefault="00705864">
      <w:pPr>
        <w:suppressAutoHyphens w:val="0"/>
        <w:rPr>
          <w:rFonts w:ascii="Verdana" w:eastAsia="Calibri" w:hAnsi="Verdana" w:cs="Calibri"/>
          <w:lang w:eastAsia="it-IT" w:bidi="ar-SA"/>
        </w:rPr>
      </w:pPr>
      <w:r w:rsidRPr="00EB6764">
        <w:rPr>
          <w:rFonts w:ascii="Verdana" w:hAnsi="Verdana"/>
        </w:rPr>
        <w:br w:type="page"/>
      </w:r>
    </w:p>
    <w:p w14:paraId="6D8EB432" w14:textId="7A683CCB" w:rsidR="004A7C32" w:rsidRPr="00F66DC4" w:rsidRDefault="004A7C32" w:rsidP="004A7C32">
      <w:pPr>
        <w:pStyle w:val="Titolo2que"/>
        <w:rPr>
          <w:rFonts w:ascii="Verdana" w:hAnsi="Verdana"/>
          <w:lang w:val="it-IT"/>
        </w:rPr>
      </w:pPr>
      <w:r w:rsidRPr="00F66DC4">
        <w:rPr>
          <w:rFonts w:ascii="Verdana" w:hAnsi="Verdana"/>
          <w:sz w:val="24"/>
          <w:szCs w:val="24"/>
          <w:lang w:val="it-IT"/>
        </w:rPr>
        <w:lastRenderedPageBreak/>
        <w:t>Indicatore 38 Sviluppo e monitor</w:t>
      </w:r>
      <w:r w:rsidR="00A811EF" w:rsidRPr="00F66DC4">
        <w:rPr>
          <w:rFonts w:ascii="Verdana" w:hAnsi="Verdana"/>
          <w:sz w:val="24"/>
          <w:szCs w:val="24"/>
          <w:lang w:val="it-IT"/>
        </w:rPr>
        <w:t>aggio dell’innovazione</w:t>
      </w:r>
    </w:p>
    <w:p w14:paraId="16A3C60C" w14:textId="77777777" w:rsidR="004A7C32" w:rsidRPr="00EB6764" w:rsidRDefault="004A7C32" w:rsidP="00AA1AFD">
      <w:pPr>
        <w:pStyle w:val="Titolo2que"/>
        <w:rPr>
          <w:rFonts w:ascii="Verdana" w:hAnsi="Verdana"/>
          <w:sz w:val="24"/>
          <w:szCs w:val="24"/>
          <w:lang w:val="it-IT"/>
        </w:rPr>
      </w:pPr>
    </w:p>
    <w:p w14:paraId="6A1F272C" w14:textId="77777777" w:rsidR="002C5700" w:rsidRPr="00EB6764" w:rsidRDefault="002C5700" w:rsidP="00AA1AFD">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473EFE" w:rsidRPr="00F66DC4" w14:paraId="2389FD53" w14:textId="77777777" w:rsidTr="5762FAB1">
        <w:trPr>
          <w:cantSplit/>
          <w:trHeight w:val="300"/>
        </w:trPr>
        <w:tc>
          <w:tcPr>
            <w:tcW w:w="8507" w:type="dxa"/>
            <w:tcMar>
              <w:top w:w="0" w:type="dxa"/>
              <w:left w:w="0" w:type="dxa"/>
              <w:bottom w:w="0" w:type="dxa"/>
              <w:right w:w="0" w:type="dxa"/>
            </w:tcMar>
          </w:tcPr>
          <w:p w14:paraId="25792BF7" w14:textId="701196B4" w:rsidR="00473EFE" w:rsidRPr="00F66DC4" w:rsidRDefault="00745C68" w:rsidP="00EB6764">
            <w:pPr>
              <w:pStyle w:val="Titolo2que"/>
              <w:spacing w:after="120"/>
              <w:jc w:val="left"/>
              <w:rPr>
                <w:rFonts w:ascii="Verdana" w:hAnsi="Verdana"/>
                <w:i w:val="0"/>
                <w:iCs w:val="0"/>
                <w:sz w:val="24"/>
                <w:szCs w:val="24"/>
                <w:lang w:val="it-IT"/>
              </w:rPr>
            </w:pPr>
            <w:r w:rsidRPr="00F66DC4">
              <w:rPr>
                <w:rFonts w:ascii="Verdana" w:hAnsi="Verdana"/>
                <w:i w:val="0"/>
                <w:iCs w:val="0"/>
                <w:sz w:val="24"/>
                <w:szCs w:val="24"/>
                <w:lang w:val="it-IT"/>
              </w:rPr>
              <w:t>38</w:t>
            </w:r>
            <w:r w:rsidR="00473EFE" w:rsidRPr="00F66DC4">
              <w:rPr>
                <w:rFonts w:ascii="Verdana" w:hAnsi="Verdana"/>
                <w:i w:val="0"/>
                <w:iCs w:val="0"/>
                <w:sz w:val="24"/>
                <w:szCs w:val="24"/>
                <w:lang w:val="it-IT"/>
              </w:rPr>
              <w:t>.</w:t>
            </w:r>
            <w:r w:rsidR="00B12199" w:rsidRPr="00F66DC4">
              <w:rPr>
                <w:rFonts w:ascii="Verdana" w:hAnsi="Verdana"/>
                <w:i w:val="0"/>
                <w:iCs w:val="0"/>
                <w:sz w:val="24"/>
                <w:szCs w:val="24"/>
                <w:lang w:val="it-IT"/>
              </w:rPr>
              <w:t>5</w:t>
            </w:r>
            <w:r w:rsidR="00473EFE" w:rsidRPr="00F66DC4">
              <w:rPr>
                <w:rStyle w:val="Rimandonotaapidipagina"/>
                <w:rFonts w:ascii="Verdana" w:hAnsi="Verdana"/>
                <w:i w:val="0"/>
                <w:iCs w:val="0"/>
                <w:sz w:val="24"/>
                <w:szCs w:val="24"/>
                <w:lang w:val="it-IT"/>
              </w:rPr>
              <w:footnoteReference w:id="21"/>
            </w:r>
            <w:r w:rsidR="00473EFE" w:rsidRPr="00F66DC4">
              <w:rPr>
                <w:rFonts w:ascii="Verdana" w:hAnsi="Verdana"/>
                <w:i w:val="0"/>
                <w:iCs w:val="0"/>
                <w:sz w:val="24"/>
                <w:szCs w:val="24"/>
                <w:lang w:val="it-IT"/>
              </w:rPr>
              <w:t xml:space="preserve"> Presenza di strumenti di valutazione dell’efficacia dei processi innovativi</w:t>
            </w:r>
          </w:p>
          <w:p w14:paraId="29454DEC" w14:textId="7641AC95" w:rsidR="00473EFE" w:rsidRPr="00C17FF8" w:rsidRDefault="009D7EB4" w:rsidP="00EB6764">
            <w:pPr>
              <w:pStyle w:val="Titolo2que"/>
              <w:spacing w:after="120"/>
              <w:rPr>
                <w:rFonts w:ascii="Verdana" w:hAnsi="Verdana"/>
                <w:i w:val="0"/>
                <w:iCs w:val="0"/>
                <w:sz w:val="24"/>
                <w:szCs w:val="24"/>
                <w:lang w:val="it-IT"/>
              </w:rPr>
            </w:pPr>
            <w:r>
              <w:rPr>
                <w:rFonts w:ascii="Verdana" w:hAnsi="Verdana"/>
                <w:b w:val="0"/>
                <w:bCs w:val="0"/>
                <w:sz w:val="20"/>
                <w:szCs w:val="20"/>
                <w:lang w:val="it-IT"/>
              </w:rPr>
              <w:t xml:space="preserve">38.5 </w:t>
            </w:r>
            <w:r w:rsidR="00144F91" w:rsidRPr="00F66DC4">
              <w:rPr>
                <w:rFonts w:ascii="Verdana" w:hAnsi="Verdana"/>
                <w:b w:val="0"/>
                <w:bCs w:val="0"/>
                <w:sz w:val="20"/>
                <w:szCs w:val="20"/>
                <w:lang w:val="it-IT"/>
              </w:rPr>
              <w:t>La scuola attua un monitoraggio delle attività progettuali?</w:t>
            </w:r>
          </w:p>
        </w:tc>
        <w:tc>
          <w:tcPr>
            <w:tcW w:w="1131" w:type="dxa"/>
            <w:gridSpan w:val="3"/>
            <w:tcMar>
              <w:top w:w="0" w:type="dxa"/>
              <w:left w:w="0" w:type="dxa"/>
              <w:bottom w:w="0" w:type="dxa"/>
              <w:right w:w="0" w:type="dxa"/>
            </w:tcMar>
            <w:vAlign w:val="bottom"/>
          </w:tcPr>
          <w:p w14:paraId="62CB124D" w14:textId="77777777" w:rsidR="00473EFE" w:rsidRPr="00F66DC4" w:rsidRDefault="00473EFE" w:rsidP="00EB6764">
            <w:pPr>
              <w:pStyle w:val="TableContents"/>
              <w:spacing w:after="120"/>
              <w:jc w:val="center"/>
              <w:rPr>
                <w:rFonts w:ascii="Verdana" w:hAnsi="Verdana"/>
                <w:b/>
                <w:bCs/>
                <w:i/>
                <w:iCs/>
                <w:sz w:val="14"/>
                <w:szCs w:val="14"/>
                <w:lang w:val="it-IT"/>
              </w:rPr>
            </w:pPr>
            <w:r w:rsidRPr="00F66DC4">
              <w:rPr>
                <w:rFonts w:ascii="Verdana" w:hAnsi="Verdana"/>
                <w:b/>
                <w:bCs/>
                <w:i/>
                <w:iCs/>
                <w:sz w:val="14"/>
                <w:szCs w:val="14"/>
                <w:lang w:val="it-IT"/>
              </w:rPr>
              <w:t>Indicare la risposta</w:t>
            </w:r>
          </w:p>
        </w:tc>
      </w:tr>
      <w:tr w:rsidR="00473EFE" w:rsidRPr="00F66DC4" w14:paraId="085BA189" w14:textId="77777777" w:rsidTr="5762FAB1">
        <w:trPr>
          <w:trHeight w:val="362"/>
        </w:trPr>
        <w:tc>
          <w:tcPr>
            <w:tcW w:w="8507"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3AD2748E" w14:textId="68E1B9EF" w:rsidR="7EDDA9AD" w:rsidRDefault="7EDDA9A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1.</w:t>
            </w:r>
            <w:r w:rsidR="33E45254" w:rsidRPr="5762FAB1">
              <w:rPr>
                <w:rFonts w:ascii="Verdana" w:hAnsi="Verdana"/>
                <w:sz w:val="16"/>
                <w:szCs w:val="16"/>
                <w:lang w:val="it-IT"/>
              </w:rPr>
              <w:t>No</w:t>
            </w:r>
          </w:p>
        </w:tc>
        <w:tc>
          <w:tcPr>
            <w:tcW w:w="369" w:type="dxa"/>
            <w:tcBorders>
              <w:left w:val="single" w:sz="2" w:space="0" w:color="000000" w:themeColor="text1"/>
            </w:tcBorders>
            <w:tcMar>
              <w:top w:w="0" w:type="dxa"/>
              <w:left w:w="0" w:type="dxa"/>
              <w:bottom w:w="0" w:type="dxa"/>
              <w:right w:w="0" w:type="dxa"/>
            </w:tcMar>
          </w:tcPr>
          <w:p w14:paraId="36CE3AA3" w14:textId="77777777" w:rsidR="00473EFE" w:rsidRPr="00F66DC4" w:rsidRDefault="00473EFE" w:rsidP="00C867A5">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0AC4AE5" w14:textId="77777777" w:rsidR="00473EFE" w:rsidRPr="00F66DC4" w:rsidRDefault="00473EFE"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0CC1F834" w14:textId="77777777" w:rsidR="00473EFE" w:rsidRPr="00F66DC4" w:rsidRDefault="00473EFE" w:rsidP="00C867A5">
            <w:pPr>
              <w:pStyle w:val="Standard"/>
              <w:spacing w:before="113" w:after="113"/>
              <w:jc w:val="both"/>
              <w:rPr>
                <w:rFonts w:ascii="Verdana" w:hAnsi="Verdana"/>
                <w:sz w:val="18"/>
                <w:szCs w:val="18"/>
                <w:lang w:val="it-IT"/>
              </w:rPr>
            </w:pPr>
          </w:p>
        </w:tc>
      </w:tr>
      <w:tr w:rsidR="00473EFE" w:rsidRPr="00F66DC4" w14:paraId="10DAEE84" w14:textId="77777777" w:rsidTr="5762FAB1">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DEA463" w14:textId="2DAF291D" w:rsidR="7EDDA9AD" w:rsidRDefault="7EDDA9A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2.</w:t>
            </w:r>
            <w:r w:rsidR="33E45254" w:rsidRPr="5762FAB1">
              <w:rPr>
                <w:rFonts w:ascii="Verdana" w:hAnsi="Verdana"/>
                <w:sz w:val="16"/>
                <w:szCs w:val="16"/>
                <w:lang w:val="it-IT"/>
              </w:rPr>
              <w:t>Sì</w:t>
            </w:r>
            <w:r w:rsidR="4E3D2E82" w:rsidRPr="5762FAB1">
              <w:rPr>
                <w:rFonts w:ascii="Verdana" w:hAnsi="Verdana"/>
                <w:sz w:val="16"/>
                <w:szCs w:val="16"/>
                <w:lang w:val="it-IT"/>
              </w:rPr>
              <w:t>, occasionalmente</w:t>
            </w:r>
          </w:p>
        </w:tc>
        <w:tc>
          <w:tcPr>
            <w:tcW w:w="369" w:type="dxa"/>
            <w:tcBorders>
              <w:left w:val="single" w:sz="4" w:space="0" w:color="auto"/>
              <w:right w:val="single" w:sz="4" w:space="0" w:color="auto"/>
            </w:tcBorders>
            <w:tcMar>
              <w:top w:w="0" w:type="dxa"/>
              <w:left w:w="0" w:type="dxa"/>
              <w:bottom w:w="0" w:type="dxa"/>
              <w:right w:w="0" w:type="dxa"/>
            </w:tcMar>
          </w:tcPr>
          <w:p w14:paraId="505549A6" w14:textId="77777777" w:rsidR="00473EFE" w:rsidRPr="00F66DC4" w:rsidRDefault="00473EFE"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73D6B" w14:textId="77777777" w:rsidR="00473EFE" w:rsidRPr="00F66DC4" w:rsidRDefault="00473EFE"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11FC2317" w14:textId="77777777" w:rsidR="00473EFE" w:rsidRPr="00F66DC4" w:rsidRDefault="00473EFE" w:rsidP="00C867A5">
            <w:pPr>
              <w:pStyle w:val="Standard"/>
              <w:spacing w:before="113" w:after="113"/>
              <w:jc w:val="both"/>
              <w:rPr>
                <w:rFonts w:ascii="Verdana" w:hAnsi="Verdana"/>
                <w:sz w:val="18"/>
                <w:szCs w:val="18"/>
                <w:lang w:val="it-IT"/>
              </w:rPr>
            </w:pPr>
          </w:p>
        </w:tc>
      </w:tr>
      <w:tr w:rsidR="0069305D" w:rsidRPr="00F66DC4" w14:paraId="697A83D2" w14:textId="77777777" w:rsidTr="5762FAB1">
        <w:trPr>
          <w:trHeight w:val="362"/>
        </w:trPr>
        <w:tc>
          <w:tcPr>
            <w:tcW w:w="8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FABC33" w14:textId="527CD4E8" w:rsidR="7EDDA9AD" w:rsidRDefault="7EDDA9A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3.</w:t>
            </w:r>
            <w:r w:rsidR="7AC2B858" w:rsidRPr="5762FAB1">
              <w:rPr>
                <w:rFonts w:ascii="Verdana" w:hAnsi="Verdana"/>
                <w:sz w:val="16"/>
                <w:szCs w:val="16"/>
                <w:lang w:val="it-IT"/>
              </w:rPr>
              <w:t>Sì, periodicamente</w:t>
            </w:r>
          </w:p>
        </w:tc>
        <w:tc>
          <w:tcPr>
            <w:tcW w:w="369" w:type="dxa"/>
            <w:tcBorders>
              <w:left w:val="single" w:sz="4" w:space="0" w:color="auto"/>
              <w:right w:val="single" w:sz="4" w:space="0" w:color="auto"/>
            </w:tcBorders>
            <w:tcMar>
              <w:top w:w="0" w:type="dxa"/>
              <w:left w:w="0" w:type="dxa"/>
              <w:bottom w:w="0" w:type="dxa"/>
              <w:right w:w="0" w:type="dxa"/>
            </w:tcMar>
          </w:tcPr>
          <w:p w14:paraId="7F12B455" w14:textId="77777777" w:rsidR="0069305D" w:rsidRPr="00F66DC4" w:rsidRDefault="0069305D"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D2FD8" w14:textId="77777777" w:rsidR="0069305D" w:rsidRPr="00F66DC4" w:rsidRDefault="0069305D" w:rsidP="00C867A5">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28413AD3" w14:textId="77777777" w:rsidR="0069305D" w:rsidRPr="00F66DC4" w:rsidRDefault="0069305D" w:rsidP="00C867A5">
            <w:pPr>
              <w:pStyle w:val="Standard"/>
              <w:spacing w:before="113" w:after="113"/>
              <w:jc w:val="both"/>
              <w:rPr>
                <w:rFonts w:ascii="Verdana" w:hAnsi="Verdana"/>
                <w:sz w:val="18"/>
                <w:szCs w:val="18"/>
                <w:lang w:val="it-IT"/>
              </w:rPr>
            </w:pPr>
          </w:p>
        </w:tc>
      </w:tr>
      <w:tr w:rsidR="0069305D" w:rsidRPr="00F66DC4" w14:paraId="4FC1F10A" w14:textId="77777777" w:rsidTr="5762FAB1">
        <w:trPr>
          <w:trHeight w:val="362"/>
        </w:trPr>
        <w:tc>
          <w:tcPr>
            <w:tcW w:w="8507"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83E1A27" w14:textId="2655458E" w:rsidR="7EDDA9AD" w:rsidRDefault="7EDDA9A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4.</w:t>
            </w:r>
            <w:r w:rsidR="7AC2B858" w:rsidRPr="5762FAB1">
              <w:rPr>
                <w:rFonts w:ascii="Verdana" w:hAnsi="Verdana"/>
                <w:sz w:val="16"/>
                <w:szCs w:val="16"/>
                <w:lang w:val="it-IT"/>
              </w:rPr>
              <w:t>Sì, in modo sistematico</w:t>
            </w:r>
          </w:p>
        </w:tc>
        <w:tc>
          <w:tcPr>
            <w:tcW w:w="369" w:type="dxa"/>
            <w:tcBorders>
              <w:left w:val="single" w:sz="2" w:space="0" w:color="000000" w:themeColor="text1"/>
            </w:tcBorders>
            <w:tcMar>
              <w:top w:w="0" w:type="dxa"/>
              <w:left w:w="0" w:type="dxa"/>
              <w:bottom w:w="0" w:type="dxa"/>
              <w:right w:w="0" w:type="dxa"/>
            </w:tcMar>
          </w:tcPr>
          <w:p w14:paraId="217E06F0" w14:textId="77777777" w:rsidR="0069305D" w:rsidRPr="00F66DC4" w:rsidRDefault="0069305D"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ADCE493" w14:textId="77777777" w:rsidR="0069305D" w:rsidRPr="00F66DC4" w:rsidRDefault="0069305D"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0739CEDF" w14:textId="77777777" w:rsidR="0069305D" w:rsidRPr="00F66DC4" w:rsidRDefault="0069305D" w:rsidP="00C867A5">
            <w:pPr>
              <w:pStyle w:val="Standard"/>
              <w:spacing w:before="113" w:after="113"/>
              <w:jc w:val="both"/>
              <w:rPr>
                <w:rFonts w:ascii="Verdana" w:hAnsi="Verdana"/>
                <w:sz w:val="18"/>
                <w:szCs w:val="18"/>
                <w:lang w:val="it-IT"/>
              </w:rPr>
            </w:pPr>
          </w:p>
        </w:tc>
      </w:tr>
    </w:tbl>
    <w:p w14:paraId="1AE90EA9" w14:textId="77777777" w:rsidR="00036531" w:rsidRPr="00EB6764" w:rsidRDefault="00036531" w:rsidP="00990031">
      <w:pPr>
        <w:pStyle w:val="Titolo2que"/>
        <w:jc w:val="left"/>
        <w:rPr>
          <w:rFonts w:ascii="Verdana" w:hAnsi="Verdana"/>
          <w:b w:val="0"/>
          <w:bCs w:val="0"/>
          <w:i w:val="0"/>
          <w:iCs w:val="0"/>
          <w:sz w:val="20"/>
          <w:szCs w:val="20"/>
          <w:lang w:val="it-IT"/>
        </w:rPr>
      </w:pPr>
    </w:p>
    <w:p w14:paraId="2E07265F" w14:textId="77777777" w:rsidR="006239EC" w:rsidRPr="00EB6764" w:rsidRDefault="006239EC" w:rsidP="00990031">
      <w:pPr>
        <w:pStyle w:val="Titolo2que"/>
        <w:jc w:val="left"/>
        <w:rPr>
          <w:rFonts w:ascii="Verdana" w:hAnsi="Verdana"/>
          <w:b w:val="0"/>
          <w:bCs w:val="0"/>
          <w:i w:val="0"/>
          <w:iCs w:val="0"/>
          <w:sz w:val="20"/>
          <w:szCs w:val="20"/>
          <w:lang w:val="it-IT"/>
        </w:rPr>
      </w:pPr>
    </w:p>
    <w:p w14:paraId="3F68C025" w14:textId="77777777" w:rsidR="00EB6764" w:rsidRDefault="00EB6764">
      <w:pPr>
        <w:suppressAutoHyphens w:val="0"/>
        <w:rPr>
          <w:rFonts w:ascii="Verdana" w:eastAsia="Times New Roman" w:hAnsi="Verdana" w:cs="Arial"/>
          <w:b/>
          <w:bCs/>
          <w:lang w:eastAsia="it-IT" w:bidi="ar-SA"/>
        </w:rPr>
      </w:pPr>
      <w:r>
        <w:rPr>
          <w:rFonts w:ascii="Verdana" w:hAnsi="Verdana"/>
        </w:rPr>
        <w:br w:type="page"/>
      </w:r>
    </w:p>
    <w:p w14:paraId="5FD2248A" w14:textId="38F2385B" w:rsidR="006239EC" w:rsidRPr="00F66DC4" w:rsidRDefault="006239EC" w:rsidP="0019351E">
      <w:pPr>
        <w:pStyle w:val="Titolo3"/>
        <w:spacing w:after="0"/>
        <w:jc w:val="center"/>
        <w:rPr>
          <w:rFonts w:ascii="Verdana" w:hAnsi="Verdana"/>
          <w:lang w:val="it-IT"/>
        </w:rPr>
      </w:pPr>
      <w:r w:rsidRPr="00F66DC4">
        <w:rPr>
          <w:rFonts w:ascii="Verdana" w:hAnsi="Verdana"/>
          <w:sz w:val="24"/>
          <w:szCs w:val="24"/>
          <w:lang w:val="it-IT"/>
        </w:rPr>
        <w:lastRenderedPageBreak/>
        <w:t>Indicatore 23 Gestione del personale docente</w:t>
      </w:r>
    </w:p>
    <w:p w14:paraId="107089C2" w14:textId="77777777" w:rsidR="006239EC" w:rsidRPr="00EB6764" w:rsidRDefault="006239EC" w:rsidP="00A07AB8">
      <w:pPr>
        <w:pStyle w:val="Textbody"/>
        <w:spacing w:after="0" w:line="240" w:lineRule="auto"/>
        <w:jc w:val="center"/>
        <w:rPr>
          <w:rFonts w:ascii="Verdana" w:hAnsi="Verdana"/>
          <w:sz w:val="24"/>
          <w:szCs w:val="24"/>
          <w:lang w:val="it-IT"/>
        </w:rPr>
      </w:pPr>
    </w:p>
    <w:p w14:paraId="5F7E96EF" w14:textId="77777777" w:rsidR="006239EC" w:rsidRPr="00EB6764" w:rsidRDefault="006239EC" w:rsidP="00A07AB8">
      <w:pPr>
        <w:pStyle w:val="Textbody"/>
        <w:spacing w:after="0" w:line="240" w:lineRule="auto"/>
        <w:jc w:val="center"/>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6239EC" w:rsidRPr="00F66DC4" w14:paraId="0A053661" w14:textId="77777777" w:rsidTr="5762FAB1">
        <w:trPr>
          <w:cantSplit/>
          <w:trHeight w:val="300"/>
        </w:trPr>
        <w:tc>
          <w:tcPr>
            <w:tcW w:w="8507" w:type="dxa"/>
            <w:tcMar>
              <w:top w:w="0" w:type="dxa"/>
              <w:left w:w="0" w:type="dxa"/>
              <w:bottom w:w="0" w:type="dxa"/>
              <w:right w:w="0" w:type="dxa"/>
            </w:tcMar>
          </w:tcPr>
          <w:p w14:paraId="30C9DF82" w14:textId="516AE5AA" w:rsidR="006239EC" w:rsidRDefault="006239EC" w:rsidP="00815920">
            <w:pPr>
              <w:pStyle w:val="Titolo3que"/>
              <w:spacing w:after="120"/>
              <w:rPr>
                <w:rFonts w:ascii="Verdana" w:hAnsi="Verdana"/>
                <w:lang w:val="it-IT"/>
              </w:rPr>
            </w:pPr>
            <w:bookmarkStart w:id="3" w:name="_Hlk146887643"/>
            <w:r w:rsidRPr="00F66DC4">
              <w:rPr>
                <w:rFonts w:ascii="Verdana" w:hAnsi="Verdana"/>
                <w:lang w:val="it-IT"/>
              </w:rPr>
              <w:t>23.2</w:t>
            </w:r>
            <w:r w:rsidRPr="00F66DC4">
              <w:rPr>
                <w:rFonts w:ascii="Verdana" w:hAnsi="Verdana"/>
                <w:lang w:val="it-IT"/>
              </w:rPr>
              <w:tab/>
              <w:t xml:space="preserve">Presenza di un docente senior/tutor per </w:t>
            </w:r>
            <w:r w:rsidR="00D71223">
              <w:rPr>
                <w:rFonts w:ascii="Verdana" w:hAnsi="Verdana"/>
                <w:lang w:val="it-IT"/>
              </w:rPr>
              <w:t>nuov</w:t>
            </w:r>
            <w:r w:rsidR="00F158B4">
              <w:rPr>
                <w:rFonts w:ascii="Verdana" w:hAnsi="Verdana"/>
                <w:lang w:val="it-IT"/>
              </w:rPr>
              <w:t>e/</w:t>
            </w:r>
            <w:r w:rsidR="00D71223">
              <w:rPr>
                <w:rFonts w:ascii="Verdana" w:hAnsi="Verdana"/>
                <w:lang w:val="it-IT"/>
              </w:rPr>
              <w:t xml:space="preserve">i </w:t>
            </w:r>
            <w:r w:rsidRPr="00F66DC4">
              <w:rPr>
                <w:rFonts w:ascii="Verdana" w:hAnsi="Verdana"/>
                <w:lang w:val="it-IT"/>
              </w:rPr>
              <w:t>insegnanti</w:t>
            </w:r>
          </w:p>
          <w:p w14:paraId="2E414284" w14:textId="3CA0388B" w:rsidR="008A30E9" w:rsidRPr="00D3463A" w:rsidRDefault="24F22FB2" w:rsidP="293DA1F2">
            <w:pPr>
              <w:pStyle w:val="Titolo3que"/>
              <w:spacing w:after="120"/>
              <w:jc w:val="center"/>
              <w:rPr>
                <w:rFonts w:ascii="Verdana" w:hAnsi="Verdana"/>
                <w:b w:val="0"/>
                <w:bCs w:val="0"/>
                <w:i/>
                <w:iCs/>
                <w:sz w:val="20"/>
                <w:szCs w:val="20"/>
                <w:lang w:val="it-IT"/>
              </w:rPr>
            </w:pPr>
            <w:r w:rsidRPr="293DA1F2">
              <w:rPr>
                <w:rFonts w:ascii="Verdana" w:hAnsi="Verdana"/>
                <w:b w:val="0"/>
                <w:bCs w:val="0"/>
                <w:i/>
                <w:iCs/>
                <w:sz w:val="20"/>
                <w:szCs w:val="20"/>
                <w:lang w:val="it-IT"/>
              </w:rPr>
              <w:t>23.2 È</w:t>
            </w:r>
            <w:r w:rsidR="3C2544E1" w:rsidRPr="293DA1F2">
              <w:rPr>
                <w:rFonts w:ascii="Verdana" w:hAnsi="Verdana"/>
                <w:b w:val="0"/>
                <w:bCs w:val="0"/>
                <w:i/>
                <w:iCs/>
                <w:sz w:val="20"/>
                <w:szCs w:val="20"/>
                <w:lang w:val="it-IT"/>
              </w:rPr>
              <w:t xml:space="preserve"> presente nella scuola</w:t>
            </w:r>
            <w:r w:rsidR="6E7552BA" w:rsidRPr="293DA1F2">
              <w:rPr>
                <w:rFonts w:ascii="Verdana" w:hAnsi="Verdana"/>
                <w:b w:val="0"/>
                <w:bCs w:val="0"/>
                <w:i/>
                <w:iCs/>
                <w:sz w:val="20"/>
                <w:szCs w:val="20"/>
                <w:lang w:val="it-IT"/>
              </w:rPr>
              <w:t xml:space="preserve"> un</w:t>
            </w:r>
            <w:r w:rsidR="498B703D" w:rsidRPr="293DA1F2">
              <w:rPr>
                <w:rFonts w:ascii="Verdana" w:hAnsi="Verdana"/>
                <w:b w:val="0"/>
                <w:bCs w:val="0"/>
                <w:i/>
                <w:iCs/>
                <w:sz w:val="20"/>
                <w:szCs w:val="20"/>
                <w:lang w:val="it-IT"/>
              </w:rPr>
              <w:t>a/un</w:t>
            </w:r>
            <w:r w:rsidR="6E7552BA" w:rsidRPr="293DA1F2">
              <w:rPr>
                <w:rFonts w:ascii="Verdana" w:hAnsi="Verdana"/>
                <w:b w:val="0"/>
                <w:bCs w:val="0"/>
                <w:i/>
                <w:iCs/>
                <w:sz w:val="20"/>
                <w:szCs w:val="20"/>
                <w:lang w:val="it-IT"/>
              </w:rPr>
              <w:t xml:space="preserve"> docente senior</w:t>
            </w:r>
            <w:r w:rsidR="4EADA38D" w:rsidRPr="293DA1F2">
              <w:rPr>
                <w:rFonts w:ascii="Verdana" w:hAnsi="Verdana"/>
                <w:b w:val="0"/>
                <w:bCs w:val="0"/>
                <w:i/>
                <w:iCs/>
                <w:sz w:val="20"/>
                <w:szCs w:val="20"/>
                <w:lang w:val="it-IT"/>
              </w:rPr>
              <w:t xml:space="preserve"> o </w:t>
            </w:r>
            <w:r w:rsidR="6E7552BA" w:rsidRPr="293DA1F2">
              <w:rPr>
                <w:rFonts w:ascii="Verdana" w:hAnsi="Verdana"/>
                <w:b w:val="0"/>
                <w:bCs w:val="0"/>
                <w:i/>
                <w:iCs/>
                <w:sz w:val="20"/>
                <w:szCs w:val="20"/>
                <w:lang w:val="it-IT"/>
              </w:rPr>
              <w:t xml:space="preserve">tutor per </w:t>
            </w:r>
            <w:r w:rsidR="27C5C10E" w:rsidRPr="293DA1F2">
              <w:rPr>
                <w:rFonts w:ascii="Verdana" w:hAnsi="Verdana"/>
                <w:b w:val="0"/>
                <w:bCs w:val="0"/>
                <w:i/>
                <w:iCs/>
                <w:sz w:val="20"/>
                <w:szCs w:val="20"/>
                <w:lang w:val="it-IT"/>
              </w:rPr>
              <w:t xml:space="preserve">il nuovo personale </w:t>
            </w:r>
            <w:r w:rsidR="6E7552BA" w:rsidRPr="293DA1F2">
              <w:rPr>
                <w:rFonts w:ascii="Verdana" w:hAnsi="Verdana"/>
                <w:b w:val="0"/>
                <w:bCs w:val="0"/>
                <w:i/>
                <w:iCs/>
                <w:sz w:val="20"/>
                <w:szCs w:val="20"/>
                <w:lang w:val="it-IT"/>
              </w:rPr>
              <w:t>insegnant</w:t>
            </w:r>
            <w:r w:rsidR="0442E237" w:rsidRPr="293DA1F2">
              <w:rPr>
                <w:rFonts w:ascii="Verdana" w:hAnsi="Verdana"/>
                <w:b w:val="0"/>
                <w:bCs w:val="0"/>
                <w:i/>
                <w:iCs/>
                <w:sz w:val="20"/>
                <w:szCs w:val="20"/>
                <w:lang w:val="it-IT"/>
              </w:rPr>
              <w:t>e</w:t>
            </w:r>
            <w:r w:rsidR="16E87562" w:rsidRPr="293DA1F2">
              <w:rPr>
                <w:rFonts w:ascii="Verdana" w:hAnsi="Verdana"/>
                <w:b w:val="0"/>
                <w:bCs w:val="0"/>
                <w:i/>
                <w:iCs/>
                <w:sz w:val="20"/>
                <w:szCs w:val="20"/>
                <w:lang w:val="it-IT"/>
              </w:rPr>
              <w:t>?</w:t>
            </w:r>
            <w:r w:rsidR="00222EAB" w:rsidRPr="293DA1F2">
              <w:rPr>
                <w:rStyle w:val="Rimandonotaapidipagina"/>
                <w:rFonts w:ascii="Verdana" w:hAnsi="Verdana"/>
                <w:b w:val="0"/>
                <w:bCs w:val="0"/>
                <w:i/>
                <w:iCs/>
                <w:sz w:val="20"/>
                <w:szCs w:val="20"/>
                <w:lang w:val="it-IT"/>
              </w:rPr>
              <w:footnoteReference w:id="22"/>
            </w:r>
          </w:p>
        </w:tc>
        <w:tc>
          <w:tcPr>
            <w:tcW w:w="1131" w:type="dxa"/>
            <w:gridSpan w:val="3"/>
            <w:tcMar>
              <w:top w:w="0" w:type="dxa"/>
              <w:left w:w="0" w:type="dxa"/>
              <w:bottom w:w="0" w:type="dxa"/>
              <w:right w:w="0" w:type="dxa"/>
            </w:tcMar>
            <w:vAlign w:val="bottom"/>
          </w:tcPr>
          <w:p w14:paraId="18A19607" w14:textId="77777777" w:rsidR="006239EC" w:rsidRPr="0093248C" w:rsidRDefault="006239EC" w:rsidP="00815920">
            <w:pPr>
              <w:pStyle w:val="TableContents"/>
              <w:spacing w:after="120"/>
              <w:jc w:val="center"/>
              <w:rPr>
                <w:rFonts w:ascii="Verdana" w:hAnsi="Verdana"/>
                <w:b/>
                <w:bCs/>
                <w:i/>
                <w:iCs/>
                <w:sz w:val="14"/>
                <w:szCs w:val="14"/>
                <w:lang w:val="it-IT"/>
              </w:rPr>
            </w:pPr>
            <w:r w:rsidRPr="0093248C">
              <w:rPr>
                <w:rFonts w:ascii="Verdana" w:hAnsi="Verdana"/>
                <w:b/>
                <w:bCs/>
                <w:i/>
                <w:iCs/>
                <w:sz w:val="14"/>
                <w:szCs w:val="14"/>
                <w:lang w:val="it-IT"/>
              </w:rPr>
              <w:t>Indicare la risposta</w:t>
            </w:r>
          </w:p>
        </w:tc>
      </w:tr>
      <w:tr w:rsidR="00B27E6C" w:rsidRPr="00F66DC4" w14:paraId="14C7D322"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168BEF5" w14:textId="01E87C30" w:rsidR="7EDDA9AD" w:rsidRDefault="7EDDA9AD" w:rsidP="5762FAB1">
            <w:pPr>
              <w:pStyle w:val="TableContents"/>
              <w:spacing w:before="113" w:after="113"/>
              <w:jc w:val="both"/>
              <w:rPr>
                <w:rFonts w:ascii="Verdana" w:hAnsi="Verdana"/>
                <w:sz w:val="18"/>
                <w:szCs w:val="18"/>
                <w:lang w:val="it-IT"/>
              </w:rPr>
            </w:pPr>
            <w:r w:rsidRPr="5762FAB1">
              <w:rPr>
                <w:rFonts w:ascii="Verdana" w:hAnsi="Verdana"/>
                <w:sz w:val="16"/>
                <w:szCs w:val="16"/>
                <w:lang w:val="it-IT"/>
              </w:rPr>
              <w:t>1.Sì</w:t>
            </w:r>
          </w:p>
        </w:tc>
        <w:tc>
          <w:tcPr>
            <w:tcW w:w="369" w:type="dxa"/>
            <w:tcBorders>
              <w:left w:val="single" w:sz="2" w:space="0" w:color="000000" w:themeColor="text1"/>
            </w:tcBorders>
            <w:tcMar>
              <w:top w:w="0" w:type="dxa"/>
              <w:left w:w="0" w:type="dxa"/>
              <w:bottom w:w="0" w:type="dxa"/>
              <w:right w:w="0" w:type="dxa"/>
            </w:tcMar>
          </w:tcPr>
          <w:p w14:paraId="2A726504" w14:textId="77777777" w:rsidR="00B27E6C" w:rsidRPr="00F66DC4" w:rsidRDefault="00B27E6C" w:rsidP="00B27E6C">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19A2426" w14:textId="77777777" w:rsidR="00B27E6C" w:rsidRPr="00F66DC4" w:rsidRDefault="00B27E6C" w:rsidP="00B27E6C">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11696EAE" w14:textId="77777777" w:rsidR="00B27E6C" w:rsidRPr="00F66DC4" w:rsidRDefault="00B27E6C" w:rsidP="00B27E6C">
            <w:pPr>
              <w:pStyle w:val="Standard"/>
              <w:spacing w:before="113" w:after="113"/>
              <w:jc w:val="both"/>
              <w:rPr>
                <w:rFonts w:ascii="Verdana" w:hAnsi="Verdana"/>
                <w:sz w:val="18"/>
                <w:szCs w:val="18"/>
                <w:lang w:val="it-IT"/>
              </w:rPr>
            </w:pPr>
          </w:p>
        </w:tc>
      </w:tr>
      <w:tr w:rsidR="00B27E6C" w:rsidRPr="00F66DC4" w14:paraId="2C2B61D5"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95FC176" w14:textId="09D32FA8" w:rsidR="7EDDA9AD" w:rsidRDefault="7EDDA9AD" w:rsidP="5762FAB1">
            <w:pPr>
              <w:pStyle w:val="TableContents"/>
              <w:spacing w:before="113" w:after="113"/>
              <w:jc w:val="both"/>
              <w:rPr>
                <w:rFonts w:ascii="Verdana" w:hAnsi="Verdana"/>
                <w:sz w:val="18"/>
                <w:szCs w:val="18"/>
                <w:lang w:val="it-IT"/>
              </w:rPr>
            </w:pPr>
            <w:r w:rsidRPr="5762FAB1">
              <w:rPr>
                <w:rFonts w:ascii="Verdana" w:hAnsi="Verdana"/>
                <w:sz w:val="16"/>
                <w:szCs w:val="16"/>
                <w:lang w:val="it-IT"/>
              </w:rPr>
              <w:t>2.No</w:t>
            </w:r>
          </w:p>
        </w:tc>
        <w:tc>
          <w:tcPr>
            <w:tcW w:w="369" w:type="dxa"/>
            <w:tcBorders>
              <w:left w:val="single" w:sz="2" w:space="0" w:color="000000" w:themeColor="text1"/>
            </w:tcBorders>
            <w:tcMar>
              <w:top w:w="0" w:type="dxa"/>
              <w:left w:w="0" w:type="dxa"/>
              <w:bottom w:w="0" w:type="dxa"/>
              <w:right w:w="0" w:type="dxa"/>
            </w:tcMar>
          </w:tcPr>
          <w:p w14:paraId="498DBDFC" w14:textId="77777777" w:rsidR="00B27E6C" w:rsidRPr="00F66DC4" w:rsidRDefault="00B27E6C" w:rsidP="00B27E6C">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DBE3886" w14:textId="77777777" w:rsidR="00B27E6C" w:rsidRPr="00F66DC4" w:rsidRDefault="00B27E6C" w:rsidP="00B27E6C">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658B4D8F" w14:textId="77777777" w:rsidR="00B27E6C" w:rsidRPr="00F66DC4" w:rsidRDefault="00B27E6C" w:rsidP="00B27E6C">
            <w:pPr>
              <w:pStyle w:val="Standard"/>
              <w:spacing w:before="113" w:after="113"/>
              <w:jc w:val="both"/>
              <w:rPr>
                <w:rFonts w:ascii="Verdana" w:hAnsi="Verdana"/>
                <w:sz w:val="18"/>
                <w:szCs w:val="18"/>
                <w:lang w:val="it-IT"/>
              </w:rPr>
            </w:pPr>
          </w:p>
        </w:tc>
      </w:tr>
      <w:bookmarkEnd w:id="3"/>
    </w:tbl>
    <w:p w14:paraId="1754FE06" w14:textId="77777777" w:rsidR="006239EC" w:rsidRPr="00F66DC4" w:rsidRDefault="006239EC" w:rsidP="006239EC">
      <w:pPr>
        <w:pStyle w:val="Standard"/>
        <w:rPr>
          <w:rFonts w:ascii="Verdana" w:hAnsi="Verdana"/>
          <w:lang w:val="it-IT"/>
        </w:rPr>
      </w:pPr>
    </w:p>
    <w:p w14:paraId="1784AB2F" w14:textId="66DF4EBA" w:rsidR="293DA1F2" w:rsidRDefault="293DA1F2">
      <w:pPr>
        <w:rPr>
          <w:rFonts w:hint="eastAsia"/>
        </w:rPr>
      </w:pPr>
      <w:r>
        <w:br w:type="page"/>
      </w:r>
    </w:p>
    <w:p w14:paraId="2C5B1E45" w14:textId="77777777" w:rsidR="0069283B" w:rsidRPr="00F66DC4" w:rsidRDefault="00241ABE">
      <w:pPr>
        <w:pStyle w:val="Titolo2que"/>
        <w:pageBreakBefore/>
        <w:rPr>
          <w:rFonts w:ascii="Verdana" w:hAnsi="Verdana"/>
          <w:lang w:val="it-IT"/>
        </w:rPr>
      </w:pPr>
      <w:r w:rsidRPr="00F66DC4">
        <w:rPr>
          <w:rFonts w:ascii="Verdana" w:hAnsi="Verdana"/>
          <w:lang w:val="it-IT"/>
        </w:rPr>
        <w:lastRenderedPageBreak/>
        <w:t>Ambito 6 del Qdr</w:t>
      </w:r>
    </w:p>
    <w:p w14:paraId="2C5B1E46" w14:textId="77777777" w:rsidR="0069283B" w:rsidRPr="00F66DC4" w:rsidRDefault="00241ABE">
      <w:pPr>
        <w:pStyle w:val="Titolo2que"/>
        <w:rPr>
          <w:rFonts w:ascii="Verdana" w:hAnsi="Verdana"/>
          <w:lang w:val="it-IT"/>
        </w:rPr>
      </w:pPr>
      <w:r w:rsidRPr="00F66DC4">
        <w:rPr>
          <w:rFonts w:ascii="Verdana" w:hAnsi="Verdana"/>
          <w:lang w:val="it-IT"/>
        </w:rPr>
        <w:t>SVILUPPO DELLE RISORSE PROFESSIONALI E DELLA SCUOLA</w:t>
      </w:r>
    </w:p>
    <w:p w14:paraId="2C5B1E47" w14:textId="77777777" w:rsidR="0069283B" w:rsidRPr="00F66DC4" w:rsidRDefault="0069283B">
      <w:pPr>
        <w:pStyle w:val="Titolo2que"/>
        <w:rPr>
          <w:rFonts w:ascii="Verdana" w:hAnsi="Verdana"/>
          <w:lang w:val="it-IT"/>
        </w:rPr>
      </w:pPr>
    </w:p>
    <w:p w14:paraId="2C5B1E48" w14:textId="77777777" w:rsidR="0069283B" w:rsidRPr="00F66DC4" w:rsidRDefault="00241ABE">
      <w:pPr>
        <w:pStyle w:val="Titolo2que"/>
        <w:rPr>
          <w:rFonts w:ascii="Verdana" w:hAnsi="Verdana"/>
          <w:lang w:val="it-IT"/>
        </w:rPr>
      </w:pPr>
      <w:r w:rsidRPr="00F66DC4">
        <w:rPr>
          <w:rFonts w:ascii="Verdana" w:hAnsi="Verdana"/>
          <w:sz w:val="24"/>
          <w:szCs w:val="24"/>
          <w:lang w:val="it-IT"/>
        </w:rPr>
        <w:t>Indicatore 24 Qualità della scuola</w:t>
      </w:r>
    </w:p>
    <w:p w14:paraId="2C5B1E49" w14:textId="77777777" w:rsidR="0069283B" w:rsidRPr="00815920" w:rsidRDefault="0069283B">
      <w:pPr>
        <w:pStyle w:val="Titolo2que"/>
        <w:rPr>
          <w:rFonts w:ascii="Verdana" w:hAnsi="Verdana"/>
          <w:sz w:val="24"/>
          <w:szCs w:val="24"/>
          <w:lang w:val="it-IT"/>
        </w:rPr>
      </w:pPr>
    </w:p>
    <w:p w14:paraId="2C5B1E4A" w14:textId="7A5F941A" w:rsidR="0069283B" w:rsidRPr="00815920" w:rsidRDefault="0069283B">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1414"/>
        <w:gridCol w:w="7091"/>
        <w:gridCol w:w="369"/>
        <w:gridCol w:w="380"/>
        <w:gridCol w:w="384"/>
      </w:tblGrid>
      <w:tr w:rsidR="0069283B" w:rsidRPr="00F66DC4" w14:paraId="2C5B1E5C" w14:textId="77777777" w:rsidTr="293DA1F2">
        <w:trPr>
          <w:trHeight w:val="362"/>
        </w:trPr>
        <w:tc>
          <w:tcPr>
            <w:tcW w:w="9638" w:type="dxa"/>
            <w:gridSpan w:val="5"/>
            <w:tcMar>
              <w:top w:w="0" w:type="dxa"/>
              <w:left w:w="0" w:type="dxa"/>
              <w:bottom w:w="0" w:type="dxa"/>
              <w:right w:w="0" w:type="dxa"/>
            </w:tcMar>
          </w:tcPr>
          <w:p w14:paraId="2C5B1E5B" w14:textId="6FFA36C2" w:rsidR="00B22454" w:rsidRPr="003336D7" w:rsidRDefault="006E164B" w:rsidP="00815920">
            <w:pPr>
              <w:pStyle w:val="Titolo4que"/>
              <w:spacing w:before="0" w:after="120"/>
              <w:jc w:val="left"/>
              <w:rPr>
                <w:rFonts w:ascii="Verdana" w:hAnsi="Verdana"/>
                <w:i w:val="0"/>
                <w:iCs w:val="0"/>
                <w:lang w:val="it-IT"/>
              </w:rPr>
            </w:pPr>
            <w:r w:rsidRPr="00F66DC4">
              <w:rPr>
                <w:rFonts w:ascii="Verdana" w:hAnsi="Verdana"/>
                <w:i w:val="0"/>
                <w:iCs w:val="0"/>
                <w:lang w:val="it-IT"/>
              </w:rPr>
              <w:t>24.2</w:t>
            </w:r>
            <w:r w:rsidRPr="00F66DC4">
              <w:rPr>
                <w:rFonts w:ascii="Verdana" w:hAnsi="Verdana"/>
                <w:i w:val="0"/>
                <w:iCs w:val="0"/>
                <w:lang w:val="it-IT"/>
              </w:rPr>
              <w:tab/>
              <w:t>Presenza e tipologia di strumenti per la verifica della qualità</w:t>
            </w:r>
          </w:p>
        </w:tc>
      </w:tr>
      <w:tr w:rsidR="005E3D36" w:rsidRPr="00F66DC4" w14:paraId="7480D8DC" w14:textId="77777777" w:rsidTr="293DA1F2">
        <w:trPr>
          <w:trHeight w:val="362"/>
        </w:trPr>
        <w:tc>
          <w:tcPr>
            <w:tcW w:w="8505" w:type="dxa"/>
            <w:gridSpan w:val="2"/>
            <w:tcMar>
              <w:top w:w="0" w:type="dxa"/>
              <w:left w:w="0" w:type="dxa"/>
              <w:bottom w:w="0" w:type="dxa"/>
              <w:right w:w="0" w:type="dxa"/>
            </w:tcMar>
          </w:tcPr>
          <w:p w14:paraId="3A623BB4" w14:textId="2FE0EB8F" w:rsidR="005E3D36" w:rsidRPr="001D39D9" w:rsidRDefault="00714A20" w:rsidP="00815920">
            <w:pPr>
              <w:pStyle w:val="Titolo4que"/>
              <w:spacing w:before="0" w:after="120"/>
              <w:rPr>
                <w:rFonts w:ascii="Verdana" w:hAnsi="Verdana"/>
                <w:b w:val="0"/>
                <w:bCs w:val="0"/>
                <w:sz w:val="20"/>
                <w:lang w:val="it-IT"/>
              </w:rPr>
            </w:pPr>
            <w:r>
              <w:rPr>
                <w:rFonts w:ascii="Verdana" w:hAnsi="Verdana"/>
                <w:b w:val="0"/>
                <w:bCs w:val="0"/>
                <w:sz w:val="20"/>
                <w:lang w:val="it-IT"/>
              </w:rPr>
              <w:t xml:space="preserve">24.2 </w:t>
            </w:r>
            <w:r w:rsidR="005E3D36">
              <w:rPr>
                <w:rFonts w:ascii="Verdana" w:hAnsi="Verdana"/>
                <w:b w:val="0"/>
                <w:bCs w:val="0"/>
                <w:sz w:val="20"/>
                <w:lang w:val="it-IT"/>
              </w:rPr>
              <w:t>Indicare quali strumenti sono in uso per la verifica della qualità</w:t>
            </w:r>
            <w:r w:rsidR="007B3C04">
              <w:rPr>
                <w:rFonts w:ascii="Verdana" w:hAnsi="Verdana"/>
                <w:b w:val="0"/>
                <w:bCs w:val="0"/>
                <w:sz w:val="20"/>
                <w:lang w:val="it-IT"/>
              </w:rPr>
              <w:t xml:space="preserve"> della scuola</w:t>
            </w:r>
            <w:r w:rsidR="005E3D36">
              <w:rPr>
                <w:rStyle w:val="Rimandonotaapidipagina"/>
                <w:rFonts w:ascii="Verdana" w:hAnsi="Verdana"/>
                <w:b w:val="0"/>
                <w:bCs w:val="0"/>
                <w:sz w:val="20"/>
                <w:lang w:val="it-IT"/>
              </w:rPr>
              <w:footnoteReference w:id="23"/>
            </w:r>
            <w:r w:rsidR="005E3D36" w:rsidRPr="00263438">
              <w:rPr>
                <w:rFonts w:ascii="Verdana" w:hAnsi="Verdana"/>
                <w:b w:val="0"/>
                <w:bCs w:val="0"/>
                <w:i w:val="0"/>
                <w:iCs w:val="0"/>
                <w:sz w:val="20"/>
                <w:lang w:val="it-IT"/>
              </w:rPr>
              <w:t xml:space="preserve"> </w:t>
            </w:r>
          </w:p>
        </w:tc>
        <w:tc>
          <w:tcPr>
            <w:tcW w:w="1133" w:type="dxa"/>
            <w:gridSpan w:val="3"/>
            <w:vAlign w:val="bottom"/>
          </w:tcPr>
          <w:p w14:paraId="0F34B7EE" w14:textId="30BA50E6" w:rsidR="005E3D36" w:rsidRPr="001D39D9" w:rsidRDefault="00B81532" w:rsidP="00815920">
            <w:pPr>
              <w:pStyle w:val="Titolo4que"/>
              <w:spacing w:before="0" w:after="120"/>
              <w:rPr>
                <w:rFonts w:ascii="Verdana" w:hAnsi="Verdana"/>
                <w:b w:val="0"/>
                <w:bCs w:val="0"/>
                <w:sz w:val="20"/>
                <w:lang w:val="it-IT"/>
              </w:rPr>
            </w:pPr>
            <w:r w:rsidRPr="00C244BF">
              <w:rPr>
                <w:rFonts w:ascii="Verdana" w:hAnsi="Verdana"/>
                <w:sz w:val="14"/>
                <w:szCs w:val="14"/>
                <w:lang w:val="it-IT"/>
              </w:rPr>
              <w:t xml:space="preserve">Indicare </w:t>
            </w:r>
            <w:r w:rsidRPr="00B81532">
              <w:rPr>
                <w:rFonts w:ascii="Verdana" w:hAnsi="Verdana"/>
                <w:sz w:val="14"/>
                <w:szCs w:val="14"/>
                <w:lang w:val="it-IT"/>
              </w:rPr>
              <w:t>Sì/No</w:t>
            </w:r>
          </w:p>
        </w:tc>
      </w:tr>
      <w:tr w:rsidR="006E164B" w:rsidRPr="00F66DC4" w14:paraId="2C5B1E62" w14:textId="77777777" w:rsidTr="293DA1F2">
        <w:trPr>
          <w:trHeight w:val="362"/>
        </w:trPr>
        <w:tc>
          <w:tcPr>
            <w:tcW w:w="1414"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2C5B1E5D" w14:textId="3410D39F" w:rsidR="006E164B" w:rsidRPr="00F66DC4" w:rsidRDefault="00FE1CC0"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24.2.b</w:t>
            </w:r>
          </w:p>
        </w:tc>
        <w:tc>
          <w:tcPr>
            <w:tcW w:w="709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5E" w14:textId="5BDAAB9B" w:rsidR="006E164B" w:rsidRPr="00F66DC4" w:rsidRDefault="00FE1CC0" w:rsidP="006E164B">
            <w:pPr>
              <w:pStyle w:val="TableContents"/>
              <w:spacing w:before="113" w:after="113"/>
              <w:jc w:val="both"/>
              <w:rPr>
                <w:rFonts w:ascii="Verdana" w:hAnsi="Verdana"/>
                <w:sz w:val="16"/>
                <w:szCs w:val="16"/>
                <w:lang w:val="it-IT"/>
              </w:rPr>
            </w:pPr>
            <w:r w:rsidRPr="00F66DC4">
              <w:rPr>
                <w:rFonts w:ascii="Verdana" w:hAnsi="Verdana"/>
                <w:sz w:val="16"/>
                <w:szCs w:val="16"/>
                <w:lang w:val="it-IT"/>
              </w:rPr>
              <w:t>Non ho strumenti per la verifica della qualità</w:t>
            </w:r>
          </w:p>
        </w:tc>
        <w:tc>
          <w:tcPr>
            <w:tcW w:w="369" w:type="dxa"/>
            <w:tcMar>
              <w:top w:w="0" w:type="dxa"/>
              <w:left w:w="0" w:type="dxa"/>
              <w:bottom w:w="0" w:type="dxa"/>
              <w:right w:w="0" w:type="dxa"/>
            </w:tcMar>
          </w:tcPr>
          <w:p w14:paraId="2C5B1E5F"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60"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61" w14:textId="77777777" w:rsidR="006E164B" w:rsidRPr="00F66DC4" w:rsidRDefault="006E164B" w:rsidP="006E164B">
            <w:pPr>
              <w:pStyle w:val="Standard"/>
              <w:spacing w:before="113" w:after="113"/>
              <w:jc w:val="both"/>
              <w:rPr>
                <w:rFonts w:ascii="Verdana" w:hAnsi="Verdana"/>
                <w:sz w:val="18"/>
                <w:szCs w:val="18"/>
                <w:lang w:val="it-IT"/>
              </w:rPr>
            </w:pPr>
          </w:p>
        </w:tc>
      </w:tr>
      <w:tr w:rsidR="00FE1CC0" w:rsidRPr="00F66DC4" w14:paraId="54864316" w14:textId="77777777" w:rsidTr="293DA1F2">
        <w:trPr>
          <w:trHeight w:val="362"/>
        </w:trPr>
        <w:tc>
          <w:tcPr>
            <w:tcW w:w="1414"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6C2A7DD7" w14:textId="666EDD1D" w:rsidR="00FE1CC0" w:rsidRPr="00F66DC4" w:rsidRDefault="00FE1CC0"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24.2.a.1</w:t>
            </w:r>
          </w:p>
        </w:tc>
        <w:tc>
          <w:tcPr>
            <w:tcW w:w="709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52AA115" w14:textId="6EF64E6B" w:rsidR="00FE1CC0" w:rsidRPr="00F66DC4" w:rsidRDefault="00FE1CC0" w:rsidP="006E164B">
            <w:pPr>
              <w:pStyle w:val="TableContents"/>
              <w:spacing w:before="113" w:after="113"/>
              <w:jc w:val="both"/>
              <w:rPr>
                <w:rFonts w:ascii="Verdana" w:hAnsi="Verdana"/>
                <w:sz w:val="16"/>
                <w:szCs w:val="16"/>
                <w:lang w:val="it-IT"/>
              </w:rPr>
            </w:pPr>
            <w:r w:rsidRPr="00F66DC4">
              <w:rPr>
                <w:rFonts w:ascii="Verdana" w:hAnsi="Verdana"/>
                <w:sz w:val="16"/>
                <w:szCs w:val="16"/>
                <w:lang w:val="it-IT"/>
              </w:rPr>
              <w:t>Certificazione di qualità</w:t>
            </w:r>
          </w:p>
        </w:tc>
        <w:tc>
          <w:tcPr>
            <w:tcW w:w="369" w:type="dxa"/>
            <w:tcMar>
              <w:top w:w="0" w:type="dxa"/>
              <w:left w:w="0" w:type="dxa"/>
              <w:bottom w:w="0" w:type="dxa"/>
              <w:right w:w="0" w:type="dxa"/>
            </w:tcMar>
          </w:tcPr>
          <w:p w14:paraId="3F7285C2" w14:textId="77777777" w:rsidR="00FE1CC0" w:rsidRPr="00F66DC4" w:rsidRDefault="00FE1CC0" w:rsidP="006E164B">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782493B" w14:textId="77777777" w:rsidR="00FE1CC0" w:rsidRPr="00F66DC4" w:rsidRDefault="00FE1CC0"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4C402989" w14:textId="77777777" w:rsidR="00FE1CC0" w:rsidRPr="00F66DC4" w:rsidRDefault="00FE1CC0" w:rsidP="006E164B">
            <w:pPr>
              <w:pStyle w:val="Standard"/>
              <w:spacing w:before="113" w:after="113"/>
              <w:jc w:val="both"/>
              <w:rPr>
                <w:rFonts w:ascii="Verdana" w:hAnsi="Verdana"/>
                <w:sz w:val="18"/>
                <w:szCs w:val="18"/>
                <w:lang w:val="it-IT"/>
              </w:rPr>
            </w:pPr>
          </w:p>
        </w:tc>
      </w:tr>
      <w:tr w:rsidR="006E164B" w:rsidRPr="00F66DC4" w14:paraId="2C5B1E68" w14:textId="77777777" w:rsidTr="293DA1F2">
        <w:trPr>
          <w:trHeight w:val="362"/>
        </w:trPr>
        <w:tc>
          <w:tcPr>
            <w:tcW w:w="1414" w:type="dxa"/>
            <w:tcBorders>
              <w:left w:val="single" w:sz="2" w:space="0" w:color="000000" w:themeColor="text1"/>
              <w:bottom w:val="single" w:sz="2" w:space="0" w:color="000000" w:themeColor="text1"/>
            </w:tcBorders>
            <w:tcMar>
              <w:top w:w="28" w:type="dxa"/>
              <w:left w:w="28" w:type="dxa"/>
              <w:bottom w:w="28" w:type="dxa"/>
              <w:right w:w="28" w:type="dxa"/>
            </w:tcMar>
          </w:tcPr>
          <w:p w14:paraId="2C5B1E63" w14:textId="77777777" w:rsidR="006E164B" w:rsidRPr="00F66DC4" w:rsidRDefault="006E164B"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24.2.a.2</w:t>
            </w:r>
          </w:p>
        </w:tc>
        <w:tc>
          <w:tcPr>
            <w:tcW w:w="709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64" w14:textId="7A2B5B66" w:rsidR="006E164B" w:rsidRPr="00F66DC4" w:rsidRDefault="006E164B" w:rsidP="006E164B">
            <w:pPr>
              <w:pStyle w:val="TableContents"/>
              <w:spacing w:before="113" w:after="113"/>
              <w:jc w:val="both"/>
              <w:rPr>
                <w:rFonts w:ascii="Verdana" w:hAnsi="Verdana"/>
              </w:rPr>
            </w:pPr>
            <w:r w:rsidRPr="00F66DC4">
              <w:rPr>
                <w:rFonts w:ascii="Verdana" w:hAnsi="Verdana"/>
                <w:sz w:val="16"/>
                <w:szCs w:val="16"/>
                <w:lang w:val="it-IT"/>
              </w:rPr>
              <w:t xml:space="preserve">Questionario di </w:t>
            </w:r>
            <w:r w:rsidRPr="00F66DC4">
              <w:rPr>
                <w:rFonts w:ascii="Verdana" w:hAnsi="Verdana"/>
                <w:i/>
                <w:iCs/>
                <w:sz w:val="16"/>
                <w:szCs w:val="16"/>
                <w:lang w:val="it-IT"/>
              </w:rPr>
              <w:t xml:space="preserve">feedback </w:t>
            </w:r>
            <w:r w:rsidRPr="00F66DC4">
              <w:rPr>
                <w:rFonts w:ascii="Verdana" w:hAnsi="Verdana"/>
                <w:sz w:val="16"/>
                <w:szCs w:val="16"/>
                <w:lang w:val="it-IT"/>
              </w:rPr>
              <w:t>insegnanti</w:t>
            </w:r>
          </w:p>
        </w:tc>
        <w:tc>
          <w:tcPr>
            <w:tcW w:w="369" w:type="dxa"/>
            <w:tcMar>
              <w:top w:w="0" w:type="dxa"/>
              <w:left w:w="0" w:type="dxa"/>
              <w:bottom w:w="0" w:type="dxa"/>
              <w:right w:w="0" w:type="dxa"/>
            </w:tcMar>
          </w:tcPr>
          <w:p w14:paraId="2C5B1E65"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66"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67" w14:textId="77777777" w:rsidR="006E164B" w:rsidRPr="00F66DC4" w:rsidRDefault="006E164B" w:rsidP="006E164B">
            <w:pPr>
              <w:pStyle w:val="Standard"/>
              <w:spacing w:before="113" w:after="113"/>
              <w:jc w:val="both"/>
              <w:rPr>
                <w:rFonts w:ascii="Verdana" w:hAnsi="Verdana"/>
                <w:sz w:val="18"/>
                <w:szCs w:val="18"/>
                <w:lang w:val="it-IT"/>
              </w:rPr>
            </w:pPr>
          </w:p>
        </w:tc>
      </w:tr>
      <w:tr w:rsidR="006E164B" w:rsidRPr="00F66DC4" w14:paraId="2C5B1E6E" w14:textId="77777777" w:rsidTr="293DA1F2">
        <w:trPr>
          <w:trHeight w:val="362"/>
        </w:trPr>
        <w:tc>
          <w:tcPr>
            <w:tcW w:w="1414" w:type="dxa"/>
            <w:tcBorders>
              <w:left w:val="single" w:sz="2" w:space="0" w:color="000000" w:themeColor="text1"/>
              <w:bottom w:val="single" w:sz="2" w:space="0" w:color="000000" w:themeColor="text1"/>
            </w:tcBorders>
            <w:tcMar>
              <w:top w:w="28" w:type="dxa"/>
              <w:left w:w="28" w:type="dxa"/>
              <w:bottom w:w="28" w:type="dxa"/>
              <w:right w:w="28" w:type="dxa"/>
            </w:tcMar>
          </w:tcPr>
          <w:p w14:paraId="2C5B1E69" w14:textId="77777777" w:rsidR="006E164B" w:rsidRPr="00F66DC4" w:rsidRDefault="006E164B"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24.2.a.3</w:t>
            </w:r>
          </w:p>
        </w:tc>
        <w:tc>
          <w:tcPr>
            <w:tcW w:w="709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6A" w14:textId="6C5E540F" w:rsidR="006E164B" w:rsidRPr="00F66DC4" w:rsidRDefault="006E164B" w:rsidP="006E164B">
            <w:pPr>
              <w:pStyle w:val="TableContents"/>
              <w:spacing w:before="113" w:after="113"/>
              <w:jc w:val="both"/>
              <w:rPr>
                <w:rFonts w:ascii="Verdana" w:hAnsi="Verdana"/>
              </w:rPr>
            </w:pPr>
            <w:r w:rsidRPr="00F66DC4">
              <w:rPr>
                <w:rFonts w:ascii="Verdana" w:hAnsi="Verdana"/>
                <w:sz w:val="16"/>
                <w:szCs w:val="16"/>
                <w:lang w:val="it-IT"/>
              </w:rPr>
              <w:t xml:space="preserve">Questionario di </w:t>
            </w:r>
            <w:r w:rsidRPr="00F66DC4">
              <w:rPr>
                <w:rFonts w:ascii="Verdana" w:hAnsi="Verdana"/>
                <w:i/>
                <w:iCs/>
                <w:sz w:val="16"/>
                <w:szCs w:val="16"/>
                <w:lang w:val="it-IT"/>
              </w:rPr>
              <w:t xml:space="preserve">feedback </w:t>
            </w:r>
            <w:r w:rsidRPr="00F66DC4">
              <w:rPr>
                <w:rFonts w:ascii="Verdana" w:hAnsi="Verdana"/>
                <w:sz w:val="16"/>
                <w:szCs w:val="16"/>
                <w:lang w:val="it-IT"/>
              </w:rPr>
              <w:t>allievi</w:t>
            </w:r>
          </w:p>
        </w:tc>
        <w:tc>
          <w:tcPr>
            <w:tcW w:w="369" w:type="dxa"/>
            <w:tcMar>
              <w:top w:w="0" w:type="dxa"/>
              <w:left w:w="0" w:type="dxa"/>
              <w:bottom w:w="0" w:type="dxa"/>
              <w:right w:w="0" w:type="dxa"/>
            </w:tcMar>
          </w:tcPr>
          <w:p w14:paraId="2C5B1E6B"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6C"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6D" w14:textId="77777777" w:rsidR="006E164B" w:rsidRPr="00F66DC4" w:rsidRDefault="006E164B" w:rsidP="006E164B">
            <w:pPr>
              <w:pStyle w:val="Standard"/>
              <w:spacing w:before="113" w:after="113"/>
              <w:jc w:val="both"/>
              <w:rPr>
                <w:rFonts w:ascii="Verdana" w:hAnsi="Verdana"/>
                <w:sz w:val="18"/>
                <w:szCs w:val="18"/>
                <w:lang w:val="it-IT"/>
              </w:rPr>
            </w:pPr>
          </w:p>
        </w:tc>
      </w:tr>
      <w:tr w:rsidR="006E164B" w:rsidRPr="00F66DC4" w14:paraId="2C5B1E74" w14:textId="77777777" w:rsidTr="293DA1F2">
        <w:trPr>
          <w:trHeight w:val="362"/>
        </w:trPr>
        <w:tc>
          <w:tcPr>
            <w:tcW w:w="1414" w:type="dxa"/>
            <w:tcBorders>
              <w:left w:val="single" w:sz="2" w:space="0" w:color="000000" w:themeColor="text1"/>
              <w:bottom w:val="single" w:sz="2" w:space="0" w:color="000000" w:themeColor="text1"/>
            </w:tcBorders>
            <w:tcMar>
              <w:top w:w="28" w:type="dxa"/>
              <w:left w:w="28" w:type="dxa"/>
              <w:bottom w:w="28" w:type="dxa"/>
              <w:right w:w="28" w:type="dxa"/>
            </w:tcMar>
          </w:tcPr>
          <w:p w14:paraId="2C5B1E6F" w14:textId="77777777" w:rsidR="006E164B" w:rsidRPr="00F66DC4" w:rsidRDefault="006E164B"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24.2.a.4</w:t>
            </w:r>
          </w:p>
        </w:tc>
        <w:tc>
          <w:tcPr>
            <w:tcW w:w="709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70" w14:textId="79CBB4F6" w:rsidR="006E164B" w:rsidRPr="00F66DC4" w:rsidRDefault="006E164B" w:rsidP="006E164B">
            <w:pPr>
              <w:pStyle w:val="TableContents"/>
              <w:spacing w:before="113" w:after="113"/>
              <w:jc w:val="both"/>
              <w:rPr>
                <w:rFonts w:ascii="Verdana" w:hAnsi="Verdana"/>
              </w:rPr>
            </w:pPr>
            <w:r w:rsidRPr="00F66DC4">
              <w:rPr>
                <w:rFonts w:ascii="Verdana" w:hAnsi="Verdana"/>
                <w:sz w:val="16"/>
                <w:szCs w:val="16"/>
                <w:lang w:val="it-IT"/>
              </w:rPr>
              <w:t xml:space="preserve">Questionario di </w:t>
            </w:r>
            <w:r w:rsidRPr="00F66DC4">
              <w:rPr>
                <w:rFonts w:ascii="Verdana" w:hAnsi="Verdana"/>
                <w:i/>
                <w:iCs/>
                <w:sz w:val="16"/>
                <w:szCs w:val="16"/>
                <w:lang w:val="it-IT"/>
              </w:rPr>
              <w:t xml:space="preserve">feedback </w:t>
            </w:r>
            <w:r w:rsidRPr="00F66DC4">
              <w:rPr>
                <w:rFonts w:ascii="Verdana" w:hAnsi="Verdana"/>
                <w:sz w:val="16"/>
                <w:szCs w:val="16"/>
                <w:lang w:val="it-IT"/>
              </w:rPr>
              <w:t>genitori</w:t>
            </w:r>
          </w:p>
        </w:tc>
        <w:tc>
          <w:tcPr>
            <w:tcW w:w="369" w:type="dxa"/>
            <w:tcMar>
              <w:top w:w="0" w:type="dxa"/>
              <w:left w:w="0" w:type="dxa"/>
              <w:bottom w:w="0" w:type="dxa"/>
              <w:right w:w="0" w:type="dxa"/>
            </w:tcMar>
          </w:tcPr>
          <w:p w14:paraId="2C5B1E71"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72"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73" w14:textId="77777777" w:rsidR="006E164B" w:rsidRPr="00F66DC4" w:rsidRDefault="006E164B" w:rsidP="006E164B">
            <w:pPr>
              <w:pStyle w:val="Standard"/>
              <w:spacing w:before="113" w:after="113"/>
              <w:jc w:val="both"/>
              <w:rPr>
                <w:rFonts w:ascii="Verdana" w:hAnsi="Verdana"/>
                <w:sz w:val="18"/>
                <w:szCs w:val="18"/>
                <w:lang w:val="it-IT"/>
              </w:rPr>
            </w:pPr>
          </w:p>
        </w:tc>
      </w:tr>
      <w:tr w:rsidR="006E164B" w:rsidRPr="00F66DC4" w14:paraId="2C5B1E7A" w14:textId="77777777" w:rsidTr="293DA1F2">
        <w:trPr>
          <w:trHeight w:val="362"/>
        </w:trPr>
        <w:tc>
          <w:tcPr>
            <w:tcW w:w="1414" w:type="dxa"/>
            <w:tcBorders>
              <w:left w:val="single" w:sz="2" w:space="0" w:color="000000" w:themeColor="text1"/>
              <w:bottom w:val="single" w:sz="2" w:space="0" w:color="000000" w:themeColor="text1"/>
            </w:tcBorders>
            <w:tcMar>
              <w:top w:w="28" w:type="dxa"/>
              <w:left w:w="28" w:type="dxa"/>
              <w:bottom w:w="28" w:type="dxa"/>
              <w:right w:w="28" w:type="dxa"/>
            </w:tcMar>
          </w:tcPr>
          <w:p w14:paraId="2C5B1E75" w14:textId="77777777" w:rsidR="006E164B" w:rsidRPr="00F66DC4" w:rsidRDefault="006E164B"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24.2.a.5</w:t>
            </w:r>
          </w:p>
        </w:tc>
        <w:tc>
          <w:tcPr>
            <w:tcW w:w="709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76" w14:textId="34F6435F" w:rsidR="006E164B" w:rsidRPr="00F66DC4" w:rsidRDefault="006E164B" w:rsidP="006E164B">
            <w:pPr>
              <w:pStyle w:val="TableContents"/>
              <w:spacing w:before="113" w:after="113"/>
              <w:jc w:val="both"/>
              <w:rPr>
                <w:rFonts w:ascii="Verdana" w:hAnsi="Verdana"/>
              </w:rPr>
            </w:pPr>
            <w:r w:rsidRPr="00F66DC4">
              <w:rPr>
                <w:rFonts w:ascii="Verdana" w:hAnsi="Verdana"/>
                <w:sz w:val="16"/>
                <w:szCs w:val="16"/>
                <w:lang w:val="it-IT"/>
              </w:rPr>
              <w:t xml:space="preserve">Questionario di </w:t>
            </w:r>
            <w:r w:rsidRPr="00F66DC4">
              <w:rPr>
                <w:rFonts w:ascii="Verdana" w:hAnsi="Verdana"/>
                <w:i/>
                <w:iCs/>
                <w:sz w:val="16"/>
                <w:szCs w:val="16"/>
                <w:lang w:val="it-IT"/>
              </w:rPr>
              <w:t>feedback</w:t>
            </w:r>
            <w:r w:rsidRPr="00F66DC4">
              <w:rPr>
                <w:rFonts w:ascii="Verdana" w:hAnsi="Verdana"/>
                <w:sz w:val="16"/>
                <w:szCs w:val="16"/>
                <w:lang w:val="it-IT"/>
              </w:rPr>
              <w:t xml:space="preserve"> azienda</w:t>
            </w:r>
          </w:p>
        </w:tc>
        <w:tc>
          <w:tcPr>
            <w:tcW w:w="369" w:type="dxa"/>
            <w:tcMar>
              <w:top w:w="0" w:type="dxa"/>
              <w:left w:w="0" w:type="dxa"/>
              <w:bottom w:w="0" w:type="dxa"/>
              <w:right w:w="0" w:type="dxa"/>
            </w:tcMar>
          </w:tcPr>
          <w:p w14:paraId="2C5B1E77"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78"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79" w14:textId="77777777" w:rsidR="006E164B" w:rsidRPr="00F66DC4" w:rsidRDefault="006E164B" w:rsidP="006E164B">
            <w:pPr>
              <w:pStyle w:val="Standard"/>
              <w:spacing w:before="113" w:after="113"/>
              <w:jc w:val="both"/>
              <w:rPr>
                <w:rFonts w:ascii="Verdana" w:hAnsi="Verdana"/>
                <w:sz w:val="18"/>
                <w:szCs w:val="18"/>
                <w:lang w:val="it-IT"/>
              </w:rPr>
            </w:pPr>
          </w:p>
        </w:tc>
      </w:tr>
      <w:tr w:rsidR="006E164B" w:rsidRPr="00F66DC4" w14:paraId="2C5B1E80" w14:textId="77777777" w:rsidTr="293DA1F2">
        <w:trPr>
          <w:trHeight w:val="362"/>
        </w:trPr>
        <w:tc>
          <w:tcPr>
            <w:tcW w:w="1414" w:type="dxa"/>
            <w:tcBorders>
              <w:left w:val="single" w:sz="2" w:space="0" w:color="000000" w:themeColor="text1"/>
              <w:bottom w:val="single" w:sz="2" w:space="0" w:color="000000" w:themeColor="text1"/>
            </w:tcBorders>
            <w:tcMar>
              <w:top w:w="28" w:type="dxa"/>
              <w:left w:w="28" w:type="dxa"/>
              <w:bottom w:w="28" w:type="dxa"/>
              <w:right w:w="28" w:type="dxa"/>
            </w:tcMar>
          </w:tcPr>
          <w:p w14:paraId="2C5B1E7B" w14:textId="77777777" w:rsidR="006E164B" w:rsidRPr="00F66DC4" w:rsidRDefault="006E164B"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24.2.a.6</w:t>
            </w:r>
          </w:p>
        </w:tc>
        <w:tc>
          <w:tcPr>
            <w:tcW w:w="709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7C" w14:textId="5A3510CF" w:rsidR="006E164B" w:rsidRPr="00F66DC4" w:rsidRDefault="006E164B" w:rsidP="006E164B">
            <w:pPr>
              <w:pStyle w:val="TableContents"/>
              <w:spacing w:before="113" w:after="113"/>
              <w:jc w:val="both"/>
              <w:rPr>
                <w:rFonts w:ascii="Verdana" w:hAnsi="Verdana"/>
                <w:sz w:val="16"/>
                <w:szCs w:val="16"/>
                <w:lang w:val="it-IT"/>
              </w:rPr>
            </w:pPr>
            <w:r w:rsidRPr="00F66DC4">
              <w:rPr>
                <w:rFonts w:ascii="Verdana" w:hAnsi="Verdana"/>
                <w:sz w:val="16"/>
                <w:szCs w:val="16"/>
                <w:lang w:val="it-IT"/>
              </w:rPr>
              <w:t>Utilizzo di check list per il controllo dei processi</w:t>
            </w:r>
          </w:p>
        </w:tc>
        <w:tc>
          <w:tcPr>
            <w:tcW w:w="369" w:type="dxa"/>
            <w:tcMar>
              <w:top w:w="0" w:type="dxa"/>
              <w:left w:w="0" w:type="dxa"/>
              <w:bottom w:w="0" w:type="dxa"/>
              <w:right w:w="0" w:type="dxa"/>
            </w:tcMar>
          </w:tcPr>
          <w:p w14:paraId="2C5B1E7D"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7E"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7F" w14:textId="77777777" w:rsidR="006E164B" w:rsidRPr="00F66DC4" w:rsidRDefault="006E164B" w:rsidP="006E164B">
            <w:pPr>
              <w:pStyle w:val="Standard"/>
              <w:spacing w:before="113" w:after="113"/>
              <w:jc w:val="both"/>
              <w:rPr>
                <w:rFonts w:ascii="Verdana" w:hAnsi="Verdana"/>
                <w:sz w:val="18"/>
                <w:szCs w:val="18"/>
                <w:lang w:val="it-IT"/>
              </w:rPr>
            </w:pPr>
          </w:p>
        </w:tc>
      </w:tr>
      <w:tr w:rsidR="006E164B" w:rsidRPr="00F66DC4" w14:paraId="2C5B1E86" w14:textId="77777777" w:rsidTr="293DA1F2">
        <w:trPr>
          <w:trHeight w:val="362"/>
        </w:trPr>
        <w:tc>
          <w:tcPr>
            <w:tcW w:w="1414" w:type="dxa"/>
            <w:tcBorders>
              <w:left w:val="single" w:sz="2" w:space="0" w:color="000000" w:themeColor="text1"/>
              <w:bottom w:val="single" w:sz="2" w:space="0" w:color="000000" w:themeColor="text1"/>
            </w:tcBorders>
            <w:tcMar>
              <w:top w:w="28" w:type="dxa"/>
              <w:left w:w="28" w:type="dxa"/>
              <w:bottom w:w="28" w:type="dxa"/>
              <w:right w:w="28" w:type="dxa"/>
            </w:tcMar>
          </w:tcPr>
          <w:p w14:paraId="2C5B1E81" w14:textId="77777777" w:rsidR="006E164B" w:rsidRPr="00F66DC4" w:rsidRDefault="006E164B"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24.2.a.7</w:t>
            </w:r>
          </w:p>
        </w:tc>
        <w:tc>
          <w:tcPr>
            <w:tcW w:w="709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82" w14:textId="6C97CF8E" w:rsidR="006E164B" w:rsidRPr="00F66DC4" w:rsidRDefault="006E164B" w:rsidP="006E164B">
            <w:pPr>
              <w:pStyle w:val="TableContents"/>
              <w:spacing w:before="113" w:after="113"/>
              <w:jc w:val="both"/>
              <w:rPr>
                <w:rFonts w:ascii="Verdana" w:hAnsi="Verdana"/>
                <w:sz w:val="16"/>
                <w:szCs w:val="16"/>
                <w:lang w:val="it-IT"/>
              </w:rPr>
            </w:pPr>
            <w:r w:rsidRPr="00F66DC4">
              <w:rPr>
                <w:rFonts w:ascii="Verdana" w:hAnsi="Verdana"/>
                <w:sz w:val="16"/>
                <w:szCs w:val="16"/>
                <w:lang w:val="it-IT"/>
              </w:rPr>
              <w:t>Modulistica o struttura standard per i relazioni/resoconti</w:t>
            </w:r>
          </w:p>
        </w:tc>
        <w:tc>
          <w:tcPr>
            <w:tcW w:w="369" w:type="dxa"/>
            <w:tcMar>
              <w:top w:w="0" w:type="dxa"/>
              <w:left w:w="0" w:type="dxa"/>
              <w:bottom w:w="0" w:type="dxa"/>
              <w:right w:w="0" w:type="dxa"/>
            </w:tcMar>
          </w:tcPr>
          <w:p w14:paraId="2C5B1E83"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84"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85" w14:textId="77777777" w:rsidR="006E164B" w:rsidRPr="00F66DC4" w:rsidRDefault="006E164B" w:rsidP="006E164B">
            <w:pPr>
              <w:pStyle w:val="Standard"/>
              <w:spacing w:before="113" w:after="113"/>
              <w:jc w:val="both"/>
              <w:rPr>
                <w:rFonts w:ascii="Verdana" w:hAnsi="Verdana"/>
                <w:sz w:val="18"/>
                <w:szCs w:val="18"/>
                <w:lang w:val="it-IT"/>
              </w:rPr>
            </w:pPr>
          </w:p>
        </w:tc>
      </w:tr>
      <w:tr w:rsidR="006E164B" w:rsidRPr="00F66DC4" w14:paraId="2C5B1E8C" w14:textId="77777777" w:rsidTr="293DA1F2">
        <w:trPr>
          <w:trHeight w:val="362"/>
        </w:trPr>
        <w:tc>
          <w:tcPr>
            <w:tcW w:w="1414" w:type="dxa"/>
            <w:tcBorders>
              <w:left w:val="single" w:sz="2" w:space="0" w:color="000000" w:themeColor="text1"/>
              <w:bottom w:val="single" w:sz="2" w:space="0" w:color="000000" w:themeColor="text1"/>
            </w:tcBorders>
            <w:tcMar>
              <w:top w:w="28" w:type="dxa"/>
              <w:left w:w="28" w:type="dxa"/>
              <w:bottom w:w="28" w:type="dxa"/>
              <w:right w:w="28" w:type="dxa"/>
            </w:tcMar>
          </w:tcPr>
          <w:p w14:paraId="2C5B1E87" w14:textId="77777777" w:rsidR="006E164B" w:rsidRPr="00F66DC4" w:rsidRDefault="006E164B"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24.2.a.8</w:t>
            </w:r>
          </w:p>
        </w:tc>
        <w:tc>
          <w:tcPr>
            <w:tcW w:w="7091"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88" w14:textId="5159354E" w:rsidR="006E164B" w:rsidRPr="00F66DC4" w:rsidRDefault="006E164B" w:rsidP="006E164B">
            <w:pPr>
              <w:pStyle w:val="TableContents"/>
              <w:spacing w:before="113" w:after="113"/>
              <w:jc w:val="both"/>
              <w:rPr>
                <w:rFonts w:ascii="Verdana" w:hAnsi="Verdana"/>
                <w:sz w:val="16"/>
                <w:szCs w:val="16"/>
                <w:lang w:val="it-IT"/>
              </w:rPr>
            </w:pPr>
            <w:r w:rsidRPr="00F66DC4">
              <w:rPr>
                <w:rFonts w:ascii="Verdana" w:hAnsi="Verdana"/>
                <w:sz w:val="16"/>
                <w:szCs w:val="16"/>
                <w:lang w:val="it-IT"/>
              </w:rPr>
              <w:t>Presentazioni di rendicontazione agli organi collegiali</w:t>
            </w:r>
          </w:p>
        </w:tc>
        <w:tc>
          <w:tcPr>
            <w:tcW w:w="369" w:type="dxa"/>
            <w:tcMar>
              <w:top w:w="0" w:type="dxa"/>
              <w:left w:w="0" w:type="dxa"/>
              <w:bottom w:w="0" w:type="dxa"/>
              <w:right w:w="0" w:type="dxa"/>
            </w:tcMar>
          </w:tcPr>
          <w:p w14:paraId="2C5B1E89"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8A"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8B" w14:textId="77777777" w:rsidR="006E164B" w:rsidRPr="00F66DC4" w:rsidRDefault="006E164B" w:rsidP="006E164B">
            <w:pPr>
              <w:pStyle w:val="Standard"/>
              <w:spacing w:before="113" w:after="113"/>
              <w:jc w:val="both"/>
              <w:rPr>
                <w:rFonts w:ascii="Verdana" w:hAnsi="Verdana"/>
                <w:sz w:val="18"/>
                <w:szCs w:val="18"/>
                <w:lang w:val="it-IT"/>
              </w:rPr>
            </w:pPr>
          </w:p>
        </w:tc>
      </w:tr>
      <w:tr w:rsidR="006E164B" w:rsidRPr="00F66DC4" w14:paraId="2C5B1E92" w14:textId="77777777" w:rsidTr="293DA1F2">
        <w:trPr>
          <w:trHeight w:val="362"/>
        </w:trPr>
        <w:tc>
          <w:tcPr>
            <w:tcW w:w="1414" w:type="dxa"/>
            <w:tcBorders>
              <w:left w:val="single" w:sz="2" w:space="0" w:color="000000" w:themeColor="text1"/>
              <w:bottom w:val="single" w:sz="4" w:space="0" w:color="auto"/>
            </w:tcBorders>
            <w:tcMar>
              <w:top w:w="28" w:type="dxa"/>
              <w:left w:w="28" w:type="dxa"/>
              <w:bottom w:w="28" w:type="dxa"/>
              <w:right w:w="28" w:type="dxa"/>
            </w:tcMar>
          </w:tcPr>
          <w:p w14:paraId="2C5B1E8D" w14:textId="77777777" w:rsidR="006E164B" w:rsidRPr="00F66DC4" w:rsidRDefault="006E164B" w:rsidP="006E164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24.2.a.9</w:t>
            </w:r>
          </w:p>
        </w:tc>
        <w:tc>
          <w:tcPr>
            <w:tcW w:w="7091"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E8E" w14:textId="3A50BF82" w:rsidR="006E164B" w:rsidRPr="00F66DC4" w:rsidRDefault="006E164B" w:rsidP="006E164B">
            <w:pPr>
              <w:pStyle w:val="TableContents"/>
              <w:spacing w:before="113" w:after="113"/>
              <w:jc w:val="both"/>
              <w:rPr>
                <w:rFonts w:ascii="Verdana" w:hAnsi="Verdana"/>
                <w:sz w:val="16"/>
                <w:szCs w:val="16"/>
                <w:lang w:val="it-IT"/>
              </w:rPr>
            </w:pPr>
            <w:r w:rsidRPr="00F66DC4">
              <w:rPr>
                <w:rFonts w:ascii="Verdana" w:hAnsi="Verdana"/>
                <w:sz w:val="16"/>
                <w:szCs w:val="16"/>
                <w:lang w:val="it-IT"/>
              </w:rPr>
              <w:t>Strumenti per la rilevazione e elaborazione dati</w:t>
            </w:r>
          </w:p>
        </w:tc>
        <w:tc>
          <w:tcPr>
            <w:tcW w:w="369" w:type="dxa"/>
            <w:tcMar>
              <w:top w:w="0" w:type="dxa"/>
              <w:left w:w="0" w:type="dxa"/>
              <w:bottom w:w="0" w:type="dxa"/>
              <w:right w:w="0" w:type="dxa"/>
            </w:tcMar>
          </w:tcPr>
          <w:p w14:paraId="2C5B1E8F" w14:textId="77777777" w:rsidR="006E164B" w:rsidRPr="00F66DC4" w:rsidRDefault="006E164B" w:rsidP="006E164B">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C5B1E90" w14:textId="77777777" w:rsidR="006E164B" w:rsidRPr="00F66DC4" w:rsidRDefault="006E164B" w:rsidP="006E164B">
            <w:pPr>
              <w:pStyle w:val="Standard"/>
              <w:spacing w:before="113" w:after="113"/>
              <w:jc w:val="both"/>
              <w:rPr>
                <w:rFonts w:ascii="Verdana" w:hAnsi="Verdana"/>
                <w:sz w:val="18"/>
                <w:szCs w:val="18"/>
                <w:lang w:val="it-IT"/>
              </w:rPr>
            </w:pPr>
          </w:p>
        </w:tc>
        <w:tc>
          <w:tcPr>
            <w:tcW w:w="384" w:type="dxa"/>
            <w:tcMar>
              <w:top w:w="0" w:type="dxa"/>
              <w:left w:w="0" w:type="dxa"/>
              <w:bottom w:w="0" w:type="dxa"/>
              <w:right w:w="0" w:type="dxa"/>
            </w:tcMar>
          </w:tcPr>
          <w:p w14:paraId="2C5B1E91" w14:textId="77777777" w:rsidR="006E164B" w:rsidRPr="00F66DC4" w:rsidRDefault="006E164B" w:rsidP="006E164B">
            <w:pPr>
              <w:pStyle w:val="Standard"/>
              <w:spacing w:before="113" w:after="113"/>
              <w:jc w:val="both"/>
              <w:rPr>
                <w:rFonts w:ascii="Verdana" w:hAnsi="Verdana"/>
                <w:sz w:val="18"/>
                <w:szCs w:val="18"/>
                <w:lang w:val="it-IT"/>
              </w:rPr>
            </w:pPr>
          </w:p>
        </w:tc>
      </w:tr>
      <w:tr w:rsidR="00B65D7F" w:rsidRPr="00F66DC4" w14:paraId="623CDDB7" w14:textId="77777777" w:rsidTr="293DA1F2">
        <w:trPr>
          <w:trHeight w:val="362"/>
        </w:trPr>
        <w:tc>
          <w:tcPr>
            <w:tcW w:w="1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E1132" w14:textId="77777777" w:rsidR="00B65D7F" w:rsidRPr="00F66DC4" w:rsidRDefault="00B65D7F" w:rsidP="00C867A5">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24.2.a.10</w:t>
            </w:r>
          </w:p>
        </w:tc>
        <w:tc>
          <w:tcPr>
            <w:tcW w:w="70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86933D" w14:textId="77777777" w:rsidR="00B65D7F" w:rsidRPr="00F66DC4" w:rsidRDefault="00B65D7F"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Documento di analisi dei risultati delle prove standardizzate</w:t>
            </w:r>
          </w:p>
        </w:tc>
        <w:tc>
          <w:tcPr>
            <w:tcW w:w="369" w:type="dxa"/>
            <w:tcBorders>
              <w:left w:val="single" w:sz="4" w:space="0" w:color="auto"/>
              <w:right w:val="single" w:sz="4" w:space="0" w:color="auto"/>
            </w:tcBorders>
            <w:tcMar>
              <w:top w:w="0" w:type="dxa"/>
              <w:left w:w="0" w:type="dxa"/>
              <w:bottom w:w="0" w:type="dxa"/>
              <w:right w:w="0" w:type="dxa"/>
            </w:tcMar>
          </w:tcPr>
          <w:p w14:paraId="18CB708A" w14:textId="77777777" w:rsidR="00B65D7F" w:rsidRPr="00F66DC4" w:rsidRDefault="00B65D7F"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A92ED4" w14:textId="77777777" w:rsidR="00B65D7F" w:rsidRPr="00F66DC4" w:rsidRDefault="00B65D7F" w:rsidP="00C867A5">
            <w:pPr>
              <w:pStyle w:val="Standard"/>
              <w:spacing w:before="113" w:after="113"/>
              <w:jc w:val="both"/>
              <w:rPr>
                <w:rFonts w:ascii="Verdana" w:hAnsi="Verdana"/>
                <w:sz w:val="18"/>
                <w:szCs w:val="18"/>
                <w:lang w:val="it-IT"/>
              </w:rPr>
            </w:pPr>
          </w:p>
        </w:tc>
        <w:tc>
          <w:tcPr>
            <w:tcW w:w="384" w:type="dxa"/>
            <w:tcBorders>
              <w:left w:val="single" w:sz="4" w:space="0" w:color="auto"/>
            </w:tcBorders>
            <w:tcMar>
              <w:top w:w="0" w:type="dxa"/>
              <w:left w:w="0" w:type="dxa"/>
              <w:bottom w:w="0" w:type="dxa"/>
              <w:right w:w="0" w:type="dxa"/>
            </w:tcMar>
          </w:tcPr>
          <w:p w14:paraId="28766CE9" w14:textId="77777777" w:rsidR="00B65D7F" w:rsidRPr="00F66DC4" w:rsidRDefault="00B65D7F" w:rsidP="00C867A5">
            <w:pPr>
              <w:pStyle w:val="Standard"/>
              <w:spacing w:before="113" w:after="113"/>
              <w:jc w:val="both"/>
              <w:rPr>
                <w:rFonts w:ascii="Verdana" w:hAnsi="Verdana"/>
                <w:sz w:val="18"/>
                <w:szCs w:val="18"/>
                <w:lang w:val="it-IT"/>
              </w:rPr>
            </w:pPr>
          </w:p>
        </w:tc>
      </w:tr>
      <w:tr w:rsidR="00D62C31" w:rsidRPr="00F66DC4" w14:paraId="14198489" w14:textId="77777777" w:rsidTr="293DA1F2">
        <w:trPr>
          <w:trHeight w:val="362"/>
        </w:trPr>
        <w:tc>
          <w:tcPr>
            <w:tcW w:w="14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1AEB2E" w14:textId="69F98CF7" w:rsidR="00D62C31" w:rsidRPr="00F66DC4" w:rsidRDefault="00D62C31" w:rsidP="006E164B">
            <w:pPr>
              <w:pStyle w:val="Standard"/>
              <w:spacing w:before="113" w:after="113"/>
              <w:jc w:val="both"/>
              <w:rPr>
                <w:rFonts w:ascii="Verdana" w:hAnsi="Verdana"/>
                <w:i/>
                <w:iCs/>
                <w:sz w:val="14"/>
                <w:szCs w:val="14"/>
                <w:lang w:val="it-IT"/>
              </w:rPr>
            </w:pPr>
            <w:r>
              <w:rPr>
                <w:rFonts w:ascii="Verdana" w:hAnsi="Verdana"/>
                <w:i/>
                <w:iCs/>
                <w:sz w:val="14"/>
                <w:szCs w:val="14"/>
                <w:lang w:val="it-IT"/>
              </w:rPr>
              <w:t>24</w:t>
            </w:r>
            <w:r w:rsidR="00D43B8F">
              <w:rPr>
                <w:rFonts w:ascii="Verdana" w:hAnsi="Verdana"/>
                <w:i/>
                <w:iCs/>
                <w:sz w:val="14"/>
                <w:szCs w:val="14"/>
                <w:lang w:val="it-IT"/>
              </w:rPr>
              <w:t>.2.</w:t>
            </w:r>
            <w:r w:rsidR="00B65D7F">
              <w:rPr>
                <w:rFonts w:ascii="Verdana" w:hAnsi="Verdana"/>
                <w:i/>
                <w:iCs/>
                <w:sz w:val="14"/>
                <w:szCs w:val="14"/>
                <w:lang w:val="it-IT"/>
              </w:rPr>
              <w:t>a.</w:t>
            </w:r>
            <w:r w:rsidR="00D43B8F">
              <w:rPr>
                <w:rFonts w:ascii="Verdana" w:hAnsi="Verdana"/>
                <w:i/>
                <w:iCs/>
                <w:sz w:val="14"/>
                <w:szCs w:val="14"/>
                <w:lang w:val="it-IT"/>
              </w:rPr>
              <w:t>11</w:t>
            </w:r>
          </w:p>
        </w:tc>
        <w:tc>
          <w:tcPr>
            <w:tcW w:w="70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BD36E0" w14:textId="6697398C" w:rsidR="00D62C31" w:rsidRPr="00F66DC4" w:rsidRDefault="1B669B07" w:rsidP="006E164B">
            <w:pPr>
              <w:pStyle w:val="TableContents"/>
              <w:spacing w:before="113" w:after="113"/>
              <w:jc w:val="both"/>
              <w:rPr>
                <w:rFonts w:ascii="Verdana" w:hAnsi="Verdana"/>
                <w:sz w:val="16"/>
                <w:szCs w:val="16"/>
                <w:lang w:val="it-IT"/>
              </w:rPr>
            </w:pPr>
            <w:r w:rsidRPr="293DA1F2">
              <w:rPr>
                <w:rFonts w:ascii="Verdana" w:hAnsi="Verdana"/>
                <w:sz w:val="16"/>
                <w:szCs w:val="16"/>
                <w:lang w:val="it-IT"/>
              </w:rPr>
              <w:t>Utilizzo dello strumento SELFIE</w:t>
            </w:r>
          </w:p>
        </w:tc>
        <w:tc>
          <w:tcPr>
            <w:tcW w:w="369" w:type="dxa"/>
            <w:tcBorders>
              <w:left w:val="single" w:sz="4" w:space="0" w:color="auto"/>
              <w:right w:val="single" w:sz="4" w:space="0" w:color="auto"/>
            </w:tcBorders>
            <w:tcMar>
              <w:top w:w="0" w:type="dxa"/>
              <w:left w:w="0" w:type="dxa"/>
              <w:bottom w:w="0" w:type="dxa"/>
              <w:right w:w="0" w:type="dxa"/>
            </w:tcMar>
          </w:tcPr>
          <w:p w14:paraId="1FEF102F" w14:textId="77777777" w:rsidR="00D62C31" w:rsidRPr="00F66DC4" w:rsidRDefault="00D62C31" w:rsidP="006E164B">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4CA8A0" w14:textId="77777777" w:rsidR="00D62C31" w:rsidRPr="00F66DC4" w:rsidRDefault="00D62C31" w:rsidP="006E164B">
            <w:pPr>
              <w:pStyle w:val="Standard"/>
              <w:spacing w:before="113" w:after="113"/>
              <w:jc w:val="both"/>
              <w:rPr>
                <w:rFonts w:ascii="Verdana" w:hAnsi="Verdana"/>
                <w:sz w:val="18"/>
                <w:szCs w:val="18"/>
                <w:lang w:val="it-IT"/>
              </w:rPr>
            </w:pPr>
          </w:p>
        </w:tc>
        <w:tc>
          <w:tcPr>
            <w:tcW w:w="384" w:type="dxa"/>
            <w:tcBorders>
              <w:left w:val="single" w:sz="4" w:space="0" w:color="auto"/>
            </w:tcBorders>
            <w:tcMar>
              <w:top w:w="0" w:type="dxa"/>
              <w:left w:w="0" w:type="dxa"/>
              <w:bottom w:w="0" w:type="dxa"/>
              <w:right w:w="0" w:type="dxa"/>
            </w:tcMar>
          </w:tcPr>
          <w:p w14:paraId="64EDDBE3" w14:textId="77777777" w:rsidR="00D62C31" w:rsidRPr="00F66DC4" w:rsidRDefault="00D62C31" w:rsidP="006E164B">
            <w:pPr>
              <w:pStyle w:val="Standard"/>
              <w:spacing w:before="113" w:after="113"/>
              <w:jc w:val="both"/>
              <w:rPr>
                <w:rFonts w:ascii="Verdana" w:hAnsi="Verdana"/>
                <w:sz w:val="18"/>
                <w:szCs w:val="18"/>
                <w:lang w:val="it-IT"/>
              </w:rPr>
            </w:pPr>
          </w:p>
        </w:tc>
      </w:tr>
    </w:tbl>
    <w:p w14:paraId="2C5B1E9F" w14:textId="77777777" w:rsidR="0069283B" w:rsidRDefault="0069283B" w:rsidP="00815920">
      <w:pPr>
        <w:pStyle w:val="Standard"/>
        <w:rPr>
          <w:rFonts w:ascii="Verdana" w:hAnsi="Verdana"/>
          <w:lang w:val="it-IT"/>
        </w:rPr>
      </w:pPr>
    </w:p>
    <w:p w14:paraId="7D975A1A" w14:textId="77777777" w:rsidR="002F621B" w:rsidRDefault="002F621B" w:rsidP="00815920">
      <w:pPr>
        <w:pStyle w:val="Titolo3"/>
        <w:spacing w:before="0" w:after="0"/>
        <w:rPr>
          <w:lang w:val="it-IT"/>
        </w:rPr>
      </w:pPr>
    </w:p>
    <w:p w14:paraId="0BA10DB4" w14:textId="77777777" w:rsidR="00815920" w:rsidRDefault="00815920">
      <w:pPr>
        <w:suppressAutoHyphens w:val="0"/>
        <w:rPr>
          <w:rFonts w:ascii="Verdana" w:eastAsia="Calibri" w:hAnsi="Verdana" w:cs="Calibri"/>
          <w:b/>
          <w:bCs/>
          <w:i/>
          <w:iCs/>
          <w:lang w:eastAsia="it-IT" w:bidi="ar-SA"/>
        </w:rPr>
      </w:pPr>
      <w:r>
        <w:rPr>
          <w:rFonts w:ascii="Verdana" w:hAnsi="Verdana"/>
        </w:rPr>
        <w:br w:type="page"/>
      </w:r>
    </w:p>
    <w:p w14:paraId="4DF39DD8" w14:textId="4DA69B4F" w:rsidR="002F621B" w:rsidRDefault="002F621B" w:rsidP="002F621B">
      <w:pPr>
        <w:pStyle w:val="Titolo2que"/>
        <w:rPr>
          <w:rFonts w:ascii="Verdana" w:hAnsi="Verdana"/>
          <w:sz w:val="24"/>
          <w:szCs w:val="24"/>
          <w:lang w:val="it-IT"/>
        </w:rPr>
      </w:pPr>
      <w:r w:rsidRPr="00F66DC4">
        <w:rPr>
          <w:rFonts w:ascii="Verdana" w:hAnsi="Verdana"/>
          <w:sz w:val="24"/>
          <w:szCs w:val="24"/>
          <w:lang w:val="it-IT"/>
        </w:rPr>
        <w:lastRenderedPageBreak/>
        <w:t>Indicatore 2</w:t>
      </w:r>
      <w:r>
        <w:rPr>
          <w:rFonts w:ascii="Verdana" w:hAnsi="Verdana"/>
          <w:sz w:val="24"/>
          <w:szCs w:val="24"/>
          <w:lang w:val="it-IT"/>
        </w:rPr>
        <w:t>6</w:t>
      </w:r>
      <w:r w:rsidRPr="00F66DC4">
        <w:rPr>
          <w:rFonts w:ascii="Verdana" w:hAnsi="Verdana"/>
          <w:sz w:val="24"/>
          <w:szCs w:val="24"/>
          <w:lang w:val="it-IT"/>
        </w:rPr>
        <w:t xml:space="preserve"> </w:t>
      </w:r>
      <w:r>
        <w:rPr>
          <w:rFonts w:ascii="Verdana" w:hAnsi="Verdana"/>
          <w:sz w:val="24"/>
          <w:szCs w:val="24"/>
          <w:lang w:val="it-IT"/>
        </w:rPr>
        <w:t>Formazione del personale docente</w:t>
      </w:r>
    </w:p>
    <w:p w14:paraId="604FF40E" w14:textId="080C51CF" w:rsidR="0032679F" w:rsidRPr="00610E5C" w:rsidRDefault="0032679F" w:rsidP="002F621B">
      <w:pPr>
        <w:pStyle w:val="Titolo2que"/>
        <w:rPr>
          <w:rFonts w:ascii="Verdana" w:hAnsi="Verdana"/>
          <w:i w:val="0"/>
          <w:iCs w:val="0"/>
          <w:sz w:val="24"/>
          <w:szCs w:val="24"/>
          <w:lang w:val="it-IT"/>
        </w:rPr>
      </w:pPr>
    </w:p>
    <w:p w14:paraId="17D83F90" w14:textId="77777777" w:rsidR="00815920" w:rsidRPr="00610E5C" w:rsidRDefault="00815920" w:rsidP="002F621B">
      <w:pPr>
        <w:pStyle w:val="Titolo2que"/>
        <w:rPr>
          <w:rFonts w:ascii="Verdana" w:hAnsi="Verdana"/>
          <w:i w:val="0"/>
          <w:iCs w:val="0"/>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CC7579" w:rsidRPr="00F66DC4" w14:paraId="22D7EFF5" w14:textId="77777777" w:rsidTr="5762FAB1">
        <w:trPr>
          <w:cantSplit/>
          <w:trHeight w:val="300"/>
        </w:trPr>
        <w:tc>
          <w:tcPr>
            <w:tcW w:w="8507" w:type="dxa"/>
            <w:tcMar>
              <w:top w:w="0" w:type="dxa"/>
              <w:left w:w="0" w:type="dxa"/>
              <w:bottom w:w="0" w:type="dxa"/>
              <w:right w:w="0" w:type="dxa"/>
            </w:tcMar>
          </w:tcPr>
          <w:p w14:paraId="354334C6" w14:textId="68293BAB" w:rsidR="00CC7579" w:rsidRDefault="00CC7579" w:rsidP="00610E5C">
            <w:pPr>
              <w:pStyle w:val="Titolo3que"/>
              <w:spacing w:after="120"/>
              <w:rPr>
                <w:rFonts w:ascii="Verdana" w:hAnsi="Verdana"/>
                <w:lang w:val="it-IT"/>
              </w:rPr>
            </w:pPr>
            <w:r w:rsidRPr="00F66DC4">
              <w:rPr>
                <w:rFonts w:ascii="Verdana" w:hAnsi="Verdana"/>
                <w:lang w:val="it-IT"/>
              </w:rPr>
              <w:t>2</w:t>
            </w:r>
            <w:r>
              <w:rPr>
                <w:rFonts w:ascii="Verdana" w:hAnsi="Verdana"/>
                <w:lang w:val="it-IT"/>
              </w:rPr>
              <w:t>6</w:t>
            </w:r>
            <w:r w:rsidRPr="00F66DC4">
              <w:rPr>
                <w:rFonts w:ascii="Verdana" w:hAnsi="Verdana"/>
                <w:lang w:val="it-IT"/>
              </w:rPr>
              <w:t>.</w:t>
            </w:r>
            <w:r>
              <w:rPr>
                <w:rFonts w:ascii="Verdana" w:hAnsi="Verdana"/>
                <w:lang w:val="it-IT"/>
              </w:rPr>
              <w:t>1</w:t>
            </w:r>
            <w:r w:rsidRPr="00F66DC4">
              <w:rPr>
                <w:rFonts w:ascii="Verdana" w:hAnsi="Verdana"/>
                <w:lang w:val="it-IT"/>
              </w:rPr>
              <w:tab/>
              <w:t xml:space="preserve">Presenza di un </w:t>
            </w:r>
            <w:r w:rsidR="002A5B05">
              <w:rPr>
                <w:rFonts w:ascii="Verdana" w:hAnsi="Verdana"/>
                <w:lang w:val="it-IT"/>
              </w:rPr>
              <w:t>piano di formazione interno alla scuola</w:t>
            </w:r>
          </w:p>
          <w:p w14:paraId="6E4C681E" w14:textId="4402C645" w:rsidR="00CC7579" w:rsidRPr="00D3463A" w:rsidRDefault="011C75BD" w:rsidP="293DA1F2">
            <w:pPr>
              <w:pStyle w:val="Titolo3que"/>
              <w:spacing w:after="120"/>
              <w:jc w:val="center"/>
              <w:rPr>
                <w:rFonts w:ascii="Verdana" w:hAnsi="Verdana"/>
                <w:b w:val="0"/>
                <w:bCs w:val="0"/>
                <w:i/>
                <w:iCs/>
                <w:sz w:val="20"/>
                <w:szCs w:val="20"/>
                <w:lang w:val="it-IT"/>
              </w:rPr>
            </w:pPr>
            <w:r w:rsidRPr="293DA1F2">
              <w:rPr>
                <w:rFonts w:ascii="Verdana" w:hAnsi="Verdana"/>
                <w:b w:val="0"/>
                <w:bCs w:val="0"/>
                <w:i/>
                <w:iCs/>
                <w:sz w:val="20"/>
                <w:szCs w:val="20"/>
                <w:lang w:val="it-IT"/>
              </w:rPr>
              <w:t>2</w:t>
            </w:r>
            <w:r w:rsidR="4637D2E5" w:rsidRPr="293DA1F2">
              <w:rPr>
                <w:rFonts w:ascii="Verdana" w:hAnsi="Verdana"/>
                <w:b w:val="0"/>
                <w:bCs w:val="0"/>
                <w:i/>
                <w:iCs/>
                <w:sz w:val="20"/>
                <w:szCs w:val="20"/>
                <w:lang w:val="it-IT"/>
              </w:rPr>
              <w:t>6</w:t>
            </w:r>
            <w:r w:rsidRPr="293DA1F2">
              <w:rPr>
                <w:rFonts w:ascii="Verdana" w:hAnsi="Verdana"/>
                <w:b w:val="0"/>
                <w:bCs w:val="0"/>
                <w:i/>
                <w:iCs/>
                <w:sz w:val="20"/>
                <w:szCs w:val="20"/>
                <w:lang w:val="it-IT"/>
              </w:rPr>
              <w:t>.</w:t>
            </w:r>
            <w:r w:rsidR="4637D2E5" w:rsidRPr="293DA1F2">
              <w:rPr>
                <w:rFonts w:ascii="Verdana" w:hAnsi="Verdana"/>
                <w:b w:val="0"/>
                <w:bCs w:val="0"/>
                <w:i/>
                <w:iCs/>
                <w:sz w:val="20"/>
                <w:szCs w:val="20"/>
                <w:lang w:val="it-IT"/>
              </w:rPr>
              <w:t>1.1</w:t>
            </w:r>
            <w:r w:rsidRPr="293DA1F2">
              <w:rPr>
                <w:rFonts w:ascii="Verdana" w:hAnsi="Verdana"/>
                <w:b w:val="0"/>
                <w:bCs w:val="0"/>
                <w:i/>
                <w:iCs/>
                <w:sz w:val="20"/>
                <w:szCs w:val="20"/>
                <w:lang w:val="it-IT"/>
              </w:rPr>
              <w:t xml:space="preserve"> </w:t>
            </w:r>
            <w:r w:rsidR="4637D2E5" w:rsidRPr="293DA1F2">
              <w:rPr>
                <w:rFonts w:ascii="Verdana" w:hAnsi="Verdana"/>
                <w:b w:val="0"/>
                <w:bCs w:val="0"/>
                <w:i/>
                <w:iCs/>
                <w:sz w:val="20"/>
                <w:szCs w:val="20"/>
                <w:lang w:val="it-IT"/>
              </w:rPr>
              <w:t>Indicare in che modo la scuola individua le esigenze formative del personale docente</w:t>
            </w:r>
            <w:r w:rsidR="002E6F85">
              <w:rPr>
                <w:rFonts w:ascii="Verdana" w:hAnsi="Verdana"/>
                <w:b w:val="0"/>
                <w:bCs w:val="0"/>
                <w:i/>
                <w:iCs/>
                <w:sz w:val="20"/>
                <w:szCs w:val="20"/>
                <w:lang w:val="it-IT"/>
              </w:rPr>
              <w:t xml:space="preserve"> (scegliere una o più opzioni)</w:t>
            </w:r>
          </w:p>
        </w:tc>
        <w:tc>
          <w:tcPr>
            <w:tcW w:w="1131" w:type="dxa"/>
            <w:gridSpan w:val="3"/>
            <w:tcMar>
              <w:top w:w="0" w:type="dxa"/>
              <w:left w:w="0" w:type="dxa"/>
              <w:bottom w:w="0" w:type="dxa"/>
              <w:right w:w="0" w:type="dxa"/>
            </w:tcMar>
            <w:vAlign w:val="bottom"/>
          </w:tcPr>
          <w:p w14:paraId="04433F16" w14:textId="77777777" w:rsidR="00CC7579" w:rsidRPr="0093248C" w:rsidRDefault="00CC7579" w:rsidP="00610E5C">
            <w:pPr>
              <w:pStyle w:val="TableContents"/>
              <w:spacing w:after="120"/>
              <w:jc w:val="center"/>
              <w:rPr>
                <w:rFonts w:ascii="Verdana" w:hAnsi="Verdana"/>
                <w:b/>
                <w:bCs/>
                <w:i/>
                <w:iCs/>
                <w:sz w:val="14"/>
                <w:szCs w:val="14"/>
                <w:lang w:val="it-IT"/>
              </w:rPr>
            </w:pPr>
            <w:r w:rsidRPr="0093248C">
              <w:rPr>
                <w:rFonts w:ascii="Verdana" w:hAnsi="Verdana"/>
                <w:b/>
                <w:bCs/>
                <w:i/>
                <w:iCs/>
                <w:sz w:val="14"/>
                <w:szCs w:val="14"/>
                <w:lang w:val="it-IT"/>
              </w:rPr>
              <w:t>Indicare la risposta</w:t>
            </w:r>
          </w:p>
        </w:tc>
      </w:tr>
      <w:tr w:rsidR="00CC7579" w:rsidRPr="00F66DC4" w14:paraId="4DD8C1C4" w14:textId="77777777" w:rsidTr="5762FAB1">
        <w:trPr>
          <w:trHeight w:val="362"/>
        </w:trPr>
        <w:tc>
          <w:tcPr>
            <w:tcW w:w="8507"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C926969" w14:textId="4DCDC967" w:rsidR="05444012" w:rsidRDefault="05444012" w:rsidP="5762FAB1">
            <w:pPr>
              <w:pStyle w:val="TableContents"/>
              <w:spacing w:before="113" w:after="113"/>
              <w:jc w:val="both"/>
              <w:rPr>
                <w:rFonts w:ascii="Verdana" w:hAnsi="Verdana"/>
                <w:sz w:val="18"/>
                <w:szCs w:val="18"/>
                <w:lang w:val="it-IT"/>
              </w:rPr>
            </w:pPr>
            <w:r w:rsidRPr="5762FAB1">
              <w:rPr>
                <w:rFonts w:ascii="Verdana" w:hAnsi="Verdana"/>
                <w:sz w:val="16"/>
                <w:szCs w:val="16"/>
                <w:lang w:val="it-IT"/>
              </w:rPr>
              <w:t>1.</w:t>
            </w:r>
            <w:r w:rsidR="5EE02F50" w:rsidRPr="5762FAB1">
              <w:rPr>
                <w:rFonts w:ascii="Verdana" w:hAnsi="Verdana"/>
                <w:sz w:val="16"/>
                <w:szCs w:val="16"/>
                <w:lang w:val="it-IT"/>
              </w:rPr>
              <w:t>Non sono individuate le esigenze</w:t>
            </w:r>
            <w:r w:rsidR="74E99768" w:rsidRPr="5762FAB1">
              <w:rPr>
                <w:rFonts w:ascii="Verdana" w:hAnsi="Verdana"/>
                <w:sz w:val="16"/>
                <w:szCs w:val="16"/>
                <w:lang w:val="it-IT"/>
              </w:rPr>
              <w:t xml:space="preserve"> formative</w:t>
            </w:r>
          </w:p>
        </w:tc>
        <w:tc>
          <w:tcPr>
            <w:tcW w:w="369" w:type="dxa"/>
            <w:tcBorders>
              <w:left w:val="single" w:sz="2" w:space="0" w:color="000000" w:themeColor="text1"/>
            </w:tcBorders>
            <w:tcMar>
              <w:top w:w="0" w:type="dxa"/>
              <w:left w:w="0" w:type="dxa"/>
              <w:bottom w:w="0" w:type="dxa"/>
              <w:right w:w="0" w:type="dxa"/>
            </w:tcMar>
          </w:tcPr>
          <w:p w14:paraId="47E2CC71" w14:textId="77777777" w:rsidR="00CC7579" w:rsidRPr="00F66DC4" w:rsidRDefault="00CC7579" w:rsidP="00C867A5">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2C9E916" w14:textId="77777777" w:rsidR="00CC7579" w:rsidRPr="00F66DC4" w:rsidRDefault="00CC757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76FFC941" w14:textId="77777777" w:rsidR="00CC7579" w:rsidRPr="00F66DC4" w:rsidRDefault="00CC7579" w:rsidP="00C867A5">
            <w:pPr>
              <w:pStyle w:val="Standard"/>
              <w:spacing w:before="113" w:after="113"/>
              <w:jc w:val="both"/>
              <w:rPr>
                <w:rFonts w:ascii="Verdana" w:hAnsi="Verdana"/>
                <w:sz w:val="18"/>
                <w:szCs w:val="18"/>
                <w:lang w:val="it-IT"/>
              </w:rPr>
            </w:pPr>
          </w:p>
        </w:tc>
      </w:tr>
      <w:tr w:rsidR="00CC7579" w:rsidRPr="00F66DC4" w14:paraId="34209F67" w14:textId="77777777" w:rsidTr="5762FAB1">
        <w:trPr>
          <w:trHeight w:val="362"/>
        </w:trPr>
        <w:tc>
          <w:tcPr>
            <w:tcW w:w="850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3F1E55F" w14:textId="6AB44B2F" w:rsidR="05444012" w:rsidRDefault="05444012" w:rsidP="5762FAB1">
            <w:pPr>
              <w:pStyle w:val="TableContents"/>
              <w:spacing w:before="113" w:after="113"/>
              <w:jc w:val="both"/>
              <w:rPr>
                <w:rFonts w:ascii="Verdana" w:hAnsi="Verdana"/>
                <w:sz w:val="18"/>
                <w:szCs w:val="18"/>
                <w:lang w:val="it-IT"/>
              </w:rPr>
            </w:pPr>
            <w:r w:rsidRPr="5762FAB1">
              <w:rPr>
                <w:rFonts w:ascii="Verdana" w:hAnsi="Verdana"/>
                <w:sz w:val="16"/>
                <w:szCs w:val="16"/>
                <w:lang w:val="it-IT"/>
              </w:rPr>
              <w:t>2.</w:t>
            </w:r>
            <w:r w:rsidR="74E99768" w:rsidRPr="5762FAB1">
              <w:rPr>
                <w:rFonts w:ascii="Verdana" w:hAnsi="Verdana"/>
                <w:sz w:val="16"/>
                <w:szCs w:val="16"/>
                <w:lang w:val="it-IT"/>
              </w:rPr>
              <w:t xml:space="preserve">Le esigenze formative </w:t>
            </w:r>
            <w:r w:rsidR="151AFD6D" w:rsidRPr="5762FAB1">
              <w:rPr>
                <w:rFonts w:ascii="Verdana" w:hAnsi="Verdana"/>
                <w:sz w:val="16"/>
                <w:szCs w:val="16"/>
                <w:lang w:val="it-IT"/>
              </w:rPr>
              <w:t>sono</w:t>
            </w:r>
            <w:r w:rsidR="74E99768" w:rsidRPr="5762FAB1">
              <w:rPr>
                <w:rFonts w:ascii="Verdana" w:hAnsi="Verdana"/>
                <w:sz w:val="16"/>
                <w:szCs w:val="16"/>
                <w:lang w:val="it-IT"/>
              </w:rPr>
              <w:t xml:space="preserve"> raccolte tramite uno strumento strutturato</w:t>
            </w:r>
            <w:r w:rsidR="1A431959" w:rsidRPr="5762FAB1">
              <w:rPr>
                <w:rFonts w:ascii="Verdana" w:hAnsi="Verdana"/>
                <w:sz w:val="16"/>
                <w:szCs w:val="16"/>
                <w:lang w:val="it-IT"/>
              </w:rPr>
              <w:t xml:space="preserve"> e/o </w:t>
            </w:r>
            <w:r w:rsidR="151AFD6D" w:rsidRPr="5762FAB1">
              <w:rPr>
                <w:rFonts w:ascii="Verdana" w:hAnsi="Verdana"/>
                <w:sz w:val="16"/>
                <w:szCs w:val="16"/>
                <w:lang w:val="it-IT"/>
              </w:rPr>
              <w:t>documenti</w:t>
            </w:r>
            <w:r w:rsidR="1A431959" w:rsidRPr="5762FAB1">
              <w:rPr>
                <w:rFonts w:ascii="Verdana" w:hAnsi="Verdana"/>
                <w:sz w:val="16"/>
                <w:szCs w:val="16"/>
                <w:lang w:val="it-IT"/>
              </w:rPr>
              <w:t xml:space="preserve"> scritti (griglia, questionario, note, relazioni, moduli online, ecc.)</w:t>
            </w:r>
          </w:p>
        </w:tc>
        <w:tc>
          <w:tcPr>
            <w:tcW w:w="369" w:type="dxa"/>
            <w:tcBorders>
              <w:left w:val="single" w:sz="2" w:space="0" w:color="000000" w:themeColor="text1"/>
            </w:tcBorders>
            <w:tcMar>
              <w:top w:w="0" w:type="dxa"/>
              <w:left w:w="0" w:type="dxa"/>
              <w:bottom w:w="0" w:type="dxa"/>
              <w:right w:w="0" w:type="dxa"/>
            </w:tcMar>
          </w:tcPr>
          <w:p w14:paraId="51F958BC" w14:textId="77777777" w:rsidR="00CC7579" w:rsidRPr="00F66DC4" w:rsidRDefault="00CC7579"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5CDFB5D" w14:textId="77777777" w:rsidR="00CC7579" w:rsidRPr="00F66DC4" w:rsidRDefault="00CC757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2A30FB2C" w14:textId="77777777" w:rsidR="00CC7579" w:rsidRPr="00F66DC4" w:rsidRDefault="00CC7579" w:rsidP="00C867A5">
            <w:pPr>
              <w:pStyle w:val="Standard"/>
              <w:spacing w:before="113" w:after="113"/>
              <w:jc w:val="both"/>
              <w:rPr>
                <w:rFonts w:ascii="Verdana" w:hAnsi="Verdana"/>
                <w:sz w:val="18"/>
                <w:szCs w:val="18"/>
                <w:lang w:val="it-IT"/>
              </w:rPr>
            </w:pPr>
          </w:p>
        </w:tc>
      </w:tr>
      <w:tr w:rsidR="00273C59" w:rsidRPr="00F66DC4" w14:paraId="0C440013" w14:textId="77777777" w:rsidTr="5762FAB1">
        <w:trPr>
          <w:trHeight w:val="362"/>
        </w:trPr>
        <w:tc>
          <w:tcPr>
            <w:tcW w:w="850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EC3BC95" w14:textId="21B530F4" w:rsidR="151AFD6D" w:rsidRDefault="151AFD6D"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 xml:space="preserve">3. Le esigenze formative sono raccolte </w:t>
            </w:r>
            <w:r w:rsidR="35BF9DE9" w:rsidRPr="5762FAB1">
              <w:rPr>
                <w:rFonts w:ascii="Verdana" w:hAnsi="Verdana"/>
                <w:sz w:val="16"/>
                <w:szCs w:val="16"/>
                <w:lang w:val="it-IT"/>
              </w:rPr>
              <w:t>in maniera formale durante appositi incontri</w:t>
            </w:r>
          </w:p>
        </w:tc>
        <w:tc>
          <w:tcPr>
            <w:tcW w:w="369" w:type="dxa"/>
            <w:tcBorders>
              <w:left w:val="single" w:sz="2" w:space="0" w:color="000000" w:themeColor="text1"/>
            </w:tcBorders>
            <w:tcMar>
              <w:top w:w="0" w:type="dxa"/>
              <w:left w:w="0" w:type="dxa"/>
              <w:bottom w:w="0" w:type="dxa"/>
              <w:right w:w="0" w:type="dxa"/>
            </w:tcMar>
          </w:tcPr>
          <w:p w14:paraId="6626831B" w14:textId="77777777" w:rsidR="00273C59" w:rsidRPr="00F66DC4" w:rsidRDefault="00273C59"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E80A10F" w14:textId="77777777" w:rsidR="00273C59" w:rsidRPr="00F66DC4" w:rsidRDefault="00273C59"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57AFBF1F" w14:textId="77777777" w:rsidR="00273C59" w:rsidRPr="00F66DC4" w:rsidRDefault="00273C59" w:rsidP="00C867A5">
            <w:pPr>
              <w:pStyle w:val="Standard"/>
              <w:spacing w:before="113" w:after="113"/>
              <w:jc w:val="both"/>
              <w:rPr>
                <w:rFonts w:ascii="Verdana" w:hAnsi="Verdana"/>
                <w:sz w:val="18"/>
                <w:szCs w:val="18"/>
                <w:lang w:val="it-IT"/>
              </w:rPr>
            </w:pPr>
          </w:p>
        </w:tc>
      </w:tr>
      <w:tr w:rsidR="006109FC" w:rsidRPr="00F66DC4" w14:paraId="0D0D4EEB" w14:textId="77777777" w:rsidTr="5762FAB1">
        <w:trPr>
          <w:trHeight w:val="362"/>
        </w:trPr>
        <w:tc>
          <w:tcPr>
            <w:tcW w:w="8507"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337E4C3" w14:textId="3F23C32D" w:rsidR="35BF9DE9" w:rsidRDefault="35BF9DE9"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 xml:space="preserve">4. Le esigenze formative sono raccolte </w:t>
            </w:r>
            <w:r w:rsidR="2EFC8F44" w:rsidRPr="5762FAB1">
              <w:rPr>
                <w:rFonts w:ascii="Verdana" w:hAnsi="Verdana"/>
                <w:sz w:val="16"/>
                <w:szCs w:val="16"/>
                <w:lang w:val="it-IT"/>
              </w:rPr>
              <w:t>in maniera informale (ad esempio verbalmente)</w:t>
            </w:r>
          </w:p>
        </w:tc>
        <w:tc>
          <w:tcPr>
            <w:tcW w:w="369" w:type="dxa"/>
            <w:tcBorders>
              <w:left w:val="single" w:sz="2" w:space="0" w:color="000000" w:themeColor="text1"/>
            </w:tcBorders>
            <w:tcMar>
              <w:top w:w="0" w:type="dxa"/>
              <w:left w:w="0" w:type="dxa"/>
              <w:bottom w:w="0" w:type="dxa"/>
              <w:right w:w="0" w:type="dxa"/>
            </w:tcMar>
          </w:tcPr>
          <w:p w14:paraId="324FC3EA" w14:textId="77777777" w:rsidR="006109FC" w:rsidRPr="00F66DC4" w:rsidRDefault="006109FC" w:rsidP="00C867A5">
            <w:pPr>
              <w:pStyle w:val="Standard"/>
              <w:spacing w:before="113" w:after="113"/>
              <w:jc w:val="both"/>
              <w:rPr>
                <w:rFonts w:ascii="Verdana" w:hAnsi="Verdana"/>
                <w:sz w:val="18"/>
                <w:szCs w:val="18"/>
                <w:lang w:val="it-IT"/>
              </w:rPr>
            </w:pPr>
          </w:p>
        </w:tc>
        <w:tc>
          <w:tcPr>
            <w:tcW w:w="380"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91BAEE4" w14:textId="77777777" w:rsidR="006109FC" w:rsidRPr="00F66DC4" w:rsidRDefault="006109FC"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76113438" w14:textId="77777777" w:rsidR="006109FC" w:rsidRPr="00F66DC4" w:rsidRDefault="006109FC" w:rsidP="00C867A5">
            <w:pPr>
              <w:pStyle w:val="Standard"/>
              <w:spacing w:before="113" w:after="113"/>
              <w:jc w:val="both"/>
              <w:rPr>
                <w:rFonts w:ascii="Verdana" w:hAnsi="Verdana"/>
                <w:sz w:val="18"/>
                <w:szCs w:val="18"/>
                <w:lang w:val="it-IT"/>
              </w:rPr>
            </w:pPr>
          </w:p>
        </w:tc>
      </w:tr>
    </w:tbl>
    <w:p w14:paraId="7DC5966A" w14:textId="77777777" w:rsidR="00CC7579" w:rsidRPr="00610E5C" w:rsidRDefault="00CC7579" w:rsidP="00610E5C">
      <w:pPr>
        <w:pStyle w:val="Titolo2que"/>
        <w:jc w:val="left"/>
        <w:rPr>
          <w:rFonts w:ascii="Verdana" w:hAnsi="Verdana"/>
          <w:b w:val="0"/>
          <w:bCs w:val="0"/>
          <w:i w:val="0"/>
          <w:iCs w:val="0"/>
          <w:sz w:val="20"/>
          <w:szCs w:val="20"/>
          <w:lang w:val="it-IT"/>
        </w:rPr>
      </w:pPr>
    </w:p>
    <w:p w14:paraId="3080DEE4" w14:textId="77777777" w:rsidR="00CC7579" w:rsidRPr="00610E5C" w:rsidRDefault="00CC7579" w:rsidP="00610E5C">
      <w:pPr>
        <w:pStyle w:val="Titolo2que"/>
        <w:jc w:val="left"/>
        <w:rPr>
          <w:rFonts w:ascii="Verdana" w:hAnsi="Verdana"/>
          <w:b w:val="0"/>
          <w:bCs w:val="0"/>
          <w:i w:val="0"/>
          <w:iCs w:val="0"/>
          <w:sz w:val="20"/>
          <w:szCs w:val="20"/>
          <w:lang w:val="it-IT"/>
        </w:rPr>
      </w:pPr>
    </w:p>
    <w:tbl>
      <w:tblPr>
        <w:tblW w:w="9638" w:type="dxa"/>
        <w:tblLayout w:type="fixed"/>
        <w:tblCellMar>
          <w:left w:w="10" w:type="dxa"/>
          <w:right w:w="10" w:type="dxa"/>
        </w:tblCellMar>
        <w:tblLook w:val="0000" w:firstRow="0" w:lastRow="0" w:firstColumn="0" w:lastColumn="0" w:noHBand="0" w:noVBand="0"/>
      </w:tblPr>
      <w:tblGrid>
        <w:gridCol w:w="8507"/>
        <w:gridCol w:w="369"/>
        <w:gridCol w:w="380"/>
        <w:gridCol w:w="382"/>
      </w:tblGrid>
      <w:tr w:rsidR="007B0353" w:rsidRPr="00F66DC4" w14:paraId="695918D1" w14:textId="77777777" w:rsidTr="5762FAB1">
        <w:trPr>
          <w:cantSplit/>
          <w:trHeight w:val="300"/>
        </w:trPr>
        <w:tc>
          <w:tcPr>
            <w:tcW w:w="8507" w:type="dxa"/>
            <w:tcMar>
              <w:top w:w="0" w:type="dxa"/>
              <w:left w:w="0" w:type="dxa"/>
              <w:bottom w:w="0" w:type="dxa"/>
              <w:right w:w="0" w:type="dxa"/>
            </w:tcMar>
          </w:tcPr>
          <w:p w14:paraId="2ABE1186" w14:textId="6C6B60F9" w:rsidR="007B0353" w:rsidRPr="00D3463A" w:rsidRDefault="4CB865B3" w:rsidP="293DA1F2">
            <w:pPr>
              <w:pStyle w:val="Titolo3que"/>
              <w:spacing w:after="120"/>
              <w:jc w:val="center"/>
              <w:rPr>
                <w:rFonts w:ascii="Verdana" w:hAnsi="Verdana"/>
                <w:b w:val="0"/>
                <w:bCs w:val="0"/>
                <w:i/>
                <w:iCs/>
                <w:sz w:val="20"/>
                <w:szCs w:val="20"/>
                <w:lang w:val="it-IT"/>
              </w:rPr>
            </w:pPr>
            <w:r w:rsidRPr="293DA1F2">
              <w:rPr>
                <w:rFonts w:ascii="Verdana" w:hAnsi="Verdana"/>
                <w:b w:val="0"/>
                <w:bCs w:val="0"/>
                <w:i/>
                <w:iCs/>
                <w:sz w:val="20"/>
                <w:szCs w:val="20"/>
                <w:lang w:val="it-IT"/>
              </w:rPr>
              <w:t>26.1.2 Indicare in che modo la scuola individua le esigenze formative del personale ATA</w:t>
            </w:r>
            <w:r w:rsidR="002E6F85">
              <w:rPr>
                <w:rFonts w:ascii="Verdana" w:hAnsi="Verdana"/>
                <w:b w:val="0"/>
                <w:bCs w:val="0"/>
                <w:i/>
                <w:iCs/>
                <w:sz w:val="20"/>
                <w:szCs w:val="20"/>
                <w:lang w:val="it-IT"/>
              </w:rPr>
              <w:t xml:space="preserve"> (scegliere una o più opzioni)</w:t>
            </w:r>
          </w:p>
        </w:tc>
        <w:tc>
          <w:tcPr>
            <w:tcW w:w="1131" w:type="dxa"/>
            <w:gridSpan w:val="3"/>
            <w:tcMar>
              <w:top w:w="0" w:type="dxa"/>
              <w:left w:w="0" w:type="dxa"/>
              <w:bottom w:w="0" w:type="dxa"/>
              <w:right w:w="0" w:type="dxa"/>
            </w:tcMar>
            <w:vAlign w:val="bottom"/>
          </w:tcPr>
          <w:p w14:paraId="58B315D3" w14:textId="77777777" w:rsidR="007B0353" w:rsidRPr="0093248C" w:rsidRDefault="007B0353" w:rsidP="001A7925">
            <w:pPr>
              <w:pStyle w:val="TableContents"/>
              <w:spacing w:after="120"/>
              <w:jc w:val="center"/>
              <w:rPr>
                <w:rFonts w:ascii="Verdana" w:hAnsi="Verdana"/>
                <w:b/>
                <w:bCs/>
                <w:i/>
                <w:iCs/>
                <w:sz w:val="14"/>
                <w:szCs w:val="14"/>
                <w:lang w:val="it-IT"/>
              </w:rPr>
            </w:pPr>
            <w:r w:rsidRPr="0093248C">
              <w:rPr>
                <w:rFonts w:ascii="Verdana" w:hAnsi="Verdana"/>
                <w:b/>
                <w:bCs/>
                <w:i/>
                <w:iCs/>
                <w:sz w:val="14"/>
                <w:szCs w:val="14"/>
                <w:lang w:val="it-IT"/>
              </w:rPr>
              <w:t>Indicare la risposta</w:t>
            </w:r>
          </w:p>
        </w:tc>
      </w:tr>
      <w:tr w:rsidR="003168C4" w:rsidRPr="00F66DC4" w14:paraId="1B3E8E34" w14:textId="77777777" w:rsidTr="5762FAB1">
        <w:trPr>
          <w:trHeight w:val="362"/>
        </w:trPr>
        <w:tc>
          <w:tcPr>
            <w:tcW w:w="850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F23DDC9" w14:textId="5A037A93" w:rsidR="166E6B14" w:rsidRDefault="166E6B14" w:rsidP="5762FAB1">
            <w:pPr>
              <w:pStyle w:val="TableContents"/>
              <w:spacing w:before="113" w:after="113"/>
              <w:jc w:val="both"/>
              <w:rPr>
                <w:rFonts w:ascii="Verdana" w:hAnsi="Verdana"/>
                <w:sz w:val="18"/>
                <w:szCs w:val="18"/>
                <w:lang w:val="it-IT"/>
              </w:rPr>
            </w:pPr>
            <w:r w:rsidRPr="5762FAB1">
              <w:rPr>
                <w:rFonts w:ascii="Verdana" w:hAnsi="Verdana"/>
                <w:sz w:val="16"/>
                <w:szCs w:val="16"/>
                <w:lang w:val="it-IT"/>
              </w:rPr>
              <w:t>1.Non sono individuate le esigenze formative</w:t>
            </w:r>
          </w:p>
        </w:tc>
        <w:tc>
          <w:tcPr>
            <w:tcW w:w="369" w:type="dxa"/>
            <w:tcBorders>
              <w:left w:val="single" w:sz="2" w:space="0" w:color="000000" w:themeColor="text1"/>
            </w:tcBorders>
            <w:tcMar>
              <w:top w:w="0" w:type="dxa"/>
              <w:left w:w="0" w:type="dxa"/>
              <w:bottom w:w="0" w:type="dxa"/>
              <w:right w:w="0" w:type="dxa"/>
            </w:tcMar>
          </w:tcPr>
          <w:p w14:paraId="4E00593C" w14:textId="77777777" w:rsidR="003168C4" w:rsidRPr="00F66DC4" w:rsidRDefault="003168C4" w:rsidP="003168C4">
            <w:pPr>
              <w:pStyle w:val="Standard"/>
              <w:spacing w:before="113" w:after="113"/>
              <w:jc w:val="both"/>
              <w:rPr>
                <w:rFonts w:ascii="Verdana" w:hAnsi="Verdana"/>
                <w:sz w:val="18"/>
                <w:szCs w:val="18"/>
                <w:lang w:val="it-IT"/>
              </w:rPr>
            </w:pPr>
          </w:p>
        </w:tc>
        <w:tc>
          <w:tcPr>
            <w:tcW w:w="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E6C3E51" w14:textId="77777777" w:rsidR="003168C4" w:rsidRPr="00F66DC4" w:rsidRDefault="003168C4" w:rsidP="003168C4">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199F9C5E" w14:textId="77777777" w:rsidR="003168C4" w:rsidRPr="00F66DC4" w:rsidRDefault="003168C4" w:rsidP="003168C4">
            <w:pPr>
              <w:pStyle w:val="Standard"/>
              <w:spacing w:before="113" w:after="113"/>
              <w:jc w:val="both"/>
              <w:rPr>
                <w:rFonts w:ascii="Verdana" w:hAnsi="Verdana"/>
                <w:sz w:val="18"/>
                <w:szCs w:val="18"/>
                <w:lang w:val="it-IT"/>
              </w:rPr>
            </w:pPr>
          </w:p>
        </w:tc>
      </w:tr>
      <w:tr w:rsidR="003168C4" w:rsidRPr="00F66DC4" w14:paraId="66A72FD4" w14:textId="77777777" w:rsidTr="5762FAB1">
        <w:trPr>
          <w:trHeight w:val="362"/>
        </w:trPr>
        <w:tc>
          <w:tcPr>
            <w:tcW w:w="8507" w:type="dxa"/>
            <w:tcBorders>
              <w:left w:val="single" w:sz="2" w:space="0" w:color="000000" w:themeColor="text1"/>
              <w:bottom w:val="single" w:sz="4" w:space="0" w:color="auto"/>
              <w:right w:val="single" w:sz="4" w:space="0" w:color="auto"/>
            </w:tcBorders>
            <w:tcMar>
              <w:top w:w="28" w:type="dxa"/>
              <w:left w:w="28" w:type="dxa"/>
              <w:bottom w:w="28" w:type="dxa"/>
              <w:right w:w="28" w:type="dxa"/>
            </w:tcMar>
          </w:tcPr>
          <w:p w14:paraId="034DB3A4" w14:textId="52824273" w:rsidR="166E6B14" w:rsidRDefault="166E6B14" w:rsidP="5762FAB1">
            <w:pPr>
              <w:pStyle w:val="TableContents"/>
              <w:spacing w:before="113" w:after="113"/>
              <w:jc w:val="both"/>
              <w:rPr>
                <w:rFonts w:ascii="Verdana" w:hAnsi="Verdana"/>
                <w:sz w:val="18"/>
                <w:szCs w:val="18"/>
                <w:lang w:val="it-IT"/>
              </w:rPr>
            </w:pPr>
            <w:r w:rsidRPr="5762FAB1">
              <w:rPr>
                <w:rFonts w:ascii="Verdana" w:hAnsi="Verdana"/>
                <w:sz w:val="16"/>
                <w:szCs w:val="16"/>
                <w:lang w:val="it-IT"/>
              </w:rPr>
              <w:t>2.Le esigenze formative sono raccolte tramite uno strumento strutturato e/o documenti scritti (griglia, questionario, note, relazioni, moduli online, ecc.)</w:t>
            </w:r>
          </w:p>
        </w:tc>
        <w:tc>
          <w:tcPr>
            <w:tcW w:w="369" w:type="dxa"/>
            <w:tcBorders>
              <w:left w:val="single" w:sz="4" w:space="0" w:color="auto"/>
              <w:right w:val="single" w:sz="4" w:space="0" w:color="auto"/>
            </w:tcBorders>
            <w:tcMar>
              <w:top w:w="0" w:type="dxa"/>
              <w:left w:w="0" w:type="dxa"/>
              <w:bottom w:w="0" w:type="dxa"/>
              <w:right w:w="0" w:type="dxa"/>
            </w:tcMar>
          </w:tcPr>
          <w:p w14:paraId="56F14A3B" w14:textId="77777777" w:rsidR="003168C4" w:rsidRPr="00F66DC4" w:rsidRDefault="003168C4" w:rsidP="003168C4">
            <w:pPr>
              <w:pStyle w:val="Standard"/>
              <w:spacing w:before="113" w:after="113"/>
              <w:jc w:val="both"/>
              <w:rPr>
                <w:rFonts w:ascii="Verdana" w:hAnsi="Verdana"/>
                <w:sz w:val="18"/>
                <w:szCs w:val="18"/>
                <w:lang w:val="it-IT"/>
              </w:rPr>
            </w:pPr>
          </w:p>
        </w:tc>
        <w:tc>
          <w:tcPr>
            <w:tcW w:w="380" w:type="dxa"/>
            <w:tcBorders>
              <w:left w:val="single" w:sz="4" w:space="0" w:color="auto"/>
              <w:bottom w:val="single" w:sz="4" w:space="0" w:color="auto"/>
              <w:right w:val="single" w:sz="4" w:space="0" w:color="auto"/>
            </w:tcBorders>
            <w:tcMar>
              <w:top w:w="28" w:type="dxa"/>
              <w:left w:w="28" w:type="dxa"/>
              <w:bottom w:w="28" w:type="dxa"/>
              <w:right w:w="28" w:type="dxa"/>
            </w:tcMar>
          </w:tcPr>
          <w:p w14:paraId="01B9A75C" w14:textId="77777777" w:rsidR="003168C4" w:rsidRPr="00F66DC4" w:rsidRDefault="003168C4" w:rsidP="003168C4">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4A562A72" w14:textId="77777777" w:rsidR="003168C4" w:rsidRPr="00F66DC4" w:rsidRDefault="003168C4" w:rsidP="003168C4">
            <w:pPr>
              <w:pStyle w:val="Standard"/>
              <w:spacing w:before="113" w:after="113"/>
              <w:jc w:val="both"/>
              <w:rPr>
                <w:rFonts w:ascii="Verdana" w:hAnsi="Verdana"/>
                <w:sz w:val="18"/>
                <w:szCs w:val="18"/>
                <w:lang w:val="it-IT"/>
              </w:rPr>
            </w:pPr>
          </w:p>
        </w:tc>
      </w:tr>
      <w:tr w:rsidR="003168C4" w:rsidRPr="00F66DC4" w14:paraId="7B791176" w14:textId="77777777" w:rsidTr="5762FAB1">
        <w:trPr>
          <w:trHeight w:val="362"/>
        </w:trPr>
        <w:tc>
          <w:tcPr>
            <w:tcW w:w="8507" w:type="dxa"/>
            <w:tcBorders>
              <w:top w:val="single" w:sz="4" w:space="0" w:color="auto"/>
              <w:left w:val="single" w:sz="2" w:space="0" w:color="000000" w:themeColor="text1"/>
              <w:bottom w:val="single" w:sz="2" w:space="0" w:color="000000" w:themeColor="text1"/>
              <w:right w:val="single" w:sz="4" w:space="0" w:color="auto"/>
            </w:tcBorders>
            <w:tcMar>
              <w:top w:w="28" w:type="dxa"/>
              <w:left w:w="28" w:type="dxa"/>
              <w:bottom w:w="28" w:type="dxa"/>
              <w:right w:w="28" w:type="dxa"/>
            </w:tcMar>
          </w:tcPr>
          <w:p w14:paraId="362EE4F9" w14:textId="6A3C28F1" w:rsidR="166E6B14" w:rsidRDefault="166E6B14"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3. Le esigenze formative sono raccolte in maniera formale durante appositi incontri</w:t>
            </w:r>
          </w:p>
        </w:tc>
        <w:tc>
          <w:tcPr>
            <w:tcW w:w="369" w:type="dxa"/>
            <w:tcBorders>
              <w:left w:val="single" w:sz="4" w:space="0" w:color="auto"/>
              <w:right w:val="single" w:sz="4" w:space="0" w:color="auto"/>
            </w:tcBorders>
            <w:tcMar>
              <w:top w:w="0" w:type="dxa"/>
              <w:left w:w="0" w:type="dxa"/>
              <w:bottom w:w="0" w:type="dxa"/>
              <w:right w:w="0" w:type="dxa"/>
            </w:tcMar>
          </w:tcPr>
          <w:p w14:paraId="4012FDB2" w14:textId="77777777" w:rsidR="003168C4" w:rsidRPr="00F66DC4" w:rsidRDefault="003168C4" w:rsidP="003168C4">
            <w:pPr>
              <w:pStyle w:val="Standard"/>
              <w:spacing w:before="113" w:after="113"/>
              <w:jc w:val="both"/>
              <w:rPr>
                <w:rFonts w:ascii="Verdana" w:hAnsi="Verdana"/>
                <w:sz w:val="18"/>
                <w:szCs w:val="18"/>
                <w:lang w:val="it-IT"/>
              </w:rPr>
            </w:pPr>
          </w:p>
        </w:tc>
        <w:tc>
          <w:tcPr>
            <w:tcW w:w="380" w:type="dxa"/>
            <w:tcBorders>
              <w:top w:val="single" w:sz="4" w:space="0" w:color="auto"/>
              <w:left w:val="single" w:sz="4" w:space="0" w:color="auto"/>
              <w:bottom w:val="single" w:sz="2" w:space="0" w:color="000000" w:themeColor="text1"/>
              <w:right w:val="single" w:sz="4" w:space="0" w:color="auto"/>
            </w:tcBorders>
            <w:tcMar>
              <w:top w:w="28" w:type="dxa"/>
              <w:left w:w="28" w:type="dxa"/>
              <w:bottom w:w="28" w:type="dxa"/>
              <w:right w:w="28" w:type="dxa"/>
            </w:tcMar>
          </w:tcPr>
          <w:p w14:paraId="339B7C51" w14:textId="77777777" w:rsidR="003168C4" w:rsidRPr="00F66DC4" w:rsidRDefault="003168C4" w:rsidP="003168C4">
            <w:pPr>
              <w:pStyle w:val="Standard"/>
              <w:spacing w:before="113" w:after="113"/>
              <w:jc w:val="both"/>
              <w:rPr>
                <w:rFonts w:ascii="Verdana" w:hAnsi="Verdana"/>
                <w:sz w:val="18"/>
                <w:szCs w:val="18"/>
                <w:lang w:val="it-IT"/>
              </w:rPr>
            </w:pPr>
          </w:p>
        </w:tc>
        <w:tc>
          <w:tcPr>
            <w:tcW w:w="382" w:type="dxa"/>
            <w:tcBorders>
              <w:left w:val="single" w:sz="4" w:space="0" w:color="auto"/>
            </w:tcBorders>
            <w:tcMar>
              <w:top w:w="0" w:type="dxa"/>
              <w:left w:w="0" w:type="dxa"/>
              <w:bottom w:w="0" w:type="dxa"/>
              <w:right w:w="0" w:type="dxa"/>
            </w:tcMar>
          </w:tcPr>
          <w:p w14:paraId="6EFD036B" w14:textId="77777777" w:rsidR="003168C4" w:rsidRPr="00F66DC4" w:rsidRDefault="003168C4" w:rsidP="003168C4">
            <w:pPr>
              <w:pStyle w:val="Standard"/>
              <w:spacing w:before="113" w:after="113"/>
              <w:jc w:val="both"/>
              <w:rPr>
                <w:rFonts w:ascii="Verdana" w:hAnsi="Verdana"/>
                <w:sz w:val="18"/>
                <w:szCs w:val="18"/>
                <w:lang w:val="it-IT"/>
              </w:rPr>
            </w:pPr>
          </w:p>
        </w:tc>
      </w:tr>
      <w:tr w:rsidR="003168C4" w:rsidRPr="00F66DC4" w14:paraId="72D93C30" w14:textId="77777777" w:rsidTr="5762FAB1">
        <w:trPr>
          <w:trHeight w:val="362"/>
        </w:trPr>
        <w:tc>
          <w:tcPr>
            <w:tcW w:w="8507"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7CE1EE8" w14:textId="20FB865C" w:rsidR="166E6B14" w:rsidRDefault="166E6B14" w:rsidP="5762FAB1">
            <w:pPr>
              <w:pStyle w:val="TableContents"/>
              <w:spacing w:before="113" w:after="113"/>
              <w:jc w:val="both"/>
              <w:rPr>
                <w:rFonts w:ascii="Verdana" w:hAnsi="Verdana"/>
                <w:sz w:val="16"/>
                <w:szCs w:val="16"/>
                <w:lang w:val="it-IT"/>
              </w:rPr>
            </w:pPr>
            <w:r w:rsidRPr="5762FAB1">
              <w:rPr>
                <w:rFonts w:ascii="Verdana" w:hAnsi="Verdana"/>
                <w:sz w:val="16"/>
                <w:szCs w:val="16"/>
                <w:lang w:val="it-IT"/>
              </w:rPr>
              <w:t>4. Le esigenze formative sono raccolte in maniera informale (ad esempio verbalmente)</w:t>
            </w:r>
          </w:p>
        </w:tc>
        <w:tc>
          <w:tcPr>
            <w:tcW w:w="369" w:type="dxa"/>
            <w:tcBorders>
              <w:left w:val="single" w:sz="2" w:space="0" w:color="000000" w:themeColor="text1"/>
            </w:tcBorders>
            <w:tcMar>
              <w:top w:w="0" w:type="dxa"/>
              <w:left w:w="0" w:type="dxa"/>
              <w:bottom w:w="0" w:type="dxa"/>
              <w:right w:w="0" w:type="dxa"/>
            </w:tcMar>
          </w:tcPr>
          <w:p w14:paraId="4984974D" w14:textId="77777777" w:rsidR="003168C4" w:rsidRPr="00F66DC4" w:rsidRDefault="003168C4" w:rsidP="003168C4">
            <w:pPr>
              <w:pStyle w:val="Standard"/>
              <w:spacing w:before="113" w:after="113"/>
              <w:jc w:val="both"/>
              <w:rPr>
                <w:rFonts w:ascii="Verdana" w:hAnsi="Verdana"/>
                <w:sz w:val="18"/>
                <w:szCs w:val="18"/>
                <w:lang w:val="it-IT"/>
              </w:rPr>
            </w:pPr>
          </w:p>
        </w:tc>
        <w:tc>
          <w:tcPr>
            <w:tcW w:w="380"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EAD49D3" w14:textId="77777777" w:rsidR="003168C4" w:rsidRPr="00F66DC4" w:rsidRDefault="003168C4" w:rsidP="003168C4">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58F61039" w14:textId="77777777" w:rsidR="003168C4" w:rsidRPr="00F66DC4" w:rsidRDefault="003168C4" w:rsidP="003168C4">
            <w:pPr>
              <w:pStyle w:val="Standard"/>
              <w:spacing w:before="113" w:after="113"/>
              <w:jc w:val="both"/>
              <w:rPr>
                <w:rFonts w:ascii="Verdana" w:hAnsi="Verdana"/>
                <w:sz w:val="18"/>
                <w:szCs w:val="18"/>
                <w:lang w:val="it-IT"/>
              </w:rPr>
            </w:pPr>
          </w:p>
        </w:tc>
      </w:tr>
    </w:tbl>
    <w:p w14:paraId="7A65209A" w14:textId="77777777" w:rsidR="00CC7579" w:rsidRDefault="00CC7579" w:rsidP="001A7925">
      <w:pPr>
        <w:pStyle w:val="Titolo2que"/>
        <w:jc w:val="left"/>
        <w:rPr>
          <w:rFonts w:ascii="Verdana" w:hAnsi="Verdana"/>
          <w:b w:val="0"/>
          <w:bCs w:val="0"/>
          <w:i w:val="0"/>
          <w:iCs w:val="0"/>
          <w:sz w:val="20"/>
          <w:szCs w:val="20"/>
          <w:lang w:val="it-IT"/>
        </w:rPr>
      </w:pPr>
    </w:p>
    <w:p w14:paraId="66464DDC" w14:textId="77777777" w:rsidR="001C0BF0" w:rsidRPr="001A7925" w:rsidRDefault="001C0BF0" w:rsidP="001A7925">
      <w:pPr>
        <w:pStyle w:val="Titolo2que"/>
        <w:jc w:val="left"/>
        <w:rPr>
          <w:rFonts w:ascii="Verdana" w:hAnsi="Verdana"/>
          <w:b w:val="0"/>
          <w:bCs w:val="0"/>
          <w:i w:val="0"/>
          <w:iCs w:val="0"/>
          <w:sz w:val="20"/>
          <w:szCs w:val="20"/>
          <w:lang w:val="it-IT"/>
        </w:rPr>
      </w:pPr>
    </w:p>
    <w:tbl>
      <w:tblPr>
        <w:tblW w:w="9638" w:type="dxa"/>
        <w:tblLayout w:type="fixed"/>
        <w:tblCellMar>
          <w:left w:w="10" w:type="dxa"/>
          <w:right w:w="10" w:type="dxa"/>
        </w:tblCellMar>
        <w:tblLook w:val="0000" w:firstRow="0" w:lastRow="0" w:firstColumn="0" w:lastColumn="0" w:noHBand="0" w:noVBand="0"/>
      </w:tblPr>
      <w:tblGrid>
        <w:gridCol w:w="8504"/>
        <w:gridCol w:w="369"/>
        <w:gridCol w:w="383"/>
        <w:gridCol w:w="382"/>
      </w:tblGrid>
      <w:tr w:rsidR="001C0BF0" w:rsidRPr="00F66DC4" w14:paraId="45C145C7" w14:textId="77777777" w:rsidTr="00C867A5">
        <w:trPr>
          <w:cantSplit/>
        </w:trPr>
        <w:tc>
          <w:tcPr>
            <w:tcW w:w="8504" w:type="dxa"/>
            <w:tcMar>
              <w:top w:w="0" w:type="dxa"/>
              <w:left w:w="0" w:type="dxa"/>
              <w:bottom w:w="0" w:type="dxa"/>
              <w:right w:w="0" w:type="dxa"/>
            </w:tcMar>
          </w:tcPr>
          <w:p w14:paraId="766B07FE" w14:textId="17BE5281" w:rsidR="001C0BF0" w:rsidRPr="00B95F32" w:rsidRDefault="001C0BF0" w:rsidP="00C867A5">
            <w:pPr>
              <w:pStyle w:val="Standard"/>
              <w:spacing w:after="120"/>
              <w:jc w:val="center"/>
              <w:rPr>
                <w:rFonts w:ascii="Verdana" w:hAnsi="Verdana"/>
                <w:i/>
                <w:iCs/>
                <w:lang w:val="it-IT"/>
              </w:rPr>
            </w:pPr>
            <w:r w:rsidRPr="00B95F32">
              <w:rPr>
                <w:rFonts w:ascii="Verdana" w:hAnsi="Verdana"/>
                <w:i/>
                <w:iCs/>
                <w:lang w:val="it-IT"/>
              </w:rPr>
              <w:t>2</w:t>
            </w:r>
            <w:r w:rsidRPr="00DA6394">
              <w:rPr>
                <w:rFonts w:ascii="Verdana" w:hAnsi="Verdana"/>
                <w:i/>
                <w:iCs/>
                <w:lang w:val="it-IT"/>
              </w:rPr>
              <w:t>6</w:t>
            </w:r>
            <w:r w:rsidRPr="00B95F32">
              <w:rPr>
                <w:rFonts w:ascii="Verdana" w:hAnsi="Verdana"/>
                <w:i/>
                <w:iCs/>
                <w:lang w:val="it-IT"/>
              </w:rPr>
              <w:t>.</w:t>
            </w:r>
            <w:r w:rsidRPr="00DA6394">
              <w:rPr>
                <w:rFonts w:ascii="Verdana" w:hAnsi="Verdana"/>
                <w:i/>
                <w:iCs/>
                <w:lang w:val="it-IT"/>
              </w:rPr>
              <w:t>1.3</w:t>
            </w:r>
            <w:r w:rsidRPr="00B95F32">
              <w:rPr>
                <w:rFonts w:ascii="Verdana" w:hAnsi="Verdana"/>
                <w:i/>
                <w:iCs/>
                <w:lang w:val="it-IT"/>
              </w:rPr>
              <w:t xml:space="preserve"> </w:t>
            </w:r>
            <w:r w:rsidRPr="00DA6394">
              <w:rPr>
                <w:rFonts w:ascii="Verdana" w:hAnsi="Verdana"/>
                <w:i/>
                <w:iCs/>
                <w:lang w:val="it-IT"/>
              </w:rPr>
              <w:t xml:space="preserve">La formazione svolta </w:t>
            </w:r>
            <w:r w:rsidR="001F364B">
              <w:rPr>
                <w:rFonts w:ascii="Verdana" w:hAnsi="Verdana"/>
                <w:i/>
                <w:iCs/>
                <w:lang w:val="it-IT"/>
              </w:rPr>
              <w:t>dalle/</w:t>
            </w:r>
            <w:r w:rsidRPr="00DA6394">
              <w:rPr>
                <w:rFonts w:ascii="Verdana" w:hAnsi="Verdana"/>
                <w:i/>
                <w:iCs/>
                <w:lang w:val="it-IT"/>
              </w:rPr>
              <w:t xml:space="preserve">dai docenti è funzionale al raggiungimento degli obiettivi strategici della scuola? </w:t>
            </w:r>
          </w:p>
        </w:tc>
        <w:tc>
          <w:tcPr>
            <w:tcW w:w="1134" w:type="dxa"/>
            <w:gridSpan w:val="3"/>
            <w:tcMar>
              <w:top w:w="0" w:type="dxa"/>
              <w:left w:w="0" w:type="dxa"/>
              <w:bottom w:w="0" w:type="dxa"/>
              <w:right w:w="0" w:type="dxa"/>
            </w:tcMar>
            <w:vAlign w:val="bottom"/>
          </w:tcPr>
          <w:p w14:paraId="031E8AD9" w14:textId="77777777" w:rsidR="001C0BF0" w:rsidRPr="00F66DC4" w:rsidRDefault="001C0BF0" w:rsidP="00C867A5">
            <w:pPr>
              <w:pStyle w:val="TableContents"/>
              <w:spacing w:after="120"/>
              <w:jc w:val="center"/>
              <w:rPr>
                <w:rFonts w:ascii="Verdana" w:hAnsi="Verdana"/>
              </w:rPr>
            </w:pPr>
            <w:r w:rsidRPr="008B309D">
              <w:rPr>
                <w:rFonts w:ascii="Verdana" w:hAnsi="Verdana"/>
                <w:i/>
                <w:iCs/>
                <w:sz w:val="18"/>
                <w:szCs w:val="18"/>
                <w:lang w:val="it-IT"/>
              </w:rPr>
              <w:t>I</w:t>
            </w:r>
            <w:r w:rsidRPr="00F66DC4">
              <w:rPr>
                <w:rFonts w:ascii="Verdana" w:hAnsi="Verdana"/>
                <w:b/>
                <w:bCs/>
                <w:i/>
                <w:iCs/>
                <w:sz w:val="14"/>
                <w:szCs w:val="14"/>
                <w:lang w:val="it-IT"/>
              </w:rPr>
              <w:t>ndicare la risposta</w:t>
            </w:r>
          </w:p>
        </w:tc>
      </w:tr>
      <w:tr w:rsidR="005970A5" w:rsidRPr="00F66DC4" w14:paraId="2ACCA5EC" w14:textId="77777777" w:rsidTr="00C867A5">
        <w:trPr>
          <w:trHeight w:val="362"/>
        </w:trPr>
        <w:tc>
          <w:tcPr>
            <w:tcW w:w="8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EE488DD" w14:textId="13351C4A" w:rsidR="005970A5" w:rsidRPr="00F66DC4" w:rsidRDefault="005970A5"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1.Poco</w:t>
            </w:r>
          </w:p>
        </w:tc>
        <w:tc>
          <w:tcPr>
            <w:tcW w:w="369" w:type="dxa"/>
            <w:tcMar>
              <w:top w:w="0" w:type="dxa"/>
              <w:left w:w="0" w:type="dxa"/>
              <w:bottom w:w="0" w:type="dxa"/>
              <w:right w:w="0" w:type="dxa"/>
            </w:tcMar>
          </w:tcPr>
          <w:p w14:paraId="606357E1" w14:textId="77777777" w:rsidR="005970A5" w:rsidRPr="00F66DC4" w:rsidRDefault="005970A5" w:rsidP="00C867A5">
            <w:pPr>
              <w:pStyle w:val="Standard"/>
              <w:spacing w:before="113" w:after="113"/>
              <w:jc w:val="both"/>
              <w:rPr>
                <w:rFonts w:ascii="Verdana" w:hAnsi="Verdana"/>
                <w:sz w:val="18"/>
                <w:szCs w:val="18"/>
                <w:lang w:val="it-IT"/>
              </w:rPr>
            </w:pPr>
          </w:p>
        </w:tc>
        <w:tc>
          <w:tcPr>
            <w:tcW w:w="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E2F4B85" w14:textId="77777777" w:rsidR="005970A5" w:rsidRPr="00F66DC4" w:rsidRDefault="005970A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57712606" w14:textId="77777777" w:rsidR="005970A5" w:rsidRPr="00F66DC4" w:rsidRDefault="005970A5" w:rsidP="00C867A5">
            <w:pPr>
              <w:pStyle w:val="Standard"/>
              <w:spacing w:before="113" w:after="113"/>
              <w:jc w:val="both"/>
              <w:rPr>
                <w:rFonts w:ascii="Verdana" w:hAnsi="Verdana"/>
                <w:sz w:val="18"/>
                <w:szCs w:val="18"/>
                <w:lang w:val="it-IT"/>
              </w:rPr>
            </w:pPr>
          </w:p>
        </w:tc>
      </w:tr>
      <w:tr w:rsidR="005970A5" w:rsidRPr="00F66DC4" w14:paraId="1EEBD1E6" w14:textId="77777777" w:rsidTr="00C867A5">
        <w:trPr>
          <w:trHeight w:val="362"/>
        </w:trPr>
        <w:tc>
          <w:tcPr>
            <w:tcW w:w="8504" w:type="dxa"/>
            <w:tcBorders>
              <w:left w:val="single" w:sz="2" w:space="0" w:color="000000"/>
              <w:bottom w:val="single" w:sz="2" w:space="0" w:color="000000"/>
              <w:right w:val="single" w:sz="2" w:space="0" w:color="000000"/>
            </w:tcBorders>
            <w:tcMar>
              <w:top w:w="28" w:type="dxa"/>
              <w:left w:w="28" w:type="dxa"/>
              <w:bottom w:w="28" w:type="dxa"/>
              <w:right w:w="28" w:type="dxa"/>
            </w:tcMar>
          </w:tcPr>
          <w:p w14:paraId="6DC2B2EB" w14:textId="41BB539D" w:rsidR="005970A5" w:rsidRPr="00F66DC4" w:rsidRDefault="005970A5"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2.Abbastanza</w:t>
            </w:r>
          </w:p>
        </w:tc>
        <w:tc>
          <w:tcPr>
            <w:tcW w:w="369" w:type="dxa"/>
            <w:tcMar>
              <w:top w:w="0" w:type="dxa"/>
              <w:left w:w="0" w:type="dxa"/>
              <w:bottom w:w="0" w:type="dxa"/>
              <w:right w:w="0" w:type="dxa"/>
            </w:tcMar>
          </w:tcPr>
          <w:p w14:paraId="6156DA61" w14:textId="77777777" w:rsidR="005970A5" w:rsidRPr="00F66DC4" w:rsidRDefault="005970A5" w:rsidP="00C867A5">
            <w:pPr>
              <w:pStyle w:val="Standard"/>
              <w:spacing w:before="113" w:after="113"/>
              <w:jc w:val="both"/>
              <w:rPr>
                <w:rFonts w:ascii="Verdana" w:hAnsi="Verdana"/>
                <w:sz w:val="18"/>
                <w:szCs w:val="18"/>
                <w:lang w:val="it-IT"/>
              </w:rPr>
            </w:pPr>
          </w:p>
        </w:tc>
        <w:tc>
          <w:tcPr>
            <w:tcW w:w="383" w:type="dxa"/>
            <w:tcBorders>
              <w:left w:val="single" w:sz="2" w:space="0" w:color="000000"/>
              <w:bottom w:val="single" w:sz="2" w:space="0" w:color="000000"/>
              <w:right w:val="single" w:sz="2" w:space="0" w:color="000000"/>
            </w:tcBorders>
            <w:tcMar>
              <w:top w:w="28" w:type="dxa"/>
              <w:left w:w="28" w:type="dxa"/>
              <w:bottom w:w="28" w:type="dxa"/>
              <w:right w:w="28" w:type="dxa"/>
            </w:tcMar>
          </w:tcPr>
          <w:p w14:paraId="5C04A290" w14:textId="77777777" w:rsidR="005970A5" w:rsidRPr="00F66DC4" w:rsidRDefault="005970A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38DD5AA9" w14:textId="77777777" w:rsidR="005970A5" w:rsidRPr="00F66DC4" w:rsidRDefault="005970A5" w:rsidP="00C867A5">
            <w:pPr>
              <w:pStyle w:val="Standard"/>
              <w:spacing w:before="113" w:after="113"/>
              <w:jc w:val="both"/>
              <w:rPr>
                <w:rFonts w:ascii="Verdana" w:hAnsi="Verdana"/>
                <w:sz w:val="18"/>
                <w:szCs w:val="18"/>
                <w:lang w:val="it-IT"/>
              </w:rPr>
            </w:pPr>
          </w:p>
        </w:tc>
      </w:tr>
      <w:tr w:rsidR="005970A5" w:rsidRPr="00F66DC4" w14:paraId="0BFAF99D" w14:textId="77777777" w:rsidTr="00C867A5">
        <w:trPr>
          <w:trHeight w:val="362"/>
        </w:trPr>
        <w:tc>
          <w:tcPr>
            <w:tcW w:w="8504" w:type="dxa"/>
            <w:tcBorders>
              <w:left w:val="single" w:sz="2" w:space="0" w:color="000000"/>
              <w:bottom w:val="single" w:sz="2" w:space="0" w:color="000000"/>
              <w:right w:val="single" w:sz="2" w:space="0" w:color="000000"/>
            </w:tcBorders>
            <w:tcMar>
              <w:top w:w="28" w:type="dxa"/>
              <w:left w:w="28" w:type="dxa"/>
              <w:bottom w:w="28" w:type="dxa"/>
              <w:right w:w="28" w:type="dxa"/>
            </w:tcMar>
          </w:tcPr>
          <w:p w14:paraId="4DA47E72" w14:textId="1A5B2C49" w:rsidR="005970A5" w:rsidRPr="00F66DC4" w:rsidRDefault="005970A5"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3.Molto</w:t>
            </w:r>
          </w:p>
        </w:tc>
        <w:tc>
          <w:tcPr>
            <w:tcW w:w="369" w:type="dxa"/>
            <w:tcMar>
              <w:top w:w="0" w:type="dxa"/>
              <w:left w:w="0" w:type="dxa"/>
              <w:bottom w:w="0" w:type="dxa"/>
              <w:right w:w="0" w:type="dxa"/>
            </w:tcMar>
          </w:tcPr>
          <w:p w14:paraId="3A93B3AE" w14:textId="77777777" w:rsidR="005970A5" w:rsidRPr="00F66DC4" w:rsidRDefault="005970A5" w:rsidP="00C867A5">
            <w:pPr>
              <w:pStyle w:val="Standard"/>
              <w:spacing w:before="113" w:after="113"/>
              <w:jc w:val="both"/>
              <w:rPr>
                <w:rFonts w:ascii="Verdana" w:hAnsi="Verdana"/>
                <w:sz w:val="18"/>
                <w:szCs w:val="18"/>
                <w:lang w:val="it-IT"/>
              </w:rPr>
            </w:pPr>
          </w:p>
        </w:tc>
        <w:tc>
          <w:tcPr>
            <w:tcW w:w="383" w:type="dxa"/>
            <w:tcBorders>
              <w:left w:val="single" w:sz="2" w:space="0" w:color="000000"/>
              <w:bottom w:val="single" w:sz="2" w:space="0" w:color="000000"/>
              <w:right w:val="single" w:sz="2" w:space="0" w:color="000000"/>
            </w:tcBorders>
            <w:tcMar>
              <w:top w:w="28" w:type="dxa"/>
              <w:left w:w="28" w:type="dxa"/>
              <w:bottom w:w="28" w:type="dxa"/>
              <w:right w:w="28" w:type="dxa"/>
            </w:tcMar>
          </w:tcPr>
          <w:p w14:paraId="4F60F300" w14:textId="77777777" w:rsidR="005970A5" w:rsidRPr="00F66DC4" w:rsidRDefault="005970A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55572A34" w14:textId="77777777" w:rsidR="005970A5" w:rsidRPr="00F66DC4" w:rsidRDefault="005970A5" w:rsidP="00C867A5">
            <w:pPr>
              <w:pStyle w:val="Standard"/>
              <w:spacing w:before="113" w:after="113"/>
              <w:jc w:val="both"/>
              <w:rPr>
                <w:rFonts w:ascii="Verdana" w:hAnsi="Verdana"/>
                <w:sz w:val="18"/>
                <w:szCs w:val="18"/>
                <w:lang w:val="it-IT"/>
              </w:rPr>
            </w:pPr>
          </w:p>
        </w:tc>
      </w:tr>
      <w:tr w:rsidR="005970A5" w:rsidRPr="00F66DC4" w14:paraId="3E5FA76E" w14:textId="77777777" w:rsidTr="00C867A5">
        <w:trPr>
          <w:trHeight w:val="362"/>
        </w:trPr>
        <w:tc>
          <w:tcPr>
            <w:tcW w:w="8504" w:type="dxa"/>
            <w:tcBorders>
              <w:left w:val="single" w:sz="2" w:space="0" w:color="000000"/>
              <w:bottom w:val="single" w:sz="2" w:space="0" w:color="000000"/>
              <w:right w:val="single" w:sz="2" w:space="0" w:color="000000"/>
            </w:tcBorders>
            <w:tcMar>
              <w:top w:w="28" w:type="dxa"/>
              <w:left w:w="28" w:type="dxa"/>
              <w:bottom w:w="28" w:type="dxa"/>
              <w:right w:w="28" w:type="dxa"/>
            </w:tcMar>
          </w:tcPr>
          <w:p w14:paraId="54010125" w14:textId="6A83B866" w:rsidR="005970A5" w:rsidRPr="00F66DC4" w:rsidRDefault="005970A5" w:rsidP="00C867A5">
            <w:pPr>
              <w:pStyle w:val="TableContents"/>
              <w:spacing w:before="113" w:after="113"/>
              <w:jc w:val="both"/>
              <w:rPr>
                <w:rFonts w:ascii="Verdana" w:hAnsi="Verdana"/>
                <w:sz w:val="16"/>
                <w:szCs w:val="16"/>
                <w:lang w:val="it-IT"/>
              </w:rPr>
            </w:pPr>
            <w:r w:rsidRPr="00F66DC4">
              <w:rPr>
                <w:rFonts w:ascii="Verdana" w:hAnsi="Verdana"/>
                <w:sz w:val="16"/>
                <w:szCs w:val="16"/>
                <w:lang w:val="it-IT"/>
              </w:rPr>
              <w:t>4.Del tutto</w:t>
            </w:r>
          </w:p>
        </w:tc>
        <w:tc>
          <w:tcPr>
            <w:tcW w:w="369" w:type="dxa"/>
            <w:tcMar>
              <w:top w:w="0" w:type="dxa"/>
              <w:left w:w="0" w:type="dxa"/>
              <w:bottom w:w="0" w:type="dxa"/>
              <w:right w:w="0" w:type="dxa"/>
            </w:tcMar>
          </w:tcPr>
          <w:p w14:paraId="4595C859" w14:textId="77777777" w:rsidR="005970A5" w:rsidRPr="00F66DC4" w:rsidRDefault="005970A5" w:rsidP="00C867A5">
            <w:pPr>
              <w:pStyle w:val="Standard"/>
              <w:spacing w:before="113" w:after="113"/>
              <w:jc w:val="both"/>
              <w:rPr>
                <w:rFonts w:ascii="Verdana" w:hAnsi="Verdana"/>
                <w:sz w:val="18"/>
                <w:szCs w:val="18"/>
                <w:lang w:val="it-IT"/>
              </w:rPr>
            </w:pPr>
          </w:p>
        </w:tc>
        <w:tc>
          <w:tcPr>
            <w:tcW w:w="383" w:type="dxa"/>
            <w:tcBorders>
              <w:left w:val="single" w:sz="2" w:space="0" w:color="000000"/>
              <w:bottom w:val="single" w:sz="2" w:space="0" w:color="000000"/>
              <w:right w:val="single" w:sz="2" w:space="0" w:color="000000"/>
            </w:tcBorders>
            <w:tcMar>
              <w:top w:w="28" w:type="dxa"/>
              <w:left w:w="28" w:type="dxa"/>
              <w:bottom w:w="28" w:type="dxa"/>
              <w:right w:w="28" w:type="dxa"/>
            </w:tcMar>
          </w:tcPr>
          <w:p w14:paraId="1E33EB5B" w14:textId="77777777" w:rsidR="005970A5" w:rsidRPr="00F66DC4" w:rsidRDefault="005970A5" w:rsidP="00C867A5">
            <w:pPr>
              <w:pStyle w:val="Standard"/>
              <w:spacing w:before="113" w:after="113"/>
              <w:jc w:val="both"/>
              <w:rPr>
                <w:rFonts w:ascii="Verdana" w:hAnsi="Verdana"/>
                <w:sz w:val="18"/>
                <w:szCs w:val="18"/>
                <w:lang w:val="it-IT"/>
              </w:rPr>
            </w:pPr>
          </w:p>
        </w:tc>
        <w:tc>
          <w:tcPr>
            <w:tcW w:w="382" w:type="dxa"/>
            <w:tcMar>
              <w:top w:w="0" w:type="dxa"/>
              <w:left w:w="0" w:type="dxa"/>
              <w:bottom w:w="0" w:type="dxa"/>
              <w:right w:w="0" w:type="dxa"/>
            </w:tcMar>
          </w:tcPr>
          <w:p w14:paraId="48D8C08C" w14:textId="77777777" w:rsidR="005970A5" w:rsidRPr="00F66DC4" w:rsidRDefault="005970A5" w:rsidP="00C867A5">
            <w:pPr>
              <w:pStyle w:val="Standard"/>
              <w:spacing w:before="113" w:after="113"/>
              <w:jc w:val="both"/>
              <w:rPr>
                <w:rFonts w:ascii="Verdana" w:hAnsi="Verdana"/>
                <w:sz w:val="18"/>
                <w:szCs w:val="18"/>
                <w:lang w:val="it-IT"/>
              </w:rPr>
            </w:pPr>
          </w:p>
        </w:tc>
      </w:tr>
    </w:tbl>
    <w:p w14:paraId="3D588E60" w14:textId="77777777" w:rsidR="001A7925" w:rsidRDefault="001A7925" w:rsidP="001A7925">
      <w:pPr>
        <w:pStyle w:val="Titolo2que"/>
        <w:jc w:val="left"/>
        <w:rPr>
          <w:rFonts w:ascii="Verdana" w:hAnsi="Verdana"/>
          <w:b w:val="0"/>
          <w:bCs w:val="0"/>
          <w:i w:val="0"/>
          <w:iCs w:val="0"/>
          <w:sz w:val="20"/>
          <w:szCs w:val="20"/>
          <w:lang w:val="it-IT"/>
        </w:rPr>
      </w:pPr>
    </w:p>
    <w:p w14:paraId="58B8BFB5" w14:textId="77777777" w:rsidR="001C0BF0" w:rsidRPr="001A7925" w:rsidRDefault="001C0BF0" w:rsidP="001A7925">
      <w:pPr>
        <w:pStyle w:val="Titolo2que"/>
        <w:jc w:val="left"/>
        <w:rPr>
          <w:rFonts w:ascii="Verdana" w:hAnsi="Verdana"/>
          <w:b w:val="0"/>
          <w:bCs w:val="0"/>
          <w:i w:val="0"/>
          <w:iCs w:val="0"/>
          <w:sz w:val="20"/>
          <w:szCs w:val="20"/>
          <w:lang w:val="it-IT"/>
        </w:rPr>
      </w:pPr>
    </w:p>
    <w:tbl>
      <w:tblPr>
        <w:tblW w:w="9690" w:type="dxa"/>
        <w:tblLayout w:type="fixed"/>
        <w:tblCellMar>
          <w:left w:w="10" w:type="dxa"/>
          <w:right w:w="10" w:type="dxa"/>
        </w:tblCellMar>
        <w:tblLook w:val="0000" w:firstRow="0" w:lastRow="0" w:firstColumn="0" w:lastColumn="0" w:noHBand="0" w:noVBand="0"/>
      </w:tblPr>
      <w:tblGrid>
        <w:gridCol w:w="709"/>
        <w:gridCol w:w="4762"/>
        <w:gridCol w:w="3036"/>
        <w:gridCol w:w="376"/>
        <w:gridCol w:w="376"/>
        <w:gridCol w:w="431"/>
      </w:tblGrid>
      <w:tr w:rsidR="003C69C4" w:rsidRPr="005E137A" w14:paraId="236B2925" w14:textId="77777777" w:rsidTr="293DA1F2">
        <w:trPr>
          <w:trHeight w:val="181"/>
        </w:trPr>
        <w:tc>
          <w:tcPr>
            <w:tcW w:w="9690" w:type="dxa"/>
            <w:gridSpan w:val="6"/>
            <w:tcMar>
              <w:top w:w="28" w:type="dxa"/>
              <w:left w:w="28" w:type="dxa"/>
              <w:bottom w:w="28" w:type="dxa"/>
              <w:right w:w="28" w:type="dxa"/>
            </w:tcMar>
          </w:tcPr>
          <w:p w14:paraId="39483D79" w14:textId="10BC5217" w:rsidR="003C69C4" w:rsidRPr="005E137A" w:rsidRDefault="003C69C4" w:rsidP="00D96CDD">
            <w:pPr>
              <w:pStyle w:val="Titolo4que"/>
              <w:spacing w:before="0" w:after="120"/>
              <w:jc w:val="left"/>
              <w:rPr>
                <w:rFonts w:ascii="Verdana" w:hAnsi="Verdana"/>
                <w:sz w:val="18"/>
                <w:szCs w:val="18"/>
                <w:lang w:val="it-IT"/>
              </w:rPr>
            </w:pPr>
            <w:r w:rsidRPr="00F66DC4">
              <w:rPr>
                <w:rFonts w:ascii="Verdana" w:hAnsi="Verdana"/>
                <w:i w:val="0"/>
                <w:iCs w:val="0"/>
                <w:lang w:val="it-IT"/>
              </w:rPr>
              <w:t>2</w:t>
            </w:r>
            <w:r w:rsidRPr="00DA6394">
              <w:rPr>
                <w:rFonts w:ascii="Verdana" w:hAnsi="Verdana"/>
                <w:i w:val="0"/>
                <w:iCs w:val="0"/>
                <w:lang w:val="it-IT"/>
              </w:rPr>
              <w:t>6</w:t>
            </w:r>
            <w:r w:rsidRPr="00F66DC4">
              <w:rPr>
                <w:rFonts w:ascii="Verdana" w:hAnsi="Verdana"/>
                <w:i w:val="0"/>
                <w:iCs w:val="0"/>
                <w:lang w:val="it-IT"/>
              </w:rPr>
              <w:t>.</w:t>
            </w:r>
            <w:r w:rsidR="00621586">
              <w:rPr>
                <w:rFonts w:ascii="Verdana" w:hAnsi="Verdana"/>
                <w:i w:val="0"/>
                <w:iCs w:val="0"/>
                <w:lang w:val="it-IT"/>
              </w:rPr>
              <w:t>2</w:t>
            </w:r>
            <w:r w:rsidRPr="00F66DC4">
              <w:rPr>
                <w:rFonts w:ascii="Verdana" w:hAnsi="Verdana"/>
                <w:i w:val="0"/>
                <w:iCs w:val="0"/>
                <w:lang w:val="it-IT"/>
              </w:rPr>
              <w:tab/>
            </w:r>
            <w:r w:rsidRPr="00DA6394">
              <w:rPr>
                <w:rFonts w:ascii="Verdana" w:hAnsi="Verdana"/>
                <w:i w:val="0"/>
                <w:iCs w:val="0"/>
                <w:lang w:val="it-IT"/>
              </w:rPr>
              <w:t xml:space="preserve">Numero </w:t>
            </w:r>
            <w:r w:rsidR="00621586" w:rsidRPr="00DA6394">
              <w:rPr>
                <w:rFonts w:ascii="Verdana" w:hAnsi="Verdana"/>
                <w:i w:val="0"/>
                <w:iCs w:val="0"/>
                <w:lang w:val="it-IT"/>
              </w:rPr>
              <w:t>di insegnanti che hanno partecipato alla formazione interna ed esterna</w:t>
            </w:r>
          </w:p>
        </w:tc>
      </w:tr>
      <w:tr w:rsidR="00621586" w:rsidRPr="005E137A" w14:paraId="0CC69F37" w14:textId="77777777" w:rsidTr="293DA1F2">
        <w:trPr>
          <w:trHeight w:val="181"/>
        </w:trPr>
        <w:tc>
          <w:tcPr>
            <w:tcW w:w="9690" w:type="dxa"/>
            <w:gridSpan w:val="6"/>
            <w:tcMar>
              <w:top w:w="28" w:type="dxa"/>
              <w:left w:w="28" w:type="dxa"/>
              <w:bottom w:w="28" w:type="dxa"/>
              <w:right w:w="28" w:type="dxa"/>
            </w:tcMar>
          </w:tcPr>
          <w:p w14:paraId="14E41357" w14:textId="59A96BB4" w:rsidR="00621586" w:rsidRPr="00F66DC4" w:rsidRDefault="00621586" w:rsidP="00325DBD">
            <w:pPr>
              <w:pStyle w:val="Titolo4que"/>
              <w:spacing w:before="0" w:after="120"/>
              <w:rPr>
                <w:rFonts w:ascii="Verdana" w:hAnsi="Verdana"/>
                <w:i w:val="0"/>
                <w:iCs w:val="0"/>
                <w:lang w:val="it-IT"/>
              </w:rPr>
            </w:pPr>
            <w:r w:rsidRPr="00DA6394">
              <w:rPr>
                <w:rFonts w:ascii="Verdana" w:hAnsi="Verdana"/>
                <w:b w:val="0"/>
                <w:bCs w:val="0"/>
                <w:sz w:val="20"/>
                <w:lang w:val="it-IT"/>
              </w:rPr>
              <w:t xml:space="preserve">26.2 </w:t>
            </w:r>
            <w:r w:rsidR="00770B58" w:rsidRPr="00DA6394">
              <w:rPr>
                <w:rFonts w:ascii="Verdana" w:hAnsi="Verdana"/>
                <w:b w:val="0"/>
                <w:bCs w:val="0"/>
                <w:sz w:val="20"/>
                <w:lang w:val="it-IT"/>
              </w:rPr>
              <w:t>Indicare quant</w:t>
            </w:r>
            <w:r w:rsidR="003F4DF2">
              <w:rPr>
                <w:rFonts w:ascii="Verdana" w:hAnsi="Verdana"/>
                <w:b w:val="0"/>
                <w:bCs w:val="0"/>
                <w:sz w:val="20"/>
                <w:lang w:val="it-IT"/>
              </w:rPr>
              <w:t>e/</w:t>
            </w:r>
            <w:r w:rsidR="00770B58" w:rsidRPr="00DA6394">
              <w:rPr>
                <w:rFonts w:ascii="Verdana" w:hAnsi="Verdana"/>
                <w:b w:val="0"/>
                <w:bCs w:val="0"/>
                <w:sz w:val="20"/>
                <w:lang w:val="it-IT"/>
              </w:rPr>
              <w:t>i docenti hanno partecipato ad attività formative nei seguenti ambiti</w:t>
            </w:r>
            <w:r w:rsidR="00291117">
              <w:rPr>
                <w:rFonts w:ascii="Verdana" w:hAnsi="Verdana"/>
                <w:b w:val="0"/>
                <w:bCs w:val="0"/>
                <w:sz w:val="20"/>
                <w:lang w:val="it-IT"/>
              </w:rPr>
              <w:t xml:space="preserve"> </w:t>
            </w:r>
            <w:r w:rsidR="00C46E92">
              <w:rPr>
                <w:rFonts w:ascii="Verdana" w:hAnsi="Verdana"/>
                <w:b w:val="0"/>
                <w:bCs w:val="0"/>
                <w:sz w:val="20"/>
                <w:lang w:val="it-IT"/>
              </w:rPr>
              <w:t>durante l’anno</w:t>
            </w:r>
            <w:r w:rsidR="00291117">
              <w:rPr>
                <w:rFonts w:ascii="Verdana" w:hAnsi="Verdana"/>
                <w:b w:val="0"/>
                <w:bCs w:val="0"/>
                <w:sz w:val="20"/>
                <w:lang w:val="it-IT"/>
              </w:rPr>
              <w:t xml:space="preserve"> scolastico 2022/23</w:t>
            </w:r>
          </w:p>
        </w:tc>
      </w:tr>
      <w:tr w:rsidR="00B546BE" w:rsidRPr="005E137A" w14:paraId="3CE66A90" w14:textId="77777777" w:rsidTr="004273E9">
        <w:trPr>
          <w:trHeight w:val="36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389DC5" w14:textId="79DEFA73" w:rsidR="00B546BE" w:rsidRPr="005E137A" w:rsidRDefault="00B546BE" w:rsidP="00514D59">
            <w:pPr>
              <w:pStyle w:val="TableContents"/>
              <w:spacing w:before="113" w:after="113"/>
              <w:jc w:val="both"/>
              <w:rPr>
                <w:rFonts w:ascii="Verdana" w:hAnsi="Verdana"/>
                <w:i/>
                <w:iCs/>
                <w:sz w:val="14"/>
                <w:szCs w:val="14"/>
                <w:lang w:val="it-IT"/>
              </w:rPr>
            </w:pPr>
            <w:r>
              <w:rPr>
                <w:rFonts w:ascii="Verdana" w:hAnsi="Verdana"/>
                <w:i/>
                <w:iCs/>
                <w:sz w:val="14"/>
                <w:szCs w:val="14"/>
                <w:lang w:val="it-IT"/>
              </w:rPr>
              <w:t>26.2.1</w:t>
            </w:r>
          </w:p>
        </w:tc>
        <w:tc>
          <w:tcPr>
            <w:tcW w:w="4762" w:type="dxa"/>
            <w:vMerge w:val="restart"/>
            <w:tcBorders>
              <w:top w:val="single" w:sz="4" w:space="0" w:color="auto"/>
              <w:left w:val="single" w:sz="4" w:space="0" w:color="auto"/>
              <w:right w:val="single" w:sz="2" w:space="0" w:color="000000" w:themeColor="text1"/>
            </w:tcBorders>
          </w:tcPr>
          <w:p w14:paraId="768BB36C" w14:textId="77777777" w:rsidR="00B546BE" w:rsidRPr="005E137A" w:rsidRDefault="00B546BE" w:rsidP="00514D59">
            <w:pPr>
              <w:pStyle w:val="TableContents"/>
              <w:spacing w:before="113" w:after="113"/>
              <w:jc w:val="both"/>
              <w:rPr>
                <w:rFonts w:ascii="Verdana" w:hAnsi="Verdana"/>
                <w:sz w:val="16"/>
                <w:szCs w:val="16"/>
                <w:lang w:val="it-IT"/>
              </w:rPr>
            </w:pPr>
            <w:r w:rsidRPr="293DA1F2">
              <w:rPr>
                <w:rFonts w:ascii="Verdana" w:hAnsi="Verdana"/>
                <w:sz w:val="16"/>
                <w:szCs w:val="16"/>
                <w:lang w:val="it-IT"/>
              </w:rPr>
              <w:t>Integrazione, ambiente, competenze di cittadinanza e cittadinanza globale</w:t>
            </w:r>
          </w:p>
          <w:p w14:paraId="2B9BF49E" w14:textId="0A8A7C05" w:rsidR="00B546BE" w:rsidRPr="005E137A" w:rsidRDefault="00B546BE" w:rsidP="00514D59">
            <w:pPr>
              <w:pStyle w:val="TableContents"/>
              <w:spacing w:before="113" w:after="113"/>
              <w:jc w:val="both"/>
              <w:rPr>
                <w:rFonts w:ascii="Verdana" w:hAnsi="Verdana"/>
                <w:sz w:val="16"/>
                <w:szCs w:val="16"/>
                <w:lang w:val="it-IT"/>
              </w:rPr>
            </w:pPr>
          </w:p>
        </w:tc>
        <w:tc>
          <w:tcPr>
            <w:tcW w:w="3036" w:type="dxa"/>
            <w:tcBorders>
              <w:top w:val="single" w:sz="4" w:space="0" w:color="auto"/>
              <w:left w:val="single" w:sz="2" w:space="0" w:color="000000" w:themeColor="text1"/>
              <w:bottom w:val="single" w:sz="2" w:space="0" w:color="000000" w:themeColor="text1"/>
              <w:right w:val="single" w:sz="2" w:space="0" w:color="000000" w:themeColor="text1"/>
            </w:tcBorders>
          </w:tcPr>
          <w:p w14:paraId="190417C2" w14:textId="0AE1600F" w:rsidR="00B546BE" w:rsidRPr="005E137A" w:rsidRDefault="00B546BE" w:rsidP="00514D59">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Nessun</w:t>
            </w:r>
            <w:r>
              <w:rPr>
                <w:rFonts w:ascii="Verdana" w:hAnsi="Verdana"/>
                <w:sz w:val="16"/>
                <w:szCs w:val="16"/>
                <w:lang w:val="it-IT"/>
              </w:rPr>
              <w:t>/a</w:t>
            </w:r>
            <w:r w:rsidRPr="00F66DC4">
              <w:rPr>
                <w:rFonts w:ascii="Verdana" w:hAnsi="Verdana"/>
                <w:sz w:val="16"/>
                <w:szCs w:val="16"/>
                <w:lang w:val="it-IT"/>
              </w:rPr>
              <w:t xml:space="preserve"> </w:t>
            </w:r>
            <w:r>
              <w:rPr>
                <w:rFonts w:ascii="Verdana" w:hAnsi="Verdana"/>
                <w:sz w:val="16"/>
                <w:szCs w:val="16"/>
                <w:lang w:val="it-IT"/>
              </w:rPr>
              <w:t>docente</w:t>
            </w:r>
            <w:r w:rsidRPr="00F66DC4">
              <w:rPr>
                <w:rFonts w:ascii="Verdana" w:hAnsi="Verdana"/>
                <w:sz w:val="16"/>
                <w:szCs w:val="16"/>
                <w:lang w:val="it-IT"/>
              </w:rPr>
              <w:t xml:space="preserve"> o quasi</w:t>
            </w:r>
          </w:p>
        </w:tc>
        <w:tc>
          <w:tcPr>
            <w:tcW w:w="376" w:type="dxa"/>
            <w:tcMar>
              <w:top w:w="0" w:type="dxa"/>
              <w:left w:w="0" w:type="dxa"/>
              <w:bottom w:w="0" w:type="dxa"/>
              <w:right w:w="0" w:type="dxa"/>
            </w:tcMar>
          </w:tcPr>
          <w:p w14:paraId="4D103675" w14:textId="77777777" w:rsidR="00B546BE" w:rsidRPr="005E137A" w:rsidRDefault="00B546BE" w:rsidP="00514D59">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205FD33" w14:textId="77777777" w:rsidR="00B546BE" w:rsidRPr="005E137A" w:rsidRDefault="00B546BE" w:rsidP="00514D59">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3ACF4713" w14:textId="77777777" w:rsidR="00B546BE" w:rsidRPr="005E137A" w:rsidRDefault="00B546BE" w:rsidP="00514D59">
            <w:pPr>
              <w:pStyle w:val="Standard"/>
              <w:spacing w:before="113" w:after="113"/>
              <w:jc w:val="both"/>
              <w:rPr>
                <w:rFonts w:ascii="Verdana" w:hAnsi="Verdana"/>
                <w:sz w:val="18"/>
                <w:szCs w:val="18"/>
                <w:lang w:val="it-IT"/>
              </w:rPr>
            </w:pPr>
          </w:p>
        </w:tc>
      </w:tr>
      <w:tr w:rsidR="00B546BE" w:rsidRPr="005E137A" w14:paraId="150CBC11"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AB015" w14:textId="77777777" w:rsidR="00B546BE" w:rsidRPr="005E137A" w:rsidRDefault="00B546BE" w:rsidP="00514D59">
            <w:pPr>
              <w:pStyle w:val="TableContents"/>
              <w:spacing w:before="113" w:after="113"/>
              <w:jc w:val="both"/>
              <w:rPr>
                <w:rFonts w:ascii="Verdana" w:hAnsi="Verdana"/>
                <w:sz w:val="16"/>
                <w:szCs w:val="16"/>
                <w:lang w:val="it-IT"/>
              </w:rPr>
            </w:pPr>
          </w:p>
        </w:tc>
        <w:tc>
          <w:tcPr>
            <w:tcW w:w="4762" w:type="dxa"/>
            <w:vMerge/>
            <w:tcBorders>
              <w:left w:val="single" w:sz="4" w:space="0" w:color="auto"/>
              <w:right w:val="single" w:sz="2" w:space="0" w:color="000000" w:themeColor="text1"/>
            </w:tcBorders>
          </w:tcPr>
          <w:p w14:paraId="16A4E8D7" w14:textId="5DCC206D" w:rsidR="00B546BE" w:rsidRPr="005E137A" w:rsidRDefault="00B546BE" w:rsidP="00514D59">
            <w:pPr>
              <w:pStyle w:val="TableContents"/>
              <w:spacing w:before="113" w:after="113"/>
              <w:jc w:val="both"/>
              <w:rPr>
                <w:rFonts w:ascii="Verdana" w:hAnsi="Verdana"/>
                <w:sz w:val="16"/>
                <w:szCs w:val="16"/>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4F85389A" w14:textId="0DBB131C" w:rsidR="00B546BE" w:rsidRPr="005E137A" w:rsidRDefault="00B546BE" w:rsidP="00514D59">
            <w:pPr>
              <w:pStyle w:val="TableContents"/>
              <w:spacing w:before="113" w:after="113"/>
              <w:jc w:val="both"/>
              <w:rPr>
                <w:rFonts w:ascii="Verdana" w:hAnsi="Verdana"/>
                <w:sz w:val="16"/>
                <w:szCs w:val="16"/>
                <w:lang w:val="it-IT"/>
              </w:rPr>
            </w:pPr>
            <w:r w:rsidRPr="293DA1F2">
              <w:rPr>
                <w:rFonts w:ascii="Verdana" w:hAnsi="Verdana"/>
                <w:sz w:val="16"/>
                <w:szCs w:val="16"/>
                <w:lang w:val="it-IT"/>
              </w:rPr>
              <w:t>2.Fino alla metà del corpo docente</w:t>
            </w:r>
          </w:p>
        </w:tc>
        <w:tc>
          <w:tcPr>
            <w:tcW w:w="376" w:type="dxa"/>
            <w:tcMar>
              <w:top w:w="0" w:type="dxa"/>
              <w:left w:w="0" w:type="dxa"/>
              <w:bottom w:w="0" w:type="dxa"/>
              <w:right w:w="0" w:type="dxa"/>
            </w:tcMar>
          </w:tcPr>
          <w:p w14:paraId="44D94423" w14:textId="77777777" w:rsidR="00B546BE" w:rsidRPr="005E137A" w:rsidRDefault="00B546BE" w:rsidP="00514D59">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E17C489" w14:textId="77777777" w:rsidR="00B546BE" w:rsidRPr="005E137A" w:rsidRDefault="00B546BE" w:rsidP="00514D59">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0DBA318" w14:textId="77777777" w:rsidR="00B546BE" w:rsidRPr="005E137A" w:rsidRDefault="00B546BE" w:rsidP="00514D59">
            <w:pPr>
              <w:pStyle w:val="Standard"/>
              <w:spacing w:before="113" w:after="113"/>
              <w:jc w:val="both"/>
              <w:rPr>
                <w:rFonts w:ascii="Verdana" w:hAnsi="Verdana"/>
                <w:sz w:val="18"/>
                <w:szCs w:val="18"/>
                <w:lang w:val="it-IT"/>
              </w:rPr>
            </w:pPr>
          </w:p>
        </w:tc>
      </w:tr>
      <w:tr w:rsidR="00B546BE" w:rsidRPr="005E137A" w14:paraId="1F6AC76D"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020E75" w14:textId="77777777" w:rsidR="00B546BE" w:rsidRPr="005E137A" w:rsidRDefault="00B546BE" w:rsidP="00514D59">
            <w:pPr>
              <w:pStyle w:val="TableContents"/>
              <w:spacing w:before="113" w:after="113"/>
              <w:jc w:val="both"/>
              <w:rPr>
                <w:rFonts w:ascii="Verdana" w:hAnsi="Verdana"/>
                <w:sz w:val="16"/>
                <w:szCs w:val="16"/>
                <w:lang w:val="it-IT"/>
              </w:rPr>
            </w:pPr>
          </w:p>
        </w:tc>
        <w:tc>
          <w:tcPr>
            <w:tcW w:w="4762" w:type="dxa"/>
            <w:vMerge/>
            <w:tcBorders>
              <w:left w:val="single" w:sz="4" w:space="0" w:color="auto"/>
              <w:right w:val="single" w:sz="2" w:space="0" w:color="000000" w:themeColor="text1"/>
            </w:tcBorders>
          </w:tcPr>
          <w:p w14:paraId="4762A57A" w14:textId="35337A2A" w:rsidR="00B546BE" w:rsidRPr="005E137A" w:rsidRDefault="00B546BE" w:rsidP="00514D59">
            <w:pPr>
              <w:pStyle w:val="TableContents"/>
              <w:spacing w:before="113" w:after="113"/>
              <w:jc w:val="both"/>
              <w:rPr>
                <w:rFonts w:ascii="Verdana" w:hAnsi="Verdana"/>
                <w:sz w:val="16"/>
                <w:szCs w:val="16"/>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2E731196" w14:textId="3B0B3FA0" w:rsidR="00B546BE" w:rsidRPr="005E137A" w:rsidRDefault="00B546BE" w:rsidP="00514D59">
            <w:pPr>
              <w:pStyle w:val="TableContents"/>
              <w:spacing w:before="113" w:after="113"/>
              <w:jc w:val="both"/>
              <w:rPr>
                <w:rFonts w:ascii="Verdana" w:hAnsi="Verdana"/>
                <w:sz w:val="16"/>
                <w:szCs w:val="16"/>
                <w:lang w:val="it-IT"/>
              </w:rPr>
            </w:pPr>
            <w:r w:rsidRPr="293DA1F2">
              <w:rPr>
                <w:rFonts w:ascii="Verdana" w:hAnsi="Verdana"/>
                <w:sz w:val="16"/>
                <w:szCs w:val="16"/>
                <w:lang w:val="it-IT"/>
              </w:rPr>
              <w:t>3.Più della metà del corpo docente</w:t>
            </w:r>
          </w:p>
        </w:tc>
        <w:tc>
          <w:tcPr>
            <w:tcW w:w="376" w:type="dxa"/>
            <w:tcMar>
              <w:top w:w="0" w:type="dxa"/>
              <w:left w:w="0" w:type="dxa"/>
              <w:bottom w:w="0" w:type="dxa"/>
              <w:right w:w="0" w:type="dxa"/>
            </w:tcMar>
          </w:tcPr>
          <w:p w14:paraId="0F768049" w14:textId="77777777" w:rsidR="00B546BE" w:rsidRPr="005E137A" w:rsidRDefault="00B546BE" w:rsidP="00514D59">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50242D5C" w14:textId="77777777" w:rsidR="00B546BE" w:rsidRPr="005E137A" w:rsidRDefault="00B546BE" w:rsidP="00514D59">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6ED0F25" w14:textId="77777777" w:rsidR="00B546BE" w:rsidRPr="005E137A" w:rsidRDefault="00B546BE" w:rsidP="00514D59">
            <w:pPr>
              <w:pStyle w:val="Standard"/>
              <w:spacing w:before="113" w:after="113"/>
              <w:jc w:val="both"/>
              <w:rPr>
                <w:rFonts w:ascii="Verdana" w:hAnsi="Verdana"/>
                <w:sz w:val="18"/>
                <w:szCs w:val="18"/>
                <w:lang w:val="it-IT"/>
              </w:rPr>
            </w:pPr>
          </w:p>
        </w:tc>
      </w:tr>
      <w:tr w:rsidR="00B546BE" w:rsidRPr="005E137A" w14:paraId="561B9131"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53A096" w14:textId="77777777" w:rsidR="00B546BE" w:rsidRPr="005E137A" w:rsidRDefault="00B546BE" w:rsidP="00514D59">
            <w:pPr>
              <w:pStyle w:val="TableContents"/>
              <w:spacing w:before="113" w:after="113"/>
              <w:jc w:val="both"/>
              <w:rPr>
                <w:rFonts w:ascii="Verdana" w:hAnsi="Verdana"/>
                <w:sz w:val="16"/>
                <w:szCs w:val="16"/>
                <w:lang w:val="it-IT"/>
              </w:rPr>
            </w:pPr>
          </w:p>
        </w:tc>
        <w:tc>
          <w:tcPr>
            <w:tcW w:w="4762" w:type="dxa"/>
            <w:vMerge/>
            <w:tcBorders>
              <w:left w:val="single" w:sz="4" w:space="0" w:color="auto"/>
              <w:bottom w:val="single" w:sz="4" w:space="0" w:color="auto"/>
              <w:right w:val="single" w:sz="2" w:space="0" w:color="000000" w:themeColor="text1"/>
            </w:tcBorders>
          </w:tcPr>
          <w:p w14:paraId="29813763" w14:textId="4682787D" w:rsidR="00B546BE" w:rsidRPr="005E137A" w:rsidRDefault="00B546BE" w:rsidP="00514D59">
            <w:pPr>
              <w:pStyle w:val="TableContents"/>
              <w:spacing w:before="113" w:after="113"/>
              <w:jc w:val="both"/>
              <w:rPr>
                <w:rFonts w:ascii="Verdana" w:hAnsi="Verdana"/>
                <w:sz w:val="16"/>
                <w:szCs w:val="16"/>
                <w:lang w:val="it-IT"/>
              </w:rPr>
            </w:pPr>
          </w:p>
        </w:tc>
        <w:tc>
          <w:tcPr>
            <w:tcW w:w="3036" w:type="dxa"/>
            <w:tcBorders>
              <w:left w:val="single" w:sz="2" w:space="0" w:color="000000" w:themeColor="text1"/>
              <w:bottom w:val="single" w:sz="4" w:space="0" w:color="auto"/>
              <w:right w:val="single" w:sz="2" w:space="0" w:color="000000" w:themeColor="text1"/>
            </w:tcBorders>
          </w:tcPr>
          <w:p w14:paraId="5D368F74" w14:textId="00C746B0" w:rsidR="00B546BE" w:rsidRPr="005E137A" w:rsidRDefault="00B546BE" w:rsidP="00514D59">
            <w:pPr>
              <w:pStyle w:val="TableContents"/>
              <w:spacing w:before="113" w:after="113"/>
              <w:jc w:val="both"/>
              <w:rPr>
                <w:rFonts w:ascii="Verdana" w:hAnsi="Verdana"/>
                <w:sz w:val="16"/>
                <w:szCs w:val="16"/>
                <w:lang w:val="it-IT"/>
              </w:rPr>
            </w:pPr>
            <w:r w:rsidRPr="293DA1F2">
              <w:rPr>
                <w:rFonts w:ascii="Verdana" w:hAnsi="Verdana"/>
                <w:sz w:val="16"/>
                <w:szCs w:val="16"/>
                <w:lang w:val="it-IT"/>
              </w:rPr>
              <w:t>4.Tutto il corpo docente</w:t>
            </w:r>
          </w:p>
        </w:tc>
        <w:tc>
          <w:tcPr>
            <w:tcW w:w="376" w:type="dxa"/>
            <w:tcBorders>
              <w:right w:val="single" w:sz="4" w:space="0" w:color="auto"/>
            </w:tcBorders>
            <w:tcMar>
              <w:top w:w="0" w:type="dxa"/>
              <w:left w:w="0" w:type="dxa"/>
              <w:bottom w:w="0" w:type="dxa"/>
              <w:right w:w="0" w:type="dxa"/>
            </w:tcMar>
          </w:tcPr>
          <w:p w14:paraId="112A41B7" w14:textId="77777777" w:rsidR="00B546BE" w:rsidRPr="005E137A" w:rsidRDefault="00B546BE" w:rsidP="00514D59">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7C487" w14:textId="77777777" w:rsidR="00B546BE" w:rsidRPr="005E137A" w:rsidRDefault="00B546BE" w:rsidP="00514D59">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19AB279E" w14:textId="77777777" w:rsidR="00B546BE" w:rsidRPr="005E137A" w:rsidRDefault="00B546BE" w:rsidP="00514D59">
            <w:pPr>
              <w:pStyle w:val="Standard"/>
              <w:spacing w:before="113" w:after="113"/>
              <w:jc w:val="both"/>
              <w:rPr>
                <w:rFonts w:ascii="Verdana" w:hAnsi="Verdana"/>
                <w:sz w:val="18"/>
                <w:szCs w:val="18"/>
                <w:lang w:val="it-IT"/>
              </w:rPr>
            </w:pPr>
          </w:p>
        </w:tc>
      </w:tr>
      <w:tr w:rsidR="00B546BE" w:rsidRPr="005E137A" w14:paraId="62BC484F" w14:textId="77777777" w:rsidTr="004273E9">
        <w:trPr>
          <w:trHeight w:val="36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AC0FC3" w14:textId="05B9A919" w:rsidR="00B546BE" w:rsidRPr="003351FA" w:rsidRDefault="00B546BE" w:rsidP="00C53F1E">
            <w:pPr>
              <w:pStyle w:val="TableContents"/>
              <w:spacing w:before="113" w:after="113"/>
              <w:jc w:val="both"/>
              <w:rPr>
                <w:rFonts w:ascii="Verdana" w:hAnsi="Verdana"/>
                <w:i/>
                <w:iCs/>
                <w:sz w:val="14"/>
                <w:szCs w:val="14"/>
                <w:lang w:val="it-IT"/>
              </w:rPr>
            </w:pPr>
            <w:r w:rsidRPr="003351FA">
              <w:rPr>
                <w:rFonts w:ascii="Verdana" w:hAnsi="Verdana"/>
                <w:i/>
                <w:iCs/>
                <w:sz w:val="14"/>
                <w:szCs w:val="14"/>
                <w:lang w:val="it-IT"/>
              </w:rPr>
              <w:t>26.2.2</w:t>
            </w:r>
          </w:p>
        </w:tc>
        <w:tc>
          <w:tcPr>
            <w:tcW w:w="4762" w:type="dxa"/>
            <w:vMerge w:val="restart"/>
            <w:tcBorders>
              <w:top w:val="single" w:sz="4" w:space="0" w:color="auto"/>
              <w:left w:val="single" w:sz="4" w:space="0" w:color="auto"/>
              <w:right w:val="single" w:sz="2" w:space="0" w:color="000000" w:themeColor="text1"/>
            </w:tcBorders>
          </w:tcPr>
          <w:p w14:paraId="48ED8B73" w14:textId="77777777" w:rsidR="00B546BE" w:rsidRPr="005E137A" w:rsidRDefault="00B546BE" w:rsidP="00C53F1E">
            <w:pPr>
              <w:pStyle w:val="TableContents"/>
              <w:spacing w:before="113" w:after="113"/>
              <w:jc w:val="both"/>
              <w:rPr>
                <w:rFonts w:ascii="Verdana" w:hAnsi="Verdana"/>
                <w:sz w:val="16"/>
                <w:szCs w:val="16"/>
                <w:lang w:val="it-IT"/>
              </w:rPr>
            </w:pPr>
            <w:r>
              <w:rPr>
                <w:rFonts w:ascii="Verdana" w:hAnsi="Verdana"/>
                <w:sz w:val="16"/>
                <w:szCs w:val="16"/>
                <w:lang w:val="it-IT"/>
              </w:rPr>
              <w:t>Innovazione didattica (didattica con le tecnologie e metodologia didattica)</w:t>
            </w:r>
          </w:p>
          <w:p w14:paraId="699686C0" w14:textId="13491EDA" w:rsidR="00B546BE" w:rsidRPr="00F66DC4" w:rsidRDefault="00B546BE" w:rsidP="00C53F1E">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2" w:space="0" w:color="000000" w:themeColor="text1"/>
              <w:bottom w:val="single" w:sz="2" w:space="0" w:color="000000" w:themeColor="text1"/>
              <w:right w:val="single" w:sz="2" w:space="0" w:color="000000" w:themeColor="text1"/>
            </w:tcBorders>
          </w:tcPr>
          <w:p w14:paraId="36CFCD41" w14:textId="085094EE"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1.Nessun</w:t>
            </w:r>
            <w:r>
              <w:rPr>
                <w:rFonts w:ascii="Verdana" w:hAnsi="Verdana"/>
                <w:sz w:val="16"/>
                <w:szCs w:val="16"/>
                <w:lang w:val="it-IT"/>
              </w:rPr>
              <w:t>/a</w:t>
            </w:r>
            <w:r w:rsidRPr="293DA1F2">
              <w:rPr>
                <w:rFonts w:ascii="Verdana" w:hAnsi="Verdana"/>
                <w:sz w:val="16"/>
                <w:szCs w:val="16"/>
                <w:lang w:val="it-IT"/>
              </w:rPr>
              <w:t xml:space="preserve"> docente o quasi</w:t>
            </w:r>
          </w:p>
        </w:tc>
        <w:tc>
          <w:tcPr>
            <w:tcW w:w="376" w:type="dxa"/>
            <w:tcBorders>
              <w:right w:val="single" w:sz="4" w:space="0" w:color="auto"/>
            </w:tcBorders>
            <w:tcMar>
              <w:top w:w="0" w:type="dxa"/>
              <w:left w:w="0" w:type="dxa"/>
              <w:bottom w:w="0" w:type="dxa"/>
              <w:right w:w="0" w:type="dxa"/>
            </w:tcMar>
          </w:tcPr>
          <w:p w14:paraId="2B636FB9" w14:textId="77777777" w:rsidR="00B546BE" w:rsidRPr="005E137A" w:rsidRDefault="00B546BE" w:rsidP="00C53F1E">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C1E1ED" w14:textId="77777777" w:rsidR="00B546BE" w:rsidRPr="005E137A" w:rsidRDefault="00B546BE" w:rsidP="00C53F1E">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49051325" w14:textId="77777777" w:rsidR="00B546BE" w:rsidRPr="005E137A" w:rsidRDefault="00B546BE" w:rsidP="00C53F1E">
            <w:pPr>
              <w:pStyle w:val="Standard"/>
              <w:spacing w:before="113" w:after="113"/>
              <w:jc w:val="both"/>
              <w:rPr>
                <w:rFonts w:ascii="Verdana" w:hAnsi="Verdana"/>
                <w:sz w:val="18"/>
                <w:szCs w:val="18"/>
                <w:lang w:val="it-IT"/>
              </w:rPr>
            </w:pPr>
          </w:p>
        </w:tc>
      </w:tr>
      <w:tr w:rsidR="00B546BE" w:rsidRPr="005E137A" w14:paraId="1A946174"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D9799" w14:textId="77777777" w:rsidR="00B546BE" w:rsidRPr="003351FA" w:rsidRDefault="00B546BE" w:rsidP="00C53F1E">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2" w:space="0" w:color="000000" w:themeColor="text1"/>
            </w:tcBorders>
          </w:tcPr>
          <w:p w14:paraId="1CA7934B" w14:textId="68AF42CD" w:rsidR="00B546BE" w:rsidRPr="00F66DC4" w:rsidRDefault="00B546BE" w:rsidP="00C53F1E">
            <w:pPr>
              <w:pStyle w:val="TableContents"/>
              <w:spacing w:before="113" w:after="113"/>
              <w:jc w:val="both"/>
              <w:rPr>
                <w:rFonts w:ascii="Verdana" w:hAnsi="Verdana"/>
                <w:i/>
                <w:iCs/>
                <w:sz w:val="14"/>
                <w:szCs w:val="14"/>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4290C6B1" w14:textId="0DBB131C"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2.Fino alla metà del corpo docente</w:t>
            </w:r>
          </w:p>
        </w:tc>
        <w:tc>
          <w:tcPr>
            <w:tcW w:w="376" w:type="dxa"/>
            <w:tcMar>
              <w:top w:w="0" w:type="dxa"/>
              <w:left w:w="0" w:type="dxa"/>
              <w:bottom w:w="0" w:type="dxa"/>
              <w:right w:w="0" w:type="dxa"/>
            </w:tcMar>
          </w:tcPr>
          <w:p w14:paraId="69512F4D" w14:textId="77777777" w:rsidR="00B546BE" w:rsidRPr="005E137A" w:rsidRDefault="00B546BE" w:rsidP="00C53F1E">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A908FFC" w14:textId="77777777" w:rsidR="00B546BE" w:rsidRPr="005E137A" w:rsidRDefault="00B546BE" w:rsidP="00C53F1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6F0AFC8" w14:textId="77777777" w:rsidR="00B546BE" w:rsidRPr="005E137A" w:rsidRDefault="00B546BE" w:rsidP="00C53F1E">
            <w:pPr>
              <w:pStyle w:val="Standard"/>
              <w:spacing w:before="113" w:after="113"/>
              <w:jc w:val="both"/>
              <w:rPr>
                <w:rFonts w:ascii="Verdana" w:hAnsi="Verdana"/>
                <w:sz w:val="18"/>
                <w:szCs w:val="18"/>
                <w:lang w:val="it-IT"/>
              </w:rPr>
            </w:pPr>
          </w:p>
        </w:tc>
      </w:tr>
      <w:tr w:rsidR="00B546BE" w:rsidRPr="005E137A" w14:paraId="2A921C76"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D484A3" w14:textId="77777777" w:rsidR="00B546BE" w:rsidRPr="003351FA" w:rsidRDefault="00B546BE" w:rsidP="00C53F1E">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2" w:space="0" w:color="000000" w:themeColor="text1"/>
            </w:tcBorders>
          </w:tcPr>
          <w:p w14:paraId="6AABD22F" w14:textId="667728A0" w:rsidR="00B546BE" w:rsidRPr="00F66DC4" w:rsidRDefault="00B546BE" w:rsidP="00C53F1E">
            <w:pPr>
              <w:pStyle w:val="TableContents"/>
              <w:spacing w:before="113" w:after="113"/>
              <w:jc w:val="both"/>
              <w:rPr>
                <w:rFonts w:ascii="Verdana" w:hAnsi="Verdana"/>
                <w:i/>
                <w:iCs/>
                <w:sz w:val="14"/>
                <w:szCs w:val="14"/>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66FF1FFA" w14:textId="3B0B3FA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3.Più della metà del corpo docente</w:t>
            </w:r>
          </w:p>
        </w:tc>
        <w:tc>
          <w:tcPr>
            <w:tcW w:w="376" w:type="dxa"/>
            <w:tcMar>
              <w:top w:w="0" w:type="dxa"/>
              <w:left w:w="0" w:type="dxa"/>
              <w:bottom w:w="0" w:type="dxa"/>
              <w:right w:w="0" w:type="dxa"/>
            </w:tcMar>
          </w:tcPr>
          <w:p w14:paraId="31FF2CF8" w14:textId="77777777" w:rsidR="00B546BE" w:rsidRPr="005E137A" w:rsidRDefault="00B546BE" w:rsidP="00C53F1E">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56CF3A5" w14:textId="77777777" w:rsidR="00B546BE" w:rsidRPr="005E137A" w:rsidRDefault="00B546BE" w:rsidP="00C53F1E">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FCBDAB4" w14:textId="77777777" w:rsidR="00B546BE" w:rsidRPr="005E137A" w:rsidRDefault="00B546BE" w:rsidP="00C53F1E">
            <w:pPr>
              <w:pStyle w:val="Standard"/>
              <w:spacing w:before="113" w:after="113"/>
              <w:jc w:val="both"/>
              <w:rPr>
                <w:rFonts w:ascii="Verdana" w:hAnsi="Verdana"/>
                <w:sz w:val="18"/>
                <w:szCs w:val="18"/>
                <w:lang w:val="it-IT"/>
              </w:rPr>
            </w:pPr>
          </w:p>
        </w:tc>
      </w:tr>
      <w:tr w:rsidR="00B546BE" w:rsidRPr="005E137A" w14:paraId="0A8E08C6"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C0CAC1" w14:textId="77777777" w:rsidR="00B546BE" w:rsidRPr="003351FA" w:rsidRDefault="00B546BE" w:rsidP="00C53F1E">
            <w:pPr>
              <w:pStyle w:val="TableContents"/>
              <w:spacing w:before="113" w:after="113"/>
              <w:jc w:val="both"/>
              <w:rPr>
                <w:rFonts w:ascii="Verdana" w:hAnsi="Verdana"/>
                <w:i/>
                <w:iCs/>
                <w:sz w:val="14"/>
                <w:szCs w:val="14"/>
                <w:lang w:val="it-IT"/>
              </w:rPr>
            </w:pPr>
          </w:p>
        </w:tc>
        <w:tc>
          <w:tcPr>
            <w:tcW w:w="4762" w:type="dxa"/>
            <w:vMerge/>
            <w:tcBorders>
              <w:left w:val="single" w:sz="4" w:space="0" w:color="auto"/>
              <w:bottom w:val="single" w:sz="4" w:space="0" w:color="auto"/>
              <w:right w:val="single" w:sz="2" w:space="0" w:color="000000" w:themeColor="text1"/>
            </w:tcBorders>
          </w:tcPr>
          <w:p w14:paraId="0D53AD64" w14:textId="00DBA7A3" w:rsidR="00B546BE" w:rsidRPr="00F66DC4" w:rsidRDefault="00B546BE" w:rsidP="00C53F1E">
            <w:pPr>
              <w:pStyle w:val="TableContents"/>
              <w:spacing w:before="113" w:after="113"/>
              <w:jc w:val="both"/>
              <w:rPr>
                <w:rFonts w:ascii="Verdana" w:hAnsi="Verdana"/>
                <w:i/>
                <w:iCs/>
                <w:sz w:val="14"/>
                <w:szCs w:val="14"/>
                <w:lang w:val="it-IT"/>
              </w:rPr>
            </w:pPr>
          </w:p>
        </w:tc>
        <w:tc>
          <w:tcPr>
            <w:tcW w:w="3036" w:type="dxa"/>
            <w:tcBorders>
              <w:top w:val="single" w:sz="2" w:space="0" w:color="000000" w:themeColor="text1"/>
              <w:left w:val="single" w:sz="2" w:space="0" w:color="000000" w:themeColor="text1"/>
              <w:bottom w:val="single" w:sz="4" w:space="0" w:color="auto"/>
              <w:right w:val="single" w:sz="2" w:space="0" w:color="000000" w:themeColor="text1"/>
            </w:tcBorders>
          </w:tcPr>
          <w:p w14:paraId="0F80EEA3" w14:textId="00C746B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4.Tutto il corpo docente</w:t>
            </w:r>
          </w:p>
        </w:tc>
        <w:tc>
          <w:tcPr>
            <w:tcW w:w="376" w:type="dxa"/>
            <w:tcBorders>
              <w:right w:val="single" w:sz="4" w:space="0" w:color="auto"/>
            </w:tcBorders>
            <w:tcMar>
              <w:top w:w="0" w:type="dxa"/>
              <w:left w:w="0" w:type="dxa"/>
              <w:bottom w:w="0" w:type="dxa"/>
              <w:right w:w="0" w:type="dxa"/>
            </w:tcMar>
          </w:tcPr>
          <w:p w14:paraId="5E7DF114" w14:textId="77777777" w:rsidR="00B546BE" w:rsidRPr="005E137A" w:rsidRDefault="00B546BE" w:rsidP="00C53F1E">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67564" w14:textId="77777777" w:rsidR="00B546BE" w:rsidRPr="005E137A" w:rsidRDefault="00B546BE" w:rsidP="00C53F1E">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47225119" w14:textId="77777777" w:rsidR="00B546BE" w:rsidRPr="005E137A" w:rsidRDefault="00B546BE" w:rsidP="00C53F1E">
            <w:pPr>
              <w:pStyle w:val="Standard"/>
              <w:spacing w:before="113" w:after="113"/>
              <w:jc w:val="both"/>
              <w:rPr>
                <w:rFonts w:ascii="Verdana" w:hAnsi="Verdana"/>
                <w:sz w:val="18"/>
                <w:szCs w:val="18"/>
                <w:lang w:val="it-IT"/>
              </w:rPr>
            </w:pPr>
          </w:p>
        </w:tc>
      </w:tr>
      <w:tr w:rsidR="00B546BE" w:rsidRPr="005E137A" w14:paraId="71552E54" w14:textId="77777777" w:rsidTr="004273E9">
        <w:trPr>
          <w:trHeight w:val="36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DA8226" w14:textId="1DCD4938" w:rsidR="00B546BE" w:rsidRPr="003351FA" w:rsidRDefault="00B546BE" w:rsidP="00D87EFD">
            <w:pPr>
              <w:pStyle w:val="TableContents"/>
              <w:spacing w:before="113" w:after="113"/>
              <w:jc w:val="both"/>
              <w:rPr>
                <w:rFonts w:ascii="Verdana" w:hAnsi="Verdana"/>
                <w:i/>
                <w:iCs/>
                <w:sz w:val="14"/>
                <w:szCs w:val="14"/>
                <w:lang w:val="it-IT"/>
              </w:rPr>
            </w:pPr>
            <w:r w:rsidRPr="003351FA">
              <w:rPr>
                <w:rFonts w:ascii="Verdana" w:hAnsi="Verdana"/>
                <w:i/>
                <w:iCs/>
                <w:sz w:val="14"/>
                <w:szCs w:val="14"/>
                <w:lang w:val="it-IT"/>
              </w:rPr>
              <w:t>26.2.3</w:t>
            </w:r>
          </w:p>
        </w:tc>
        <w:tc>
          <w:tcPr>
            <w:tcW w:w="4762" w:type="dxa"/>
            <w:vMerge w:val="restart"/>
            <w:tcBorders>
              <w:top w:val="single" w:sz="4" w:space="0" w:color="auto"/>
              <w:left w:val="single" w:sz="4" w:space="0" w:color="auto"/>
              <w:right w:val="single" w:sz="4" w:space="0" w:color="auto"/>
            </w:tcBorders>
          </w:tcPr>
          <w:p w14:paraId="7BC579CE" w14:textId="77777777" w:rsidR="00B546BE" w:rsidRPr="005E137A" w:rsidRDefault="00B546BE" w:rsidP="00D87EFD">
            <w:pPr>
              <w:pStyle w:val="TableContents"/>
              <w:spacing w:before="113" w:after="113"/>
              <w:jc w:val="both"/>
              <w:rPr>
                <w:rFonts w:ascii="Verdana" w:hAnsi="Verdana"/>
                <w:sz w:val="16"/>
                <w:szCs w:val="16"/>
                <w:lang w:val="it-IT"/>
              </w:rPr>
            </w:pPr>
            <w:r>
              <w:rPr>
                <w:rFonts w:ascii="Verdana" w:hAnsi="Verdana"/>
                <w:sz w:val="16"/>
                <w:szCs w:val="16"/>
                <w:lang w:val="it-IT"/>
              </w:rPr>
              <w:t>Competenze di base (Italiano, Tedesco L2, Inglese e lingue straniere, Scienze sperimentali, Matematica…)</w:t>
            </w:r>
          </w:p>
          <w:p w14:paraId="7EA8250E" w14:textId="293FF4D7" w:rsidR="00B546BE" w:rsidRPr="00F66DC4" w:rsidRDefault="00B546BE" w:rsidP="00D87EFD">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4" w:space="0" w:color="auto"/>
              <w:bottom w:val="single" w:sz="4" w:space="0" w:color="auto"/>
              <w:right w:val="single" w:sz="4" w:space="0" w:color="auto"/>
            </w:tcBorders>
          </w:tcPr>
          <w:p w14:paraId="5D75DACF" w14:textId="19862C75"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1.Nessun</w:t>
            </w:r>
            <w:r>
              <w:rPr>
                <w:rFonts w:ascii="Verdana" w:hAnsi="Verdana"/>
                <w:sz w:val="16"/>
                <w:szCs w:val="16"/>
                <w:lang w:val="it-IT"/>
              </w:rPr>
              <w:t>/a</w:t>
            </w:r>
            <w:r w:rsidRPr="293DA1F2">
              <w:rPr>
                <w:rFonts w:ascii="Verdana" w:hAnsi="Verdana"/>
                <w:sz w:val="16"/>
                <w:szCs w:val="16"/>
                <w:lang w:val="it-IT"/>
              </w:rPr>
              <w:t xml:space="preserve"> docente o quasi</w:t>
            </w:r>
          </w:p>
        </w:tc>
        <w:tc>
          <w:tcPr>
            <w:tcW w:w="376" w:type="dxa"/>
            <w:tcBorders>
              <w:left w:val="single" w:sz="4" w:space="0" w:color="auto"/>
              <w:right w:val="single" w:sz="4" w:space="0" w:color="auto"/>
            </w:tcBorders>
            <w:tcMar>
              <w:top w:w="0" w:type="dxa"/>
              <w:left w:w="0" w:type="dxa"/>
              <w:bottom w:w="0" w:type="dxa"/>
              <w:right w:w="0" w:type="dxa"/>
            </w:tcMar>
          </w:tcPr>
          <w:p w14:paraId="5F24193E" w14:textId="77777777" w:rsidR="00B546BE" w:rsidRPr="005E137A" w:rsidRDefault="00B546BE" w:rsidP="00D87EF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E959F6" w14:textId="77777777" w:rsidR="00B546BE" w:rsidRPr="005E137A" w:rsidRDefault="00B546BE" w:rsidP="00D87EFD">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412CDE33" w14:textId="77777777" w:rsidR="00B546BE" w:rsidRPr="005E137A" w:rsidRDefault="00B546BE" w:rsidP="00D87EFD">
            <w:pPr>
              <w:pStyle w:val="Standard"/>
              <w:spacing w:before="113" w:after="113"/>
              <w:jc w:val="both"/>
              <w:rPr>
                <w:rFonts w:ascii="Verdana" w:hAnsi="Verdana"/>
                <w:sz w:val="18"/>
                <w:szCs w:val="18"/>
                <w:lang w:val="it-IT"/>
              </w:rPr>
            </w:pPr>
          </w:p>
        </w:tc>
      </w:tr>
      <w:tr w:rsidR="00B546BE" w:rsidRPr="005E137A" w14:paraId="4BC6AC64"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A8A53" w14:textId="77777777" w:rsidR="00B546BE" w:rsidRPr="003351FA" w:rsidRDefault="00B546BE" w:rsidP="00D87EFD">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4" w:space="0" w:color="auto"/>
            </w:tcBorders>
          </w:tcPr>
          <w:p w14:paraId="1E0AEA80" w14:textId="74A74477" w:rsidR="00B546BE" w:rsidRPr="00F66DC4" w:rsidRDefault="00B546BE" w:rsidP="00D87EFD">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4" w:space="0" w:color="auto"/>
              <w:bottom w:val="single" w:sz="4" w:space="0" w:color="auto"/>
              <w:right w:val="single" w:sz="4" w:space="0" w:color="auto"/>
            </w:tcBorders>
          </w:tcPr>
          <w:p w14:paraId="42D51CFB" w14:textId="0DBB131C"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2.Fino alla metà del corpo docente</w:t>
            </w:r>
          </w:p>
        </w:tc>
        <w:tc>
          <w:tcPr>
            <w:tcW w:w="376" w:type="dxa"/>
            <w:tcBorders>
              <w:left w:val="single" w:sz="4" w:space="0" w:color="auto"/>
              <w:right w:val="single" w:sz="4" w:space="0" w:color="auto"/>
            </w:tcBorders>
            <w:tcMar>
              <w:top w:w="0" w:type="dxa"/>
              <w:left w:w="0" w:type="dxa"/>
              <w:bottom w:w="0" w:type="dxa"/>
              <w:right w:w="0" w:type="dxa"/>
            </w:tcMar>
          </w:tcPr>
          <w:p w14:paraId="70E78CCB" w14:textId="77777777" w:rsidR="00B546BE" w:rsidRPr="005E137A" w:rsidRDefault="00B546BE" w:rsidP="00D87EF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11434D" w14:textId="77777777" w:rsidR="00B546BE" w:rsidRPr="005E137A" w:rsidRDefault="00B546BE" w:rsidP="00D87EFD">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774FCF0A" w14:textId="77777777" w:rsidR="00B546BE" w:rsidRPr="005E137A" w:rsidRDefault="00B546BE" w:rsidP="00D87EFD">
            <w:pPr>
              <w:pStyle w:val="Standard"/>
              <w:spacing w:before="113" w:after="113"/>
              <w:jc w:val="both"/>
              <w:rPr>
                <w:rFonts w:ascii="Verdana" w:hAnsi="Verdana"/>
                <w:sz w:val="18"/>
                <w:szCs w:val="18"/>
                <w:lang w:val="it-IT"/>
              </w:rPr>
            </w:pPr>
          </w:p>
        </w:tc>
      </w:tr>
      <w:tr w:rsidR="00B546BE" w:rsidRPr="005E137A" w14:paraId="313ECB84"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9DE86D" w14:textId="77777777" w:rsidR="00B546BE" w:rsidRPr="003351FA" w:rsidRDefault="00B546BE" w:rsidP="00D87EFD">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4" w:space="0" w:color="auto"/>
            </w:tcBorders>
          </w:tcPr>
          <w:p w14:paraId="42CC4026" w14:textId="41A73D0B" w:rsidR="00B546BE" w:rsidRPr="00F66DC4" w:rsidRDefault="00B546BE" w:rsidP="00D87EFD">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4" w:space="0" w:color="auto"/>
              <w:bottom w:val="single" w:sz="4" w:space="0" w:color="auto"/>
              <w:right w:val="single" w:sz="4" w:space="0" w:color="auto"/>
            </w:tcBorders>
          </w:tcPr>
          <w:p w14:paraId="175C0655" w14:textId="3B0B3FA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3.Più della metà del corpo docente</w:t>
            </w:r>
          </w:p>
        </w:tc>
        <w:tc>
          <w:tcPr>
            <w:tcW w:w="376" w:type="dxa"/>
            <w:tcBorders>
              <w:left w:val="single" w:sz="4" w:space="0" w:color="auto"/>
              <w:right w:val="single" w:sz="4" w:space="0" w:color="auto"/>
            </w:tcBorders>
            <w:tcMar>
              <w:top w:w="0" w:type="dxa"/>
              <w:left w:w="0" w:type="dxa"/>
              <w:bottom w:w="0" w:type="dxa"/>
              <w:right w:w="0" w:type="dxa"/>
            </w:tcMar>
          </w:tcPr>
          <w:p w14:paraId="3144720B" w14:textId="77777777" w:rsidR="00B546BE" w:rsidRPr="005E137A" w:rsidRDefault="00B546BE" w:rsidP="00D87EF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D7D9A7" w14:textId="77777777" w:rsidR="00B546BE" w:rsidRPr="005E137A" w:rsidRDefault="00B546BE" w:rsidP="00D87EFD">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58C5A459" w14:textId="77777777" w:rsidR="00B546BE" w:rsidRPr="005E137A" w:rsidRDefault="00B546BE" w:rsidP="00D87EFD">
            <w:pPr>
              <w:pStyle w:val="Standard"/>
              <w:spacing w:before="113" w:after="113"/>
              <w:jc w:val="both"/>
              <w:rPr>
                <w:rFonts w:ascii="Verdana" w:hAnsi="Verdana"/>
                <w:sz w:val="18"/>
                <w:szCs w:val="18"/>
                <w:lang w:val="it-IT"/>
              </w:rPr>
            </w:pPr>
          </w:p>
        </w:tc>
      </w:tr>
      <w:tr w:rsidR="00B546BE" w:rsidRPr="005E137A" w14:paraId="45B23B3D"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E70CAE" w14:textId="20346F1C" w:rsidR="00B546BE" w:rsidRPr="003351FA" w:rsidRDefault="00B546BE" w:rsidP="00D87EFD">
            <w:pPr>
              <w:pStyle w:val="TableContents"/>
              <w:spacing w:before="113" w:after="113"/>
              <w:jc w:val="both"/>
              <w:rPr>
                <w:rFonts w:ascii="Verdana" w:hAnsi="Verdana"/>
                <w:i/>
                <w:iCs/>
                <w:sz w:val="14"/>
                <w:szCs w:val="14"/>
                <w:lang w:val="it-IT"/>
              </w:rPr>
            </w:pPr>
          </w:p>
        </w:tc>
        <w:tc>
          <w:tcPr>
            <w:tcW w:w="4762" w:type="dxa"/>
            <w:vMerge/>
            <w:tcBorders>
              <w:left w:val="single" w:sz="4" w:space="0" w:color="auto"/>
              <w:bottom w:val="single" w:sz="4" w:space="0" w:color="auto"/>
              <w:right w:val="single" w:sz="4" w:space="0" w:color="auto"/>
            </w:tcBorders>
          </w:tcPr>
          <w:p w14:paraId="18E6E3E5" w14:textId="62B0AB11" w:rsidR="00B546BE" w:rsidRPr="00F66DC4" w:rsidRDefault="00B546BE" w:rsidP="00D87EFD">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4" w:space="0" w:color="auto"/>
              <w:bottom w:val="single" w:sz="2" w:space="0" w:color="000000" w:themeColor="text1"/>
              <w:right w:val="single" w:sz="2" w:space="0" w:color="000000" w:themeColor="text1"/>
            </w:tcBorders>
          </w:tcPr>
          <w:p w14:paraId="571E3EE0" w14:textId="00C746B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4.Tutto il corpo docente</w:t>
            </w:r>
          </w:p>
        </w:tc>
        <w:tc>
          <w:tcPr>
            <w:tcW w:w="376" w:type="dxa"/>
            <w:tcMar>
              <w:top w:w="0" w:type="dxa"/>
              <w:left w:w="0" w:type="dxa"/>
              <w:bottom w:w="0" w:type="dxa"/>
              <w:right w:w="0" w:type="dxa"/>
            </w:tcMar>
          </w:tcPr>
          <w:p w14:paraId="54C0ABA8" w14:textId="77777777" w:rsidR="00B546BE" w:rsidRPr="005E137A" w:rsidRDefault="00B546BE" w:rsidP="00D87EFD">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E862677" w14:textId="77777777" w:rsidR="00B546BE" w:rsidRPr="005E137A" w:rsidRDefault="00B546BE" w:rsidP="00D87EFD">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B7EACA5" w14:textId="77777777" w:rsidR="00B546BE" w:rsidRPr="005E137A" w:rsidRDefault="00B546BE" w:rsidP="00D87EFD">
            <w:pPr>
              <w:pStyle w:val="Standard"/>
              <w:spacing w:before="113" w:after="113"/>
              <w:jc w:val="both"/>
              <w:rPr>
                <w:rFonts w:ascii="Verdana" w:hAnsi="Verdana"/>
                <w:sz w:val="18"/>
                <w:szCs w:val="18"/>
                <w:lang w:val="it-IT"/>
              </w:rPr>
            </w:pPr>
          </w:p>
        </w:tc>
      </w:tr>
      <w:tr w:rsidR="00B546BE" w:rsidRPr="005E137A" w14:paraId="3267C0DF" w14:textId="77777777" w:rsidTr="004273E9">
        <w:trPr>
          <w:trHeight w:val="36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977264" w14:textId="45C68294" w:rsidR="00B546BE" w:rsidRPr="003351FA" w:rsidRDefault="00B546BE" w:rsidP="00D87EFD">
            <w:pPr>
              <w:pStyle w:val="TableContents"/>
              <w:spacing w:before="113" w:after="113"/>
              <w:jc w:val="both"/>
              <w:rPr>
                <w:rFonts w:ascii="Verdana" w:hAnsi="Verdana"/>
                <w:i/>
                <w:iCs/>
                <w:sz w:val="14"/>
                <w:szCs w:val="14"/>
                <w:lang w:val="it-IT"/>
              </w:rPr>
            </w:pPr>
            <w:r w:rsidRPr="003351FA">
              <w:rPr>
                <w:rFonts w:ascii="Verdana" w:hAnsi="Verdana"/>
                <w:i/>
                <w:iCs/>
                <w:sz w:val="14"/>
                <w:szCs w:val="14"/>
                <w:lang w:val="it-IT"/>
              </w:rPr>
              <w:t>26.2.4</w:t>
            </w:r>
          </w:p>
        </w:tc>
        <w:tc>
          <w:tcPr>
            <w:tcW w:w="4762" w:type="dxa"/>
            <w:vMerge w:val="restart"/>
            <w:tcBorders>
              <w:top w:val="single" w:sz="4" w:space="0" w:color="auto"/>
              <w:left w:val="single" w:sz="4" w:space="0" w:color="auto"/>
              <w:right w:val="single" w:sz="2" w:space="0" w:color="000000" w:themeColor="text1"/>
            </w:tcBorders>
          </w:tcPr>
          <w:p w14:paraId="52B66545" w14:textId="77777777" w:rsidR="00B546BE" w:rsidRPr="005E137A" w:rsidRDefault="00B546BE" w:rsidP="00D87EFD">
            <w:pPr>
              <w:pStyle w:val="TableContents"/>
              <w:spacing w:before="113" w:after="113"/>
              <w:jc w:val="both"/>
              <w:rPr>
                <w:rFonts w:ascii="Verdana" w:hAnsi="Verdana"/>
                <w:sz w:val="16"/>
                <w:szCs w:val="16"/>
                <w:lang w:val="it-IT"/>
              </w:rPr>
            </w:pPr>
            <w:r>
              <w:rPr>
                <w:rFonts w:ascii="Verdana" w:hAnsi="Verdana"/>
                <w:sz w:val="16"/>
                <w:szCs w:val="16"/>
                <w:lang w:val="it-IT"/>
              </w:rPr>
              <w:t>Bisogni educativi speciali</w:t>
            </w:r>
          </w:p>
          <w:p w14:paraId="17FFEA01" w14:textId="040B073F"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766CCAEC" w14:textId="61736AF2"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1.Nessun</w:t>
            </w:r>
            <w:r>
              <w:rPr>
                <w:rFonts w:ascii="Verdana" w:hAnsi="Verdana"/>
                <w:sz w:val="16"/>
                <w:szCs w:val="16"/>
                <w:lang w:val="it-IT"/>
              </w:rPr>
              <w:t>/a</w:t>
            </w:r>
            <w:r w:rsidRPr="293DA1F2">
              <w:rPr>
                <w:rFonts w:ascii="Verdana" w:hAnsi="Verdana"/>
                <w:sz w:val="16"/>
                <w:szCs w:val="16"/>
                <w:lang w:val="it-IT"/>
              </w:rPr>
              <w:t xml:space="preserve"> docente o quasi</w:t>
            </w:r>
          </w:p>
        </w:tc>
        <w:tc>
          <w:tcPr>
            <w:tcW w:w="376" w:type="dxa"/>
            <w:tcMar>
              <w:top w:w="0" w:type="dxa"/>
              <w:left w:w="0" w:type="dxa"/>
              <w:bottom w:w="0" w:type="dxa"/>
              <w:right w:w="0" w:type="dxa"/>
            </w:tcMar>
          </w:tcPr>
          <w:p w14:paraId="370BDE44" w14:textId="77777777" w:rsidR="00B546BE" w:rsidRPr="005E137A" w:rsidRDefault="00B546BE" w:rsidP="00D87EFD">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D5AAF44" w14:textId="77777777" w:rsidR="00B546BE" w:rsidRPr="005E137A" w:rsidRDefault="00B546BE" w:rsidP="00D87EFD">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B02B85D" w14:textId="77777777" w:rsidR="00B546BE" w:rsidRPr="005E137A" w:rsidRDefault="00B546BE" w:rsidP="00D87EFD">
            <w:pPr>
              <w:pStyle w:val="Standard"/>
              <w:spacing w:before="113" w:after="113"/>
              <w:jc w:val="both"/>
              <w:rPr>
                <w:rFonts w:ascii="Verdana" w:hAnsi="Verdana"/>
                <w:sz w:val="18"/>
                <w:szCs w:val="18"/>
                <w:lang w:val="it-IT"/>
              </w:rPr>
            </w:pPr>
          </w:p>
        </w:tc>
      </w:tr>
      <w:tr w:rsidR="00B546BE" w:rsidRPr="005E137A" w14:paraId="5188BBBE"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5EF2DE" w14:textId="77777777" w:rsidR="00B546BE" w:rsidRPr="003351FA" w:rsidRDefault="00B546BE" w:rsidP="00D87EFD">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2" w:space="0" w:color="000000" w:themeColor="text1"/>
            </w:tcBorders>
          </w:tcPr>
          <w:p w14:paraId="5EA70847" w14:textId="2181967E"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175AEC14" w14:textId="0DBB131C"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2.Fino alla metà del corpo docente</w:t>
            </w:r>
          </w:p>
        </w:tc>
        <w:tc>
          <w:tcPr>
            <w:tcW w:w="376" w:type="dxa"/>
            <w:tcMar>
              <w:top w:w="0" w:type="dxa"/>
              <w:left w:w="0" w:type="dxa"/>
              <w:bottom w:w="0" w:type="dxa"/>
              <w:right w:w="0" w:type="dxa"/>
            </w:tcMar>
          </w:tcPr>
          <w:p w14:paraId="0B51121E" w14:textId="77777777" w:rsidR="00B546BE" w:rsidRPr="005E137A" w:rsidRDefault="00B546BE" w:rsidP="00D87EFD">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4030D148" w14:textId="77777777" w:rsidR="00B546BE" w:rsidRPr="005E137A" w:rsidRDefault="00B546BE" w:rsidP="00D87EFD">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BD97C77" w14:textId="77777777" w:rsidR="00B546BE" w:rsidRPr="005E137A" w:rsidRDefault="00B546BE" w:rsidP="00D87EFD">
            <w:pPr>
              <w:pStyle w:val="Standard"/>
              <w:spacing w:before="113" w:after="113"/>
              <w:jc w:val="both"/>
              <w:rPr>
                <w:rFonts w:ascii="Verdana" w:hAnsi="Verdana"/>
                <w:sz w:val="18"/>
                <w:szCs w:val="18"/>
                <w:lang w:val="it-IT"/>
              </w:rPr>
            </w:pPr>
          </w:p>
        </w:tc>
      </w:tr>
      <w:tr w:rsidR="00B546BE" w:rsidRPr="005E137A" w14:paraId="2565AEED"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97520D" w14:textId="77777777" w:rsidR="00B546BE" w:rsidRPr="003351FA" w:rsidRDefault="00B546BE" w:rsidP="00D87EFD">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2" w:space="0" w:color="000000" w:themeColor="text1"/>
            </w:tcBorders>
          </w:tcPr>
          <w:p w14:paraId="6583C4C6" w14:textId="47728296"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top w:val="single" w:sz="2" w:space="0" w:color="000000" w:themeColor="text1"/>
              <w:left w:val="single" w:sz="2" w:space="0" w:color="000000" w:themeColor="text1"/>
              <w:bottom w:val="single" w:sz="4" w:space="0" w:color="auto"/>
              <w:right w:val="single" w:sz="2" w:space="0" w:color="000000" w:themeColor="text1"/>
            </w:tcBorders>
          </w:tcPr>
          <w:p w14:paraId="62936317" w14:textId="3B0B3FA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3.Più della metà del corpo docente</w:t>
            </w:r>
          </w:p>
        </w:tc>
        <w:tc>
          <w:tcPr>
            <w:tcW w:w="376" w:type="dxa"/>
            <w:tcBorders>
              <w:right w:val="single" w:sz="4" w:space="0" w:color="auto"/>
            </w:tcBorders>
            <w:tcMar>
              <w:top w:w="0" w:type="dxa"/>
              <w:left w:w="0" w:type="dxa"/>
              <w:bottom w:w="0" w:type="dxa"/>
              <w:right w:w="0" w:type="dxa"/>
            </w:tcMar>
          </w:tcPr>
          <w:p w14:paraId="0626B6D5" w14:textId="77777777" w:rsidR="00B546BE" w:rsidRPr="005E137A" w:rsidRDefault="00B546BE" w:rsidP="00D87EFD">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40AE65" w14:textId="77777777" w:rsidR="00B546BE" w:rsidRPr="005E137A" w:rsidRDefault="00B546BE" w:rsidP="00D87EFD">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4A6F2831" w14:textId="77777777" w:rsidR="00B546BE" w:rsidRPr="005E137A" w:rsidRDefault="00B546BE" w:rsidP="00D87EFD">
            <w:pPr>
              <w:pStyle w:val="Standard"/>
              <w:spacing w:before="113" w:after="113"/>
              <w:jc w:val="both"/>
              <w:rPr>
                <w:rFonts w:ascii="Verdana" w:hAnsi="Verdana"/>
                <w:sz w:val="18"/>
                <w:szCs w:val="18"/>
                <w:lang w:val="it-IT"/>
              </w:rPr>
            </w:pPr>
          </w:p>
        </w:tc>
      </w:tr>
      <w:tr w:rsidR="00B546BE" w:rsidRPr="005E137A" w14:paraId="11C6877B"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F48CBE" w14:textId="32736ABB" w:rsidR="00B546BE" w:rsidRPr="003351FA" w:rsidRDefault="00B546BE" w:rsidP="008315E2">
            <w:pPr>
              <w:pStyle w:val="TableContents"/>
              <w:spacing w:before="113" w:after="113"/>
              <w:jc w:val="both"/>
              <w:rPr>
                <w:rFonts w:ascii="Verdana" w:hAnsi="Verdana"/>
                <w:i/>
                <w:iCs/>
                <w:sz w:val="14"/>
                <w:szCs w:val="14"/>
                <w:lang w:val="it-IT"/>
              </w:rPr>
            </w:pPr>
          </w:p>
        </w:tc>
        <w:tc>
          <w:tcPr>
            <w:tcW w:w="4762" w:type="dxa"/>
            <w:vMerge/>
            <w:tcBorders>
              <w:left w:val="single" w:sz="4" w:space="0" w:color="auto"/>
              <w:bottom w:val="single" w:sz="4" w:space="0" w:color="auto"/>
              <w:right w:val="single" w:sz="2" w:space="0" w:color="000000" w:themeColor="text1"/>
            </w:tcBorders>
          </w:tcPr>
          <w:p w14:paraId="64BD2ECE" w14:textId="5FEFF872"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2" w:space="0" w:color="000000" w:themeColor="text1"/>
              <w:bottom w:val="single" w:sz="4" w:space="0" w:color="auto"/>
              <w:right w:val="single" w:sz="2" w:space="0" w:color="000000" w:themeColor="text1"/>
            </w:tcBorders>
          </w:tcPr>
          <w:p w14:paraId="2E1BB17E" w14:textId="00C746B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4.Tutto il corpo docente</w:t>
            </w:r>
          </w:p>
        </w:tc>
        <w:tc>
          <w:tcPr>
            <w:tcW w:w="376" w:type="dxa"/>
            <w:tcBorders>
              <w:right w:val="single" w:sz="4" w:space="0" w:color="auto"/>
            </w:tcBorders>
            <w:tcMar>
              <w:top w:w="0" w:type="dxa"/>
              <w:left w:w="0" w:type="dxa"/>
              <w:bottom w:w="0" w:type="dxa"/>
              <w:right w:w="0" w:type="dxa"/>
            </w:tcMar>
          </w:tcPr>
          <w:p w14:paraId="1135E237"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34132C"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77D06BDA"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61FCDC75" w14:textId="77777777" w:rsidTr="004273E9">
        <w:trPr>
          <w:trHeight w:val="36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4821C6" w14:textId="6F074981" w:rsidR="00B546BE" w:rsidRPr="003351FA" w:rsidRDefault="00B546BE" w:rsidP="008315E2">
            <w:pPr>
              <w:pStyle w:val="TableContents"/>
              <w:spacing w:before="113" w:after="113"/>
              <w:jc w:val="both"/>
              <w:rPr>
                <w:rFonts w:ascii="Verdana" w:hAnsi="Verdana"/>
                <w:i/>
                <w:iCs/>
                <w:sz w:val="14"/>
                <w:szCs w:val="14"/>
                <w:lang w:val="it-IT"/>
              </w:rPr>
            </w:pPr>
            <w:r w:rsidRPr="003351FA">
              <w:rPr>
                <w:rFonts w:ascii="Verdana" w:hAnsi="Verdana"/>
                <w:i/>
                <w:iCs/>
                <w:sz w:val="14"/>
                <w:szCs w:val="14"/>
                <w:lang w:val="it-IT"/>
              </w:rPr>
              <w:t>26.2.5</w:t>
            </w:r>
          </w:p>
        </w:tc>
        <w:tc>
          <w:tcPr>
            <w:tcW w:w="4762" w:type="dxa"/>
            <w:vMerge w:val="restart"/>
            <w:tcBorders>
              <w:top w:val="single" w:sz="4" w:space="0" w:color="auto"/>
              <w:left w:val="single" w:sz="4" w:space="0" w:color="auto"/>
              <w:right w:val="single" w:sz="4" w:space="0" w:color="auto"/>
            </w:tcBorders>
          </w:tcPr>
          <w:p w14:paraId="1D2238C6" w14:textId="77777777" w:rsidR="00B546BE" w:rsidRPr="005E137A" w:rsidRDefault="00B546BE" w:rsidP="008315E2">
            <w:pPr>
              <w:pStyle w:val="TableContents"/>
              <w:spacing w:before="113" w:after="113"/>
              <w:jc w:val="both"/>
              <w:rPr>
                <w:rFonts w:ascii="Verdana" w:hAnsi="Verdana"/>
                <w:sz w:val="16"/>
                <w:szCs w:val="16"/>
                <w:lang w:val="it-IT"/>
              </w:rPr>
            </w:pPr>
            <w:r>
              <w:rPr>
                <w:rFonts w:ascii="Verdana" w:hAnsi="Verdana"/>
                <w:sz w:val="16"/>
                <w:szCs w:val="16"/>
                <w:lang w:val="it-IT"/>
              </w:rPr>
              <w:t>Scuola e lavoro e didattica orientante</w:t>
            </w:r>
          </w:p>
          <w:p w14:paraId="249F67B0" w14:textId="654BF9B1"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4" w:space="0" w:color="auto"/>
              <w:bottom w:val="single" w:sz="4" w:space="0" w:color="auto"/>
              <w:right w:val="single" w:sz="2" w:space="0" w:color="000000" w:themeColor="text1"/>
            </w:tcBorders>
          </w:tcPr>
          <w:p w14:paraId="2BDC6943" w14:textId="16FE4BF7"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1.Nessun</w:t>
            </w:r>
            <w:r>
              <w:rPr>
                <w:rFonts w:ascii="Verdana" w:hAnsi="Verdana"/>
                <w:sz w:val="16"/>
                <w:szCs w:val="16"/>
                <w:lang w:val="it-IT"/>
              </w:rPr>
              <w:t>/a</w:t>
            </w:r>
            <w:r w:rsidRPr="293DA1F2">
              <w:rPr>
                <w:rFonts w:ascii="Verdana" w:hAnsi="Verdana"/>
                <w:sz w:val="16"/>
                <w:szCs w:val="16"/>
                <w:lang w:val="it-IT"/>
              </w:rPr>
              <w:t xml:space="preserve"> docente o quasi</w:t>
            </w:r>
          </w:p>
        </w:tc>
        <w:tc>
          <w:tcPr>
            <w:tcW w:w="376" w:type="dxa"/>
            <w:tcMar>
              <w:top w:w="0" w:type="dxa"/>
              <w:left w:w="0" w:type="dxa"/>
              <w:bottom w:w="0" w:type="dxa"/>
              <w:right w:w="0" w:type="dxa"/>
            </w:tcMar>
          </w:tcPr>
          <w:p w14:paraId="0F8CCC16"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77E262F"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2D8BA9C6"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405E2EEF"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251F1" w14:textId="77777777" w:rsidR="00B546BE" w:rsidRPr="003351FA" w:rsidRDefault="00B546BE" w:rsidP="008315E2">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4" w:space="0" w:color="auto"/>
            </w:tcBorders>
          </w:tcPr>
          <w:p w14:paraId="1DF6E2B9" w14:textId="03E84EED"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4" w:space="0" w:color="auto"/>
              <w:bottom w:val="single" w:sz="4" w:space="0" w:color="auto"/>
              <w:right w:val="single" w:sz="4" w:space="0" w:color="auto"/>
            </w:tcBorders>
          </w:tcPr>
          <w:p w14:paraId="2172F644" w14:textId="0DBB131C"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2.Fino alla metà del corpo docente</w:t>
            </w:r>
          </w:p>
        </w:tc>
        <w:tc>
          <w:tcPr>
            <w:tcW w:w="376" w:type="dxa"/>
            <w:tcBorders>
              <w:left w:val="single" w:sz="4" w:space="0" w:color="auto"/>
              <w:right w:val="single" w:sz="4" w:space="0" w:color="auto"/>
            </w:tcBorders>
            <w:tcMar>
              <w:top w:w="0" w:type="dxa"/>
              <w:left w:w="0" w:type="dxa"/>
              <w:bottom w:w="0" w:type="dxa"/>
              <w:right w:w="0" w:type="dxa"/>
            </w:tcMar>
          </w:tcPr>
          <w:p w14:paraId="63840E40"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23A7FB"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5EF03640"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50F2AFC7"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3B6010" w14:textId="77777777" w:rsidR="00B546BE" w:rsidRPr="003351FA" w:rsidRDefault="00B546BE" w:rsidP="008315E2">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4" w:space="0" w:color="auto"/>
            </w:tcBorders>
          </w:tcPr>
          <w:p w14:paraId="1173A561" w14:textId="25802B22"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4" w:space="0" w:color="auto"/>
              <w:bottom w:val="single" w:sz="2" w:space="0" w:color="000000" w:themeColor="text1"/>
              <w:right w:val="single" w:sz="2" w:space="0" w:color="000000" w:themeColor="text1"/>
            </w:tcBorders>
          </w:tcPr>
          <w:p w14:paraId="1558B666" w14:textId="3B0B3FA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3.Più della metà del corpo docente</w:t>
            </w:r>
          </w:p>
        </w:tc>
        <w:tc>
          <w:tcPr>
            <w:tcW w:w="376" w:type="dxa"/>
            <w:tcMar>
              <w:top w:w="0" w:type="dxa"/>
              <w:left w:w="0" w:type="dxa"/>
              <w:bottom w:w="0" w:type="dxa"/>
              <w:right w:w="0" w:type="dxa"/>
            </w:tcMar>
          </w:tcPr>
          <w:p w14:paraId="2E78B851"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843D38A"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0D17465A"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3D8B48BA"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288993" w14:textId="6DB54BA9" w:rsidR="00B546BE" w:rsidRPr="003351FA" w:rsidRDefault="00B546BE" w:rsidP="008315E2">
            <w:pPr>
              <w:pStyle w:val="TableContents"/>
              <w:spacing w:before="113" w:after="113"/>
              <w:jc w:val="both"/>
              <w:rPr>
                <w:rFonts w:ascii="Verdana" w:hAnsi="Verdana"/>
                <w:i/>
                <w:iCs/>
                <w:sz w:val="14"/>
                <w:szCs w:val="14"/>
                <w:lang w:val="it-IT"/>
              </w:rPr>
            </w:pPr>
          </w:p>
        </w:tc>
        <w:tc>
          <w:tcPr>
            <w:tcW w:w="4762" w:type="dxa"/>
            <w:vMerge/>
            <w:tcBorders>
              <w:left w:val="single" w:sz="4" w:space="0" w:color="auto"/>
              <w:bottom w:val="single" w:sz="4" w:space="0" w:color="auto"/>
              <w:right w:val="single" w:sz="4" w:space="0" w:color="auto"/>
            </w:tcBorders>
          </w:tcPr>
          <w:p w14:paraId="3B1DE158" w14:textId="64A001D0"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4" w:space="0" w:color="auto"/>
              <w:bottom w:val="single" w:sz="4" w:space="0" w:color="auto"/>
              <w:right w:val="single" w:sz="2" w:space="0" w:color="000000" w:themeColor="text1"/>
            </w:tcBorders>
          </w:tcPr>
          <w:p w14:paraId="1A5D44CF" w14:textId="00C746B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4.Tutto il corpo docente</w:t>
            </w:r>
          </w:p>
        </w:tc>
        <w:tc>
          <w:tcPr>
            <w:tcW w:w="376" w:type="dxa"/>
            <w:tcMar>
              <w:top w:w="0" w:type="dxa"/>
              <w:left w:w="0" w:type="dxa"/>
              <w:bottom w:w="0" w:type="dxa"/>
              <w:right w:w="0" w:type="dxa"/>
            </w:tcMar>
          </w:tcPr>
          <w:p w14:paraId="2AC8D684"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5DA6243"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55F89C26"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1FA5A51A" w14:textId="77777777" w:rsidTr="004273E9">
        <w:trPr>
          <w:trHeight w:val="36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71E921" w14:textId="0DD94391" w:rsidR="00B546BE" w:rsidRPr="003351FA" w:rsidRDefault="00B546BE" w:rsidP="008315E2">
            <w:pPr>
              <w:pStyle w:val="TableContents"/>
              <w:spacing w:before="113" w:after="113"/>
              <w:jc w:val="both"/>
              <w:rPr>
                <w:rFonts w:ascii="Verdana" w:hAnsi="Verdana"/>
                <w:i/>
                <w:iCs/>
                <w:sz w:val="14"/>
                <w:szCs w:val="14"/>
                <w:lang w:val="it-IT"/>
              </w:rPr>
            </w:pPr>
            <w:r w:rsidRPr="003351FA">
              <w:rPr>
                <w:rFonts w:ascii="Verdana" w:hAnsi="Verdana"/>
                <w:i/>
                <w:iCs/>
                <w:sz w:val="14"/>
                <w:szCs w:val="14"/>
                <w:lang w:val="it-IT"/>
              </w:rPr>
              <w:t>26.2.6</w:t>
            </w:r>
          </w:p>
        </w:tc>
        <w:tc>
          <w:tcPr>
            <w:tcW w:w="4762" w:type="dxa"/>
            <w:vMerge w:val="restart"/>
            <w:tcBorders>
              <w:top w:val="single" w:sz="4" w:space="0" w:color="auto"/>
              <w:left w:val="single" w:sz="4" w:space="0" w:color="auto"/>
              <w:right w:val="single" w:sz="2" w:space="0" w:color="000000" w:themeColor="text1"/>
            </w:tcBorders>
          </w:tcPr>
          <w:p w14:paraId="5B2B4CF5" w14:textId="77777777" w:rsidR="00B546BE" w:rsidRPr="005E137A" w:rsidRDefault="00B546BE" w:rsidP="008315E2">
            <w:pPr>
              <w:pStyle w:val="TableContents"/>
              <w:spacing w:before="113" w:after="113"/>
              <w:jc w:val="both"/>
              <w:rPr>
                <w:rFonts w:ascii="Verdana" w:hAnsi="Verdana"/>
                <w:sz w:val="16"/>
                <w:szCs w:val="16"/>
                <w:lang w:val="it-IT"/>
              </w:rPr>
            </w:pPr>
            <w:r>
              <w:rPr>
                <w:rFonts w:ascii="Verdana" w:hAnsi="Verdana"/>
                <w:sz w:val="16"/>
                <w:szCs w:val="16"/>
                <w:lang w:val="it-IT"/>
              </w:rPr>
              <w:t>Valutazione e miglioramento</w:t>
            </w:r>
          </w:p>
          <w:p w14:paraId="5654A80D" w14:textId="6679DA23"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2" w:space="0" w:color="000000" w:themeColor="text1"/>
              <w:bottom w:val="single" w:sz="2" w:space="0" w:color="000000" w:themeColor="text1"/>
              <w:right w:val="single" w:sz="2" w:space="0" w:color="000000" w:themeColor="text1"/>
            </w:tcBorders>
          </w:tcPr>
          <w:p w14:paraId="05C560EC" w14:textId="21529304"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1.Nessun</w:t>
            </w:r>
            <w:r>
              <w:rPr>
                <w:rFonts w:ascii="Verdana" w:hAnsi="Verdana"/>
                <w:sz w:val="16"/>
                <w:szCs w:val="16"/>
                <w:lang w:val="it-IT"/>
              </w:rPr>
              <w:t>/a</w:t>
            </w:r>
            <w:r w:rsidRPr="293DA1F2">
              <w:rPr>
                <w:rFonts w:ascii="Verdana" w:hAnsi="Verdana"/>
                <w:sz w:val="16"/>
                <w:szCs w:val="16"/>
                <w:lang w:val="it-IT"/>
              </w:rPr>
              <w:t xml:space="preserve"> docente o quasi</w:t>
            </w:r>
          </w:p>
        </w:tc>
        <w:tc>
          <w:tcPr>
            <w:tcW w:w="376" w:type="dxa"/>
            <w:tcMar>
              <w:top w:w="0" w:type="dxa"/>
              <w:left w:w="0" w:type="dxa"/>
              <w:bottom w:w="0" w:type="dxa"/>
              <w:right w:w="0" w:type="dxa"/>
            </w:tcMar>
          </w:tcPr>
          <w:p w14:paraId="46553B6D"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ED5AA93"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75FDAB68"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33B9566F"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B94B6" w14:textId="1CB4F0F7" w:rsidR="00B546BE" w:rsidRPr="003351FA" w:rsidRDefault="00B546BE" w:rsidP="008315E2">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2" w:space="0" w:color="000000" w:themeColor="text1"/>
            </w:tcBorders>
          </w:tcPr>
          <w:p w14:paraId="1896A36E" w14:textId="314FAB37"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62E7BA46" w14:textId="0DBB131C"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2.Fino alla metà del corpo docente</w:t>
            </w:r>
          </w:p>
        </w:tc>
        <w:tc>
          <w:tcPr>
            <w:tcW w:w="376" w:type="dxa"/>
            <w:tcMar>
              <w:top w:w="0" w:type="dxa"/>
              <w:left w:w="0" w:type="dxa"/>
              <w:bottom w:w="0" w:type="dxa"/>
              <w:right w:w="0" w:type="dxa"/>
            </w:tcMar>
          </w:tcPr>
          <w:p w14:paraId="6BE70181"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8319705"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417B56AF"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39A037B2"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35B883" w14:textId="77777777" w:rsidR="00B546BE" w:rsidRPr="003351FA" w:rsidRDefault="00B546BE" w:rsidP="008315E2">
            <w:pPr>
              <w:pStyle w:val="TableContents"/>
              <w:spacing w:before="113" w:after="113"/>
              <w:jc w:val="both"/>
              <w:rPr>
                <w:rFonts w:ascii="Verdana" w:hAnsi="Verdana"/>
                <w:i/>
                <w:iCs/>
                <w:sz w:val="14"/>
                <w:szCs w:val="14"/>
                <w:lang w:val="it-IT"/>
              </w:rPr>
            </w:pPr>
          </w:p>
        </w:tc>
        <w:tc>
          <w:tcPr>
            <w:tcW w:w="4762" w:type="dxa"/>
            <w:vMerge/>
            <w:tcBorders>
              <w:left w:val="single" w:sz="4" w:space="0" w:color="auto"/>
              <w:right w:val="single" w:sz="2" w:space="0" w:color="000000" w:themeColor="text1"/>
            </w:tcBorders>
          </w:tcPr>
          <w:p w14:paraId="0FBDA042" w14:textId="37EF5AF5"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00B46F34" w14:textId="3B0B3FA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3.Più della metà del corpo docente</w:t>
            </w:r>
          </w:p>
        </w:tc>
        <w:tc>
          <w:tcPr>
            <w:tcW w:w="376" w:type="dxa"/>
            <w:tcMar>
              <w:top w:w="0" w:type="dxa"/>
              <w:left w:w="0" w:type="dxa"/>
              <w:bottom w:w="0" w:type="dxa"/>
              <w:right w:w="0" w:type="dxa"/>
            </w:tcMar>
          </w:tcPr>
          <w:p w14:paraId="0A888EBE"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33D8CFFD"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Mar>
              <w:top w:w="0" w:type="dxa"/>
              <w:left w:w="0" w:type="dxa"/>
              <w:bottom w:w="0" w:type="dxa"/>
              <w:right w:w="0" w:type="dxa"/>
            </w:tcMar>
          </w:tcPr>
          <w:p w14:paraId="1FAFE2E5"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22F32E32"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1869B1" w14:textId="77777777" w:rsidR="00B546BE" w:rsidRPr="003351FA" w:rsidRDefault="00B546BE" w:rsidP="008315E2">
            <w:pPr>
              <w:pStyle w:val="TableContents"/>
              <w:spacing w:before="113" w:after="113"/>
              <w:jc w:val="both"/>
              <w:rPr>
                <w:rFonts w:ascii="Verdana" w:hAnsi="Verdana"/>
                <w:i/>
                <w:iCs/>
                <w:sz w:val="14"/>
                <w:szCs w:val="14"/>
                <w:lang w:val="it-IT"/>
              </w:rPr>
            </w:pPr>
          </w:p>
        </w:tc>
        <w:tc>
          <w:tcPr>
            <w:tcW w:w="4762" w:type="dxa"/>
            <w:vMerge/>
            <w:tcBorders>
              <w:left w:val="single" w:sz="4" w:space="0" w:color="auto"/>
              <w:bottom w:val="single" w:sz="4" w:space="0" w:color="auto"/>
              <w:right w:val="single" w:sz="2" w:space="0" w:color="000000" w:themeColor="text1"/>
            </w:tcBorders>
          </w:tcPr>
          <w:p w14:paraId="11611DFF" w14:textId="37563BDA" w:rsidR="00B546BE" w:rsidRPr="00F66DC4" w:rsidRDefault="00B546BE" w:rsidP="008315E2">
            <w:pPr>
              <w:pStyle w:val="TableContents"/>
              <w:spacing w:before="113" w:after="113"/>
              <w:jc w:val="both"/>
              <w:rPr>
                <w:rFonts w:ascii="Verdana" w:hAnsi="Verdana"/>
                <w:i/>
                <w:iCs/>
                <w:sz w:val="14"/>
                <w:szCs w:val="14"/>
                <w:lang w:val="it-IT"/>
              </w:rPr>
            </w:pPr>
          </w:p>
        </w:tc>
        <w:tc>
          <w:tcPr>
            <w:tcW w:w="3036" w:type="dxa"/>
            <w:tcBorders>
              <w:left w:val="single" w:sz="2" w:space="0" w:color="000000" w:themeColor="text1"/>
              <w:bottom w:val="single" w:sz="4" w:space="0" w:color="auto"/>
              <w:right w:val="single" w:sz="2" w:space="0" w:color="000000" w:themeColor="text1"/>
            </w:tcBorders>
          </w:tcPr>
          <w:p w14:paraId="7B98B716" w14:textId="00C746B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4.Tutto il corpo docente</w:t>
            </w:r>
          </w:p>
        </w:tc>
        <w:tc>
          <w:tcPr>
            <w:tcW w:w="376" w:type="dxa"/>
            <w:tcBorders>
              <w:right w:val="single" w:sz="4" w:space="0" w:color="auto"/>
            </w:tcBorders>
            <w:tcMar>
              <w:top w:w="0" w:type="dxa"/>
              <w:left w:w="0" w:type="dxa"/>
              <w:bottom w:w="0" w:type="dxa"/>
              <w:right w:w="0" w:type="dxa"/>
            </w:tcMar>
          </w:tcPr>
          <w:p w14:paraId="08A1126E" w14:textId="77777777" w:rsidR="00B546BE" w:rsidRPr="005E137A" w:rsidRDefault="00B546BE" w:rsidP="008315E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4CC9A0" w14:textId="77777777" w:rsidR="00B546BE" w:rsidRPr="005E137A" w:rsidRDefault="00B546BE" w:rsidP="008315E2">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6ADFB36C" w14:textId="77777777" w:rsidR="00B546BE" w:rsidRPr="005E137A" w:rsidRDefault="00B546BE" w:rsidP="008315E2">
            <w:pPr>
              <w:pStyle w:val="Standard"/>
              <w:spacing w:before="113" w:after="113"/>
              <w:jc w:val="both"/>
              <w:rPr>
                <w:rFonts w:ascii="Verdana" w:hAnsi="Verdana"/>
                <w:sz w:val="18"/>
                <w:szCs w:val="18"/>
                <w:lang w:val="it-IT"/>
              </w:rPr>
            </w:pPr>
          </w:p>
        </w:tc>
      </w:tr>
      <w:tr w:rsidR="00B546BE" w:rsidRPr="005E137A" w14:paraId="130CF74F" w14:textId="77777777" w:rsidTr="004273E9">
        <w:trPr>
          <w:trHeight w:val="36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BE5B9F" w14:textId="1F24ADE1" w:rsidR="00B546BE" w:rsidRPr="003351FA" w:rsidRDefault="00B546BE" w:rsidP="00B95F32">
            <w:pPr>
              <w:pStyle w:val="TableContents"/>
              <w:spacing w:before="113" w:after="113"/>
              <w:jc w:val="both"/>
              <w:rPr>
                <w:rFonts w:ascii="Verdana" w:hAnsi="Verdana"/>
                <w:i/>
                <w:iCs/>
                <w:sz w:val="14"/>
                <w:szCs w:val="14"/>
                <w:lang w:val="it-IT"/>
              </w:rPr>
            </w:pPr>
            <w:r w:rsidRPr="003351FA">
              <w:rPr>
                <w:rFonts w:ascii="Verdana" w:hAnsi="Verdana"/>
                <w:i/>
                <w:iCs/>
                <w:sz w:val="14"/>
                <w:szCs w:val="14"/>
                <w:lang w:val="it-IT"/>
              </w:rPr>
              <w:t>26.2.7</w:t>
            </w:r>
          </w:p>
        </w:tc>
        <w:tc>
          <w:tcPr>
            <w:tcW w:w="4762" w:type="dxa"/>
            <w:vMerge w:val="restart"/>
            <w:tcBorders>
              <w:top w:val="single" w:sz="4" w:space="0" w:color="auto"/>
              <w:left w:val="single" w:sz="4" w:space="0" w:color="auto"/>
              <w:right w:val="single" w:sz="2" w:space="0" w:color="000000" w:themeColor="text1"/>
            </w:tcBorders>
          </w:tcPr>
          <w:p w14:paraId="21CFCCAE" w14:textId="77777777" w:rsidR="00B546BE" w:rsidRPr="005E137A" w:rsidRDefault="00B546BE" w:rsidP="00B95F32">
            <w:pPr>
              <w:pStyle w:val="TableContents"/>
              <w:spacing w:before="113" w:after="113"/>
              <w:jc w:val="both"/>
              <w:rPr>
                <w:rFonts w:ascii="Verdana" w:hAnsi="Verdana"/>
                <w:sz w:val="16"/>
                <w:szCs w:val="16"/>
                <w:lang w:val="it-IT"/>
              </w:rPr>
            </w:pPr>
            <w:r w:rsidRPr="293DA1F2">
              <w:rPr>
                <w:rFonts w:ascii="Verdana" w:hAnsi="Verdana"/>
                <w:sz w:val="16"/>
                <w:szCs w:val="16"/>
                <w:lang w:val="it-IT"/>
              </w:rPr>
              <w:t>Altro (es.: discipline tecnico-professionali, …)</w:t>
            </w:r>
          </w:p>
          <w:p w14:paraId="6930B70F" w14:textId="39163280" w:rsidR="00B546BE" w:rsidRPr="00F66DC4" w:rsidRDefault="00B546BE" w:rsidP="00B546BE">
            <w:pPr>
              <w:pStyle w:val="TableContents"/>
              <w:spacing w:before="113" w:after="113"/>
              <w:jc w:val="both"/>
              <w:rPr>
                <w:rFonts w:ascii="Verdana" w:hAnsi="Verdana"/>
                <w:i/>
                <w:iCs/>
                <w:sz w:val="14"/>
                <w:szCs w:val="14"/>
                <w:lang w:val="it-IT"/>
              </w:rPr>
            </w:pPr>
          </w:p>
          <w:p w14:paraId="05923D0F" w14:textId="3EE3E5F5" w:rsidR="00B546BE" w:rsidRPr="00F66DC4" w:rsidRDefault="00B546BE" w:rsidP="00B95F32">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2" w:space="0" w:color="000000" w:themeColor="text1"/>
              <w:bottom w:val="single" w:sz="2" w:space="0" w:color="000000" w:themeColor="text1"/>
              <w:right w:val="single" w:sz="2" w:space="0" w:color="000000" w:themeColor="text1"/>
            </w:tcBorders>
          </w:tcPr>
          <w:p w14:paraId="55C44090" w14:textId="3A91AA9E"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1.Nessun</w:t>
            </w:r>
            <w:r>
              <w:rPr>
                <w:rFonts w:ascii="Verdana" w:hAnsi="Verdana"/>
                <w:sz w:val="16"/>
                <w:szCs w:val="16"/>
                <w:lang w:val="it-IT"/>
              </w:rPr>
              <w:t>/a</w:t>
            </w:r>
            <w:r w:rsidRPr="293DA1F2">
              <w:rPr>
                <w:rFonts w:ascii="Verdana" w:hAnsi="Verdana"/>
                <w:sz w:val="16"/>
                <w:szCs w:val="16"/>
                <w:lang w:val="it-IT"/>
              </w:rPr>
              <w:t xml:space="preserve"> docente o quasi</w:t>
            </w:r>
          </w:p>
        </w:tc>
        <w:tc>
          <w:tcPr>
            <w:tcW w:w="376" w:type="dxa"/>
            <w:tcBorders>
              <w:right w:val="single" w:sz="4" w:space="0" w:color="auto"/>
            </w:tcBorders>
            <w:tcMar>
              <w:top w:w="0" w:type="dxa"/>
              <w:left w:w="0" w:type="dxa"/>
              <w:bottom w:w="0" w:type="dxa"/>
              <w:right w:w="0" w:type="dxa"/>
            </w:tcMar>
          </w:tcPr>
          <w:p w14:paraId="00DE0ADA" w14:textId="77777777" w:rsidR="00B546BE" w:rsidRPr="005E137A" w:rsidRDefault="00B546BE" w:rsidP="00B95F3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530218" w14:textId="77777777" w:rsidR="00B546BE" w:rsidRPr="005E137A" w:rsidRDefault="00B546BE" w:rsidP="00B95F32">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488435B3" w14:textId="77777777" w:rsidR="00B546BE" w:rsidRPr="005E137A" w:rsidRDefault="00B546BE" w:rsidP="00B95F32">
            <w:pPr>
              <w:pStyle w:val="Standard"/>
              <w:spacing w:before="113" w:after="113"/>
              <w:jc w:val="both"/>
              <w:rPr>
                <w:rFonts w:ascii="Verdana" w:hAnsi="Verdana"/>
                <w:sz w:val="18"/>
                <w:szCs w:val="18"/>
                <w:lang w:val="it-IT"/>
              </w:rPr>
            </w:pPr>
          </w:p>
        </w:tc>
      </w:tr>
      <w:tr w:rsidR="00B546BE" w:rsidRPr="005E137A" w14:paraId="48378EBB"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18A4BB" w14:textId="77777777" w:rsidR="00B546BE" w:rsidRPr="005E137A" w:rsidRDefault="00B546BE" w:rsidP="00B95F32">
            <w:pPr>
              <w:pStyle w:val="TableContents"/>
              <w:spacing w:before="113" w:after="113"/>
              <w:jc w:val="both"/>
              <w:rPr>
                <w:rFonts w:ascii="Verdana" w:hAnsi="Verdana"/>
                <w:sz w:val="16"/>
                <w:szCs w:val="16"/>
                <w:lang w:val="it-IT"/>
              </w:rPr>
            </w:pPr>
          </w:p>
        </w:tc>
        <w:tc>
          <w:tcPr>
            <w:tcW w:w="4762" w:type="dxa"/>
            <w:vMerge/>
            <w:tcBorders>
              <w:left w:val="single" w:sz="4" w:space="0" w:color="auto"/>
              <w:right w:val="single" w:sz="2" w:space="0" w:color="000000" w:themeColor="text1"/>
            </w:tcBorders>
          </w:tcPr>
          <w:p w14:paraId="5BA4A5F7" w14:textId="3FDA80D3" w:rsidR="00B546BE" w:rsidRPr="00F66DC4" w:rsidRDefault="00B546BE" w:rsidP="00B95F32">
            <w:pPr>
              <w:pStyle w:val="TableContents"/>
              <w:spacing w:before="113" w:after="113"/>
              <w:jc w:val="both"/>
              <w:rPr>
                <w:rFonts w:ascii="Verdana" w:hAnsi="Verdana"/>
                <w:i/>
                <w:iCs/>
                <w:sz w:val="14"/>
                <w:szCs w:val="14"/>
                <w:lang w:val="it-IT"/>
              </w:rPr>
            </w:pPr>
          </w:p>
        </w:tc>
        <w:tc>
          <w:tcPr>
            <w:tcW w:w="3036" w:type="dxa"/>
            <w:tcBorders>
              <w:left w:val="single" w:sz="2" w:space="0" w:color="000000" w:themeColor="text1"/>
              <w:bottom w:val="single" w:sz="2" w:space="0" w:color="000000" w:themeColor="text1"/>
              <w:right w:val="single" w:sz="2" w:space="0" w:color="000000" w:themeColor="text1"/>
            </w:tcBorders>
          </w:tcPr>
          <w:p w14:paraId="1E86D60C" w14:textId="0DBB131C"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2.Fino alla metà del corpo docente</w:t>
            </w:r>
          </w:p>
        </w:tc>
        <w:tc>
          <w:tcPr>
            <w:tcW w:w="376" w:type="dxa"/>
            <w:tcBorders>
              <w:right w:val="single" w:sz="4" w:space="0" w:color="auto"/>
            </w:tcBorders>
            <w:tcMar>
              <w:top w:w="0" w:type="dxa"/>
              <w:left w:w="0" w:type="dxa"/>
              <w:bottom w:w="0" w:type="dxa"/>
              <w:right w:w="0" w:type="dxa"/>
            </w:tcMar>
          </w:tcPr>
          <w:p w14:paraId="042F5A28" w14:textId="77777777" w:rsidR="00B546BE" w:rsidRPr="005E137A" w:rsidRDefault="00B546BE" w:rsidP="00B95F3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27026" w14:textId="77777777" w:rsidR="00B546BE" w:rsidRPr="005E137A" w:rsidRDefault="00B546BE" w:rsidP="00B95F32">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1DB51D73" w14:textId="77777777" w:rsidR="00B546BE" w:rsidRPr="005E137A" w:rsidRDefault="00B546BE" w:rsidP="00B95F32">
            <w:pPr>
              <w:pStyle w:val="Standard"/>
              <w:spacing w:before="113" w:after="113"/>
              <w:jc w:val="both"/>
              <w:rPr>
                <w:rFonts w:ascii="Verdana" w:hAnsi="Verdana"/>
                <w:sz w:val="18"/>
                <w:szCs w:val="18"/>
                <w:lang w:val="it-IT"/>
              </w:rPr>
            </w:pPr>
          </w:p>
        </w:tc>
      </w:tr>
      <w:tr w:rsidR="00B546BE" w:rsidRPr="005E137A" w14:paraId="19C86C93"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C17486" w14:textId="77777777" w:rsidR="00B546BE" w:rsidRPr="005E137A" w:rsidRDefault="00B546BE" w:rsidP="00B95F32">
            <w:pPr>
              <w:pStyle w:val="TableContents"/>
              <w:spacing w:before="113" w:after="113"/>
              <w:jc w:val="both"/>
              <w:rPr>
                <w:rFonts w:ascii="Verdana" w:hAnsi="Verdana"/>
                <w:sz w:val="16"/>
                <w:szCs w:val="16"/>
                <w:lang w:val="it-IT"/>
              </w:rPr>
            </w:pPr>
          </w:p>
        </w:tc>
        <w:tc>
          <w:tcPr>
            <w:tcW w:w="4762" w:type="dxa"/>
            <w:vMerge/>
            <w:tcBorders>
              <w:left w:val="single" w:sz="4" w:space="0" w:color="auto"/>
              <w:right w:val="single" w:sz="2" w:space="0" w:color="000000" w:themeColor="text1"/>
            </w:tcBorders>
          </w:tcPr>
          <w:p w14:paraId="7CD01D7F" w14:textId="3E305FB8" w:rsidR="00B546BE" w:rsidRPr="00F66DC4" w:rsidRDefault="00B546BE" w:rsidP="00B95F32">
            <w:pPr>
              <w:pStyle w:val="TableContents"/>
              <w:spacing w:before="113" w:after="113"/>
              <w:jc w:val="both"/>
              <w:rPr>
                <w:rFonts w:ascii="Verdana" w:hAnsi="Verdana"/>
                <w:i/>
                <w:iCs/>
                <w:sz w:val="14"/>
                <w:szCs w:val="14"/>
                <w:lang w:val="it-IT"/>
              </w:rPr>
            </w:pPr>
          </w:p>
        </w:tc>
        <w:tc>
          <w:tcPr>
            <w:tcW w:w="3036" w:type="dxa"/>
            <w:tcBorders>
              <w:top w:val="single" w:sz="2" w:space="0" w:color="000000" w:themeColor="text1"/>
              <w:left w:val="single" w:sz="2" w:space="0" w:color="000000" w:themeColor="text1"/>
              <w:bottom w:val="single" w:sz="4" w:space="0" w:color="auto"/>
              <w:right w:val="single" w:sz="2" w:space="0" w:color="000000" w:themeColor="text1"/>
            </w:tcBorders>
          </w:tcPr>
          <w:p w14:paraId="0709FDC6" w14:textId="3B0B3FA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3.Più della metà del corpo docente</w:t>
            </w:r>
          </w:p>
        </w:tc>
        <w:tc>
          <w:tcPr>
            <w:tcW w:w="376" w:type="dxa"/>
            <w:tcBorders>
              <w:right w:val="single" w:sz="4" w:space="0" w:color="auto"/>
            </w:tcBorders>
            <w:tcMar>
              <w:top w:w="0" w:type="dxa"/>
              <w:left w:w="0" w:type="dxa"/>
              <w:bottom w:w="0" w:type="dxa"/>
              <w:right w:w="0" w:type="dxa"/>
            </w:tcMar>
          </w:tcPr>
          <w:p w14:paraId="7EF04605" w14:textId="77777777" w:rsidR="00B546BE" w:rsidRPr="005E137A" w:rsidRDefault="00B546BE" w:rsidP="00B95F3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B3715" w14:textId="77777777" w:rsidR="00B546BE" w:rsidRPr="005E137A" w:rsidRDefault="00B546BE" w:rsidP="00B95F32">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433D17D7" w14:textId="77777777" w:rsidR="00B546BE" w:rsidRPr="005E137A" w:rsidRDefault="00B546BE" w:rsidP="00B95F32">
            <w:pPr>
              <w:pStyle w:val="Standard"/>
              <w:spacing w:before="113" w:after="113"/>
              <w:jc w:val="both"/>
              <w:rPr>
                <w:rFonts w:ascii="Verdana" w:hAnsi="Verdana"/>
                <w:sz w:val="18"/>
                <w:szCs w:val="18"/>
                <w:lang w:val="it-IT"/>
              </w:rPr>
            </w:pPr>
          </w:p>
        </w:tc>
      </w:tr>
      <w:tr w:rsidR="00B546BE" w:rsidRPr="005E137A" w14:paraId="3E6446F6" w14:textId="77777777" w:rsidTr="004273E9">
        <w:trPr>
          <w:trHeight w:val="363"/>
        </w:trPr>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E4C4FF" w14:textId="77777777" w:rsidR="00B546BE" w:rsidRPr="005E137A" w:rsidRDefault="00B546BE" w:rsidP="00B95F32">
            <w:pPr>
              <w:pStyle w:val="TableContents"/>
              <w:spacing w:before="113" w:after="113"/>
              <w:jc w:val="both"/>
              <w:rPr>
                <w:rFonts w:ascii="Verdana" w:hAnsi="Verdana"/>
                <w:sz w:val="16"/>
                <w:szCs w:val="16"/>
                <w:lang w:val="it-IT"/>
              </w:rPr>
            </w:pPr>
          </w:p>
        </w:tc>
        <w:tc>
          <w:tcPr>
            <w:tcW w:w="4762" w:type="dxa"/>
            <w:vMerge/>
            <w:tcBorders>
              <w:left w:val="single" w:sz="4" w:space="0" w:color="auto"/>
              <w:bottom w:val="single" w:sz="4" w:space="0" w:color="auto"/>
              <w:right w:val="single" w:sz="2" w:space="0" w:color="000000" w:themeColor="text1"/>
            </w:tcBorders>
          </w:tcPr>
          <w:p w14:paraId="49C4C6CE" w14:textId="64DE1BE7" w:rsidR="00B546BE" w:rsidRPr="00F66DC4" w:rsidRDefault="00B546BE" w:rsidP="00B95F32">
            <w:pPr>
              <w:pStyle w:val="TableContents"/>
              <w:spacing w:before="113" w:after="113"/>
              <w:jc w:val="both"/>
              <w:rPr>
                <w:rFonts w:ascii="Verdana" w:hAnsi="Verdana"/>
                <w:i/>
                <w:iCs/>
                <w:sz w:val="14"/>
                <w:szCs w:val="14"/>
                <w:lang w:val="it-IT"/>
              </w:rPr>
            </w:pPr>
          </w:p>
        </w:tc>
        <w:tc>
          <w:tcPr>
            <w:tcW w:w="3036" w:type="dxa"/>
            <w:tcBorders>
              <w:top w:val="single" w:sz="4" w:space="0" w:color="auto"/>
              <w:left w:val="single" w:sz="2" w:space="0" w:color="000000" w:themeColor="text1"/>
              <w:bottom w:val="single" w:sz="2" w:space="0" w:color="000000" w:themeColor="text1"/>
              <w:right w:val="single" w:sz="2" w:space="0" w:color="000000" w:themeColor="text1"/>
            </w:tcBorders>
          </w:tcPr>
          <w:p w14:paraId="186E7122" w14:textId="00C746B0" w:rsidR="00B546BE" w:rsidRDefault="00B546BE" w:rsidP="293DA1F2">
            <w:pPr>
              <w:pStyle w:val="TableContents"/>
              <w:spacing w:before="113" w:after="113"/>
              <w:jc w:val="both"/>
              <w:rPr>
                <w:rFonts w:ascii="Verdana" w:hAnsi="Verdana"/>
                <w:sz w:val="16"/>
                <w:szCs w:val="16"/>
                <w:lang w:val="it-IT"/>
              </w:rPr>
            </w:pPr>
            <w:r w:rsidRPr="293DA1F2">
              <w:rPr>
                <w:rFonts w:ascii="Verdana" w:hAnsi="Verdana"/>
                <w:sz w:val="16"/>
                <w:szCs w:val="16"/>
                <w:lang w:val="it-IT"/>
              </w:rPr>
              <w:t>4.Tutto il corpo docente</w:t>
            </w:r>
          </w:p>
        </w:tc>
        <w:tc>
          <w:tcPr>
            <w:tcW w:w="376" w:type="dxa"/>
            <w:tcBorders>
              <w:right w:val="single" w:sz="4" w:space="0" w:color="auto"/>
            </w:tcBorders>
            <w:tcMar>
              <w:top w:w="0" w:type="dxa"/>
              <w:left w:w="0" w:type="dxa"/>
              <w:bottom w:w="0" w:type="dxa"/>
              <w:right w:w="0" w:type="dxa"/>
            </w:tcMar>
          </w:tcPr>
          <w:p w14:paraId="658CCF6B" w14:textId="77777777" w:rsidR="00B546BE" w:rsidRPr="005E137A" w:rsidRDefault="00B546BE" w:rsidP="00B95F32">
            <w:pPr>
              <w:pStyle w:val="Standard"/>
              <w:spacing w:before="113" w:after="113"/>
              <w:jc w:val="both"/>
              <w:rPr>
                <w:rFonts w:ascii="Verdana" w:hAnsi="Verdana"/>
                <w:sz w:val="18"/>
                <w:szCs w:val="18"/>
                <w:lang w:val="it-IT"/>
              </w:rPr>
            </w:pP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E351A" w14:textId="77777777" w:rsidR="00B546BE" w:rsidRPr="005E137A" w:rsidRDefault="00B546BE" w:rsidP="00B95F32">
            <w:pPr>
              <w:pStyle w:val="Standard"/>
              <w:spacing w:before="113" w:after="113"/>
              <w:jc w:val="both"/>
              <w:rPr>
                <w:rFonts w:ascii="Verdana" w:hAnsi="Verdana"/>
                <w:sz w:val="18"/>
                <w:szCs w:val="18"/>
                <w:lang w:val="it-IT"/>
              </w:rPr>
            </w:pPr>
          </w:p>
        </w:tc>
        <w:tc>
          <w:tcPr>
            <w:tcW w:w="431" w:type="dxa"/>
            <w:tcBorders>
              <w:left w:val="single" w:sz="4" w:space="0" w:color="auto"/>
            </w:tcBorders>
            <w:tcMar>
              <w:top w:w="0" w:type="dxa"/>
              <w:left w:w="0" w:type="dxa"/>
              <w:bottom w:w="0" w:type="dxa"/>
              <w:right w:w="0" w:type="dxa"/>
            </w:tcMar>
          </w:tcPr>
          <w:p w14:paraId="64482299" w14:textId="77777777" w:rsidR="00B546BE" w:rsidRPr="005E137A" w:rsidRDefault="00B546BE" w:rsidP="00B95F32">
            <w:pPr>
              <w:pStyle w:val="Standard"/>
              <w:spacing w:before="113" w:after="113"/>
              <w:jc w:val="both"/>
              <w:rPr>
                <w:rFonts w:ascii="Verdana" w:hAnsi="Verdana"/>
                <w:sz w:val="18"/>
                <w:szCs w:val="18"/>
                <w:lang w:val="it-IT"/>
              </w:rPr>
            </w:pPr>
          </w:p>
        </w:tc>
      </w:tr>
    </w:tbl>
    <w:p w14:paraId="1C39D177" w14:textId="77777777" w:rsidR="0032679F" w:rsidRPr="00FE2C3C" w:rsidRDefault="0032679F" w:rsidP="0032679F">
      <w:pPr>
        <w:pStyle w:val="Titolo2que"/>
        <w:jc w:val="left"/>
        <w:rPr>
          <w:rFonts w:ascii="Verdana" w:hAnsi="Verdana"/>
          <w:b w:val="0"/>
          <w:bCs w:val="0"/>
          <w:i w:val="0"/>
          <w:iCs w:val="0"/>
          <w:sz w:val="20"/>
          <w:szCs w:val="20"/>
          <w:lang w:val="it-IT"/>
        </w:rPr>
      </w:pPr>
    </w:p>
    <w:p w14:paraId="2C5B1EA0" w14:textId="77777777" w:rsidR="0069283B" w:rsidRPr="00F66DC4" w:rsidRDefault="00241ABE">
      <w:pPr>
        <w:pStyle w:val="Titolo2que"/>
        <w:pageBreakBefore/>
        <w:rPr>
          <w:rFonts w:ascii="Verdana" w:hAnsi="Verdana"/>
          <w:lang w:val="it-IT"/>
        </w:rPr>
      </w:pPr>
      <w:r w:rsidRPr="00F66DC4">
        <w:rPr>
          <w:rFonts w:ascii="Verdana" w:hAnsi="Verdana"/>
          <w:sz w:val="24"/>
          <w:szCs w:val="24"/>
          <w:lang w:val="it-IT"/>
        </w:rPr>
        <w:lastRenderedPageBreak/>
        <w:t>Indicatore 27 Sviluppo professionalità del personale attraverso l'ICT</w:t>
      </w:r>
    </w:p>
    <w:p w14:paraId="2C5B1EA1" w14:textId="77777777" w:rsidR="0069283B" w:rsidRPr="00F66DC4" w:rsidRDefault="0069283B">
      <w:pPr>
        <w:pStyle w:val="Titolo2que"/>
        <w:rPr>
          <w:rFonts w:ascii="Verdana" w:hAnsi="Verdana"/>
          <w:sz w:val="24"/>
          <w:szCs w:val="24"/>
          <w:lang w:val="it-IT"/>
        </w:rPr>
      </w:pPr>
    </w:p>
    <w:p w14:paraId="2C5B1EA2" w14:textId="77777777" w:rsidR="0069283B" w:rsidRPr="00F66DC4" w:rsidRDefault="0069283B">
      <w:pPr>
        <w:pStyle w:val="Titolo2que"/>
        <w:rPr>
          <w:rFonts w:ascii="Verdana" w:hAnsi="Verdana"/>
          <w:sz w:val="24"/>
          <w:szCs w:val="24"/>
          <w:lang w:val="it-IT"/>
        </w:rPr>
      </w:pPr>
    </w:p>
    <w:tbl>
      <w:tblPr>
        <w:tblW w:w="9638" w:type="dxa"/>
        <w:tblLayout w:type="fixed"/>
        <w:tblCellMar>
          <w:left w:w="10" w:type="dxa"/>
          <w:right w:w="10" w:type="dxa"/>
        </w:tblCellMar>
        <w:tblLook w:val="0000" w:firstRow="0" w:lastRow="0" w:firstColumn="0" w:lastColumn="0" w:noHBand="0" w:noVBand="0"/>
      </w:tblPr>
      <w:tblGrid>
        <w:gridCol w:w="960"/>
        <w:gridCol w:w="7548"/>
        <w:gridCol w:w="423"/>
        <w:gridCol w:w="425"/>
        <w:gridCol w:w="282"/>
      </w:tblGrid>
      <w:tr w:rsidR="00E61D60" w:rsidRPr="00E61D60" w14:paraId="604095FE" w14:textId="77777777" w:rsidTr="00C867A5">
        <w:trPr>
          <w:cantSplit/>
        </w:trPr>
        <w:tc>
          <w:tcPr>
            <w:tcW w:w="8508" w:type="dxa"/>
            <w:gridSpan w:val="2"/>
            <w:tcMar>
              <w:top w:w="0" w:type="dxa"/>
              <w:left w:w="0" w:type="dxa"/>
              <w:bottom w:w="0" w:type="dxa"/>
              <w:right w:w="0" w:type="dxa"/>
            </w:tcMar>
          </w:tcPr>
          <w:p w14:paraId="0FF33FE8" w14:textId="031D584A" w:rsidR="00472BB0" w:rsidRPr="00E61D60" w:rsidRDefault="00472BB0" w:rsidP="00B950C1">
            <w:pPr>
              <w:pStyle w:val="Titolo3que"/>
              <w:spacing w:after="120"/>
              <w:rPr>
                <w:rFonts w:ascii="Verdana" w:hAnsi="Verdana"/>
                <w:lang w:val="it-IT"/>
              </w:rPr>
            </w:pPr>
            <w:r w:rsidRPr="00E61D60">
              <w:rPr>
                <w:rFonts w:ascii="Verdana" w:hAnsi="Verdana"/>
                <w:lang w:val="it-IT"/>
              </w:rPr>
              <w:t>27.1</w:t>
            </w:r>
            <w:r w:rsidRPr="00E61D60">
              <w:rPr>
                <w:rFonts w:ascii="Verdana" w:hAnsi="Verdana"/>
                <w:lang w:val="it-IT"/>
              </w:rPr>
              <w:tab/>
              <w:t xml:space="preserve">Utilizzo delle ICT nella pratica professionale </w:t>
            </w:r>
            <w:r w:rsidR="00EE6D41">
              <w:rPr>
                <w:rFonts w:ascii="Verdana" w:hAnsi="Verdana"/>
                <w:lang w:val="it-IT"/>
              </w:rPr>
              <w:t>delle/</w:t>
            </w:r>
            <w:r w:rsidRPr="00E61D60">
              <w:rPr>
                <w:rFonts w:ascii="Verdana" w:hAnsi="Verdana"/>
                <w:lang w:val="it-IT"/>
              </w:rPr>
              <w:t>degli insegnanti</w:t>
            </w:r>
          </w:p>
          <w:p w14:paraId="01E75B96" w14:textId="62EE8CF1" w:rsidR="00472BB0" w:rsidRPr="00337026" w:rsidRDefault="00472BB0" w:rsidP="00B950C1">
            <w:pPr>
              <w:pStyle w:val="Titolo3que"/>
              <w:spacing w:after="120"/>
              <w:jc w:val="center"/>
              <w:rPr>
                <w:rFonts w:ascii="Verdana" w:hAnsi="Verdana"/>
                <w:b w:val="0"/>
                <w:bCs w:val="0"/>
                <w:i/>
                <w:iCs/>
                <w:sz w:val="20"/>
                <w:szCs w:val="20"/>
                <w:lang w:val="it-IT"/>
              </w:rPr>
            </w:pPr>
            <w:r w:rsidRPr="00337026">
              <w:rPr>
                <w:rFonts w:ascii="Verdana" w:hAnsi="Verdana"/>
                <w:b w:val="0"/>
                <w:bCs w:val="0"/>
                <w:i/>
                <w:iCs/>
                <w:sz w:val="20"/>
                <w:szCs w:val="20"/>
                <w:lang w:val="it-IT"/>
              </w:rPr>
              <w:t>27.1.d La scuola utilizza i seguenti strumenti per la sua organizzazione interna</w:t>
            </w:r>
            <w:r w:rsidR="005A458B" w:rsidRPr="00337026">
              <w:rPr>
                <w:rFonts w:ascii="Verdana" w:hAnsi="Verdana"/>
                <w:b w:val="0"/>
                <w:bCs w:val="0"/>
                <w:i/>
                <w:iCs/>
                <w:sz w:val="20"/>
                <w:szCs w:val="20"/>
                <w:lang w:val="it-IT"/>
              </w:rPr>
              <w:t>?</w:t>
            </w:r>
            <w:r w:rsidR="005E4331">
              <w:rPr>
                <w:rFonts w:ascii="Verdana" w:hAnsi="Verdana"/>
                <w:b w:val="0"/>
                <w:bCs w:val="0"/>
                <w:i/>
                <w:iCs/>
                <w:sz w:val="20"/>
                <w:szCs w:val="20"/>
                <w:lang w:val="it-IT"/>
              </w:rPr>
              <w:t xml:space="preserve"> </w:t>
            </w:r>
          </w:p>
        </w:tc>
        <w:tc>
          <w:tcPr>
            <w:tcW w:w="1130" w:type="dxa"/>
            <w:gridSpan w:val="3"/>
            <w:tcMar>
              <w:top w:w="0" w:type="dxa"/>
              <w:left w:w="0" w:type="dxa"/>
              <w:bottom w:w="0" w:type="dxa"/>
              <w:right w:w="0" w:type="dxa"/>
            </w:tcMar>
            <w:vAlign w:val="bottom"/>
          </w:tcPr>
          <w:p w14:paraId="23B134BA" w14:textId="0F99697D" w:rsidR="00472BB0" w:rsidRPr="00E61D60" w:rsidRDefault="00412F97" w:rsidP="00B950C1">
            <w:pPr>
              <w:pStyle w:val="TableContents"/>
              <w:spacing w:after="120"/>
              <w:jc w:val="center"/>
              <w:rPr>
                <w:rFonts w:ascii="Verdana" w:hAnsi="Verdana"/>
                <w:b/>
                <w:bCs/>
                <w:i/>
                <w:iCs/>
                <w:sz w:val="14"/>
                <w:szCs w:val="14"/>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E61D60" w:rsidRPr="00E61D60" w14:paraId="3F30A47C" w14:textId="77777777" w:rsidTr="004273E9">
        <w:trPr>
          <w:trHeight w:val="363"/>
        </w:trPr>
        <w:tc>
          <w:tcPr>
            <w:tcW w:w="960" w:type="dxa"/>
            <w:tcBorders>
              <w:top w:val="single" w:sz="2" w:space="0" w:color="000000"/>
              <w:left w:val="single" w:sz="2" w:space="0" w:color="000000"/>
              <w:bottom w:val="single" w:sz="2" w:space="0" w:color="000000"/>
            </w:tcBorders>
            <w:tcMar>
              <w:top w:w="28" w:type="dxa"/>
              <w:left w:w="28" w:type="dxa"/>
              <w:bottom w:w="28" w:type="dxa"/>
              <w:right w:w="28" w:type="dxa"/>
            </w:tcMar>
          </w:tcPr>
          <w:p w14:paraId="28C71AA0" w14:textId="77777777" w:rsidR="00472BB0" w:rsidRPr="00E61D60" w:rsidRDefault="00472BB0" w:rsidP="00C867A5">
            <w:pPr>
              <w:pStyle w:val="Standard"/>
              <w:spacing w:before="113" w:after="113"/>
              <w:jc w:val="both"/>
              <w:rPr>
                <w:rFonts w:ascii="Verdana" w:hAnsi="Verdana"/>
                <w:i/>
                <w:iCs/>
                <w:sz w:val="14"/>
                <w:szCs w:val="14"/>
                <w:lang w:val="it-IT"/>
              </w:rPr>
            </w:pPr>
            <w:r w:rsidRPr="00E61D60">
              <w:rPr>
                <w:rFonts w:ascii="Verdana" w:hAnsi="Verdana"/>
                <w:i/>
                <w:iCs/>
                <w:sz w:val="14"/>
                <w:szCs w:val="14"/>
                <w:lang w:val="it-IT"/>
              </w:rPr>
              <w:t>27.1.d.1</w:t>
            </w:r>
          </w:p>
        </w:tc>
        <w:tc>
          <w:tcPr>
            <w:tcW w:w="75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9552E6F"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sz w:val="16"/>
                <w:szCs w:val="16"/>
                <w:lang w:val="it-IT"/>
              </w:rPr>
              <w:t>P</w:t>
            </w:r>
            <w:r w:rsidRPr="00E61D60">
              <w:rPr>
                <w:rFonts w:ascii="Verdana" w:hAnsi="Verdana" w:hint="eastAsia"/>
                <w:sz w:val="16"/>
                <w:szCs w:val="16"/>
                <w:lang w:val="it-IT"/>
              </w:rPr>
              <w:t xml:space="preserve">osta elettronica (account istituzionale) e </w:t>
            </w:r>
            <w:r w:rsidRPr="00E61D60">
              <w:rPr>
                <w:rFonts w:ascii="Verdana" w:hAnsi="Verdana" w:hint="eastAsia"/>
                <w:i/>
                <w:iCs/>
                <w:sz w:val="16"/>
                <w:szCs w:val="16"/>
                <w:lang w:val="it-IT"/>
              </w:rPr>
              <w:t>mailing list</w:t>
            </w:r>
          </w:p>
        </w:tc>
        <w:tc>
          <w:tcPr>
            <w:tcW w:w="423" w:type="dxa"/>
            <w:tcMar>
              <w:top w:w="0" w:type="dxa"/>
              <w:left w:w="0" w:type="dxa"/>
              <w:bottom w:w="0" w:type="dxa"/>
              <w:right w:w="0" w:type="dxa"/>
            </w:tcMar>
          </w:tcPr>
          <w:p w14:paraId="53E34F02"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25AF523"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Mar>
              <w:top w:w="0" w:type="dxa"/>
              <w:left w:w="0" w:type="dxa"/>
              <w:bottom w:w="0" w:type="dxa"/>
              <w:right w:w="0" w:type="dxa"/>
            </w:tcMar>
          </w:tcPr>
          <w:p w14:paraId="067B31C2"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18B34638" w14:textId="77777777" w:rsidTr="004273E9">
        <w:trPr>
          <w:trHeight w:val="363"/>
        </w:trPr>
        <w:tc>
          <w:tcPr>
            <w:tcW w:w="960" w:type="dxa"/>
            <w:tcBorders>
              <w:top w:val="single" w:sz="2" w:space="0" w:color="000000"/>
              <w:left w:val="single" w:sz="2" w:space="0" w:color="000000"/>
              <w:bottom w:val="single" w:sz="2" w:space="0" w:color="000000"/>
            </w:tcBorders>
            <w:tcMar>
              <w:top w:w="28" w:type="dxa"/>
              <w:left w:w="28" w:type="dxa"/>
              <w:bottom w:w="28" w:type="dxa"/>
              <w:right w:w="28" w:type="dxa"/>
            </w:tcMar>
          </w:tcPr>
          <w:p w14:paraId="48230E0D"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27.1.d.2</w:t>
            </w:r>
          </w:p>
        </w:tc>
        <w:tc>
          <w:tcPr>
            <w:tcW w:w="7548" w:type="dxa"/>
            <w:tcBorders>
              <w:left w:val="single" w:sz="2" w:space="0" w:color="000000"/>
              <w:bottom w:val="single" w:sz="2" w:space="0" w:color="000000"/>
              <w:right w:val="single" w:sz="2" w:space="0" w:color="000000"/>
            </w:tcBorders>
            <w:tcMar>
              <w:top w:w="28" w:type="dxa"/>
              <w:left w:w="28" w:type="dxa"/>
              <w:bottom w:w="28" w:type="dxa"/>
              <w:right w:w="28" w:type="dxa"/>
            </w:tcMar>
          </w:tcPr>
          <w:p w14:paraId="03DEDCDF"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sz w:val="16"/>
                <w:szCs w:val="16"/>
                <w:lang w:val="it-IT"/>
              </w:rPr>
              <w:t>Registro elettronico</w:t>
            </w:r>
          </w:p>
        </w:tc>
        <w:tc>
          <w:tcPr>
            <w:tcW w:w="423" w:type="dxa"/>
            <w:tcMar>
              <w:top w:w="0" w:type="dxa"/>
              <w:left w:w="0" w:type="dxa"/>
              <w:bottom w:w="0" w:type="dxa"/>
              <w:right w:w="0" w:type="dxa"/>
            </w:tcMar>
          </w:tcPr>
          <w:p w14:paraId="17CC09D1"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left w:val="single" w:sz="2" w:space="0" w:color="000000"/>
              <w:bottom w:val="single" w:sz="2" w:space="0" w:color="000000"/>
              <w:right w:val="single" w:sz="2" w:space="0" w:color="000000"/>
            </w:tcBorders>
            <w:tcMar>
              <w:top w:w="28" w:type="dxa"/>
              <w:left w:w="28" w:type="dxa"/>
              <w:bottom w:w="28" w:type="dxa"/>
              <w:right w:w="28" w:type="dxa"/>
            </w:tcMar>
          </w:tcPr>
          <w:p w14:paraId="09A15040"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Mar>
              <w:top w:w="0" w:type="dxa"/>
              <w:left w:w="0" w:type="dxa"/>
              <w:bottom w:w="0" w:type="dxa"/>
              <w:right w:w="0" w:type="dxa"/>
            </w:tcMar>
          </w:tcPr>
          <w:p w14:paraId="0C905901"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565E926F" w14:textId="77777777" w:rsidTr="004273E9">
        <w:trPr>
          <w:trHeight w:val="363"/>
        </w:trPr>
        <w:tc>
          <w:tcPr>
            <w:tcW w:w="960" w:type="dxa"/>
            <w:tcBorders>
              <w:left w:val="single" w:sz="2" w:space="0" w:color="000000"/>
              <w:bottom w:val="single" w:sz="4" w:space="0" w:color="auto"/>
            </w:tcBorders>
            <w:tcMar>
              <w:top w:w="28" w:type="dxa"/>
              <w:left w:w="28" w:type="dxa"/>
              <w:bottom w:w="28" w:type="dxa"/>
              <w:right w:w="28" w:type="dxa"/>
            </w:tcMar>
          </w:tcPr>
          <w:p w14:paraId="3099976E"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27.1.d.3</w:t>
            </w:r>
          </w:p>
        </w:tc>
        <w:tc>
          <w:tcPr>
            <w:tcW w:w="7548" w:type="dxa"/>
            <w:tcBorders>
              <w:left w:val="single" w:sz="2" w:space="0" w:color="000000"/>
              <w:bottom w:val="single" w:sz="4" w:space="0" w:color="auto"/>
              <w:right w:val="single" w:sz="2" w:space="0" w:color="000000"/>
            </w:tcBorders>
            <w:tcMar>
              <w:top w:w="28" w:type="dxa"/>
              <w:left w:w="28" w:type="dxa"/>
              <w:bottom w:w="28" w:type="dxa"/>
              <w:right w:w="28" w:type="dxa"/>
            </w:tcMar>
          </w:tcPr>
          <w:p w14:paraId="0F531C93"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sz w:val="16"/>
                <w:szCs w:val="16"/>
                <w:lang w:val="it-IT"/>
              </w:rPr>
              <w:t>A</w:t>
            </w:r>
            <w:r w:rsidRPr="00E61D60">
              <w:rPr>
                <w:rFonts w:ascii="Verdana" w:hAnsi="Verdana" w:hint="eastAsia"/>
                <w:sz w:val="16"/>
                <w:szCs w:val="16"/>
                <w:lang w:val="it-IT"/>
              </w:rPr>
              <w:t>rea riservata del sito</w:t>
            </w:r>
            <w:r w:rsidRPr="00E61D60">
              <w:rPr>
                <w:rFonts w:ascii="Verdana" w:hAnsi="Verdana"/>
                <w:sz w:val="16"/>
                <w:szCs w:val="16"/>
                <w:lang w:val="it-IT"/>
              </w:rPr>
              <w:t xml:space="preserve"> scolastico</w:t>
            </w:r>
          </w:p>
        </w:tc>
        <w:tc>
          <w:tcPr>
            <w:tcW w:w="423" w:type="dxa"/>
            <w:tcMar>
              <w:top w:w="0" w:type="dxa"/>
              <w:left w:w="0" w:type="dxa"/>
              <w:bottom w:w="0" w:type="dxa"/>
              <w:right w:w="0" w:type="dxa"/>
            </w:tcMar>
          </w:tcPr>
          <w:p w14:paraId="027BDD11"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left w:val="single" w:sz="2" w:space="0" w:color="000000"/>
              <w:bottom w:val="single" w:sz="4" w:space="0" w:color="auto"/>
              <w:right w:val="single" w:sz="2" w:space="0" w:color="000000"/>
            </w:tcBorders>
            <w:tcMar>
              <w:top w:w="28" w:type="dxa"/>
              <w:left w:w="28" w:type="dxa"/>
              <w:bottom w:w="28" w:type="dxa"/>
              <w:right w:w="28" w:type="dxa"/>
            </w:tcMar>
          </w:tcPr>
          <w:p w14:paraId="64DC885A"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Mar>
              <w:top w:w="0" w:type="dxa"/>
              <w:left w:w="0" w:type="dxa"/>
              <w:bottom w:w="0" w:type="dxa"/>
              <w:right w:w="0" w:type="dxa"/>
            </w:tcMar>
          </w:tcPr>
          <w:p w14:paraId="7B67C0DB"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638775AD"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4965A"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27.1.d.4</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A8AEFE"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hint="eastAsia"/>
                <w:sz w:val="16"/>
                <w:szCs w:val="16"/>
                <w:lang w:val="it-IT"/>
              </w:rPr>
              <w:t>Ambienti collaborativi sul cloud per la creazione e condivisione di documenti (</w:t>
            </w:r>
            <w:r w:rsidRPr="00324A56">
              <w:rPr>
                <w:rFonts w:ascii="Verdana" w:hAnsi="Verdana" w:hint="eastAsia"/>
                <w:sz w:val="16"/>
                <w:szCs w:val="16"/>
                <w:lang w:val="it-IT"/>
              </w:rPr>
              <w:t>es.</w:t>
            </w:r>
            <w:r w:rsidRPr="00E61D60">
              <w:rPr>
                <w:rFonts w:ascii="Verdana" w:hAnsi="Verdana" w:hint="eastAsia"/>
                <w:i/>
                <w:iCs/>
                <w:sz w:val="16"/>
                <w:szCs w:val="16"/>
                <w:lang w:val="it-IT"/>
              </w:rPr>
              <w:t xml:space="preserve"> Google Drive, Microsoft OneDrive</w:t>
            </w:r>
            <w:r w:rsidRPr="00324A56">
              <w:rPr>
                <w:rFonts w:ascii="Verdana" w:hAnsi="Verdana"/>
                <w:sz w:val="16"/>
                <w:szCs w:val="16"/>
                <w:lang w:val="it-IT"/>
              </w:rPr>
              <w:t>, etc.</w:t>
            </w:r>
            <w:r w:rsidRPr="00324A56">
              <w:rPr>
                <w:rFonts w:ascii="Verdana" w:hAnsi="Verdana" w:hint="eastAsia"/>
                <w:sz w:val="16"/>
                <w:szCs w:val="16"/>
                <w:lang w:val="it-IT"/>
              </w:rPr>
              <w:t>)</w:t>
            </w:r>
          </w:p>
        </w:tc>
        <w:tc>
          <w:tcPr>
            <w:tcW w:w="423" w:type="dxa"/>
            <w:tcBorders>
              <w:left w:val="single" w:sz="4" w:space="0" w:color="auto"/>
              <w:right w:val="single" w:sz="4" w:space="0" w:color="auto"/>
            </w:tcBorders>
            <w:tcMar>
              <w:top w:w="0" w:type="dxa"/>
              <w:left w:w="0" w:type="dxa"/>
              <w:bottom w:w="0" w:type="dxa"/>
              <w:right w:w="0" w:type="dxa"/>
            </w:tcMar>
          </w:tcPr>
          <w:p w14:paraId="4D4E3E3C"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65638"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Borders>
              <w:left w:val="single" w:sz="4" w:space="0" w:color="auto"/>
            </w:tcBorders>
            <w:tcMar>
              <w:top w:w="0" w:type="dxa"/>
              <w:left w:w="0" w:type="dxa"/>
              <w:bottom w:w="0" w:type="dxa"/>
              <w:right w:w="0" w:type="dxa"/>
            </w:tcMar>
          </w:tcPr>
          <w:p w14:paraId="671674B0"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0B7B51F4"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BA63B5"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27.1.d.5</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900C3E"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sz w:val="16"/>
                <w:szCs w:val="16"/>
                <w:lang w:val="it-IT"/>
              </w:rPr>
              <w:t>Calendari/agende elettroniche condivise</w:t>
            </w:r>
          </w:p>
        </w:tc>
        <w:tc>
          <w:tcPr>
            <w:tcW w:w="423" w:type="dxa"/>
            <w:tcBorders>
              <w:left w:val="single" w:sz="4" w:space="0" w:color="auto"/>
              <w:right w:val="single" w:sz="4" w:space="0" w:color="auto"/>
            </w:tcBorders>
            <w:tcMar>
              <w:top w:w="0" w:type="dxa"/>
              <w:left w:w="0" w:type="dxa"/>
              <w:bottom w:w="0" w:type="dxa"/>
              <w:right w:w="0" w:type="dxa"/>
            </w:tcMar>
          </w:tcPr>
          <w:p w14:paraId="4432792B"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5F4DDF"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Borders>
              <w:left w:val="single" w:sz="4" w:space="0" w:color="auto"/>
            </w:tcBorders>
            <w:tcMar>
              <w:top w:w="0" w:type="dxa"/>
              <w:left w:w="0" w:type="dxa"/>
              <w:bottom w:w="0" w:type="dxa"/>
              <w:right w:w="0" w:type="dxa"/>
            </w:tcMar>
          </w:tcPr>
          <w:p w14:paraId="663B4963"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03509811"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3C234"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27.1.d.6</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E0015"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sz w:val="16"/>
                <w:szCs w:val="16"/>
                <w:lang w:val="it-IT"/>
              </w:rPr>
              <w:t>Strumenti di Project management</w:t>
            </w:r>
          </w:p>
        </w:tc>
        <w:tc>
          <w:tcPr>
            <w:tcW w:w="423" w:type="dxa"/>
            <w:tcBorders>
              <w:left w:val="single" w:sz="4" w:space="0" w:color="auto"/>
              <w:right w:val="single" w:sz="4" w:space="0" w:color="auto"/>
            </w:tcBorders>
            <w:tcMar>
              <w:top w:w="0" w:type="dxa"/>
              <w:left w:w="0" w:type="dxa"/>
              <w:bottom w:w="0" w:type="dxa"/>
              <w:right w:w="0" w:type="dxa"/>
            </w:tcMar>
          </w:tcPr>
          <w:p w14:paraId="01961281"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508F6A"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Borders>
              <w:left w:val="single" w:sz="4" w:space="0" w:color="auto"/>
            </w:tcBorders>
            <w:tcMar>
              <w:top w:w="0" w:type="dxa"/>
              <w:left w:w="0" w:type="dxa"/>
              <w:bottom w:w="0" w:type="dxa"/>
              <w:right w:w="0" w:type="dxa"/>
            </w:tcMar>
          </w:tcPr>
          <w:p w14:paraId="2E9ACA53"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5E5CB936"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E66359"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27.1.d.7</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7E1664"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hint="eastAsia"/>
                <w:sz w:val="16"/>
                <w:szCs w:val="16"/>
                <w:lang w:val="it-IT"/>
              </w:rPr>
              <w:t xml:space="preserve">Piattaforme di </w:t>
            </w:r>
            <w:r w:rsidRPr="00E61D60">
              <w:rPr>
                <w:rFonts w:ascii="Verdana" w:hAnsi="Verdana"/>
                <w:sz w:val="16"/>
                <w:szCs w:val="16"/>
                <w:lang w:val="it-IT"/>
              </w:rPr>
              <w:t>s</w:t>
            </w:r>
            <w:r w:rsidRPr="00E61D60">
              <w:rPr>
                <w:rFonts w:ascii="Verdana" w:hAnsi="Verdana" w:hint="eastAsia"/>
                <w:sz w:val="16"/>
                <w:szCs w:val="16"/>
                <w:lang w:val="it-IT"/>
              </w:rPr>
              <w:t xml:space="preserve">ocial </w:t>
            </w:r>
            <w:r w:rsidRPr="00E61D60">
              <w:rPr>
                <w:rFonts w:ascii="Verdana" w:hAnsi="Verdana"/>
                <w:sz w:val="16"/>
                <w:szCs w:val="16"/>
                <w:lang w:val="it-IT"/>
              </w:rPr>
              <w:t>l</w:t>
            </w:r>
            <w:r w:rsidRPr="00E61D60">
              <w:rPr>
                <w:rFonts w:ascii="Verdana" w:hAnsi="Verdana" w:hint="eastAsia"/>
                <w:sz w:val="16"/>
                <w:szCs w:val="16"/>
                <w:lang w:val="it-IT"/>
              </w:rPr>
              <w:t xml:space="preserve">earning </w:t>
            </w:r>
            <w:r w:rsidRPr="00E61D60">
              <w:rPr>
                <w:rFonts w:ascii="Verdana" w:hAnsi="Verdana"/>
                <w:sz w:val="16"/>
                <w:szCs w:val="16"/>
                <w:lang w:val="it-IT"/>
              </w:rPr>
              <w:t>i</w:t>
            </w:r>
            <w:r w:rsidRPr="00E61D60">
              <w:rPr>
                <w:rFonts w:ascii="Verdana" w:hAnsi="Verdana" w:hint="eastAsia"/>
                <w:sz w:val="16"/>
                <w:szCs w:val="16"/>
                <w:lang w:val="it-IT"/>
              </w:rPr>
              <w:t>nterno</w:t>
            </w:r>
            <w:r w:rsidRPr="00E61D60">
              <w:rPr>
                <w:rFonts w:ascii="Verdana" w:hAnsi="Verdana"/>
                <w:sz w:val="16"/>
                <w:szCs w:val="16"/>
                <w:lang w:val="it-IT"/>
              </w:rPr>
              <w:t xml:space="preserve"> </w:t>
            </w:r>
          </w:p>
        </w:tc>
        <w:tc>
          <w:tcPr>
            <w:tcW w:w="423" w:type="dxa"/>
            <w:tcBorders>
              <w:left w:val="single" w:sz="4" w:space="0" w:color="auto"/>
              <w:right w:val="single" w:sz="4" w:space="0" w:color="auto"/>
            </w:tcBorders>
            <w:tcMar>
              <w:top w:w="0" w:type="dxa"/>
              <w:left w:w="0" w:type="dxa"/>
              <w:bottom w:w="0" w:type="dxa"/>
              <w:right w:w="0" w:type="dxa"/>
            </w:tcMar>
          </w:tcPr>
          <w:p w14:paraId="2A2DC8A1"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769B36"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Borders>
              <w:left w:val="single" w:sz="4" w:space="0" w:color="auto"/>
            </w:tcBorders>
            <w:tcMar>
              <w:top w:w="0" w:type="dxa"/>
              <w:left w:w="0" w:type="dxa"/>
              <w:bottom w:w="0" w:type="dxa"/>
              <w:right w:w="0" w:type="dxa"/>
            </w:tcMar>
          </w:tcPr>
          <w:p w14:paraId="162D2E7A"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3B5E3433"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3A43FB"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27.1.d.8</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4EB539"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sz w:val="16"/>
                <w:szCs w:val="16"/>
                <w:lang w:val="it-IT"/>
              </w:rPr>
              <w:t>Strumenti di sondaggio e feedback, strumenti di analisi dei dati e statistiche</w:t>
            </w:r>
          </w:p>
        </w:tc>
        <w:tc>
          <w:tcPr>
            <w:tcW w:w="423" w:type="dxa"/>
            <w:tcBorders>
              <w:left w:val="single" w:sz="4" w:space="0" w:color="auto"/>
              <w:right w:val="single" w:sz="4" w:space="0" w:color="auto"/>
            </w:tcBorders>
            <w:tcMar>
              <w:top w:w="0" w:type="dxa"/>
              <w:left w:w="0" w:type="dxa"/>
              <w:bottom w:w="0" w:type="dxa"/>
              <w:right w:w="0" w:type="dxa"/>
            </w:tcMar>
          </w:tcPr>
          <w:p w14:paraId="7A8B18A8"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3DD3C6"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Borders>
              <w:left w:val="single" w:sz="4" w:space="0" w:color="auto"/>
            </w:tcBorders>
            <w:tcMar>
              <w:top w:w="0" w:type="dxa"/>
              <w:left w:w="0" w:type="dxa"/>
              <w:bottom w:w="0" w:type="dxa"/>
              <w:right w:w="0" w:type="dxa"/>
            </w:tcMar>
          </w:tcPr>
          <w:p w14:paraId="6FF23EC0"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11E691B0"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56A76"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27.1.d.9</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D1F3DA"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hint="eastAsia"/>
                <w:sz w:val="16"/>
                <w:szCs w:val="16"/>
                <w:lang w:val="it-IT"/>
              </w:rPr>
              <w:t xml:space="preserve">Piattaforme di </w:t>
            </w:r>
            <w:r w:rsidRPr="00E61D60">
              <w:rPr>
                <w:rFonts w:ascii="Verdana" w:hAnsi="Verdana"/>
                <w:sz w:val="16"/>
                <w:szCs w:val="16"/>
                <w:lang w:val="it-IT"/>
              </w:rPr>
              <w:t>g</w:t>
            </w:r>
            <w:r w:rsidRPr="00E61D60">
              <w:rPr>
                <w:rFonts w:ascii="Verdana" w:hAnsi="Verdana" w:hint="eastAsia"/>
                <w:sz w:val="16"/>
                <w:szCs w:val="16"/>
                <w:lang w:val="it-IT"/>
              </w:rPr>
              <w:t xml:space="preserve">estione delle </w:t>
            </w:r>
            <w:r w:rsidRPr="00E61D60">
              <w:rPr>
                <w:rFonts w:ascii="Verdana" w:hAnsi="Verdana"/>
                <w:sz w:val="16"/>
                <w:szCs w:val="16"/>
                <w:lang w:val="it-IT"/>
              </w:rPr>
              <w:t>a</w:t>
            </w:r>
            <w:r w:rsidRPr="00E61D60">
              <w:rPr>
                <w:rFonts w:ascii="Verdana" w:hAnsi="Verdana" w:hint="eastAsia"/>
                <w:sz w:val="16"/>
                <w:szCs w:val="16"/>
                <w:lang w:val="it-IT"/>
              </w:rPr>
              <w:t xml:space="preserve">ssenze e dei </w:t>
            </w:r>
            <w:r w:rsidRPr="00E61D60">
              <w:rPr>
                <w:rFonts w:ascii="Verdana" w:hAnsi="Verdana"/>
                <w:sz w:val="16"/>
                <w:szCs w:val="16"/>
                <w:lang w:val="it-IT"/>
              </w:rPr>
              <w:t>p</w:t>
            </w:r>
            <w:r w:rsidRPr="00E61D60">
              <w:rPr>
                <w:rFonts w:ascii="Verdana" w:hAnsi="Verdana" w:hint="eastAsia"/>
                <w:sz w:val="16"/>
                <w:szCs w:val="16"/>
                <w:lang w:val="it-IT"/>
              </w:rPr>
              <w:t>ermessi</w:t>
            </w:r>
          </w:p>
        </w:tc>
        <w:tc>
          <w:tcPr>
            <w:tcW w:w="423" w:type="dxa"/>
            <w:tcBorders>
              <w:left w:val="single" w:sz="4" w:space="0" w:color="auto"/>
              <w:right w:val="single" w:sz="4" w:space="0" w:color="auto"/>
            </w:tcBorders>
            <w:tcMar>
              <w:top w:w="0" w:type="dxa"/>
              <w:left w:w="0" w:type="dxa"/>
              <w:bottom w:w="0" w:type="dxa"/>
              <w:right w:w="0" w:type="dxa"/>
            </w:tcMar>
          </w:tcPr>
          <w:p w14:paraId="7B84DADE"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CD6D69"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Borders>
              <w:left w:val="single" w:sz="4" w:space="0" w:color="auto"/>
            </w:tcBorders>
            <w:tcMar>
              <w:top w:w="0" w:type="dxa"/>
              <w:left w:w="0" w:type="dxa"/>
              <w:bottom w:w="0" w:type="dxa"/>
              <w:right w:w="0" w:type="dxa"/>
            </w:tcMar>
          </w:tcPr>
          <w:p w14:paraId="0DEB2B3E" w14:textId="77777777" w:rsidR="00472BB0" w:rsidRPr="00E61D60" w:rsidRDefault="00472BB0" w:rsidP="00C867A5">
            <w:pPr>
              <w:pStyle w:val="Standard"/>
              <w:spacing w:before="113" w:after="113"/>
              <w:jc w:val="both"/>
              <w:rPr>
                <w:rFonts w:ascii="Verdana" w:hAnsi="Verdana"/>
                <w:sz w:val="18"/>
                <w:szCs w:val="18"/>
                <w:lang w:val="it-IT"/>
              </w:rPr>
            </w:pPr>
          </w:p>
        </w:tc>
      </w:tr>
      <w:tr w:rsidR="00E61D60" w:rsidRPr="00E61D60" w14:paraId="42AB05EC" w14:textId="77777777" w:rsidTr="004273E9">
        <w:trPr>
          <w:trHeight w:val="363"/>
        </w:trPr>
        <w:tc>
          <w:tcPr>
            <w:tcW w:w="9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6FCE33" w14:textId="77777777" w:rsidR="00472BB0" w:rsidRPr="00E61D60" w:rsidRDefault="00472BB0" w:rsidP="00C867A5">
            <w:pPr>
              <w:pStyle w:val="TableContents"/>
              <w:spacing w:before="113" w:after="113"/>
              <w:jc w:val="both"/>
              <w:rPr>
                <w:rFonts w:ascii="Verdana" w:hAnsi="Verdana"/>
                <w:i/>
                <w:iCs/>
                <w:sz w:val="14"/>
                <w:szCs w:val="14"/>
                <w:lang w:val="it-IT"/>
              </w:rPr>
            </w:pPr>
            <w:r w:rsidRPr="00E61D60">
              <w:rPr>
                <w:rFonts w:ascii="Verdana" w:hAnsi="Verdana"/>
                <w:i/>
                <w:iCs/>
                <w:sz w:val="14"/>
                <w:szCs w:val="14"/>
                <w:lang w:val="it-IT"/>
              </w:rPr>
              <w:t>27.1.d.10</w:t>
            </w:r>
          </w:p>
        </w:tc>
        <w:tc>
          <w:tcPr>
            <w:tcW w:w="75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465C62" w14:textId="77777777" w:rsidR="00472BB0" w:rsidRPr="00E61D60" w:rsidRDefault="00472BB0" w:rsidP="00C867A5">
            <w:pPr>
              <w:pStyle w:val="TableContents"/>
              <w:spacing w:before="113" w:after="113"/>
              <w:jc w:val="both"/>
              <w:rPr>
                <w:rFonts w:ascii="Verdana" w:hAnsi="Verdana"/>
                <w:sz w:val="16"/>
                <w:szCs w:val="16"/>
                <w:lang w:val="it-IT"/>
              </w:rPr>
            </w:pPr>
            <w:r w:rsidRPr="00E61D60">
              <w:rPr>
                <w:rFonts w:ascii="Verdana" w:hAnsi="Verdana" w:hint="eastAsia"/>
                <w:sz w:val="16"/>
                <w:szCs w:val="16"/>
                <w:lang w:val="it-IT"/>
              </w:rPr>
              <w:t xml:space="preserve">Piattaforme di </w:t>
            </w:r>
            <w:r w:rsidRPr="00E61D60">
              <w:rPr>
                <w:rFonts w:ascii="Verdana" w:hAnsi="Verdana"/>
                <w:sz w:val="16"/>
                <w:szCs w:val="16"/>
                <w:lang w:val="it-IT"/>
              </w:rPr>
              <w:t>f</w:t>
            </w:r>
            <w:r w:rsidRPr="00E61D60">
              <w:rPr>
                <w:rFonts w:ascii="Verdana" w:hAnsi="Verdana" w:hint="eastAsia"/>
                <w:sz w:val="16"/>
                <w:szCs w:val="16"/>
                <w:lang w:val="it-IT"/>
              </w:rPr>
              <w:t xml:space="preserve">ormazione e </w:t>
            </w:r>
            <w:r w:rsidRPr="00E61D60">
              <w:rPr>
                <w:rFonts w:ascii="Verdana" w:hAnsi="Verdana"/>
                <w:sz w:val="16"/>
                <w:szCs w:val="16"/>
                <w:lang w:val="it-IT"/>
              </w:rPr>
              <w:t>s</w:t>
            </w:r>
            <w:r w:rsidRPr="00E61D60">
              <w:rPr>
                <w:rFonts w:ascii="Verdana" w:hAnsi="Verdana" w:hint="eastAsia"/>
                <w:sz w:val="16"/>
                <w:szCs w:val="16"/>
                <w:lang w:val="it-IT"/>
              </w:rPr>
              <w:t>viluppo</w:t>
            </w:r>
            <w:r w:rsidRPr="00E61D60">
              <w:rPr>
                <w:rFonts w:ascii="Verdana" w:hAnsi="Verdana"/>
                <w:sz w:val="16"/>
                <w:szCs w:val="16"/>
                <w:lang w:val="it-IT"/>
              </w:rPr>
              <w:t xml:space="preserve"> del personale</w:t>
            </w:r>
          </w:p>
        </w:tc>
        <w:tc>
          <w:tcPr>
            <w:tcW w:w="423" w:type="dxa"/>
            <w:tcBorders>
              <w:left w:val="single" w:sz="4" w:space="0" w:color="auto"/>
              <w:right w:val="single" w:sz="4" w:space="0" w:color="auto"/>
            </w:tcBorders>
            <w:tcMar>
              <w:top w:w="0" w:type="dxa"/>
              <w:left w:w="0" w:type="dxa"/>
              <w:bottom w:w="0" w:type="dxa"/>
              <w:right w:w="0" w:type="dxa"/>
            </w:tcMar>
          </w:tcPr>
          <w:p w14:paraId="4F52FDFB" w14:textId="77777777" w:rsidR="00472BB0" w:rsidRPr="00E61D60" w:rsidRDefault="00472BB0" w:rsidP="00C867A5">
            <w:pPr>
              <w:pStyle w:val="Standard"/>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E672FB" w14:textId="77777777" w:rsidR="00472BB0" w:rsidRPr="00E61D60" w:rsidRDefault="00472BB0" w:rsidP="00C867A5">
            <w:pPr>
              <w:pStyle w:val="Standard"/>
              <w:spacing w:before="113" w:after="113"/>
              <w:jc w:val="both"/>
              <w:rPr>
                <w:rFonts w:ascii="Verdana" w:hAnsi="Verdana"/>
                <w:sz w:val="18"/>
                <w:szCs w:val="18"/>
                <w:lang w:val="it-IT"/>
              </w:rPr>
            </w:pPr>
          </w:p>
        </w:tc>
        <w:tc>
          <w:tcPr>
            <w:tcW w:w="282" w:type="dxa"/>
            <w:tcBorders>
              <w:left w:val="single" w:sz="4" w:space="0" w:color="auto"/>
            </w:tcBorders>
            <w:tcMar>
              <w:top w:w="0" w:type="dxa"/>
              <w:left w:w="0" w:type="dxa"/>
              <w:bottom w:w="0" w:type="dxa"/>
              <w:right w:w="0" w:type="dxa"/>
            </w:tcMar>
          </w:tcPr>
          <w:p w14:paraId="4CD5D722" w14:textId="77777777" w:rsidR="00472BB0" w:rsidRPr="00E61D60" w:rsidRDefault="00472BB0" w:rsidP="00C867A5">
            <w:pPr>
              <w:pStyle w:val="Standard"/>
              <w:spacing w:before="113" w:after="113"/>
              <w:jc w:val="both"/>
              <w:rPr>
                <w:rFonts w:ascii="Verdana" w:hAnsi="Verdana"/>
                <w:sz w:val="18"/>
                <w:szCs w:val="18"/>
                <w:lang w:val="it-IT"/>
              </w:rPr>
            </w:pPr>
          </w:p>
        </w:tc>
      </w:tr>
    </w:tbl>
    <w:p w14:paraId="2C5B1EC5" w14:textId="77777777" w:rsidR="0069283B" w:rsidRDefault="0069283B" w:rsidP="00B950C1">
      <w:pPr>
        <w:pStyle w:val="Standard"/>
        <w:rPr>
          <w:rFonts w:ascii="Verdana" w:hAnsi="Verdana"/>
          <w:lang w:val="it-IT"/>
        </w:rPr>
      </w:pPr>
    </w:p>
    <w:p w14:paraId="6F05CF38" w14:textId="77777777" w:rsidR="00E61D60" w:rsidRPr="00E61D60" w:rsidRDefault="00E61D60" w:rsidP="00B950C1">
      <w:pPr>
        <w:pStyle w:val="Titolo3"/>
        <w:spacing w:before="0" w:after="0"/>
        <w:rPr>
          <w:lang w:val="it-IT"/>
        </w:rPr>
      </w:pPr>
    </w:p>
    <w:tbl>
      <w:tblPr>
        <w:tblW w:w="9793" w:type="dxa"/>
        <w:tblLayout w:type="fixed"/>
        <w:tblCellMar>
          <w:left w:w="10" w:type="dxa"/>
          <w:right w:w="10" w:type="dxa"/>
        </w:tblCellMar>
        <w:tblLook w:val="0000" w:firstRow="0" w:lastRow="0" w:firstColumn="0" w:lastColumn="0" w:noHBand="0" w:noVBand="0"/>
      </w:tblPr>
      <w:tblGrid>
        <w:gridCol w:w="8505"/>
        <w:gridCol w:w="414"/>
        <w:gridCol w:w="437"/>
        <w:gridCol w:w="425"/>
        <w:gridCol w:w="12"/>
      </w:tblGrid>
      <w:tr w:rsidR="00102255" w:rsidRPr="00F66DC4" w14:paraId="3C219D15" w14:textId="77777777" w:rsidTr="004273E9">
        <w:trPr>
          <w:gridAfter w:val="1"/>
          <w:wAfter w:w="12" w:type="dxa"/>
          <w:trHeight w:val="771"/>
        </w:trPr>
        <w:tc>
          <w:tcPr>
            <w:tcW w:w="8505" w:type="dxa"/>
          </w:tcPr>
          <w:p w14:paraId="2BBF69AE" w14:textId="1ACC26A3" w:rsidR="00102255" w:rsidRPr="00430521" w:rsidRDefault="00102255" w:rsidP="00B950C1">
            <w:pPr>
              <w:pStyle w:val="Titolo3que"/>
              <w:spacing w:after="120"/>
              <w:jc w:val="center"/>
              <w:rPr>
                <w:rFonts w:ascii="Verdana" w:hAnsi="Verdana"/>
                <w:b w:val="0"/>
                <w:bCs w:val="0"/>
                <w:i/>
                <w:iCs/>
                <w:sz w:val="20"/>
                <w:szCs w:val="20"/>
                <w:lang w:val="it-IT"/>
              </w:rPr>
            </w:pPr>
            <w:r w:rsidRPr="00430521">
              <w:rPr>
                <w:rFonts w:ascii="Verdana" w:hAnsi="Verdana"/>
                <w:b w:val="0"/>
                <w:bCs w:val="0"/>
                <w:i/>
                <w:iCs/>
                <w:sz w:val="20"/>
                <w:szCs w:val="20"/>
                <w:lang w:val="it-IT"/>
              </w:rPr>
              <w:t>27.1.e La scuola utilizza repository per la costruzione e condivisione di materiali didattici e risorse educative con i colleghi?</w:t>
            </w:r>
          </w:p>
        </w:tc>
        <w:tc>
          <w:tcPr>
            <w:tcW w:w="1276" w:type="dxa"/>
            <w:gridSpan w:val="3"/>
            <w:vAlign w:val="bottom"/>
          </w:tcPr>
          <w:p w14:paraId="6945F700" w14:textId="3E0F80E9" w:rsidR="00102255" w:rsidRPr="00F66DC4" w:rsidRDefault="005E3D36" w:rsidP="00B950C1">
            <w:pPr>
              <w:pStyle w:val="TableContents"/>
              <w:spacing w:after="120"/>
              <w:jc w:val="center"/>
              <w:rPr>
                <w:rFonts w:ascii="Verdana" w:hAnsi="Verdana"/>
                <w:b/>
                <w:bCs/>
                <w:i/>
                <w:iCs/>
                <w:sz w:val="14"/>
                <w:szCs w:val="14"/>
                <w:lang w:val="it-IT"/>
              </w:rPr>
            </w:pPr>
            <w:r w:rsidRPr="0093248C">
              <w:rPr>
                <w:rFonts w:ascii="Verdana" w:hAnsi="Verdana"/>
                <w:b/>
                <w:bCs/>
                <w:i/>
                <w:iCs/>
                <w:sz w:val="14"/>
                <w:szCs w:val="14"/>
                <w:lang w:val="it-IT"/>
              </w:rPr>
              <w:t>Indicare la risposta</w:t>
            </w:r>
          </w:p>
        </w:tc>
      </w:tr>
      <w:tr w:rsidR="00B546BE" w:rsidRPr="00F66DC4" w14:paraId="7D1CAD97" w14:textId="40AA7305" w:rsidTr="004273E9">
        <w:trPr>
          <w:trHeight w:val="363"/>
        </w:trPr>
        <w:tc>
          <w:tcPr>
            <w:tcW w:w="8505" w:type="dxa"/>
            <w:tcBorders>
              <w:top w:val="single" w:sz="2" w:space="0" w:color="000000"/>
              <w:left w:val="single" w:sz="2" w:space="0" w:color="000000"/>
              <w:bottom w:val="single" w:sz="2" w:space="0" w:color="000000"/>
              <w:right w:val="single" w:sz="2" w:space="0" w:color="000000"/>
            </w:tcBorders>
          </w:tcPr>
          <w:p w14:paraId="78BFA4A7" w14:textId="37B32CAB" w:rsidR="00B546BE" w:rsidRPr="00F66DC4" w:rsidRDefault="00B546BE" w:rsidP="00C867A5">
            <w:pPr>
              <w:pStyle w:val="TableContents"/>
              <w:spacing w:before="113" w:after="113"/>
              <w:jc w:val="both"/>
              <w:rPr>
                <w:rFonts w:ascii="Verdana" w:hAnsi="Verdana"/>
                <w:sz w:val="16"/>
                <w:szCs w:val="16"/>
                <w:lang w:val="it-IT"/>
              </w:rPr>
            </w:pPr>
            <w:r>
              <w:rPr>
                <w:rFonts w:ascii="Verdana" w:hAnsi="Verdana"/>
                <w:sz w:val="16"/>
                <w:szCs w:val="16"/>
                <w:lang w:val="it-IT"/>
              </w:rPr>
              <w:t>1.</w:t>
            </w:r>
            <w:r w:rsidRPr="00F66DC4">
              <w:rPr>
                <w:rFonts w:ascii="Verdana" w:hAnsi="Verdana"/>
                <w:sz w:val="16"/>
                <w:szCs w:val="16"/>
                <w:lang w:val="it-IT"/>
              </w:rPr>
              <w:t>No</w:t>
            </w:r>
          </w:p>
        </w:tc>
        <w:tc>
          <w:tcPr>
            <w:tcW w:w="414" w:type="dxa"/>
            <w:tcBorders>
              <w:right w:val="single" w:sz="4" w:space="0" w:color="auto"/>
            </w:tcBorders>
            <w:tcMar>
              <w:top w:w="0" w:type="dxa"/>
              <w:left w:w="0" w:type="dxa"/>
              <w:bottom w:w="0" w:type="dxa"/>
              <w:right w:w="0" w:type="dxa"/>
            </w:tcMar>
          </w:tcPr>
          <w:p w14:paraId="6B1C922D" w14:textId="77777777" w:rsidR="00B546BE" w:rsidRPr="00F66DC4" w:rsidRDefault="00B546BE" w:rsidP="00C867A5">
            <w:pPr>
              <w:pStyle w:val="Standard"/>
              <w:spacing w:before="113" w:after="113"/>
              <w:jc w:val="both"/>
              <w:rPr>
                <w:rFonts w:ascii="Verdana" w:hAnsi="Verdana"/>
                <w:sz w:val="18"/>
                <w:szCs w:val="18"/>
                <w:lang w:val="it-IT"/>
              </w:rPr>
            </w:pPr>
          </w:p>
        </w:tc>
        <w:tc>
          <w:tcPr>
            <w:tcW w:w="4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20BDC3" w14:textId="77777777" w:rsidR="00B546BE" w:rsidRPr="00F66DC4" w:rsidRDefault="00B546BE" w:rsidP="00C867A5">
            <w:pPr>
              <w:pStyle w:val="Standard"/>
              <w:spacing w:before="113" w:after="113"/>
              <w:jc w:val="both"/>
              <w:rPr>
                <w:rFonts w:ascii="Verdana" w:hAnsi="Verdana"/>
                <w:sz w:val="18"/>
                <w:szCs w:val="18"/>
                <w:lang w:val="it-IT"/>
              </w:rPr>
            </w:pPr>
          </w:p>
        </w:tc>
        <w:tc>
          <w:tcPr>
            <w:tcW w:w="437" w:type="dxa"/>
            <w:gridSpan w:val="2"/>
            <w:tcBorders>
              <w:left w:val="single" w:sz="4" w:space="0" w:color="auto"/>
            </w:tcBorders>
          </w:tcPr>
          <w:p w14:paraId="660B60A7" w14:textId="77777777" w:rsidR="00B546BE" w:rsidRPr="00F66DC4" w:rsidRDefault="00B546BE" w:rsidP="00C867A5">
            <w:pPr>
              <w:pStyle w:val="Standard"/>
              <w:spacing w:before="113" w:after="113"/>
              <w:jc w:val="both"/>
              <w:rPr>
                <w:rFonts w:ascii="Verdana" w:hAnsi="Verdana"/>
                <w:sz w:val="18"/>
                <w:szCs w:val="18"/>
                <w:lang w:val="it-IT"/>
              </w:rPr>
            </w:pPr>
          </w:p>
        </w:tc>
      </w:tr>
      <w:tr w:rsidR="00B546BE" w:rsidRPr="00F66DC4" w14:paraId="648CFB15" w14:textId="42615EE2" w:rsidTr="004273E9">
        <w:trPr>
          <w:trHeight w:val="363"/>
        </w:trPr>
        <w:tc>
          <w:tcPr>
            <w:tcW w:w="8505" w:type="dxa"/>
            <w:tcBorders>
              <w:left w:val="single" w:sz="2" w:space="0" w:color="000000"/>
              <w:bottom w:val="single" w:sz="2" w:space="0" w:color="000000"/>
              <w:right w:val="single" w:sz="2" w:space="0" w:color="000000"/>
            </w:tcBorders>
          </w:tcPr>
          <w:p w14:paraId="390F9B32" w14:textId="020F779F" w:rsidR="00B546BE" w:rsidRPr="00F66DC4" w:rsidRDefault="00B546BE" w:rsidP="002C147B">
            <w:pPr>
              <w:pStyle w:val="TableContents"/>
              <w:spacing w:before="113" w:after="113"/>
              <w:jc w:val="both"/>
              <w:rPr>
                <w:rFonts w:ascii="Verdana" w:hAnsi="Verdana"/>
                <w:sz w:val="16"/>
                <w:szCs w:val="16"/>
                <w:lang w:val="it-IT"/>
              </w:rPr>
            </w:pPr>
            <w:r>
              <w:rPr>
                <w:rFonts w:ascii="Verdana" w:hAnsi="Verdana"/>
                <w:sz w:val="16"/>
                <w:szCs w:val="16"/>
                <w:lang w:val="it-IT"/>
              </w:rPr>
              <w:t>2.</w:t>
            </w:r>
            <w:r w:rsidRPr="00F66DC4">
              <w:rPr>
                <w:rFonts w:ascii="Verdana" w:hAnsi="Verdana"/>
                <w:sz w:val="16"/>
                <w:szCs w:val="16"/>
                <w:lang w:val="it-IT"/>
              </w:rPr>
              <w:t>Sì, occasionalmente</w:t>
            </w:r>
          </w:p>
        </w:tc>
        <w:tc>
          <w:tcPr>
            <w:tcW w:w="414" w:type="dxa"/>
            <w:tcBorders>
              <w:right w:val="single" w:sz="4" w:space="0" w:color="auto"/>
            </w:tcBorders>
            <w:tcMar>
              <w:top w:w="0" w:type="dxa"/>
              <w:left w:w="0" w:type="dxa"/>
              <w:bottom w:w="0" w:type="dxa"/>
              <w:right w:w="0" w:type="dxa"/>
            </w:tcMar>
          </w:tcPr>
          <w:p w14:paraId="26C1AF9F" w14:textId="77777777" w:rsidR="00B546BE" w:rsidRPr="00F66DC4" w:rsidRDefault="00B546BE" w:rsidP="00C867A5">
            <w:pPr>
              <w:pStyle w:val="Standard"/>
              <w:spacing w:before="113" w:after="113"/>
              <w:jc w:val="both"/>
              <w:rPr>
                <w:rFonts w:ascii="Verdana" w:hAnsi="Verdana"/>
                <w:sz w:val="18"/>
                <w:szCs w:val="18"/>
                <w:lang w:val="it-IT"/>
              </w:rPr>
            </w:pPr>
          </w:p>
        </w:tc>
        <w:tc>
          <w:tcPr>
            <w:tcW w:w="4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7B3429" w14:textId="77777777" w:rsidR="00B546BE" w:rsidRPr="00F66DC4" w:rsidRDefault="00B546BE" w:rsidP="00C867A5">
            <w:pPr>
              <w:pStyle w:val="Standard"/>
              <w:spacing w:before="113" w:after="113"/>
              <w:jc w:val="both"/>
              <w:rPr>
                <w:rFonts w:ascii="Verdana" w:hAnsi="Verdana"/>
                <w:sz w:val="18"/>
                <w:szCs w:val="18"/>
                <w:lang w:val="it-IT"/>
              </w:rPr>
            </w:pPr>
          </w:p>
        </w:tc>
        <w:tc>
          <w:tcPr>
            <w:tcW w:w="437" w:type="dxa"/>
            <w:gridSpan w:val="2"/>
            <w:tcBorders>
              <w:left w:val="single" w:sz="4" w:space="0" w:color="auto"/>
            </w:tcBorders>
          </w:tcPr>
          <w:p w14:paraId="2C81CFDB" w14:textId="77777777" w:rsidR="00B546BE" w:rsidRPr="00F66DC4" w:rsidRDefault="00B546BE" w:rsidP="00C867A5">
            <w:pPr>
              <w:pStyle w:val="Standard"/>
              <w:spacing w:before="113" w:after="113"/>
              <w:jc w:val="both"/>
              <w:rPr>
                <w:rFonts w:ascii="Verdana" w:hAnsi="Verdana"/>
                <w:sz w:val="18"/>
                <w:szCs w:val="18"/>
                <w:lang w:val="it-IT"/>
              </w:rPr>
            </w:pPr>
          </w:p>
        </w:tc>
      </w:tr>
      <w:tr w:rsidR="00B546BE" w:rsidRPr="00F66DC4" w14:paraId="2BE6DDA5" w14:textId="77B2F32F" w:rsidTr="004273E9">
        <w:trPr>
          <w:trHeight w:val="363"/>
        </w:trPr>
        <w:tc>
          <w:tcPr>
            <w:tcW w:w="8505" w:type="dxa"/>
            <w:tcBorders>
              <w:left w:val="single" w:sz="2" w:space="0" w:color="000000"/>
              <w:bottom w:val="single" w:sz="2" w:space="0" w:color="000000"/>
              <w:right w:val="single" w:sz="2" w:space="0" w:color="000000"/>
            </w:tcBorders>
          </w:tcPr>
          <w:p w14:paraId="217FCCF3" w14:textId="5FFC3D32" w:rsidR="00B546BE" w:rsidRPr="005850DA" w:rsidRDefault="00B546BE" w:rsidP="00C867A5">
            <w:pPr>
              <w:pStyle w:val="TableContents"/>
              <w:spacing w:before="113" w:after="113"/>
              <w:jc w:val="both"/>
              <w:rPr>
                <w:rFonts w:ascii="Verdana" w:hAnsi="Verdana"/>
                <w:sz w:val="16"/>
                <w:szCs w:val="16"/>
                <w:lang w:val="it-IT"/>
              </w:rPr>
            </w:pPr>
            <w:r>
              <w:rPr>
                <w:rFonts w:ascii="Verdana" w:hAnsi="Verdana"/>
                <w:sz w:val="16"/>
                <w:szCs w:val="16"/>
                <w:lang w:val="it-IT"/>
              </w:rPr>
              <w:t>3.</w:t>
            </w:r>
            <w:r w:rsidRPr="005850DA">
              <w:rPr>
                <w:rFonts w:ascii="Verdana" w:hAnsi="Verdana"/>
                <w:sz w:val="16"/>
                <w:szCs w:val="16"/>
                <w:lang w:val="it-IT"/>
              </w:rPr>
              <w:t>Sì, periodicamente</w:t>
            </w:r>
          </w:p>
        </w:tc>
        <w:tc>
          <w:tcPr>
            <w:tcW w:w="414" w:type="dxa"/>
            <w:tcBorders>
              <w:right w:val="single" w:sz="4" w:space="0" w:color="auto"/>
            </w:tcBorders>
            <w:tcMar>
              <w:top w:w="0" w:type="dxa"/>
              <w:left w:w="0" w:type="dxa"/>
              <w:bottom w:w="0" w:type="dxa"/>
              <w:right w:w="0" w:type="dxa"/>
            </w:tcMar>
          </w:tcPr>
          <w:p w14:paraId="3EE65B2C" w14:textId="77777777" w:rsidR="00B546BE" w:rsidRPr="00F66DC4" w:rsidRDefault="00B546BE" w:rsidP="00C867A5">
            <w:pPr>
              <w:pStyle w:val="Standard"/>
              <w:spacing w:before="113" w:after="113"/>
              <w:jc w:val="both"/>
              <w:rPr>
                <w:rFonts w:ascii="Verdana" w:hAnsi="Verdana"/>
                <w:sz w:val="18"/>
                <w:szCs w:val="18"/>
                <w:lang w:val="it-IT"/>
              </w:rPr>
            </w:pPr>
          </w:p>
        </w:tc>
        <w:tc>
          <w:tcPr>
            <w:tcW w:w="4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44791C" w14:textId="77777777" w:rsidR="00B546BE" w:rsidRPr="00F66DC4" w:rsidRDefault="00B546BE" w:rsidP="00C867A5">
            <w:pPr>
              <w:pStyle w:val="Standard"/>
              <w:spacing w:before="113" w:after="113"/>
              <w:jc w:val="both"/>
              <w:rPr>
                <w:rFonts w:ascii="Verdana" w:hAnsi="Verdana"/>
                <w:sz w:val="18"/>
                <w:szCs w:val="18"/>
                <w:lang w:val="it-IT"/>
              </w:rPr>
            </w:pPr>
          </w:p>
        </w:tc>
        <w:tc>
          <w:tcPr>
            <w:tcW w:w="437" w:type="dxa"/>
            <w:gridSpan w:val="2"/>
            <w:tcBorders>
              <w:left w:val="single" w:sz="4" w:space="0" w:color="auto"/>
            </w:tcBorders>
          </w:tcPr>
          <w:p w14:paraId="27284E15" w14:textId="77777777" w:rsidR="00B546BE" w:rsidRPr="00F66DC4" w:rsidRDefault="00B546BE" w:rsidP="00C867A5">
            <w:pPr>
              <w:pStyle w:val="Standard"/>
              <w:spacing w:before="113" w:after="113"/>
              <w:jc w:val="both"/>
              <w:rPr>
                <w:rFonts w:ascii="Verdana" w:hAnsi="Verdana"/>
                <w:sz w:val="18"/>
                <w:szCs w:val="18"/>
                <w:lang w:val="it-IT"/>
              </w:rPr>
            </w:pPr>
          </w:p>
        </w:tc>
      </w:tr>
      <w:tr w:rsidR="00B546BE" w:rsidRPr="00F66DC4" w14:paraId="1D74BCF2" w14:textId="74582D85" w:rsidTr="004273E9">
        <w:trPr>
          <w:trHeight w:val="363"/>
        </w:trPr>
        <w:tc>
          <w:tcPr>
            <w:tcW w:w="8505" w:type="dxa"/>
            <w:tcBorders>
              <w:left w:val="single" w:sz="2" w:space="0" w:color="000000"/>
              <w:bottom w:val="single" w:sz="2" w:space="0" w:color="000000"/>
              <w:right w:val="single" w:sz="2" w:space="0" w:color="000000"/>
            </w:tcBorders>
          </w:tcPr>
          <w:p w14:paraId="585D52D6" w14:textId="1351D456" w:rsidR="00B546BE" w:rsidRPr="005850DA" w:rsidRDefault="00B546BE" w:rsidP="00C867A5">
            <w:pPr>
              <w:pStyle w:val="TableContents"/>
              <w:spacing w:before="113" w:after="113"/>
              <w:jc w:val="both"/>
              <w:rPr>
                <w:rFonts w:ascii="Verdana" w:hAnsi="Verdana"/>
                <w:sz w:val="16"/>
                <w:szCs w:val="16"/>
                <w:lang w:val="it-IT"/>
              </w:rPr>
            </w:pPr>
            <w:r>
              <w:rPr>
                <w:rFonts w:ascii="Verdana" w:hAnsi="Verdana"/>
                <w:sz w:val="16"/>
                <w:szCs w:val="16"/>
                <w:lang w:val="it-IT"/>
              </w:rPr>
              <w:t>4.</w:t>
            </w:r>
            <w:r w:rsidRPr="005850DA">
              <w:rPr>
                <w:rFonts w:ascii="Verdana" w:hAnsi="Verdana"/>
                <w:sz w:val="16"/>
                <w:szCs w:val="16"/>
                <w:lang w:val="it-IT"/>
              </w:rPr>
              <w:t>Sì, in modo sistematico</w:t>
            </w:r>
          </w:p>
        </w:tc>
        <w:tc>
          <w:tcPr>
            <w:tcW w:w="414" w:type="dxa"/>
            <w:tcBorders>
              <w:right w:val="single" w:sz="4" w:space="0" w:color="auto"/>
            </w:tcBorders>
            <w:tcMar>
              <w:top w:w="0" w:type="dxa"/>
              <w:left w:w="0" w:type="dxa"/>
              <w:bottom w:w="0" w:type="dxa"/>
              <w:right w:w="0" w:type="dxa"/>
            </w:tcMar>
          </w:tcPr>
          <w:p w14:paraId="0F3FB8F5" w14:textId="77777777" w:rsidR="00B546BE" w:rsidRPr="00F66DC4" w:rsidRDefault="00B546BE" w:rsidP="00C867A5">
            <w:pPr>
              <w:pStyle w:val="Standard"/>
              <w:spacing w:before="113" w:after="113"/>
              <w:jc w:val="both"/>
              <w:rPr>
                <w:rFonts w:ascii="Verdana" w:hAnsi="Verdana"/>
                <w:sz w:val="18"/>
                <w:szCs w:val="18"/>
                <w:lang w:val="it-IT"/>
              </w:rPr>
            </w:pPr>
          </w:p>
        </w:tc>
        <w:tc>
          <w:tcPr>
            <w:tcW w:w="4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A740FC" w14:textId="77777777" w:rsidR="00B546BE" w:rsidRPr="00F66DC4" w:rsidRDefault="00B546BE" w:rsidP="00C867A5">
            <w:pPr>
              <w:pStyle w:val="Standard"/>
              <w:spacing w:before="113" w:after="113"/>
              <w:jc w:val="both"/>
              <w:rPr>
                <w:rFonts w:ascii="Verdana" w:hAnsi="Verdana"/>
                <w:sz w:val="18"/>
                <w:szCs w:val="18"/>
                <w:lang w:val="it-IT"/>
              </w:rPr>
            </w:pPr>
          </w:p>
        </w:tc>
        <w:tc>
          <w:tcPr>
            <w:tcW w:w="437" w:type="dxa"/>
            <w:gridSpan w:val="2"/>
            <w:tcBorders>
              <w:left w:val="single" w:sz="4" w:space="0" w:color="auto"/>
            </w:tcBorders>
          </w:tcPr>
          <w:p w14:paraId="75D73F46" w14:textId="77777777" w:rsidR="00B546BE" w:rsidRPr="00F66DC4" w:rsidRDefault="00B546BE" w:rsidP="00C867A5">
            <w:pPr>
              <w:pStyle w:val="Standard"/>
              <w:spacing w:before="113" w:after="113"/>
              <w:jc w:val="both"/>
              <w:rPr>
                <w:rFonts w:ascii="Verdana" w:hAnsi="Verdana"/>
                <w:sz w:val="18"/>
                <w:szCs w:val="18"/>
                <w:lang w:val="it-IT"/>
              </w:rPr>
            </w:pPr>
          </w:p>
        </w:tc>
      </w:tr>
    </w:tbl>
    <w:p w14:paraId="64D14B62" w14:textId="77777777" w:rsidR="00D473D7" w:rsidRDefault="00D473D7" w:rsidP="00D473D7">
      <w:pPr>
        <w:pStyle w:val="Titolo3"/>
        <w:rPr>
          <w:rFonts w:ascii="Verdana" w:hAnsi="Verdana"/>
          <w:lang w:val="it-IT"/>
        </w:rPr>
      </w:pPr>
    </w:p>
    <w:p w14:paraId="026FCCAB" w14:textId="77777777" w:rsidR="00683A6B" w:rsidRPr="00683A6B" w:rsidRDefault="00683A6B" w:rsidP="00683A6B">
      <w:pPr>
        <w:pStyle w:val="Textbody"/>
        <w:rPr>
          <w:lang w:val="it-IT"/>
        </w:rPr>
      </w:pPr>
    </w:p>
    <w:p w14:paraId="047B09D9" w14:textId="01441051" w:rsidR="293DA1F2" w:rsidRDefault="293DA1F2">
      <w:pPr>
        <w:rPr>
          <w:rFonts w:hint="eastAsia"/>
        </w:rPr>
      </w:pPr>
      <w:r>
        <w:br w:type="page"/>
      </w:r>
    </w:p>
    <w:p w14:paraId="2C5B1EC6" w14:textId="7AE1E617" w:rsidR="0069283B" w:rsidRPr="00F66DC4" w:rsidRDefault="00241ABE">
      <w:pPr>
        <w:pStyle w:val="Titolo2que"/>
        <w:pageBreakBefore/>
        <w:rPr>
          <w:rFonts w:ascii="Verdana" w:hAnsi="Verdana"/>
          <w:lang w:val="it-IT"/>
        </w:rPr>
      </w:pPr>
      <w:r w:rsidRPr="00F66DC4">
        <w:rPr>
          <w:rFonts w:ascii="Verdana" w:hAnsi="Verdana"/>
          <w:lang w:val="it-IT"/>
        </w:rPr>
        <w:lastRenderedPageBreak/>
        <w:t>Ambito 7 del QdR</w:t>
      </w:r>
    </w:p>
    <w:p w14:paraId="2C5B1EC7" w14:textId="77777777" w:rsidR="0069283B" w:rsidRPr="00F66DC4" w:rsidRDefault="00241ABE">
      <w:pPr>
        <w:pStyle w:val="Titolo2que"/>
        <w:rPr>
          <w:rFonts w:ascii="Verdana" w:hAnsi="Verdana"/>
          <w:lang w:val="it-IT"/>
        </w:rPr>
      </w:pPr>
      <w:r w:rsidRPr="00F66DC4">
        <w:rPr>
          <w:rFonts w:ascii="Verdana" w:hAnsi="Verdana"/>
          <w:lang w:val="it-IT"/>
        </w:rPr>
        <w:t>ESITI FORMATIVI</w:t>
      </w:r>
    </w:p>
    <w:p w14:paraId="2C5B1EC8" w14:textId="77777777" w:rsidR="0069283B" w:rsidRPr="00F66DC4" w:rsidRDefault="0069283B">
      <w:pPr>
        <w:pStyle w:val="Titolo2que"/>
        <w:rPr>
          <w:rFonts w:ascii="Verdana" w:hAnsi="Verdana"/>
          <w:lang w:val="it-IT"/>
        </w:rPr>
      </w:pPr>
    </w:p>
    <w:p w14:paraId="2C5B1EC9" w14:textId="77777777" w:rsidR="0069283B" w:rsidRPr="00F66DC4" w:rsidRDefault="00241ABE">
      <w:pPr>
        <w:pStyle w:val="Titolo2que"/>
        <w:rPr>
          <w:rFonts w:ascii="Verdana" w:hAnsi="Verdana"/>
          <w:lang w:val="it-IT"/>
        </w:rPr>
      </w:pPr>
      <w:r w:rsidRPr="00F66DC4">
        <w:rPr>
          <w:rFonts w:ascii="Verdana" w:hAnsi="Verdana"/>
          <w:sz w:val="24"/>
          <w:szCs w:val="24"/>
          <w:lang w:val="it-IT"/>
        </w:rPr>
        <w:t>Indicatore 31</w:t>
      </w:r>
      <w:r w:rsidRPr="00F66DC4">
        <w:rPr>
          <w:rFonts w:ascii="Verdana" w:hAnsi="Verdana"/>
          <w:sz w:val="24"/>
          <w:szCs w:val="24"/>
          <w:lang w:val="it-IT"/>
        </w:rPr>
        <w:tab/>
        <w:t>Successo formativo</w:t>
      </w:r>
    </w:p>
    <w:p w14:paraId="2C5B1ECB" w14:textId="77777777" w:rsidR="0069283B" w:rsidRPr="00683A6B" w:rsidRDefault="0069283B" w:rsidP="5762FAB1">
      <w:pPr>
        <w:pStyle w:val="Titolo2que"/>
        <w:rPr>
          <w:rFonts w:ascii="Verdana" w:hAnsi="Verdana"/>
          <w:i w:val="0"/>
          <w:iCs w:val="0"/>
          <w:sz w:val="24"/>
          <w:szCs w:val="24"/>
          <w:lang w:val="it-IT"/>
        </w:rPr>
      </w:pPr>
    </w:p>
    <w:p w14:paraId="2C5B1ECE" w14:textId="77777777" w:rsidR="0069283B" w:rsidRPr="00683A6B" w:rsidRDefault="0069283B" w:rsidP="5762FAB1">
      <w:pPr>
        <w:pStyle w:val="Titolo3que"/>
        <w:jc w:val="center"/>
        <w:rPr>
          <w:rFonts w:ascii="Verdana" w:hAnsi="Verdana"/>
          <w:i/>
          <w:iCs/>
          <w:lang w:val="it-IT"/>
        </w:rPr>
      </w:pPr>
    </w:p>
    <w:tbl>
      <w:tblPr>
        <w:tblW w:w="9636" w:type="dxa"/>
        <w:tblLayout w:type="fixed"/>
        <w:tblCellMar>
          <w:left w:w="10" w:type="dxa"/>
          <w:right w:w="10" w:type="dxa"/>
        </w:tblCellMar>
        <w:tblLook w:val="0000" w:firstRow="0" w:lastRow="0" w:firstColumn="0" w:lastColumn="0" w:noHBand="0" w:noVBand="0"/>
      </w:tblPr>
      <w:tblGrid>
        <w:gridCol w:w="960"/>
        <w:gridCol w:w="33"/>
        <w:gridCol w:w="7512"/>
        <w:gridCol w:w="426"/>
        <w:gridCol w:w="425"/>
        <w:gridCol w:w="140"/>
        <w:gridCol w:w="140"/>
      </w:tblGrid>
      <w:tr w:rsidR="0069283B" w:rsidRPr="00F66DC4" w14:paraId="2C5B1ED2" w14:textId="77777777" w:rsidTr="004C0A8C">
        <w:trPr>
          <w:gridAfter w:val="1"/>
          <w:wAfter w:w="140" w:type="dxa"/>
          <w:cantSplit/>
        </w:trPr>
        <w:tc>
          <w:tcPr>
            <w:tcW w:w="8505" w:type="dxa"/>
            <w:gridSpan w:val="3"/>
            <w:tcMar>
              <w:top w:w="0" w:type="dxa"/>
              <w:left w:w="0" w:type="dxa"/>
              <w:bottom w:w="0" w:type="dxa"/>
              <w:right w:w="0" w:type="dxa"/>
            </w:tcMar>
          </w:tcPr>
          <w:p w14:paraId="12165208" w14:textId="1CA76066" w:rsidR="003F467E" w:rsidRPr="00F66DC4" w:rsidRDefault="67C2E14F" w:rsidP="00683A6B">
            <w:pPr>
              <w:pStyle w:val="Titolo3que"/>
              <w:spacing w:after="120"/>
              <w:rPr>
                <w:rFonts w:ascii="Verdana" w:hAnsi="Verdana"/>
                <w:lang w:val="it-IT"/>
              </w:rPr>
            </w:pPr>
            <w:r w:rsidRPr="5762FAB1">
              <w:rPr>
                <w:rFonts w:ascii="Verdana" w:hAnsi="Verdana"/>
                <w:i/>
                <w:iCs/>
                <w:lang w:val="it-IT"/>
              </w:rPr>
              <w:t>31.6</w:t>
            </w:r>
            <w:r w:rsidR="003F467E" w:rsidRPr="00F66DC4">
              <w:rPr>
                <w:rFonts w:ascii="Verdana" w:hAnsi="Verdana"/>
                <w:i/>
                <w:iCs/>
                <w:lang w:val="it-IT"/>
              </w:rPr>
              <w:tab/>
            </w:r>
            <w:r w:rsidRPr="00F66DC4">
              <w:rPr>
                <w:rFonts w:ascii="Verdana" w:hAnsi="Verdana"/>
                <w:lang w:val="it-IT"/>
              </w:rPr>
              <w:t>Interventi su</w:t>
            </w:r>
            <w:r w:rsidR="56084EE0">
              <w:rPr>
                <w:rFonts w:ascii="Verdana" w:hAnsi="Verdana"/>
                <w:lang w:val="it-IT"/>
              </w:rPr>
              <w:t>lle</w:t>
            </w:r>
            <w:r w:rsidRPr="00F66DC4">
              <w:rPr>
                <w:rFonts w:ascii="Verdana" w:hAnsi="Verdana"/>
                <w:lang w:val="it-IT"/>
              </w:rPr>
              <w:t xml:space="preserve"> alliev</w:t>
            </w:r>
            <w:r w:rsidR="56084EE0">
              <w:rPr>
                <w:rFonts w:ascii="Verdana" w:hAnsi="Verdana"/>
                <w:lang w:val="it-IT"/>
              </w:rPr>
              <w:t>e</w:t>
            </w:r>
            <w:r w:rsidR="68341A56">
              <w:rPr>
                <w:rFonts w:ascii="Verdana" w:hAnsi="Verdana"/>
                <w:lang w:val="it-IT"/>
              </w:rPr>
              <w:t xml:space="preserve"> e alliev</w:t>
            </w:r>
            <w:r w:rsidRPr="00F66DC4">
              <w:rPr>
                <w:rFonts w:ascii="Verdana" w:hAnsi="Verdana"/>
                <w:lang w:val="it-IT"/>
              </w:rPr>
              <w:t xml:space="preserve">i in difficoltà </w:t>
            </w:r>
            <w:r w:rsidRPr="5762FAB1">
              <w:rPr>
                <w:rFonts w:ascii="Verdana" w:hAnsi="Verdana"/>
                <w:i/>
                <w:iCs/>
                <w:lang w:val="it-IT"/>
              </w:rPr>
              <w:t xml:space="preserve">(ad eccezione </w:t>
            </w:r>
            <w:r w:rsidR="56084EE0" w:rsidRPr="5762FAB1">
              <w:rPr>
                <w:rFonts w:ascii="Verdana" w:hAnsi="Verdana"/>
                <w:i/>
                <w:iCs/>
                <w:lang w:val="it-IT"/>
              </w:rPr>
              <w:t>delle</w:t>
            </w:r>
            <w:r w:rsidRPr="5762FAB1">
              <w:rPr>
                <w:rFonts w:ascii="Verdana" w:hAnsi="Verdana"/>
                <w:i/>
                <w:iCs/>
                <w:lang w:val="it-IT"/>
              </w:rPr>
              <w:t xml:space="preserve"> alliev</w:t>
            </w:r>
            <w:r w:rsidR="56084EE0" w:rsidRPr="5762FAB1">
              <w:rPr>
                <w:rFonts w:ascii="Verdana" w:hAnsi="Verdana"/>
                <w:i/>
                <w:iCs/>
                <w:lang w:val="it-IT"/>
              </w:rPr>
              <w:t>e</w:t>
            </w:r>
            <w:r w:rsidR="0D31AC5D" w:rsidRPr="5762FAB1">
              <w:rPr>
                <w:rFonts w:ascii="Verdana" w:hAnsi="Verdana"/>
                <w:i/>
                <w:iCs/>
                <w:lang w:val="it-IT"/>
              </w:rPr>
              <w:t xml:space="preserve"> e degli </w:t>
            </w:r>
            <w:r w:rsidR="76B650C0" w:rsidRPr="5762FAB1">
              <w:rPr>
                <w:rFonts w:ascii="Verdana" w:hAnsi="Verdana"/>
                <w:i/>
                <w:iCs/>
                <w:lang w:val="it-IT"/>
              </w:rPr>
              <w:t>alliev</w:t>
            </w:r>
            <w:r w:rsidRPr="5762FAB1">
              <w:rPr>
                <w:rFonts w:ascii="Verdana" w:hAnsi="Verdana"/>
                <w:i/>
                <w:iCs/>
                <w:lang w:val="it-IT"/>
              </w:rPr>
              <w:t>i c</w:t>
            </w:r>
            <w:r w:rsidR="466C98D8" w:rsidRPr="5762FAB1">
              <w:rPr>
                <w:rFonts w:ascii="Verdana" w:hAnsi="Verdana"/>
                <w:i/>
                <w:iCs/>
                <w:lang w:val="it-IT"/>
              </w:rPr>
              <w:t>ertificati</w:t>
            </w:r>
            <w:r w:rsidR="003F467E" w:rsidRPr="5762FAB1">
              <w:rPr>
                <w:rStyle w:val="Rimandonotaapidipagina"/>
                <w:rFonts w:ascii="Verdana" w:hAnsi="Verdana"/>
                <w:i/>
                <w:iCs/>
                <w:lang w:val="it-IT"/>
              </w:rPr>
              <w:footnoteReference w:id="24"/>
            </w:r>
            <w:r w:rsidRPr="5762FAB1">
              <w:rPr>
                <w:rFonts w:ascii="Verdana" w:hAnsi="Verdana"/>
                <w:i/>
                <w:iCs/>
                <w:lang w:val="it-IT"/>
              </w:rPr>
              <w:t>)</w:t>
            </w:r>
          </w:p>
          <w:p w14:paraId="2C5B1ED0" w14:textId="1AD9552B" w:rsidR="0069283B" w:rsidRPr="001460E7" w:rsidRDefault="00DC1024" w:rsidP="00683A6B">
            <w:pPr>
              <w:pStyle w:val="Titolo4que"/>
              <w:spacing w:before="0" w:after="120"/>
              <w:rPr>
                <w:rFonts w:ascii="Verdana" w:hAnsi="Verdana"/>
                <w:b w:val="0"/>
                <w:bCs w:val="0"/>
                <w:sz w:val="20"/>
                <w:lang w:val="it-IT"/>
              </w:rPr>
            </w:pPr>
            <w:r>
              <w:rPr>
                <w:rFonts w:ascii="Verdana" w:hAnsi="Verdana"/>
                <w:b w:val="0"/>
                <w:bCs w:val="0"/>
                <w:sz w:val="20"/>
                <w:lang w:val="it-IT"/>
              </w:rPr>
              <w:t xml:space="preserve">31.6 </w:t>
            </w:r>
            <w:r w:rsidR="003065A7" w:rsidRPr="00D70700">
              <w:rPr>
                <w:rFonts w:ascii="Verdana" w:hAnsi="Verdana"/>
                <w:b w:val="0"/>
                <w:bCs w:val="0"/>
                <w:sz w:val="20"/>
                <w:lang w:val="it-IT"/>
              </w:rPr>
              <w:t xml:space="preserve">Indicare quali interventi </w:t>
            </w:r>
            <w:r w:rsidR="008C2D4A">
              <w:rPr>
                <w:rFonts w:ascii="Verdana" w:hAnsi="Verdana"/>
                <w:b w:val="0"/>
                <w:bCs w:val="0"/>
                <w:sz w:val="20"/>
                <w:lang w:val="it-IT"/>
              </w:rPr>
              <w:t>sulle</w:t>
            </w:r>
            <w:r w:rsidR="003065A7" w:rsidRPr="00D70700">
              <w:rPr>
                <w:rFonts w:ascii="Verdana" w:hAnsi="Verdana"/>
                <w:b w:val="0"/>
                <w:bCs w:val="0"/>
                <w:sz w:val="20"/>
                <w:lang w:val="it-IT"/>
              </w:rPr>
              <w:t xml:space="preserve"> allie</w:t>
            </w:r>
            <w:r w:rsidR="00D70700" w:rsidRPr="00D70700">
              <w:rPr>
                <w:rFonts w:ascii="Verdana" w:hAnsi="Verdana"/>
                <w:b w:val="0"/>
                <w:bCs w:val="0"/>
                <w:sz w:val="20"/>
                <w:lang w:val="it-IT"/>
              </w:rPr>
              <w:t>v</w:t>
            </w:r>
            <w:r w:rsidR="008C2D4A">
              <w:rPr>
                <w:rFonts w:ascii="Verdana" w:hAnsi="Verdana"/>
                <w:b w:val="0"/>
                <w:bCs w:val="0"/>
                <w:sz w:val="20"/>
                <w:lang w:val="it-IT"/>
              </w:rPr>
              <w:t>e</w:t>
            </w:r>
            <w:r w:rsidR="009065D1">
              <w:rPr>
                <w:rFonts w:ascii="Verdana" w:hAnsi="Verdana"/>
                <w:b w:val="0"/>
                <w:bCs w:val="0"/>
                <w:sz w:val="20"/>
                <w:lang w:val="it-IT"/>
              </w:rPr>
              <w:t xml:space="preserve"> e alliev</w:t>
            </w:r>
            <w:r w:rsidR="00D70700" w:rsidRPr="00D70700">
              <w:rPr>
                <w:rFonts w:ascii="Verdana" w:hAnsi="Verdana"/>
                <w:b w:val="0"/>
                <w:bCs w:val="0"/>
                <w:sz w:val="20"/>
                <w:lang w:val="it-IT"/>
              </w:rPr>
              <w:t xml:space="preserve">i in difficoltà </w:t>
            </w:r>
            <w:r w:rsidR="003065A7" w:rsidRPr="00D70700">
              <w:rPr>
                <w:rFonts w:ascii="Verdana" w:hAnsi="Verdana"/>
                <w:b w:val="0"/>
                <w:bCs w:val="0"/>
                <w:sz w:val="20"/>
                <w:lang w:val="it-IT"/>
              </w:rPr>
              <w:t>sono in uso all’interno della scuola</w:t>
            </w:r>
            <w:r w:rsidR="00EA66C0">
              <w:rPr>
                <w:rFonts w:ascii="Verdana" w:hAnsi="Verdana"/>
                <w:b w:val="0"/>
                <w:bCs w:val="0"/>
                <w:sz w:val="20"/>
                <w:lang w:val="it-IT"/>
              </w:rPr>
              <w:t xml:space="preserve"> </w:t>
            </w:r>
          </w:p>
        </w:tc>
        <w:tc>
          <w:tcPr>
            <w:tcW w:w="991" w:type="dxa"/>
            <w:gridSpan w:val="3"/>
            <w:tcMar>
              <w:top w:w="0" w:type="dxa"/>
              <w:left w:w="0" w:type="dxa"/>
              <w:bottom w:w="0" w:type="dxa"/>
              <w:right w:w="0" w:type="dxa"/>
            </w:tcMar>
            <w:vAlign w:val="bottom"/>
          </w:tcPr>
          <w:p w14:paraId="2C5B1ED1" w14:textId="3C663910" w:rsidR="0069283B" w:rsidRPr="00F66DC4" w:rsidRDefault="00CD262C" w:rsidP="00683A6B">
            <w:pPr>
              <w:pStyle w:val="TableContents"/>
              <w:spacing w:after="120"/>
              <w:jc w:val="center"/>
              <w:rPr>
                <w:rFonts w:ascii="Verdana" w:hAnsi="Verdana"/>
                <w:b/>
                <w:bCs/>
                <w:i/>
                <w:iCs/>
                <w:sz w:val="14"/>
                <w:szCs w:val="14"/>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69283B" w:rsidRPr="00F66DC4" w14:paraId="2C5B1ED8" w14:textId="77777777" w:rsidTr="004C0A8C">
        <w:trPr>
          <w:gridAfter w:val="1"/>
          <w:wAfter w:w="140" w:type="dxa"/>
          <w:trHeight w:val="363"/>
        </w:trPr>
        <w:tc>
          <w:tcPr>
            <w:tcW w:w="960" w:type="dxa"/>
            <w:tcBorders>
              <w:top w:val="single" w:sz="2" w:space="0" w:color="000000" w:themeColor="text1"/>
              <w:left w:val="single" w:sz="2" w:space="0" w:color="000000" w:themeColor="text1"/>
              <w:bottom w:val="single" w:sz="2" w:space="0" w:color="000000" w:themeColor="text1"/>
            </w:tcBorders>
            <w:tcMar>
              <w:top w:w="28" w:type="dxa"/>
              <w:left w:w="28" w:type="dxa"/>
              <w:bottom w:w="28" w:type="dxa"/>
              <w:right w:w="28" w:type="dxa"/>
            </w:tcMar>
          </w:tcPr>
          <w:p w14:paraId="2C5B1ED3" w14:textId="77777777" w:rsidR="0069283B" w:rsidRPr="00F66DC4" w:rsidRDefault="00241ABE">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31.6.a</w:t>
            </w:r>
          </w:p>
        </w:tc>
        <w:tc>
          <w:tcPr>
            <w:tcW w:w="754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D4" w14:textId="6CE01F83" w:rsidR="0069283B" w:rsidRPr="00F66DC4" w:rsidRDefault="00241ABE" w:rsidP="002C147B">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Azioni di analisi del caso e di </w:t>
            </w:r>
            <w:r w:rsidR="00904F9D" w:rsidRPr="00F66DC4">
              <w:rPr>
                <w:rFonts w:ascii="Verdana" w:hAnsi="Verdana"/>
                <w:sz w:val="16"/>
                <w:szCs w:val="16"/>
                <w:lang w:val="it-IT"/>
              </w:rPr>
              <w:t xml:space="preserve">valutazione </w:t>
            </w:r>
            <w:r w:rsidRPr="00F66DC4">
              <w:rPr>
                <w:rFonts w:ascii="Verdana" w:hAnsi="Verdana"/>
                <w:sz w:val="16"/>
                <w:szCs w:val="16"/>
                <w:lang w:val="it-IT"/>
              </w:rPr>
              <w:t>degli apprendimenti</w:t>
            </w:r>
          </w:p>
        </w:tc>
        <w:tc>
          <w:tcPr>
            <w:tcW w:w="426" w:type="dxa"/>
            <w:tcMar>
              <w:top w:w="0" w:type="dxa"/>
              <w:left w:w="0" w:type="dxa"/>
              <w:bottom w:w="0" w:type="dxa"/>
              <w:right w:w="0" w:type="dxa"/>
            </w:tcMar>
          </w:tcPr>
          <w:p w14:paraId="2C5B1ED5"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D6"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ED7" w14:textId="77777777" w:rsidR="0069283B" w:rsidRPr="00F66DC4" w:rsidRDefault="0069283B">
            <w:pPr>
              <w:pStyle w:val="Standard"/>
              <w:spacing w:before="113" w:after="113"/>
              <w:jc w:val="both"/>
              <w:rPr>
                <w:rFonts w:ascii="Verdana" w:hAnsi="Verdana"/>
                <w:sz w:val="16"/>
                <w:szCs w:val="16"/>
                <w:lang w:val="it-IT"/>
              </w:rPr>
            </w:pPr>
          </w:p>
        </w:tc>
      </w:tr>
      <w:tr w:rsidR="0069283B" w:rsidRPr="00F66DC4" w14:paraId="2C5B1EE4"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EDF" w14:textId="77777777"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31.6.c</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E0" w14:textId="39618143"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Realizzazione di un Piano </w:t>
            </w:r>
            <w:r w:rsidR="001D3F5C" w:rsidRPr="00F66DC4">
              <w:rPr>
                <w:rFonts w:ascii="Verdana" w:hAnsi="Verdana"/>
                <w:sz w:val="16"/>
                <w:szCs w:val="16"/>
                <w:lang w:val="it-IT"/>
              </w:rPr>
              <w:t xml:space="preserve">Didattico </w:t>
            </w:r>
            <w:r w:rsidRPr="00F66DC4">
              <w:rPr>
                <w:rFonts w:ascii="Verdana" w:hAnsi="Verdana"/>
                <w:sz w:val="16"/>
                <w:szCs w:val="16"/>
                <w:lang w:val="it-IT"/>
              </w:rPr>
              <w:t>Personalizzato</w:t>
            </w:r>
          </w:p>
        </w:tc>
        <w:tc>
          <w:tcPr>
            <w:tcW w:w="426" w:type="dxa"/>
            <w:tcMar>
              <w:top w:w="0" w:type="dxa"/>
              <w:left w:w="0" w:type="dxa"/>
              <w:bottom w:w="0" w:type="dxa"/>
              <w:right w:w="0" w:type="dxa"/>
            </w:tcMar>
          </w:tcPr>
          <w:p w14:paraId="2C5B1EE1"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E2"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EE3" w14:textId="77777777" w:rsidR="0069283B" w:rsidRPr="00F66DC4" w:rsidRDefault="0069283B">
            <w:pPr>
              <w:pStyle w:val="Standard"/>
              <w:spacing w:before="113" w:after="113"/>
              <w:jc w:val="both"/>
              <w:rPr>
                <w:rFonts w:ascii="Verdana" w:hAnsi="Verdana"/>
                <w:sz w:val="16"/>
                <w:szCs w:val="16"/>
                <w:lang w:val="it-IT"/>
              </w:rPr>
            </w:pPr>
          </w:p>
        </w:tc>
      </w:tr>
      <w:tr w:rsidR="0069283B" w:rsidRPr="00F66DC4" w14:paraId="2C5B1EF0"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EEB" w14:textId="77777777"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31.6.e</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EC"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Organizzazione di corsi di recupero</w:t>
            </w:r>
          </w:p>
        </w:tc>
        <w:tc>
          <w:tcPr>
            <w:tcW w:w="426" w:type="dxa"/>
            <w:tcMar>
              <w:top w:w="0" w:type="dxa"/>
              <w:left w:w="0" w:type="dxa"/>
              <w:bottom w:w="0" w:type="dxa"/>
              <w:right w:w="0" w:type="dxa"/>
            </w:tcMar>
          </w:tcPr>
          <w:p w14:paraId="2C5B1EED"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EE"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EEF" w14:textId="77777777" w:rsidR="0069283B" w:rsidRPr="00F66DC4" w:rsidRDefault="0069283B">
            <w:pPr>
              <w:pStyle w:val="Standard"/>
              <w:spacing w:before="113" w:after="113"/>
              <w:jc w:val="both"/>
              <w:rPr>
                <w:rFonts w:ascii="Verdana" w:hAnsi="Verdana"/>
                <w:sz w:val="16"/>
                <w:szCs w:val="16"/>
                <w:lang w:val="it-IT"/>
              </w:rPr>
            </w:pPr>
          </w:p>
        </w:tc>
      </w:tr>
      <w:tr w:rsidR="0069283B" w:rsidRPr="00F66DC4" w14:paraId="2C5B1EF6"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EF1" w14:textId="77777777"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31.6.f</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F2" w14:textId="1EF0BF6B"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Azioni di orientamento</w:t>
            </w:r>
            <w:r w:rsidR="001043AD" w:rsidRPr="00F66DC4">
              <w:rPr>
                <w:rFonts w:ascii="Verdana" w:hAnsi="Verdana"/>
                <w:sz w:val="16"/>
                <w:szCs w:val="16"/>
                <w:lang w:val="it-IT"/>
              </w:rPr>
              <w:t xml:space="preserve">, </w:t>
            </w:r>
            <w:r w:rsidR="00B80F66" w:rsidRPr="00F66DC4">
              <w:rPr>
                <w:rFonts w:ascii="Verdana" w:hAnsi="Verdana"/>
                <w:sz w:val="16"/>
                <w:szCs w:val="16"/>
                <w:lang w:val="it-IT"/>
              </w:rPr>
              <w:t>organizzati</w:t>
            </w:r>
            <w:r w:rsidR="001043AD" w:rsidRPr="00F66DC4">
              <w:rPr>
                <w:rFonts w:ascii="Verdana" w:hAnsi="Verdana"/>
                <w:sz w:val="16"/>
                <w:szCs w:val="16"/>
                <w:lang w:val="it-IT"/>
              </w:rPr>
              <w:t xml:space="preserve"> interna</w:t>
            </w:r>
            <w:r w:rsidR="00D47BE7" w:rsidRPr="00F66DC4">
              <w:rPr>
                <w:rFonts w:ascii="Verdana" w:hAnsi="Verdana"/>
                <w:sz w:val="16"/>
                <w:szCs w:val="16"/>
                <w:lang w:val="it-IT"/>
              </w:rPr>
              <w:t>mente</w:t>
            </w:r>
            <w:r w:rsidR="001043AD" w:rsidRPr="00F66DC4">
              <w:rPr>
                <w:rFonts w:ascii="Verdana" w:hAnsi="Verdana"/>
                <w:sz w:val="16"/>
                <w:szCs w:val="16"/>
                <w:lang w:val="it-IT"/>
              </w:rPr>
              <w:t xml:space="preserve"> all’Istituto o in collaborazione con soggetti esterni (</w:t>
            </w:r>
            <w:r w:rsidR="0047249D">
              <w:rPr>
                <w:rFonts w:ascii="Verdana" w:hAnsi="Verdana"/>
                <w:sz w:val="16"/>
                <w:szCs w:val="16"/>
                <w:lang w:val="it-IT"/>
              </w:rPr>
              <w:t xml:space="preserve">Rip. 40, </w:t>
            </w:r>
            <w:r w:rsidR="001043AD" w:rsidRPr="00F66DC4">
              <w:rPr>
                <w:rFonts w:ascii="Verdana" w:hAnsi="Verdana"/>
                <w:sz w:val="16"/>
                <w:szCs w:val="16"/>
                <w:lang w:val="it-IT"/>
              </w:rPr>
              <w:t>enti, associazioni, agenzie)</w:t>
            </w:r>
          </w:p>
        </w:tc>
        <w:tc>
          <w:tcPr>
            <w:tcW w:w="426" w:type="dxa"/>
            <w:tcMar>
              <w:top w:w="0" w:type="dxa"/>
              <w:left w:w="0" w:type="dxa"/>
              <w:bottom w:w="0" w:type="dxa"/>
              <w:right w:w="0" w:type="dxa"/>
            </w:tcMar>
          </w:tcPr>
          <w:p w14:paraId="2C5B1EF3"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F4"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EF5" w14:textId="77777777" w:rsidR="0069283B" w:rsidRPr="00F66DC4" w:rsidRDefault="0069283B">
            <w:pPr>
              <w:pStyle w:val="Standard"/>
              <w:spacing w:before="113" w:after="113"/>
              <w:jc w:val="both"/>
              <w:rPr>
                <w:rFonts w:ascii="Verdana" w:hAnsi="Verdana"/>
                <w:sz w:val="16"/>
                <w:szCs w:val="16"/>
                <w:lang w:val="it-IT"/>
              </w:rPr>
            </w:pPr>
          </w:p>
        </w:tc>
      </w:tr>
      <w:tr w:rsidR="0069283B" w:rsidRPr="00F66DC4" w14:paraId="2C5B1F02"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EFD" w14:textId="77777777"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31.6.h</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EFE" w14:textId="61E95494"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Azioni di rete o in convenzione con altre scuole</w:t>
            </w:r>
            <w:r w:rsidR="00C15033" w:rsidRPr="00F66DC4">
              <w:rPr>
                <w:rFonts w:ascii="Verdana" w:hAnsi="Verdana"/>
                <w:sz w:val="16"/>
                <w:szCs w:val="16"/>
                <w:lang w:val="it-IT"/>
              </w:rPr>
              <w:t xml:space="preserve"> (</w:t>
            </w:r>
            <w:r w:rsidR="00C92C9E" w:rsidRPr="00F66DC4">
              <w:rPr>
                <w:rFonts w:ascii="Verdana" w:hAnsi="Verdana"/>
                <w:sz w:val="16"/>
                <w:szCs w:val="16"/>
                <w:lang w:val="it-IT"/>
              </w:rPr>
              <w:t>es.</w:t>
            </w:r>
            <w:r w:rsidR="00BD4642" w:rsidRPr="00F66DC4">
              <w:rPr>
                <w:rFonts w:ascii="Verdana" w:hAnsi="Verdana"/>
                <w:sz w:val="16"/>
                <w:szCs w:val="16"/>
                <w:lang w:val="it-IT"/>
              </w:rPr>
              <w:t xml:space="preserve"> </w:t>
            </w:r>
            <w:r w:rsidR="002D165C" w:rsidRPr="00F66DC4">
              <w:rPr>
                <w:rFonts w:ascii="Verdana" w:hAnsi="Verdana"/>
                <w:sz w:val="16"/>
                <w:szCs w:val="16"/>
                <w:lang w:val="it-IT"/>
              </w:rPr>
              <w:t>adozione del percorso SMS-Bridge</w:t>
            </w:r>
            <w:r w:rsidR="00C92C9E" w:rsidRPr="00F66DC4">
              <w:rPr>
                <w:rFonts w:ascii="Verdana" w:hAnsi="Verdana"/>
                <w:sz w:val="16"/>
                <w:szCs w:val="16"/>
                <w:lang w:val="it-IT"/>
              </w:rPr>
              <w:t>)</w:t>
            </w:r>
          </w:p>
        </w:tc>
        <w:tc>
          <w:tcPr>
            <w:tcW w:w="426" w:type="dxa"/>
            <w:tcMar>
              <w:top w:w="0" w:type="dxa"/>
              <w:left w:w="0" w:type="dxa"/>
              <w:bottom w:w="0" w:type="dxa"/>
              <w:right w:w="0" w:type="dxa"/>
            </w:tcMar>
          </w:tcPr>
          <w:p w14:paraId="2C5B1EFF"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00"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F01" w14:textId="77777777" w:rsidR="0069283B" w:rsidRPr="00F66DC4" w:rsidRDefault="0069283B">
            <w:pPr>
              <w:pStyle w:val="Standard"/>
              <w:spacing w:before="113" w:after="113"/>
              <w:jc w:val="both"/>
              <w:rPr>
                <w:rFonts w:ascii="Verdana" w:hAnsi="Verdana"/>
                <w:sz w:val="16"/>
                <w:szCs w:val="16"/>
                <w:lang w:val="it-IT"/>
              </w:rPr>
            </w:pPr>
          </w:p>
        </w:tc>
      </w:tr>
      <w:tr w:rsidR="0069283B" w:rsidRPr="00F66DC4" w14:paraId="2C5B1F08"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F03" w14:textId="77777777"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31.6.i</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04" w14:textId="1ECC339C"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Azioni di rete con realtà extrascolastiche (es. volontariato, Centri giovani, ecc.)</w:t>
            </w:r>
            <w:r w:rsidR="00040394" w:rsidRPr="00F66DC4">
              <w:rPr>
                <w:rFonts w:ascii="Verdana" w:hAnsi="Verdana"/>
                <w:sz w:val="16"/>
                <w:szCs w:val="16"/>
                <w:lang w:val="it-IT"/>
              </w:rPr>
              <w:t>; adesione ai progetti di Successo formativo territoriali provinciali con FSE (</w:t>
            </w:r>
            <w:r w:rsidR="00C15033" w:rsidRPr="00F66DC4">
              <w:rPr>
                <w:rFonts w:ascii="Verdana" w:hAnsi="Verdana"/>
                <w:sz w:val="16"/>
                <w:szCs w:val="16"/>
                <w:lang w:val="it-IT"/>
              </w:rPr>
              <w:t xml:space="preserve">es. </w:t>
            </w:r>
            <w:r w:rsidR="00040394" w:rsidRPr="00F66DC4">
              <w:rPr>
                <w:rFonts w:ascii="Verdana" w:hAnsi="Verdana"/>
                <w:sz w:val="16"/>
                <w:szCs w:val="16"/>
                <w:lang w:val="it-IT"/>
              </w:rPr>
              <w:t>ex Goal, Forward</w:t>
            </w:r>
            <w:r w:rsidR="00F8445B" w:rsidRPr="00F66DC4">
              <w:rPr>
                <w:rFonts w:ascii="Verdana" w:hAnsi="Verdana"/>
                <w:sz w:val="16"/>
                <w:szCs w:val="16"/>
                <w:lang w:val="it-IT"/>
              </w:rPr>
              <w:t>,</w:t>
            </w:r>
            <w:r w:rsidR="00040394" w:rsidRPr="00F66DC4">
              <w:rPr>
                <w:rFonts w:ascii="Verdana" w:hAnsi="Verdana"/>
                <w:sz w:val="16"/>
                <w:szCs w:val="16"/>
                <w:lang w:val="it-IT"/>
              </w:rPr>
              <w:t xml:space="preserve"> ecc.)</w:t>
            </w:r>
          </w:p>
        </w:tc>
        <w:tc>
          <w:tcPr>
            <w:tcW w:w="426" w:type="dxa"/>
            <w:tcMar>
              <w:top w:w="0" w:type="dxa"/>
              <w:left w:w="0" w:type="dxa"/>
              <w:bottom w:w="0" w:type="dxa"/>
              <w:right w:w="0" w:type="dxa"/>
            </w:tcMar>
          </w:tcPr>
          <w:p w14:paraId="2C5B1F05"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06"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F07" w14:textId="77777777" w:rsidR="0069283B" w:rsidRPr="00F66DC4" w:rsidRDefault="0069283B">
            <w:pPr>
              <w:pStyle w:val="Standard"/>
              <w:spacing w:before="113" w:after="113"/>
              <w:jc w:val="both"/>
              <w:rPr>
                <w:rFonts w:ascii="Verdana" w:hAnsi="Verdana"/>
                <w:sz w:val="16"/>
                <w:szCs w:val="16"/>
                <w:lang w:val="it-IT"/>
              </w:rPr>
            </w:pPr>
          </w:p>
        </w:tc>
      </w:tr>
      <w:tr w:rsidR="0069283B" w:rsidRPr="00F66DC4" w14:paraId="2C5B1F0E"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F09" w14:textId="77777777"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31.6.j</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0A" w14:textId="7171618E" w:rsidR="0069283B" w:rsidRPr="00F66DC4" w:rsidRDefault="00241ABE">
            <w:pPr>
              <w:pStyle w:val="TableContents"/>
              <w:spacing w:before="113" w:after="113"/>
              <w:jc w:val="both"/>
              <w:rPr>
                <w:rFonts w:ascii="Verdana" w:hAnsi="Verdana"/>
                <w:sz w:val="16"/>
                <w:szCs w:val="16"/>
                <w:lang w:val="it-IT"/>
              </w:rPr>
            </w:pPr>
            <w:r w:rsidRPr="5762FAB1">
              <w:rPr>
                <w:rFonts w:ascii="Verdana" w:hAnsi="Verdana"/>
                <w:sz w:val="16"/>
                <w:szCs w:val="16"/>
                <w:lang w:val="it-IT"/>
              </w:rPr>
              <w:t>Esperienze nel mondo del lavoro</w:t>
            </w:r>
            <w:r w:rsidR="72A6BBC3" w:rsidRPr="5762FAB1">
              <w:rPr>
                <w:rFonts w:ascii="Verdana" w:hAnsi="Verdana"/>
                <w:sz w:val="16"/>
                <w:szCs w:val="16"/>
                <w:lang w:val="it-IT"/>
              </w:rPr>
              <w:t xml:space="preserve">, oltre </w:t>
            </w:r>
            <w:r w:rsidR="0CFA893B" w:rsidRPr="5762FAB1">
              <w:rPr>
                <w:rFonts w:ascii="Verdana" w:hAnsi="Verdana"/>
                <w:sz w:val="16"/>
                <w:szCs w:val="16"/>
                <w:lang w:val="it-IT"/>
              </w:rPr>
              <w:t xml:space="preserve">al </w:t>
            </w:r>
            <w:r w:rsidR="72A6BBC3" w:rsidRPr="5762FAB1">
              <w:rPr>
                <w:rFonts w:ascii="Verdana" w:hAnsi="Verdana"/>
                <w:sz w:val="16"/>
                <w:szCs w:val="16"/>
                <w:lang w:val="it-IT"/>
              </w:rPr>
              <w:t>PCTO, in modalità di percorsi individualizzati; oppure in coordinamento con progetti territoriali (</w:t>
            </w:r>
            <w:r w:rsidR="4C49067D" w:rsidRPr="5762FAB1">
              <w:rPr>
                <w:rFonts w:ascii="Verdana" w:hAnsi="Verdana"/>
                <w:sz w:val="16"/>
                <w:szCs w:val="16"/>
                <w:lang w:val="it-IT"/>
              </w:rPr>
              <w:t xml:space="preserve">es. </w:t>
            </w:r>
            <w:r w:rsidR="72A6BBC3" w:rsidRPr="5762FAB1">
              <w:rPr>
                <w:rFonts w:ascii="Verdana" w:hAnsi="Verdana"/>
                <w:sz w:val="16"/>
                <w:szCs w:val="16"/>
                <w:lang w:val="it-IT"/>
              </w:rPr>
              <w:t>Successo formativo FSE)</w:t>
            </w:r>
          </w:p>
        </w:tc>
        <w:tc>
          <w:tcPr>
            <w:tcW w:w="426" w:type="dxa"/>
            <w:tcMar>
              <w:top w:w="0" w:type="dxa"/>
              <w:left w:w="0" w:type="dxa"/>
              <w:bottom w:w="0" w:type="dxa"/>
              <w:right w:w="0" w:type="dxa"/>
            </w:tcMar>
          </w:tcPr>
          <w:p w14:paraId="2C5B1F0B"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0C"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F0D" w14:textId="77777777" w:rsidR="0069283B" w:rsidRPr="00F66DC4" w:rsidRDefault="0069283B">
            <w:pPr>
              <w:pStyle w:val="Standard"/>
              <w:spacing w:before="113" w:after="113"/>
              <w:jc w:val="both"/>
              <w:rPr>
                <w:rFonts w:ascii="Verdana" w:hAnsi="Verdana"/>
                <w:sz w:val="16"/>
                <w:szCs w:val="16"/>
                <w:lang w:val="it-IT"/>
              </w:rPr>
            </w:pPr>
          </w:p>
        </w:tc>
      </w:tr>
      <w:tr w:rsidR="0069283B" w:rsidRPr="00F66DC4" w14:paraId="2C5B1F14"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F0F" w14:textId="77777777"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31.6.k</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10"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Sportello psicologico interno alla scuola</w:t>
            </w:r>
          </w:p>
        </w:tc>
        <w:tc>
          <w:tcPr>
            <w:tcW w:w="426" w:type="dxa"/>
            <w:tcMar>
              <w:top w:w="0" w:type="dxa"/>
              <w:left w:w="0" w:type="dxa"/>
              <w:bottom w:w="0" w:type="dxa"/>
              <w:right w:w="0" w:type="dxa"/>
            </w:tcMar>
          </w:tcPr>
          <w:p w14:paraId="2C5B1F11"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12"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F13" w14:textId="77777777" w:rsidR="0069283B" w:rsidRPr="00F66DC4" w:rsidRDefault="0069283B">
            <w:pPr>
              <w:pStyle w:val="Standard"/>
              <w:spacing w:before="113" w:after="113"/>
              <w:jc w:val="both"/>
              <w:rPr>
                <w:rFonts w:ascii="Verdana" w:hAnsi="Verdana"/>
                <w:sz w:val="16"/>
                <w:szCs w:val="16"/>
                <w:lang w:val="it-IT"/>
              </w:rPr>
            </w:pPr>
          </w:p>
        </w:tc>
      </w:tr>
      <w:tr w:rsidR="0069283B" w:rsidRPr="00F66DC4" w14:paraId="2C5B1F1A"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F15" w14:textId="77777777" w:rsidR="0069283B" w:rsidRPr="00F66DC4" w:rsidRDefault="00241ABE">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31.6.l</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16" w14:textId="77777777" w:rsidR="0069283B" w:rsidRPr="00F66DC4" w:rsidRDefault="00241ABE">
            <w:pPr>
              <w:pStyle w:val="TableContents"/>
              <w:spacing w:before="113" w:after="113"/>
              <w:jc w:val="both"/>
              <w:rPr>
                <w:rFonts w:ascii="Verdana" w:hAnsi="Verdana"/>
                <w:sz w:val="16"/>
                <w:szCs w:val="16"/>
                <w:lang w:val="it-IT"/>
              </w:rPr>
            </w:pPr>
            <w:r w:rsidRPr="00F66DC4">
              <w:rPr>
                <w:rFonts w:ascii="Verdana" w:hAnsi="Verdana"/>
                <w:sz w:val="16"/>
                <w:szCs w:val="16"/>
                <w:lang w:val="it-IT"/>
              </w:rPr>
              <w:t>Rapporti con distretti sociosanitari</w:t>
            </w:r>
          </w:p>
        </w:tc>
        <w:tc>
          <w:tcPr>
            <w:tcW w:w="426" w:type="dxa"/>
            <w:tcMar>
              <w:top w:w="0" w:type="dxa"/>
              <w:left w:w="0" w:type="dxa"/>
              <w:bottom w:w="0" w:type="dxa"/>
              <w:right w:w="0" w:type="dxa"/>
            </w:tcMar>
          </w:tcPr>
          <w:p w14:paraId="2C5B1F17"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18"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F19" w14:textId="77777777" w:rsidR="0069283B" w:rsidRPr="00F66DC4" w:rsidRDefault="0069283B">
            <w:pPr>
              <w:pStyle w:val="Standard"/>
              <w:spacing w:before="113" w:after="113"/>
              <w:jc w:val="both"/>
              <w:rPr>
                <w:rFonts w:ascii="Verdana" w:hAnsi="Verdana"/>
                <w:sz w:val="16"/>
                <w:szCs w:val="16"/>
                <w:lang w:val="it-IT"/>
              </w:rPr>
            </w:pPr>
          </w:p>
        </w:tc>
      </w:tr>
      <w:tr w:rsidR="009311F9" w:rsidRPr="00F66DC4" w14:paraId="4ECD1AD7"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3780769C" w14:textId="288EB6D1" w:rsidR="009311F9" w:rsidRPr="00F66DC4" w:rsidRDefault="009311F9">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31.6.m</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653161D" w14:textId="29CB6DF6" w:rsidR="009311F9" w:rsidRPr="00F66DC4" w:rsidRDefault="0598B788">
            <w:pPr>
              <w:pStyle w:val="TableContents"/>
              <w:spacing w:before="113" w:after="113"/>
              <w:jc w:val="both"/>
              <w:rPr>
                <w:rFonts w:ascii="Verdana" w:hAnsi="Verdana"/>
                <w:sz w:val="16"/>
                <w:szCs w:val="16"/>
                <w:lang w:val="it-IT"/>
              </w:rPr>
            </w:pPr>
            <w:r w:rsidRPr="293DA1F2">
              <w:rPr>
                <w:rFonts w:ascii="Verdana" w:hAnsi="Verdana"/>
                <w:sz w:val="16"/>
                <w:szCs w:val="16"/>
                <w:lang w:val="it-IT"/>
              </w:rPr>
              <w:t>Utilizzo di figure di sistema, educatori, esperti esterni, per l’individuazione di competenze formali, informali e non formali, analisi e supporto motivazionale</w:t>
            </w:r>
          </w:p>
        </w:tc>
        <w:tc>
          <w:tcPr>
            <w:tcW w:w="426" w:type="dxa"/>
            <w:tcMar>
              <w:top w:w="0" w:type="dxa"/>
              <w:left w:w="0" w:type="dxa"/>
              <w:bottom w:w="0" w:type="dxa"/>
              <w:right w:w="0" w:type="dxa"/>
            </w:tcMar>
          </w:tcPr>
          <w:p w14:paraId="4C842F66" w14:textId="77777777" w:rsidR="009311F9" w:rsidRPr="00F66DC4" w:rsidRDefault="009311F9">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61B463B" w14:textId="77777777" w:rsidR="009311F9" w:rsidRPr="00F66DC4" w:rsidRDefault="009311F9">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5F6207AB" w14:textId="77777777" w:rsidR="009311F9" w:rsidRPr="00F66DC4" w:rsidRDefault="009311F9">
            <w:pPr>
              <w:pStyle w:val="Standard"/>
              <w:spacing w:before="113" w:after="113"/>
              <w:jc w:val="both"/>
              <w:rPr>
                <w:rFonts w:ascii="Verdana" w:hAnsi="Verdana"/>
                <w:sz w:val="16"/>
                <w:szCs w:val="16"/>
                <w:lang w:val="it-IT"/>
              </w:rPr>
            </w:pPr>
          </w:p>
        </w:tc>
      </w:tr>
      <w:tr w:rsidR="0069283B" w:rsidRPr="00F66DC4" w14:paraId="2C5B1F20" w14:textId="77777777" w:rsidTr="004C0A8C">
        <w:trPr>
          <w:gridAfter w:val="1"/>
          <w:wAfter w:w="140" w:type="dxa"/>
          <w:trHeight w:val="363"/>
        </w:trPr>
        <w:tc>
          <w:tcPr>
            <w:tcW w:w="960" w:type="dxa"/>
            <w:tcBorders>
              <w:left w:val="single" w:sz="2" w:space="0" w:color="000000" w:themeColor="text1"/>
              <w:bottom w:val="single" w:sz="2" w:space="0" w:color="000000" w:themeColor="text1"/>
            </w:tcBorders>
            <w:tcMar>
              <w:top w:w="28" w:type="dxa"/>
              <w:left w:w="28" w:type="dxa"/>
              <w:bottom w:w="28" w:type="dxa"/>
              <w:right w:w="28" w:type="dxa"/>
            </w:tcMar>
          </w:tcPr>
          <w:p w14:paraId="2C5B1F1B" w14:textId="197DE987" w:rsidR="0069283B" w:rsidRPr="00F66DC4" w:rsidRDefault="009311F9">
            <w:pPr>
              <w:pStyle w:val="TableContents"/>
              <w:spacing w:before="113" w:after="113"/>
              <w:jc w:val="both"/>
              <w:rPr>
                <w:rFonts w:ascii="Verdana" w:hAnsi="Verdana"/>
                <w:i/>
                <w:iCs/>
                <w:sz w:val="14"/>
                <w:szCs w:val="14"/>
                <w:lang w:val="it-IT"/>
              </w:rPr>
            </w:pPr>
            <w:r w:rsidRPr="00F66DC4">
              <w:rPr>
                <w:rFonts w:ascii="Verdana" w:hAnsi="Verdana"/>
                <w:i/>
                <w:iCs/>
                <w:sz w:val="14"/>
                <w:szCs w:val="14"/>
                <w:lang w:val="it-IT"/>
              </w:rPr>
              <w:t>31.6</w:t>
            </w:r>
            <w:r w:rsidR="00073AB4" w:rsidRPr="00F66DC4">
              <w:rPr>
                <w:rFonts w:ascii="Verdana" w:hAnsi="Verdana"/>
                <w:i/>
                <w:iCs/>
                <w:sz w:val="14"/>
                <w:szCs w:val="14"/>
                <w:lang w:val="it-IT"/>
              </w:rPr>
              <w:t>.n</w:t>
            </w:r>
          </w:p>
        </w:tc>
        <w:tc>
          <w:tcPr>
            <w:tcW w:w="7545" w:type="dxa"/>
            <w:gridSpan w:val="2"/>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1C" w14:textId="3AD4442F" w:rsidR="0069283B" w:rsidRPr="00F66DC4" w:rsidRDefault="00073AB4" w:rsidP="002C147B">
            <w:pPr>
              <w:pStyle w:val="TableContents"/>
              <w:spacing w:before="113" w:after="113"/>
              <w:jc w:val="both"/>
              <w:rPr>
                <w:rFonts w:ascii="Verdana" w:hAnsi="Verdana"/>
                <w:sz w:val="16"/>
                <w:szCs w:val="16"/>
                <w:lang w:val="it-IT"/>
              </w:rPr>
            </w:pPr>
            <w:r w:rsidRPr="00F66DC4">
              <w:rPr>
                <w:rFonts w:ascii="Verdana" w:hAnsi="Verdana"/>
                <w:sz w:val="16"/>
                <w:szCs w:val="16"/>
                <w:lang w:val="it-IT"/>
              </w:rPr>
              <w:t xml:space="preserve">Utilizzo di un protocollo di accoglienza per </w:t>
            </w:r>
            <w:r w:rsidR="00540178">
              <w:rPr>
                <w:rFonts w:ascii="Verdana" w:hAnsi="Verdana"/>
                <w:sz w:val="16"/>
                <w:szCs w:val="16"/>
                <w:lang w:val="it-IT"/>
              </w:rPr>
              <w:t>studentesse</w:t>
            </w:r>
            <w:r w:rsidRPr="00F66DC4">
              <w:rPr>
                <w:rFonts w:ascii="Verdana" w:hAnsi="Verdana"/>
                <w:sz w:val="16"/>
                <w:szCs w:val="16"/>
                <w:lang w:val="it-IT"/>
              </w:rPr>
              <w:t>/studenti</w:t>
            </w:r>
            <w:r w:rsidR="00E16C37" w:rsidRPr="00F66DC4">
              <w:rPr>
                <w:rFonts w:ascii="Verdana" w:hAnsi="Verdana"/>
                <w:sz w:val="16"/>
                <w:szCs w:val="16"/>
                <w:lang w:val="it-IT"/>
              </w:rPr>
              <w:t xml:space="preserve"> stranieri</w:t>
            </w:r>
          </w:p>
        </w:tc>
        <w:tc>
          <w:tcPr>
            <w:tcW w:w="426" w:type="dxa"/>
            <w:tcMar>
              <w:top w:w="0" w:type="dxa"/>
              <w:left w:w="0" w:type="dxa"/>
              <w:bottom w:w="0" w:type="dxa"/>
              <w:right w:w="0" w:type="dxa"/>
            </w:tcMar>
          </w:tcPr>
          <w:p w14:paraId="2C5B1F1D" w14:textId="77777777" w:rsidR="0069283B" w:rsidRPr="00F66DC4" w:rsidRDefault="0069283B">
            <w:pPr>
              <w:pStyle w:val="Standard"/>
              <w:spacing w:before="113" w:after="113"/>
              <w:jc w:val="both"/>
              <w:rPr>
                <w:rFonts w:ascii="Verdana" w:hAnsi="Verdana"/>
                <w:sz w:val="16"/>
                <w:szCs w:val="16"/>
                <w:lang w:val="it-IT"/>
              </w:rPr>
            </w:pPr>
          </w:p>
        </w:tc>
        <w:tc>
          <w:tcPr>
            <w:tcW w:w="42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C5B1F1E" w14:textId="77777777" w:rsidR="0069283B" w:rsidRPr="00F66DC4" w:rsidRDefault="0069283B">
            <w:pPr>
              <w:pStyle w:val="Standard"/>
              <w:spacing w:before="113" w:after="113"/>
              <w:jc w:val="both"/>
              <w:rPr>
                <w:rFonts w:ascii="Verdana" w:hAnsi="Verdana"/>
                <w:sz w:val="16"/>
                <w:szCs w:val="16"/>
                <w:lang w:val="it-IT"/>
              </w:rPr>
            </w:pPr>
          </w:p>
        </w:tc>
        <w:tc>
          <w:tcPr>
            <w:tcW w:w="140" w:type="dxa"/>
            <w:tcMar>
              <w:top w:w="0" w:type="dxa"/>
              <w:left w:w="0" w:type="dxa"/>
              <w:bottom w:w="0" w:type="dxa"/>
              <w:right w:w="0" w:type="dxa"/>
            </w:tcMar>
          </w:tcPr>
          <w:p w14:paraId="2C5B1F1F" w14:textId="77777777" w:rsidR="0069283B" w:rsidRPr="00F66DC4" w:rsidRDefault="0069283B">
            <w:pPr>
              <w:pStyle w:val="Standard"/>
              <w:spacing w:before="113" w:after="113"/>
              <w:jc w:val="both"/>
              <w:rPr>
                <w:rFonts w:ascii="Verdana" w:hAnsi="Verdana"/>
                <w:sz w:val="16"/>
                <w:szCs w:val="16"/>
                <w:lang w:val="it-IT"/>
              </w:rPr>
            </w:pPr>
          </w:p>
        </w:tc>
      </w:tr>
      <w:tr w:rsidR="00DE1626" w:rsidRPr="00F66DC4" w14:paraId="65AB3041" w14:textId="77777777" w:rsidTr="004C0A8C">
        <w:trPr>
          <w:trHeight w:hRule="exact" w:val="2398"/>
        </w:trPr>
        <w:tc>
          <w:tcPr>
            <w:tcW w:w="8505" w:type="dxa"/>
            <w:gridSpan w:val="3"/>
            <w:tcBorders>
              <w:bottom w:val="single" w:sz="4" w:space="0" w:color="auto"/>
            </w:tcBorders>
            <w:tcMar>
              <w:top w:w="28" w:type="dxa"/>
              <w:left w:w="28" w:type="dxa"/>
              <w:bottom w:w="28" w:type="dxa"/>
              <w:right w:w="28" w:type="dxa"/>
            </w:tcMar>
          </w:tcPr>
          <w:p w14:paraId="0EC5373D" w14:textId="77777777" w:rsidR="00B13FE1" w:rsidRPr="00B13FE1" w:rsidRDefault="00B13FE1" w:rsidP="00B13FE1">
            <w:pPr>
              <w:pStyle w:val="TableContents"/>
              <w:rPr>
                <w:rFonts w:ascii="Verdana" w:hAnsi="Verdana"/>
                <w:lang w:val="it-IT"/>
              </w:rPr>
            </w:pPr>
          </w:p>
          <w:p w14:paraId="6E5CE742" w14:textId="77777777" w:rsidR="00B13FE1" w:rsidRPr="00B13FE1" w:rsidRDefault="00B13FE1" w:rsidP="00B13FE1">
            <w:pPr>
              <w:pStyle w:val="TableContents"/>
              <w:rPr>
                <w:rFonts w:ascii="Verdana" w:hAnsi="Verdana"/>
                <w:lang w:val="it-IT"/>
              </w:rPr>
            </w:pPr>
          </w:p>
          <w:p w14:paraId="6DFC716C" w14:textId="37029BEC" w:rsidR="00DE1626" w:rsidRPr="007E79FE" w:rsidRDefault="007E79FE" w:rsidP="00B57246">
            <w:pPr>
              <w:pStyle w:val="TableContents"/>
              <w:spacing w:before="113" w:after="113"/>
              <w:rPr>
                <w:rFonts w:ascii="Verdana" w:hAnsi="Verdana"/>
                <w:b/>
                <w:bCs/>
                <w:sz w:val="24"/>
                <w:szCs w:val="24"/>
                <w:lang w:val="it-IT"/>
              </w:rPr>
            </w:pPr>
            <w:r w:rsidRPr="007E79FE">
              <w:rPr>
                <w:rFonts w:ascii="Verdana" w:hAnsi="Verdana"/>
                <w:b/>
                <w:bCs/>
                <w:i/>
                <w:iCs/>
                <w:sz w:val="24"/>
                <w:szCs w:val="24"/>
                <w:lang w:val="it-IT"/>
              </w:rPr>
              <w:t>31.</w:t>
            </w:r>
            <w:r w:rsidR="003C2877">
              <w:rPr>
                <w:rFonts w:ascii="Verdana" w:hAnsi="Verdana"/>
                <w:b/>
                <w:bCs/>
                <w:i/>
                <w:iCs/>
                <w:sz w:val="24"/>
                <w:szCs w:val="24"/>
                <w:lang w:val="it-IT"/>
              </w:rPr>
              <w:t>7</w:t>
            </w:r>
            <w:r w:rsidRPr="007E79FE">
              <w:rPr>
                <w:rFonts w:ascii="Verdana" w:hAnsi="Verdana"/>
                <w:b/>
                <w:bCs/>
                <w:i/>
                <w:iCs/>
                <w:sz w:val="24"/>
                <w:szCs w:val="24"/>
                <w:lang w:val="it-IT"/>
              </w:rPr>
              <w:tab/>
            </w:r>
            <w:r w:rsidR="00B57246" w:rsidRPr="007E79FE">
              <w:rPr>
                <w:rFonts w:ascii="Verdana" w:hAnsi="Verdana"/>
                <w:b/>
                <w:bCs/>
                <w:sz w:val="24"/>
                <w:szCs w:val="24"/>
                <w:lang w:val="it-IT"/>
              </w:rPr>
              <w:t>Interventi di potenziamento attuati per la promozione delle eccellenze, per ordine di scuola</w:t>
            </w:r>
          </w:p>
          <w:p w14:paraId="089838EB" w14:textId="1D310A8D" w:rsidR="00DE1626" w:rsidRDefault="5F7A6492" w:rsidP="5762FAB1">
            <w:pPr>
              <w:pStyle w:val="TableContents"/>
              <w:spacing w:before="113" w:after="113"/>
              <w:jc w:val="center"/>
              <w:rPr>
                <w:rFonts w:ascii="Verdana" w:hAnsi="Verdana"/>
                <w:i/>
                <w:iCs/>
                <w:lang w:val="it-IT"/>
              </w:rPr>
            </w:pPr>
            <w:r w:rsidRPr="5762FAB1">
              <w:rPr>
                <w:rFonts w:ascii="Verdana" w:hAnsi="Verdana"/>
                <w:i/>
                <w:iCs/>
                <w:lang w:val="it-IT"/>
              </w:rPr>
              <w:t>31.7.a.1 Scuola primaria</w:t>
            </w:r>
          </w:p>
          <w:p w14:paraId="52CC4C70" w14:textId="5819FB38" w:rsidR="00DE1626" w:rsidRPr="004322FD" w:rsidRDefault="00DE1626" w:rsidP="00C867A5">
            <w:pPr>
              <w:pStyle w:val="Titolo3que"/>
              <w:jc w:val="center"/>
              <w:rPr>
                <w:rFonts w:ascii="Verdana" w:hAnsi="Verdana"/>
                <w:b w:val="0"/>
                <w:bCs w:val="0"/>
                <w:i/>
                <w:iCs/>
                <w:sz w:val="20"/>
                <w:szCs w:val="20"/>
                <w:lang w:val="it-IT"/>
              </w:rPr>
            </w:pPr>
            <w:r w:rsidRPr="008F52AD">
              <w:rPr>
                <w:rFonts w:ascii="Verdana" w:hAnsi="Verdana"/>
                <w:b w:val="0"/>
                <w:bCs w:val="0"/>
                <w:i/>
                <w:iCs/>
                <w:sz w:val="20"/>
                <w:szCs w:val="20"/>
                <w:lang w:val="it-IT"/>
              </w:rPr>
              <w:t xml:space="preserve">Indicare quali interventi di potenziamento </w:t>
            </w:r>
            <w:r w:rsidRPr="00CB57A4">
              <w:rPr>
                <w:rFonts w:ascii="Verdana" w:hAnsi="Verdana"/>
                <w:b w:val="0"/>
                <w:bCs w:val="0"/>
                <w:i/>
                <w:iCs/>
                <w:sz w:val="20"/>
                <w:szCs w:val="20"/>
                <w:lang w:val="it-IT"/>
              </w:rPr>
              <w:t xml:space="preserve">per la promozione delle eccellenze sono in uso all’interno della scuola </w:t>
            </w:r>
          </w:p>
        </w:tc>
        <w:tc>
          <w:tcPr>
            <w:tcW w:w="1131" w:type="dxa"/>
            <w:gridSpan w:val="4"/>
            <w:tcMar>
              <w:top w:w="0" w:type="dxa"/>
              <w:left w:w="0" w:type="dxa"/>
              <w:bottom w:w="0" w:type="dxa"/>
              <w:right w:w="0" w:type="dxa"/>
            </w:tcMar>
            <w:vAlign w:val="bottom"/>
          </w:tcPr>
          <w:p w14:paraId="029D3FF4" w14:textId="7B3DBD13" w:rsidR="00DE1626" w:rsidRPr="00CD262C" w:rsidRDefault="00CD262C" w:rsidP="00CD262C">
            <w:pPr>
              <w:pStyle w:val="TableContents"/>
              <w:spacing w:before="113" w:after="113"/>
              <w:jc w:val="center"/>
              <w:rPr>
                <w:rFonts w:ascii="Verdana" w:hAnsi="Verdana"/>
                <w:b/>
                <w:bCs/>
                <w:i/>
                <w:iCs/>
                <w:sz w:val="14"/>
                <w:szCs w:val="14"/>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A8527A" w:rsidRPr="00F66DC4" w14:paraId="0546B3B6" w14:textId="77777777" w:rsidTr="005367BD">
        <w:trPr>
          <w:trHeight w:val="363"/>
        </w:trPr>
        <w:tc>
          <w:tcPr>
            <w:tcW w:w="993" w:type="dxa"/>
            <w:gridSpan w:val="2"/>
            <w:tcBorders>
              <w:top w:val="single" w:sz="4" w:space="0" w:color="auto"/>
              <w:left w:val="single" w:sz="2" w:space="0" w:color="000000" w:themeColor="text1"/>
              <w:bottom w:val="single" w:sz="4" w:space="0" w:color="auto"/>
            </w:tcBorders>
            <w:tcMar>
              <w:top w:w="28" w:type="dxa"/>
              <w:left w:w="28" w:type="dxa"/>
              <w:bottom w:w="28" w:type="dxa"/>
              <w:right w:w="28" w:type="dxa"/>
            </w:tcMar>
          </w:tcPr>
          <w:p w14:paraId="73672BCB" w14:textId="6F1916BC" w:rsidR="00A8527A" w:rsidRPr="00F66DC4" w:rsidRDefault="00A8527A" w:rsidP="002C147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31.7.a.1.A</w:t>
            </w:r>
          </w:p>
        </w:tc>
        <w:tc>
          <w:tcPr>
            <w:tcW w:w="7512"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5807F717" w14:textId="77777777" w:rsidR="00A8527A" w:rsidRPr="00F66DC4" w:rsidRDefault="00A8527A" w:rsidP="002C147B">
            <w:pPr>
              <w:pStyle w:val="TableContents"/>
              <w:spacing w:before="113" w:after="113"/>
              <w:jc w:val="both"/>
              <w:rPr>
                <w:rFonts w:ascii="Verdana" w:hAnsi="Verdana"/>
                <w:sz w:val="16"/>
                <w:szCs w:val="16"/>
                <w:lang w:val="it-IT"/>
              </w:rPr>
            </w:pPr>
            <w:r w:rsidRPr="00F66DC4">
              <w:rPr>
                <w:rFonts w:ascii="Verdana" w:hAnsi="Verdana"/>
                <w:sz w:val="16"/>
                <w:szCs w:val="16"/>
                <w:lang w:val="it-IT"/>
              </w:rPr>
              <w:t>Azioni di identificazione delle eccellenze e di analisi del caso</w:t>
            </w:r>
          </w:p>
        </w:tc>
        <w:tc>
          <w:tcPr>
            <w:tcW w:w="426" w:type="dxa"/>
            <w:tcBorders>
              <w:right w:val="single" w:sz="4" w:space="0" w:color="auto"/>
            </w:tcBorders>
            <w:tcMar>
              <w:top w:w="0" w:type="dxa"/>
              <w:left w:w="0" w:type="dxa"/>
              <w:bottom w:w="0" w:type="dxa"/>
              <w:right w:w="0" w:type="dxa"/>
            </w:tcMar>
          </w:tcPr>
          <w:p w14:paraId="449F205F" w14:textId="77777777" w:rsidR="00A8527A" w:rsidRPr="00F66DC4" w:rsidRDefault="00A8527A" w:rsidP="002C147B">
            <w:pPr>
              <w:pStyle w:val="TableContents"/>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9AF62" w14:textId="77777777" w:rsidR="00A8527A" w:rsidRPr="00F66DC4" w:rsidRDefault="00A8527A" w:rsidP="005367BD">
            <w:pPr>
              <w:pStyle w:val="TableContents"/>
              <w:spacing w:before="113" w:after="113"/>
              <w:jc w:val="both"/>
              <w:rPr>
                <w:rFonts w:ascii="Verdana" w:hAnsi="Verdana"/>
                <w:sz w:val="18"/>
                <w:szCs w:val="18"/>
                <w:lang w:val="it-IT"/>
              </w:rPr>
            </w:pPr>
          </w:p>
        </w:tc>
        <w:tc>
          <w:tcPr>
            <w:tcW w:w="280" w:type="dxa"/>
            <w:gridSpan w:val="2"/>
            <w:tcBorders>
              <w:left w:val="single" w:sz="4" w:space="0" w:color="auto"/>
            </w:tcBorders>
            <w:tcMar>
              <w:top w:w="0" w:type="dxa"/>
              <w:left w:w="0" w:type="dxa"/>
              <w:bottom w:w="0" w:type="dxa"/>
              <w:right w:w="0" w:type="dxa"/>
            </w:tcMar>
          </w:tcPr>
          <w:p w14:paraId="33BA1865" w14:textId="77777777" w:rsidR="00A8527A" w:rsidRPr="00F66DC4" w:rsidRDefault="00A8527A" w:rsidP="00A8527A">
            <w:pPr>
              <w:pStyle w:val="TableContents"/>
              <w:spacing w:before="113" w:after="113"/>
              <w:jc w:val="both"/>
              <w:rPr>
                <w:rFonts w:ascii="Verdana" w:hAnsi="Verdana"/>
                <w:sz w:val="18"/>
                <w:szCs w:val="18"/>
                <w:lang w:val="it-IT"/>
              </w:rPr>
            </w:pPr>
          </w:p>
        </w:tc>
      </w:tr>
      <w:tr w:rsidR="00A8527A" w:rsidRPr="00F66DC4" w14:paraId="032CE7D5" w14:textId="77777777" w:rsidTr="005367BD">
        <w:trPr>
          <w:trHeight w:val="363"/>
        </w:trPr>
        <w:tc>
          <w:tcPr>
            <w:tcW w:w="993" w:type="dxa"/>
            <w:gridSpan w:val="2"/>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0468F881" w14:textId="308A2A93" w:rsidR="00A8527A" w:rsidRPr="00F66DC4" w:rsidRDefault="00A8527A" w:rsidP="002C147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31.7.a.1.B</w:t>
            </w:r>
          </w:p>
        </w:tc>
        <w:tc>
          <w:tcPr>
            <w:tcW w:w="7512"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A1226DC" w14:textId="77777777" w:rsidR="00A8527A" w:rsidRPr="00F66DC4" w:rsidRDefault="00A8527A" w:rsidP="002C147B">
            <w:pPr>
              <w:pStyle w:val="TableContents"/>
              <w:spacing w:before="113" w:after="113"/>
              <w:jc w:val="both"/>
              <w:rPr>
                <w:rFonts w:ascii="Verdana" w:hAnsi="Verdana"/>
                <w:sz w:val="16"/>
                <w:szCs w:val="16"/>
                <w:lang w:val="it-IT"/>
              </w:rPr>
            </w:pPr>
            <w:r w:rsidRPr="00F66DC4">
              <w:rPr>
                <w:rFonts w:ascii="Verdana" w:hAnsi="Verdana"/>
                <w:sz w:val="16"/>
                <w:szCs w:val="16"/>
                <w:lang w:val="it-IT"/>
              </w:rPr>
              <w:t>Personalizzazione del curricolo scolastico</w:t>
            </w:r>
          </w:p>
        </w:tc>
        <w:tc>
          <w:tcPr>
            <w:tcW w:w="426" w:type="dxa"/>
            <w:tcBorders>
              <w:right w:val="single" w:sz="4" w:space="0" w:color="auto"/>
            </w:tcBorders>
            <w:tcMar>
              <w:top w:w="0" w:type="dxa"/>
              <w:left w:w="0" w:type="dxa"/>
              <w:bottom w:w="0" w:type="dxa"/>
              <w:right w:w="0" w:type="dxa"/>
            </w:tcMar>
          </w:tcPr>
          <w:p w14:paraId="35699007" w14:textId="77777777" w:rsidR="00A8527A" w:rsidRPr="00F66DC4" w:rsidRDefault="00A8527A" w:rsidP="002C147B">
            <w:pPr>
              <w:pStyle w:val="TableContents"/>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728AC" w14:textId="77777777" w:rsidR="00A8527A" w:rsidRPr="00F66DC4" w:rsidRDefault="00A8527A" w:rsidP="005367BD">
            <w:pPr>
              <w:pStyle w:val="TableContents"/>
              <w:spacing w:before="113" w:after="113"/>
              <w:jc w:val="both"/>
              <w:rPr>
                <w:rFonts w:ascii="Verdana" w:hAnsi="Verdana"/>
                <w:sz w:val="18"/>
                <w:szCs w:val="18"/>
                <w:lang w:val="it-IT"/>
              </w:rPr>
            </w:pPr>
          </w:p>
        </w:tc>
        <w:tc>
          <w:tcPr>
            <w:tcW w:w="280" w:type="dxa"/>
            <w:gridSpan w:val="2"/>
            <w:tcBorders>
              <w:left w:val="single" w:sz="4" w:space="0" w:color="auto"/>
            </w:tcBorders>
            <w:tcMar>
              <w:top w:w="0" w:type="dxa"/>
              <w:left w:w="0" w:type="dxa"/>
              <w:bottom w:w="0" w:type="dxa"/>
              <w:right w:w="0" w:type="dxa"/>
            </w:tcMar>
          </w:tcPr>
          <w:p w14:paraId="4C7016F1" w14:textId="77777777" w:rsidR="00A8527A" w:rsidRPr="00F66DC4" w:rsidRDefault="00A8527A" w:rsidP="00A8527A">
            <w:pPr>
              <w:pStyle w:val="TableContents"/>
              <w:spacing w:before="113" w:after="113"/>
              <w:jc w:val="both"/>
              <w:rPr>
                <w:rFonts w:ascii="Verdana" w:hAnsi="Verdana"/>
                <w:sz w:val="18"/>
                <w:szCs w:val="18"/>
                <w:lang w:val="it-IT"/>
              </w:rPr>
            </w:pPr>
          </w:p>
        </w:tc>
      </w:tr>
      <w:tr w:rsidR="00A8527A" w:rsidRPr="00F66DC4" w14:paraId="21B0E182" w14:textId="77777777" w:rsidTr="005367BD">
        <w:trPr>
          <w:trHeight w:val="363"/>
        </w:trPr>
        <w:tc>
          <w:tcPr>
            <w:tcW w:w="993" w:type="dxa"/>
            <w:gridSpan w:val="2"/>
            <w:tcBorders>
              <w:left w:val="single" w:sz="2" w:space="0" w:color="000000" w:themeColor="text1"/>
              <w:bottom w:val="single" w:sz="2" w:space="0" w:color="000000" w:themeColor="text1"/>
            </w:tcBorders>
            <w:tcMar>
              <w:top w:w="28" w:type="dxa"/>
              <w:left w:w="28" w:type="dxa"/>
              <w:bottom w:w="28" w:type="dxa"/>
              <w:right w:w="28" w:type="dxa"/>
            </w:tcMar>
          </w:tcPr>
          <w:p w14:paraId="6CC68668" w14:textId="193399F5" w:rsidR="00A8527A" w:rsidRPr="00F66DC4" w:rsidRDefault="6CF102AC" w:rsidP="002C147B">
            <w:pPr>
              <w:pStyle w:val="Standard"/>
              <w:spacing w:before="113" w:after="113"/>
              <w:jc w:val="both"/>
              <w:rPr>
                <w:rFonts w:ascii="Verdana" w:hAnsi="Verdana"/>
                <w:i/>
                <w:iCs/>
                <w:sz w:val="14"/>
                <w:szCs w:val="14"/>
                <w:lang w:val="it-IT"/>
              </w:rPr>
            </w:pPr>
            <w:r w:rsidRPr="293DA1F2">
              <w:rPr>
                <w:rFonts w:ascii="Verdana" w:hAnsi="Verdana"/>
                <w:i/>
                <w:iCs/>
                <w:sz w:val="14"/>
                <w:szCs w:val="14"/>
                <w:lang w:val="it-IT"/>
              </w:rPr>
              <w:t>31.7.a.1.</w:t>
            </w:r>
            <w:r w:rsidR="2BD879E4" w:rsidRPr="293DA1F2">
              <w:rPr>
                <w:rFonts w:ascii="Verdana" w:hAnsi="Verdana"/>
                <w:i/>
                <w:iCs/>
                <w:sz w:val="14"/>
                <w:szCs w:val="14"/>
                <w:lang w:val="it-IT"/>
              </w:rPr>
              <w:t>C</w:t>
            </w:r>
          </w:p>
        </w:tc>
        <w:tc>
          <w:tcPr>
            <w:tcW w:w="7512"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71F2E2F" w14:textId="77777777" w:rsidR="00A8527A" w:rsidRPr="00F66DC4" w:rsidRDefault="00A8527A" w:rsidP="002C147B">
            <w:pPr>
              <w:pStyle w:val="TableContents"/>
              <w:spacing w:before="113" w:after="113"/>
              <w:rPr>
                <w:rFonts w:ascii="Verdana" w:hAnsi="Verdana"/>
                <w:sz w:val="16"/>
                <w:szCs w:val="16"/>
                <w:lang w:val="it-IT"/>
              </w:rPr>
            </w:pPr>
            <w:r w:rsidRPr="00F66DC4">
              <w:rPr>
                <w:rFonts w:ascii="Verdana" w:hAnsi="Verdana"/>
                <w:sz w:val="16"/>
                <w:szCs w:val="16"/>
                <w:lang w:val="it-IT"/>
              </w:rPr>
              <w:t>Riconoscimento di crediti formativi</w:t>
            </w:r>
          </w:p>
        </w:tc>
        <w:tc>
          <w:tcPr>
            <w:tcW w:w="426" w:type="dxa"/>
            <w:tcBorders>
              <w:right w:val="single" w:sz="4" w:space="0" w:color="auto"/>
            </w:tcBorders>
            <w:tcMar>
              <w:top w:w="0" w:type="dxa"/>
              <w:left w:w="0" w:type="dxa"/>
              <w:bottom w:w="0" w:type="dxa"/>
              <w:right w:w="0" w:type="dxa"/>
            </w:tcMar>
          </w:tcPr>
          <w:p w14:paraId="223B88EF" w14:textId="77777777" w:rsidR="00A8527A" w:rsidRPr="00F66DC4" w:rsidRDefault="00A8527A" w:rsidP="002C147B">
            <w:pPr>
              <w:pStyle w:val="TableContents"/>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0F3B7" w14:textId="77777777" w:rsidR="00A8527A" w:rsidRPr="00F66DC4" w:rsidRDefault="00A8527A" w:rsidP="005367BD">
            <w:pPr>
              <w:pStyle w:val="TableContents"/>
              <w:spacing w:before="113" w:after="113"/>
              <w:jc w:val="both"/>
              <w:rPr>
                <w:rFonts w:ascii="Verdana" w:hAnsi="Verdana"/>
                <w:sz w:val="18"/>
                <w:szCs w:val="18"/>
                <w:lang w:val="it-IT"/>
              </w:rPr>
            </w:pPr>
          </w:p>
        </w:tc>
        <w:tc>
          <w:tcPr>
            <w:tcW w:w="280" w:type="dxa"/>
            <w:gridSpan w:val="2"/>
            <w:tcBorders>
              <w:left w:val="single" w:sz="4" w:space="0" w:color="auto"/>
            </w:tcBorders>
            <w:tcMar>
              <w:top w:w="0" w:type="dxa"/>
              <w:left w:w="0" w:type="dxa"/>
              <w:bottom w:w="0" w:type="dxa"/>
              <w:right w:w="0" w:type="dxa"/>
            </w:tcMar>
          </w:tcPr>
          <w:p w14:paraId="7C92AAD6" w14:textId="77777777" w:rsidR="00A8527A" w:rsidRPr="00F66DC4" w:rsidRDefault="00A8527A" w:rsidP="00A8527A">
            <w:pPr>
              <w:pStyle w:val="TableContents"/>
              <w:spacing w:before="113" w:after="113"/>
              <w:jc w:val="both"/>
              <w:rPr>
                <w:rFonts w:ascii="Verdana" w:hAnsi="Verdana"/>
                <w:sz w:val="18"/>
                <w:szCs w:val="18"/>
                <w:lang w:val="it-IT"/>
              </w:rPr>
            </w:pPr>
          </w:p>
        </w:tc>
      </w:tr>
      <w:tr w:rsidR="00A8527A" w:rsidRPr="00F66DC4" w14:paraId="1CB24257" w14:textId="77777777" w:rsidTr="005367BD">
        <w:trPr>
          <w:trHeight w:val="363"/>
        </w:trPr>
        <w:tc>
          <w:tcPr>
            <w:tcW w:w="993" w:type="dxa"/>
            <w:gridSpan w:val="2"/>
            <w:tcBorders>
              <w:left w:val="single" w:sz="2" w:space="0" w:color="000000" w:themeColor="text1"/>
              <w:bottom w:val="single" w:sz="2" w:space="0" w:color="000000" w:themeColor="text1"/>
            </w:tcBorders>
            <w:tcMar>
              <w:top w:w="28" w:type="dxa"/>
              <w:left w:w="28" w:type="dxa"/>
              <w:bottom w:w="28" w:type="dxa"/>
              <w:right w:w="28" w:type="dxa"/>
            </w:tcMar>
          </w:tcPr>
          <w:p w14:paraId="19C8052E" w14:textId="1776D544" w:rsidR="00A8527A" w:rsidRPr="00F66DC4" w:rsidRDefault="00A8527A" w:rsidP="002C147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31.7.a.1.G</w:t>
            </w:r>
          </w:p>
        </w:tc>
        <w:tc>
          <w:tcPr>
            <w:tcW w:w="7512"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97B7E18" w14:textId="427B362E" w:rsidR="00A8527A" w:rsidRPr="00F66DC4" w:rsidRDefault="003F002B" w:rsidP="00256911">
            <w:pPr>
              <w:pStyle w:val="TableContents"/>
              <w:spacing w:before="113" w:after="113"/>
              <w:rPr>
                <w:rFonts w:ascii="Verdana" w:hAnsi="Verdana"/>
                <w:sz w:val="16"/>
                <w:szCs w:val="16"/>
                <w:lang w:val="it-IT"/>
              </w:rPr>
            </w:pPr>
            <w:r w:rsidRPr="00F66DC4">
              <w:rPr>
                <w:rFonts w:ascii="Verdana" w:hAnsi="Verdana"/>
                <w:sz w:val="16"/>
                <w:szCs w:val="16"/>
                <w:lang w:val="it-IT"/>
              </w:rPr>
              <w:t>Partecipazione a concorsi e competizioni</w:t>
            </w:r>
            <w:r>
              <w:rPr>
                <w:rFonts w:ascii="Verdana" w:hAnsi="Verdana"/>
                <w:sz w:val="16"/>
                <w:szCs w:val="16"/>
                <w:lang w:val="it-IT"/>
              </w:rPr>
              <w:t xml:space="preserve"> (sia dentro che fuori la scuola)</w:t>
            </w:r>
          </w:p>
        </w:tc>
        <w:tc>
          <w:tcPr>
            <w:tcW w:w="426" w:type="dxa"/>
            <w:tcBorders>
              <w:right w:val="single" w:sz="4" w:space="0" w:color="auto"/>
            </w:tcBorders>
            <w:tcMar>
              <w:top w:w="0" w:type="dxa"/>
              <w:left w:w="0" w:type="dxa"/>
              <w:bottom w:w="0" w:type="dxa"/>
              <w:right w:w="0" w:type="dxa"/>
            </w:tcMar>
          </w:tcPr>
          <w:p w14:paraId="01A12408" w14:textId="77777777" w:rsidR="00A8527A" w:rsidRPr="00F66DC4" w:rsidRDefault="00A8527A" w:rsidP="002C147B">
            <w:pPr>
              <w:pStyle w:val="TableContents"/>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EFFB0F" w14:textId="77777777" w:rsidR="00A8527A" w:rsidRPr="00F66DC4" w:rsidRDefault="00A8527A" w:rsidP="005367BD">
            <w:pPr>
              <w:pStyle w:val="TableContents"/>
              <w:spacing w:before="113" w:after="113"/>
              <w:jc w:val="both"/>
              <w:rPr>
                <w:rFonts w:ascii="Verdana" w:hAnsi="Verdana"/>
                <w:sz w:val="18"/>
                <w:szCs w:val="18"/>
                <w:lang w:val="it-IT"/>
              </w:rPr>
            </w:pPr>
          </w:p>
        </w:tc>
        <w:tc>
          <w:tcPr>
            <w:tcW w:w="280" w:type="dxa"/>
            <w:gridSpan w:val="2"/>
            <w:tcBorders>
              <w:left w:val="single" w:sz="4" w:space="0" w:color="auto"/>
            </w:tcBorders>
            <w:tcMar>
              <w:top w:w="0" w:type="dxa"/>
              <w:left w:w="0" w:type="dxa"/>
              <w:bottom w:w="0" w:type="dxa"/>
              <w:right w:w="0" w:type="dxa"/>
            </w:tcMar>
          </w:tcPr>
          <w:p w14:paraId="1A7F321D" w14:textId="77777777" w:rsidR="00A8527A" w:rsidRPr="00F66DC4" w:rsidRDefault="00A8527A" w:rsidP="00A8527A">
            <w:pPr>
              <w:pStyle w:val="TableContents"/>
              <w:spacing w:before="113" w:after="113"/>
              <w:jc w:val="both"/>
              <w:rPr>
                <w:rFonts w:ascii="Verdana" w:hAnsi="Verdana"/>
                <w:sz w:val="18"/>
                <w:szCs w:val="18"/>
                <w:lang w:val="it-IT"/>
              </w:rPr>
            </w:pPr>
          </w:p>
        </w:tc>
      </w:tr>
      <w:tr w:rsidR="00256911" w:rsidRPr="00F66DC4" w14:paraId="0ECC5B67" w14:textId="77777777" w:rsidTr="005367BD">
        <w:trPr>
          <w:trHeight w:val="363"/>
        </w:trPr>
        <w:tc>
          <w:tcPr>
            <w:tcW w:w="993" w:type="dxa"/>
            <w:gridSpan w:val="2"/>
            <w:tcBorders>
              <w:left w:val="single" w:sz="2" w:space="0" w:color="000000" w:themeColor="text1"/>
              <w:bottom w:val="single" w:sz="2" w:space="0" w:color="000000" w:themeColor="text1"/>
            </w:tcBorders>
            <w:tcMar>
              <w:top w:w="28" w:type="dxa"/>
              <w:left w:w="28" w:type="dxa"/>
              <w:bottom w:w="28" w:type="dxa"/>
              <w:right w:w="28" w:type="dxa"/>
            </w:tcMar>
          </w:tcPr>
          <w:p w14:paraId="28E2B213" w14:textId="6F232330" w:rsidR="00256911" w:rsidRPr="00F66DC4" w:rsidRDefault="00256911" w:rsidP="002C147B">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lastRenderedPageBreak/>
              <w:t>31.7.a.1.H</w:t>
            </w:r>
          </w:p>
        </w:tc>
        <w:tc>
          <w:tcPr>
            <w:tcW w:w="7512"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BD65D45" w14:textId="324F86C7" w:rsidR="00256911" w:rsidRPr="00F66DC4" w:rsidRDefault="00256911" w:rsidP="00256911">
            <w:pPr>
              <w:pStyle w:val="TableContents"/>
              <w:spacing w:before="113" w:after="113"/>
              <w:rPr>
                <w:rFonts w:ascii="Verdana" w:hAnsi="Verdana"/>
                <w:sz w:val="16"/>
                <w:szCs w:val="16"/>
                <w:lang w:val="it-IT"/>
              </w:rPr>
            </w:pPr>
            <w:r w:rsidRPr="00F66DC4">
              <w:rPr>
                <w:rFonts w:ascii="Verdana" w:hAnsi="Verdana"/>
                <w:sz w:val="16"/>
                <w:szCs w:val="16"/>
                <w:lang w:val="it-IT"/>
              </w:rPr>
              <w:t>Partecipazione a progetti specifici</w:t>
            </w:r>
            <w:r>
              <w:rPr>
                <w:rFonts w:ascii="Verdana" w:hAnsi="Verdana"/>
                <w:sz w:val="16"/>
                <w:szCs w:val="16"/>
                <w:lang w:val="it-IT"/>
              </w:rPr>
              <w:t xml:space="preserve"> (in orario curricolare ed extracurricolare)</w:t>
            </w:r>
          </w:p>
        </w:tc>
        <w:tc>
          <w:tcPr>
            <w:tcW w:w="426" w:type="dxa"/>
            <w:tcBorders>
              <w:right w:val="single" w:sz="4" w:space="0" w:color="auto"/>
            </w:tcBorders>
            <w:tcMar>
              <w:top w:w="0" w:type="dxa"/>
              <w:left w:w="0" w:type="dxa"/>
              <w:bottom w:w="0" w:type="dxa"/>
              <w:right w:w="0" w:type="dxa"/>
            </w:tcMar>
          </w:tcPr>
          <w:p w14:paraId="09C4D5CB" w14:textId="77777777" w:rsidR="00256911" w:rsidRPr="00F66DC4" w:rsidRDefault="00256911" w:rsidP="002C147B">
            <w:pPr>
              <w:pStyle w:val="TableContents"/>
              <w:spacing w:before="113" w:after="113"/>
              <w:jc w:val="both"/>
              <w:rPr>
                <w:rFonts w:ascii="Verdana" w:hAnsi="Verdana"/>
                <w:sz w:val="18"/>
                <w:szCs w:val="18"/>
                <w:lang w:val="it-IT"/>
              </w:rPr>
            </w:pP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A8949" w14:textId="77777777" w:rsidR="00256911" w:rsidRPr="00F66DC4" w:rsidRDefault="00256911" w:rsidP="005367BD">
            <w:pPr>
              <w:pStyle w:val="TableContents"/>
              <w:spacing w:before="113" w:after="113"/>
              <w:jc w:val="both"/>
              <w:rPr>
                <w:rFonts w:ascii="Verdana" w:hAnsi="Verdana"/>
                <w:sz w:val="18"/>
                <w:szCs w:val="18"/>
                <w:lang w:val="it-IT"/>
              </w:rPr>
            </w:pPr>
          </w:p>
        </w:tc>
        <w:tc>
          <w:tcPr>
            <w:tcW w:w="280" w:type="dxa"/>
            <w:gridSpan w:val="2"/>
            <w:tcBorders>
              <w:left w:val="single" w:sz="4" w:space="0" w:color="auto"/>
            </w:tcBorders>
            <w:tcMar>
              <w:top w:w="0" w:type="dxa"/>
              <w:left w:w="0" w:type="dxa"/>
              <w:bottom w:w="0" w:type="dxa"/>
              <w:right w:w="0" w:type="dxa"/>
            </w:tcMar>
          </w:tcPr>
          <w:p w14:paraId="4981ACBB" w14:textId="77777777" w:rsidR="00256911" w:rsidRPr="00F66DC4" w:rsidRDefault="00256911" w:rsidP="00A8527A">
            <w:pPr>
              <w:pStyle w:val="TableContents"/>
              <w:spacing w:before="113" w:after="113"/>
              <w:jc w:val="both"/>
              <w:rPr>
                <w:rFonts w:ascii="Verdana" w:hAnsi="Verdana"/>
                <w:sz w:val="18"/>
                <w:szCs w:val="18"/>
                <w:lang w:val="it-IT"/>
              </w:rPr>
            </w:pPr>
          </w:p>
        </w:tc>
      </w:tr>
    </w:tbl>
    <w:p w14:paraId="73640B86" w14:textId="77777777" w:rsidR="009D6DDF" w:rsidRPr="000F215A" w:rsidRDefault="009D6DDF" w:rsidP="0048331D">
      <w:pPr>
        <w:rPr>
          <w:rFonts w:hint="eastAsia"/>
          <w:sz w:val="18"/>
          <w:szCs w:val="18"/>
        </w:rPr>
      </w:pPr>
    </w:p>
    <w:p w14:paraId="2CAC0565" w14:textId="77777777" w:rsidR="009D6DDF" w:rsidRPr="000F215A" w:rsidRDefault="009D6DDF" w:rsidP="0048331D">
      <w:pPr>
        <w:rPr>
          <w:rFonts w:hint="eastAsia"/>
          <w:sz w:val="16"/>
          <w:szCs w:val="16"/>
        </w:rPr>
      </w:pPr>
    </w:p>
    <w:tbl>
      <w:tblPr>
        <w:tblW w:w="9778" w:type="dxa"/>
        <w:tblLayout w:type="fixed"/>
        <w:tblCellMar>
          <w:left w:w="10" w:type="dxa"/>
          <w:right w:w="10" w:type="dxa"/>
        </w:tblCellMar>
        <w:tblLook w:val="0000" w:firstRow="0" w:lastRow="0" w:firstColumn="0" w:lastColumn="0" w:noHBand="0" w:noVBand="0"/>
      </w:tblPr>
      <w:tblGrid>
        <w:gridCol w:w="852"/>
        <w:gridCol w:w="7795"/>
        <w:gridCol w:w="377"/>
        <w:gridCol w:w="377"/>
        <w:gridCol w:w="377"/>
      </w:tblGrid>
      <w:tr w:rsidR="00EB6FA7" w:rsidRPr="00F66DC4" w14:paraId="03E92E9C" w14:textId="77777777" w:rsidTr="00CD262C">
        <w:trPr>
          <w:trHeight w:hRule="exact" w:val="1046"/>
        </w:trPr>
        <w:tc>
          <w:tcPr>
            <w:tcW w:w="8647" w:type="dxa"/>
            <w:gridSpan w:val="2"/>
            <w:tcBorders>
              <w:bottom w:val="single" w:sz="4" w:space="0" w:color="auto"/>
            </w:tcBorders>
            <w:tcMar>
              <w:top w:w="28" w:type="dxa"/>
              <w:left w:w="28" w:type="dxa"/>
              <w:bottom w:w="28" w:type="dxa"/>
              <w:right w:w="28" w:type="dxa"/>
            </w:tcMar>
          </w:tcPr>
          <w:p w14:paraId="1620FED7" w14:textId="4FAE6347" w:rsidR="00D0784A" w:rsidRDefault="19F1E739" w:rsidP="5762FAB1">
            <w:pPr>
              <w:pStyle w:val="TableContents"/>
              <w:spacing w:after="120"/>
              <w:jc w:val="center"/>
              <w:rPr>
                <w:rFonts w:ascii="Verdana" w:hAnsi="Verdana"/>
                <w:i/>
                <w:iCs/>
                <w:lang w:val="it-IT"/>
              </w:rPr>
            </w:pPr>
            <w:r w:rsidRPr="5762FAB1">
              <w:rPr>
                <w:rFonts w:ascii="Verdana" w:hAnsi="Verdana"/>
                <w:i/>
                <w:iCs/>
                <w:lang w:val="it-IT"/>
              </w:rPr>
              <w:t>31.7.a.2 Scuola secondaria di primo grado</w:t>
            </w:r>
          </w:p>
          <w:p w14:paraId="2CC4292D" w14:textId="7A72816B" w:rsidR="00EB6FA7" w:rsidRPr="004322FD" w:rsidRDefault="00D0784A" w:rsidP="000F215A">
            <w:pPr>
              <w:pStyle w:val="Titolo3que"/>
              <w:spacing w:after="120"/>
              <w:jc w:val="center"/>
              <w:rPr>
                <w:rFonts w:ascii="Verdana" w:hAnsi="Verdana"/>
                <w:b w:val="0"/>
                <w:bCs w:val="0"/>
                <w:i/>
                <w:iCs/>
                <w:sz w:val="20"/>
                <w:szCs w:val="20"/>
                <w:lang w:val="it-IT"/>
              </w:rPr>
            </w:pPr>
            <w:r w:rsidRPr="008F52AD">
              <w:rPr>
                <w:rFonts w:ascii="Verdana" w:hAnsi="Verdana"/>
                <w:b w:val="0"/>
                <w:bCs w:val="0"/>
                <w:i/>
                <w:iCs/>
                <w:sz w:val="20"/>
                <w:szCs w:val="20"/>
                <w:lang w:val="it-IT"/>
              </w:rPr>
              <w:t xml:space="preserve">Indicare quali interventi di potenziamento </w:t>
            </w:r>
            <w:r w:rsidR="00CB57A4" w:rsidRPr="00CB57A4">
              <w:rPr>
                <w:rFonts w:ascii="Verdana" w:hAnsi="Verdana"/>
                <w:b w:val="0"/>
                <w:bCs w:val="0"/>
                <w:i/>
                <w:iCs/>
                <w:sz w:val="20"/>
                <w:szCs w:val="20"/>
                <w:lang w:val="it-IT"/>
              </w:rPr>
              <w:t xml:space="preserve">per la promozione delle eccellenze sono in uso all’interno della scuola </w:t>
            </w:r>
          </w:p>
        </w:tc>
        <w:tc>
          <w:tcPr>
            <w:tcW w:w="1131" w:type="dxa"/>
            <w:gridSpan w:val="3"/>
            <w:tcMar>
              <w:top w:w="0" w:type="dxa"/>
              <w:left w:w="0" w:type="dxa"/>
              <w:bottom w:w="0" w:type="dxa"/>
              <w:right w:w="0" w:type="dxa"/>
            </w:tcMar>
            <w:vAlign w:val="bottom"/>
          </w:tcPr>
          <w:p w14:paraId="042B159F" w14:textId="3101EE0C" w:rsidR="00EB6FA7" w:rsidRPr="00F66DC4" w:rsidRDefault="00CD262C" w:rsidP="007E79FE">
            <w:pPr>
              <w:pStyle w:val="TableContents"/>
              <w:spacing w:after="120"/>
              <w:jc w:val="center"/>
              <w:rPr>
                <w:rFonts w:ascii="Verdana" w:hAnsi="Verdana"/>
                <w:sz w:val="18"/>
                <w:szCs w:val="18"/>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CC27B9" w:rsidRPr="00F66DC4" w14:paraId="281F7257" w14:textId="77777777" w:rsidTr="00757EA9">
        <w:trPr>
          <w:trHeight w:hRule="exact" w:val="567"/>
        </w:trPr>
        <w:tc>
          <w:tcPr>
            <w:tcW w:w="852"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3A2A40C8" w14:textId="23D57C77" w:rsidR="00CC27B9" w:rsidRPr="00F66DC4" w:rsidRDefault="00CC27B9" w:rsidP="00757EA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31.7.a.2.A</w:t>
            </w:r>
          </w:p>
        </w:tc>
        <w:tc>
          <w:tcPr>
            <w:tcW w:w="7795"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0203FAAC" w14:textId="2F46F367" w:rsidR="00CC27B9" w:rsidRPr="00F66DC4" w:rsidRDefault="00CC27B9" w:rsidP="00757EA9">
            <w:pPr>
              <w:pStyle w:val="TableContents"/>
              <w:spacing w:before="113" w:after="113"/>
              <w:jc w:val="both"/>
              <w:rPr>
                <w:rFonts w:ascii="Verdana" w:hAnsi="Verdana"/>
                <w:sz w:val="16"/>
                <w:szCs w:val="16"/>
                <w:lang w:val="it-IT"/>
              </w:rPr>
            </w:pPr>
            <w:r w:rsidRPr="00F66DC4">
              <w:rPr>
                <w:rFonts w:ascii="Verdana" w:hAnsi="Verdana"/>
                <w:sz w:val="16"/>
                <w:szCs w:val="16"/>
                <w:lang w:val="it-IT"/>
              </w:rPr>
              <w:t>Azioni di identificazione delle eccellenze e di analisi del caso</w:t>
            </w:r>
          </w:p>
        </w:tc>
        <w:tc>
          <w:tcPr>
            <w:tcW w:w="377" w:type="dxa"/>
            <w:tcBorders>
              <w:right w:val="single" w:sz="4" w:space="0" w:color="auto"/>
            </w:tcBorders>
            <w:tcMar>
              <w:top w:w="0" w:type="dxa"/>
              <w:left w:w="0" w:type="dxa"/>
              <w:bottom w:w="0" w:type="dxa"/>
              <w:right w:w="0" w:type="dxa"/>
            </w:tcMar>
          </w:tcPr>
          <w:p w14:paraId="6DB44CEF" w14:textId="77777777" w:rsidR="00CC27B9" w:rsidRPr="00F66DC4" w:rsidRDefault="00CC27B9" w:rsidP="00C616B4">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F84C5C" w14:textId="77777777" w:rsidR="00CC27B9" w:rsidRPr="00F66DC4" w:rsidRDefault="00CC27B9" w:rsidP="00757EA9">
            <w:pPr>
              <w:pStyle w:val="TableContents"/>
              <w:spacing w:before="113" w:after="113"/>
              <w:jc w:val="both"/>
              <w:rPr>
                <w:rFonts w:ascii="Verdana" w:hAnsi="Verdana"/>
                <w:sz w:val="18"/>
                <w:szCs w:val="18"/>
                <w:lang w:val="it-IT"/>
              </w:rPr>
            </w:pPr>
          </w:p>
        </w:tc>
        <w:tc>
          <w:tcPr>
            <w:tcW w:w="377" w:type="dxa"/>
            <w:tcBorders>
              <w:left w:val="single" w:sz="4" w:space="0" w:color="auto"/>
            </w:tcBorders>
            <w:tcMar>
              <w:top w:w="0" w:type="dxa"/>
              <w:left w:w="0" w:type="dxa"/>
              <w:bottom w:w="0" w:type="dxa"/>
              <w:right w:w="0" w:type="dxa"/>
            </w:tcMar>
          </w:tcPr>
          <w:p w14:paraId="2896469B" w14:textId="77777777" w:rsidR="00CC27B9" w:rsidRPr="00F66DC4" w:rsidRDefault="00CC27B9" w:rsidP="00D14178">
            <w:pPr>
              <w:pStyle w:val="TableContents"/>
              <w:spacing w:before="113" w:after="113"/>
              <w:jc w:val="both"/>
              <w:rPr>
                <w:rFonts w:ascii="Verdana" w:hAnsi="Verdana"/>
                <w:sz w:val="18"/>
                <w:szCs w:val="18"/>
                <w:lang w:val="it-IT"/>
              </w:rPr>
            </w:pPr>
          </w:p>
        </w:tc>
      </w:tr>
      <w:tr w:rsidR="00D14178" w:rsidRPr="00F66DC4" w14:paraId="5FDE5354" w14:textId="77777777" w:rsidTr="00AA1F24">
        <w:trPr>
          <w:trHeight w:hRule="exact" w:val="567"/>
        </w:trPr>
        <w:tc>
          <w:tcPr>
            <w:tcW w:w="852" w:type="dxa"/>
            <w:tcBorders>
              <w:left w:val="single" w:sz="2" w:space="0" w:color="000000" w:themeColor="text1"/>
              <w:bottom w:val="single" w:sz="2" w:space="0" w:color="000000" w:themeColor="text1"/>
            </w:tcBorders>
            <w:tcMar>
              <w:top w:w="28" w:type="dxa"/>
              <w:left w:w="28" w:type="dxa"/>
              <w:bottom w:w="28" w:type="dxa"/>
              <w:right w:w="28" w:type="dxa"/>
            </w:tcMar>
          </w:tcPr>
          <w:p w14:paraId="23ADD2D7" w14:textId="2CAE99B8" w:rsidR="00D14178" w:rsidRPr="00F66DC4" w:rsidRDefault="00D14178" w:rsidP="00D14178">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31.7.a.2.B</w:t>
            </w:r>
          </w:p>
        </w:tc>
        <w:tc>
          <w:tcPr>
            <w:tcW w:w="779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E7E5679" w14:textId="414C02A8" w:rsidR="00D14178" w:rsidRPr="00F66DC4" w:rsidRDefault="00D14178" w:rsidP="00D14178">
            <w:pPr>
              <w:pStyle w:val="TableContents"/>
              <w:spacing w:before="113" w:after="113"/>
              <w:jc w:val="both"/>
              <w:rPr>
                <w:rFonts w:ascii="Verdana" w:hAnsi="Verdana"/>
                <w:sz w:val="16"/>
                <w:szCs w:val="16"/>
                <w:lang w:val="it-IT"/>
              </w:rPr>
            </w:pPr>
            <w:r w:rsidRPr="00F66DC4">
              <w:rPr>
                <w:rFonts w:ascii="Verdana" w:hAnsi="Verdana"/>
                <w:sz w:val="16"/>
                <w:szCs w:val="16"/>
                <w:lang w:val="it-IT"/>
              </w:rPr>
              <w:t>Personalizzazione del curricolo scolastico</w:t>
            </w:r>
          </w:p>
        </w:tc>
        <w:tc>
          <w:tcPr>
            <w:tcW w:w="377" w:type="dxa"/>
            <w:tcBorders>
              <w:right w:val="single" w:sz="4" w:space="0" w:color="auto"/>
            </w:tcBorders>
            <w:tcMar>
              <w:top w:w="0" w:type="dxa"/>
              <w:left w:w="0" w:type="dxa"/>
              <w:bottom w:w="0" w:type="dxa"/>
              <w:right w:w="0" w:type="dxa"/>
            </w:tcMar>
          </w:tcPr>
          <w:p w14:paraId="2FC84E07"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6635DD"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left w:val="single" w:sz="4" w:space="0" w:color="auto"/>
            </w:tcBorders>
            <w:tcMar>
              <w:top w:w="0" w:type="dxa"/>
              <w:left w:w="0" w:type="dxa"/>
              <w:bottom w:w="0" w:type="dxa"/>
              <w:right w:w="0" w:type="dxa"/>
            </w:tcMar>
          </w:tcPr>
          <w:p w14:paraId="162D3887" w14:textId="77777777" w:rsidR="00D14178" w:rsidRPr="00F66DC4" w:rsidRDefault="00D14178" w:rsidP="00D14178">
            <w:pPr>
              <w:pStyle w:val="TableContents"/>
              <w:spacing w:before="113" w:after="113"/>
              <w:jc w:val="both"/>
              <w:rPr>
                <w:rFonts w:ascii="Verdana" w:hAnsi="Verdana"/>
                <w:sz w:val="18"/>
                <w:szCs w:val="18"/>
                <w:lang w:val="it-IT"/>
              </w:rPr>
            </w:pPr>
          </w:p>
        </w:tc>
      </w:tr>
      <w:tr w:rsidR="00D14178" w:rsidRPr="00F66DC4" w14:paraId="77CF1562" w14:textId="77777777" w:rsidTr="00AA1F24">
        <w:trPr>
          <w:trHeight w:hRule="exact" w:val="567"/>
        </w:trPr>
        <w:tc>
          <w:tcPr>
            <w:tcW w:w="852" w:type="dxa"/>
            <w:tcBorders>
              <w:left w:val="single" w:sz="2" w:space="0" w:color="000000" w:themeColor="text1"/>
              <w:bottom w:val="single" w:sz="2" w:space="0" w:color="000000" w:themeColor="text1"/>
            </w:tcBorders>
            <w:tcMar>
              <w:top w:w="28" w:type="dxa"/>
              <w:left w:w="28" w:type="dxa"/>
              <w:bottom w:w="28" w:type="dxa"/>
              <w:right w:w="28" w:type="dxa"/>
            </w:tcMar>
          </w:tcPr>
          <w:p w14:paraId="6F2FB7DF" w14:textId="1C0EC691" w:rsidR="00D14178" w:rsidRPr="00F66DC4" w:rsidRDefault="00D14178" w:rsidP="00D14178">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31.7.a.2.C</w:t>
            </w:r>
          </w:p>
        </w:tc>
        <w:tc>
          <w:tcPr>
            <w:tcW w:w="779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14ADD79B" w14:textId="7DE472DA" w:rsidR="00D14178" w:rsidRPr="00F66DC4" w:rsidRDefault="00D14178" w:rsidP="00D14178">
            <w:pPr>
              <w:pStyle w:val="TableContents"/>
              <w:spacing w:before="113" w:after="113"/>
              <w:rPr>
                <w:rFonts w:ascii="Verdana" w:hAnsi="Verdana"/>
                <w:sz w:val="16"/>
                <w:szCs w:val="16"/>
                <w:lang w:val="it-IT"/>
              </w:rPr>
            </w:pPr>
            <w:r w:rsidRPr="00F66DC4">
              <w:rPr>
                <w:rFonts w:ascii="Verdana" w:hAnsi="Verdana"/>
                <w:sz w:val="16"/>
                <w:szCs w:val="16"/>
                <w:lang w:val="it-IT"/>
              </w:rPr>
              <w:t>Riconoscimento di crediti formativi</w:t>
            </w:r>
          </w:p>
        </w:tc>
        <w:tc>
          <w:tcPr>
            <w:tcW w:w="377" w:type="dxa"/>
            <w:tcBorders>
              <w:right w:val="single" w:sz="4" w:space="0" w:color="auto"/>
            </w:tcBorders>
            <w:tcMar>
              <w:top w:w="0" w:type="dxa"/>
              <w:left w:w="0" w:type="dxa"/>
              <w:bottom w:w="0" w:type="dxa"/>
              <w:right w:w="0" w:type="dxa"/>
            </w:tcMar>
          </w:tcPr>
          <w:p w14:paraId="6C3516DE"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BB4061"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left w:val="single" w:sz="4" w:space="0" w:color="auto"/>
            </w:tcBorders>
            <w:tcMar>
              <w:top w:w="0" w:type="dxa"/>
              <w:left w:w="0" w:type="dxa"/>
              <w:bottom w:w="0" w:type="dxa"/>
              <w:right w:w="0" w:type="dxa"/>
            </w:tcMar>
          </w:tcPr>
          <w:p w14:paraId="69A19B48" w14:textId="77777777" w:rsidR="00D14178" w:rsidRPr="00F66DC4" w:rsidRDefault="00D14178" w:rsidP="00D14178">
            <w:pPr>
              <w:pStyle w:val="TableContents"/>
              <w:spacing w:before="113" w:after="113"/>
              <w:jc w:val="both"/>
              <w:rPr>
                <w:rFonts w:ascii="Verdana" w:hAnsi="Verdana"/>
                <w:sz w:val="18"/>
                <w:szCs w:val="18"/>
                <w:lang w:val="it-IT"/>
              </w:rPr>
            </w:pPr>
          </w:p>
        </w:tc>
      </w:tr>
      <w:tr w:rsidR="00D14178" w:rsidRPr="00F66DC4" w14:paraId="2BC85CE1" w14:textId="77777777" w:rsidTr="00AA1F24">
        <w:trPr>
          <w:trHeight w:hRule="exact" w:val="567"/>
        </w:trPr>
        <w:tc>
          <w:tcPr>
            <w:tcW w:w="852" w:type="dxa"/>
            <w:tcBorders>
              <w:left w:val="single" w:sz="2" w:space="0" w:color="000000" w:themeColor="text1"/>
              <w:bottom w:val="single" w:sz="2" w:space="0" w:color="000000" w:themeColor="text1"/>
            </w:tcBorders>
            <w:tcMar>
              <w:top w:w="28" w:type="dxa"/>
              <w:left w:w="28" w:type="dxa"/>
              <w:bottom w:w="28" w:type="dxa"/>
              <w:right w:w="28" w:type="dxa"/>
            </w:tcMar>
          </w:tcPr>
          <w:p w14:paraId="5E7456F2" w14:textId="4258E172" w:rsidR="00D14178" w:rsidRPr="00F66DC4" w:rsidRDefault="00D14178" w:rsidP="00D14178">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31.7.a.2.D</w:t>
            </w:r>
          </w:p>
        </w:tc>
        <w:tc>
          <w:tcPr>
            <w:tcW w:w="779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303875FB" w14:textId="66CDA32F" w:rsidR="00D14178" w:rsidRPr="00F66DC4" w:rsidRDefault="00D14178" w:rsidP="005367BD">
            <w:pPr>
              <w:pStyle w:val="TableContents"/>
              <w:spacing w:before="113" w:after="113"/>
              <w:rPr>
                <w:rFonts w:ascii="Verdana" w:hAnsi="Verdana"/>
                <w:sz w:val="16"/>
                <w:szCs w:val="16"/>
                <w:lang w:val="it-IT"/>
              </w:rPr>
            </w:pPr>
            <w:r w:rsidRPr="00F66DC4">
              <w:rPr>
                <w:rFonts w:ascii="Verdana" w:hAnsi="Verdana"/>
                <w:sz w:val="16"/>
                <w:szCs w:val="16"/>
                <w:lang w:val="it-IT"/>
              </w:rPr>
              <w:t>Azioni di valorizzazione con agenzie formative esterne</w:t>
            </w:r>
          </w:p>
        </w:tc>
        <w:tc>
          <w:tcPr>
            <w:tcW w:w="377" w:type="dxa"/>
            <w:tcBorders>
              <w:right w:val="single" w:sz="4" w:space="0" w:color="auto"/>
            </w:tcBorders>
            <w:tcMar>
              <w:top w:w="0" w:type="dxa"/>
              <w:left w:w="0" w:type="dxa"/>
              <w:bottom w:w="0" w:type="dxa"/>
              <w:right w:w="0" w:type="dxa"/>
            </w:tcMar>
          </w:tcPr>
          <w:p w14:paraId="0112DF86"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15DA24"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left w:val="single" w:sz="4" w:space="0" w:color="auto"/>
            </w:tcBorders>
            <w:tcMar>
              <w:top w:w="0" w:type="dxa"/>
              <w:left w:w="0" w:type="dxa"/>
              <w:bottom w:w="0" w:type="dxa"/>
              <w:right w:w="0" w:type="dxa"/>
            </w:tcMar>
          </w:tcPr>
          <w:p w14:paraId="7D5E7556" w14:textId="77777777" w:rsidR="00D14178" w:rsidRPr="00F66DC4" w:rsidRDefault="00D14178" w:rsidP="00D14178">
            <w:pPr>
              <w:pStyle w:val="TableContents"/>
              <w:spacing w:before="113" w:after="113"/>
              <w:jc w:val="both"/>
              <w:rPr>
                <w:rFonts w:ascii="Verdana" w:hAnsi="Verdana"/>
                <w:sz w:val="18"/>
                <w:szCs w:val="18"/>
                <w:lang w:val="it-IT"/>
              </w:rPr>
            </w:pPr>
          </w:p>
        </w:tc>
      </w:tr>
      <w:tr w:rsidR="00D14178" w:rsidRPr="00F66DC4" w14:paraId="4CD82D97" w14:textId="77777777" w:rsidTr="00AA1F24">
        <w:trPr>
          <w:trHeight w:hRule="exact" w:val="567"/>
        </w:trPr>
        <w:tc>
          <w:tcPr>
            <w:tcW w:w="852" w:type="dxa"/>
            <w:tcBorders>
              <w:left w:val="single" w:sz="2" w:space="0" w:color="000000" w:themeColor="text1"/>
              <w:bottom w:val="single" w:sz="2" w:space="0" w:color="000000" w:themeColor="text1"/>
            </w:tcBorders>
            <w:tcMar>
              <w:top w:w="28" w:type="dxa"/>
              <w:left w:w="28" w:type="dxa"/>
              <w:bottom w:w="28" w:type="dxa"/>
              <w:right w:w="28" w:type="dxa"/>
            </w:tcMar>
          </w:tcPr>
          <w:p w14:paraId="409FE84C" w14:textId="79FA3AEE" w:rsidR="00D14178" w:rsidRPr="00F66DC4" w:rsidRDefault="00D14178" w:rsidP="00D14178">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31.7.a.2.F</w:t>
            </w:r>
          </w:p>
        </w:tc>
        <w:tc>
          <w:tcPr>
            <w:tcW w:w="779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19F8D2A" w14:textId="0FB3BC24" w:rsidR="00D14178" w:rsidRPr="00F66DC4" w:rsidRDefault="00D14178" w:rsidP="00D14178">
            <w:pPr>
              <w:pStyle w:val="TableContents"/>
              <w:spacing w:before="113" w:after="113"/>
              <w:jc w:val="both"/>
              <w:rPr>
                <w:rFonts w:ascii="Verdana" w:hAnsi="Verdana"/>
                <w:sz w:val="16"/>
                <w:szCs w:val="16"/>
                <w:lang w:val="it-IT"/>
              </w:rPr>
            </w:pPr>
            <w:r w:rsidRPr="00F66DC4">
              <w:rPr>
                <w:rFonts w:ascii="Verdana" w:hAnsi="Verdana"/>
                <w:sz w:val="16"/>
                <w:szCs w:val="16"/>
                <w:lang w:val="it-IT"/>
              </w:rPr>
              <w:t>Azioni di rete o in convenzione con Enti e Istituzioni formative di grado superiore</w:t>
            </w:r>
          </w:p>
        </w:tc>
        <w:tc>
          <w:tcPr>
            <w:tcW w:w="377" w:type="dxa"/>
            <w:tcBorders>
              <w:right w:val="single" w:sz="4" w:space="0" w:color="auto"/>
            </w:tcBorders>
            <w:tcMar>
              <w:top w:w="0" w:type="dxa"/>
              <w:left w:w="0" w:type="dxa"/>
              <w:bottom w:w="0" w:type="dxa"/>
              <w:right w:w="0" w:type="dxa"/>
            </w:tcMar>
          </w:tcPr>
          <w:p w14:paraId="70F77120"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BBD5E7"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left w:val="single" w:sz="4" w:space="0" w:color="auto"/>
            </w:tcBorders>
            <w:tcMar>
              <w:top w:w="0" w:type="dxa"/>
              <w:left w:w="0" w:type="dxa"/>
              <w:bottom w:w="0" w:type="dxa"/>
              <w:right w:w="0" w:type="dxa"/>
            </w:tcMar>
          </w:tcPr>
          <w:p w14:paraId="4409F3BB" w14:textId="77777777" w:rsidR="00D14178" w:rsidRPr="00F66DC4" w:rsidRDefault="00D14178" w:rsidP="00D14178">
            <w:pPr>
              <w:pStyle w:val="TableContents"/>
              <w:spacing w:before="113" w:after="113"/>
              <w:jc w:val="both"/>
              <w:rPr>
                <w:rFonts w:ascii="Verdana" w:hAnsi="Verdana"/>
                <w:sz w:val="18"/>
                <w:szCs w:val="18"/>
                <w:lang w:val="it-IT"/>
              </w:rPr>
            </w:pPr>
          </w:p>
        </w:tc>
      </w:tr>
      <w:tr w:rsidR="00D14178" w:rsidRPr="00F66DC4" w14:paraId="79ADFFB5" w14:textId="77777777" w:rsidTr="003D6B55">
        <w:trPr>
          <w:trHeight w:hRule="exact" w:val="567"/>
        </w:trPr>
        <w:tc>
          <w:tcPr>
            <w:tcW w:w="852" w:type="dxa"/>
            <w:tcBorders>
              <w:left w:val="single" w:sz="2" w:space="0" w:color="000000" w:themeColor="text1"/>
              <w:bottom w:val="single" w:sz="4" w:space="0" w:color="auto"/>
            </w:tcBorders>
            <w:tcMar>
              <w:top w:w="28" w:type="dxa"/>
              <w:left w:w="28" w:type="dxa"/>
              <w:bottom w:w="28" w:type="dxa"/>
              <w:right w:w="28" w:type="dxa"/>
            </w:tcMar>
          </w:tcPr>
          <w:p w14:paraId="1C59DFD6" w14:textId="7D457855" w:rsidR="00D14178" w:rsidRPr="00F66DC4" w:rsidRDefault="00D14178" w:rsidP="00D14178">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31.7.a.2.G</w:t>
            </w:r>
          </w:p>
        </w:tc>
        <w:tc>
          <w:tcPr>
            <w:tcW w:w="7795"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3EECD063" w14:textId="3F7FE46F" w:rsidR="00D14178" w:rsidRPr="00F66DC4" w:rsidRDefault="00D14178" w:rsidP="00D14178">
            <w:pPr>
              <w:pStyle w:val="TableContents"/>
              <w:spacing w:before="113" w:after="113"/>
              <w:rPr>
                <w:rFonts w:ascii="Verdana" w:hAnsi="Verdana"/>
                <w:sz w:val="16"/>
                <w:szCs w:val="16"/>
                <w:lang w:val="it-IT"/>
              </w:rPr>
            </w:pPr>
            <w:r w:rsidRPr="00F66DC4">
              <w:rPr>
                <w:rFonts w:ascii="Verdana" w:hAnsi="Verdana"/>
                <w:sz w:val="16"/>
                <w:szCs w:val="16"/>
                <w:lang w:val="it-IT"/>
              </w:rPr>
              <w:t>Partecipazione a concorsi e competizioni</w:t>
            </w:r>
            <w:r w:rsidR="00940854">
              <w:rPr>
                <w:rFonts w:ascii="Verdana" w:hAnsi="Verdana"/>
                <w:sz w:val="16"/>
                <w:szCs w:val="16"/>
                <w:lang w:val="it-IT"/>
              </w:rPr>
              <w:t xml:space="preserve"> (sia dentro che fuori la scuola)</w:t>
            </w:r>
          </w:p>
        </w:tc>
        <w:tc>
          <w:tcPr>
            <w:tcW w:w="377" w:type="dxa"/>
            <w:tcBorders>
              <w:right w:val="single" w:sz="4" w:space="0" w:color="auto"/>
            </w:tcBorders>
            <w:tcMar>
              <w:top w:w="0" w:type="dxa"/>
              <w:left w:w="0" w:type="dxa"/>
              <w:bottom w:w="0" w:type="dxa"/>
              <w:right w:w="0" w:type="dxa"/>
            </w:tcMar>
          </w:tcPr>
          <w:p w14:paraId="1E032FEC"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22EEC" w14:textId="77777777" w:rsidR="00D14178" w:rsidRPr="00F66DC4" w:rsidRDefault="00D14178" w:rsidP="003D6B55">
            <w:pPr>
              <w:pStyle w:val="TableContents"/>
              <w:spacing w:before="113" w:after="113"/>
              <w:jc w:val="both"/>
              <w:rPr>
                <w:rFonts w:ascii="Verdana" w:hAnsi="Verdana"/>
                <w:sz w:val="18"/>
                <w:szCs w:val="18"/>
                <w:lang w:val="it-IT"/>
              </w:rPr>
            </w:pPr>
          </w:p>
        </w:tc>
        <w:tc>
          <w:tcPr>
            <w:tcW w:w="377" w:type="dxa"/>
            <w:tcBorders>
              <w:left w:val="single" w:sz="4" w:space="0" w:color="auto"/>
            </w:tcBorders>
            <w:tcMar>
              <w:top w:w="0" w:type="dxa"/>
              <w:left w:w="0" w:type="dxa"/>
              <w:bottom w:w="0" w:type="dxa"/>
              <w:right w:w="0" w:type="dxa"/>
            </w:tcMar>
          </w:tcPr>
          <w:p w14:paraId="1ADF0ACC" w14:textId="77777777" w:rsidR="00D14178" w:rsidRPr="00F66DC4" w:rsidRDefault="00D14178" w:rsidP="00D14178">
            <w:pPr>
              <w:pStyle w:val="TableContents"/>
              <w:spacing w:before="113" w:after="113"/>
              <w:jc w:val="both"/>
              <w:rPr>
                <w:rFonts w:ascii="Verdana" w:hAnsi="Verdana"/>
                <w:sz w:val="18"/>
                <w:szCs w:val="18"/>
                <w:lang w:val="it-IT"/>
              </w:rPr>
            </w:pPr>
          </w:p>
        </w:tc>
      </w:tr>
      <w:tr w:rsidR="00D14178" w:rsidRPr="00F66DC4" w14:paraId="030037A2" w14:textId="77777777" w:rsidTr="00AA1F24">
        <w:trPr>
          <w:trHeight w:hRule="exact" w:val="567"/>
        </w:trPr>
        <w:tc>
          <w:tcPr>
            <w:tcW w:w="852" w:type="dxa"/>
            <w:tcBorders>
              <w:top w:val="single" w:sz="4" w:space="0" w:color="auto"/>
              <w:left w:val="single" w:sz="2" w:space="0" w:color="000000" w:themeColor="text1"/>
              <w:bottom w:val="single" w:sz="4" w:space="0" w:color="auto"/>
            </w:tcBorders>
            <w:tcMar>
              <w:top w:w="28" w:type="dxa"/>
              <w:left w:w="28" w:type="dxa"/>
              <w:bottom w:w="28" w:type="dxa"/>
              <w:right w:w="28" w:type="dxa"/>
            </w:tcMar>
          </w:tcPr>
          <w:p w14:paraId="2337CD86" w14:textId="711C89A6" w:rsidR="00D14178" w:rsidRPr="00F66DC4" w:rsidRDefault="00D14178" w:rsidP="00D14178">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31.7.a.2.H</w:t>
            </w:r>
          </w:p>
        </w:tc>
        <w:tc>
          <w:tcPr>
            <w:tcW w:w="7795"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2ED45071" w14:textId="11FF7889" w:rsidR="00D14178" w:rsidRPr="00F66DC4" w:rsidRDefault="00D14178" w:rsidP="00D14178">
            <w:pPr>
              <w:pStyle w:val="TableContents"/>
              <w:spacing w:before="113" w:after="113"/>
              <w:rPr>
                <w:rFonts w:ascii="Verdana" w:hAnsi="Verdana"/>
                <w:sz w:val="16"/>
                <w:szCs w:val="16"/>
                <w:lang w:val="it-IT"/>
              </w:rPr>
            </w:pPr>
            <w:r w:rsidRPr="00F66DC4">
              <w:rPr>
                <w:rFonts w:ascii="Verdana" w:hAnsi="Verdana"/>
                <w:sz w:val="16"/>
                <w:szCs w:val="16"/>
                <w:lang w:val="it-IT"/>
              </w:rPr>
              <w:t>Partecipazione a progetti specifici</w:t>
            </w:r>
            <w:r w:rsidR="00940854">
              <w:rPr>
                <w:rFonts w:ascii="Verdana" w:hAnsi="Verdana"/>
                <w:sz w:val="16"/>
                <w:szCs w:val="16"/>
                <w:lang w:val="it-IT"/>
              </w:rPr>
              <w:t xml:space="preserve"> (in orario curricolare ed extracurricolare)</w:t>
            </w:r>
          </w:p>
        </w:tc>
        <w:tc>
          <w:tcPr>
            <w:tcW w:w="377" w:type="dxa"/>
            <w:tcBorders>
              <w:right w:val="single" w:sz="4" w:space="0" w:color="auto"/>
            </w:tcBorders>
            <w:tcMar>
              <w:top w:w="0" w:type="dxa"/>
              <w:left w:w="0" w:type="dxa"/>
              <w:bottom w:w="0" w:type="dxa"/>
              <w:right w:w="0" w:type="dxa"/>
            </w:tcMar>
          </w:tcPr>
          <w:p w14:paraId="221ED2D3"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8A9EFA"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left w:val="single" w:sz="4" w:space="0" w:color="auto"/>
            </w:tcBorders>
            <w:tcMar>
              <w:top w:w="0" w:type="dxa"/>
              <w:left w:w="0" w:type="dxa"/>
              <w:bottom w:w="0" w:type="dxa"/>
              <w:right w:w="0" w:type="dxa"/>
            </w:tcMar>
          </w:tcPr>
          <w:p w14:paraId="4801AABF" w14:textId="77777777" w:rsidR="00D14178" w:rsidRPr="00F66DC4" w:rsidRDefault="00D14178" w:rsidP="00D14178">
            <w:pPr>
              <w:pStyle w:val="TableContents"/>
              <w:spacing w:before="113" w:after="113"/>
              <w:jc w:val="both"/>
              <w:rPr>
                <w:rFonts w:ascii="Verdana" w:hAnsi="Verdana"/>
                <w:sz w:val="18"/>
                <w:szCs w:val="18"/>
                <w:lang w:val="it-IT"/>
              </w:rPr>
            </w:pPr>
          </w:p>
        </w:tc>
      </w:tr>
      <w:tr w:rsidR="00D14178" w:rsidRPr="00F66DC4" w14:paraId="082F6FEB" w14:textId="77777777" w:rsidTr="00AA1F24">
        <w:trPr>
          <w:trHeight w:hRule="exact" w:val="567"/>
        </w:trPr>
        <w:tc>
          <w:tcPr>
            <w:tcW w:w="852" w:type="dxa"/>
            <w:tcBorders>
              <w:top w:val="single" w:sz="4" w:space="0" w:color="auto"/>
              <w:left w:val="single" w:sz="2" w:space="0" w:color="000000" w:themeColor="text1"/>
              <w:bottom w:val="single" w:sz="4" w:space="0" w:color="auto"/>
            </w:tcBorders>
            <w:tcMar>
              <w:top w:w="28" w:type="dxa"/>
              <w:left w:w="28" w:type="dxa"/>
              <w:bottom w:w="28" w:type="dxa"/>
              <w:right w:w="28" w:type="dxa"/>
            </w:tcMar>
          </w:tcPr>
          <w:p w14:paraId="3A62F7F3" w14:textId="2C9E55C5" w:rsidR="00D14178" w:rsidRPr="00F66DC4" w:rsidRDefault="00D14178" w:rsidP="00D14178">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31.7.a.2.I</w:t>
            </w:r>
          </w:p>
        </w:tc>
        <w:tc>
          <w:tcPr>
            <w:tcW w:w="7795"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01CF04AB" w14:textId="514D3E02" w:rsidR="00D14178" w:rsidRPr="00F66DC4" w:rsidRDefault="00D14178" w:rsidP="00D14178">
            <w:pPr>
              <w:pStyle w:val="TableContents"/>
              <w:spacing w:before="113" w:after="113"/>
              <w:rPr>
                <w:rFonts w:ascii="Verdana" w:hAnsi="Verdana"/>
                <w:sz w:val="16"/>
                <w:szCs w:val="16"/>
                <w:lang w:val="it-IT"/>
              </w:rPr>
            </w:pPr>
            <w:r w:rsidRPr="00F66DC4">
              <w:rPr>
                <w:rFonts w:ascii="Verdana" w:hAnsi="Verdana"/>
                <w:sz w:val="16"/>
                <w:szCs w:val="16"/>
                <w:lang w:val="it-IT"/>
              </w:rPr>
              <w:t>Articolazione di gruppi di livello per classi aperte</w:t>
            </w:r>
          </w:p>
        </w:tc>
        <w:tc>
          <w:tcPr>
            <w:tcW w:w="377" w:type="dxa"/>
            <w:tcBorders>
              <w:right w:val="single" w:sz="4" w:space="0" w:color="auto"/>
            </w:tcBorders>
            <w:tcMar>
              <w:top w:w="0" w:type="dxa"/>
              <w:left w:w="0" w:type="dxa"/>
              <w:bottom w:w="0" w:type="dxa"/>
              <w:right w:w="0" w:type="dxa"/>
            </w:tcMar>
          </w:tcPr>
          <w:p w14:paraId="7DF2C100"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315A3" w14:textId="77777777" w:rsidR="00D14178" w:rsidRPr="00F66DC4" w:rsidRDefault="00D14178" w:rsidP="00D14178">
            <w:pPr>
              <w:pStyle w:val="TableContents"/>
              <w:spacing w:before="113" w:after="113"/>
              <w:jc w:val="both"/>
              <w:rPr>
                <w:rFonts w:ascii="Verdana" w:hAnsi="Verdana"/>
                <w:sz w:val="18"/>
                <w:szCs w:val="18"/>
                <w:lang w:val="it-IT"/>
              </w:rPr>
            </w:pPr>
          </w:p>
        </w:tc>
        <w:tc>
          <w:tcPr>
            <w:tcW w:w="377" w:type="dxa"/>
            <w:tcBorders>
              <w:left w:val="single" w:sz="4" w:space="0" w:color="auto"/>
            </w:tcBorders>
            <w:tcMar>
              <w:top w:w="0" w:type="dxa"/>
              <w:left w:w="0" w:type="dxa"/>
              <w:bottom w:w="0" w:type="dxa"/>
              <w:right w:w="0" w:type="dxa"/>
            </w:tcMar>
          </w:tcPr>
          <w:p w14:paraId="76C1E9B3" w14:textId="77777777" w:rsidR="00D14178" w:rsidRPr="00F66DC4" w:rsidRDefault="00D14178" w:rsidP="00D14178">
            <w:pPr>
              <w:pStyle w:val="TableContents"/>
              <w:spacing w:before="113" w:after="113"/>
              <w:jc w:val="both"/>
              <w:rPr>
                <w:rFonts w:ascii="Verdana" w:hAnsi="Verdana"/>
                <w:sz w:val="18"/>
                <w:szCs w:val="18"/>
                <w:lang w:val="it-IT"/>
              </w:rPr>
            </w:pPr>
          </w:p>
        </w:tc>
      </w:tr>
    </w:tbl>
    <w:p w14:paraId="349C3CF1" w14:textId="77777777" w:rsidR="00766274" w:rsidRPr="00B31727" w:rsidRDefault="00766274" w:rsidP="00B31727">
      <w:pPr>
        <w:pStyle w:val="Titolo3que"/>
        <w:rPr>
          <w:rFonts w:ascii="Verdana" w:hAnsi="Verdana"/>
          <w:b w:val="0"/>
          <w:bCs w:val="0"/>
          <w:sz w:val="20"/>
          <w:szCs w:val="20"/>
          <w:lang w:val="it-IT"/>
        </w:rPr>
      </w:pPr>
    </w:p>
    <w:p w14:paraId="7B9795CA" w14:textId="77777777" w:rsidR="00286FDB" w:rsidRPr="000F215A" w:rsidRDefault="00286FDB" w:rsidP="00B31727">
      <w:pPr>
        <w:pStyle w:val="Titolo3que"/>
        <w:rPr>
          <w:rFonts w:ascii="Verdana" w:hAnsi="Verdana"/>
          <w:b w:val="0"/>
          <w:bCs w:val="0"/>
          <w:sz w:val="16"/>
          <w:szCs w:val="16"/>
          <w:lang w:val="it-IT"/>
        </w:rPr>
      </w:pPr>
    </w:p>
    <w:tbl>
      <w:tblPr>
        <w:tblW w:w="9778" w:type="dxa"/>
        <w:tblLayout w:type="fixed"/>
        <w:tblCellMar>
          <w:left w:w="10" w:type="dxa"/>
          <w:right w:w="10" w:type="dxa"/>
        </w:tblCellMar>
        <w:tblLook w:val="0000" w:firstRow="0" w:lastRow="0" w:firstColumn="0" w:lastColumn="0" w:noHBand="0" w:noVBand="0"/>
      </w:tblPr>
      <w:tblGrid>
        <w:gridCol w:w="852"/>
        <w:gridCol w:w="7795"/>
        <w:gridCol w:w="377"/>
        <w:gridCol w:w="377"/>
        <w:gridCol w:w="377"/>
      </w:tblGrid>
      <w:tr w:rsidR="006128B1" w:rsidRPr="00F66DC4" w14:paraId="3DF3D00B" w14:textId="77777777" w:rsidTr="00FD1307">
        <w:trPr>
          <w:trHeight w:hRule="exact" w:val="1010"/>
        </w:trPr>
        <w:tc>
          <w:tcPr>
            <w:tcW w:w="8647" w:type="dxa"/>
            <w:gridSpan w:val="2"/>
            <w:tcBorders>
              <w:bottom w:val="single" w:sz="4" w:space="0" w:color="auto"/>
            </w:tcBorders>
            <w:tcMar>
              <w:top w:w="28" w:type="dxa"/>
              <w:left w:w="28" w:type="dxa"/>
              <w:bottom w:w="28" w:type="dxa"/>
              <w:right w:w="28" w:type="dxa"/>
            </w:tcMar>
          </w:tcPr>
          <w:p w14:paraId="6C65CFA9" w14:textId="77777777" w:rsidR="00D0784A" w:rsidRDefault="19F1E739" w:rsidP="5762FAB1">
            <w:pPr>
              <w:pStyle w:val="Titolo4que"/>
              <w:spacing w:before="0" w:after="120"/>
              <w:rPr>
                <w:rFonts w:ascii="Verdana" w:hAnsi="Verdana"/>
                <w:b w:val="0"/>
                <w:bCs w:val="0"/>
                <w:sz w:val="20"/>
                <w:lang w:val="it-IT"/>
              </w:rPr>
            </w:pPr>
            <w:r w:rsidRPr="5762FAB1">
              <w:rPr>
                <w:rFonts w:ascii="Verdana" w:hAnsi="Verdana"/>
                <w:b w:val="0"/>
                <w:bCs w:val="0"/>
                <w:sz w:val="20"/>
                <w:lang w:val="it-IT"/>
              </w:rPr>
              <w:t>31.7.a.3 Scuola secondaria di secondo grado e FP</w:t>
            </w:r>
          </w:p>
          <w:p w14:paraId="6A0B063B" w14:textId="182C1793" w:rsidR="006128B1" w:rsidRPr="004B6B61" w:rsidRDefault="00D0784A" w:rsidP="00D73A0F">
            <w:pPr>
              <w:pStyle w:val="Titolo3que"/>
              <w:spacing w:after="120"/>
              <w:jc w:val="center"/>
              <w:rPr>
                <w:rFonts w:ascii="Verdana" w:hAnsi="Verdana"/>
                <w:b w:val="0"/>
                <w:bCs w:val="0"/>
                <w:i/>
                <w:iCs/>
                <w:sz w:val="20"/>
                <w:szCs w:val="20"/>
                <w:lang w:val="it-IT"/>
              </w:rPr>
            </w:pPr>
            <w:r w:rsidRPr="008F52AD">
              <w:rPr>
                <w:rFonts w:ascii="Verdana" w:hAnsi="Verdana"/>
                <w:b w:val="0"/>
                <w:bCs w:val="0"/>
                <w:i/>
                <w:iCs/>
                <w:sz w:val="20"/>
                <w:szCs w:val="20"/>
                <w:lang w:val="it-IT"/>
              </w:rPr>
              <w:t xml:space="preserve">Indicare quali interventi di potenziamento </w:t>
            </w:r>
            <w:r w:rsidR="00D656BB" w:rsidRPr="00CB57A4">
              <w:rPr>
                <w:rFonts w:ascii="Verdana" w:hAnsi="Verdana"/>
                <w:b w:val="0"/>
                <w:bCs w:val="0"/>
                <w:i/>
                <w:iCs/>
                <w:sz w:val="20"/>
                <w:szCs w:val="20"/>
                <w:lang w:val="it-IT"/>
              </w:rPr>
              <w:t>per la promozione delle eccellenze sono in uso all’interno della scuola (scegliere una o più opzioni)</w:t>
            </w:r>
          </w:p>
        </w:tc>
        <w:tc>
          <w:tcPr>
            <w:tcW w:w="1131" w:type="dxa"/>
            <w:gridSpan w:val="3"/>
            <w:vAlign w:val="bottom"/>
          </w:tcPr>
          <w:p w14:paraId="5B0084CF" w14:textId="0475F40E" w:rsidR="006128B1" w:rsidRPr="004B6B61" w:rsidRDefault="00FD1307" w:rsidP="00D73A0F">
            <w:pPr>
              <w:pStyle w:val="TableContents"/>
              <w:spacing w:after="120"/>
              <w:jc w:val="center"/>
              <w:rPr>
                <w:rFonts w:ascii="Verdana" w:hAnsi="Verdana"/>
                <w:b/>
                <w:bCs/>
                <w:sz w:val="18"/>
                <w:szCs w:val="18"/>
                <w:lang w:val="it-IT"/>
              </w:rPr>
            </w:pPr>
            <w:r w:rsidRPr="00C244BF">
              <w:rPr>
                <w:rFonts w:ascii="Verdana" w:hAnsi="Verdana"/>
                <w:b/>
                <w:bCs/>
                <w:i/>
                <w:iCs/>
                <w:sz w:val="14"/>
                <w:szCs w:val="14"/>
                <w:lang w:val="it-IT"/>
              </w:rPr>
              <w:t xml:space="preserve">Indicare </w:t>
            </w:r>
            <w:r>
              <w:rPr>
                <w:rFonts w:ascii="Verdana" w:hAnsi="Verdana"/>
                <w:b/>
                <w:bCs/>
                <w:i/>
                <w:iCs/>
                <w:sz w:val="14"/>
                <w:szCs w:val="14"/>
                <w:lang w:val="it-IT"/>
              </w:rPr>
              <w:t>Sì</w:t>
            </w:r>
            <w:r w:rsidRPr="00C244BF">
              <w:rPr>
                <w:rFonts w:ascii="Verdana" w:hAnsi="Verdana"/>
                <w:b/>
                <w:bCs/>
                <w:i/>
                <w:iCs/>
                <w:sz w:val="14"/>
                <w:szCs w:val="14"/>
                <w:lang w:val="it-IT"/>
              </w:rPr>
              <w:t>/</w:t>
            </w:r>
            <w:r>
              <w:rPr>
                <w:rFonts w:ascii="Verdana" w:hAnsi="Verdana"/>
                <w:b/>
                <w:bCs/>
                <w:i/>
                <w:iCs/>
                <w:sz w:val="14"/>
                <w:szCs w:val="14"/>
                <w:lang w:val="it-IT"/>
              </w:rPr>
              <w:t>No</w:t>
            </w:r>
          </w:p>
        </w:tc>
      </w:tr>
      <w:tr w:rsidR="002E0FDB" w:rsidRPr="00F66DC4" w14:paraId="45E14EF4" w14:textId="77777777" w:rsidTr="00A95F9C">
        <w:trPr>
          <w:trHeight w:hRule="exact" w:val="567"/>
        </w:trPr>
        <w:tc>
          <w:tcPr>
            <w:tcW w:w="852" w:type="dxa"/>
            <w:tcBorders>
              <w:top w:val="single" w:sz="4" w:space="0" w:color="auto"/>
              <w:left w:val="single" w:sz="2" w:space="0" w:color="000000" w:themeColor="text1"/>
              <w:bottom w:val="single" w:sz="2" w:space="0" w:color="000000" w:themeColor="text1"/>
            </w:tcBorders>
            <w:tcMar>
              <w:top w:w="28" w:type="dxa"/>
              <w:left w:w="28" w:type="dxa"/>
              <w:bottom w:w="28" w:type="dxa"/>
              <w:right w:w="28" w:type="dxa"/>
            </w:tcMar>
          </w:tcPr>
          <w:p w14:paraId="038BDD24" w14:textId="12D717F9" w:rsidR="002E0FDB" w:rsidRPr="00F66DC4" w:rsidRDefault="002E0FDB"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31.7.a.3.A</w:t>
            </w:r>
          </w:p>
        </w:tc>
        <w:tc>
          <w:tcPr>
            <w:tcW w:w="7795"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27AF69F3" w14:textId="01F813B4" w:rsidR="002E0FDB" w:rsidRPr="00F66DC4" w:rsidRDefault="002E0FDB" w:rsidP="00920349">
            <w:pPr>
              <w:pStyle w:val="TableContents"/>
              <w:spacing w:before="113" w:after="113"/>
              <w:jc w:val="both"/>
              <w:rPr>
                <w:rFonts w:ascii="Verdana" w:hAnsi="Verdana"/>
                <w:sz w:val="16"/>
                <w:szCs w:val="16"/>
                <w:lang w:val="it-IT"/>
              </w:rPr>
            </w:pPr>
            <w:r w:rsidRPr="00F66DC4">
              <w:rPr>
                <w:rFonts w:ascii="Verdana" w:hAnsi="Verdana"/>
                <w:sz w:val="16"/>
                <w:szCs w:val="16"/>
                <w:lang w:val="it-IT"/>
              </w:rPr>
              <w:t>Azioni di identificazione delle eccellenze e di analisi del caso</w:t>
            </w:r>
          </w:p>
        </w:tc>
        <w:tc>
          <w:tcPr>
            <w:tcW w:w="377" w:type="dxa"/>
            <w:tcMar>
              <w:top w:w="0" w:type="dxa"/>
              <w:left w:w="0" w:type="dxa"/>
              <w:bottom w:w="0" w:type="dxa"/>
              <w:right w:w="0" w:type="dxa"/>
            </w:tcMar>
          </w:tcPr>
          <w:p w14:paraId="0F8047C7" w14:textId="77777777" w:rsidR="002E0FDB" w:rsidRPr="00F66DC4" w:rsidRDefault="002E0FDB" w:rsidP="00920349">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474E4F1F" w14:textId="77777777" w:rsidR="002E0FDB" w:rsidRPr="00F66DC4" w:rsidRDefault="002E0FDB"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223E2A16" w14:textId="77777777" w:rsidR="002E0FDB" w:rsidRPr="00F66DC4" w:rsidRDefault="002E0FDB" w:rsidP="00C867A5">
            <w:pPr>
              <w:pStyle w:val="TableContents"/>
              <w:spacing w:before="113" w:after="113"/>
              <w:jc w:val="both"/>
              <w:rPr>
                <w:rFonts w:ascii="Verdana" w:hAnsi="Verdana"/>
                <w:sz w:val="18"/>
                <w:szCs w:val="18"/>
                <w:lang w:val="it-IT"/>
              </w:rPr>
            </w:pPr>
          </w:p>
        </w:tc>
      </w:tr>
      <w:tr w:rsidR="006977D7" w:rsidRPr="00F66DC4" w14:paraId="7FE3F857" w14:textId="77777777" w:rsidTr="00A95F9C">
        <w:trPr>
          <w:trHeight w:hRule="exact" w:val="567"/>
        </w:trPr>
        <w:tc>
          <w:tcPr>
            <w:tcW w:w="852" w:type="dxa"/>
            <w:tcBorders>
              <w:left w:val="single" w:sz="2" w:space="0" w:color="000000" w:themeColor="text1"/>
              <w:bottom w:val="single" w:sz="2" w:space="0" w:color="000000" w:themeColor="text1"/>
            </w:tcBorders>
            <w:tcMar>
              <w:top w:w="28" w:type="dxa"/>
              <w:left w:w="28" w:type="dxa"/>
              <w:bottom w:w="28" w:type="dxa"/>
              <w:right w:w="28" w:type="dxa"/>
            </w:tcMar>
          </w:tcPr>
          <w:p w14:paraId="68891619" w14:textId="77777777" w:rsidR="006977D7" w:rsidRPr="00F66DC4" w:rsidRDefault="006977D7"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31.7.a.3.B</w:t>
            </w:r>
          </w:p>
        </w:tc>
        <w:tc>
          <w:tcPr>
            <w:tcW w:w="779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6E21A2AF" w14:textId="77777777" w:rsidR="006977D7" w:rsidRPr="00F66DC4" w:rsidRDefault="006977D7" w:rsidP="00920349">
            <w:pPr>
              <w:pStyle w:val="TableContents"/>
              <w:spacing w:before="113" w:after="113"/>
              <w:jc w:val="both"/>
              <w:rPr>
                <w:rFonts w:ascii="Verdana" w:hAnsi="Verdana"/>
                <w:sz w:val="16"/>
                <w:szCs w:val="16"/>
                <w:lang w:val="it-IT"/>
              </w:rPr>
            </w:pPr>
            <w:r w:rsidRPr="00F66DC4">
              <w:rPr>
                <w:rFonts w:ascii="Verdana" w:hAnsi="Verdana"/>
                <w:sz w:val="16"/>
                <w:szCs w:val="16"/>
                <w:lang w:val="it-IT"/>
              </w:rPr>
              <w:t>Personalizzazione del curricolo scolastico</w:t>
            </w:r>
          </w:p>
        </w:tc>
        <w:tc>
          <w:tcPr>
            <w:tcW w:w="377" w:type="dxa"/>
            <w:tcMar>
              <w:top w:w="0" w:type="dxa"/>
              <w:left w:w="0" w:type="dxa"/>
              <w:bottom w:w="0" w:type="dxa"/>
              <w:right w:w="0" w:type="dxa"/>
            </w:tcMar>
          </w:tcPr>
          <w:p w14:paraId="1B6AF91B"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Borders>
              <w:top w:val="single" w:sz="2" w:space="0" w:color="000000" w:themeColor="text1"/>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71E33914"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35119DEA" w14:textId="77777777" w:rsidR="006977D7" w:rsidRPr="00F66DC4" w:rsidRDefault="006977D7" w:rsidP="00C867A5">
            <w:pPr>
              <w:pStyle w:val="TableContents"/>
              <w:spacing w:before="113" w:after="113"/>
              <w:jc w:val="both"/>
              <w:rPr>
                <w:rFonts w:ascii="Verdana" w:hAnsi="Verdana"/>
                <w:sz w:val="18"/>
                <w:szCs w:val="18"/>
                <w:lang w:val="it-IT"/>
              </w:rPr>
            </w:pPr>
          </w:p>
        </w:tc>
      </w:tr>
      <w:tr w:rsidR="006977D7" w:rsidRPr="00F66DC4" w14:paraId="05DC327C" w14:textId="77777777" w:rsidTr="00A95F9C">
        <w:trPr>
          <w:trHeight w:hRule="exact" w:val="567"/>
        </w:trPr>
        <w:tc>
          <w:tcPr>
            <w:tcW w:w="852" w:type="dxa"/>
            <w:tcBorders>
              <w:left w:val="single" w:sz="2" w:space="0" w:color="000000" w:themeColor="text1"/>
              <w:bottom w:val="single" w:sz="2" w:space="0" w:color="000000" w:themeColor="text1"/>
            </w:tcBorders>
            <w:tcMar>
              <w:top w:w="28" w:type="dxa"/>
              <w:left w:w="28" w:type="dxa"/>
              <w:bottom w:w="28" w:type="dxa"/>
              <w:right w:w="28" w:type="dxa"/>
            </w:tcMar>
          </w:tcPr>
          <w:p w14:paraId="0F3E08D8" w14:textId="77777777" w:rsidR="006977D7" w:rsidRPr="00F66DC4" w:rsidRDefault="006977D7"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31.7.a.3.C</w:t>
            </w:r>
          </w:p>
        </w:tc>
        <w:tc>
          <w:tcPr>
            <w:tcW w:w="779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59E612BF" w14:textId="77777777" w:rsidR="006977D7" w:rsidRPr="00F66DC4" w:rsidRDefault="006977D7" w:rsidP="00920349">
            <w:pPr>
              <w:pStyle w:val="TableContents"/>
              <w:spacing w:before="113" w:after="113"/>
              <w:rPr>
                <w:rFonts w:ascii="Verdana" w:hAnsi="Verdana"/>
                <w:sz w:val="16"/>
                <w:szCs w:val="16"/>
                <w:lang w:val="it-IT"/>
              </w:rPr>
            </w:pPr>
            <w:r w:rsidRPr="00F66DC4">
              <w:rPr>
                <w:rFonts w:ascii="Verdana" w:hAnsi="Verdana"/>
                <w:sz w:val="16"/>
                <w:szCs w:val="16"/>
                <w:lang w:val="it-IT"/>
              </w:rPr>
              <w:t>Riconoscimento di crediti formativi</w:t>
            </w:r>
          </w:p>
        </w:tc>
        <w:tc>
          <w:tcPr>
            <w:tcW w:w="377" w:type="dxa"/>
            <w:tcMar>
              <w:top w:w="0" w:type="dxa"/>
              <w:left w:w="0" w:type="dxa"/>
              <w:bottom w:w="0" w:type="dxa"/>
              <w:right w:w="0" w:type="dxa"/>
            </w:tcMar>
          </w:tcPr>
          <w:p w14:paraId="6A69FFC7"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7F865FB0"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6111E071" w14:textId="77777777" w:rsidR="006977D7" w:rsidRPr="00F66DC4" w:rsidRDefault="006977D7" w:rsidP="00C867A5">
            <w:pPr>
              <w:pStyle w:val="TableContents"/>
              <w:spacing w:before="113" w:after="113"/>
              <w:jc w:val="both"/>
              <w:rPr>
                <w:rFonts w:ascii="Verdana" w:hAnsi="Verdana"/>
                <w:sz w:val="18"/>
                <w:szCs w:val="18"/>
                <w:lang w:val="it-IT"/>
              </w:rPr>
            </w:pPr>
          </w:p>
        </w:tc>
      </w:tr>
      <w:tr w:rsidR="006977D7" w:rsidRPr="00F66DC4" w14:paraId="4A1531A3" w14:textId="77777777" w:rsidTr="00A95F9C">
        <w:trPr>
          <w:trHeight w:hRule="exact" w:val="567"/>
        </w:trPr>
        <w:tc>
          <w:tcPr>
            <w:tcW w:w="852" w:type="dxa"/>
            <w:tcBorders>
              <w:left w:val="single" w:sz="2" w:space="0" w:color="000000" w:themeColor="text1"/>
              <w:bottom w:val="single" w:sz="2" w:space="0" w:color="000000" w:themeColor="text1"/>
            </w:tcBorders>
            <w:tcMar>
              <w:top w:w="28" w:type="dxa"/>
              <w:left w:w="28" w:type="dxa"/>
              <w:bottom w:w="28" w:type="dxa"/>
              <w:right w:w="28" w:type="dxa"/>
            </w:tcMar>
          </w:tcPr>
          <w:p w14:paraId="1331EDE6" w14:textId="77777777" w:rsidR="006977D7" w:rsidRPr="00F66DC4" w:rsidRDefault="006977D7"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31.7.a.3.D</w:t>
            </w:r>
          </w:p>
        </w:tc>
        <w:tc>
          <w:tcPr>
            <w:tcW w:w="7795" w:type="dxa"/>
            <w:tcBorders>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14:paraId="7D804214" w14:textId="77777777" w:rsidR="006977D7" w:rsidRPr="00F66DC4" w:rsidRDefault="006977D7" w:rsidP="00920349">
            <w:pPr>
              <w:pStyle w:val="TableContents"/>
              <w:spacing w:before="113" w:after="113"/>
              <w:rPr>
                <w:rFonts w:ascii="Verdana" w:hAnsi="Verdana"/>
                <w:sz w:val="16"/>
                <w:szCs w:val="16"/>
                <w:lang w:val="it-IT"/>
              </w:rPr>
            </w:pPr>
            <w:r w:rsidRPr="00F66DC4">
              <w:rPr>
                <w:rFonts w:ascii="Verdana" w:hAnsi="Verdana"/>
                <w:sz w:val="16"/>
                <w:szCs w:val="16"/>
                <w:lang w:val="it-IT"/>
              </w:rPr>
              <w:t>Azioni di valorizzazione con agenzie formative esterne</w:t>
            </w:r>
          </w:p>
        </w:tc>
        <w:tc>
          <w:tcPr>
            <w:tcW w:w="377" w:type="dxa"/>
            <w:tcMar>
              <w:top w:w="0" w:type="dxa"/>
              <w:left w:w="0" w:type="dxa"/>
              <w:bottom w:w="0" w:type="dxa"/>
              <w:right w:w="0" w:type="dxa"/>
            </w:tcMar>
          </w:tcPr>
          <w:p w14:paraId="3C73FBF1"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48951DFF"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1BACAA7D" w14:textId="77777777" w:rsidR="006977D7" w:rsidRPr="00F66DC4" w:rsidRDefault="006977D7" w:rsidP="00C867A5">
            <w:pPr>
              <w:pStyle w:val="TableContents"/>
              <w:spacing w:before="113" w:after="113"/>
              <w:jc w:val="both"/>
              <w:rPr>
                <w:rFonts w:ascii="Verdana" w:hAnsi="Verdana"/>
                <w:sz w:val="18"/>
                <w:szCs w:val="18"/>
                <w:lang w:val="it-IT"/>
              </w:rPr>
            </w:pPr>
          </w:p>
        </w:tc>
      </w:tr>
      <w:tr w:rsidR="006977D7" w:rsidRPr="00F66DC4" w14:paraId="32DFFE42" w14:textId="77777777" w:rsidTr="00A95F9C">
        <w:trPr>
          <w:trHeight w:hRule="exact" w:val="567"/>
        </w:trPr>
        <w:tc>
          <w:tcPr>
            <w:tcW w:w="852" w:type="dxa"/>
            <w:tcBorders>
              <w:left w:val="single" w:sz="2" w:space="0" w:color="000000" w:themeColor="text1"/>
              <w:bottom w:val="single" w:sz="4" w:space="0" w:color="auto"/>
            </w:tcBorders>
            <w:tcMar>
              <w:top w:w="28" w:type="dxa"/>
              <w:left w:w="28" w:type="dxa"/>
              <w:bottom w:w="28" w:type="dxa"/>
              <w:right w:w="28" w:type="dxa"/>
            </w:tcMar>
          </w:tcPr>
          <w:p w14:paraId="5CACA902" w14:textId="77777777" w:rsidR="006977D7" w:rsidRPr="00F66DC4" w:rsidRDefault="006977D7"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31.7.a.3.E</w:t>
            </w:r>
          </w:p>
        </w:tc>
        <w:tc>
          <w:tcPr>
            <w:tcW w:w="7795" w:type="dxa"/>
            <w:tcBorders>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6DCAA0F" w14:textId="77777777" w:rsidR="006977D7" w:rsidRPr="00F66DC4" w:rsidRDefault="006977D7" w:rsidP="00920349">
            <w:pPr>
              <w:pStyle w:val="TableContents"/>
              <w:spacing w:before="113" w:after="113"/>
              <w:jc w:val="both"/>
              <w:rPr>
                <w:rFonts w:ascii="Verdana" w:hAnsi="Verdana"/>
                <w:sz w:val="16"/>
                <w:szCs w:val="16"/>
                <w:lang w:val="it-IT"/>
              </w:rPr>
            </w:pPr>
            <w:r w:rsidRPr="00F66DC4">
              <w:rPr>
                <w:rFonts w:ascii="Verdana" w:hAnsi="Verdana"/>
                <w:sz w:val="16"/>
                <w:szCs w:val="16"/>
                <w:lang w:val="it-IT"/>
              </w:rPr>
              <w:t>Esperienze nel mondo del lavoro</w:t>
            </w:r>
          </w:p>
        </w:tc>
        <w:tc>
          <w:tcPr>
            <w:tcW w:w="377" w:type="dxa"/>
            <w:tcMar>
              <w:top w:w="0" w:type="dxa"/>
              <w:left w:w="0" w:type="dxa"/>
              <w:bottom w:w="0" w:type="dxa"/>
              <w:right w:w="0" w:type="dxa"/>
            </w:tcMar>
          </w:tcPr>
          <w:p w14:paraId="3A74F6B6"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34298839"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385BBFF5" w14:textId="77777777" w:rsidR="006977D7" w:rsidRPr="00F66DC4" w:rsidRDefault="006977D7" w:rsidP="00C867A5">
            <w:pPr>
              <w:pStyle w:val="TableContents"/>
              <w:spacing w:before="113" w:after="113"/>
              <w:jc w:val="both"/>
              <w:rPr>
                <w:rFonts w:ascii="Verdana" w:hAnsi="Verdana"/>
                <w:sz w:val="18"/>
                <w:szCs w:val="18"/>
                <w:lang w:val="it-IT"/>
              </w:rPr>
            </w:pPr>
          </w:p>
        </w:tc>
      </w:tr>
      <w:tr w:rsidR="006977D7" w:rsidRPr="00F66DC4" w14:paraId="6811BA6F" w14:textId="77777777" w:rsidTr="00A95F9C">
        <w:trPr>
          <w:trHeight w:hRule="exact" w:val="567"/>
        </w:trPr>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14F846" w14:textId="0D4F2D69" w:rsidR="006977D7" w:rsidRPr="00F66DC4" w:rsidRDefault="006977D7"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w:t>
            </w:r>
            <w:r w:rsidR="008E7028">
              <w:rPr>
                <w:rFonts w:ascii="Verdana" w:hAnsi="Verdana"/>
                <w:i/>
                <w:iCs/>
                <w:sz w:val="14"/>
                <w:szCs w:val="14"/>
                <w:lang w:val="it-IT"/>
              </w:rPr>
              <w:t>3</w:t>
            </w:r>
            <w:r w:rsidRPr="00F66DC4">
              <w:rPr>
                <w:rFonts w:ascii="Verdana" w:hAnsi="Verdana"/>
                <w:i/>
                <w:iCs/>
                <w:sz w:val="14"/>
                <w:szCs w:val="14"/>
                <w:lang w:val="it-IT"/>
              </w:rPr>
              <w:t>.F</w:t>
            </w:r>
          </w:p>
        </w:tc>
        <w:tc>
          <w:tcPr>
            <w:tcW w:w="77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54B01" w14:textId="77777777" w:rsidR="006977D7" w:rsidRPr="00F66DC4" w:rsidRDefault="006977D7" w:rsidP="00920349">
            <w:pPr>
              <w:pStyle w:val="TableContents"/>
              <w:spacing w:before="113" w:after="113"/>
              <w:rPr>
                <w:rFonts w:ascii="Verdana" w:hAnsi="Verdana"/>
                <w:sz w:val="16"/>
                <w:szCs w:val="16"/>
                <w:lang w:val="it-IT"/>
              </w:rPr>
            </w:pPr>
            <w:r w:rsidRPr="00F66DC4">
              <w:rPr>
                <w:rFonts w:ascii="Verdana" w:hAnsi="Verdana"/>
                <w:sz w:val="16"/>
                <w:szCs w:val="16"/>
                <w:lang w:val="it-IT"/>
              </w:rPr>
              <w:t>Azioni di rete o in convenzione con Enti e Istituzioni formative di grado superiore</w:t>
            </w:r>
          </w:p>
        </w:tc>
        <w:tc>
          <w:tcPr>
            <w:tcW w:w="377" w:type="dxa"/>
            <w:tcBorders>
              <w:left w:val="single" w:sz="4" w:space="0" w:color="auto"/>
            </w:tcBorders>
            <w:tcMar>
              <w:top w:w="0" w:type="dxa"/>
              <w:left w:w="0" w:type="dxa"/>
              <w:bottom w:w="0" w:type="dxa"/>
              <w:right w:w="0" w:type="dxa"/>
            </w:tcMar>
          </w:tcPr>
          <w:p w14:paraId="049B3A56"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5219A7F8"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3D4DADCF" w14:textId="77777777" w:rsidR="006977D7" w:rsidRPr="00F66DC4" w:rsidRDefault="006977D7" w:rsidP="00C867A5">
            <w:pPr>
              <w:pStyle w:val="TableContents"/>
              <w:spacing w:before="113" w:after="113"/>
              <w:jc w:val="both"/>
              <w:rPr>
                <w:rFonts w:ascii="Verdana" w:hAnsi="Verdana"/>
                <w:sz w:val="18"/>
                <w:szCs w:val="18"/>
                <w:lang w:val="it-IT"/>
              </w:rPr>
            </w:pPr>
          </w:p>
        </w:tc>
      </w:tr>
      <w:tr w:rsidR="006977D7" w:rsidRPr="00F66DC4" w14:paraId="5C2510C4" w14:textId="77777777" w:rsidTr="00A95F9C">
        <w:trPr>
          <w:trHeight w:hRule="exact" w:val="567"/>
        </w:trPr>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0AB39" w14:textId="77777777" w:rsidR="006977D7" w:rsidRPr="00F66DC4" w:rsidRDefault="006977D7"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31.7.a.3.G</w:t>
            </w:r>
          </w:p>
        </w:tc>
        <w:tc>
          <w:tcPr>
            <w:tcW w:w="77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5AA49" w14:textId="31EA8BD5" w:rsidR="006977D7" w:rsidRPr="00F66DC4" w:rsidRDefault="006977D7" w:rsidP="00920349">
            <w:pPr>
              <w:pStyle w:val="TableContents"/>
              <w:spacing w:before="113" w:after="113"/>
              <w:rPr>
                <w:rFonts w:ascii="Verdana" w:hAnsi="Verdana"/>
                <w:sz w:val="16"/>
                <w:szCs w:val="16"/>
                <w:lang w:val="it-IT"/>
              </w:rPr>
            </w:pPr>
            <w:r w:rsidRPr="00F66DC4">
              <w:rPr>
                <w:rFonts w:ascii="Verdana" w:hAnsi="Verdana"/>
                <w:sz w:val="16"/>
                <w:szCs w:val="16"/>
                <w:lang w:val="it-IT"/>
              </w:rPr>
              <w:t>Partecipazione a concorsi e competizioni</w:t>
            </w:r>
            <w:r w:rsidR="00940854">
              <w:rPr>
                <w:rFonts w:ascii="Verdana" w:hAnsi="Verdana"/>
                <w:sz w:val="16"/>
                <w:szCs w:val="16"/>
                <w:lang w:val="it-IT"/>
              </w:rPr>
              <w:t xml:space="preserve"> (sia dentro che fuori la scuola)</w:t>
            </w:r>
          </w:p>
        </w:tc>
        <w:tc>
          <w:tcPr>
            <w:tcW w:w="377" w:type="dxa"/>
            <w:tcBorders>
              <w:left w:val="single" w:sz="4" w:space="0" w:color="auto"/>
            </w:tcBorders>
            <w:tcMar>
              <w:top w:w="0" w:type="dxa"/>
              <w:left w:w="0" w:type="dxa"/>
              <w:bottom w:w="0" w:type="dxa"/>
              <w:right w:w="0" w:type="dxa"/>
            </w:tcMar>
          </w:tcPr>
          <w:p w14:paraId="023280AD"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667F0B44" w14:textId="77777777" w:rsidR="006977D7" w:rsidRPr="00F66DC4" w:rsidRDefault="006977D7"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32E0262B" w14:textId="77777777" w:rsidR="006977D7" w:rsidRPr="00F66DC4" w:rsidRDefault="006977D7" w:rsidP="00C867A5">
            <w:pPr>
              <w:pStyle w:val="TableContents"/>
              <w:spacing w:before="113" w:after="113"/>
              <w:jc w:val="both"/>
              <w:rPr>
                <w:rFonts w:ascii="Verdana" w:hAnsi="Verdana"/>
                <w:sz w:val="18"/>
                <w:szCs w:val="18"/>
                <w:lang w:val="it-IT"/>
              </w:rPr>
            </w:pPr>
          </w:p>
        </w:tc>
      </w:tr>
      <w:tr w:rsidR="00285328" w:rsidRPr="00F66DC4" w14:paraId="2FB608AB" w14:textId="77777777" w:rsidTr="00A95F9C">
        <w:trPr>
          <w:trHeight w:hRule="exact" w:val="567"/>
        </w:trPr>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EC254B" w14:textId="2C82EB69" w:rsidR="00285328" w:rsidRPr="00F66DC4" w:rsidRDefault="00285328"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31.7.a.3.H</w:t>
            </w:r>
          </w:p>
        </w:tc>
        <w:tc>
          <w:tcPr>
            <w:tcW w:w="77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5F7188" w14:textId="567D57B5" w:rsidR="00285328" w:rsidRPr="00F66DC4" w:rsidRDefault="00285328" w:rsidP="00920349">
            <w:pPr>
              <w:pStyle w:val="TableContents"/>
              <w:spacing w:before="113" w:after="113"/>
              <w:rPr>
                <w:rFonts w:ascii="Verdana" w:hAnsi="Verdana"/>
                <w:sz w:val="16"/>
                <w:szCs w:val="16"/>
                <w:lang w:val="it-IT"/>
              </w:rPr>
            </w:pPr>
            <w:r w:rsidRPr="00F66DC4">
              <w:rPr>
                <w:rFonts w:ascii="Verdana" w:hAnsi="Verdana"/>
                <w:sz w:val="16"/>
                <w:szCs w:val="16"/>
                <w:lang w:val="it-IT"/>
              </w:rPr>
              <w:t>Partecipazione a progetti specifici</w:t>
            </w:r>
            <w:r>
              <w:rPr>
                <w:rFonts w:ascii="Verdana" w:hAnsi="Verdana"/>
                <w:sz w:val="16"/>
                <w:szCs w:val="16"/>
                <w:lang w:val="it-IT"/>
              </w:rPr>
              <w:t xml:space="preserve"> (in orario curricolare ed extracurricolare)</w:t>
            </w:r>
          </w:p>
        </w:tc>
        <w:tc>
          <w:tcPr>
            <w:tcW w:w="377" w:type="dxa"/>
            <w:tcBorders>
              <w:left w:val="single" w:sz="4" w:space="0" w:color="auto"/>
            </w:tcBorders>
            <w:tcMar>
              <w:top w:w="0" w:type="dxa"/>
              <w:left w:w="0" w:type="dxa"/>
              <w:bottom w:w="0" w:type="dxa"/>
              <w:right w:w="0" w:type="dxa"/>
            </w:tcMar>
          </w:tcPr>
          <w:p w14:paraId="1B934C98" w14:textId="77777777" w:rsidR="00285328" w:rsidRPr="00F66DC4" w:rsidRDefault="00285328" w:rsidP="00920349">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7CEE230E" w14:textId="77777777" w:rsidR="00285328" w:rsidRPr="00F66DC4" w:rsidRDefault="00285328"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56C3C6FF" w14:textId="77777777" w:rsidR="00285328" w:rsidRPr="00F66DC4" w:rsidRDefault="00285328" w:rsidP="00285328">
            <w:pPr>
              <w:pStyle w:val="TableContents"/>
              <w:spacing w:before="113" w:after="113"/>
              <w:jc w:val="both"/>
              <w:rPr>
                <w:rFonts w:ascii="Verdana" w:hAnsi="Verdana"/>
                <w:sz w:val="18"/>
                <w:szCs w:val="18"/>
                <w:lang w:val="it-IT"/>
              </w:rPr>
            </w:pPr>
          </w:p>
        </w:tc>
      </w:tr>
      <w:tr w:rsidR="00285328" w:rsidRPr="00F66DC4" w14:paraId="6B4E52E0" w14:textId="77777777" w:rsidTr="00A95F9C">
        <w:trPr>
          <w:trHeight w:hRule="exact" w:val="567"/>
        </w:trPr>
        <w:tc>
          <w:tcPr>
            <w:tcW w:w="8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7D0157" w14:textId="386B4A78" w:rsidR="00285328" w:rsidRPr="00F66DC4" w:rsidRDefault="00285328" w:rsidP="00920349">
            <w:pPr>
              <w:pStyle w:val="Standard"/>
              <w:spacing w:before="113" w:after="113"/>
              <w:jc w:val="both"/>
              <w:rPr>
                <w:rFonts w:ascii="Verdana" w:hAnsi="Verdana"/>
                <w:i/>
                <w:iCs/>
                <w:sz w:val="14"/>
                <w:szCs w:val="14"/>
                <w:lang w:val="it-IT"/>
              </w:rPr>
            </w:pPr>
            <w:r w:rsidRPr="00F66DC4">
              <w:rPr>
                <w:rFonts w:ascii="Verdana" w:hAnsi="Verdana"/>
                <w:i/>
                <w:iCs/>
                <w:sz w:val="14"/>
                <w:szCs w:val="14"/>
                <w:lang w:val="it-IT"/>
              </w:rPr>
              <w:t>31.7.a.3.I</w:t>
            </w:r>
          </w:p>
        </w:tc>
        <w:tc>
          <w:tcPr>
            <w:tcW w:w="77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A92C5D" w14:textId="0555952E" w:rsidR="00285328" w:rsidRPr="00F66DC4" w:rsidRDefault="00285328" w:rsidP="00920349">
            <w:pPr>
              <w:pStyle w:val="TableContents"/>
              <w:spacing w:before="113" w:after="113"/>
              <w:rPr>
                <w:rFonts w:ascii="Verdana" w:hAnsi="Verdana"/>
                <w:sz w:val="16"/>
                <w:szCs w:val="16"/>
                <w:lang w:val="it-IT"/>
              </w:rPr>
            </w:pPr>
            <w:r w:rsidRPr="00F66DC4">
              <w:rPr>
                <w:rFonts w:ascii="Verdana" w:hAnsi="Verdana"/>
                <w:sz w:val="16"/>
                <w:szCs w:val="16"/>
                <w:lang w:val="it-IT"/>
              </w:rPr>
              <w:t>Articolazione di gruppi di livello per classi aperte</w:t>
            </w:r>
          </w:p>
        </w:tc>
        <w:tc>
          <w:tcPr>
            <w:tcW w:w="377" w:type="dxa"/>
            <w:tcBorders>
              <w:left w:val="single" w:sz="4" w:space="0" w:color="auto"/>
            </w:tcBorders>
            <w:tcMar>
              <w:top w:w="0" w:type="dxa"/>
              <w:left w:w="0" w:type="dxa"/>
              <w:bottom w:w="0" w:type="dxa"/>
              <w:right w:w="0" w:type="dxa"/>
            </w:tcMar>
          </w:tcPr>
          <w:p w14:paraId="6217C9BE" w14:textId="77777777" w:rsidR="00285328" w:rsidRPr="00F66DC4" w:rsidRDefault="00285328" w:rsidP="00920349">
            <w:pPr>
              <w:pStyle w:val="TableContents"/>
              <w:spacing w:before="113" w:after="113"/>
              <w:jc w:val="both"/>
              <w:rPr>
                <w:rFonts w:ascii="Verdana" w:hAnsi="Verdana"/>
                <w:sz w:val="18"/>
                <w:szCs w:val="18"/>
                <w:lang w:val="it-IT"/>
              </w:rPr>
            </w:pPr>
          </w:p>
        </w:tc>
        <w:tc>
          <w:tcPr>
            <w:tcW w:w="377" w:type="dxa"/>
            <w:tcBorders>
              <w:top w:val="single" w:sz="4" w:space="0" w:color="auto"/>
              <w:left w:val="single" w:sz="2" w:space="0" w:color="000000" w:themeColor="text1"/>
              <w:bottom w:val="single" w:sz="4" w:space="0" w:color="auto"/>
              <w:right w:val="single" w:sz="2" w:space="0" w:color="000000" w:themeColor="text1"/>
            </w:tcBorders>
            <w:tcMar>
              <w:top w:w="28" w:type="dxa"/>
              <w:left w:w="28" w:type="dxa"/>
              <w:bottom w:w="28" w:type="dxa"/>
              <w:right w:w="28" w:type="dxa"/>
            </w:tcMar>
          </w:tcPr>
          <w:p w14:paraId="45A375AF" w14:textId="77777777" w:rsidR="00285328" w:rsidRPr="00F66DC4" w:rsidRDefault="00285328" w:rsidP="00920349">
            <w:pPr>
              <w:pStyle w:val="TableContents"/>
              <w:spacing w:before="113" w:after="113"/>
              <w:jc w:val="both"/>
              <w:rPr>
                <w:rFonts w:ascii="Verdana" w:hAnsi="Verdana"/>
                <w:sz w:val="18"/>
                <w:szCs w:val="18"/>
                <w:lang w:val="it-IT"/>
              </w:rPr>
            </w:pPr>
          </w:p>
        </w:tc>
        <w:tc>
          <w:tcPr>
            <w:tcW w:w="377" w:type="dxa"/>
            <w:tcMar>
              <w:top w:w="0" w:type="dxa"/>
              <w:left w:w="0" w:type="dxa"/>
              <w:bottom w:w="0" w:type="dxa"/>
              <w:right w:w="0" w:type="dxa"/>
            </w:tcMar>
          </w:tcPr>
          <w:p w14:paraId="2AE6977D" w14:textId="77777777" w:rsidR="00285328" w:rsidRPr="00F66DC4" w:rsidRDefault="00285328" w:rsidP="00285328">
            <w:pPr>
              <w:pStyle w:val="TableContents"/>
              <w:spacing w:before="113" w:after="113"/>
              <w:jc w:val="both"/>
              <w:rPr>
                <w:rFonts w:ascii="Verdana" w:hAnsi="Verdana"/>
                <w:sz w:val="18"/>
                <w:szCs w:val="18"/>
                <w:lang w:val="it-IT"/>
              </w:rPr>
            </w:pPr>
          </w:p>
        </w:tc>
      </w:tr>
    </w:tbl>
    <w:p w14:paraId="5F7AA54D" w14:textId="77777777" w:rsidR="00766274" w:rsidRPr="00F66DC4" w:rsidRDefault="00766274" w:rsidP="000F215A">
      <w:pPr>
        <w:pStyle w:val="Titolo3que"/>
        <w:rPr>
          <w:rFonts w:ascii="Verdana" w:hAnsi="Verdana"/>
          <w:lang w:val="it-IT"/>
        </w:rPr>
      </w:pPr>
    </w:p>
    <w:sectPr w:rsidR="00766274" w:rsidRPr="00F66DC4" w:rsidSect="005D13C0">
      <w:pgSz w:w="11906" w:h="16838"/>
      <w:pgMar w:top="1059" w:right="1134" w:bottom="1134" w:left="1134" w:header="426"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85EF" w14:textId="77777777" w:rsidR="00B20544" w:rsidRDefault="00B20544">
      <w:pPr>
        <w:rPr>
          <w:rFonts w:hint="eastAsia"/>
        </w:rPr>
      </w:pPr>
      <w:r>
        <w:separator/>
      </w:r>
    </w:p>
  </w:endnote>
  <w:endnote w:type="continuationSeparator" w:id="0">
    <w:p w14:paraId="70A43D46" w14:textId="77777777" w:rsidR="00B20544" w:rsidRDefault="00B20544">
      <w:pPr>
        <w:rPr>
          <w:rFonts w:hint="eastAsia"/>
        </w:rPr>
      </w:pPr>
      <w:r>
        <w:continuationSeparator/>
      </w:r>
    </w:p>
  </w:endnote>
  <w:endnote w:type="continuationNotice" w:id="1">
    <w:p w14:paraId="207E1189" w14:textId="77777777" w:rsidR="00B20544" w:rsidRDefault="00B20544">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altName w:val="Segoe UI Symbol"/>
    <w:panose1 w:val="05010000000000000000"/>
    <w:charset w:val="02"/>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14D0" w14:textId="77777777" w:rsidR="00C867A5" w:rsidRDefault="00241ABE">
    <w:pPr>
      <w:pStyle w:val="Footerright"/>
    </w:pPr>
    <w:r>
      <w:fldChar w:fldCharType="begin"/>
    </w:r>
    <w:r>
      <w:instrText xml:space="preserve"> PAGE </w:instrText>
    </w:r>
    <w:r>
      <w:fldChar w:fldCharType="separate"/>
    </w:r>
    <w: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14D2" w14:textId="77777777" w:rsidR="00C867A5" w:rsidRDefault="00241ABE">
    <w:pPr>
      <w:pStyle w:val="Footerright"/>
      <w:jc w:val="right"/>
    </w:pPr>
    <w:r>
      <w:fldChar w:fldCharType="begin"/>
    </w:r>
    <w:r>
      <w:instrText xml:space="preserve"> PAGE </w:instrText>
    </w:r>
    <w: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809A" w14:textId="77777777" w:rsidR="00B20544" w:rsidRDefault="00B20544">
      <w:pPr>
        <w:rPr>
          <w:rFonts w:hint="eastAsia"/>
        </w:rPr>
      </w:pPr>
      <w:r>
        <w:rPr>
          <w:color w:val="000000"/>
        </w:rPr>
        <w:separator/>
      </w:r>
    </w:p>
  </w:footnote>
  <w:footnote w:type="continuationSeparator" w:id="0">
    <w:p w14:paraId="54411CD5" w14:textId="77777777" w:rsidR="00B20544" w:rsidRDefault="00B20544">
      <w:pPr>
        <w:rPr>
          <w:rFonts w:hint="eastAsia"/>
        </w:rPr>
      </w:pPr>
      <w:r>
        <w:continuationSeparator/>
      </w:r>
    </w:p>
  </w:footnote>
  <w:footnote w:type="continuationNotice" w:id="1">
    <w:p w14:paraId="3BBB0A84" w14:textId="77777777" w:rsidR="00B20544" w:rsidRDefault="00B20544">
      <w:pPr>
        <w:rPr>
          <w:rFonts w:hint="eastAsia"/>
        </w:rPr>
      </w:pPr>
    </w:p>
  </w:footnote>
  <w:footnote w:id="2">
    <w:p w14:paraId="264CC644" w14:textId="77777777" w:rsidR="00CC6500" w:rsidRPr="005552C4" w:rsidRDefault="00CC6500" w:rsidP="00CC6500">
      <w:pPr>
        <w:pStyle w:val="Testonotaapidipagina"/>
        <w:rPr>
          <w:rFonts w:ascii="Verdana" w:hAnsi="Verdana"/>
          <w:sz w:val="14"/>
          <w:szCs w:val="14"/>
        </w:rPr>
      </w:pPr>
      <w:r w:rsidRPr="005552C4">
        <w:rPr>
          <w:rStyle w:val="Rimandonotaapidipagina"/>
          <w:rFonts w:ascii="Verdana" w:hAnsi="Verdana"/>
          <w:sz w:val="14"/>
          <w:szCs w:val="14"/>
        </w:rPr>
        <w:footnoteRef/>
      </w:r>
      <w:r w:rsidRPr="005552C4">
        <w:rPr>
          <w:rFonts w:ascii="Verdana" w:hAnsi="Verdana"/>
          <w:sz w:val="14"/>
          <w:szCs w:val="14"/>
        </w:rPr>
        <w:t xml:space="preserve"> </w:t>
      </w:r>
      <w:hyperlink r:id="rId1" w:history="1">
        <w:r w:rsidRPr="005552C4">
          <w:rPr>
            <w:rFonts w:ascii="Verdana" w:hAnsi="Verdana"/>
            <w:sz w:val="14"/>
            <w:szCs w:val="14"/>
          </w:rPr>
          <w:t>http://www.provincia.bz.it/servizio-valutazione-italiano/downloads/DEL._1599-2014_Quadro_di_riferimento_BZ.pdf</w:t>
        </w:r>
      </w:hyperlink>
    </w:p>
  </w:footnote>
  <w:footnote w:id="3">
    <w:p w14:paraId="6A5ED40D" w14:textId="77777777" w:rsidR="00CC6500" w:rsidRDefault="00CC6500" w:rsidP="00CC6500">
      <w:pPr>
        <w:pStyle w:val="Testonotaapidipagina"/>
        <w:rPr>
          <w:rFonts w:hint="eastAsia"/>
        </w:rPr>
      </w:pPr>
      <w:r>
        <w:rPr>
          <w:rStyle w:val="Rimandonotaapidipagina"/>
          <w:rFonts w:hint="eastAsia"/>
        </w:rPr>
        <w:footnoteRef/>
      </w:r>
      <w:r>
        <w:rPr>
          <w:rFonts w:hint="eastAsia"/>
        </w:rPr>
        <w:t xml:space="preserve"> </w:t>
      </w:r>
      <w:r w:rsidRPr="00CA0E7F">
        <w:rPr>
          <w:rFonts w:ascii="Verdana" w:hAnsi="Verdana"/>
          <w:sz w:val="14"/>
          <w:szCs w:val="14"/>
        </w:rPr>
        <w:t>https://www.provincia.bz.it/servizio-valutazione-italiano/quadro-riferimento-qualita.asp</w:t>
      </w:r>
    </w:p>
  </w:footnote>
  <w:footnote w:id="4">
    <w:p w14:paraId="52F9DD26" w14:textId="77777777" w:rsidR="00CC6500" w:rsidRDefault="00CC6500" w:rsidP="00CC6500">
      <w:pPr>
        <w:pStyle w:val="Testonotaapidipagina"/>
        <w:rPr>
          <w:rFonts w:hint="eastAsia"/>
        </w:rPr>
      </w:pPr>
      <w:r>
        <w:rPr>
          <w:rStyle w:val="Rimandonotaapidipagina"/>
          <w:rFonts w:hint="eastAsia"/>
        </w:rPr>
        <w:footnoteRef/>
      </w:r>
      <w:r>
        <w:rPr>
          <w:rFonts w:hint="eastAsia"/>
        </w:rPr>
        <w:t xml:space="preserve"> </w:t>
      </w:r>
      <w:r w:rsidRPr="007162DA">
        <w:rPr>
          <w:rFonts w:ascii="Verdana" w:hAnsi="Verdana"/>
          <w:sz w:val="14"/>
          <w:szCs w:val="14"/>
        </w:rPr>
        <w:t>https://www.provincia.bz.it/servizio-valutazione-italiano/autovalutazione_scuola.asp</w:t>
      </w:r>
    </w:p>
  </w:footnote>
  <w:footnote w:id="5">
    <w:p w14:paraId="2C5B14CA" w14:textId="77777777" w:rsidR="0069283B" w:rsidRPr="005552C4" w:rsidRDefault="00241ABE" w:rsidP="005552C4">
      <w:pPr>
        <w:pStyle w:val="Footnote"/>
        <w:ind w:left="142" w:hanging="142"/>
        <w:rPr>
          <w:rFonts w:ascii="Verdana" w:hAnsi="Verdana"/>
          <w:sz w:val="14"/>
          <w:szCs w:val="14"/>
          <w:lang w:val="it-IT"/>
        </w:rPr>
      </w:pPr>
      <w:r w:rsidRPr="005552C4">
        <w:rPr>
          <w:rStyle w:val="Rimandonotaapidipagina"/>
          <w:rFonts w:ascii="Verdana" w:hAnsi="Verdana"/>
          <w:sz w:val="14"/>
          <w:szCs w:val="14"/>
        </w:rPr>
        <w:footnoteRef/>
      </w:r>
      <w:r w:rsidRPr="005552C4">
        <w:rPr>
          <w:rFonts w:ascii="Verdana" w:hAnsi="Verdana"/>
          <w:sz w:val="14"/>
          <w:szCs w:val="14"/>
          <w:lang w:val="it-IT"/>
        </w:rPr>
        <w:t>Selezione di Indicatori del QdR riferiti solo alle informazioni non possedute dall’amministrazione e che verranno inserite nel DB per la restituzione alle scuole a cura del Servizio di valutazione.</w:t>
      </w:r>
    </w:p>
    <w:p w14:paraId="2C5B14CB" w14:textId="77777777" w:rsidR="0069283B" w:rsidRPr="007A649D" w:rsidRDefault="0069283B">
      <w:pPr>
        <w:pStyle w:val="Footnote"/>
        <w:rPr>
          <w:lang w:val="it-IT"/>
        </w:rPr>
      </w:pPr>
    </w:p>
  </w:footnote>
  <w:footnote w:id="6">
    <w:p w14:paraId="7DCEA44A" w14:textId="6124FFBC" w:rsidR="005F62F9" w:rsidRPr="005552C4" w:rsidRDefault="005F62F9">
      <w:pPr>
        <w:pStyle w:val="Testonotaapidipagina"/>
        <w:rPr>
          <w:rFonts w:ascii="Verdana" w:hAnsi="Verdana"/>
          <w:sz w:val="14"/>
          <w:szCs w:val="14"/>
        </w:rPr>
      </w:pPr>
      <w:r w:rsidRPr="005552C4">
        <w:rPr>
          <w:rStyle w:val="Rimandonotaapidipagina"/>
          <w:rFonts w:ascii="Verdana" w:hAnsi="Verdana"/>
          <w:sz w:val="14"/>
          <w:szCs w:val="14"/>
        </w:rPr>
        <w:footnoteRef/>
      </w:r>
      <w:r w:rsidRPr="005552C4">
        <w:rPr>
          <w:rFonts w:ascii="Verdana" w:hAnsi="Verdana"/>
          <w:sz w:val="14"/>
          <w:szCs w:val="14"/>
        </w:rPr>
        <w:t xml:space="preserve"> </w:t>
      </w:r>
      <w:r w:rsidR="0082679C" w:rsidRPr="005552C4">
        <w:rPr>
          <w:rFonts w:ascii="Verdana" w:hAnsi="Verdana"/>
          <w:sz w:val="14"/>
          <w:szCs w:val="14"/>
        </w:rPr>
        <w:t>Per interventi su alliev</w:t>
      </w:r>
      <w:r w:rsidR="00226D74">
        <w:rPr>
          <w:rFonts w:ascii="Verdana" w:hAnsi="Verdana"/>
          <w:sz w:val="14"/>
          <w:szCs w:val="14"/>
        </w:rPr>
        <w:t>e/</w:t>
      </w:r>
      <w:r w:rsidR="0082679C" w:rsidRPr="005552C4">
        <w:rPr>
          <w:rFonts w:ascii="Verdana" w:hAnsi="Verdana"/>
          <w:sz w:val="14"/>
          <w:szCs w:val="14"/>
        </w:rPr>
        <w:t>i in difficoltà, ad eccezione d</w:t>
      </w:r>
      <w:r w:rsidR="00226D74">
        <w:rPr>
          <w:rFonts w:ascii="Verdana" w:hAnsi="Verdana"/>
          <w:sz w:val="14"/>
          <w:szCs w:val="14"/>
        </w:rPr>
        <w:t>i</w:t>
      </w:r>
      <w:r w:rsidR="0082679C" w:rsidRPr="005552C4">
        <w:rPr>
          <w:rFonts w:ascii="Verdana" w:hAnsi="Verdana"/>
          <w:sz w:val="14"/>
          <w:szCs w:val="14"/>
        </w:rPr>
        <w:t xml:space="preserve"> alliev</w:t>
      </w:r>
      <w:r w:rsidR="00226D74">
        <w:rPr>
          <w:rFonts w:ascii="Verdana" w:hAnsi="Verdana"/>
          <w:sz w:val="14"/>
          <w:szCs w:val="14"/>
        </w:rPr>
        <w:t>e/</w:t>
      </w:r>
      <w:r w:rsidR="0082679C" w:rsidRPr="005552C4">
        <w:rPr>
          <w:rFonts w:ascii="Verdana" w:hAnsi="Verdana"/>
          <w:sz w:val="14"/>
          <w:szCs w:val="14"/>
        </w:rPr>
        <w:t>i certificati</w:t>
      </w:r>
      <w:r w:rsidR="00A004F4" w:rsidRPr="005552C4">
        <w:rPr>
          <w:rFonts w:ascii="Verdana" w:hAnsi="Verdana"/>
          <w:sz w:val="14"/>
          <w:szCs w:val="14"/>
        </w:rPr>
        <w:t>, e interventi di potenziamento, vedasi i punti</w:t>
      </w:r>
      <w:r w:rsidR="00B3009A" w:rsidRPr="005552C4">
        <w:rPr>
          <w:rFonts w:ascii="Verdana" w:hAnsi="Verdana"/>
          <w:sz w:val="14"/>
          <w:szCs w:val="14"/>
        </w:rPr>
        <w:t xml:space="preserve"> 3</w:t>
      </w:r>
      <w:r w:rsidR="00D307AA" w:rsidRPr="005552C4">
        <w:rPr>
          <w:rFonts w:ascii="Verdana" w:hAnsi="Verdana"/>
          <w:sz w:val="14"/>
          <w:szCs w:val="14"/>
        </w:rPr>
        <w:t>1</w:t>
      </w:r>
      <w:r w:rsidR="00B3009A" w:rsidRPr="005552C4">
        <w:rPr>
          <w:rFonts w:ascii="Verdana" w:hAnsi="Verdana"/>
          <w:sz w:val="14"/>
          <w:szCs w:val="14"/>
        </w:rPr>
        <w:t>.6 e 3</w:t>
      </w:r>
      <w:r w:rsidR="00D307AA" w:rsidRPr="005552C4">
        <w:rPr>
          <w:rFonts w:ascii="Verdana" w:hAnsi="Verdana"/>
          <w:sz w:val="14"/>
          <w:szCs w:val="14"/>
        </w:rPr>
        <w:t>1</w:t>
      </w:r>
      <w:r w:rsidR="00B3009A" w:rsidRPr="005552C4">
        <w:rPr>
          <w:rFonts w:ascii="Verdana" w:hAnsi="Verdana"/>
          <w:sz w:val="14"/>
          <w:szCs w:val="14"/>
        </w:rPr>
        <w:t>.7</w:t>
      </w:r>
    </w:p>
  </w:footnote>
  <w:footnote w:id="7">
    <w:p w14:paraId="2C5B14D1" w14:textId="36D621EA" w:rsidR="0069283B" w:rsidRPr="005552C4" w:rsidRDefault="00241ABE" w:rsidP="5762FAB1">
      <w:pPr>
        <w:pStyle w:val="Footnote"/>
        <w:ind w:left="90" w:hanging="90"/>
        <w:rPr>
          <w:sz w:val="14"/>
          <w:szCs w:val="14"/>
          <w:lang w:val="it-IT"/>
        </w:rPr>
      </w:pPr>
      <w:r w:rsidRPr="005552C4">
        <w:rPr>
          <w:rStyle w:val="Rimandonotaapidipagina"/>
          <w:rFonts w:ascii="Verdana" w:hAnsi="Verdana"/>
          <w:sz w:val="14"/>
          <w:szCs w:val="14"/>
        </w:rPr>
        <w:footnoteRef/>
      </w:r>
      <w:r w:rsidR="5762FAB1" w:rsidRPr="005552C4">
        <w:rPr>
          <w:rFonts w:ascii="Verdana" w:hAnsi="Verdana"/>
          <w:sz w:val="14"/>
          <w:szCs w:val="14"/>
          <w:lang w:val="it-IT"/>
        </w:rPr>
        <w:t>Sono compresi in questa categoria allieve e allievi con certificazione clinica i sensi della Legge 104/1992 e della L. 104 in contesto scolastico, della Legge 170/2010, della Direttiva 27 dicembre 2012.</w:t>
      </w:r>
      <w:r w:rsidR="5762FAB1" w:rsidRPr="005552C4">
        <w:rPr>
          <w:sz w:val="14"/>
          <w:szCs w:val="14"/>
          <w:lang w:val="it-IT"/>
        </w:rPr>
        <w:t xml:space="preserve"> </w:t>
      </w:r>
    </w:p>
  </w:footnote>
  <w:footnote w:id="8">
    <w:p w14:paraId="0771FC8D" w14:textId="77777777" w:rsidR="00313C22" w:rsidRPr="005552C4" w:rsidRDefault="00313C22" w:rsidP="00313C22">
      <w:pPr>
        <w:pStyle w:val="Testonotaapidipagina"/>
        <w:rPr>
          <w:rFonts w:ascii="Verdana" w:hAnsi="Verdana"/>
          <w:sz w:val="14"/>
          <w:szCs w:val="14"/>
        </w:rPr>
      </w:pPr>
      <w:r w:rsidRPr="005552C4">
        <w:rPr>
          <w:rStyle w:val="Rimandonotaapidipagina"/>
          <w:rFonts w:ascii="Verdana" w:hAnsi="Verdana"/>
          <w:sz w:val="14"/>
          <w:szCs w:val="14"/>
        </w:rPr>
        <w:footnoteRef/>
      </w:r>
      <w:r w:rsidRPr="005552C4">
        <w:rPr>
          <w:rFonts w:ascii="Verdana" w:hAnsi="Verdana"/>
          <w:sz w:val="14"/>
          <w:szCs w:val="14"/>
        </w:rPr>
        <w:t xml:space="preserve"> Es. griglia di valutazione che collega le valutazioni con i livelli di apprendimento</w:t>
      </w:r>
    </w:p>
  </w:footnote>
  <w:footnote w:id="9">
    <w:p w14:paraId="3AF25A2E" w14:textId="77777777" w:rsidR="00313C22" w:rsidRPr="005552C4" w:rsidRDefault="00313C22" w:rsidP="00313C22">
      <w:pPr>
        <w:pStyle w:val="Testonotaapidipagina"/>
        <w:rPr>
          <w:rFonts w:ascii="Verdana" w:hAnsi="Verdana"/>
          <w:sz w:val="14"/>
          <w:szCs w:val="14"/>
        </w:rPr>
      </w:pPr>
      <w:r w:rsidRPr="005552C4">
        <w:rPr>
          <w:rStyle w:val="Rimandonotaapidipagina"/>
          <w:rFonts w:ascii="Verdana" w:hAnsi="Verdana"/>
          <w:sz w:val="14"/>
          <w:szCs w:val="14"/>
        </w:rPr>
        <w:footnoteRef/>
      </w:r>
      <w:r w:rsidRPr="005552C4">
        <w:rPr>
          <w:rFonts w:ascii="Verdana" w:hAnsi="Verdana"/>
          <w:sz w:val="14"/>
          <w:szCs w:val="14"/>
        </w:rPr>
        <w:t xml:space="preserve"> Per strumenti e modalità di valutazione si intendono i colloqui individuali, prove di verifica, elaborati scritti, compiti autentici, osservazioni, rubriche, ecc.</w:t>
      </w:r>
    </w:p>
  </w:footnote>
  <w:footnote w:id="10">
    <w:p w14:paraId="7E7A6FF2" w14:textId="2E1ED8DD" w:rsidR="00313C22" w:rsidRPr="005552C4" w:rsidRDefault="00313C22" w:rsidP="00821CDC">
      <w:pPr>
        <w:pStyle w:val="Footnote"/>
        <w:ind w:left="142" w:hanging="142"/>
        <w:jc w:val="both"/>
        <w:rPr>
          <w:rFonts w:ascii="Verdana" w:hAnsi="Verdana"/>
          <w:sz w:val="14"/>
          <w:szCs w:val="14"/>
          <w:lang w:val="it-IT"/>
        </w:rPr>
      </w:pPr>
      <w:r w:rsidRPr="005552C4">
        <w:rPr>
          <w:rStyle w:val="Rimandonotaapidipagina"/>
          <w:rFonts w:ascii="Verdana" w:hAnsi="Verdana"/>
          <w:sz w:val="14"/>
          <w:szCs w:val="14"/>
        </w:rPr>
        <w:footnoteRef/>
      </w:r>
      <w:r w:rsidRPr="005552C4">
        <w:rPr>
          <w:rFonts w:ascii="Verdana" w:hAnsi="Verdana"/>
          <w:sz w:val="14"/>
          <w:szCs w:val="14"/>
          <w:lang w:val="it-IT"/>
        </w:rPr>
        <w:t xml:space="preserve">Per prove comuni si intendono quelle prove predisposte in modo da garantire la comparabilità delle risposte tra classi diverse. Interessano qui le prove predisposte </w:t>
      </w:r>
      <w:r w:rsidR="001812ED">
        <w:rPr>
          <w:rFonts w:ascii="Verdana" w:hAnsi="Verdana"/>
          <w:sz w:val="14"/>
          <w:szCs w:val="14"/>
          <w:lang w:val="it-IT"/>
        </w:rPr>
        <w:t>dalle/</w:t>
      </w:r>
      <w:r w:rsidRPr="005552C4">
        <w:rPr>
          <w:rFonts w:ascii="Verdana" w:hAnsi="Verdana"/>
          <w:sz w:val="14"/>
          <w:szCs w:val="14"/>
          <w:lang w:val="it-IT"/>
        </w:rPr>
        <w:t>dagli insegnanti della scuola sulla base della programmazione comune, non le prove INVALSI, né le prove strutturate della rilevazione provinciale di tedesco L2, né le prove del Progetto di individuazione precoce dei disturbi di letto-scrittura, né le prove somministrate in sede di esame.</w:t>
      </w:r>
    </w:p>
  </w:footnote>
  <w:footnote w:id="11">
    <w:p w14:paraId="6403D223" w14:textId="77777777" w:rsidR="0012191D" w:rsidRPr="0015212B" w:rsidRDefault="0012191D" w:rsidP="0012191D">
      <w:pPr>
        <w:pStyle w:val="Testonotaapidipagina"/>
        <w:rPr>
          <w:rFonts w:ascii="Verdana" w:hAnsi="Verdana"/>
          <w:sz w:val="14"/>
          <w:szCs w:val="14"/>
        </w:rPr>
      </w:pPr>
      <w:r w:rsidRPr="0015212B">
        <w:rPr>
          <w:rStyle w:val="Rimandonotaapidipagina"/>
          <w:rFonts w:ascii="Verdana" w:hAnsi="Verdana"/>
          <w:sz w:val="14"/>
          <w:szCs w:val="14"/>
        </w:rPr>
        <w:footnoteRef/>
      </w:r>
      <w:r w:rsidRPr="0015212B">
        <w:rPr>
          <w:rFonts w:ascii="Verdana" w:hAnsi="Verdana"/>
          <w:sz w:val="14"/>
          <w:szCs w:val="14"/>
        </w:rPr>
        <w:t xml:space="preserve"> </w:t>
      </w:r>
      <w:r w:rsidRPr="0015212B">
        <w:rPr>
          <w:rFonts w:ascii="Verdana" w:hAnsi="Verdana" w:cstheme="minorHAnsi"/>
          <w:sz w:val="14"/>
          <w:szCs w:val="14"/>
        </w:rPr>
        <w:t>Non rientrano tutte quelle attività realizzate eccezionalmente</w:t>
      </w:r>
    </w:p>
  </w:footnote>
  <w:footnote w:id="12">
    <w:p w14:paraId="58EC61A3" w14:textId="7D800C52" w:rsidR="00307E09" w:rsidRPr="0015212B" w:rsidRDefault="00307E09">
      <w:pPr>
        <w:pStyle w:val="Testonotaapidipagina"/>
        <w:rPr>
          <w:rFonts w:ascii="Verdana" w:hAnsi="Verdana"/>
          <w:sz w:val="14"/>
          <w:szCs w:val="14"/>
        </w:rPr>
      </w:pPr>
      <w:r w:rsidRPr="0015212B">
        <w:rPr>
          <w:rStyle w:val="Rimandonotaapidipagina"/>
          <w:rFonts w:ascii="Verdana" w:hAnsi="Verdana"/>
          <w:sz w:val="14"/>
          <w:szCs w:val="14"/>
        </w:rPr>
        <w:footnoteRef/>
      </w:r>
      <w:r w:rsidRPr="0015212B">
        <w:rPr>
          <w:rFonts w:ascii="Verdana" w:hAnsi="Verdana"/>
          <w:sz w:val="14"/>
          <w:szCs w:val="14"/>
        </w:rPr>
        <w:t xml:space="preserve"> </w:t>
      </w:r>
      <w:r w:rsidR="00E13E71" w:rsidRPr="0015212B">
        <w:rPr>
          <w:rFonts w:ascii="Verdana" w:hAnsi="Verdana"/>
          <w:sz w:val="14"/>
          <w:szCs w:val="14"/>
        </w:rPr>
        <w:t xml:space="preserve">Si prendono in </w:t>
      </w:r>
      <w:r w:rsidR="00CE63A6" w:rsidRPr="0015212B">
        <w:rPr>
          <w:rFonts w:ascii="Verdana" w:hAnsi="Verdana"/>
          <w:sz w:val="14"/>
          <w:szCs w:val="14"/>
        </w:rPr>
        <w:t>considerazione</w:t>
      </w:r>
      <w:r w:rsidR="00E13E71" w:rsidRPr="0015212B">
        <w:rPr>
          <w:rFonts w:ascii="Verdana" w:hAnsi="Verdana"/>
          <w:sz w:val="14"/>
          <w:szCs w:val="14"/>
        </w:rPr>
        <w:t xml:space="preserve"> </w:t>
      </w:r>
      <w:r w:rsidR="00CE63A6" w:rsidRPr="0015212B">
        <w:rPr>
          <w:rFonts w:ascii="Verdana" w:hAnsi="Verdana"/>
          <w:sz w:val="14"/>
          <w:szCs w:val="14"/>
        </w:rPr>
        <w:t>solo</w:t>
      </w:r>
      <w:r w:rsidR="00E13E71" w:rsidRPr="0015212B">
        <w:rPr>
          <w:rFonts w:ascii="Verdana" w:hAnsi="Verdana"/>
          <w:sz w:val="14"/>
          <w:szCs w:val="14"/>
        </w:rPr>
        <w:t xml:space="preserve"> quelle discipline non linguistiche che vengono insegnate </w:t>
      </w:r>
      <w:r w:rsidR="00C23008" w:rsidRPr="0015212B">
        <w:rPr>
          <w:rFonts w:ascii="Verdana" w:hAnsi="Verdana"/>
          <w:sz w:val="14"/>
          <w:szCs w:val="14"/>
        </w:rPr>
        <w:t xml:space="preserve">in Tedesco o in Inglese </w:t>
      </w:r>
      <w:r w:rsidR="00E13E71" w:rsidRPr="0015212B">
        <w:rPr>
          <w:rFonts w:ascii="Verdana" w:hAnsi="Verdana"/>
          <w:sz w:val="14"/>
          <w:szCs w:val="14"/>
        </w:rPr>
        <w:t>per almeno il 30%</w:t>
      </w:r>
      <w:r w:rsidR="00CE63A6" w:rsidRPr="0015212B">
        <w:rPr>
          <w:rFonts w:ascii="Verdana" w:hAnsi="Verdana"/>
          <w:sz w:val="14"/>
          <w:szCs w:val="14"/>
        </w:rPr>
        <w:t xml:space="preserve"> del monte ore annuale</w:t>
      </w:r>
    </w:p>
  </w:footnote>
  <w:footnote w:id="13">
    <w:p w14:paraId="54316069" w14:textId="77777777" w:rsidR="00D52C54" w:rsidRPr="005675D3" w:rsidRDefault="00D52C54" w:rsidP="00D52C54">
      <w:pPr>
        <w:pStyle w:val="Testonotaapidipagina"/>
        <w:rPr>
          <w:rFonts w:ascii="Verdana" w:hAnsi="Verdana"/>
          <w:sz w:val="14"/>
          <w:szCs w:val="14"/>
        </w:rPr>
      </w:pPr>
      <w:r w:rsidRPr="005675D3">
        <w:rPr>
          <w:rStyle w:val="Rimandonotaapidipagina"/>
          <w:rFonts w:ascii="Verdana" w:hAnsi="Verdana"/>
          <w:sz w:val="14"/>
          <w:szCs w:val="14"/>
        </w:rPr>
        <w:footnoteRef/>
      </w:r>
      <w:r w:rsidRPr="005675D3">
        <w:rPr>
          <w:rFonts w:ascii="Verdana" w:hAnsi="Verdana"/>
          <w:sz w:val="14"/>
          <w:szCs w:val="14"/>
        </w:rPr>
        <w:t xml:space="preserve"> Si prendono in considerazione solo quelle discipline non linguistiche che vengono insegnate in Tedesco o in Inglese per almeno il 30% del monte ore annuale</w:t>
      </w:r>
    </w:p>
  </w:footnote>
  <w:footnote w:id="14">
    <w:p w14:paraId="72B49388" w14:textId="77777777" w:rsidR="00AC18F1" w:rsidRPr="00456A16" w:rsidRDefault="00AC18F1" w:rsidP="00AC18F1">
      <w:pPr>
        <w:pStyle w:val="Testonotaapidipagina"/>
        <w:rPr>
          <w:rFonts w:hint="eastAsia"/>
          <w:sz w:val="14"/>
          <w:szCs w:val="14"/>
        </w:rPr>
      </w:pPr>
      <w:r w:rsidRPr="00456A16">
        <w:rPr>
          <w:rStyle w:val="Rimandonotaapidipagina"/>
          <w:rFonts w:hint="eastAsia"/>
          <w:sz w:val="14"/>
          <w:szCs w:val="14"/>
        </w:rPr>
        <w:footnoteRef/>
      </w:r>
      <w:r w:rsidRPr="00456A16">
        <w:rPr>
          <w:rFonts w:hint="eastAsia"/>
          <w:sz w:val="14"/>
          <w:szCs w:val="14"/>
        </w:rPr>
        <w:t xml:space="preserve"> </w:t>
      </w:r>
      <w:r w:rsidRPr="00456A16">
        <w:rPr>
          <w:rFonts w:ascii="Verdana" w:hAnsi="Verdana"/>
          <w:sz w:val="14"/>
          <w:szCs w:val="14"/>
        </w:rPr>
        <w:t>Si prendono in considerazione solo quelle discipline non linguistiche che vengono insegnate in Tedesco o in Inglese per almeno il 30% del monte ore annuale</w:t>
      </w:r>
    </w:p>
  </w:footnote>
  <w:footnote w:id="15">
    <w:p w14:paraId="313CA602" w14:textId="237106A9" w:rsidR="00C24EEA" w:rsidRPr="00456A16" w:rsidRDefault="00C24EEA" w:rsidP="006447FF">
      <w:pPr>
        <w:pStyle w:val="Footnote"/>
        <w:ind w:left="142" w:hanging="142"/>
        <w:rPr>
          <w:rFonts w:ascii="Verdana" w:hAnsi="Verdana"/>
          <w:sz w:val="14"/>
          <w:szCs w:val="14"/>
          <w:lang w:val="it-IT"/>
        </w:rPr>
      </w:pPr>
      <w:r w:rsidRPr="00456A16">
        <w:rPr>
          <w:rStyle w:val="Rimandonotaapidipagina"/>
          <w:rFonts w:ascii="Verdana" w:hAnsi="Verdana"/>
          <w:sz w:val="14"/>
          <w:szCs w:val="14"/>
        </w:rPr>
        <w:footnoteRef/>
      </w:r>
      <w:r w:rsidR="006447FF" w:rsidRPr="00456A16">
        <w:rPr>
          <w:rFonts w:ascii="Verdana" w:hAnsi="Verdana"/>
          <w:strike/>
          <w:sz w:val="14"/>
          <w:szCs w:val="14"/>
          <w:lang w:val="it-IT"/>
        </w:rPr>
        <w:t xml:space="preserve"> </w:t>
      </w:r>
      <w:r w:rsidRPr="00456A16">
        <w:rPr>
          <w:rFonts w:ascii="Verdana" w:hAnsi="Verdana"/>
          <w:sz w:val="14"/>
          <w:szCs w:val="14"/>
          <w:lang w:val="it-IT"/>
        </w:rPr>
        <w:t>Si intende la valutazione dell’impatto del progetto di potenziamento linguistico (CLIL) sull’apprendimento della disciplina</w:t>
      </w:r>
    </w:p>
  </w:footnote>
  <w:footnote w:id="16">
    <w:p w14:paraId="2C5B14D9" w14:textId="77777777" w:rsidR="0069283B" w:rsidRPr="00456A16" w:rsidRDefault="00241ABE">
      <w:pPr>
        <w:pStyle w:val="Footnote"/>
        <w:rPr>
          <w:rFonts w:ascii="Verdana" w:hAnsi="Verdana"/>
          <w:sz w:val="14"/>
          <w:szCs w:val="14"/>
          <w:lang w:val="it-IT"/>
        </w:rPr>
      </w:pPr>
      <w:r w:rsidRPr="00456A16">
        <w:rPr>
          <w:rStyle w:val="Rimandonotaapidipagina"/>
          <w:rFonts w:ascii="Verdana" w:hAnsi="Verdana"/>
          <w:sz w:val="14"/>
          <w:szCs w:val="14"/>
        </w:rPr>
        <w:footnoteRef/>
      </w:r>
      <w:r w:rsidRPr="00456A16">
        <w:rPr>
          <w:rFonts w:ascii="Verdana" w:hAnsi="Verdana"/>
          <w:sz w:val="14"/>
          <w:szCs w:val="14"/>
          <w:lang w:val="it-IT"/>
        </w:rPr>
        <w:t>La somma delle 3 percentuali = 100% del tempo lavoro</w:t>
      </w:r>
    </w:p>
  </w:footnote>
  <w:footnote w:id="17">
    <w:p w14:paraId="2C5B14DA" w14:textId="46EBD984" w:rsidR="0069283B" w:rsidRPr="00456A16" w:rsidRDefault="00241ABE" w:rsidP="00F3406F">
      <w:pPr>
        <w:pStyle w:val="Footnote"/>
        <w:ind w:left="142" w:hanging="142"/>
        <w:rPr>
          <w:rFonts w:ascii="Verdana" w:hAnsi="Verdana"/>
          <w:sz w:val="14"/>
          <w:szCs w:val="14"/>
          <w:lang w:val="it-IT"/>
        </w:rPr>
      </w:pPr>
      <w:r w:rsidRPr="00456A16">
        <w:rPr>
          <w:rStyle w:val="Rimandonotaapidipagina"/>
          <w:rFonts w:ascii="Verdana" w:hAnsi="Verdana"/>
          <w:sz w:val="14"/>
          <w:szCs w:val="14"/>
        </w:rPr>
        <w:footnoteRef/>
      </w:r>
      <w:r w:rsidRPr="00456A16">
        <w:rPr>
          <w:rFonts w:ascii="Verdana" w:hAnsi="Verdana"/>
          <w:sz w:val="14"/>
          <w:szCs w:val="14"/>
          <w:lang w:val="it-IT"/>
        </w:rPr>
        <w:t xml:space="preserve">Ad esempio: partecipazione ai consigli di classe, interventi su casi problematici, </w:t>
      </w:r>
      <w:r w:rsidR="00E622FF" w:rsidRPr="00456A16">
        <w:rPr>
          <w:rFonts w:ascii="Verdana" w:hAnsi="Verdana"/>
          <w:sz w:val="14"/>
          <w:szCs w:val="14"/>
          <w:lang w:val="it-IT"/>
        </w:rPr>
        <w:t xml:space="preserve">osservazioni </w:t>
      </w:r>
      <w:r w:rsidR="003778BB" w:rsidRPr="00456A16">
        <w:rPr>
          <w:rFonts w:ascii="Verdana" w:hAnsi="Verdana"/>
          <w:sz w:val="14"/>
          <w:szCs w:val="14"/>
          <w:lang w:val="it-IT"/>
        </w:rPr>
        <w:t xml:space="preserve">nelle classi, </w:t>
      </w:r>
      <w:r w:rsidRPr="00456A16">
        <w:rPr>
          <w:rFonts w:ascii="Verdana" w:hAnsi="Verdana"/>
          <w:sz w:val="14"/>
          <w:szCs w:val="14"/>
          <w:lang w:val="it-IT"/>
        </w:rPr>
        <w:t>partecipazione alle attività di progettazione didattica</w:t>
      </w:r>
    </w:p>
  </w:footnote>
  <w:footnote w:id="18">
    <w:p w14:paraId="2C5B14DB" w14:textId="560072FD" w:rsidR="0069283B" w:rsidRPr="00456A16" w:rsidRDefault="00241ABE">
      <w:pPr>
        <w:pStyle w:val="Footnote"/>
        <w:rPr>
          <w:rFonts w:ascii="Verdana" w:hAnsi="Verdana"/>
          <w:sz w:val="14"/>
          <w:szCs w:val="14"/>
          <w:lang w:val="it-IT"/>
        </w:rPr>
      </w:pPr>
      <w:r w:rsidRPr="00456A16">
        <w:rPr>
          <w:rStyle w:val="Rimandonotaapidipagina"/>
          <w:rFonts w:ascii="Verdana" w:hAnsi="Verdana"/>
          <w:sz w:val="14"/>
          <w:szCs w:val="14"/>
        </w:rPr>
        <w:footnoteRef/>
      </w:r>
      <w:r w:rsidRPr="00456A16">
        <w:rPr>
          <w:rFonts w:ascii="Verdana" w:hAnsi="Verdana"/>
          <w:sz w:val="14"/>
          <w:szCs w:val="14"/>
          <w:lang w:val="it-IT"/>
        </w:rPr>
        <w:t xml:space="preserve">Ad esempio: </w:t>
      </w:r>
      <w:r w:rsidR="002E5CB1" w:rsidRPr="00456A16">
        <w:rPr>
          <w:rFonts w:ascii="Verdana" w:hAnsi="Verdana"/>
          <w:sz w:val="14"/>
          <w:szCs w:val="14"/>
          <w:lang w:val="it-IT"/>
        </w:rPr>
        <w:t>sviluppo e monitoraggio di progetti</w:t>
      </w:r>
      <w:r w:rsidRPr="00456A16">
        <w:rPr>
          <w:rFonts w:ascii="Verdana" w:hAnsi="Verdana"/>
          <w:sz w:val="14"/>
          <w:szCs w:val="14"/>
          <w:lang w:val="it-IT"/>
        </w:rPr>
        <w:t xml:space="preserve">, </w:t>
      </w:r>
      <w:r w:rsidR="002E5CB1" w:rsidRPr="00456A16">
        <w:rPr>
          <w:rFonts w:ascii="Verdana" w:hAnsi="Verdana"/>
          <w:sz w:val="14"/>
          <w:szCs w:val="14"/>
          <w:lang w:val="it-IT"/>
        </w:rPr>
        <w:t>attività di pianificazione</w:t>
      </w:r>
    </w:p>
  </w:footnote>
  <w:footnote w:id="19">
    <w:p w14:paraId="2C5B14DC" w14:textId="77777777" w:rsidR="0069283B" w:rsidRPr="00456A16" w:rsidRDefault="00241ABE" w:rsidP="00F3406F">
      <w:pPr>
        <w:pStyle w:val="Footnote"/>
        <w:ind w:left="142" w:hanging="142"/>
        <w:rPr>
          <w:rFonts w:ascii="Verdana" w:hAnsi="Verdana"/>
          <w:sz w:val="14"/>
          <w:szCs w:val="14"/>
          <w:lang w:val="it-IT"/>
        </w:rPr>
      </w:pPr>
      <w:r w:rsidRPr="00456A16">
        <w:rPr>
          <w:rStyle w:val="Rimandonotaapidipagina"/>
          <w:rFonts w:ascii="Verdana" w:hAnsi="Verdana"/>
          <w:sz w:val="14"/>
          <w:szCs w:val="14"/>
        </w:rPr>
        <w:footnoteRef/>
      </w:r>
      <w:r w:rsidRPr="00456A16">
        <w:rPr>
          <w:rFonts w:ascii="Verdana" w:hAnsi="Verdana"/>
          <w:sz w:val="14"/>
          <w:szCs w:val="14"/>
          <w:lang w:val="it-IT"/>
        </w:rPr>
        <w:t>Ad esempio: piano delle attività annuali, orari delle lezioni, questioni amministrativo-contabili, assegnazione degli incarichi</w:t>
      </w:r>
    </w:p>
  </w:footnote>
  <w:footnote w:id="20">
    <w:p w14:paraId="73882C34" w14:textId="051D40BB" w:rsidR="00F45352" w:rsidRPr="00456A16" w:rsidRDefault="00F45352" w:rsidP="00F3406F">
      <w:pPr>
        <w:pStyle w:val="Testonotaapidipagina"/>
        <w:ind w:left="142" w:hanging="142"/>
        <w:rPr>
          <w:rFonts w:hint="eastAsia"/>
          <w:sz w:val="14"/>
          <w:szCs w:val="14"/>
        </w:rPr>
      </w:pPr>
      <w:r w:rsidRPr="00456A16">
        <w:rPr>
          <w:rStyle w:val="Rimandonotaapidipagina"/>
          <w:rFonts w:ascii="Verdana" w:hAnsi="Verdana"/>
          <w:sz w:val="14"/>
          <w:szCs w:val="14"/>
        </w:rPr>
        <w:footnoteRef/>
      </w:r>
      <w:r w:rsidRPr="00456A16">
        <w:rPr>
          <w:rFonts w:ascii="Verdana" w:hAnsi="Verdana"/>
          <w:sz w:val="14"/>
          <w:szCs w:val="14"/>
        </w:rPr>
        <w:t xml:space="preserve"> </w:t>
      </w:r>
      <w:r w:rsidRPr="00456A16">
        <w:rPr>
          <w:rFonts w:ascii="Verdana" w:hAnsi="Verdana" w:cstheme="minorHAnsi"/>
          <w:sz w:val="14"/>
          <w:szCs w:val="14"/>
        </w:rPr>
        <w:t>Per ruoli organizzativi</w:t>
      </w:r>
      <w:r w:rsidR="00BF74CB" w:rsidRPr="00456A16">
        <w:rPr>
          <w:rFonts w:ascii="Verdana" w:hAnsi="Verdana" w:cstheme="minorHAnsi"/>
          <w:sz w:val="14"/>
          <w:szCs w:val="14"/>
        </w:rPr>
        <w:t xml:space="preserve"> si intendono </w:t>
      </w:r>
      <w:r w:rsidR="00940D6F" w:rsidRPr="00456A16">
        <w:rPr>
          <w:rFonts w:ascii="Verdana" w:hAnsi="Verdana" w:cstheme="minorHAnsi"/>
          <w:sz w:val="14"/>
          <w:szCs w:val="14"/>
        </w:rPr>
        <w:t>per es.</w:t>
      </w:r>
      <w:r w:rsidR="006F12EB" w:rsidRPr="00456A16">
        <w:rPr>
          <w:rFonts w:ascii="Verdana" w:hAnsi="Verdana" w:cstheme="minorHAnsi"/>
          <w:sz w:val="14"/>
          <w:szCs w:val="14"/>
        </w:rPr>
        <w:t xml:space="preserve">: </w:t>
      </w:r>
      <w:r w:rsidR="00BF74CB" w:rsidRPr="00456A16">
        <w:rPr>
          <w:rFonts w:ascii="Verdana" w:hAnsi="Verdana" w:cstheme="minorHAnsi"/>
          <w:sz w:val="14"/>
          <w:szCs w:val="14"/>
        </w:rPr>
        <w:t xml:space="preserve">le funzioni </w:t>
      </w:r>
      <w:r w:rsidR="006F12EB" w:rsidRPr="00456A16">
        <w:rPr>
          <w:rFonts w:ascii="Verdana" w:hAnsi="Verdana" w:cstheme="minorHAnsi"/>
          <w:sz w:val="14"/>
          <w:szCs w:val="14"/>
        </w:rPr>
        <w:t xml:space="preserve">strumentali, </w:t>
      </w:r>
      <w:r w:rsidR="007978D9" w:rsidRPr="00456A16">
        <w:rPr>
          <w:rFonts w:ascii="Verdana" w:hAnsi="Verdana" w:cstheme="minorHAnsi"/>
          <w:sz w:val="14"/>
          <w:szCs w:val="14"/>
        </w:rPr>
        <w:t xml:space="preserve">i </w:t>
      </w:r>
      <w:r w:rsidR="006F12EB" w:rsidRPr="00456A16">
        <w:rPr>
          <w:rFonts w:ascii="Verdana" w:hAnsi="Verdana" w:cstheme="minorHAnsi"/>
          <w:sz w:val="14"/>
          <w:szCs w:val="14"/>
        </w:rPr>
        <w:t xml:space="preserve">referenti di vari ambiti, referenti di progetto, </w:t>
      </w:r>
      <w:r w:rsidR="0064605B" w:rsidRPr="00456A16">
        <w:rPr>
          <w:rFonts w:ascii="Verdana" w:hAnsi="Verdana" w:cstheme="minorHAnsi"/>
          <w:sz w:val="14"/>
          <w:szCs w:val="14"/>
        </w:rPr>
        <w:t xml:space="preserve">ecc., sono esclusi i </w:t>
      </w:r>
      <w:r w:rsidR="0064605B" w:rsidRPr="00D23DF4">
        <w:rPr>
          <w:rFonts w:ascii="Verdana" w:hAnsi="Verdana" w:cstheme="minorHAnsi"/>
          <w:sz w:val="14"/>
          <w:szCs w:val="14"/>
        </w:rPr>
        <w:t>coordinatori di classe</w:t>
      </w:r>
    </w:p>
  </w:footnote>
  <w:footnote w:id="21">
    <w:p w14:paraId="349859E1" w14:textId="77777777" w:rsidR="00473EFE" w:rsidRPr="004F6120" w:rsidRDefault="00473EFE" w:rsidP="00473EFE">
      <w:pPr>
        <w:pStyle w:val="Testonotaapidipagina"/>
        <w:rPr>
          <w:rFonts w:ascii="Verdana" w:hAnsi="Verdana"/>
          <w:sz w:val="14"/>
          <w:szCs w:val="14"/>
        </w:rPr>
      </w:pPr>
      <w:r w:rsidRPr="004F6120">
        <w:rPr>
          <w:rStyle w:val="Rimandonotaapidipagina"/>
          <w:rFonts w:ascii="Verdana" w:hAnsi="Verdana"/>
          <w:sz w:val="14"/>
          <w:szCs w:val="14"/>
        </w:rPr>
        <w:footnoteRef/>
      </w:r>
      <w:r w:rsidRPr="004F6120">
        <w:rPr>
          <w:rFonts w:ascii="Verdana" w:hAnsi="Verdana"/>
          <w:sz w:val="14"/>
          <w:szCs w:val="14"/>
        </w:rPr>
        <w:t xml:space="preserve"> Si riferisce all’indicatore 38.5 del Quadro di riferimento completo: http://www.provincia.bz.it/servizio-valutazione-italiano/download/qdr__completo.pdf</w:t>
      </w:r>
    </w:p>
  </w:footnote>
  <w:footnote w:id="22">
    <w:p w14:paraId="02C93BA6" w14:textId="5AED8E1A" w:rsidR="00222EAB" w:rsidRPr="004F6120" w:rsidRDefault="00222EAB">
      <w:pPr>
        <w:pStyle w:val="Testonotaapidipagina"/>
        <w:rPr>
          <w:rFonts w:hint="eastAsia"/>
          <w:sz w:val="14"/>
          <w:szCs w:val="14"/>
        </w:rPr>
      </w:pPr>
      <w:r w:rsidRPr="004F6120">
        <w:rPr>
          <w:rStyle w:val="Rimandonotaapidipagina"/>
          <w:rFonts w:hint="eastAsia"/>
          <w:sz w:val="14"/>
          <w:szCs w:val="14"/>
        </w:rPr>
        <w:footnoteRef/>
      </w:r>
      <w:r w:rsidRPr="004F6120">
        <w:rPr>
          <w:rFonts w:hint="eastAsia"/>
          <w:sz w:val="14"/>
          <w:szCs w:val="14"/>
        </w:rPr>
        <w:t xml:space="preserve"> </w:t>
      </w:r>
      <w:r w:rsidRPr="004F6120">
        <w:rPr>
          <w:rFonts w:ascii="Verdana" w:hAnsi="Verdana"/>
          <w:sz w:val="14"/>
          <w:szCs w:val="14"/>
        </w:rPr>
        <w:t xml:space="preserve">Non sono da considerare </w:t>
      </w:r>
      <w:r w:rsidRPr="004F6120">
        <w:rPr>
          <w:rFonts w:ascii="Verdana" w:eastAsia="Times New Roman" w:hAnsi="Verdana" w:cs="Arial"/>
          <w:sz w:val="14"/>
          <w:szCs w:val="14"/>
        </w:rPr>
        <w:t>i</w:t>
      </w:r>
      <w:r w:rsidRPr="004F6120">
        <w:rPr>
          <w:rFonts w:ascii="Verdana" w:hAnsi="Verdana"/>
          <w:sz w:val="14"/>
          <w:szCs w:val="14"/>
        </w:rPr>
        <w:t xml:space="preserve"> tutor per docenti in anno di prova o in periodo di inserimento professionale, previsti per legge</w:t>
      </w:r>
    </w:p>
  </w:footnote>
  <w:footnote w:id="23">
    <w:p w14:paraId="132AB31E" w14:textId="49F464C2" w:rsidR="005E3D36" w:rsidRPr="004F6120" w:rsidRDefault="005E3D36">
      <w:pPr>
        <w:pStyle w:val="Testonotaapidipagina"/>
        <w:rPr>
          <w:rFonts w:hint="eastAsia"/>
          <w:sz w:val="14"/>
          <w:szCs w:val="14"/>
        </w:rPr>
      </w:pPr>
      <w:r w:rsidRPr="004F6120">
        <w:rPr>
          <w:rStyle w:val="Rimandonotaapidipagina"/>
          <w:rFonts w:hint="eastAsia"/>
          <w:sz w:val="14"/>
          <w:szCs w:val="14"/>
        </w:rPr>
        <w:footnoteRef/>
      </w:r>
      <w:r w:rsidRPr="004F6120">
        <w:rPr>
          <w:rFonts w:hint="eastAsia"/>
          <w:sz w:val="14"/>
          <w:szCs w:val="14"/>
        </w:rPr>
        <w:t xml:space="preserve"> </w:t>
      </w:r>
      <w:r w:rsidRPr="004F6120">
        <w:rPr>
          <w:rFonts w:asciiTheme="minorHAnsi" w:hAnsiTheme="minorHAnsi" w:cstheme="minorHAnsi"/>
          <w:sz w:val="14"/>
          <w:szCs w:val="14"/>
        </w:rPr>
        <w:t>Non rientrano tra gli strumenti in uso tutti quelli che sono stati utilizzati solo eccezionalmente</w:t>
      </w:r>
    </w:p>
  </w:footnote>
  <w:footnote w:id="24">
    <w:p w14:paraId="7D55C85B" w14:textId="4FCF717D" w:rsidR="003F467E" w:rsidRPr="00CC4BF6" w:rsidRDefault="003F467E" w:rsidP="005E1875">
      <w:pPr>
        <w:pStyle w:val="Footnote"/>
        <w:ind w:left="142" w:hanging="142"/>
        <w:rPr>
          <w:sz w:val="14"/>
          <w:szCs w:val="14"/>
          <w:lang w:val="it-IT"/>
        </w:rPr>
      </w:pPr>
      <w:r>
        <w:rPr>
          <w:rStyle w:val="Rimandonotaapidipagina"/>
        </w:rPr>
        <w:footnoteRef/>
      </w:r>
      <w:r w:rsidR="5762FAB1" w:rsidRPr="00CC4BF6">
        <w:rPr>
          <w:rFonts w:ascii="Verdana" w:hAnsi="Verdana"/>
          <w:sz w:val="14"/>
          <w:szCs w:val="14"/>
          <w:lang w:val="it-IT"/>
        </w:rPr>
        <w:t>Allieve e allievi con certificazione clinica ai sensi della Legge 104/1992 e L. 104 in contesto scolastico, della Legge 170/2010, della Direttiva 27 dicembre 2012, per queste allieve e allievi vedasi i punti 7.1 e 7.2 del questionario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714" w:type="dxa"/>
      <w:tblBorders>
        <w:bottom w:val="single" w:sz="4" w:space="0" w:color="000000"/>
      </w:tblBorders>
      <w:tblLook w:val="04A0" w:firstRow="1" w:lastRow="0" w:firstColumn="1" w:lastColumn="0" w:noHBand="0" w:noVBand="1"/>
    </w:tblPr>
    <w:tblGrid>
      <w:gridCol w:w="4820"/>
      <w:gridCol w:w="1276"/>
      <w:gridCol w:w="4961"/>
    </w:tblGrid>
    <w:tr w:rsidR="00D778E8" w:rsidRPr="00E13FFB" w14:paraId="2C1919EE" w14:textId="77777777" w:rsidTr="006E0299">
      <w:trPr>
        <w:trHeight w:val="268"/>
      </w:trPr>
      <w:tc>
        <w:tcPr>
          <w:tcW w:w="4820" w:type="dxa"/>
          <w:shd w:val="clear" w:color="auto" w:fill="auto"/>
        </w:tcPr>
        <w:p w14:paraId="1B77FE16" w14:textId="77777777" w:rsidR="00D778E8" w:rsidRPr="005023D1" w:rsidRDefault="00D778E8" w:rsidP="00D778E8">
          <w:pPr>
            <w:pStyle w:val="Intestazione"/>
            <w:spacing w:before="360"/>
            <w:jc w:val="right"/>
            <w:rPr>
              <w:sz w:val="18"/>
              <w:szCs w:val="18"/>
            </w:rPr>
          </w:pPr>
          <w:r w:rsidRPr="005023D1">
            <w:rPr>
              <w:sz w:val="18"/>
              <w:szCs w:val="18"/>
            </w:rPr>
            <w:t>AUTONOME PROVINZ BOZEN – SÜDTIROL</w:t>
          </w:r>
        </w:p>
      </w:tc>
      <w:tc>
        <w:tcPr>
          <w:tcW w:w="1276" w:type="dxa"/>
          <w:tcBorders>
            <w:bottom w:val="nil"/>
          </w:tcBorders>
          <w:shd w:val="clear" w:color="auto" w:fill="auto"/>
        </w:tcPr>
        <w:p w14:paraId="655B5606" w14:textId="42EAB763" w:rsidR="00D778E8" w:rsidRPr="00E13FFB" w:rsidRDefault="005023D1" w:rsidP="00D778E8">
          <w:pPr>
            <w:pStyle w:val="Intestazione"/>
            <w:spacing w:before="120" w:after="240"/>
            <w:jc w:val="center"/>
          </w:pPr>
          <w:r>
            <w:rPr>
              <w:noProof/>
            </w:rPr>
            <w:drawing>
              <wp:anchor distT="0" distB="0" distL="114300" distR="114300" simplePos="0" relativeHeight="251658240" behindDoc="1" locked="0" layoutInCell="1" allowOverlap="1" wp14:anchorId="6ACFE459" wp14:editId="0228474F">
                <wp:simplePos x="0" y="0"/>
                <wp:positionH relativeFrom="column">
                  <wp:posOffset>160415</wp:posOffset>
                </wp:positionH>
                <wp:positionV relativeFrom="paragraph">
                  <wp:posOffset>-49530</wp:posOffset>
                </wp:positionV>
                <wp:extent cx="406400" cy="527563"/>
                <wp:effectExtent l="0" t="0" r="0" b="6350"/>
                <wp:wrapNone/>
                <wp:docPr id="1026005072" name="Immagine 10260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5275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shd w:val="clear" w:color="auto" w:fill="auto"/>
        </w:tcPr>
        <w:p w14:paraId="7C0021AE" w14:textId="419524C0" w:rsidR="00D778E8" w:rsidRPr="005023D1" w:rsidRDefault="00D778E8" w:rsidP="00D778E8">
          <w:pPr>
            <w:pStyle w:val="Intestazione"/>
            <w:spacing w:before="360"/>
            <w:rPr>
              <w:sz w:val="18"/>
              <w:szCs w:val="18"/>
              <w:lang w:val="it-IT"/>
            </w:rPr>
          </w:pPr>
          <w:r w:rsidRPr="005023D1">
            <w:rPr>
              <w:sz w:val="18"/>
              <w:szCs w:val="18"/>
              <w:lang w:val="it-IT"/>
            </w:rPr>
            <w:t>PROVINCIA AUTONOMA DI BOLZANO – ALTO ADIGE</w:t>
          </w:r>
        </w:p>
      </w:tc>
    </w:tr>
  </w:tbl>
  <w:p w14:paraId="6983FFF9" w14:textId="776398D2" w:rsidR="000E5728" w:rsidRPr="00D778E8" w:rsidRDefault="000E5728">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tblInd w:w="-936" w:type="dxa"/>
      <w:tblBorders>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08"/>
      <w:gridCol w:w="1107"/>
      <w:gridCol w:w="5205"/>
    </w:tblGrid>
    <w:tr w:rsidR="006845BB" w:rsidRPr="00F66DC4" w14:paraId="5C25BA5E" w14:textId="77777777" w:rsidTr="00F50462">
      <w:trPr>
        <w:cantSplit/>
        <w:trHeight w:hRule="exact" w:val="579"/>
      </w:trPr>
      <w:tc>
        <w:tcPr>
          <w:tcW w:w="5208" w:type="dxa"/>
          <w:tcBorders>
            <w:top w:val="nil"/>
            <w:bottom w:val="single" w:sz="4" w:space="0" w:color="auto"/>
            <w:right w:val="nil"/>
          </w:tcBorders>
          <w:tcMar>
            <w:top w:w="0" w:type="dxa"/>
            <w:left w:w="0" w:type="dxa"/>
            <w:bottom w:w="0" w:type="dxa"/>
            <w:right w:w="0" w:type="dxa"/>
          </w:tcMar>
        </w:tcPr>
        <w:p w14:paraId="68BF3678" w14:textId="77777777" w:rsidR="006845BB" w:rsidRPr="00F10EC2" w:rsidRDefault="006845BB" w:rsidP="00B70161">
          <w:pPr>
            <w:pStyle w:val="Standard"/>
            <w:spacing w:before="200" w:after="40"/>
            <w:ind w:left="-3" w:firstLine="3"/>
            <w:jc w:val="right"/>
            <w:rPr>
              <w:spacing w:val="2"/>
            </w:rPr>
          </w:pPr>
          <w:r w:rsidRPr="00F10EC2">
            <w:rPr>
              <w:spacing w:val="2"/>
            </w:rPr>
            <w:t>AUTONOME PROVINZ BOZEN - SÜDTIROL</w:t>
          </w:r>
        </w:p>
      </w:tc>
      <w:tc>
        <w:tcPr>
          <w:tcW w:w="1107" w:type="dxa"/>
          <w:vMerge w:val="restart"/>
          <w:tcBorders>
            <w:left w:val="nil"/>
            <w:right w:val="nil"/>
          </w:tcBorders>
          <w:tcMar>
            <w:top w:w="0" w:type="dxa"/>
            <w:left w:w="0" w:type="dxa"/>
            <w:bottom w:w="0" w:type="dxa"/>
            <w:right w:w="0" w:type="dxa"/>
          </w:tcMar>
        </w:tcPr>
        <w:p w14:paraId="0A998FFC" w14:textId="77777777" w:rsidR="006845BB" w:rsidRPr="00F66DC4" w:rsidRDefault="006845BB" w:rsidP="006845BB">
          <w:pPr>
            <w:pStyle w:val="Standard"/>
            <w:jc w:val="center"/>
            <w:rPr>
              <w:rFonts w:ascii="Verdana" w:hAnsi="Verdana"/>
            </w:rPr>
          </w:pPr>
          <w:r w:rsidRPr="00F66DC4">
            <w:rPr>
              <w:rFonts w:ascii="Verdana" w:hAnsi="Verdana"/>
              <w:noProof/>
            </w:rPr>
            <w:drawing>
              <wp:inline distT="0" distB="0" distL="0" distR="0" wp14:anchorId="190BFAF4" wp14:editId="7BA722DA">
                <wp:extent cx="576000" cy="743759"/>
                <wp:effectExtent l="0" t="0" r="0" b="0"/>
                <wp:docPr id="435825737" name="Immagine 435825737" descr="Immagine che contiene simbolo, emblema, cresta,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52321181" name="Immagine 52321181" descr="Immagine che contiene simbolo, emblema, cresta, clipart&#10;&#10;Descrizione generata automaticamente"/>
                        <pic:cNvPicPr/>
                      </pic:nvPicPr>
                      <pic:blipFill>
                        <a:blip r:embed="rId1">
                          <a:lum/>
                          <a:alphaModFix/>
                        </a:blip>
                        <a:srcRect/>
                        <a:stretch>
                          <a:fillRect/>
                        </a:stretch>
                      </pic:blipFill>
                      <pic:spPr>
                        <a:xfrm>
                          <a:off x="0" y="0"/>
                          <a:ext cx="576000" cy="743759"/>
                        </a:xfrm>
                        <a:prstGeom prst="rect">
                          <a:avLst/>
                        </a:prstGeom>
                        <a:noFill/>
                        <a:ln>
                          <a:noFill/>
                          <a:prstDash/>
                        </a:ln>
                      </pic:spPr>
                    </pic:pic>
                  </a:graphicData>
                </a:graphic>
              </wp:inline>
            </w:drawing>
          </w:r>
        </w:p>
      </w:tc>
      <w:tc>
        <w:tcPr>
          <w:tcW w:w="5205" w:type="dxa"/>
          <w:tcBorders>
            <w:top w:val="nil"/>
            <w:left w:val="nil"/>
            <w:bottom w:val="single" w:sz="4" w:space="0" w:color="auto"/>
          </w:tcBorders>
          <w:tcMar>
            <w:top w:w="0" w:type="dxa"/>
            <w:left w:w="0" w:type="dxa"/>
            <w:bottom w:w="0" w:type="dxa"/>
            <w:right w:w="0" w:type="dxa"/>
          </w:tcMar>
        </w:tcPr>
        <w:p w14:paraId="403569B9" w14:textId="77777777" w:rsidR="006845BB" w:rsidRPr="00F10EC2" w:rsidRDefault="006845BB" w:rsidP="006845BB">
          <w:pPr>
            <w:pStyle w:val="Intestazione"/>
            <w:tabs>
              <w:tab w:val="clear" w:pos="4536"/>
              <w:tab w:val="clear" w:pos="9072"/>
            </w:tabs>
            <w:spacing w:before="200" w:after="40"/>
            <w:rPr>
              <w:spacing w:val="-2"/>
              <w:lang w:val="it-IT"/>
            </w:rPr>
          </w:pPr>
          <w:r w:rsidRPr="00F10EC2">
            <w:rPr>
              <w:spacing w:val="-2"/>
              <w:lang w:val="it-IT"/>
            </w:rPr>
            <w:t>PROVINCIA AUTONOMA DI BOLZANO - ALTO ADIGE</w:t>
          </w:r>
        </w:p>
      </w:tc>
    </w:tr>
    <w:tr w:rsidR="006845BB" w:rsidRPr="00F66DC4" w14:paraId="5511703F" w14:textId="77777777" w:rsidTr="00F50462">
      <w:trPr>
        <w:cantSplit/>
        <w:trHeight w:hRule="exact" w:val="844"/>
      </w:trPr>
      <w:tc>
        <w:tcPr>
          <w:tcW w:w="5208" w:type="dxa"/>
          <w:tcBorders>
            <w:top w:val="single" w:sz="4" w:space="0" w:color="auto"/>
            <w:bottom w:val="nil"/>
            <w:right w:val="nil"/>
          </w:tcBorders>
          <w:tcMar>
            <w:top w:w="0" w:type="dxa"/>
            <w:left w:w="0" w:type="dxa"/>
            <w:bottom w:w="0" w:type="dxa"/>
            <w:right w:w="0" w:type="dxa"/>
          </w:tcMar>
        </w:tcPr>
        <w:p w14:paraId="2E6B9206" w14:textId="5F08BA39" w:rsidR="006845BB" w:rsidRPr="00765521" w:rsidRDefault="006845BB" w:rsidP="00B70161">
          <w:pPr>
            <w:pStyle w:val="Standard"/>
            <w:spacing w:before="70" w:line="200" w:lineRule="exact"/>
            <w:ind w:left="-3" w:firstLine="3"/>
            <w:jc w:val="right"/>
            <w:rPr>
              <w:b/>
              <w:bCs/>
              <w:sz w:val="18"/>
              <w:szCs w:val="18"/>
              <w:lang w:val="de-DE"/>
            </w:rPr>
          </w:pPr>
          <w:r w:rsidRPr="00765521">
            <w:rPr>
              <w:b/>
              <w:bCs/>
              <w:sz w:val="18"/>
              <w:szCs w:val="18"/>
              <w:lang w:val="de-DE"/>
            </w:rPr>
            <w:t>Italienische Bildungs</w:t>
          </w:r>
          <w:r w:rsidR="000E5728" w:rsidRPr="00765521">
            <w:rPr>
              <w:b/>
              <w:bCs/>
              <w:sz w:val="18"/>
              <w:szCs w:val="18"/>
              <w:lang w:val="de-DE"/>
            </w:rPr>
            <w:t>direktion</w:t>
          </w:r>
        </w:p>
        <w:p w14:paraId="6FCDBCE7" w14:textId="61BE02C6" w:rsidR="006845BB" w:rsidRPr="00F66DC4" w:rsidRDefault="006845BB" w:rsidP="00B70161">
          <w:pPr>
            <w:pStyle w:val="Standard"/>
            <w:spacing w:before="70" w:line="200" w:lineRule="exact"/>
            <w:ind w:left="-3" w:firstLine="3"/>
            <w:jc w:val="right"/>
            <w:rPr>
              <w:rFonts w:ascii="Verdana" w:hAnsi="Verdana"/>
              <w:sz w:val="18"/>
              <w:lang w:val="de-DE"/>
            </w:rPr>
          </w:pPr>
          <w:r w:rsidRPr="00765521">
            <w:rPr>
              <w:sz w:val="18"/>
              <w:szCs w:val="18"/>
              <w:lang w:val="de-DE"/>
            </w:rPr>
            <w:t>Landes</w:t>
          </w:r>
          <w:r w:rsidR="000A72F2" w:rsidRPr="00765521">
            <w:rPr>
              <w:sz w:val="18"/>
              <w:szCs w:val="18"/>
              <w:lang w:val="de-DE"/>
            </w:rPr>
            <w:t>e</w:t>
          </w:r>
          <w:r w:rsidRPr="00765521">
            <w:rPr>
              <w:sz w:val="18"/>
              <w:szCs w:val="18"/>
              <w:lang w:val="de-DE"/>
            </w:rPr>
            <w:t>valuationsstelle für das italienischsprachige Bildungssystem</w:t>
          </w:r>
        </w:p>
      </w:tc>
      <w:tc>
        <w:tcPr>
          <w:tcW w:w="1107" w:type="dxa"/>
          <w:vMerge/>
          <w:tcBorders>
            <w:left w:val="nil"/>
            <w:right w:val="nil"/>
          </w:tcBorders>
          <w:tcMar>
            <w:top w:w="0" w:type="dxa"/>
            <w:left w:w="0" w:type="dxa"/>
            <w:bottom w:w="0" w:type="dxa"/>
            <w:right w:w="0" w:type="dxa"/>
          </w:tcMar>
        </w:tcPr>
        <w:p w14:paraId="42D4EA1F" w14:textId="77777777" w:rsidR="006845BB" w:rsidRPr="00F66DC4" w:rsidRDefault="006845BB" w:rsidP="006845BB">
          <w:pPr>
            <w:suppressAutoHyphens w:val="0"/>
            <w:rPr>
              <w:rFonts w:ascii="Verdana" w:hAnsi="Verdana"/>
              <w:lang w:val="de-DE"/>
            </w:rPr>
          </w:pPr>
        </w:p>
      </w:tc>
      <w:tc>
        <w:tcPr>
          <w:tcW w:w="5205" w:type="dxa"/>
          <w:tcBorders>
            <w:top w:val="single" w:sz="4" w:space="0" w:color="auto"/>
            <w:left w:val="nil"/>
            <w:bottom w:val="nil"/>
          </w:tcBorders>
          <w:tcMar>
            <w:top w:w="0" w:type="dxa"/>
            <w:left w:w="0" w:type="dxa"/>
            <w:bottom w:w="0" w:type="dxa"/>
            <w:right w:w="0" w:type="dxa"/>
          </w:tcMar>
        </w:tcPr>
        <w:p w14:paraId="7D267901" w14:textId="65F0B40E" w:rsidR="006845BB" w:rsidRPr="00765521" w:rsidRDefault="000E5728" w:rsidP="006845BB">
          <w:pPr>
            <w:pStyle w:val="Standard"/>
            <w:spacing w:before="70" w:line="200" w:lineRule="exact"/>
            <w:rPr>
              <w:b/>
              <w:bCs/>
              <w:sz w:val="18"/>
              <w:szCs w:val="18"/>
              <w:lang w:val="it-IT"/>
            </w:rPr>
          </w:pPr>
          <w:r w:rsidRPr="00765521">
            <w:rPr>
              <w:b/>
              <w:bCs/>
              <w:sz w:val="18"/>
              <w:szCs w:val="18"/>
              <w:lang w:val="it-IT"/>
            </w:rPr>
            <w:t>Direzione</w:t>
          </w:r>
          <w:r w:rsidR="006845BB" w:rsidRPr="00765521">
            <w:rPr>
              <w:b/>
              <w:bCs/>
              <w:sz w:val="18"/>
              <w:szCs w:val="18"/>
              <w:lang w:val="it-IT"/>
            </w:rPr>
            <w:t xml:space="preserve"> Istruzione e Formazione italiana</w:t>
          </w:r>
        </w:p>
        <w:p w14:paraId="47FD2216" w14:textId="77777777" w:rsidR="006845BB" w:rsidRPr="00F66DC4" w:rsidRDefault="006845BB" w:rsidP="006845BB">
          <w:pPr>
            <w:pStyle w:val="Standard"/>
            <w:spacing w:before="70" w:line="200" w:lineRule="exact"/>
            <w:rPr>
              <w:rFonts w:ascii="Verdana" w:hAnsi="Verdana"/>
              <w:sz w:val="18"/>
              <w:lang w:val="it-IT"/>
            </w:rPr>
          </w:pPr>
          <w:r w:rsidRPr="00765521">
            <w:rPr>
              <w:sz w:val="18"/>
              <w:szCs w:val="18"/>
              <w:lang w:val="it-IT"/>
            </w:rPr>
            <w:t xml:space="preserve">Servizio provinciale di valutazione per l'istruzione e la </w:t>
          </w:r>
          <w:r w:rsidRPr="00765521">
            <w:rPr>
              <w:sz w:val="18"/>
              <w:szCs w:val="18"/>
              <w:lang w:val="it-IT"/>
            </w:rPr>
            <w:br/>
            <w:t>formazione in lingua italiana</w:t>
          </w:r>
        </w:p>
      </w:tc>
    </w:tr>
  </w:tbl>
  <w:p w14:paraId="71C03FF1" w14:textId="77777777" w:rsidR="008C3333" w:rsidRPr="006845BB" w:rsidRDefault="008C3333">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D525C"/>
    <w:multiLevelType w:val="hybridMultilevel"/>
    <w:tmpl w:val="61742A5C"/>
    <w:lvl w:ilvl="0" w:tplc="D10687E8">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A602B0"/>
    <w:multiLevelType w:val="hybridMultilevel"/>
    <w:tmpl w:val="9F4E0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1757576">
    <w:abstractNumId w:val="0"/>
  </w:num>
  <w:num w:numId="2" w16cid:durableId="116405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3B"/>
    <w:rsid w:val="00000170"/>
    <w:rsid w:val="00000F29"/>
    <w:rsid w:val="00002164"/>
    <w:rsid w:val="00003476"/>
    <w:rsid w:val="00004DB6"/>
    <w:rsid w:val="00004DDA"/>
    <w:rsid w:val="000057B8"/>
    <w:rsid w:val="000100EF"/>
    <w:rsid w:val="000109B1"/>
    <w:rsid w:val="00010B9C"/>
    <w:rsid w:val="000115CF"/>
    <w:rsid w:val="0001176F"/>
    <w:rsid w:val="000134F1"/>
    <w:rsid w:val="000142D6"/>
    <w:rsid w:val="0001461A"/>
    <w:rsid w:val="00015545"/>
    <w:rsid w:val="00016DB6"/>
    <w:rsid w:val="00020DB1"/>
    <w:rsid w:val="00020E2E"/>
    <w:rsid w:val="00021ED8"/>
    <w:rsid w:val="00022230"/>
    <w:rsid w:val="000226EB"/>
    <w:rsid w:val="00022DC1"/>
    <w:rsid w:val="00023AB2"/>
    <w:rsid w:val="0002490F"/>
    <w:rsid w:val="00032D73"/>
    <w:rsid w:val="00033CA3"/>
    <w:rsid w:val="00035664"/>
    <w:rsid w:val="00035BA8"/>
    <w:rsid w:val="0003617B"/>
    <w:rsid w:val="00036531"/>
    <w:rsid w:val="00036FF2"/>
    <w:rsid w:val="00037A67"/>
    <w:rsid w:val="00040394"/>
    <w:rsid w:val="00040C90"/>
    <w:rsid w:val="00044941"/>
    <w:rsid w:val="00046045"/>
    <w:rsid w:val="00050EC3"/>
    <w:rsid w:val="0005103A"/>
    <w:rsid w:val="0005105F"/>
    <w:rsid w:val="00051BA7"/>
    <w:rsid w:val="000536D7"/>
    <w:rsid w:val="00055315"/>
    <w:rsid w:val="000572FB"/>
    <w:rsid w:val="00057D4B"/>
    <w:rsid w:val="000602FC"/>
    <w:rsid w:val="000614B4"/>
    <w:rsid w:val="000629BD"/>
    <w:rsid w:val="00064125"/>
    <w:rsid w:val="00066206"/>
    <w:rsid w:val="00066233"/>
    <w:rsid w:val="00066A33"/>
    <w:rsid w:val="000671D7"/>
    <w:rsid w:val="00070613"/>
    <w:rsid w:val="00070E85"/>
    <w:rsid w:val="00070E94"/>
    <w:rsid w:val="00071198"/>
    <w:rsid w:val="00071415"/>
    <w:rsid w:val="000714EE"/>
    <w:rsid w:val="000727E7"/>
    <w:rsid w:val="000734C6"/>
    <w:rsid w:val="00073826"/>
    <w:rsid w:val="00073AB4"/>
    <w:rsid w:val="00077950"/>
    <w:rsid w:val="00080A6B"/>
    <w:rsid w:val="000810AA"/>
    <w:rsid w:val="00081261"/>
    <w:rsid w:val="00081F86"/>
    <w:rsid w:val="00083B5D"/>
    <w:rsid w:val="000849AA"/>
    <w:rsid w:val="0008527C"/>
    <w:rsid w:val="00086FDC"/>
    <w:rsid w:val="00091233"/>
    <w:rsid w:val="000914C9"/>
    <w:rsid w:val="00092E52"/>
    <w:rsid w:val="00093E9B"/>
    <w:rsid w:val="00095987"/>
    <w:rsid w:val="0009712A"/>
    <w:rsid w:val="000A0D2A"/>
    <w:rsid w:val="000A1A0F"/>
    <w:rsid w:val="000A1E61"/>
    <w:rsid w:val="000A479E"/>
    <w:rsid w:val="000A4BF5"/>
    <w:rsid w:val="000A72F2"/>
    <w:rsid w:val="000A76C9"/>
    <w:rsid w:val="000B0CDC"/>
    <w:rsid w:val="000B24B2"/>
    <w:rsid w:val="000B4EF4"/>
    <w:rsid w:val="000B60F4"/>
    <w:rsid w:val="000B66ED"/>
    <w:rsid w:val="000B6C32"/>
    <w:rsid w:val="000B7081"/>
    <w:rsid w:val="000B72AD"/>
    <w:rsid w:val="000B7305"/>
    <w:rsid w:val="000C082C"/>
    <w:rsid w:val="000C12BE"/>
    <w:rsid w:val="000C2466"/>
    <w:rsid w:val="000C4720"/>
    <w:rsid w:val="000C5C96"/>
    <w:rsid w:val="000D1B20"/>
    <w:rsid w:val="000D660C"/>
    <w:rsid w:val="000D7720"/>
    <w:rsid w:val="000D799C"/>
    <w:rsid w:val="000E4D91"/>
    <w:rsid w:val="000E5728"/>
    <w:rsid w:val="000F215A"/>
    <w:rsid w:val="000F2C07"/>
    <w:rsid w:val="000F67C2"/>
    <w:rsid w:val="000F7F0A"/>
    <w:rsid w:val="0010076F"/>
    <w:rsid w:val="00102054"/>
    <w:rsid w:val="00102255"/>
    <w:rsid w:val="00102DFA"/>
    <w:rsid w:val="001043AD"/>
    <w:rsid w:val="00104AAA"/>
    <w:rsid w:val="00112A6A"/>
    <w:rsid w:val="0011315F"/>
    <w:rsid w:val="00114ABD"/>
    <w:rsid w:val="00114D51"/>
    <w:rsid w:val="0011623A"/>
    <w:rsid w:val="00116402"/>
    <w:rsid w:val="0011648C"/>
    <w:rsid w:val="00117FFA"/>
    <w:rsid w:val="001204FE"/>
    <w:rsid w:val="00121754"/>
    <w:rsid w:val="001218D0"/>
    <w:rsid w:val="0012191D"/>
    <w:rsid w:val="00121E72"/>
    <w:rsid w:val="0012208D"/>
    <w:rsid w:val="00125682"/>
    <w:rsid w:val="00125D35"/>
    <w:rsid w:val="001268C6"/>
    <w:rsid w:val="00127ADC"/>
    <w:rsid w:val="00127D58"/>
    <w:rsid w:val="00127E67"/>
    <w:rsid w:val="00130D67"/>
    <w:rsid w:val="00131153"/>
    <w:rsid w:val="0013182F"/>
    <w:rsid w:val="00132D87"/>
    <w:rsid w:val="00134D19"/>
    <w:rsid w:val="00136179"/>
    <w:rsid w:val="00136596"/>
    <w:rsid w:val="0013665B"/>
    <w:rsid w:val="00136C25"/>
    <w:rsid w:val="00140531"/>
    <w:rsid w:val="00142697"/>
    <w:rsid w:val="00144528"/>
    <w:rsid w:val="00144F91"/>
    <w:rsid w:val="0014601C"/>
    <w:rsid w:val="001460E7"/>
    <w:rsid w:val="00151690"/>
    <w:rsid w:val="00151701"/>
    <w:rsid w:val="0015212B"/>
    <w:rsid w:val="00153301"/>
    <w:rsid w:val="00153FE1"/>
    <w:rsid w:val="00157FA9"/>
    <w:rsid w:val="00160B25"/>
    <w:rsid w:val="0016290C"/>
    <w:rsid w:val="0016350E"/>
    <w:rsid w:val="00163990"/>
    <w:rsid w:val="00163ABC"/>
    <w:rsid w:val="00164391"/>
    <w:rsid w:val="0016442D"/>
    <w:rsid w:val="00164703"/>
    <w:rsid w:val="00165397"/>
    <w:rsid w:val="001663F9"/>
    <w:rsid w:val="00167EE7"/>
    <w:rsid w:val="00170436"/>
    <w:rsid w:val="00170774"/>
    <w:rsid w:val="00170E3F"/>
    <w:rsid w:val="001712D1"/>
    <w:rsid w:val="00171EEE"/>
    <w:rsid w:val="00173458"/>
    <w:rsid w:val="001736B6"/>
    <w:rsid w:val="00173EC0"/>
    <w:rsid w:val="00174ACE"/>
    <w:rsid w:val="00174C88"/>
    <w:rsid w:val="0017601A"/>
    <w:rsid w:val="001774B1"/>
    <w:rsid w:val="00177838"/>
    <w:rsid w:val="00177D1D"/>
    <w:rsid w:val="001802D3"/>
    <w:rsid w:val="00180FC6"/>
    <w:rsid w:val="001810EF"/>
    <w:rsid w:val="001812ED"/>
    <w:rsid w:val="001814A9"/>
    <w:rsid w:val="001828B1"/>
    <w:rsid w:val="00182FBF"/>
    <w:rsid w:val="001856D2"/>
    <w:rsid w:val="00185FF3"/>
    <w:rsid w:val="00186ECC"/>
    <w:rsid w:val="00187327"/>
    <w:rsid w:val="00187530"/>
    <w:rsid w:val="0019027D"/>
    <w:rsid w:val="0019351E"/>
    <w:rsid w:val="001942E1"/>
    <w:rsid w:val="00194DE9"/>
    <w:rsid w:val="00195226"/>
    <w:rsid w:val="00195B75"/>
    <w:rsid w:val="001A326D"/>
    <w:rsid w:val="001A428E"/>
    <w:rsid w:val="001A55B1"/>
    <w:rsid w:val="001A70D9"/>
    <w:rsid w:val="001A745F"/>
    <w:rsid w:val="001A7925"/>
    <w:rsid w:val="001B0C87"/>
    <w:rsid w:val="001B0EAA"/>
    <w:rsid w:val="001B27B5"/>
    <w:rsid w:val="001B2E9A"/>
    <w:rsid w:val="001B3A4E"/>
    <w:rsid w:val="001B47DF"/>
    <w:rsid w:val="001B4DEE"/>
    <w:rsid w:val="001C01C1"/>
    <w:rsid w:val="001C0BF0"/>
    <w:rsid w:val="001C1FBE"/>
    <w:rsid w:val="001C2DA9"/>
    <w:rsid w:val="001C31AF"/>
    <w:rsid w:val="001C683E"/>
    <w:rsid w:val="001C69B9"/>
    <w:rsid w:val="001C6CD3"/>
    <w:rsid w:val="001D037F"/>
    <w:rsid w:val="001D39D9"/>
    <w:rsid w:val="001D3F5C"/>
    <w:rsid w:val="001D4860"/>
    <w:rsid w:val="001D7117"/>
    <w:rsid w:val="001D783F"/>
    <w:rsid w:val="001E2EF7"/>
    <w:rsid w:val="001E402E"/>
    <w:rsid w:val="001E5259"/>
    <w:rsid w:val="001E5AF9"/>
    <w:rsid w:val="001F06A0"/>
    <w:rsid w:val="001F3498"/>
    <w:rsid w:val="001F364B"/>
    <w:rsid w:val="001F7FC2"/>
    <w:rsid w:val="00201D4E"/>
    <w:rsid w:val="0020222C"/>
    <w:rsid w:val="0020237B"/>
    <w:rsid w:val="002047D2"/>
    <w:rsid w:val="00205DC2"/>
    <w:rsid w:val="002079BB"/>
    <w:rsid w:val="00207D5A"/>
    <w:rsid w:val="00207EE0"/>
    <w:rsid w:val="00211436"/>
    <w:rsid w:val="002118D4"/>
    <w:rsid w:val="00211EB5"/>
    <w:rsid w:val="002121DA"/>
    <w:rsid w:val="002135D7"/>
    <w:rsid w:val="00213DC0"/>
    <w:rsid w:val="002143D9"/>
    <w:rsid w:val="002146AF"/>
    <w:rsid w:val="00215337"/>
    <w:rsid w:val="00215E77"/>
    <w:rsid w:val="00217F01"/>
    <w:rsid w:val="002200E9"/>
    <w:rsid w:val="00222EAB"/>
    <w:rsid w:val="002240B5"/>
    <w:rsid w:val="00224C31"/>
    <w:rsid w:val="00225683"/>
    <w:rsid w:val="002257A3"/>
    <w:rsid w:val="0022616F"/>
    <w:rsid w:val="00226D74"/>
    <w:rsid w:val="002327D3"/>
    <w:rsid w:val="00233E69"/>
    <w:rsid w:val="00234724"/>
    <w:rsid w:val="002351D7"/>
    <w:rsid w:val="00235897"/>
    <w:rsid w:val="00235E3C"/>
    <w:rsid w:val="00237A82"/>
    <w:rsid w:val="00237CCB"/>
    <w:rsid w:val="00240076"/>
    <w:rsid w:val="00240246"/>
    <w:rsid w:val="00240502"/>
    <w:rsid w:val="0024196A"/>
    <w:rsid w:val="00241ABE"/>
    <w:rsid w:val="00241C22"/>
    <w:rsid w:val="00241E67"/>
    <w:rsid w:val="0024238D"/>
    <w:rsid w:val="002436FE"/>
    <w:rsid w:val="00243A43"/>
    <w:rsid w:val="00245BAD"/>
    <w:rsid w:val="00245C39"/>
    <w:rsid w:val="00247D61"/>
    <w:rsid w:val="00250C85"/>
    <w:rsid w:val="00250E1C"/>
    <w:rsid w:val="00250F7C"/>
    <w:rsid w:val="00251BD9"/>
    <w:rsid w:val="00253C55"/>
    <w:rsid w:val="00254946"/>
    <w:rsid w:val="00256812"/>
    <w:rsid w:val="00256911"/>
    <w:rsid w:val="00256F48"/>
    <w:rsid w:val="00257557"/>
    <w:rsid w:val="0026101B"/>
    <w:rsid w:val="00261BE3"/>
    <w:rsid w:val="00261D42"/>
    <w:rsid w:val="00263438"/>
    <w:rsid w:val="002658B7"/>
    <w:rsid w:val="00265985"/>
    <w:rsid w:val="00266974"/>
    <w:rsid w:val="00270617"/>
    <w:rsid w:val="00271D8C"/>
    <w:rsid w:val="00273C59"/>
    <w:rsid w:val="00273FAE"/>
    <w:rsid w:val="00274637"/>
    <w:rsid w:val="00274686"/>
    <w:rsid w:val="00276607"/>
    <w:rsid w:val="002772ED"/>
    <w:rsid w:val="0027744A"/>
    <w:rsid w:val="00277EA8"/>
    <w:rsid w:val="00281064"/>
    <w:rsid w:val="002817E9"/>
    <w:rsid w:val="00282499"/>
    <w:rsid w:val="00283155"/>
    <w:rsid w:val="002832FE"/>
    <w:rsid w:val="0028358B"/>
    <w:rsid w:val="00283A15"/>
    <w:rsid w:val="00285328"/>
    <w:rsid w:val="00286FDB"/>
    <w:rsid w:val="002907AA"/>
    <w:rsid w:val="00291117"/>
    <w:rsid w:val="002923E8"/>
    <w:rsid w:val="002924D0"/>
    <w:rsid w:val="00295017"/>
    <w:rsid w:val="00295233"/>
    <w:rsid w:val="00295472"/>
    <w:rsid w:val="00295AE2"/>
    <w:rsid w:val="00296700"/>
    <w:rsid w:val="00296B01"/>
    <w:rsid w:val="002A03A1"/>
    <w:rsid w:val="002A14D5"/>
    <w:rsid w:val="002A1D07"/>
    <w:rsid w:val="002A28F0"/>
    <w:rsid w:val="002A29D3"/>
    <w:rsid w:val="002A2C9F"/>
    <w:rsid w:val="002A3B62"/>
    <w:rsid w:val="002A3C8E"/>
    <w:rsid w:val="002A57CB"/>
    <w:rsid w:val="002A5B05"/>
    <w:rsid w:val="002A6E9F"/>
    <w:rsid w:val="002A7AC7"/>
    <w:rsid w:val="002A7AE2"/>
    <w:rsid w:val="002B1DF0"/>
    <w:rsid w:val="002B20F3"/>
    <w:rsid w:val="002B236F"/>
    <w:rsid w:val="002B2489"/>
    <w:rsid w:val="002B2659"/>
    <w:rsid w:val="002B2DFD"/>
    <w:rsid w:val="002B2E79"/>
    <w:rsid w:val="002B3059"/>
    <w:rsid w:val="002B350C"/>
    <w:rsid w:val="002B4013"/>
    <w:rsid w:val="002B52B7"/>
    <w:rsid w:val="002B681E"/>
    <w:rsid w:val="002B7637"/>
    <w:rsid w:val="002C147B"/>
    <w:rsid w:val="002C1FD0"/>
    <w:rsid w:val="002C352D"/>
    <w:rsid w:val="002C4415"/>
    <w:rsid w:val="002C4AEE"/>
    <w:rsid w:val="002C5486"/>
    <w:rsid w:val="002C5700"/>
    <w:rsid w:val="002D1279"/>
    <w:rsid w:val="002D165C"/>
    <w:rsid w:val="002D3438"/>
    <w:rsid w:val="002D361D"/>
    <w:rsid w:val="002E0526"/>
    <w:rsid w:val="002E0C66"/>
    <w:rsid w:val="002E0FDB"/>
    <w:rsid w:val="002E1510"/>
    <w:rsid w:val="002E1B49"/>
    <w:rsid w:val="002E3BD6"/>
    <w:rsid w:val="002E48EE"/>
    <w:rsid w:val="002E5CB1"/>
    <w:rsid w:val="002E6489"/>
    <w:rsid w:val="002E6A45"/>
    <w:rsid w:val="002E6F85"/>
    <w:rsid w:val="002E7B0F"/>
    <w:rsid w:val="002F37B0"/>
    <w:rsid w:val="002F5508"/>
    <w:rsid w:val="002F571C"/>
    <w:rsid w:val="002F5B4A"/>
    <w:rsid w:val="002F621B"/>
    <w:rsid w:val="002F6BAD"/>
    <w:rsid w:val="002F7C64"/>
    <w:rsid w:val="002F7CAA"/>
    <w:rsid w:val="00301694"/>
    <w:rsid w:val="00301695"/>
    <w:rsid w:val="00304754"/>
    <w:rsid w:val="003065A7"/>
    <w:rsid w:val="00306BE3"/>
    <w:rsid w:val="003077EA"/>
    <w:rsid w:val="00307922"/>
    <w:rsid w:val="00307CC6"/>
    <w:rsid w:val="00307E09"/>
    <w:rsid w:val="00310EFC"/>
    <w:rsid w:val="0031112C"/>
    <w:rsid w:val="00312EEE"/>
    <w:rsid w:val="00313C22"/>
    <w:rsid w:val="00313D0D"/>
    <w:rsid w:val="003152CD"/>
    <w:rsid w:val="003168C4"/>
    <w:rsid w:val="00317B70"/>
    <w:rsid w:val="00322CB1"/>
    <w:rsid w:val="003234CE"/>
    <w:rsid w:val="00323991"/>
    <w:rsid w:val="00323B85"/>
    <w:rsid w:val="00324A56"/>
    <w:rsid w:val="00324DB0"/>
    <w:rsid w:val="00325C15"/>
    <w:rsid w:val="00325D7D"/>
    <w:rsid w:val="00325DBD"/>
    <w:rsid w:val="0032679F"/>
    <w:rsid w:val="0032687A"/>
    <w:rsid w:val="00327E1D"/>
    <w:rsid w:val="00330128"/>
    <w:rsid w:val="00330F19"/>
    <w:rsid w:val="00331655"/>
    <w:rsid w:val="003336D7"/>
    <w:rsid w:val="0033421C"/>
    <w:rsid w:val="003351FA"/>
    <w:rsid w:val="0033526A"/>
    <w:rsid w:val="00335DDE"/>
    <w:rsid w:val="0033620E"/>
    <w:rsid w:val="00337026"/>
    <w:rsid w:val="003374BF"/>
    <w:rsid w:val="003408CF"/>
    <w:rsid w:val="00340B57"/>
    <w:rsid w:val="003419DC"/>
    <w:rsid w:val="00344A41"/>
    <w:rsid w:val="00344F55"/>
    <w:rsid w:val="00346D01"/>
    <w:rsid w:val="00347205"/>
    <w:rsid w:val="00352173"/>
    <w:rsid w:val="0035280F"/>
    <w:rsid w:val="0035324A"/>
    <w:rsid w:val="00353D43"/>
    <w:rsid w:val="00353EAA"/>
    <w:rsid w:val="003541A7"/>
    <w:rsid w:val="00354232"/>
    <w:rsid w:val="0035497B"/>
    <w:rsid w:val="00355BF8"/>
    <w:rsid w:val="00356EEC"/>
    <w:rsid w:val="00357502"/>
    <w:rsid w:val="00357861"/>
    <w:rsid w:val="00360984"/>
    <w:rsid w:val="0036178D"/>
    <w:rsid w:val="00361817"/>
    <w:rsid w:val="00361D99"/>
    <w:rsid w:val="00362A04"/>
    <w:rsid w:val="003647F5"/>
    <w:rsid w:val="00366883"/>
    <w:rsid w:val="00370C3E"/>
    <w:rsid w:val="00372842"/>
    <w:rsid w:val="0037457B"/>
    <w:rsid w:val="003778BB"/>
    <w:rsid w:val="00377CE7"/>
    <w:rsid w:val="0038160C"/>
    <w:rsid w:val="003818CA"/>
    <w:rsid w:val="0038195B"/>
    <w:rsid w:val="00381994"/>
    <w:rsid w:val="00383E27"/>
    <w:rsid w:val="00384721"/>
    <w:rsid w:val="0038547C"/>
    <w:rsid w:val="00385D00"/>
    <w:rsid w:val="0039052E"/>
    <w:rsid w:val="00392D69"/>
    <w:rsid w:val="00393B79"/>
    <w:rsid w:val="00393FA9"/>
    <w:rsid w:val="003956DE"/>
    <w:rsid w:val="003A05BA"/>
    <w:rsid w:val="003A0B41"/>
    <w:rsid w:val="003A22D8"/>
    <w:rsid w:val="003A26B9"/>
    <w:rsid w:val="003A3E51"/>
    <w:rsid w:val="003A4954"/>
    <w:rsid w:val="003A62B3"/>
    <w:rsid w:val="003B3E05"/>
    <w:rsid w:val="003B4711"/>
    <w:rsid w:val="003B4F8A"/>
    <w:rsid w:val="003B7970"/>
    <w:rsid w:val="003C0119"/>
    <w:rsid w:val="003C1368"/>
    <w:rsid w:val="003C2877"/>
    <w:rsid w:val="003C2BE2"/>
    <w:rsid w:val="003C2D3C"/>
    <w:rsid w:val="003C2FA1"/>
    <w:rsid w:val="003C39F3"/>
    <w:rsid w:val="003C40C2"/>
    <w:rsid w:val="003C4A66"/>
    <w:rsid w:val="003C6480"/>
    <w:rsid w:val="003C69C4"/>
    <w:rsid w:val="003C75FC"/>
    <w:rsid w:val="003C7B95"/>
    <w:rsid w:val="003D3A2B"/>
    <w:rsid w:val="003D6B55"/>
    <w:rsid w:val="003E0193"/>
    <w:rsid w:val="003E1FD3"/>
    <w:rsid w:val="003E41BB"/>
    <w:rsid w:val="003E4F0F"/>
    <w:rsid w:val="003E52CF"/>
    <w:rsid w:val="003E7364"/>
    <w:rsid w:val="003F002B"/>
    <w:rsid w:val="003F01AA"/>
    <w:rsid w:val="003F1075"/>
    <w:rsid w:val="003F1276"/>
    <w:rsid w:val="003F1DDC"/>
    <w:rsid w:val="003F1E07"/>
    <w:rsid w:val="003F467E"/>
    <w:rsid w:val="003F4DF2"/>
    <w:rsid w:val="00400822"/>
    <w:rsid w:val="00400920"/>
    <w:rsid w:val="00400966"/>
    <w:rsid w:val="004017EC"/>
    <w:rsid w:val="004021EB"/>
    <w:rsid w:val="004030A5"/>
    <w:rsid w:val="00405298"/>
    <w:rsid w:val="00412F97"/>
    <w:rsid w:val="00413F5D"/>
    <w:rsid w:val="00414A57"/>
    <w:rsid w:val="00415D76"/>
    <w:rsid w:val="004167C6"/>
    <w:rsid w:val="00416E1F"/>
    <w:rsid w:val="00420B6D"/>
    <w:rsid w:val="00421FA5"/>
    <w:rsid w:val="00422A0C"/>
    <w:rsid w:val="004250F6"/>
    <w:rsid w:val="00425EC2"/>
    <w:rsid w:val="004273E9"/>
    <w:rsid w:val="0042755A"/>
    <w:rsid w:val="00427B7F"/>
    <w:rsid w:val="00430521"/>
    <w:rsid w:val="00430CC1"/>
    <w:rsid w:val="0043133F"/>
    <w:rsid w:val="0043162B"/>
    <w:rsid w:val="004322FD"/>
    <w:rsid w:val="00432BFB"/>
    <w:rsid w:val="00432FC5"/>
    <w:rsid w:val="0043344C"/>
    <w:rsid w:val="0043452C"/>
    <w:rsid w:val="00434CD6"/>
    <w:rsid w:val="00435B2E"/>
    <w:rsid w:val="004360F3"/>
    <w:rsid w:val="00440536"/>
    <w:rsid w:val="004407BB"/>
    <w:rsid w:val="00440F7D"/>
    <w:rsid w:val="00441A86"/>
    <w:rsid w:val="00444A52"/>
    <w:rsid w:val="004452D4"/>
    <w:rsid w:val="00445384"/>
    <w:rsid w:val="00445C6F"/>
    <w:rsid w:val="00446954"/>
    <w:rsid w:val="00446ADD"/>
    <w:rsid w:val="0045287E"/>
    <w:rsid w:val="004533EA"/>
    <w:rsid w:val="004542A7"/>
    <w:rsid w:val="004547C4"/>
    <w:rsid w:val="00455389"/>
    <w:rsid w:val="00456A16"/>
    <w:rsid w:val="00461DC6"/>
    <w:rsid w:val="0046480A"/>
    <w:rsid w:val="004661D7"/>
    <w:rsid w:val="00467A31"/>
    <w:rsid w:val="00467BE2"/>
    <w:rsid w:val="0047119E"/>
    <w:rsid w:val="0047188C"/>
    <w:rsid w:val="0047249D"/>
    <w:rsid w:val="00472BB0"/>
    <w:rsid w:val="00473EFE"/>
    <w:rsid w:val="004741BA"/>
    <w:rsid w:val="00475C6B"/>
    <w:rsid w:val="004770B8"/>
    <w:rsid w:val="0048105B"/>
    <w:rsid w:val="00481381"/>
    <w:rsid w:val="00481CD2"/>
    <w:rsid w:val="00481F2C"/>
    <w:rsid w:val="0048331D"/>
    <w:rsid w:val="00483C85"/>
    <w:rsid w:val="00484A7F"/>
    <w:rsid w:val="00486182"/>
    <w:rsid w:val="00487E09"/>
    <w:rsid w:val="00490332"/>
    <w:rsid w:val="004942CC"/>
    <w:rsid w:val="00494AB5"/>
    <w:rsid w:val="004A0223"/>
    <w:rsid w:val="004A29AF"/>
    <w:rsid w:val="004A4048"/>
    <w:rsid w:val="004A4D83"/>
    <w:rsid w:val="004A4E1B"/>
    <w:rsid w:val="004A5DFF"/>
    <w:rsid w:val="004A62AD"/>
    <w:rsid w:val="004A62CC"/>
    <w:rsid w:val="004A71B4"/>
    <w:rsid w:val="004A7C32"/>
    <w:rsid w:val="004B0456"/>
    <w:rsid w:val="004B2D19"/>
    <w:rsid w:val="004B4BBB"/>
    <w:rsid w:val="004B6B61"/>
    <w:rsid w:val="004C0A8C"/>
    <w:rsid w:val="004C273E"/>
    <w:rsid w:val="004C2E7A"/>
    <w:rsid w:val="004C326B"/>
    <w:rsid w:val="004C7902"/>
    <w:rsid w:val="004C7BE9"/>
    <w:rsid w:val="004D0AB9"/>
    <w:rsid w:val="004D14E0"/>
    <w:rsid w:val="004D14E3"/>
    <w:rsid w:val="004D1AC4"/>
    <w:rsid w:val="004D3376"/>
    <w:rsid w:val="004D3925"/>
    <w:rsid w:val="004D5A30"/>
    <w:rsid w:val="004D5C6C"/>
    <w:rsid w:val="004D65BC"/>
    <w:rsid w:val="004E03B6"/>
    <w:rsid w:val="004E07A5"/>
    <w:rsid w:val="004E225C"/>
    <w:rsid w:val="004E313A"/>
    <w:rsid w:val="004E444A"/>
    <w:rsid w:val="004E733C"/>
    <w:rsid w:val="004F0F78"/>
    <w:rsid w:val="004F1212"/>
    <w:rsid w:val="004F18AB"/>
    <w:rsid w:val="004F340A"/>
    <w:rsid w:val="004F35EC"/>
    <w:rsid w:val="004F3F36"/>
    <w:rsid w:val="004F533A"/>
    <w:rsid w:val="004F6120"/>
    <w:rsid w:val="004F6E3A"/>
    <w:rsid w:val="004F73F2"/>
    <w:rsid w:val="00500458"/>
    <w:rsid w:val="00501FCA"/>
    <w:rsid w:val="00502371"/>
    <w:rsid w:val="005023D1"/>
    <w:rsid w:val="00503732"/>
    <w:rsid w:val="005047C0"/>
    <w:rsid w:val="005060F9"/>
    <w:rsid w:val="005064BF"/>
    <w:rsid w:val="005068C8"/>
    <w:rsid w:val="005135A1"/>
    <w:rsid w:val="00514D59"/>
    <w:rsid w:val="005159F1"/>
    <w:rsid w:val="005162D4"/>
    <w:rsid w:val="00516E26"/>
    <w:rsid w:val="0051737B"/>
    <w:rsid w:val="00520457"/>
    <w:rsid w:val="0052081F"/>
    <w:rsid w:val="00520B26"/>
    <w:rsid w:val="00522F60"/>
    <w:rsid w:val="00524773"/>
    <w:rsid w:val="005259C6"/>
    <w:rsid w:val="005260F0"/>
    <w:rsid w:val="0052613F"/>
    <w:rsid w:val="005270D9"/>
    <w:rsid w:val="00527C06"/>
    <w:rsid w:val="00530198"/>
    <w:rsid w:val="00531B6A"/>
    <w:rsid w:val="0053341E"/>
    <w:rsid w:val="00533856"/>
    <w:rsid w:val="00534056"/>
    <w:rsid w:val="00535F40"/>
    <w:rsid w:val="005367BD"/>
    <w:rsid w:val="00536E62"/>
    <w:rsid w:val="00540178"/>
    <w:rsid w:val="005402A2"/>
    <w:rsid w:val="005408D7"/>
    <w:rsid w:val="005419F7"/>
    <w:rsid w:val="00544801"/>
    <w:rsid w:val="005461A1"/>
    <w:rsid w:val="005467BF"/>
    <w:rsid w:val="005468D3"/>
    <w:rsid w:val="00550E97"/>
    <w:rsid w:val="00551011"/>
    <w:rsid w:val="00554FF4"/>
    <w:rsid w:val="0055509B"/>
    <w:rsid w:val="005552C4"/>
    <w:rsid w:val="005552C6"/>
    <w:rsid w:val="005617F4"/>
    <w:rsid w:val="005618D6"/>
    <w:rsid w:val="00562307"/>
    <w:rsid w:val="005624CC"/>
    <w:rsid w:val="0056312E"/>
    <w:rsid w:val="0056330D"/>
    <w:rsid w:val="0056427D"/>
    <w:rsid w:val="00564A41"/>
    <w:rsid w:val="005675D3"/>
    <w:rsid w:val="0056775F"/>
    <w:rsid w:val="005718B6"/>
    <w:rsid w:val="00573F43"/>
    <w:rsid w:val="0057461E"/>
    <w:rsid w:val="00574AF1"/>
    <w:rsid w:val="00574E5B"/>
    <w:rsid w:val="00575C33"/>
    <w:rsid w:val="00575D97"/>
    <w:rsid w:val="00576AF4"/>
    <w:rsid w:val="00580D78"/>
    <w:rsid w:val="00583035"/>
    <w:rsid w:val="00583562"/>
    <w:rsid w:val="005850DA"/>
    <w:rsid w:val="00585942"/>
    <w:rsid w:val="00585BCE"/>
    <w:rsid w:val="005863D8"/>
    <w:rsid w:val="00587A39"/>
    <w:rsid w:val="005919DF"/>
    <w:rsid w:val="00591BED"/>
    <w:rsid w:val="00592F75"/>
    <w:rsid w:val="005945C3"/>
    <w:rsid w:val="00595853"/>
    <w:rsid w:val="00595C94"/>
    <w:rsid w:val="005970A5"/>
    <w:rsid w:val="005972CC"/>
    <w:rsid w:val="005A13BE"/>
    <w:rsid w:val="005A25FF"/>
    <w:rsid w:val="005A28DD"/>
    <w:rsid w:val="005A337A"/>
    <w:rsid w:val="005A458B"/>
    <w:rsid w:val="005A5BE9"/>
    <w:rsid w:val="005B02EB"/>
    <w:rsid w:val="005B19CD"/>
    <w:rsid w:val="005B3A9A"/>
    <w:rsid w:val="005B3F27"/>
    <w:rsid w:val="005B4EBC"/>
    <w:rsid w:val="005B56DD"/>
    <w:rsid w:val="005B5C5A"/>
    <w:rsid w:val="005B63BE"/>
    <w:rsid w:val="005B7F34"/>
    <w:rsid w:val="005C130C"/>
    <w:rsid w:val="005C15BD"/>
    <w:rsid w:val="005C1C1A"/>
    <w:rsid w:val="005C4C41"/>
    <w:rsid w:val="005C7036"/>
    <w:rsid w:val="005D0C61"/>
    <w:rsid w:val="005D13C0"/>
    <w:rsid w:val="005D1A04"/>
    <w:rsid w:val="005D1DE0"/>
    <w:rsid w:val="005D3326"/>
    <w:rsid w:val="005D3454"/>
    <w:rsid w:val="005D36A1"/>
    <w:rsid w:val="005D3B68"/>
    <w:rsid w:val="005D3D53"/>
    <w:rsid w:val="005D4103"/>
    <w:rsid w:val="005D4299"/>
    <w:rsid w:val="005D517D"/>
    <w:rsid w:val="005D5F2B"/>
    <w:rsid w:val="005E1347"/>
    <w:rsid w:val="005E137A"/>
    <w:rsid w:val="005E1875"/>
    <w:rsid w:val="005E2EC1"/>
    <w:rsid w:val="005E3CAB"/>
    <w:rsid w:val="005E3D36"/>
    <w:rsid w:val="005E4331"/>
    <w:rsid w:val="005E4A16"/>
    <w:rsid w:val="005E4B78"/>
    <w:rsid w:val="005E51F3"/>
    <w:rsid w:val="005F3829"/>
    <w:rsid w:val="005F4B39"/>
    <w:rsid w:val="005F62F9"/>
    <w:rsid w:val="005F72F4"/>
    <w:rsid w:val="005F732E"/>
    <w:rsid w:val="005F7472"/>
    <w:rsid w:val="005F7763"/>
    <w:rsid w:val="005F79DF"/>
    <w:rsid w:val="00601494"/>
    <w:rsid w:val="00603EA2"/>
    <w:rsid w:val="00604C61"/>
    <w:rsid w:val="0060504E"/>
    <w:rsid w:val="00605A55"/>
    <w:rsid w:val="00607EC1"/>
    <w:rsid w:val="00610359"/>
    <w:rsid w:val="006103AF"/>
    <w:rsid w:val="006109FC"/>
    <w:rsid w:val="00610E5C"/>
    <w:rsid w:val="006122C4"/>
    <w:rsid w:val="006128B1"/>
    <w:rsid w:val="00612DE6"/>
    <w:rsid w:val="00613A8D"/>
    <w:rsid w:val="00614C24"/>
    <w:rsid w:val="00617DDC"/>
    <w:rsid w:val="00620507"/>
    <w:rsid w:val="00621586"/>
    <w:rsid w:val="006220E4"/>
    <w:rsid w:val="006239EC"/>
    <w:rsid w:val="006251C6"/>
    <w:rsid w:val="0062621C"/>
    <w:rsid w:val="00627FDD"/>
    <w:rsid w:val="00630CE9"/>
    <w:rsid w:val="0063106E"/>
    <w:rsid w:val="006327BF"/>
    <w:rsid w:val="0063503C"/>
    <w:rsid w:val="00635CC2"/>
    <w:rsid w:val="00636536"/>
    <w:rsid w:val="006374DB"/>
    <w:rsid w:val="00640FA7"/>
    <w:rsid w:val="0064238B"/>
    <w:rsid w:val="00643B47"/>
    <w:rsid w:val="00643F2A"/>
    <w:rsid w:val="00644290"/>
    <w:rsid w:val="006447FF"/>
    <w:rsid w:val="00645585"/>
    <w:rsid w:val="006455C3"/>
    <w:rsid w:val="0064605B"/>
    <w:rsid w:val="00650141"/>
    <w:rsid w:val="0065290B"/>
    <w:rsid w:val="006541CF"/>
    <w:rsid w:val="00654545"/>
    <w:rsid w:val="00654D55"/>
    <w:rsid w:val="0066458D"/>
    <w:rsid w:val="006645FE"/>
    <w:rsid w:val="006647D9"/>
    <w:rsid w:val="0066595A"/>
    <w:rsid w:val="006709EE"/>
    <w:rsid w:val="0067324F"/>
    <w:rsid w:val="00675D5B"/>
    <w:rsid w:val="00676BA8"/>
    <w:rsid w:val="00676D54"/>
    <w:rsid w:val="00676E19"/>
    <w:rsid w:val="00680DA7"/>
    <w:rsid w:val="006818C3"/>
    <w:rsid w:val="00683A6B"/>
    <w:rsid w:val="006845BB"/>
    <w:rsid w:val="00684DE5"/>
    <w:rsid w:val="00685349"/>
    <w:rsid w:val="006868D2"/>
    <w:rsid w:val="00686BE5"/>
    <w:rsid w:val="006870E8"/>
    <w:rsid w:val="0069012F"/>
    <w:rsid w:val="006926D7"/>
    <w:rsid w:val="0069283B"/>
    <w:rsid w:val="0069305D"/>
    <w:rsid w:val="0069422A"/>
    <w:rsid w:val="006946A6"/>
    <w:rsid w:val="00694DA6"/>
    <w:rsid w:val="006977D7"/>
    <w:rsid w:val="006A03D2"/>
    <w:rsid w:val="006A067B"/>
    <w:rsid w:val="006A06DD"/>
    <w:rsid w:val="006A16A0"/>
    <w:rsid w:val="006A17BB"/>
    <w:rsid w:val="006A287E"/>
    <w:rsid w:val="006B0384"/>
    <w:rsid w:val="006B190C"/>
    <w:rsid w:val="006B1B2B"/>
    <w:rsid w:val="006B1F85"/>
    <w:rsid w:val="006B20C1"/>
    <w:rsid w:val="006B2678"/>
    <w:rsid w:val="006B2F04"/>
    <w:rsid w:val="006C0D02"/>
    <w:rsid w:val="006C199F"/>
    <w:rsid w:val="006C2807"/>
    <w:rsid w:val="006C3113"/>
    <w:rsid w:val="006C3E45"/>
    <w:rsid w:val="006C4E4D"/>
    <w:rsid w:val="006C52D9"/>
    <w:rsid w:val="006C6AC0"/>
    <w:rsid w:val="006C6C75"/>
    <w:rsid w:val="006C6DF9"/>
    <w:rsid w:val="006C732A"/>
    <w:rsid w:val="006D0B9F"/>
    <w:rsid w:val="006D4373"/>
    <w:rsid w:val="006D44B7"/>
    <w:rsid w:val="006D45DC"/>
    <w:rsid w:val="006D46E3"/>
    <w:rsid w:val="006D505B"/>
    <w:rsid w:val="006D545F"/>
    <w:rsid w:val="006D6C50"/>
    <w:rsid w:val="006E15E2"/>
    <w:rsid w:val="006E164B"/>
    <w:rsid w:val="006E1DCB"/>
    <w:rsid w:val="006E2252"/>
    <w:rsid w:val="006E31E2"/>
    <w:rsid w:val="006E66B0"/>
    <w:rsid w:val="006F0D72"/>
    <w:rsid w:val="006F12EB"/>
    <w:rsid w:val="006F2565"/>
    <w:rsid w:val="006F3501"/>
    <w:rsid w:val="006F36B5"/>
    <w:rsid w:val="006F4FC8"/>
    <w:rsid w:val="006F5F8A"/>
    <w:rsid w:val="006F6353"/>
    <w:rsid w:val="006F6642"/>
    <w:rsid w:val="006F75F3"/>
    <w:rsid w:val="007007C6"/>
    <w:rsid w:val="00700E8B"/>
    <w:rsid w:val="00702138"/>
    <w:rsid w:val="0070354B"/>
    <w:rsid w:val="00704321"/>
    <w:rsid w:val="00704AF5"/>
    <w:rsid w:val="00704BD4"/>
    <w:rsid w:val="0070541E"/>
    <w:rsid w:val="00705864"/>
    <w:rsid w:val="00706F1F"/>
    <w:rsid w:val="00707DC8"/>
    <w:rsid w:val="00711364"/>
    <w:rsid w:val="007114D5"/>
    <w:rsid w:val="007115D1"/>
    <w:rsid w:val="0071164D"/>
    <w:rsid w:val="00713396"/>
    <w:rsid w:val="0071435D"/>
    <w:rsid w:val="0071451C"/>
    <w:rsid w:val="00714A20"/>
    <w:rsid w:val="00715917"/>
    <w:rsid w:val="00715B2B"/>
    <w:rsid w:val="00715FD3"/>
    <w:rsid w:val="00717FB1"/>
    <w:rsid w:val="00720540"/>
    <w:rsid w:val="007216B7"/>
    <w:rsid w:val="007239F5"/>
    <w:rsid w:val="0072483E"/>
    <w:rsid w:val="00724BCA"/>
    <w:rsid w:val="00727BA1"/>
    <w:rsid w:val="00727DCB"/>
    <w:rsid w:val="00732252"/>
    <w:rsid w:val="00732BBE"/>
    <w:rsid w:val="0073385C"/>
    <w:rsid w:val="007370A9"/>
    <w:rsid w:val="00740BD0"/>
    <w:rsid w:val="007416E2"/>
    <w:rsid w:val="007424CB"/>
    <w:rsid w:val="00744411"/>
    <w:rsid w:val="00744731"/>
    <w:rsid w:val="00745C68"/>
    <w:rsid w:val="00745CE8"/>
    <w:rsid w:val="00746F72"/>
    <w:rsid w:val="007473A7"/>
    <w:rsid w:val="00747DEF"/>
    <w:rsid w:val="007504B5"/>
    <w:rsid w:val="00750D5C"/>
    <w:rsid w:val="00750F4E"/>
    <w:rsid w:val="00751664"/>
    <w:rsid w:val="00752B35"/>
    <w:rsid w:val="00755B8C"/>
    <w:rsid w:val="00756A89"/>
    <w:rsid w:val="00757EA9"/>
    <w:rsid w:val="00761D3C"/>
    <w:rsid w:val="00761E14"/>
    <w:rsid w:val="00763566"/>
    <w:rsid w:val="00764583"/>
    <w:rsid w:val="00764B5F"/>
    <w:rsid w:val="00765521"/>
    <w:rsid w:val="00765B63"/>
    <w:rsid w:val="0076605B"/>
    <w:rsid w:val="00766274"/>
    <w:rsid w:val="007672D9"/>
    <w:rsid w:val="00767F8D"/>
    <w:rsid w:val="00770B58"/>
    <w:rsid w:val="00771036"/>
    <w:rsid w:val="007720DC"/>
    <w:rsid w:val="00773AEB"/>
    <w:rsid w:val="00773C4D"/>
    <w:rsid w:val="007758FF"/>
    <w:rsid w:val="00777F41"/>
    <w:rsid w:val="00780486"/>
    <w:rsid w:val="0078137C"/>
    <w:rsid w:val="0078328D"/>
    <w:rsid w:val="0078343F"/>
    <w:rsid w:val="00784D4F"/>
    <w:rsid w:val="00786100"/>
    <w:rsid w:val="0078719D"/>
    <w:rsid w:val="00790C86"/>
    <w:rsid w:val="00791373"/>
    <w:rsid w:val="007934C1"/>
    <w:rsid w:val="00793A8F"/>
    <w:rsid w:val="00793C65"/>
    <w:rsid w:val="0079569D"/>
    <w:rsid w:val="00795D07"/>
    <w:rsid w:val="007978D9"/>
    <w:rsid w:val="007A10AC"/>
    <w:rsid w:val="007A1EED"/>
    <w:rsid w:val="007A222B"/>
    <w:rsid w:val="007A2E0E"/>
    <w:rsid w:val="007A3BC7"/>
    <w:rsid w:val="007A5480"/>
    <w:rsid w:val="007A649D"/>
    <w:rsid w:val="007A6A2C"/>
    <w:rsid w:val="007A6E9F"/>
    <w:rsid w:val="007A7640"/>
    <w:rsid w:val="007B0353"/>
    <w:rsid w:val="007B1329"/>
    <w:rsid w:val="007B1349"/>
    <w:rsid w:val="007B3C04"/>
    <w:rsid w:val="007B5F54"/>
    <w:rsid w:val="007B67F5"/>
    <w:rsid w:val="007B7AFE"/>
    <w:rsid w:val="007B7C16"/>
    <w:rsid w:val="007C0207"/>
    <w:rsid w:val="007C08AA"/>
    <w:rsid w:val="007C1738"/>
    <w:rsid w:val="007C29E5"/>
    <w:rsid w:val="007C3283"/>
    <w:rsid w:val="007C5B90"/>
    <w:rsid w:val="007C655D"/>
    <w:rsid w:val="007C7113"/>
    <w:rsid w:val="007C7414"/>
    <w:rsid w:val="007D00B2"/>
    <w:rsid w:val="007D3BC7"/>
    <w:rsid w:val="007E00E6"/>
    <w:rsid w:val="007E18E8"/>
    <w:rsid w:val="007E6172"/>
    <w:rsid w:val="007E64C7"/>
    <w:rsid w:val="007E79FE"/>
    <w:rsid w:val="007F0E5F"/>
    <w:rsid w:val="007F19F7"/>
    <w:rsid w:val="007F1A29"/>
    <w:rsid w:val="007F2E03"/>
    <w:rsid w:val="007F37A1"/>
    <w:rsid w:val="007F3EC3"/>
    <w:rsid w:val="007F453D"/>
    <w:rsid w:val="007F4768"/>
    <w:rsid w:val="007F4A89"/>
    <w:rsid w:val="007F6A0D"/>
    <w:rsid w:val="007F712D"/>
    <w:rsid w:val="007F73E1"/>
    <w:rsid w:val="007F7E43"/>
    <w:rsid w:val="00800BB3"/>
    <w:rsid w:val="00801921"/>
    <w:rsid w:val="00803B42"/>
    <w:rsid w:val="00803BD2"/>
    <w:rsid w:val="00805963"/>
    <w:rsid w:val="0080653B"/>
    <w:rsid w:val="0080785C"/>
    <w:rsid w:val="00807FC1"/>
    <w:rsid w:val="00813DBD"/>
    <w:rsid w:val="00814804"/>
    <w:rsid w:val="00815920"/>
    <w:rsid w:val="00821367"/>
    <w:rsid w:val="00821CDC"/>
    <w:rsid w:val="008241E5"/>
    <w:rsid w:val="0082679C"/>
    <w:rsid w:val="008271D2"/>
    <w:rsid w:val="008315E2"/>
    <w:rsid w:val="00832A34"/>
    <w:rsid w:val="00833EAE"/>
    <w:rsid w:val="00834720"/>
    <w:rsid w:val="0084157E"/>
    <w:rsid w:val="00843B72"/>
    <w:rsid w:val="00844D47"/>
    <w:rsid w:val="00846050"/>
    <w:rsid w:val="00846BF6"/>
    <w:rsid w:val="008470CA"/>
    <w:rsid w:val="0085088D"/>
    <w:rsid w:val="008537AB"/>
    <w:rsid w:val="00853CE3"/>
    <w:rsid w:val="0085777C"/>
    <w:rsid w:val="008609C2"/>
    <w:rsid w:val="00861977"/>
    <w:rsid w:val="008620E6"/>
    <w:rsid w:val="0086405A"/>
    <w:rsid w:val="008648A0"/>
    <w:rsid w:val="00865F86"/>
    <w:rsid w:val="00867618"/>
    <w:rsid w:val="00871BC4"/>
    <w:rsid w:val="00871C01"/>
    <w:rsid w:val="00872C3A"/>
    <w:rsid w:val="0087392F"/>
    <w:rsid w:val="00873C3E"/>
    <w:rsid w:val="00873D45"/>
    <w:rsid w:val="00874023"/>
    <w:rsid w:val="00874DD9"/>
    <w:rsid w:val="00876147"/>
    <w:rsid w:val="00876C8F"/>
    <w:rsid w:val="008771AE"/>
    <w:rsid w:val="008779B9"/>
    <w:rsid w:val="008823FF"/>
    <w:rsid w:val="00885194"/>
    <w:rsid w:val="00890380"/>
    <w:rsid w:val="00890B2E"/>
    <w:rsid w:val="0089304F"/>
    <w:rsid w:val="0089330D"/>
    <w:rsid w:val="00895630"/>
    <w:rsid w:val="0089609D"/>
    <w:rsid w:val="0089639B"/>
    <w:rsid w:val="0089665F"/>
    <w:rsid w:val="008971FA"/>
    <w:rsid w:val="00897803"/>
    <w:rsid w:val="008A30D7"/>
    <w:rsid w:val="008A30E9"/>
    <w:rsid w:val="008A58F1"/>
    <w:rsid w:val="008A6230"/>
    <w:rsid w:val="008A7236"/>
    <w:rsid w:val="008B0FF6"/>
    <w:rsid w:val="008B12A1"/>
    <w:rsid w:val="008B2806"/>
    <w:rsid w:val="008B2901"/>
    <w:rsid w:val="008B2C62"/>
    <w:rsid w:val="008B309D"/>
    <w:rsid w:val="008B3EB7"/>
    <w:rsid w:val="008B3F0E"/>
    <w:rsid w:val="008B3FCD"/>
    <w:rsid w:val="008B40A2"/>
    <w:rsid w:val="008B459D"/>
    <w:rsid w:val="008B598D"/>
    <w:rsid w:val="008B677A"/>
    <w:rsid w:val="008B704F"/>
    <w:rsid w:val="008B71C3"/>
    <w:rsid w:val="008C0835"/>
    <w:rsid w:val="008C1997"/>
    <w:rsid w:val="008C1C1C"/>
    <w:rsid w:val="008C247D"/>
    <w:rsid w:val="008C2D4A"/>
    <w:rsid w:val="008C3333"/>
    <w:rsid w:val="008C39B0"/>
    <w:rsid w:val="008C4BA7"/>
    <w:rsid w:val="008C7A2A"/>
    <w:rsid w:val="008D19DD"/>
    <w:rsid w:val="008D3891"/>
    <w:rsid w:val="008D3982"/>
    <w:rsid w:val="008D4893"/>
    <w:rsid w:val="008D4E5C"/>
    <w:rsid w:val="008D606E"/>
    <w:rsid w:val="008D78D2"/>
    <w:rsid w:val="008E033E"/>
    <w:rsid w:val="008E0551"/>
    <w:rsid w:val="008E09F1"/>
    <w:rsid w:val="008E2D58"/>
    <w:rsid w:val="008E3776"/>
    <w:rsid w:val="008E43DC"/>
    <w:rsid w:val="008E505B"/>
    <w:rsid w:val="008E6D3D"/>
    <w:rsid w:val="008E7028"/>
    <w:rsid w:val="008F02AD"/>
    <w:rsid w:val="008F2A95"/>
    <w:rsid w:val="008F2E00"/>
    <w:rsid w:val="008F3804"/>
    <w:rsid w:val="008F52AD"/>
    <w:rsid w:val="008F7466"/>
    <w:rsid w:val="008F7473"/>
    <w:rsid w:val="009004D7"/>
    <w:rsid w:val="009005EA"/>
    <w:rsid w:val="00900FE0"/>
    <w:rsid w:val="009011F8"/>
    <w:rsid w:val="00901B74"/>
    <w:rsid w:val="009041DA"/>
    <w:rsid w:val="00904F9D"/>
    <w:rsid w:val="00905880"/>
    <w:rsid w:val="009065D1"/>
    <w:rsid w:val="00906E1E"/>
    <w:rsid w:val="009070BE"/>
    <w:rsid w:val="009072A3"/>
    <w:rsid w:val="00907AD4"/>
    <w:rsid w:val="009115F3"/>
    <w:rsid w:val="00914067"/>
    <w:rsid w:val="009146A6"/>
    <w:rsid w:val="00916F28"/>
    <w:rsid w:val="0091CEEA"/>
    <w:rsid w:val="00920349"/>
    <w:rsid w:val="0092083A"/>
    <w:rsid w:val="009215B9"/>
    <w:rsid w:val="00921762"/>
    <w:rsid w:val="0092364F"/>
    <w:rsid w:val="00924EF2"/>
    <w:rsid w:val="0092590D"/>
    <w:rsid w:val="00930607"/>
    <w:rsid w:val="00930D03"/>
    <w:rsid w:val="009311F9"/>
    <w:rsid w:val="009316A1"/>
    <w:rsid w:val="0093248C"/>
    <w:rsid w:val="00932871"/>
    <w:rsid w:val="009334E8"/>
    <w:rsid w:val="009340E5"/>
    <w:rsid w:val="009341E4"/>
    <w:rsid w:val="0093424A"/>
    <w:rsid w:val="0093426D"/>
    <w:rsid w:val="00934C9A"/>
    <w:rsid w:val="009350BA"/>
    <w:rsid w:val="0093621B"/>
    <w:rsid w:val="00936F8E"/>
    <w:rsid w:val="0093703A"/>
    <w:rsid w:val="00940854"/>
    <w:rsid w:val="00940D6F"/>
    <w:rsid w:val="009428FA"/>
    <w:rsid w:val="00942EDD"/>
    <w:rsid w:val="00943094"/>
    <w:rsid w:val="00945EDE"/>
    <w:rsid w:val="009464E0"/>
    <w:rsid w:val="00946B33"/>
    <w:rsid w:val="00946EC7"/>
    <w:rsid w:val="00947B6F"/>
    <w:rsid w:val="00952DFE"/>
    <w:rsid w:val="00953064"/>
    <w:rsid w:val="00953997"/>
    <w:rsid w:val="00953B97"/>
    <w:rsid w:val="0095668A"/>
    <w:rsid w:val="00962521"/>
    <w:rsid w:val="00964970"/>
    <w:rsid w:val="00964F63"/>
    <w:rsid w:val="00964F98"/>
    <w:rsid w:val="00966185"/>
    <w:rsid w:val="00967CBD"/>
    <w:rsid w:val="0097077B"/>
    <w:rsid w:val="00971E3A"/>
    <w:rsid w:val="0097553C"/>
    <w:rsid w:val="009770A9"/>
    <w:rsid w:val="009777D2"/>
    <w:rsid w:val="009779A9"/>
    <w:rsid w:val="00980090"/>
    <w:rsid w:val="00980A82"/>
    <w:rsid w:val="00981D39"/>
    <w:rsid w:val="009829FD"/>
    <w:rsid w:val="00986316"/>
    <w:rsid w:val="00990031"/>
    <w:rsid w:val="00990707"/>
    <w:rsid w:val="00990BC7"/>
    <w:rsid w:val="009926B8"/>
    <w:rsid w:val="00993E0D"/>
    <w:rsid w:val="00994501"/>
    <w:rsid w:val="00994CB3"/>
    <w:rsid w:val="009952EE"/>
    <w:rsid w:val="009957F2"/>
    <w:rsid w:val="00996681"/>
    <w:rsid w:val="009967F8"/>
    <w:rsid w:val="00997C34"/>
    <w:rsid w:val="009A243F"/>
    <w:rsid w:val="009A3C03"/>
    <w:rsid w:val="009A4D54"/>
    <w:rsid w:val="009A4F68"/>
    <w:rsid w:val="009A71BB"/>
    <w:rsid w:val="009A774F"/>
    <w:rsid w:val="009A79EA"/>
    <w:rsid w:val="009B2908"/>
    <w:rsid w:val="009B6170"/>
    <w:rsid w:val="009B678D"/>
    <w:rsid w:val="009B77E1"/>
    <w:rsid w:val="009C0146"/>
    <w:rsid w:val="009C04AD"/>
    <w:rsid w:val="009C1BDF"/>
    <w:rsid w:val="009C1CDE"/>
    <w:rsid w:val="009C2926"/>
    <w:rsid w:val="009C3839"/>
    <w:rsid w:val="009C5B55"/>
    <w:rsid w:val="009C67D7"/>
    <w:rsid w:val="009D23F0"/>
    <w:rsid w:val="009D4879"/>
    <w:rsid w:val="009D583E"/>
    <w:rsid w:val="009D61E6"/>
    <w:rsid w:val="009D6DDF"/>
    <w:rsid w:val="009D7EB4"/>
    <w:rsid w:val="009E06B0"/>
    <w:rsid w:val="009E17F0"/>
    <w:rsid w:val="009E2CBB"/>
    <w:rsid w:val="009E3F16"/>
    <w:rsid w:val="009E5492"/>
    <w:rsid w:val="009E5E4C"/>
    <w:rsid w:val="009E6558"/>
    <w:rsid w:val="009E6946"/>
    <w:rsid w:val="009F1616"/>
    <w:rsid w:val="009F204C"/>
    <w:rsid w:val="009F53FA"/>
    <w:rsid w:val="009F5D71"/>
    <w:rsid w:val="00A004F4"/>
    <w:rsid w:val="00A03203"/>
    <w:rsid w:val="00A03354"/>
    <w:rsid w:val="00A05F4D"/>
    <w:rsid w:val="00A07AB8"/>
    <w:rsid w:val="00A111B7"/>
    <w:rsid w:val="00A125B7"/>
    <w:rsid w:val="00A129BF"/>
    <w:rsid w:val="00A13E3F"/>
    <w:rsid w:val="00A13EA6"/>
    <w:rsid w:val="00A14398"/>
    <w:rsid w:val="00A15694"/>
    <w:rsid w:val="00A15C61"/>
    <w:rsid w:val="00A23754"/>
    <w:rsid w:val="00A27525"/>
    <w:rsid w:val="00A31FC3"/>
    <w:rsid w:val="00A32264"/>
    <w:rsid w:val="00A33400"/>
    <w:rsid w:val="00A3421B"/>
    <w:rsid w:val="00A36661"/>
    <w:rsid w:val="00A37ABA"/>
    <w:rsid w:val="00A37F52"/>
    <w:rsid w:val="00A40334"/>
    <w:rsid w:val="00A40B35"/>
    <w:rsid w:val="00A418EC"/>
    <w:rsid w:val="00A43628"/>
    <w:rsid w:val="00A459DB"/>
    <w:rsid w:val="00A459E0"/>
    <w:rsid w:val="00A46F1D"/>
    <w:rsid w:val="00A4742E"/>
    <w:rsid w:val="00A475AA"/>
    <w:rsid w:val="00A501F0"/>
    <w:rsid w:val="00A526BE"/>
    <w:rsid w:val="00A52B5D"/>
    <w:rsid w:val="00A52BB9"/>
    <w:rsid w:val="00A538B4"/>
    <w:rsid w:val="00A540D1"/>
    <w:rsid w:val="00A54FDA"/>
    <w:rsid w:val="00A55192"/>
    <w:rsid w:val="00A60836"/>
    <w:rsid w:val="00A60B97"/>
    <w:rsid w:val="00A61D96"/>
    <w:rsid w:val="00A669F3"/>
    <w:rsid w:val="00A66B5E"/>
    <w:rsid w:val="00A66E14"/>
    <w:rsid w:val="00A7202F"/>
    <w:rsid w:val="00A751FB"/>
    <w:rsid w:val="00A811EF"/>
    <w:rsid w:val="00A81603"/>
    <w:rsid w:val="00A81B42"/>
    <w:rsid w:val="00A8246D"/>
    <w:rsid w:val="00A82E65"/>
    <w:rsid w:val="00A83538"/>
    <w:rsid w:val="00A8360A"/>
    <w:rsid w:val="00A84B27"/>
    <w:rsid w:val="00A8527A"/>
    <w:rsid w:val="00A85C9F"/>
    <w:rsid w:val="00A865E1"/>
    <w:rsid w:val="00A87030"/>
    <w:rsid w:val="00A90EED"/>
    <w:rsid w:val="00A92C3B"/>
    <w:rsid w:val="00A9327B"/>
    <w:rsid w:val="00A93BBA"/>
    <w:rsid w:val="00A94FCB"/>
    <w:rsid w:val="00A95F9C"/>
    <w:rsid w:val="00A967BD"/>
    <w:rsid w:val="00A974B4"/>
    <w:rsid w:val="00A97B94"/>
    <w:rsid w:val="00A97C15"/>
    <w:rsid w:val="00AA1AFD"/>
    <w:rsid w:val="00AA1F24"/>
    <w:rsid w:val="00AA3F03"/>
    <w:rsid w:val="00AA54A8"/>
    <w:rsid w:val="00AA5FE0"/>
    <w:rsid w:val="00AA660B"/>
    <w:rsid w:val="00AA6D04"/>
    <w:rsid w:val="00AA7550"/>
    <w:rsid w:val="00AA7BBB"/>
    <w:rsid w:val="00AB13BF"/>
    <w:rsid w:val="00AB1C2B"/>
    <w:rsid w:val="00AB2712"/>
    <w:rsid w:val="00AB2861"/>
    <w:rsid w:val="00AB2D1F"/>
    <w:rsid w:val="00AB357B"/>
    <w:rsid w:val="00AB4C31"/>
    <w:rsid w:val="00AB6FCD"/>
    <w:rsid w:val="00AB787C"/>
    <w:rsid w:val="00AC0A32"/>
    <w:rsid w:val="00AC0FB0"/>
    <w:rsid w:val="00AC18F1"/>
    <w:rsid w:val="00AC2B8C"/>
    <w:rsid w:val="00AC5138"/>
    <w:rsid w:val="00AC6119"/>
    <w:rsid w:val="00AC66A7"/>
    <w:rsid w:val="00AC6BBD"/>
    <w:rsid w:val="00AC7639"/>
    <w:rsid w:val="00AD2696"/>
    <w:rsid w:val="00AD2CC7"/>
    <w:rsid w:val="00AD67C3"/>
    <w:rsid w:val="00AE0E0E"/>
    <w:rsid w:val="00AE1AD4"/>
    <w:rsid w:val="00AE2202"/>
    <w:rsid w:val="00AE33E7"/>
    <w:rsid w:val="00AE3990"/>
    <w:rsid w:val="00AE4231"/>
    <w:rsid w:val="00AE4BE3"/>
    <w:rsid w:val="00AE6A26"/>
    <w:rsid w:val="00AE7A7B"/>
    <w:rsid w:val="00AE7DD6"/>
    <w:rsid w:val="00AF0412"/>
    <w:rsid w:val="00AF04CD"/>
    <w:rsid w:val="00AF1550"/>
    <w:rsid w:val="00AF3112"/>
    <w:rsid w:val="00AF3B77"/>
    <w:rsid w:val="00AF3DA4"/>
    <w:rsid w:val="00AF3F7F"/>
    <w:rsid w:val="00AF5B35"/>
    <w:rsid w:val="00AF6696"/>
    <w:rsid w:val="00AF73A1"/>
    <w:rsid w:val="00AF77FF"/>
    <w:rsid w:val="00AF7FD9"/>
    <w:rsid w:val="00AF7FFA"/>
    <w:rsid w:val="00B007D6"/>
    <w:rsid w:val="00B00AD0"/>
    <w:rsid w:val="00B010A3"/>
    <w:rsid w:val="00B028BF"/>
    <w:rsid w:val="00B02DFD"/>
    <w:rsid w:val="00B066D1"/>
    <w:rsid w:val="00B0693A"/>
    <w:rsid w:val="00B06AF1"/>
    <w:rsid w:val="00B070C1"/>
    <w:rsid w:val="00B0735C"/>
    <w:rsid w:val="00B1135E"/>
    <w:rsid w:val="00B115CF"/>
    <w:rsid w:val="00B11EDB"/>
    <w:rsid w:val="00B11F01"/>
    <w:rsid w:val="00B12199"/>
    <w:rsid w:val="00B128DB"/>
    <w:rsid w:val="00B13080"/>
    <w:rsid w:val="00B13FE1"/>
    <w:rsid w:val="00B14559"/>
    <w:rsid w:val="00B15D51"/>
    <w:rsid w:val="00B17078"/>
    <w:rsid w:val="00B172C4"/>
    <w:rsid w:val="00B176DB"/>
    <w:rsid w:val="00B2025C"/>
    <w:rsid w:val="00B20544"/>
    <w:rsid w:val="00B2099A"/>
    <w:rsid w:val="00B21086"/>
    <w:rsid w:val="00B22454"/>
    <w:rsid w:val="00B2253E"/>
    <w:rsid w:val="00B22D2E"/>
    <w:rsid w:val="00B24B31"/>
    <w:rsid w:val="00B254BA"/>
    <w:rsid w:val="00B25D5E"/>
    <w:rsid w:val="00B25E91"/>
    <w:rsid w:val="00B26B8E"/>
    <w:rsid w:val="00B26BE2"/>
    <w:rsid w:val="00B2737C"/>
    <w:rsid w:val="00B27C49"/>
    <w:rsid w:val="00B27CAA"/>
    <w:rsid w:val="00B27E6C"/>
    <w:rsid w:val="00B3009A"/>
    <w:rsid w:val="00B31727"/>
    <w:rsid w:val="00B32203"/>
    <w:rsid w:val="00B34C9B"/>
    <w:rsid w:val="00B36064"/>
    <w:rsid w:val="00B40330"/>
    <w:rsid w:val="00B4129B"/>
    <w:rsid w:val="00B4386E"/>
    <w:rsid w:val="00B43AE6"/>
    <w:rsid w:val="00B4455E"/>
    <w:rsid w:val="00B50DA6"/>
    <w:rsid w:val="00B51A6F"/>
    <w:rsid w:val="00B52613"/>
    <w:rsid w:val="00B52BD7"/>
    <w:rsid w:val="00B53187"/>
    <w:rsid w:val="00B5363A"/>
    <w:rsid w:val="00B546BE"/>
    <w:rsid w:val="00B555B2"/>
    <w:rsid w:val="00B57246"/>
    <w:rsid w:val="00B57442"/>
    <w:rsid w:val="00B57B81"/>
    <w:rsid w:val="00B601A7"/>
    <w:rsid w:val="00B625E4"/>
    <w:rsid w:val="00B63954"/>
    <w:rsid w:val="00B64444"/>
    <w:rsid w:val="00B64A2E"/>
    <w:rsid w:val="00B65D7F"/>
    <w:rsid w:val="00B6645F"/>
    <w:rsid w:val="00B669DB"/>
    <w:rsid w:val="00B70161"/>
    <w:rsid w:val="00B70697"/>
    <w:rsid w:val="00B7457B"/>
    <w:rsid w:val="00B7692D"/>
    <w:rsid w:val="00B80729"/>
    <w:rsid w:val="00B80F66"/>
    <w:rsid w:val="00B81532"/>
    <w:rsid w:val="00B83470"/>
    <w:rsid w:val="00B83D3A"/>
    <w:rsid w:val="00B854A4"/>
    <w:rsid w:val="00B859FB"/>
    <w:rsid w:val="00B85B04"/>
    <w:rsid w:val="00B86086"/>
    <w:rsid w:val="00B865A1"/>
    <w:rsid w:val="00B86EC6"/>
    <w:rsid w:val="00B909B1"/>
    <w:rsid w:val="00B91853"/>
    <w:rsid w:val="00B94DA9"/>
    <w:rsid w:val="00B9507E"/>
    <w:rsid w:val="00B950C1"/>
    <w:rsid w:val="00B95F32"/>
    <w:rsid w:val="00B96FA2"/>
    <w:rsid w:val="00BA0066"/>
    <w:rsid w:val="00BA1CCB"/>
    <w:rsid w:val="00BA545B"/>
    <w:rsid w:val="00BA5A85"/>
    <w:rsid w:val="00BA6AA1"/>
    <w:rsid w:val="00BA6B82"/>
    <w:rsid w:val="00BA6FB4"/>
    <w:rsid w:val="00BA7A97"/>
    <w:rsid w:val="00BB0BFF"/>
    <w:rsid w:val="00BB151C"/>
    <w:rsid w:val="00BB1AC9"/>
    <w:rsid w:val="00BB2246"/>
    <w:rsid w:val="00BB3EA2"/>
    <w:rsid w:val="00BB447B"/>
    <w:rsid w:val="00BB4B8B"/>
    <w:rsid w:val="00BB4D40"/>
    <w:rsid w:val="00BC2AE3"/>
    <w:rsid w:val="00BC65A9"/>
    <w:rsid w:val="00BC66E8"/>
    <w:rsid w:val="00BC6B95"/>
    <w:rsid w:val="00BD0D36"/>
    <w:rsid w:val="00BD193D"/>
    <w:rsid w:val="00BD2833"/>
    <w:rsid w:val="00BD332C"/>
    <w:rsid w:val="00BD4229"/>
    <w:rsid w:val="00BD4642"/>
    <w:rsid w:val="00BD49F7"/>
    <w:rsid w:val="00BD5B4A"/>
    <w:rsid w:val="00BD5C66"/>
    <w:rsid w:val="00BD6475"/>
    <w:rsid w:val="00BD71E6"/>
    <w:rsid w:val="00BE0427"/>
    <w:rsid w:val="00BE0B9D"/>
    <w:rsid w:val="00BE0BD7"/>
    <w:rsid w:val="00BE1D1B"/>
    <w:rsid w:val="00BE25DC"/>
    <w:rsid w:val="00BE3F40"/>
    <w:rsid w:val="00BE4171"/>
    <w:rsid w:val="00BE539F"/>
    <w:rsid w:val="00BE59A5"/>
    <w:rsid w:val="00BE6904"/>
    <w:rsid w:val="00BF0CE6"/>
    <w:rsid w:val="00BF341C"/>
    <w:rsid w:val="00BF62A5"/>
    <w:rsid w:val="00BF68DC"/>
    <w:rsid w:val="00BF74CB"/>
    <w:rsid w:val="00BF7EED"/>
    <w:rsid w:val="00C02DF0"/>
    <w:rsid w:val="00C03545"/>
    <w:rsid w:val="00C03ABC"/>
    <w:rsid w:val="00C045AC"/>
    <w:rsid w:val="00C06575"/>
    <w:rsid w:val="00C0666A"/>
    <w:rsid w:val="00C06697"/>
    <w:rsid w:val="00C06B6C"/>
    <w:rsid w:val="00C073E7"/>
    <w:rsid w:val="00C076AD"/>
    <w:rsid w:val="00C07D27"/>
    <w:rsid w:val="00C100A0"/>
    <w:rsid w:val="00C10BE3"/>
    <w:rsid w:val="00C13A89"/>
    <w:rsid w:val="00C14B45"/>
    <w:rsid w:val="00C15033"/>
    <w:rsid w:val="00C1517B"/>
    <w:rsid w:val="00C162F5"/>
    <w:rsid w:val="00C16367"/>
    <w:rsid w:val="00C17FF8"/>
    <w:rsid w:val="00C20386"/>
    <w:rsid w:val="00C20D2E"/>
    <w:rsid w:val="00C2229A"/>
    <w:rsid w:val="00C2268E"/>
    <w:rsid w:val="00C23008"/>
    <w:rsid w:val="00C23692"/>
    <w:rsid w:val="00C2389C"/>
    <w:rsid w:val="00C244BF"/>
    <w:rsid w:val="00C24EEA"/>
    <w:rsid w:val="00C255E1"/>
    <w:rsid w:val="00C26079"/>
    <w:rsid w:val="00C27796"/>
    <w:rsid w:val="00C32312"/>
    <w:rsid w:val="00C3240B"/>
    <w:rsid w:val="00C35945"/>
    <w:rsid w:val="00C35DCA"/>
    <w:rsid w:val="00C3755F"/>
    <w:rsid w:val="00C40D67"/>
    <w:rsid w:val="00C41AEA"/>
    <w:rsid w:val="00C427A9"/>
    <w:rsid w:val="00C4292D"/>
    <w:rsid w:val="00C46E92"/>
    <w:rsid w:val="00C46EFC"/>
    <w:rsid w:val="00C511EA"/>
    <w:rsid w:val="00C51418"/>
    <w:rsid w:val="00C5205B"/>
    <w:rsid w:val="00C52711"/>
    <w:rsid w:val="00C52C09"/>
    <w:rsid w:val="00C53A99"/>
    <w:rsid w:val="00C53F1E"/>
    <w:rsid w:val="00C5530B"/>
    <w:rsid w:val="00C56073"/>
    <w:rsid w:val="00C57E3C"/>
    <w:rsid w:val="00C6026C"/>
    <w:rsid w:val="00C606E9"/>
    <w:rsid w:val="00C610CC"/>
    <w:rsid w:val="00C616B4"/>
    <w:rsid w:val="00C61F9E"/>
    <w:rsid w:val="00C61FC5"/>
    <w:rsid w:val="00C61FCA"/>
    <w:rsid w:val="00C62448"/>
    <w:rsid w:val="00C62686"/>
    <w:rsid w:val="00C62ECA"/>
    <w:rsid w:val="00C634A0"/>
    <w:rsid w:val="00C63CC3"/>
    <w:rsid w:val="00C6489A"/>
    <w:rsid w:val="00C6519A"/>
    <w:rsid w:val="00C66764"/>
    <w:rsid w:val="00C677D3"/>
    <w:rsid w:val="00C708A3"/>
    <w:rsid w:val="00C70DA6"/>
    <w:rsid w:val="00C70F26"/>
    <w:rsid w:val="00C73EDD"/>
    <w:rsid w:val="00C753C3"/>
    <w:rsid w:val="00C768E0"/>
    <w:rsid w:val="00C77031"/>
    <w:rsid w:val="00C80FFB"/>
    <w:rsid w:val="00C82B18"/>
    <w:rsid w:val="00C849A5"/>
    <w:rsid w:val="00C84AC0"/>
    <w:rsid w:val="00C84AFE"/>
    <w:rsid w:val="00C84F5F"/>
    <w:rsid w:val="00C8669F"/>
    <w:rsid w:val="00C867A5"/>
    <w:rsid w:val="00C86F83"/>
    <w:rsid w:val="00C87132"/>
    <w:rsid w:val="00C876B6"/>
    <w:rsid w:val="00C915B1"/>
    <w:rsid w:val="00C92091"/>
    <w:rsid w:val="00C92305"/>
    <w:rsid w:val="00C92C9E"/>
    <w:rsid w:val="00C93B53"/>
    <w:rsid w:val="00C93FCD"/>
    <w:rsid w:val="00C95CC7"/>
    <w:rsid w:val="00C96D9F"/>
    <w:rsid w:val="00C97042"/>
    <w:rsid w:val="00C97DC7"/>
    <w:rsid w:val="00CA111D"/>
    <w:rsid w:val="00CA1DA3"/>
    <w:rsid w:val="00CA228A"/>
    <w:rsid w:val="00CA2594"/>
    <w:rsid w:val="00CA3662"/>
    <w:rsid w:val="00CA4985"/>
    <w:rsid w:val="00CA4DA1"/>
    <w:rsid w:val="00CA7AB0"/>
    <w:rsid w:val="00CA7F3B"/>
    <w:rsid w:val="00CB0A6B"/>
    <w:rsid w:val="00CB0BF4"/>
    <w:rsid w:val="00CB3E35"/>
    <w:rsid w:val="00CB40C9"/>
    <w:rsid w:val="00CB41BB"/>
    <w:rsid w:val="00CB4695"/>
    <w:rsid w:val="00CB57A4"/>
    <w:rsid w:val="00CC1222"/>
    <w:rsid w:val="00CC1C6A"/>
    <w:rsid w:val="00CC27B9"/>
    <w:rsid w:val="00CC359E"/>
    <w:rsid w:val="00CC4080"/>
    <w:rsid w:val="00CC4450"/>
    <w:rsid w:val="00CC48D0"/>
    <w:rsid w:val="00CC4BF6"/>
    <w:rsid w:val="00CC4C92"/>
    <w:rsid w:val="00CC5115"/>
    <w:rsid w:val="00CC6500"/>
    <w:rsid w:val="00CC6EC7"/>
    <w:rsid w:val="00CC7546"/>
    <w:rsid w:val="00CC7579"/>
    <w:rsid w:val="00CC794F"/>
    <w:rsid w:val="00CD043C"/>
    <w:rsid w:val="00CD0EC3"/>
    <w:rsid w:val="00CD262C"/>
    <w:rsid w:val="00CD3034"/>
    <w:rsid w:val="00CD6948"/>
    <w:rsid w:val="00CD6E64"/>
    <w:rsid w:val="00CD6F4A"/>
    <w:rsid w:val="00CE15E9"/>
    <w:rsid w:val="00CE2DD0"/>
    <w:rsid w:val="00CE55A1"/>
    <w:rsid w:val="00CE63A6"/>
    <w:rsid w:val="00CF144A"/>
    <w:rsid w:val="00CF1C86"/>
    <w:rsid w:val="00CF256A"/>
    <w:rsid w:val="00CF5F43"/>
    <w:rsid w:val="00CF62F8"/>
    <w:rsid w:val="00CF7F43"/>
    <w:rsid w:val="00D01A59"/>
    <w:rsid w:val="00D0238E"/>
    <w:rsid w:val="00D05B1B"/>
    <w:rsid w:val="00D0784A"/>
    <w:rsid w:val="00D1126D"/>
    <w:rsid w:val="00D1130A"/>
    <w:rsid w:val="00D11A43"/>
    <w:rsid w:val="00D11F12"/>
    <w:rsid w:val="00D12D17"/>
    <w:rsid w:val="00D12FEE"/>
    <w:rsid w:val="00D14178"/>
    <w:rsid w:val="00D15350"/>
    <w:rsid w:val="00D15B26"/>
    <w:rsid w:val="00D16C20"/>
    <w:rsid w:val="00D16E96"/>
    <w:rsid w:val="00D17203"/>
    <w:rsid w:val="00D20399"/>
    <w:rsid w:val="00D2044A"/>
    <w:rsid w:val="00D21EE2"/>
    <w:rsid w:val="00D22C34"/>
    <w:rsid w:val="00D22FC9"/>
    <w:rsid w:val="00D239D6"/>
    <w:rsid w:val="00D23BE5"/>
    <w:rsid w:val="00D23DF4"/>
    <w:rsid w:val="00D25BC5"/>
    <w:rsid w:val="00D27081"/>
    <w:rsid w:val="00D271F1"/>
    <w:rsid w:val="00D2726F"/>
    <w:rsid w:val="00D307AA"/>
    <w:rsid w:val="00D31208"/>
    <w:rsid w:val="00D328C1"/>
    <w:rsid w:val="00D32FCA"/>
    <w:rsid w:val="00D33091"/>
    <w:rsid w:val="00D339C7"/>
    <w:rsid w:val="00D339CD"/>
    <w:rsid w:val="00D3463A"/>
    <w:rsid w:val="00D354C7"/>
    <w:rsid w:val="00D35970"/>
    <w:rsid w:val="00D3657A"/>
    <w:rsid w:val="00D37B55"/>
    <w:rsid w:val="00D40144"/>
    <w:rsid w:val="00D41323"/>
    <w:rsid w:val="00D435DB"/>
    <w:rsid w:val="00D43B8F"/>
    <w:rsid w:val="00D44001"/>
    <w:rsid w:val="00D473D7"/>
    <w:rsid w:val="00D47BE7"/>
    <w:rsid w:val="00D51DF7"/>
    <w:rsid w:val="00D5287C"/>
    <w:rsid w:val="00D52C54"/>
    <w:rsid w:val="00D53C99"/>
    <w:rsid w:val="00D551BD"/>
    <w:rsid w:val="00D553E1"/>
    <w:rsid w:val="00D55AAB"/>
    <w:rsid w:val="00D56BB3"/>
    <w:rsid w:val="00D57F61"/>
    <w:rsid w:val="00D60AE5"/>
    <w:rsid w:val="00D612B0"/>
    <w:rsid w:val="00D61EDB"/>
    <w:rsid w:val="00D62330"/>
    <w:rsid w:val="00D623E4"/>
    <w:rsid w:val="00D62C31"/>
    <w:rsid w:val="00D6325E"/>
    <w:rsid w:val="00D656BB"/>
    <w:rsid w:val="00D663C8"/>
    <w:rsid w:val="00D666FB"/>
    <w:rsid w:val="00D70383"/>
    <w:rsid w:val="00D70700"/>
    <w:rsid w:val="00D71223"/>
    <w:rsid w:val="00D724D7"/>
    <w:rsid w:val="00D726BD"/>
    <w:rsid w:val="00D729E7"/>
    <w:rsid w:val="00D72B50"/>
    <w:rsid w:val="00D7303D"/>
    <w:rsid w:val="00D73A0F"/>
    <w:rsid w:val="00D73C4B"/>
    <w:rsid w:val="00D74763"/>
    <w:rsid w:val="00D749F8"/>
    <w:rsid w:val="00D75391"/>
    <w:rsid w:val="00D75D4D"/>
    <w:rsid w:val="00D76F55"/>
    <w:rsid w:val="00D778E8"/>
    <w:rsid w:val="00D80230"/>
    <w:rsid w:val="00D81F69"/>
    <w:rsid w:val="00D825BB"/>
    <w:rsid w:val="00D82730"/>
    <w:rsid w:val="00D84116"/>
    <w:rsid w:val="00D84EF7"/>
    <w:rsid w:val="00D85952"/>
    <w:rsid w:val="00D860F2"/>
    <w:rsid w:val="00D862A5"/>
    <w:rsid w:val="00D87EAD"/>
    <w:rsid w:val="00D87EFD"/>
    <w:rsid w:val="00D907C6"/>
    <w:rsid w:val="00D91271"/>
    <w:rsid w:val="00D91CA7"/>
    <w:rsid w:val="00D93F2D"/>
    <w:rsid w:val="00D94A05"/>
    <w:rsid w:val="00D9563B"/>
    <w:rsid w:val="00D95BBF"/>
    <w:rsid w:val="00D96CDD"/>
    <w:rsid w:val="00D97E73"/>
    <w:rsid w:val="00DA0791"/>
    <w:rsid w:val="00DA0E45"/>
    <w:rsid w:val="00DA17E0"/>
    <w:rsid w:val="00DA1884"/>
    <w:rsid w:val="00DA1E13"/>
    <w:rsid w:val="00DA2CA5"/>
    <w:rsid w:val="00DA4898"/>
    <w:rsid w:val="00DA498E"/>
    <w:rsid w:val="00DA4ACF"/>
    <w:rsid w:val="00DA6394"/>
    <w:rsid w:val="00DB003B"/>
    <w:rsid w:val="00DB1923"/>
    <w:rsid w:val="00DB2A9C"/>
    <w:rsid w:val="00DB3BE0"/>
    <w:rsid w:val="00DB3E59"/>
    <w:rsid w:val="00DB460C"/>
    <w:rsid w:val="00DB5850"/>
    <w:rsid w:val="00DB66CD"/>
    <w:rsid w:val="00DB6FB0"/>
    <w:rsid w:val="00DB72F4"/>
    <w:rsid w:val="00DC1024"/>
    <w:rsid w:val="00DC1A8F"/>
    <w:rsid w:val="00DC25CC"/>
    <w:rsid w:val="00DC3D8C"/>
    <w:rsid w:val="00DC4362"/>
    <w:rsid w:val="00DC4A9E"/>
    <w:rsid w:val="00DC5487"/>
    <w:rsid w:val="00DC599C"/>
    <w:rsid w:val="00DC69BA"/>
    <w:rsid w:val="00DD07F3"/>
    <w:rsid w:val="00DD1139"/>
    <w:rsid w:val="00DD1752"/>
    <w:rsid w:val="00DD4596"/>
    <w:rsid w:val="00DD5482"/>
    <w:rsid w:val="00DD5E01"/>
    <w:rsid w:val="00DD6A69"/>
    <w:rsid w:val="00DE067E"/>
    <w:rsid w:val="00DE1626"/>
    <w:rsid w:val="00DE1C62"/>
    <w:rsid w:val="00DE39A0"/>
    <w:rsid w:val="00DE4B65"/>
    <w:rsid w:val="00DE7E53"/>
    <w:rsid w:val="00DF435D"/>
    <w:rsid w:val="00DF54EF"/>
    <w:rsid w:val="00DF6968"/>
    <w:rsid w:val="00E01F0D"/>
    <w:rsid w:val="00E0348B"/>
    <w:rsid w:val="00E04357"/>
    <w:rsid w:val="00E04C46"/>
    <w:rsid w:val="00E04F80"/>
    <w:rsid w:val="00E0513E"/>
    <w:rsid w:val="00E052E8"/>
    <w:rsid w:val="00E06BC2"/>
    <w:rsid w:val="00E1009F"/>
    <w:rsid w:val="00E1150B"/>
    <w:rsid w:val="00E11925"/>
    <w:rsid w:val="00E1212F"/>
    <w:rsid w:val="00E12B88"/>
    <w:rsid w:val="00E13392"/>
    <w:rsid w:val="00E135EA"/>
    <w:rsid w:val="00E13E71"/>
    <w:rsid w:val="00E1451E"/>
    <w:rsid w:val="00E1494D"/>
    <w:rsid w:val="00E16C37"/>
    <w:rsid w:val="00E17DD6"/>
    <w:rsid w:val="00E17ECC"/>
    <w:rsid w:val="00E20348"/>
    <w:rsid w:val="00E203CF"/>
    <w:rsid w:val="00E21C77"/>
    <w:rsid w:val="00E2680B"/>
    <w:rsid w:val="00E27658"/>
    <w:rsid w:val="00E27B0D"/>
    <w:rsid w:val="00E27E8E"/>
    <w:rsid w:val="00E3041B"/>
    <w:rsid w:val="00E316D8"/>
    <w:rsid w:val="00E346A4"/>
    <w:rsid w:val="00E34722"/>
    <w:rsid w:val="00E36008"/>
    <w:rsid w:val="00E37512"/>
    <w:rsid w:val="00E37BB8"/>
    <w:rsid w:val="00E440FA"/>
    <w:rsid w:val="00E44DB4"/>
    <w:rsid w:val="00E46A70"/>
    <w:rsid w:val="00E477C9"/>
    <w:rsid w:val="00E4BFBF"/>
    <w:rsid w:val="00E51C9B"/>
    <w:rsid w:val="00E527CB"/>
    <w:rsid w:val="00E52F90"/>
    <w:rsid w:val="00E53421"/>
    <w:rsid w:val="00E53A50"/>
    <w:rsid w:val="00E53FD0"/>
    <w:rsid w:val="00E5725F"/>
    <w:rsid w:val="00E57777"/>
    <w:rsid w:val="00E57825"/>
    <w:rsid w:val="00E60EE4"/>
    <w:rsid w:val="00E61BE2"/>
    <w:rsid w:val="00E61D60"/>
    <w:rsid w:val="00E622FF"/>
    <w:rsid w:val="00E62920"/>
    <w:rsid w:val="00E62C12"/>
    <w:rsid w:val="00E63B56"/>
    <w:rsid w:val="00E63B87"/>
    <w:rsid w:val="00E63F20"/>
    <w:rsid w:val="00E64ADB"/>
    <w:rsid w:val="00E66009"/>
    <w:rsid w:val="00E66249"/>
    <w:rsid w:val="00E67548"/>
    <w:rsid w:val="00E70B92"/>
    <w:rsid w:val="00E73073"/>
    <w:rsid w:val="00E730AE"/>
    <w:rsid w:val="00E77548"/>
    <w:rsid w:val="00E847CB"/>
    <w:rsid w:val="00E86863"/>
    <w:rsid w:val="00E871B5"/>
    <w:rsid w:val="00E920DC"/>
    <w:rsid w:val="00E923B6"/>
    <w:rsid w:val="00E93D0E"/>
    <w:rsid w:val="00E94DCE"/>
    <w:rsid w:val="00E95F2D"/>
    <w:rsid w:val="00E96E54"/>
    <w:rsid w:val="00EA15FF"/>
    <w:rsid w:val="00EA2782"/>
    <w:rsid w:val="00EA5B14"/>
    <w:rsid w:val="00EA66C0"/>
    <w:rsid w:val="00EB0CCD"/>
    <w:rsid w:val="00EB2E3B"/>
    <w:rsid w:val="00EB417A"/>
    <w:rsid w:val="00EB6728"/>
    <w:rsid w:val="00EB6764"/>
    <w:rsid w:val="00EB6766"/>
    <w:rsid w:val="00EB6FA7"/>
    <w:rsid w:val="00EC074E"/>
    <w:rsid w:val="00EC077F"/>
    <w:rsid w:val="00EC2B77"/>
    <w:rsid w:val="00EC3F52"/>
    <w:rsid w:val="00ED22FD"/>
    <w:rsid w:val="00ED2FF7"/>
    <w:rsid w:val="00ED416A"/>
    <w:rsid w:val="00ED55E4"/>
    <w:rsid w:val="00ED5B7D"/>
    <w:rsid w:val="00EE0915"/>
    <w:rsid w:val="00EE09B4"/>
    <w:rsid w:val="00EE1196"/>
    <w:rsid w:val="00EE2F71"/>
    <w:rsid w:val="00EE2FA3"/>
    <w:rsid w:val="00EE4E7E"/>
    <w:rsid w:val="00EE63A8"/>
    <w:rsid w:val="00EE6D41"/>
    <w:rsid w:val="00EF1214"/>
    <w:rsid w:val="00EF4FD8"/>
    <w:rsid w:val="00EF65E1"/>
    <w:rsid w:val="00EF65E9"/>
    <w:rsid w:val="00F01D1D"/>
    <w:rsid w:val="00F0245C"/>
    <w:rsid w:val="00F02A35"/>
    <w:rsid w:val="00F02BCE"/>
    <w:rsid w:val="00F03730"/>
    <w:rsid w:val="00F0469F"/>
    <w:rsid w:val="00F05485"/>
    <w:rsid w:val="00F06441"/>
    <w:rsid w:val="00F0786A"/>
    <w:rsid w:val="00F10DC4"/>
    <w:rsid w:val="00F10EC2"/>
    <w:rsid w:val="00F122E6"/>
    <w:rsid w:val="00F12E10"/>
    <w:rsid w:val="00F140AE"/>
    <w:rsid w:val="00F14272"/>
    <w:rsid w:val="00F158B4"/>
    <w:rsid w:val="00F16F12"/>
    <w:rsid w:val="00F20D6C"/>
    <w:rsid w:val="00F21026"/>
    <w:rsid w:val="00F217F2"/>
    <w:rsid w:val="00F22DAF"/>
    <w:rsid w:val="00F234E2"/>
    <w:rsid w:val="00F249F3"/>
    <w:rsid w:val="00F24ED0"/>
    <w:rsid w:val="00F255CF"/>
    <w:rsid w:val="00F25D4F"/>
    <w:rsid w:val="00F267BF"/>
    <w:rsid w:val="00F267EE"/>
    <w:rsid w:val="00F270CB"/>
    <w:rsid w:val="00F271CE"/>
    <w:rsid w:val="00F31198"/>
    <w:rsid w:val="00F31520"/>
    <w:rsid w:val="00F32253"/>
    <w:rsid w:val="00F32E0F"/>
    <w:rsid w:val="00F33097"/>
    <w:rsid w:val="00F3406F"/>
    <w:rsid w:val="00F3480B"/>
    <w:rsid w:val="00F34B16"/>
    <w:rsid w:val="00F36C24"/>
    <w:rsid w:val="00F37189"/>
    <w:rsid w:val="00F37800"/>
    <w:rsid w:val="00F40CAF"/>
    <w:rsid w:val="00F42197"/>
    <w:rsid w:val="00F435D8"/>
    <w:rsid w:val="00F439B3"/>
    <w:rsid w:val="00F45352"/>
    <w:rsid w:val="00F45767"/>
    <w:rsid w:val="00F503E2"/>
    <w:rsid w:val="00F50462"/>
    <w:rsid w:val="00F52D1F"/>
    <w:rsid w:val="00F53398"/>
    <w:rsid w:val="00F53D50"/>
    <w:rsid w:val="00F54B50"/>
    <w:rsid w:val="00F610A8"/>
    <w:rsid w:val="00F6186D"/>
    <w:rsid w:val="00F6223F"/>
    <w:rsid w:val="00F62427"/>
    <w:rsid w:val="00F6357E"/>
    <w:rsid w:val="00F63909"/>
    <w:rsid w:val="00F63DE2"/>
    <w:rsid w:val="00F64136"/>
    <w:rsid w:val="00F6562A"/>
    <w:rsid w:val="00F66A92"/>
    <w:rsid w:val="00F66DC4"/>
    <w:rsid w:val="00F6784D"/>
    <w:rsid w:val="00F705A5"/>
    <w:rsid w:val="00F708D9"/>
    <w:rsid w:val="00F70FFF"/>
    <w:rsid w:val="00F719D4"/>
    <w:rsid w:val="00F71B91"/>
    <w:rsid w:val="00F72F74"/>
    <w:rsid w:val="00F73043"/>
    <w:rsid w:val="00F731EB"/>
    <w:rsid w:val="00F75376"/>
    <w:rsid w:val="00F763D4"/>
    <w:rsid w:val="00F77339"/>
    <w:rsid w:val="00F80044"/>
    <w:rsid w:val="00F80C4E"/>
    <w:rsid w:val="00F80C9A"/>
    <w:rsid w:val="00F8211E"/>
    <w:rsid w:val="00F83355"/>
    <w:rsid w:val="00F833A1"/>
    <w:rsid w:val="00F83857"/>
    <w:rsid w:val="00F8445B"/>
    <w:rsid w:val="00F84A0B"/>
    <w:rsid w:val="00F850B1"/>
    <w:rsid w:val="00F85B27"/>
    <w:rsid w:val="00F9008D"/>
    <w:rsid w:val="00F90F1B"/>
    <w:rsid w:val="00F92319"/>
    <w:rsid w:val="00F9339B"/>
    <w:rsid w:val="00F93844"/>
    <w:rsid w:val="00F94104"/>
    <w:rsid w:val="00F94517"/>
    <w:rsid w:val="00F94BA9"/>
    <w:rsid w:val="00F952AC"/>
    <w:rsid w:val="00F9717E"/>
    <w:rsid w:val="00F97C74"/>
    <w:rsid w:val="00FA08FA"/>
    <w:rsid w:val="00FA1360"/>
    <w:rsid w:val="00FA42AD"/>
    <w:rsid w:val="00FA4FDA"/>
    <w:rsid w:val="00FA5E79"/>
    <w:rsid w:val="00FA6059"/>
    <w:rsid w:val="00FA653D"/>
    <w:rsid w:val="00FA7102"/>
    <w:rsid w:val="00FA7870"/>
    <w:rsid w:val="00FB0496"/>
    <w:rsid w:val="00FB0E6F"/>
    <w:rsid w:val="00FB1567"/>
    <w:rsid w:val="00FB2503"/>
    <w:rsid w:val="00FB2699"/>
    <w:rsid w:val="00FB3A8D"/>
    <w:rsid w:val="00FB4824"/>
    <w:rsid w:val="00FB4FD3"/>
    <w:rsid w:val="00FB5DCA"/>
    <w:rsid w:val="00FB710A"/>
    <w:rsid w:val="00FB715F"/>
    <w:rsid w:val="00FC0314"/>
    <w:rsid w:val="00FC100C"/>
    <w:rsid w:val="00FC28EE"/>
    <w:rsid w:val="00FC350D"/>
    <w:rsid w:val="00FC3FE8"/>
    <w:rsid w:val="00FC4182"/>
    <w:rsid w:val="00FC43BD"/>
    <w:rsid w:val="00FC4777"/>
    <w:rsid w:val="00FC7171"/>
    <w:rsid w:val="00FD1307"/>
    <w:rsid w:val="00FD169A"/>
    <w:rsid w:val="00FD2A68"/>
    <w:rsid w:val="00FD3B36"/>
    <w:rsid w:val="00FD4DF1"/>
    <w:rsid w:val="00FE0136"/>
    <w:rsid w:val="00FE06AD"/>
    <w:rsid w:val="00FE18F7"/>
    <w:rsid w:val="00FE1CC0"/>
    <w:rsid w:val="00FE1E7D"/>
    <w:rsid w:val="00FE24F5"/>
    <w:rsid w:val="00FE2C3C"/>
    <w:rsid w:val="00FE2DDC"/>
    <w:rsid w:val="00FE4227"/>
    <w:rsid w:val="00FE50FA"/>
    <w:rsid w:val="00FE5E28"/>
    <w:rsid w:val="00FE71E7"/>
    <w:rsid w:val="00FE7974"/>
    <w:rsid w:val="00FF14CF"/>
    <w:rsid w:val="00FF16C7"/>
    <w:rsid w:val="00FF1D15"/>
    <w:rsid w:val="00FF2303"/>
    <w:rsid w:val="00FF320D"/>
    <w:rsid w:val="00FF4123"/>
    <w:rsid w:val="00FF6230"/>
    <w:rsid w:val="00FF7469"/>
    <w:rsid w:val="011C75BD"/>
    <w:rsid w:val="01DC127E"/>
    <w:rsid w:val="033D5583"/>
    <w:rsid w:val="0442E237"/>
    <w:rsid w:val="0460AA6D"/>
    <w:rsid w:val="04F3CC4D"/>
    <w:rsid w:val="05444012"/>
    <w:rsid w:val="0598B788"/>
    <w:rsid w:val="069E7712"/>
    <w:rsid w:val="09850908"/>
    <w:rsid w:val="09E72463"/>
    <w:rsid w:val="0AE78B54"/>
    <w:rsid w:val="0AF4C694"/>
    <w:rsid w:val="0B4B155F"/>
    <w:rsid w:val="0CBB3792"/>
    <w:rsid w:val="0CFA893B"/>
    <w:rsid w:val="0D31AC5D"/>
    <w:rsid w:val="0DB06CBD"/>
    <w:rsid w:val="0DB98838"/>
    <w:rsid w:val="0EF0F536"/>
    <w:rsid w:val="0EFB0EBA"/>
    <w:rsid w:val="109DD19A"/>
    <w:rsid w:val="10E80D7F"/>
    <w:rsid w:val="125025CF"/>
    <w:rsid w:val="1276777B"/>
    <w:rsid w:val="12ECFF73"/>
    <w:rsid w:val="13552DE4"/>
    <w:rsid w:val="151AFD6D"/>
    <w:rsid w:val="160471A0"/>
    <w:rsid w:val="161E140D"/>
    <w:rsid w:val="166E6B14"/>
    <w:rsid w:val="16E87562"/>
    <w:rsid w:val="16F0470D"/>
    <w:rsid w:val="17143D8E"/>
    <w:rsid w:val="17F6C129"/>
    <w:rsid w:val="19F1E739"/>
    <w:rsid w:val="1A2EE36F"/>
    <w:rsid w:val="1A431959"/>
    <w:rsid w:val="1B669B07"/>
    <w:rsid w:val="1CDABB1A"/>
    <w:rsid w:val="1D0371DF"/>
    <w:rsid w:val="1DD79988"/>
    <w:rsid w:val="1E5D631E"/>
    <w:rsid w:val="1F4C1E15"/>
    <w:rsid w:val="1FAB53E6"/>
    <w:rsid w:val="21154B62"/>
    <w:rsid w:val="21AE2C3D"/>
    <w:rsid w:val="21D8CBDF"/>
    <w:rsid w:val="22186958"/>
    <w:rsid w:val="22956B1C"/>
    <w:rsid w:val="237DB7BB"/>
    <w:rsid w:val="24F22FB2"/>
    <w:rsid w:val="2519881C"/>
    <w:rsid w:val="25B586B3"/>
    <w:rsid w:val="26158785"/>
    <w:rsid w:val="26DD3F79"/>
    <w:rsid w:val="26F53000"/>
    <w:rsid w:val="2705E8BE"/>
    <w:rsid w:val="27C5C10E"/>
    <w:rsid w:val="28480D63"/>
    <w:rsid w:val="287B4F8D"/>
    <w:rsid w:val="28F674C0"/>
    <w:rsid w:val="28FC0180"/>
    <w:rsid w:val="293DA1F2"/>
    <w:rsid w:val="2B18A62F"/>
    <w:rsid w:val="2B7FAE25"/>
    <w:rsid w:val="2BD879E4"/>
    <w:rsid w:val="2D200775"/>
    <w:rsid w:val="2DDB47CC"/>
    <w:rsid w:val="2ED75D06"/>
    <w:rsid w:val="2EFC8F44"/>
    <w:rsid w:val="2F4E217E"/>
    <w:rsid w:val="2F65B644"/>
    <w:rsid w:val="2F8AF7BD"/>
    <w:rsid w:val="2F9CC133"/>
    <w:rsid w:val="30FFB712"/>
    <w:rsid w:val="310E44BC"/>
    <w:rsid w:val="326ACDE0"/>
    <w:rsid w:val="32CCA7C3"/>
    <w:rsid w:val="33A034F5"/>
    <w:rsid w:val="33C4DC6C"/>
    <w:rsid w:val="33E45254"/>
    <w:rsid w:val="3483ADFC"/>
    <w:rsid w:val="349BD719"/>
    <w:rsid w:val="352B195A"/>
    <w:rsid w:val="35BF9DE9"/>
    <w:rsid w:val="36ABF052"/>
    <w:rsid w:val="36DE9EE5"/>
    <w:rsid w:val="374E1C15"/>
    <w:rsid w:val="390E2C21"/>
    <w:rsid w:val="3A628111"/>
    <w:rsid w:val="3ADBE87F"/>
    <w:rsid w:val="3B7EAD63"/>
    <w:rsid w:val="3C2544E1"/>
    <w:rsid w:val="3D7A954E"/>
    <w:rsid w:val="3F0CA32C"/>
    <w:rsid w:val="3F61294E"/>
    <w:rsid w:val="3FF06AE8"/>
    <w:rsid w:val="406123B6"/>
    <w:rsid w:val="437668C0"/>
    <w:rsid w:val="438E1566"/>
    <w:rsid w:val="44126DD1"/>
    <w:rsid w:val="4637D2E5"/>
    <w:rsid w:val="466C98D8"/>
    <w:rsid w:val="46D3D6D1"/>
    <w:rsid w:val="473E8188"/>
    <w:rsid w:val="474B7526"/>
    <w:rsid w:val="47B23AE7"/>
    <w:rsid w:val="482AAFB3"/>
    <w:rsid w:val="48881751"/>
    <w:rsid w:val="498B703D"/>
    <w:rsid w:val="4A6DE1BC"/>
    <w:rsid w:val="4C409E3C"/>
    <w:rsid w:val="4C49067D"/>
    <w:rsid w:val="4C8BA95F"/>
    <w:rsid w:val="4CB865B3"/>
    <w:rsid w:val="4D35A0EE"/>
    <w:rsid w:val="4D4BB694"/>
    <w:rsid w:val="4E3D2E82"/>
    <w:rsid w:val="4E8A7574"/>
    <w:rsid w:val="4EADA38D"/>
    <w:rsid w:val="5045FF14"/>
    <w:rsid w:val="51C41522"/>
    <w:rsid w:val="526C1CB9"/>
    <w:rsid w:val="54E15544"/>
    <w:rsid w:val="56084EE0"/>
    <w:rsid w:val="563E7B96"/>
    <w:rsid w:val="5762FAB1"/>
    <w:rsid w:val="579C99A4"/>
    <w:rsid w:val="581A237A"/>
    <w:rsid w:val="5855802A"/>
    <w:rsid w:val="59ACB6FC"/>
    <w:rsid w:val="5B79BCE4"/>
    <w:rsid w:val="5B9DCE81"/>
    <w:rsid w:val="5C13524F"/>
    <w:rsid w:val="5C195E2F"/>
    <w:rsid w:val="5DC2D7F0"/>
    <w:rsid w:val="5E3693B3"/>
    <w:rsid w:val="5ED74497"/>
    <w:rsid w:val="5EE02F50"/>
    <w:rsid w:val="5F71EBA0"/>
    <w:rsid w:val="5F7A6492"/>
    <w:rsid w:val="5FDD0B04"/>
    <w:rsid w:val="60408ED9"/>
    <w:rsid w:val="60F332BD"/>
    <w:rsid w:val="613F4A57"/>
    <w:rsid w:val="6278DA57"/>
    <w:rsid w:val="62ED1872"/>
    <w:rsid w:val="635CD621"/>
    <w:rsid w:val="648476A1"/>
    <w:rsid w:val="64FFA222"/>
    <w:rsid w:val="659EAF80"/>
    <w:rsid w:val="66AB400F"/>
    <w:rsid w:val="66E004CB"/>
    <w:rsid w:val="67064E4F"/>
    <w:rsid w:val="674ED20E"/>
    <w:rsid w:val="67C2E14F"/>
    <w:rsid w:val="67CC47DE"/>
    <w:rsid w:val="68341A56"/>
    <w:rsid w:val="68C8AD72"/>
    <w:rsid w:val="6C032B39"/>
    <w:rsid w:val="6C802CFD"/>
    <w:rsid w:val="6C928BA1"/>
    <w:rsid w:val="6CB2A60D"/>
    <w:rsid w:val="6CF102AC"/>
    <w:rsid w:val="6D519800"/>
    <w:rsid w:val="6E3786F2"/>
    <w:rsid w:val="6E7552BA"/>
    <w:rsid w:val="6EE85D7F"/>
    <w:rsid w:val="6FBBCB82"/>
    <w:rsid w:val="6FCA0938"/>
    <w:rsid w:val="70A9B4F3"/>
    <w:rsid w:val="72A6BBC3"/>
    <w:rsid w:val="749E0D3E"/>
    <w:rsid w:val="74B308E0"/>
    <w:rsid w:val="74E99768"/>
    <w:rsid w:val="76B650C0"/>
    <w:rsid w:val="7740CB34"/>
    <w:rsid w:val="775A71CB"/>
    <w:rsid w:val="7810FF55"/>
    <w:rsid w:val="78DC9B95"/>
    <w:rsid w:val="79322A23"/>
    <w:rsid w:val="79D10098"/>
    <w:rsid w:val="7A0CDB11"/>
    <w:rsid w:val="7AA3ADA8"/>
    <w:rsid w:val="7AC2B858"/>
    <w:rsid w:val="7BAB6DF9"/>
    <w:rsid w:val="7BF2411C"/>
    <w:rsid w:val="7CA685FF"/>
    <w:rsid w:val="7D1E7FFC"/>
    <w:rsid w:val="7D6E6D46"/>
    <w:rsid w:val="7E82B9C8"/>
    <w:rsid w:val="7EDDA9AD"/>
    <w:rsid w:val="7F55BB70"/>
    <w:rsid w:val="7FA87DE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B14C2"/>
  <w15:docId w15:val="{FEE10AA5-C381-4838-9DAC-9442FA72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spacing w:line="240" w:lineRule="exact"/>
      <w:outlineLvl w:val="0"/>
    </w:pPr>
    <w:rPr>
      <w:rFonts w:eastAsia="Arial"/>
      <w:b/>
    </w:rPr>
  </w:style>
  <w:style w:type="paragraph" w:styleId="Titolo2">
    <w:name w:val="heading 2"/>
    <w:basedOn w:val="Standard"/>
    <w:next w:val="Standard"/>
    <w:uiPriority w:val="9"/>
    <w:unhideWhenUsed/>
    <w:qFormat/>
    <w:pPr>
      <w:keepNext/>
      <w:spacing w:line="240" w:lineRule="exact"/>
      <w:jc w:val="right"/>
      <w:outlineLvl w:val="1"/>
    </w:pPr>
    <w:rPr>
      <w:rFonts w:eastAsia="Arial"/>
      <w:sz w:val="24"/>
    </w:rPr>
  </w:style>
  <w:style w:type="paragraph" w:styleId="Titolo3">
    <w:name w:val="heading 3"/>
    <w:basedOn w:val="Intestazione"/>
    <w:next w:val="Textbody"/>
    <w:uiPriority w:val="9"/>
    <w:unhideWhenUsed/>
    <w:qFormat/>
    <w:pPr>
      <w:spacing w:before="140" w:after="120"/>
      <w:outlineLvl w:val="2"/>
    </w:pPr>
    <w:rPr>
      <w:b/>
      <w:bCs/>
    </w:rPr>
  </w:style>
  <w:style w:type="paragraph" w:styleId="Titolo4">
    <w:name w:val="heading 4"/>
    <w:basedOn w:val="Heading"/>
    <w:uiPriority w:val="9"/>
    <w:semiHidden/>
    <w:unhideWhenUsed/>
    <w:qFormat/>
    <w:pPr>
      <w:outlineLvl w:val="3"/>
    </w:pPr>
  </w:style>
  <w:style w:type="paragraph" w:styleId="Titolo5">
    <w:name w:val="heading 5"/>
    <w:basedOn w:val="Heading"/>
    <w:uiPriority w:val="9"/>
    <w:semiHidden/>
    <w:unhideWhenUsed/>
    <w:qFormat/>
    <w:pPr>
      <w:outlineLvl w:val="4"/>
    </w:pPr>
  </w:style>
  <w:style w:type="paragraph" w:styleId="Titolo6">
    <w:name w:val="heading 6"/>
    <w:basedOn w:val="Heading"/>
    <w:uiPriority w:val="9"/>
    <w:semiHidden/>
    <w:unhideWhenUsed/>
    <w:qFormat/>
    <w:pPr>
      <w:outlineLvl w:val="5"/>
    </w:pPr>
  </w:style>
  <w:style w:type="paragraph" w:styleId="Titolo7">
    <w:name w:val="heading 7"/>
    <w:basedOn w:val="Heading"/>
    <w:pPr>
      <w:outlineLvl w:val="6"/>
    </w:pPr>
  </w:style>
  <w:style w:type="paragraph" w:styleId="Titolo8">
    <w:name w:val="heading 8"/>
    <w:basedOn w:val="Heading"/>
    <w:pPr>
      <w:outlineLvl w:val="7"/>
    </w:pPr>
  </w:style>
  <w:style w:type="paragraph" w:styleId="Titolo9">
    <w:name w:val="heading 9"/>
    <w:basedOn w:val="Heading"/>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Titolo3"/>
    <w:pPr>
      <w:widowControl/>
      <w:suppressAutoHyphens/>
    </w:pPr>
    <w:rPr>
      <w:rFonts w:ascii="Arial" w:eastAsia="Times New Roman" w:hAnsi="Arial" w:cs="Arial"/>
      <w:sz w:val="20"/>
      <w:szCs w:val="20"/>
      <w:lang w:val="en-US" w:eastAsia="it-IT" w:bidi="ar-SA"/>
    </w:rPr>
  </w:style>
  <w:style w:type="paragraph" w:customStyle="1" w:styleId="Heading">
    <w:name w:val="Heading"/>
    <w:basedOn w:val="Intestazione"/>
    <w:next w:val="Textbody"/>
    <w:pPr>
      <w:jc w:val="center"/>
    </w:pPr>
    <w:rPr>
      <w:b/>
      <w:bCs/>
      <w:sz w:val="56"/>
      <w:szCs w:val="56"/>
    </w:rPr>
  </w:style>
  <w:style w:type="paragraph" w:customStyle="1" w:styleId="Textbody">
    <w:name w:val="Text body"/>
    <w:basedOn w:val="Standard"/>
    <w:pPr>
      <w:spacing w:after="140" w:line="288" w:lineRule="auto"/>
    </w:pPr>
  </w:style>
  <w:style w:type="paragraph" w:styleId="Intestazione">
    <w:name w:val="header"/>
    <w:basedOn w:val="Standard"/>
    <w:link w:val="IntestazioneCarattere"/>
    <w:pPr>
      <w:tabs>
        <w:tab w:val="center" w:pos="4536"/>
        <w:tab w:val="right" w:pos="9072"/>
      </w:tabs>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idipagina">
    <w:name w:val="footer"/>
    <w:basedOn w:val="Standard"/>
    <w:pPr>
      <w:tabs>
        <w:tab w:val="center" w:pos="4536"/>
        <w:tab w:val="right" w:pos="9072"/>
      </w:tabs>
    </w:pPr>
  </w:style>
  <w:style w:type="paragraph" w:customStyle="1" w:styleId="DeutscherText">
    <w:name w:val="Deutscher Text"/>
    <w:basedOn w:val="Standard"/>
    <w:pPr>
      <w:spacing w:line="240" w:lineRule="exact"/>
      <w:jc w:val="both"/>
    </w:pPr>
    <w:rPr>
      <w:rFonts w:eastAsia="Arial"/>
    </w:rPr>
  </w:style>
  <w:style w:type="paragraph" w:customStyle="1" w:styleId="Testoitaliano">
    <w:name w:val="Testo italiano"/>
    <w:basedOn w:val="Standard"/>
    <w:pPr>
      <w:spacing w:line="240" w:lineRule="exact"/>
      <w:jc w:val="both"/>
    </w:pPr>
    <w:rPr>
      <w:rFonts w:eastAsia="Arial"/>
      <w:lang w:val="it-IT"/>
    </w:rPr>
  </w:style>
  <w:style w:type="paragraph" w:customStyle="1" w:styleId="Oggettodellalettera">
    <w:name w:val="Oggetto della lettera"/>
    <w:basedOn w:val="Standard"/>
    <w:pPr>
      <w:spacing w:line="240" w:lineRule="exact"/>
      <w:jc w:val="both"/>
    </w:pPr>
    <w:rPr>
      <w:rFonts w:eastAsia="Arial"/>
      <w:b/>
      <w:lang w:val="it-IT"/>
    </w:rPr>
  </w:style>
  <w:style w:type="paragraph" w:customStyle="1" w:styleId="ProtNr">
    <w:name w:val="Prot. Nr."/>
    <w:basedOn w:val="Standard"/>
    <w:pPr>
      <w:spacing w:line="200" w:lineRule="exact"/>
    </w:pPr>
    <w:rPr>
      <w:rFonts w:eastAsia="Arial"/>
      <w:sz w:val="16"/>
    </w:rPr>
  </w:style>
  <w:style w:type="paragraph" w:customStyle="1" w:styleId="ThemadesSchreibens">
    <w:name w:val="Thema des Schreibens"/>
    <w:basedOn w:val="Standard"/>
    <w:pPr>
      <w:spacing w:line="240" w:lineRule="exact"/>
      <w:jc w:val="both"/>
    </w:pPr>
    <w:rPr>
      <w:rFonts w:eastAsia="Arial"/>
      <w:b/>
    </w:rPr>
  </w:style>
  <w:style w:type="paragraph" w:customStyle="1" w:styleId="DatumOrtDataluogo">
    <w:name w:val="Datum (Ort) / Data (luogo)"/>
    <w:basedOn w:val="Standard"/>
    <w:pPr>
      <w:spacing w:line="220" w:lineRule="exact"/>
    </w:pPr>
    <w:rPr>
      <w:rFonts w:eastAsia="Arial"/>
      <w:sz w:val="16"/>
    </w:rPr>
  </w:style>
  <w:style w:type="paragraph" w:customStyle="1" w:styleId="NameNomeBearbeitetvonredattoda">
    <w:name w:val="Name / Nome (Bearbeitet von / redatto da)"/>
    <w:basedOn w:val="Standard"/>
    <w:pPr>
      <w:spacing w:line="200" w:lineRule="exact"/>
    </w:pPr>
    <w:rPr>
      <w:rFonts w:eastAsia="Arial"/>
      <w:sz w:val="18"/>
    </w:rPr>
  </w:style>
  <w:style w:type="paragraph" w:customStyle="1" w:styleId="TelBearbeitetvonredattoda">
    <w:name w:val="Tel. (Bearbeitet von / redatto da)"/>
    <w:basedOn w:val="Standard"/>
    <w:pPr>
      <w:spacing w:line="200" w:lineRule="exact"/>
    </w:pPr>
    <w:rPr>
      <w:rFonts w:eastAsia="Arial"/>
      <w:sz w:val="16"/>
    </w:rPr>
  </w:style>
  <w:style w:type="paragraph" w:customStyle="1" w:styleId="E-MailBearbeitetvonredattoda">
    <w:name w:val="E-Mail (Bearbeitet von / redatto da)"/>
    <w:basedOn w:val="Standard"/>
    <w:pPr>
      <w:spacing w:line="200" w:lineRule="exact"/>
    </w:pPr>
    <w:rPr>
      <w:rFonts w:eastAsia="Arial"/>
      <w:sz w:val="16"/>
    </w:rPr>
  </w:style>
  <w:style w:type="paragraph" w:customStyle="1" w:styleId="ZurKenntnisPerconoscenza">
    <w:name w:val="Zur Kenntnis / Per conoscenza"/>
    <w:basedOn w:val="Standard"/>
    <w:pPr>
      <w:spacing w:line="200" w:lineRule="exact"/>
    </w:pPr>
    <w:rPr>
      <w:rFonts w:eastAsia="Arial"/>
      <w:sz w:val="16"/>
    </w:rPr>
  </w:style>
  <w:style w:type="paragraph" w:customStyle="1" w:styleId="VersandformundAdresseDescrizionedispedizioneedindirizzo">
    <w:name w:val="Versandform und Adresse / Descrizione di spedizione ed indirizzo"/>
    <w:basedOn w:val="Standard"/>
    <w:pPr>
      <w:spacing w:line="240" w:lineRule="exact"/>
    </w:pPr>
    <w:rPr>
      <w:rFonts w:eastAsia="Arial"/>
    </w:rPr>
  </w:style>
  <w:style w:type="paragraph" w:customStyle="1" w:styleId="NameNachnameNomeCognome">
    <w:name w:val="Name Nachname / Nome Cognome"/>
    <w:basedOn w:val="Standard"/>
    <w:pPr>
      <w:spacing w:line="240" w:lineRule="exact"/>
      <w:jc w:val="center"/>
    </w:pPr>
    <w:rPr>
      <w:rFonts w:eastAsia="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ottotitolo">
    <w:name w:val="Subtitle"/>
    <w:basedOn w:val="Intestazione"/>
    <w:next w:val="Textbody"/>
    <w:uiPriority w:val="11"/>
    <w:qFormat/>
    <w:pPr>
      <w:spacing w:before="60" w:after="120"/>
      <w:jc w:val="center"/>
    </w:pPr>
    <w:rPr>
      <w:sz w:val="36"/>
      <w:szCs w:val="36"/>
    </w:rPr>
  </w:style>
  <w:style w:type="paragraph" w:customStyle="1" w:styleId="Footnote">
    <w:name w:val="Footnote"/>
    <w:basedOn w:val="Standard"/>
    <w:pPr>
      <w:suppressLineNumbers/>
      <w:ind w:left="339" w:hanging="339"/>
    </w:pPr>
    <w:rPr>
      <w:rFonts w:ascii="Calibri" w:eastAsia="Calibri" w:hAnsi="Calibri" w:cs="Calibri"/>
    </w:rPr>
  </w:style>
  <w:style w:type="paragraph" w:customStyle="1" w:styleId="Titolo2que">
    <w:name w:val="Titolo2que"/>
    <w:basedOn w:val="Standard"/>
    <w:pPr>
      <w:jc w:val="center"/>
    </w:pPr>
    <w:rPr>
      <w:rFonts w:ascii="Calibri" w:eastAsia="Calibri" w:hAnsi="Calibri" w:cs="Calibri"/>
      <w:b/>
      <w:bCs/>
      <w:i/>
      <w:iCs/>
      <w:sz w:val="28"/>
      <w:szCs w:val="28"/>
    </w:rPr>
  </w:style>
  <w:style w:type="paragraph" w:customStyle="1" w:styleId="Titolo3que">
    <w:name w:val="Titolo3que"/>
    <w:basedOn w:val="Standard"/>
    <w:pPr>
      <w:jc w:val="both"/>
    </w:pPr>
    <w:rPr>
      <w:rFonts w:ascii="Calibri" w:eastAsia="Calibri" w:hAnsi="Calibri" w:cs="Calibri"/>
      <w:b/>
      <w:bCs/>
      <w:sz w:val="24"/>
      <w:szCs w:val="24"/>
    </w:rPr>
  </w:style>
  <w:style w:type="paragraph" w:customStyle="1" w:styleId="Titolo4que">
    <w:name w:val="Titolo4que"/>
    <w:basedOn w:val="TableContents"/>
    <w:pPr>
      <w:spacing w:before="113" w:after="113"/>
      <w:jc w:val="center"/>
    </w:pPr>
    <w:rPr>
      <w:rFonts w:ascii="Calibri" w:eastAsia="Calibri" w:hAnsi="Calibri" w:cs="Calibri"/>
      <w:b/>
      <w:bCs/>
      <w:i/>
      <w:iCs/>
      <w:sz w:val="24"/>
    </w:rPr>
  </w:style>
  <w:style w:type="paragraph" w:customStyle="1" w:styleId="DocumentMap">
    <w:name w:val="DocumentMap"/>
    <w:pPr>
      <w:widowControl/>
      <w:suppressAutoHyphens/>
      <w:textAlignment w:val="auto"/>
    </w:pPr>
    <w:rPr>
      <w:rFonts w:ascii="Times New Roman" w:eastAsia="Mangal" w:hAnsi="Times New Roman" w:cs="Times New Roman"/>
      <w:sz w:val="20"/>
      <w:szCs w:val="20"/>
      <w:lang w:eastAsia="it-IT"/>
    </w:rPr>
  </w:style>
  <w:style w:type="paragraph" w:customStyle="1" w:styleId="ContentsHeading">
    <w:name w:val="Contents Heading"/>
    <w:basedOn w:val="Heading"/>
  </w:style>
  <w:style w:type="paragraph" w:customStyle="1" w:styleId="Contents3">
    <w:name w:val="Contents 3"/>
    <w:basedOn w:val="Index"/>
  </w:style>
  <w:style w:type="paragraph" w:customStyle="1" w:styleId="Heading10">
    <w:name w:val="Heading 10"/>
    <w:basedOn w:val="Heading"/>
  </w:style>
  <w:style w:type="paragraph" w:customStyle="1" w:styleId="UserIndexHeading">
    <w:name w:val="User Index Heading"/>
    <w:basedOn w:val="Heading"/>
  </w:style>
  <w:style w:type="paragraph" w:customStyle="1" w:styleId="Contents1">
    <w:name w:val="Contents 1"/>
    <w:basedOn w:val="Index"/>
  </w:style>
  <w:style w:type="paragraph" w:customStyle="1" w:styleId="Calibr">
    <w:name w:val="Calibr"/>
    <w:basedOn w:val="TableContents"/>
    <w:pPr>
      <w:jc w:val="center"/>
    </w:pPr>
  </w:style>
  <w:style w:type="paragraph" w:customStyle="1" w:styleId="Footerright">
    <w:name w:val="Footer right"/>
    <w:basedOn w:val="Standard"/>
    <w:pPr>
      <w:suppressLineNumbers/>
      <w:tabs>
        <w:tab w:val="center" w:pos="4819"/>
        <w:tab w:val="right" w:pos="9638"/>
      </w:tabs>
    </w:pPr>
  </w:style>
  <w:style w:type="character" w:customStyle="1" w:styleId="Caratterepredefinitoparagrafo">
    <w:name w:val="Carattere predefinito paragrafo"/>
  </w:style>
  <w:style w:type="character" w:customStyle="1" w:styleId="Internetlink">
    <w:name w:val="Internet link"/>
    <w:basedOn w:val="Caratterepredefinitoparagrafo"/>
    <w:rPr>
      <w:color w:val="0000FF"/>
      <w:u w:val="single"/>
    </w:rPr>
  </w:style>
  <w:style w:type="character" w:styleId="Numeropagina">
    <w:name w:val="page number"/>
    <w:basedOn w:val="Caratterepredefinitoparagrafo"/>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VisitedInternetLink">
    <w:name w:val="Visited Internet Link"/>
    <w:rPr>
      <w:color w:val="800000"/>
      <w:u w:val="single"/>
    </w:rPr>
  </w:style>
  <w:style w:type="character" w:styleId="Rimandonotaapidipagina">
    <w:name w:val="footnote reference"/>
    <w:basedOn w:val="Carpredefinitoparagrafo"/>
    <w:uiPriority w:val="99"/>
    <w:rPr>
      <w:position w:val="0"/>
      <w:vertAlign w:val="superscript"/>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Revisione">
    <w:name w:val="Revision"/>
    <w:hidden/>
    <w:uiPriority w:val="99"/>
    <w:semiHidden/>
    <w:rsid w:val="000B7305"/>
    <w:pPr>
      <w:widowControl/>
      <w:autoSpaceDN/>
      <w:textAlignment w:val="auto"/>
    </w:pPr>
    <w:rPr>
      <w:szCs w:val="21"/>
    </w:rPr>
  </w:style>
  <w:style w:type="character" w:styleId="Rimandocommento">
    <w:name w:val="annotation reference"/>
    <w:basedOn w:val="Carpredefinitoparagrafo"/>
    <w:uiPriority w:val="99"/>
    <w:semiHidden/>
    <w:unhideWhenUsed/>
    <w:rsid w:val="00D239D6"/>
    <w:rPr>
      <w:sz w:val="16"/>
      <w:szCs w:val="16"/>
    </w:rPr>
  </w:style>
  <w:style w:type="paragraph" w:styleId="Testocommento">
    <w:name w:val="annotation text"/>
    <w:basedOn w:val="Normale"/>
    <w:link w:val="TestocommentoCarattere"/>
    <w:uiPriority w:val="99"/>
    <w:unhideWhenUsed/>
    <w:rsid w:val="00D239D6"/>
    <w:rPr>
      <w:sz w:val="20"/>
      <w:szCs w:val="18"/>
    </w:rPr>
  </w:style>
  <w:style w:type="character" w:customStyle="1" w:styleId="TestocommentoCarattere">
    <w:name w:val="Testo commento Carattere"/>
    <w:basedOn w:val="Carpredefinitoparagrafo"/>
    <w:link w:val="Testocommento"/>
    <w:uiPriority w:val="99"/>
    <w:rsid w:val="00D239D6"/>
    <w:rPr>
      <w:sz w:val="20"/>
      <w:szCs w:val="18"/>
    </w:rPr>
  </w:style>
  <w:style w:type="paragraph" w:styleId="Soggettocommento">
    <w:name w:val="annotation subject"/>
    <w:basedOn w:val="Testocommento"/>
    <w:next w:val="Testocommento"/>
    <w:link w:val="SoggettocommentoCarattere"/>
    <w:uiPriority w:val="99"/>
    <w:semiHidden/>
    <w:unhideWhenUsed/>
    <w:rsid w:val="00D239D6"/>
    <w:rPr>
      <w:b/>
      <w:bCs/>
    </w:rPr>
  </w:style>
  <w:style w:type="character" w:customStyle="1" w:styleId="SoggettocommentoCarattere">
    <w:name w:val="Soggetto commento Carattere"/>
    <w:basedOn w:val="TestocommentoCarattere"/>
    <w:link w:val="Soggettocommento"/>
    <w:uiPriority w:val="99"/>
    <w:semiHidden/>
    <w:rsid w:val="00D239D6"/>
    <w:rPr>
      <w:b/>
      <w:bCs/>
      <w:sz w:val="20"/>
      <w:szCs w:val="18"/>
    </w:rPr>
  </w:style>
  <w:style w:type="paragraph" w:styleId="Testonotadichiusura">
    <w:name w:val="endnote text"/>
    <w:basedOn w:val="Normale"/>
    <w:link w:val="TestonotadichiusuraCarattere"/>
    <w:uiPriority w:val="99"/>
    <w:semiHidden/>
    <w:unhideWhenUsed/>
    <w:rsid w:val="00947B6F"/>
    <w:rPr>
      <w:sz w:val="20"/>
      <w:szCs w:val="18"/>
    </w:rPr>
  </w:style>
  <w:style w:type="character" w:customStyle="1" w:styleId="TestonotadichiusuraCarattere">
    <w:name w:val="Testo nota di chiusura Carattere"/>
    <w:basedOn w:val="Carpredefinitoparagrafo"/>
    <w:link w:val="Testonotadichiusura"/>
    <w:uiPriority w:val="99"/>
    <w:semiHidden/>
    <w:rsid w:val="00947B6F"/>
    <w:rPr>
      <w:sz w:val="20"/>
      <w:szCs w:val="18"/>
    </w:rPr>
  </w:style>
  <w:style w:type="character" w:styleId="Rimandonotadichiusura">
    <w:name w:val="endnote reference"/>
    <w:basedOn w:val="Carpredefinitoparagrafo"/>
    <w:uiPriority w:val="99"/>
    <w:semiHidden/>
    <w:unhideWhenUsed/>
    <w:rsid w:val="00947B6F"/>
    <w:rPr>
      <w:vertAlign w:val="superscript"/>
    </w:rPr>
  </w:style>
  <w:style w:type="paragraph" w:styleId="Testonotaapidipagina">
    <w:name w:val="footnote text"/>
    <w:basedOn w:val="Normale"/>
    <w:link w:val="TestonotaapidipaginaCarattere"/>
    <w:uiPriority w:val="99"/>
    <w:semiHidden/>
    <w:unhideWhenUsed/>
    <w:rsid w:val="005F62F9"/>
    <w:rPr>
      <w:sz w:val="20"/>
      <w:szCs w:val="18"/>
    </w:rPr>
  </w:style>
  <w:style w:type="character" w:customStyle="1" w:styleId="TestonotaapidipaginaCarattere">
    <w:name w:val="Testo nota a piè di pagina Carattere"/>
    <w:basedOn w:val="Carpredefinitoparagrafo"/>
    <w:link w:val="Testonotaapidipagina"/>
    <w:uiPriority w:val="99"/>
    <w:semiHidden/>
    <w:rsid w:val="005F62F9"/>
    <w:rPr>
      <w:sz w:val="20"/>
      <w:szCs w:val="18"/>
    </w:rPr>
  </w:style>
  <w:style w:type="paragraph" w:styleId="Nessunaspaziatura">
    <w:name w:val="No Spacing"/>
    <w:uiPriority w:val="1"/>
    <w:qFormat/>
    <w:rsid w:val="005A28DD"/>
    <w:pPr>
      <w:suppressAutoHyphens/>
    </w:pPr>
    <w:rPr>
      <w:szCs w:val="21"/>
    </w:rPr>
  </w:style>
  <w:style w:type="character" w:customStyle="1" w:styleId="markedcontent">
    <w:name w:val="markedcontent"/>
    <w:basedOn w:val="Carpredefinitoparagrafo"/>
    <w:rsid w:val="003F1DDC"/>
  </w:style>
  <w:style w:type="character" w:customStyle="1" w:styleId="cf01">
    <w:name w:val="cf01"/>
    <w:basedOn w:val="Carpredefinitoparagrafo"/>
    <w:rsid w:val="003A05BA"/>
    <w:rPr>
      <w:rFonts w:ascii="Segoe UI" w:hAnsi="Segoe UI" w:cs="Segoe UI" w:hint="default"/>
      <w:sz w:val="18"/>
      <w:szCs w:val="18"/>
    </w:rPr>
  </w:style>
  <w:style w:type="character" w:customStyle="1" w:styleId="IntestazioneCarattere">
    <w:name w:val="Intestazione Carattere"/>
    <w:basedOn w:val="Carpredefinitoparagrafo"/>
    <w:link w:val="Intestazione"/>
    <w:rsid w:val="00D778E8"/>
    <w:rPr>
      <w:rFonts w:ascii="Arial" w:eastAsia="Times New Roman" w:hAnsi="Arial" w:cs="Arial"/>
      <w:sz w:val="20"/>
      <w:szCs w:val="20"/>
      <w:lang w:val="en-US" w:eastAsia="it-IT" w:bidi="ar-SA"/>
    </w:rPr>
  </w:style>
  <w:style w:type="character" w:customStyle="1" w:styleId="ui-provider">
    <w:name w:val="ui-provider"/>
    <w:basedOn w:val="Carpredefinitoparagrafo"/>
    <w:rsid w:val="0033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ovincia.bz.it/servizio-valutazione-italian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ovincia.bz.it/servizio-valutazione-italiano/downloads/DEL._1599-2014_Quadro_di_riferimento_BZ.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gnvnta51\Onedrive\OneDrive%20-%20Provincia%20autonoma%20di%20Bolzano\SPV_2017_2021_new\AUTOVALUTAZIONE\Autovalutazione%2023-26\questionario_2019_ver_20_08_PR_LF_FR_VdV.odt\E05A758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4605-CBD6-4464-943B-11385F75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E05A7589</Template>
  <TotalTime>0</TotalTime>
  <Pages>43</Pages>
  <Words>6584</Words>
  <Characters>37533</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44029</CharactersWithSpaces>
  <SharedDoc>false</SharedDoc>
  <HLinks>
    <vt:vector size="12" baseType="variant">
      <vt:variant>
        <vt:i4>131158</vt:i4>
      </vt:variant>
      <vt:variant>
        <vt:i4>0</vt:i4>
      </vt:variant>
      <vt:variant>
        <vt:i4>0</vt:i4>
      </vt:variant>
      <vt:variant>
        <vt:i4>5</vt:i4>
      </vt:variant>
      <vt:variant>
        <vt:lpwstr>http://www.provincia.bz.it/servizio-valutazione-italiano</vt:lpwstr>
      </vt:variant>
      <vt:variant>
        <vt:lpwstr/>
      </vt:variant>
      <vt:variant>
        <vt:i4>6946880</vt:i4>
      </vt:variant>
      <vt:variant>
        <vt:i4>0</vt:i4>
      </vt:variant>
      <vt:variant>
        <vt:i4>0</vt:i4>
      </vt:variant>
      <vt:variant>
        <vt:i4>5</vt:i4>
      </vt:variant>
      <vt:variant>
        <vt:lpwstr>http://www.provincia.bz.it/servizio-valutazione-italiano/downloads/DEL._1599-2014_Quadro_di_riferimento_BZ.pdf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Luisanna Fiorini</dc:creator>
  <cp:keywords/>
  <cp:lastModifiedBy>Mignolli, Valentina</cp:lastModifiedBy>
  <cp:revision>134</cp:revision>
  <cp:lastPrinted>2023-10-13T03:04:00Z</cp:lastPrinted>
  <dcterms:created xsi:type="dcterms:W3CDTF">2023-10-18T07:29:00Z</dcterms:created>
  <dcterms:modified xsi:type="dcterms:W3CDTF">2023-10-20T08:36:00Z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-1171007530</vt:r8>
  </property>
  <property fmtid="{D5CDD505-2E9C-101B-9397-08002B2CF9AE}" pid="3" name="_AuthorEmail">
    <vt:lpwstr>Raimund.Lantschner@provinz.bz.it</vt:lpwstr>
  </property>
  <property fmtid="{D5CDD505-2E9C-101B-9397-08002B2CF9AE}" pid="4" name="_AuthorEmailDisplayName">
    <vt:lpwstr>Lantschner, Raimund</vt:lpwstr>
  </property>
  <property fmtid="{D5CDD505-2E9C-101B-9397-08002B2CF9AE}" pid="5" name="_EmailSubject">
    <vt:lpwstr>Korrektur an Vorlagen</vt:lpwstr>
  </property>
  <property fmtid="{D5CDD505-2E9C-101B-9397-08002B2CF9AE}" pid="6" name="_ReviewingToolsShownOnce">
    <vt:lpwstr/>
  </property>
</Properties>
</file>