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2CC" w14:textId="50F79F93" w:rsidR="0008749E" w:rsidRDefault="0008749E" w:rsidP="0008749E">
      <w:pPr>
        <w:tabs>
          <w:tab w:val="left" w:pos="1894"/>
          <w:tab w:val="left" w:pos="7164"/>
        </w:tabs>
        <w:spacing w:after="0" w:line="240" w:lineRule="auto"/>
        <w:jc w:val="center"/>
        <w:rPr>
          <w:rFonts w:eastAsia="Times New Roman"/>
          <w:b/>
          <w:bCs/>
          <w:sz w:val="44"/>
          <w:szCs w:val="44"/>
          <w:lang w:eastAsia="de-DE"/>
        </w:rPr>
      </w:pPr>
      <w:r w:rsidRPr="0008749E">
        <w:rPr>
          <w:rFonts w:eastAsia="Times New Roman"/>
          <w:b/>
          <w:bCs/>
          <w:sz w:val="44"/>
          <w:szCs w:val="44"/>
          <w:lang w:eastAsia="de-DE"/>
        </w:rPr>
        <w:t>Checkliste Schwachstellenanalyse</w:t>
      </w:r>
    </w:p>
    <w:p w14:paraId="46AB9505" w14:textId="019202B2" w:rsidR="004D51FF" w:rsidRPr="000441A9" w:rsidRDefault="0058413E" w:rsidP="0008749E">
      <w:pPr>
        <w:tabs>
          <w:tab w:val="left" w:pos="1894"/>
          <w:tab w:val="left" w:pos="7164"/>
        </w:tabs>
        <w:spacing w:after="0" w:line="240" w:lineRule="auto"/>
        <w:jc w:val="center"/>
        <w:rPr>
          <w:rFonts w:eastAsia="Times New Roman"/>
          <w:b/>
          <w:bCs/>
          <w:sz w:val="44"/>
          <w:szCs w:val="44"/>
          <w:lang w:eastAsia="de-DE"/>
        </w:rPr>
      </w:pPr>
      <w:r w:rsidRPr="000441A9">
        <w:rPr>
          <w:rFonts w:eastAsia="Times New Roman"/>
          <w:b/>
          <w:bCs/>
          <w:sz w:val="44"/>
          <w:szCs w:val="44"/>
          <w:lang w:eastAsia="de-DE"/>
        </w:rPr>
        <w:t>Potentialanalyse zwischengemeindliche Zusammenarbeit</w:t>
      </w:r>
    </w:p>
    <w:p w14:paraId="4A79BA33" w14:textId="3AE91BC2" w:rsidR="004D51FF" w:rsidRDefault="004D51FF" w:rsidP="004D51FF">
      <w:pPr>
        <w:tabs>
          <w:tab w:val="left" w:pos="1894"/>
          <w:tab w:val="left" w:pos="7164"/>
        </w:tabs>
        <w:spacing w:after="0" w:line="240" w:lineRule="auto"/>
        <w:ind w:left="70"/>
        <w:jc w:val="left"/>
        <w:rPr>
          <w:rFonts w:eastAsia="Times New Roman" w:cs="Times New Roman"/>
          <w:sz w:val="24"/>
          <w:lang w:eastAsia="de-DE"/>
        </w:rPr>
      </w:pPr>
    </w:p>
    <w:tbl>
      <w:tblPr>
        <w:tblStyle w:val="Tabellenraster"/>
        <w:tblW w:w="0" w:type="auto"/>
        <w:tblInd w:w="70" w:type="dxa"/>
        <w:tblLook w:val="04A0" w:firstRow="1" w:lastRow="0" w:firstColumn="1" w:lastColumn="0" w:noHBand="0" w:noVBand="1"/>
      </w:tblPr>
      <w:tblGrid>
        <w:gridCol w:w="538"/>
        <w:gridCol w:w="6191"/>
        <w:gridCol w:w="1134"/>
        <w:gridCol w:w="1129"/>
      </w:tblGrid>
      <w:tr w:rsidR="0058413E" w:rsidRPr="00786084" w14:paraId="6B91634C" w14:textId="77777777" w:rsidTr="00597CF6">
        <w:tc>
          <w:tcPr>
            <w:tcW w:w="538" w:type="dxa"/>
          </w:tcPr>
          <w:p w14:paraId="10B801A1" w14:textId="130307F1" w:rsidR="00786084" w:rsidRPr="0058413E" w:rsidRDefault="00786084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58413E">
              <w:rPr>
                <w:rFonts w:eastAsia="Times New Roman" w:cs="Times New Roman"/>
                <w:b/>
                <w:bCs/>
                <w:sz w:val="24"/>
                <w:lang w:eastAsia="de-DE"/>
              </w:rPr>
              <w:t>Nr.</w:t>
            </w:r>
          </w:p>
        </w:tc>
        <w:tc>
          <w:tcPr>
            <w:tcW w:w="6191" w:type="dxa"/>
          </w:tcPr>
          <w:p w14:paraId="7E232F2A" w14:textId="3F114686" w:rsidR="00786084" w:rsidRPr="00786084" w:rsidRDefault="00786084" w:rsidP="00786084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786084">
              <w:rPr>
                <w:rFonts w:eastAsia="Times New Roman" w:cs="Times New Roman"/>
                <w:b/>
                <w:bCs/>
                <w:sz w:val="24"/>
                <w:lang w:eastAsia="de-DE"/>
              </w:rPr>
              <w:t>Frage</w:t>
            </w:r>
          </w:p>
        </w:tc>
        <w:tc>
          <w:tcPr>
            <w:tcW w:w="1134" w:type="dxa"/>
          </w:tcPr>
          <w:p w14:paraId="26D54882" w14:textId="5955A43A" w:rsidR="00786084" w:rsidRPr="00786084" w:rsidRDefault="00786084" w:rsidP="00786084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786084">
              <w:rPr>
                <w:rFonts w:eastAsia="Times New Roman" w:cs="Times New Roman"/>
                <w:b/>
                <w:bCs/>
                <w:sz w:val="24"/>
                <w:lang w:eastAsia="de-DE"/>
              </w:rPr>
              <w:t>JA</w:t>
            </w:r>
          </w:p>
        </w:tc>
        <w:tc>
          <w:tcPr>
            <w:tcW w:w="1129" w:type="dxa"/>
          </w:tcPr>
          <w:p w14:paraId="5F4B6C94" w14:textId="775856B3" w:rsidR="00786084" w:rsidRPr="00786084" w:rsidRDefault="00786084" w:rsidP="00786084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786084">
              <w:rPr>
                <w:rFonts w:eastAsia="Times New Roman" w:cs="Times New Roman"/>
                <w:b/>
                <w:bCs/>
                <w:sz w:val="24"/>
                <w:lang w:eastAsia="de-DE"/>
              </w:rPr>
              <w:t>NEIN</w:t>
            </w:r>
          </w:p>
        </w:tc>
      </w:tr>
      <w:tr w:rsidR="00597CF6" w:rsidRPr="00982A87" w14:paraId="131C3D22" w14:textId="77777777" w:rsidTr="00597CF6">
        <w:tc>
          <w:tcPr>
            <w:tcW w:w="538" w:type="dxa"/>
          </w:tcPr>
          <w:p w14:paraId="439B4C47" w14:textId="76633558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</w:t>
            </w:r>
          </w:p>
        </w:tc>
        <w:tc>
          <w:tcPr>
            <w:tcW w:w="6191" w:type="dxa"/>
          </w:tcPr>
          <w:p w14:paraId="37CA0866" w14:textId="5F819973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Sind einige Stellen des Stellenplans nicht besetzt?</w:t>
            </w:r>
          </w:p>
        </w:tc>
        <w:tc>
          <w:tcPr>
            <w:tcW w:w="1134" w:type="dxa"/>
          </w:tcPr>
          <w:p w14:paraId="5CB10B44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0F0A2438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2DA3FDAE" w14:textId="77777777" w:rsidTr="00597CF6">
        <w:tc>
          <w:tcPr>
            <w:tcW w:w="538" w:type="dxa"/>
          </w:tcPr>
          <w:p w14:paraId="3D61EB16" w14:textId="570258F8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2</w:t>
            </w:r>
          </w:p>
        </w:tc>
        <w:tc>
          <w:tcPr>
            <w:tcW w:w="6191" w:type="dxa"/>
          </w:tcPr>
          <w:p w14:paraId="70848B7F" w14:textId="0D7361FB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Fehlen </w:t>
            </w:r>
            <w:r w:rsidR="00883ED0" w:rsidRPr="00982A87">
              <w:rPr>
                <w:rFonts w:eastAsia="Times New Roman" w:cs="Times New Roman"/>
                <w:sz w:val="24"/>
                <w:lang w:eastAsia="de-DE"/>
              </w:rPr>
              <w:t>in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 Schlüsselpositionen Mitarbeiter*innen aufgrund von Pensionierungen?</w:t>
            </w:r>
          </w:p>
        </w:tc>
        <w:tc>
          <w:tcPr>
            <w:tcW w:w="1134" w:type="dxa"/>
          </w:tcPr>
          <w:p w14:paraId="27E8858B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1E57E975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6DE3AA8A" w14:textId="77777777" w:rsidTr="00597CF6">
        <w:tc>
          <w:tcPr>
            <w:tcW w:w="538" w:type="dxa"/>
          </w:tcPr>
          <w:p w14:paraId="0747BD54" w14:textId="101C006F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3</w:t>
            </w:r>
          </w:p>
        </w:tc>
        <w:tc>
          <w:tcPr>
            <w:tcW w:w="6191" w:type="dxa"/>
          </w:tcPr>
          <w:p w14:paraId="6636ED12" w14:textId="30108B31" w:rsidR="00786084" w:rsidRPr="00982A87" w:rsidRDefault="00786084" w:rsidP="00786084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Fehlen</w:t>
            </w:r>
            <w:r w:rsidR="00883ED0" w:rsidRPr="00982A87">
              <w:rPr>
                <w:rFonts w:eastAsia="Times New Roman" w:cs="Times New Roman"/>
                <w:sz w:val="24"/>
                <w:lang w:eastAsia="de-DE"/>
              </w:rPr>
              <w:t xml:space="preserve"> in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 Schlüsselpositionen Mitarbeiter*innen aufgrund von Mutterschaft oder Elternzeit?</w:t>
            </w:r>
          </w:p>
        </w:tc>
        <w:tc>
          <w:tcPr>
            <w:tcW w:w="1134" w:type="dxa"/>
          </w:tcPr>
          <w:p w14:paraId="6431B629" w14:textId="77777777" w:rsidR="00786084" w:rsidRPr="00982A87" w:rsidRDefault="00786084" w:rsidP="00786084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62262EF0" w14:textId="77777777" w:rsidR="00786084" w:rsidRPr="00982A87" w:rsidRDefault="00786084" w:rsidP="00786084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4B42FC36" w14:textId="77777777" w:rsidTr="00597CF6">
        <w:tc>
          <w:tcPr>
            <w:tcW w:w="538" w:type="dxa"/>
          </w:tcPr>
          <w:p w14:paraId="52126BEA" w14:textId="1D4949BD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4</w:t>
            </w:r>
          </w:p>
        </w:tc>
        <w:tc>
          <w:tcPr>
            <w:tcW w:w="6191" w:type="dxa"/>
          </w:tcPr>
          <w:p w14:paraId="27C2CC8C" w14:textId="10D205F5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Gibt es freie Stellvertreterpositionen? </w:t>
            </w:r>
            <w:r w:rsidR="00883ED0" w:rsidRPr="00982A87">
              <w:rPr>
                <w:rFonts w:eastAsia="Times New Roman" w:cs="Times New Roman"/>
                <w:sz w:val="24"/>
                <w:lang w:eastAsia="de-DE"/>
              </w:rPr>
              <w:br/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>Ja = wenn es nicht für alle Mitarbeiter*innen eine Vertretung bei Abwesenheit gibt</w:t>
            </w:r>
            <w:r w:rsidR="00883ED0" w:rsidRPr="00982A87">
              <w:rPr>
                <w:rFonts w:eastAsia="Times New Roman" w:cs="Times New Roman"/>
                <w:sz w:val="24"/>
                <w:lang w:eastAsia="de-DE"/>
              </w:rPr>
              <w:t>.</w:t>
            </w:r>
          </w:p>
        </w:tc>
        <w:tc>
          <w:tcPr>
            <w:tcW w:w="1134" w:type="dxa"/>
          </w:tcPr>
          <w:p w14:paraId="772DD6D8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34982151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72C26199" w14:textId="77777777" w:rsidTr="00597CF6">
        <w:tc>
          <w:tcPr>
            <w:tcW w:w="538" w:type="dxa"/>
          </w:tcPr>
          <w:p w14:paraId="63D29103" w14:textId="1F9E9FF8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5</w:t>
            </w:r>
          </w:p>
        </w:tc>
        <w:tc>
          <w:tcPr>
            <w:tcW w:w="6191" w:type="dxa"/>
          </w:tcPr>
          <w:p w14:paraId="2012016D" w14:textId="231FAE0E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Gibt es ein relativ hohes Durchschnittsalter der Gemeindeangestellten?</w:t>
            </w:r>
            <w:r w:rsidR="00883ED0" w:rsidRPr="00982A87">
              <w:rPr>
                <w:rFonts w:eastAsia="Times New Roman" w:cs="Times New Roman"/>
                <w:sz w:val="24"/>
                <w:lang w:eastAsia="de-DE"/>
              </w:rPr>
              <w:t xml:space="preserve"> (&gt;45)</w:t>
            </w:r>
          </w:p>
        </w:tc>
        <w:tc>
          <w:tcPr>
            <w:tcW w:w="1134" w:type="dxa"/>
          </w:tcPr>
          <w:p w14:paraId="6DCD6433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7B89DBCE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5094F170" w14:textId="77777777" w:rsidTr="00597CF6">
        <w:tc>
          <w:tcPr>
            <w:tcW w:w="538" w:type="dxa"/>
          </w:tcPr>
          <w:p w14:paraId="26271CD9" w14:textId="236BAB70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6</w:t>
            </w:r>
          </w:p>
        </w:tc>
        <w:tc>
          <w:tcPr>
            <w:tcW w:w="6191" w:type="dxa"/>
          </w:tcPr>
          <w:p w14:paraId="458A8AD2" w14:textId="1326BE28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Ist die Minderheit der Mitarbeiter*innen offen für Neuerungen und Innovationen? (Nein=viele offene, innovative Mitarbeiter</w:t>
            </w:r>
            <w:r w:rsidR="00CC4BB7" w:rsidRPr="00982A87">
              <w:rPr>
                <w:rFonts w:eastAsia="Times New Roman" w:cs="Times New Roman"/>
                <w:sz w:val="24"/>
                <w:lang w:eastAsia="de-DE"/>
              </w:rPr>
              <w:t>*innen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>)</w:t>
            </w:r>
          </w:p>
        </w:tc>
        <w:tc>
          <w:tcPr>
            <w:tcW w:w="1134" w:type="dxa"/>
          </w:tcPr>
          <w:p w14:paraId="6EFC79E5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66DD3DB3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005F92FE" w14:textId="77777777" w:rsidTr="00597CF6">
        <w:tc>
          <w:tcPr>
            <w:tcW w:w="538" w:type="dxa"/>
          </w:tcPr>
          <w:p w14:paraId="7CFF47BA" w14:textId="749C9FF5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7</w:t>
            </w:r>
          </w:p>
        </w:tc>
        <w:tc>
          <w:tcPr>
            <w:tcW w:w="6191" w:type="dxa"/>
          </w:tcPr>
          <w:p w14:paraId="686F95F1" w14:textId="2C122DF3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Fehlen bei einigen Mitarbeiter*innen digitale und</w:t>
            </w:r>
            <w:r w:rsidR="00CC4BB7" w:rsidRPr="00982A87">
              <w:rPr>
                <w:rFonts w:eastAsia="Times New Roman" w:cs="Times New Roman"/>
                <w:sz w:val="24"/>
                <w:lang w:eastAsia="de-DE"/>
              </w:rPr>
              <w:t>/oder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 IT-Kompetenzen?</w:t>
            </w:r>
          </w:p>
        </w:tc>
        <w:tc>
          <w:tcPr>
            <w:tcW w:w="1134" w:type="dxa"/>
          </w:tcPr>
          <w:p w14:paraId="1BD823A2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4DDBB29A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267630F9" w14:textId="77777777" w:rsidTr="00597CF6">
        <w:tc>
          <w:tcPr>
            <w:tcW w:w="538" w:type="dxa"/>
          </w:tcPr>
          <w:p w14:paraId="6D96D3F7" w14:textId="37B163A7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8</w:t>
            </w:r>
          </w:p>
        </w:tc>
        <w:tc>
          <w:tcPr>
            <w:tcW w:w="6191" w:type="dxa"/>
          </w:tcPr>
          <w:p w14:paraId="4E4EA5B0" w14:textId="11C57316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Kommt es öfter vor, das</w:t>
            </w:r>
            <w:r w:rsidR="00CC4BB7" w:rsidRPr="00982A87">
              <w:rPr>
                <w:rFonts w:eastAsia="Times New Roman" w:cs="Times New Roman"/>
                <w:sz w:val="24"/>
                <w:lang w:eastAsia="de-DE"/>
              </w:rPr>
              <w:t>s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 Verwaltungsverfahren nicht </w:t>
            </w:r>
            <w:r w:rsidR="00CC4BB7" w:rsidRPr="00982A87">
              <w:rPr>
                <w:rFonts w:eastAsia="Times New Roman" w:cs="Times New Roman"/>
                <w:sz w:val="24"/>
                <w:lang w:eastAsia="de-DE"/>
              </w:rPr>
              <w:t xml:space="preserve">korrekt 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>eingehalten werden?</w:t>
            </w:r>
          </w:p>
        </w:tc>
        <w:tc>
          <w:tcPr>
            <w:tcW w:w="1134" w:type="dxa"/>
          </w:tcPr>
          <w:p w14:paraId="3A373C03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74060838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5FE04C69" w14:textId="77777777" w:rsidTr="00597CF6">
        <w:tc>
          <w:tcPr>
            <w:tcW w:w="538" w:type="dxa"/>
          </w:tcPr>
          <w:p w14:paraId="1F419833" w14:textId="2B48DC01" w:rsidR="00786084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9</w:t>
            </w:r>
          </w:p>
        </w:tc>
        <w:tc>
          <w:tcPr>
            <w:tcW w:w="6191" w:type="dxa"/>
          </w:tcPr>
          <w:p w14:paraId="3278AAE7" w14:textId="5266E184" w:rsidR="00786084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Kommt es vor, dass in den Prozessen und Abläufen Unklarheit besteht?</w:t>
            </w:r>
          </w:p>
        </w:tc>
        <w:tc>
          <w:tcPr>
            <w:tcW w:w="1134" w:type="dxa"/>
          </w:tcPr>
          <w:p w14:paraId="5A41399B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134BD969" w14:textId="77777777" w:rsidR="00786084" w:rsidRPr="00982A87" w:rsidRDefault="00786084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A56051" w:rsidRPr="00982A87" w14:paraId="25A16756" w14:textId="77777777" w:rsidTr="00597CF6">
        <w:tc>
          <w:tcPr>
            <w:tcW w:w="538" w:type="dxa"/>
          </w:tcPr>
          <w:p w14:paraId="347407F9" w14:textId="77777777" w:rsidR="00A56051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10</w:t>
            </w:r>
          </w:p>
          <w:p w14:paraId="554CF1AD" w14:textId="77777777" w:rsidR="0058413E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</w:p>
          <w:p w14:paraId="3CE9A0BC" w14:textId="4E3EABAD" w:rsidR="0058413E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</w:p>
        </w:tc>
        <w:tc>
          <w:tcPr>
            <w:tcW w:w="6191" w:type="dxa"/>
          </w:tcPr>
          <w:p w14:paraId="69C82216" w14:textId="21F1D3D6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Gibt es bei einigen Ämtern und Diensten fehlendes fachliches und/oder Verwaltungs-</w:t>
            </w:r>
            <w:r w:rsidR="0058413E" w:rsidRPr="00982A87">
              <w:rPr>
                <w:rFonts w:eastAsia="Times New Roman" w:cs="Times New Roman"/>
                <w:sz w:val="24"/>
                <w:lang w:eastAsia="de-DE"/>
              </w:rPr>
              <w:t>Knowhow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>?</w:t>
            </w:r>
          </w:p>
        </w:tc>
        <w:tc>
          <w:tcPr>
            <w:tcW w:w="1134" w:type="dxa"/>
          </w:tcPr>
          <w:p w14:paraId="3DD0A55F" w14:textId="77777777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0864FF43" w14:textId="77777777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A56051" w:rsidRPr="00982A87" w14:paraId="2C50BC18" w14:textId="77777777" w:rsidTr="00597CF6">
        <w:tc>
          <w:tcPr>
            <w:tcW w:w="538" w:type="dxa"/>
          </w:tcPr>
          <w:p w14:paraId="6472FF4A" w14:textId="4F1A0291" w:rsidR="00A56051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11</w:t>
            </w:r>
          </w:p>
        </w:tc>
        <w:tc>
          <w:tcPr>
            <w:tcW w:w="6191" w:type="dxa"/>
          </w:tcPr>
          <w:p w14:paraId="2AB895E5" w14:textId="781224CC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Haben Sie unter ihren Mitarbeiter*innen ein oder mehrere </w:t>
            </w:r>
            <w:r w:rsidR="00FF234F">
              <w:rPr>
                <w:rFonts w:eastAsia="Times New Roman" w:cs="Times New Roman"/>
                <w:sz w:val="24"/>
                <w:lang w:eastAsia="de-DE"/>
              </w:rPr>
              <w:t>„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>schwarze Schafe</w:t>
            </w:r>
            <w:r w:rsidR="00FF234F">
              <w:rPr>
                <w:rFonts w:eastAsia="Times New Roman" w:cs="Times New Roman"/>
                <w:sz w:val="24"/>
                <w:lang w:eastAsia="de-DE"/>
              </w:rPr>
              <w:t>“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, die nicht die Leistung erbringen, die die Gemeinde bräuchte? </w:t>
            </w:r>
          </w:p>
        </w:tc>
        <w:tc>
          <w:tcPr>
            <w:tcW w:w="1134" w:type="dxa"/>
          </w:tcPr>
          <w:p w14:paraId="065B4E22" w14:textId="77777777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77D11CF4" w14:textId="77777777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A56051" w:rsidRPr="00982A87" w14:paraId="5327190F" w14:textId="77777777" w:rsidTr="00597CF6">
        <w:tc>
          <w:tcPr>
            <w:tcW w:w="538" w:type="dxa"/>
          </w:tcPr>
          <w:p w14:paraId="3600C850" w14:textId="670C3E6C" w:rsidR="00A56051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12</w:t>
            </w:r>
          </w:p>
        </w:tc>
        <w:tc>
          <w:tcPr>
            <w:tcW w:w="6191" w:type="dxa"/>
          </w:tcPr>
          <w:p w14:paraId="571182F2" w14:textId="38442470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Ist die Stelle des Serviceleiters noch zu besetzen?</w:t>
            </w:r>
          </w:p>
        </w:tc>
        <w:tc>
          <w:tcPr>
            <w:tcW w:w="1134" w:type="dxa"/>
          </w:tcPr>
          <w:p w14:paraId="55D96E9B" w14:textId="77777777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11751158" w14:textId="77777777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A56051" w:rsidRPr="00982A87" w14:paraId="371F75D7" w14:textId="77777777" w:rsidTr="00597CF6">
        <w:tc>
          <w:tcPr>
            <w:tcW w:w="538" w:type="dxa"/>
          </w:tcPr>
          <w:p w14:paraId="6769F9B0" w14:textId="7C5C8F25" w:rsidR="00A56051" w:rsidRPr="00982A87" w:rsidRDefault="0058413E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13</w:t>
            </w:r>
          </w:p>
        </w:tc>
        <w:tc>
          <w:tcPr>
            <w:tcW w:w="6191" w:type="dxa"/>
          </w:tcPr>
          <w:p w14:paraId="679CBDAF" w14:textId="16A3E955" w:rsidR="00A56051" w:rsidRPr="00982A87" w:rsidRDefault="00252F90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Ist die Buchhaltung oder der Finanzdienst nicht</w:t>
            </w:r>
            <w:r w:rsidR="00BE299F" w:rsidRPr="00982A87">
              <w:rPr>
                <w:rFonts w:eastAsia="Times New Roman" w:cs="Times New Roman"/>
                <w:sz w:val="24"/>
                <w:lang w:eastAsia="de-DE"/>
              </w:rPr>
              <w:t>, nur vorübergehend</w:t>
            </w: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 oder </w:t>
            </w:r>
            <w:r w:rsidR="00A56051" w:rsidRPr="00982A87">
              <w:rPr>
                <w:rFonts w:eastAsia="Times New Roman" w:cs="Times New Roman"/>
                <w:sz w:val="24"/>
                <w:lang w:eastAsia="de-DE"/>
              </w:rPr>
              <w:t xml:space="preserve">nur schwach besetzt? </w:t>
            </w:r>
          </w:p>
        </w:tc>
        <w:tc>
          <w:tcPr>
            <w:tcW w:w="1134" w:type="dxa"/>
          </w:tcPr>
          <w:p w14:paraId="0325E03C" w14:textId="77777777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5F18025C" w14:textId="77777777" w:rsidR="00A56051" w:rsidRPr="00982A87" w:rsidRDefault="00A5605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252F90" w:rsidRPr="00982A87" w14:paraId="773FE4B7" w14:textId="77777777" w:rsidTr="00597CF6">
        <w:tc>
          <w:tcPr>
            <w:tcW w:w="538" w:type="dxa"/>
          </w:tcPr>
          <w:p w14:paraId="7B80B5FF" w14:textId="14A5C5AA" w:rsidR="00252F90" w:rsidRPr="00982A87" w:rsidRDefault="00BE299F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14</w:t>
            </w:r>
          </w:p>
        </w:tc>
        <w:tc>
          <w:tcPr>
            <w:tcW w:w="6191" w:type="dxa"/>
          </w:tcPr>
          <w:p w14:paraId="13D2DFCB" w14:textId="5BB200D9" w:rsidR="00252F90" w:rsidRPr="00982A87" w:rsidRDefault="00252F90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Ist das Gemeindesekretariat als kritischer Dienst </w:t>
            </w:r>
            <w:r w:rsidR="00BE299F" w:rsidRPr="00982A87">
              <w:rPr>
                <w:rFonts w:eastAsia="Times New Roman" w:cs="Times New Roman"/>
                <w:sz w:val="24"/>
                <w:lang w:eastAsia="de-DE"/>
              </w:rPr>
              <w:t>nicht, nur vorübergehend oder nur schwach besetzt?</w:t>
            </w:r>
          </w:p>
        </w:tc>
        <w:tc>
          <w:tcPr>
            <w:tcW w:w="1134" w:type="dxa"/>
          </w:tcPr>
          <w:p w14:paraId="1BE01CAE" w14:textId="77777777" w:rsidR="00252F90" w:rsidRPr="00982A87" w:rsidRDefault="00252F90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7FB8FFF2" w14:textId="77777777" w:rsidR="00252F90" w:rsidRPr="00982A87" w:rsidRDefault="00252F90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BE299F" w:rsidRPr="00982A87" w14:paraId="5993965C" w14:textId="77777777" w:rsidTr="00597CF6">
        <w:tc>
          <w:tcPr>
            <w:tcW w:w="538" w:type="dxa"/>
          </w:tcPr>
          <w:p w14:paraId="6DBAF0CD" w14:textId="1E458935" w:rsidR="00BE299F" w:rsidRPr="00982A87" w:rsidRDefault="00BE299F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15</w:t>
            </w:r>
          </w:p>
        </w:tc>
        <w:tc>
          <w:tcPr>
            <w:tcW w:w="6191" w:type="dxa"/>
          </w:tcPr>
          <w:p w14:paraId="37B4D019" w14:textId="558B9449" w:rsidR="00BE299F" w:rsidRPr="00982A87" w:rsidRDefault="00BE299F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Sind andere kritische Dienste und Leistungen für die Bürger nicht, nur vorübergehend oder nur schwach besetzt?</w:t>
            </w:r>
          </w:p>
        </w:tc>
        <w:tc>
          <w:tcPr>
            <w:tcW w:w="1134" w:type="dxa"/>
          </w:tcPr>
          <w:p w14:paraId="2EA03104" w14:textId="77777777" w:rsidR="00BE299F" w:rsidRPr="00982A87" w:rsidRDefault="00BE299F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52852970" w14:textId="77777777" w:rsidR="00BE299F" w:rsidRPr="00982A87" w:rsidRDefault="00BE299F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7DC2BE06" w14:textId="77777777" w:rsidTr="00597CF6">
        <w:tc>
          <w:tcPr>
            <w:tcW w:w="538" w:type="dxa"/>
          </w:tcPr>
          <w:p w14:paraId="69EECE04" w14:textId="77777777" w:rsidR="00597CF6" w:rsidRPr="00982A87" w:rsidRDefault="00597CF6" w:rsidP="0057601A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16</w:t>
            </w:r>
          </w:p>
        </w:tc>
        <w:tc>
          <w:tcPr>
            <w:tcW w:w="6191" w:type="dxa"/>
          </w:tcPr>
          <w:p w14:paraId="09624DB7" w14:textId="77777777" w:rsidR="00597CF6" w:rsidRPr="00982A87" w:rsidRDefault="00597CF6" w:rsidP="0057601A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Ist der Personalstand für die anstehenden Aufgaben und Dienste zu niedrig? </w:t>
            </w:r>
          </w:p>
        </w:tc>
        <w:tc>
          <w:tcPr>
            <w:tcW w:w="1134" w:type="dxa"/>
          </w:tcPr>
          <w:p w14:paraId="1B4C2C4A" w14:textId="77777777" w:rsidR="00597CF6" w:rsidRPr="00982A87" w:rsidRDefault="00597CF6" w:rsidP="0057601A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544BDF4F" w14:textId="77777777" w:rsidR="00597CF6" w:rsidRPr="00982A87" w:rsidRDefault="00597CF6" w:rsidP="0057601A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597CF6" w:rsidRPr="00982A87" w14:paraId="3C11FB24" w14:textId="77777777" w:rsidTr="0057601A">
        <w:tc>
          <w:tcPr>
            <w:tcW w:w="538" w:type="dxa"/>
          </w:tcPr>
          <w:p w14:paraId="34C89095" w14:textId="77777777" w:rsidR="00597CF6" w:rsidRPr="00982A87" w:rsidRDefault="00597CF6" w:rsidP="0057601A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17</w:t>
            </w:r>
          </w:p>
        </w:tc>
        <w:tc>
          <w:tcPr>
            <w:tcW w:w="6191" w:type="dxa"/>
          </w:tcPr>
          <w:p w14:paraId="0D5F75BB" w14:textId="77777777" w:rsidR="00597CF6" w:rsidRPr="00982A87" w:rsidRDefault="00597CF6" w:rsidP="0057601A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Fehlen Ressourcen, um den Personalstand zu erhöhen?</w:t>
            </w:r>
          </w:p>
        </w:tc>
        <w:tc>
          <w:tcPr>
            <w:tcW w:w="1134" w:type="dxa"/>
          </w:tcPr>
          <w:p w14:paraId="223432FE" w14:textId="77777777" w:rsidR="00597CF6" w:rsidRPr="00982A87" w:rsidRDefault="00597CF6" w:rsidP="0057601A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47950C9F" w14:textId="77777777" w:rsidR="00597CF6" w:rsidRPr="00982A87" w:rsidRDefault="00597CF6" w:rsidP="0057601A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</w:tbl>
    <w:p w14:paraId="4A14744A" w14:textId="6F443BA5" w:rsidR="00BE299F" w:rsidRPr="00982A87" w:rsidRDefault="00BE299F">
      <w:pPr>
        <w:rPr>
          <w:sz w:val="24"/>
        </w:rPr>
      </w:pPr>
    </w:p>
    <w:tbl>
      <w:tblPr>
        <w:tblStyle w:val="Tabellenraster"/>
        <w:tblW w:w="0" w:type="auto"/>
        <w:tblInd w:w="70" w:type="dxa"/>
        <w:tblLook w:val="04A0" w:firstRow="1" w:lastRow="0" w:firstColumn="1" w:lastColumn="0" w:noHBand="0" w:noVBand="1"/>
      </w:tblPr>
      <w:tblGrid>
        <w:gridCol w:w="538"/>
        <w:gridCol w:w="6191"/>
        <w:gridCol w:w="1134"/>
        <w:gridCol w:w="1129"/>
      </w:tblGrid>
      <w:tr w:rsidR="00BE299F" w:rsidRPr="00982A87" w14:paraId="3E14821A" w14:textId="77777777" w:rsidTr="00597CF6">
        <w:tc>
          <w:tcPr>
            <w:tcW w:w="538" w:type="dxa"/>
          </w:tcPr>
          <w:p w14:paraId="11400A7D" w14:textId="33CFE86D" w:rsidR="00BE299F" w:rsidRPr="00982A87" w:rsidRDefault="00BE299F" w:rsidP="0057601A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lastRenderedPageBreak/>
              <w:t>Nr.</w:t>
            </w:r>
          </w:p>
        </w:tc>
        <w:tc>
          <w:tcPr>
            <w:tcW w:w="6191" w:type="dxa"/>
          </w:tcPr>
          <w:p w14:paraId="60DF2650" w14:textId="77777777" w:rsidR="00BE299F" w:rsidRPr="00982A87" w:rsidRDefault="00BE299F" w:rsidP="0057601A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Frage</w:t>
            </w:r>
          </w:p>
        </w:tc>
        <w:tc>
          <w:tcPr>
            <w:tcW w:w="1134" w:type="dxa"/>
          </w:tcPr>
          <w:p w14:paraId="6BCDC126" w14:textId="77777777" w:rsidR="00BE299F" w:rsidRPr="00982A87" w:rsidRDefault="00BE299F" w:rsidP="0057601A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JA</w:t>
            </w:r>
          </w:p>
        </w:tc>
        <w:tc>
          <w:tcPr>
            <w:tcW w:w="1129" w:type="dxa"/>
          </w:tcPr>
          <w:p w14:paraId="4F77B2D5" w14:textId="77777777" w:rsidR="00BE299F" w:rsidRPr="00982A87" w:rsidRDefault="00BE299F" w:rsidP="0057601A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NEIN</w:t>
            </w:r>
          </w:p>
        </w:tc>
      </w:tr>
      <w:tr w:rsidR="006C7081" w:rsidRPr="00982A87" w14:paraId="6DA77EFE" w14:textId="77777777" w:rsidTr="00597CF6">
        <w:tc>
          <w:tcPr>
            <w:tcW w:w="538" w:type="dxa"/>
          </w:tcPr>
          <w:p w14:paraId="7BC8DEE0" w14:textId="526495AC" w:rsidR="006C7081" w:rsidRPr="00982A87" w:rsidRDefault="006C7081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18</w:t>
            </w:r>
          </w:p>
        </w:tc>
        <w:tc>
          <w:tcPr>
            <w:tcW w:w="6191" w:type="dxa"/>
          </w:tcPr>
          <w:p w14:paraId="641B2D16" w14:textId="6AC03960" w:rsidR="006C7081" w:rsidRPr="00982A87" w:rsidRDefault="006C708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 xml:space="preserve">Gibt es in der Nähe ihrer Gemeinde eine Gemeinde, die auch einige der Herausforderungen und Schwierigkeiten </w:t>
            </w:r>
            <w:r w:rsidR="00CC4BB7" w:rsidRPr="00982A87">
              <w:rPr>
                <w:rFonts w:eastAsia="Times New Roman" w:cs="Times New Roman"/>
                <w:sz w:val="24"/>
                <w:lang w:eastAsia="de-DE"/>
              </w:rPr>
              <w:t>teilt?</w:t>
            </w:r>
          </w:p>
        </w:tc>
        <w:tc>
          <w:tcPr>
            <w:tcW w:w="1134" w:type="dxa"/>
          </w:tcPr>
          <w:p w14:paraId="019D8C9F" w14:textId="77777777" w:rsidR="006C7081" w:rsidRPr="00982A87" w:rsidRDefault="006C708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14286B42" w14:textId="77777777" w:rsidR="006C7081" w:rsidRPr="00982A87" w:rsidRDefault="006C708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6C7081" w:rsidRPr="00982A87" w14:paraId="364B613A" w14:textId="77777777" w:rsidTr="00597CF6">
        <w:tc>
          <w:tcPr>
            <w:tcW w:w="538" w:type="dxa"/>
          </w:tcPr>
          <w:p w14:paraId="232B8C1C" w14:textId="48D86382" w:rsidR="006C7081" w:rsidRPr="00982A87" w:rsidRDefault="006C7081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19</w:t>
            </w:r>
          </w:p>
        </w:tc>
        <w:tc>
          <w:tcPr>
            <w:tcW w:w="6191" w:type="dxa"/>
          </w:tcPr>
          <w:p w14:paraId="58AAC697" w14:textId="4E2E07FA" w:rsidR="006C7081" w:rsidRPr="00982A87" w:rsidRDefault="00982A87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Pflegen Sie gute Beziehungen mit einer/einem oder mehreren Bürgermeister*innen der Nachbargemeinden?</w:t>
            </w:r>
          </w:p>
        </w:tc>
        <w:tc>
          <w:tcPr>
            <w:tcW w:w="1134" w:type="dxa"/>
          </w:tcPr>
          <w:p w14:paraId="2A918671" w14:textId="77777777" w:rsidR="006C7081" w:rsidRPr="00982A87" w:rsidRDefault="006C708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2BDF72FF" w14:textId="77777777" w:rsidR="006C7081" w:rsidRPr="00982A87" w:rsidRDefault="006C708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6C7081" w:rsidRPr="00982A87" w14:paraId="0CB0B126" w14:textId="77777777" w:rsidTr="00597CF6">
        <w:tc>
          <w:tcPr>
            <w:tcW w:w="538" w:type="dxa"/>
          </w:tcPr>
          <w:p w14:paraId="26E085B9" w14:textId="25545882" w:rsidR="006C7081" w:rsidRPr="00982A87" w:rsidRDefault="006C7081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20</w:t>
            </w:r>
          </w:p>
        </w:tc>
        <w:tc>
          <w:tcPr>
            <w:tcW w:w="6191" w:type="dxa"/>
          </w:tcPr>
          <w:p w14:paraId="0E76D2BE" w14:textId="07704671" w:rsidR="006C7081" w:rsidRPr="00982A87" w:rsidRDefault="00982A87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Pflegen Sie gute Beziehungen mit einer/einem oder mehreren Gemeindesekretär*innen der Nachbargemeinden?</w:t>
            </w:r>
          </w:p>
        </w:tc>
        <w:tc>
          <w:tcPr>
            <w:tcW w:w="1134" w:type="dxa"/>
          </w:tcPr>
          <w:p w14:paraId="7F7F6FE7" w14:textId="77777777" w:rsidR="006C7081" w:rsidRPr="00982A87" w:rsidRDefault="006C708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56F4E98D" w14:textId="77777777" w:rsidR="006C7081" w:rsidRPr="00982A87" w:rsidRDefault="006C7081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  <w:tr w:rsidR="006B25F9" w:rsidRPr="00982A87" w14:paraId="0C306A00" w14:textId="77777777" w:rsidTr="00597CF6">
        <w:tc>
          <w:tcPr>
            <w:tcW w:w="538" w:type="dxa"/>
          </w:tcPr>
          <w:p w14:paraId="08FF8672" w14:textId="3A453BF4" w:rsidR="006B25F9" w:rsidRPr="00982A87" w:rsidRDefault="006B25F9" w:rsidP="0058413E">
            <w:pPr>
              <w:tabs>
                <w:tab w:val="left" w:pos="1894"/>
                <w:tab w:val="left" w:pos="7164"/>
              </w:tabs>
              <w:jc w:val="center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b/>
                <w:bCs/>
                <w:sz w:val="24"/>
                <w:lang w:eastAsia="de-DE"/>
              </w:rPr>
              <w:t>21</w:t>
            </w:r>
          </w:p>
        </w:tc>
        <w:tc>
          <w:tcPr>
            <w:tcW w:w="6191" w:type="dxa"/>
          </w:tcPr>
          <w:p w14:paraId="4DD57564" w14:textId="423F8B45" w:rsidR="006B25F9" w:rsidRPr="00982A87" w:rsidRDefault="00982A87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  <w:r w:rsidRPr="00982A87">
              <w:rPr>
                <w:rFonts w:eastAsia="Times New Roman" w:cs="Times New Roman"/>
                <w:sz w:val="24"/>
                <w:lang w:eastAsia="de-DE"/>
              </w:rPr>
              <w:t>Haben Sie schon Sondierungsgespräche mit den Bürgermeister*innen und/oder Gemeindesekretär*innen der Nachbargemeinden geführt?</w:t>
            </w:r>
          </w:p>
        </w:tc>
        <w:tc>
          <w:tcPr>
            <w:tcW w:w="1134" w:type="dxa"/>
          </w:tcPr>
          <w:p w14:paraId="11055D17" w14:textId="77777777" w:rsidR="006B25F9" w:rsidRPr="00982A87" w:rsidRDefault="006B25F9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  <w:tc>
          <w:tcPr>
            <w:tcW w:w="1129" w:type="dxa"/>
          </w:tcPr>
          <w:p w14:paraId="15D0F414" w14:textId="77777777" w:rsidR="006B25F9" w:rsidRPr="00982A87" w:rsidRDefault="006B25F9" w:rsidP="004D51FF">
            <w:pPr>
              <w:tabs>
                <w:tab w:val="left" w:pos="1894"/>
                <w:tab w:val="left" w:pos="7164"/>
              </w:tabs>
              <w:jc w:val="left"/>
              <w:rPr>
                <w:rFonts w:eastAsia="Times New Roman" w:cs="Times New Roman"/>
                <w:sz w:val="24"/>
                <w:lang w:eastAsia="de-DE"/>
              </w:rPr>
            </w:pPr>
          </w:p>
        </w:tc>
      </w:tr>
    </w:tbl>
    <w:p w14:paraId="1BDAA42A" w14:textId="77777777" w:rsidR="004D51FF" w:rsidRPr="004D51FF" w:rsidRDefault="004D51FF" w:rsidP="004D51FF">
      <w:pPr>
        <w:tabs>
          <w:tab w:val="left" w:pos="1894"/>
          <w:tab w:val="left" w:pos="7164"/>
        </w:tabs>
        <w:spacing w:after="0" w:line="240" w:lineRule="auto"/>
        <w:ind w:left="70"/>
        <w:jc w:val="left"/>
        <w:rPr>
          <w:rFonts w:eastAsia="Times New Roman" w:cs="Times New Roman"/>
          <w:sz w:val="24"/>
          <w:lang w:eastAsia="de-DE"/>
        </w:rPr>
      </w:pPr>
    </w:p>
    <w:p w14:paraId="54806C98" w14:textId="77777777" w:rsidR="005E033F" w:rsidRPr="005E033F" w:rsidRDefault="005E033F" w:rsidP="005E033F">
      <w:pPr>
        <w:tabs>
          <w:tab w:val="left" w:pos="1894"/>
          <w:tab w:val="left" w:pos="7164"/>
        </w:tabs>
        <w:spacing w:after="0" w:line="240" w:lineRule="auto"/>
        <w:ind w:left="70"/>
        <w:jc w:val="left"/>
        <w:rPr>
          <w:rFonts w:eastAsia="Times New Roman" w:cs="Times New Roman"/>
          <w:sz w:val="24"/>
          <w:lang w:eastAsia="de-DE"/>
        </w:rPr>
      </w:pPr>
      <w:r w:rsidRPr="005E033F">
        <w:rPr>
          <w:rFonts w:eastAsia="Times New Roman" w:cs="Times New Roman"/>
          <w:sz w:val="24"/>
          <w:lang w:eastAsia="de-DE"/>
        </w:rPr>
        <w:t>Je mehr Fragen Sie mit „JA“ beantworten können, umso mehr Vorteile kann Ihnen eine zwischengemeindliche Zusammenarbeit bringen und umso mehr Syngergiepotentiale sind zu erwarten.</w:t>
      </w:r>
    </w:p>
    <w:p w14:paraId="5DD2E60C" w14:textId="77777777" w:rsidR="005E033F" w:rsidRPr="005E033F" w:rsidRDefault="005E033F" w:rsidP="005E033F">
      <w:pPr>
        <w:tabs>
          <w:tab w:val="left" w:pos="1894"/>
          <w:tab w:val="left" w:pos="7164"/>
        </w:tabs>
        <w:spacing w:after="0" w:line="240" w:lineRule="auto"/>
        <w:ind w:left="70"/>
        <w:jc w:val="left"/>
        <w:rPr>
          <w:rFonts w:eastAsia="Times New Roman" w:cs="Times New Roman"/>
          <w:sz w:val="24"/>
          <w:lang w:eastAsia="de-DE"/>
        </w:rPr>
      </w:pPr>
      <w:r w:rsidRPr="005E033F">
        <w:rPr>
          <w:rFonts w:eastAsia="Times New Roman" w:cs="Times New Roman"/>
          <w:sz w:val="24"/>
          <w:lang w:eastAsia="de-DE"/>
        </w:rPr>
        <w:t>Werden die Fragen Nr. 1, 2, 3, 4, 7 und/oder 16 mit „JA“ beantwortet, dann wird empfohlen, vor der zwischengemeindlichen Zusammenarbeit die aktuelle Personalsituation zu lösen, sind die Fragen 8 und/oder 9 mit „JA“ beantwortet, so ist es wichtig, eine IST-Prozessanalyse in der Gemeinde durchzuführen.</w:t>
      </w:r>
    </w:p>
    <w:p w14:paraId="46423340" w14:textId="7A0CB4C9" w:rsidR="00432640" w:rsidRPr="007D5A2C" w:rsidRDefault="00432640" w:rsidP="005E033F">
      <w:pPr>
        <w:tabs>
          <w:tab w:val="left" w:pos="1894"/>
          <w:tab w:val="left" w:pos="7164"/>
        </w:tabs>
        <w:spacing w:after="0" w:line="240" w:lineRule="auto"/>
        <w:ind w:left="70"/>
        <w:jc w:val="left"/>
        <w:rPr>
          <w:rFonts w:eastAsia="Times New Roman" w:cs="Times New Roman"/>
          <w:sz w:val="20"/>
          <w:szCs w:val="20"/>
          <w:lang w:eastAsia="de-DE"/>
        </w:rPr>
      </w:pPr>
    </w:p>
    <w:sectPr w:rsidR="00432640" w:rsidRPr="007D5A2C" w:rsidSect="00343D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06BE" w14:textId="77777777" w:rsidR="00594659" w:rsidRDefault="00594659" w:rsidP="00170BE9">
      <w:pPr>
        <w:spacing w:after="0" w:line="240" w:lineRule="auto"/>
      </w:pPr>
      <w:r>
        <w:separator/>
      </w:r>
    </w:p>
  </w:endnote>
  <w:endnote w:type="continuationSeparator" w:id="0">
    <w:p w14:paraId="63D1277A" w14:textId="77777777" w:rsidR="00594659" w:rsidRDefault="00594659" w:rsidP="0017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458627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4B3DF4" w14:textId="35C46F90" w:rsidR="005F14CA" w:rsidRDefault="005F14CA" w:rsidP="00414DE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A556DEE" w14:textId="77777777" w:rsidR="005F14CA" w:rsidRDefault="005F14CA" w:rsidP="00343D3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637689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E31AA67" w14:textId="3BAD94C0" w:rsidR="005F14CA" w:rsidRDefault="005F14CA" w:rsidP="00414DE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C54FF09" w14:textId="77777777" w:rsidR="005F14CA" w:rsidRDefault="005F14CA" w:rsidP="00343D32">
    <w:pPr>
      <w:pStyle w:val="Fuzeile"/>
      <w:ind w:right="360"/>
      <w:jc w:val="right"/>
    </w:pPr>
  </w:p>
  <w:p w14:paraId="23C8C95F" w14:textId="020B45DB" w:rsidR="005F14CA" w:rsidRPr="00170BE9" w:rsidRDefault="005F14CA" w:rsidP="00170BE9">
    <w:pPr>
      <w:pStyle w:val="Fuzeile"/>
      <w:jc w:val="right"/>
      <w:rPr>
        <w:color w:val="A6A6A6" w:themeColor="background1" w:themeShade="A6"/>
      </w:rPr>
    </w:pPr>
    <w:r w:rsidRPr="00170BE9">
      <w:rPr>
        <w:color w:val="A6A6A6" w:themeColor="background1" w:themeShade="A6"/>
      </w:rPr>
      <w:tab/>
    </w:r>
    <w:r w:rsidRPr="00170BE9">
      <w:rPr>
        <w:color w:val="A6A6A6" w:themeColor="background1" w:themeShade="A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50117752"/>
      <w:docPartObj>
        <w:docPartGallery w:val="Page Numbers (Bottom of Page)"/>
        <w:docPartUnique/>
      </w:docPartObj>
    </w:sdtPr>
    <w:sdtEndPr>
      <w:rPr>
        <w:rStyle w:val="Seitenzahl"/>
        <w:sz w:val="18"/>
        <w:szCs w:val="20"/>
      </w:rPr>
    </w:sdtEndPr>
    <w:sdtContent>
      <w:p w14:paraId="06F3F1CA" w14:textId="541600EF" w:rsidR="005F14CA" w:rsidRPr="00343D32" w:rsidRDefault="005F14CA" w:rsidP="00414DE1">
        <w:pPr>
          <w:pStyle w:val="Fuzeile"/>
          <w:framePr w:wrap="none" w:vAnchor="text" w:hAnchor="margin" w:xAlign="right" w:y="1"/>
          <w:rPr>
            <w:rStyle w:val="Seitenzahl"/>
            <w:sz w:val="18"/>
            <w:szCs w:val="20"/>
          </w:rPr>
        </w:pPr>
        <w:r w:rsidRPr="00343D32">
          <w:rPr>
            <w:rStyle w:val="Seitenzahl"/>
            <w:sz w:val="18"/>
            <w:szCs w:val="20"/>
          </w:rPr>
          <w:fldChar w:fldCharType="begin"/>
        </w:r>
        <w:r w:rsidRPr="00343D32">
          <w:rPr>
            <w:rStyle w:val="Seitenzahl"/>
            <w:sz w:val="18"/>
            <w:szCs w:val="20"/>
          </w:rPr>
          <w:instrText xml:space="preserve"> PAGE </w:instrText>
        </w:r>
        <w:r w:rsidRPr="00343D32">
          <w:rPr>
            <w:rStyle w:val="Seitenzahl"/>
            <w:sz w:val="18"/>
            <w:szCs w:val="20"/>
          </w:rPr>
          <w:fldChar w:fldCharType="separate"/>
        </w:r>
        <w:r w:rsidRPr="00343D32">
          <w:rPr>
            <w:rStyle w:val="Seitenzahl"/>
            <w:noProof/>
            <w:sz w:val="18"/>
            <w:szCs w:val="20"/>
          </w:rPr>
          <w:t>1</w:t>
        </w:r>
        <w:r w:rsidRPr="00343D32">
          <w:rPr>
            <w:rStyle w:val="Seitenzahl"/>
            <w:sz w:val="18"/>
            <w:szCs w:val="20"/>
          </w:rPr>
          <w:fldChar w:fldCharType="end"/>
        </w:r>
      </w:p>
    </w:sdtContent>
  </w:sdt>
  <w:p w14:paraId="50A0035A" w14:textId="750CAB0F" w:rsidR="005F14CA" w:rsidRPr="00170BE9" w:rsidRDefault="005F14CA" w:rsidP="00343D32">
    <w:pPr>
      <w:pStyle w:val="Fuzeile"/>
      <w:ind w:right="360"/>
      <w:jc w:val="right"/>
    </w:pPr>
    <w:r w:rsidRPr="00170BE9">
      <w:rPr>
        <w:color w:val="A6A6A6" w:themeColor="background1" w:themeShade="A6"/>
      </w:rPr>
      <w:tab/>
    </w:r>
    <w:r w:rsidRPr="00170BE9">
      <w:rPr>
        <w:color w:val="A6A6A6" w:themeColor="background1" w:themeShade="A6"/>
      </w:rPr>
      <w:tab/>
    </w:r>
  </w:p>
  <w:p w14:paraId="5134A7F4" w14:textId="77777777" w:rsidR="005F14CA" w:rsidRDefault="005F14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FE24" w14:textId="77777777" w:rsidR="00594659" w:rsidRDefault="00594659" w:rsidP="00170BE9">
      <w:pPr>
        <w:spacing w:after="0" w:line="240" w:lineRule="auto"/>
      </w:pPr>
      <w:r>
        <w:separator/>
      </w:r>
    </w:p>
  </w:footnote>
  <w:footnote w:type="continuationSeparator" w:id="0">
    <w:p w14:paraId="678DDE14" w14:textId="77777777" w:rsidR="00594659" w:rsidRDefault="00594659" w:rsidP="0017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03D0" w14:textId="592B814F" w:rsidR="005F14CA" w:rsidRDefault="005F14CA" w:rsidP="00170BE9">
    <w:pPr>
      <w:pStyle w:val="Kopfzeile"/>
    </w:pPr>
  </w:p>
  <w:p w14:paraId="3E1301E1" w14:textId="77777777" w:rsidR="005F14CA" w:rsidRPr="00170BE9" w:rsidRDefault="005F14CA" w:rsidP="00170B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3852909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64C897" w14:textId="3576B9C4" w:rsidR="005F14CA" w:rsidRPr="004C78D5" w:rsidRDefault="005F14CA" w:rsidP="00414DE1">
        <w:pPr>
          <w:pStyle w:val="Kopfzeile"/>
          <w:framePr w:wrap="none" w:vAnchor="text" w:hAnchor="margin" w:xAlign="right" w:y="1"/>
          <w:rPr>
            <w:rStyle w:val="Seitenzahl"/>
            <w:lang w:val="it-IT"/>
          </w:rPr>
        </w:pPr>
        <w:r>
          <w:rPr>
            <w:rStyle w:val="Seitenzahl"/>
          </w:rPr>
          <w:fldChar w:fldCharType="begin"/>
        </w:r>
        <w:r w:rsidRPr="004C78D5">
          <w:rPr>
            <w:rStyle w:val="Seitenzahl"/>
            <w:lang w:val="it-IT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Pr="004C78D5">
          <w:rPr>
            <w:rStyle w:val="Seitenzahl"/>
            <w:noProof/>
            <w:lang w:val="it-IT"/>
          </w:rPr>
          <w:t>1</w:t>
        </w:r>
        <w:r>
          <w:rPr>
            <w:rStyle w:val="Seitenzahl"/>
          </w:rPr>
          <w:fldChar w:fldCharType="end"/>
        </w:r>
      </w:p>
    </w:sdtContent>
  </w:sdt>
  <w:p w14:paraId="1A8DB79B" w14:textId="77777777" w:rsidR="005F14CA" w:rsidRPr="00170BE9" w:rsidRDefault="005F14CA" w:rsidP="0008749E">
    <w:pPr>
      <w:spacing w:after="0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89B"/>
    <w:multiLevelType w:val="multilevel"/>
    <w:tmpl w:val="AE46686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612B5"/>
    <w:multiLevelType w:val="hybridMultilevel"/>
    <w:tmpl w:val="BB32E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F74"/>
    <w:multiLevelType w:val="hybridMultilevel"/>
    <w:tmpl w:val="6074ACD0"/>
    <w:lvl w:ilvl="0" w:tplc="421A5CCE">
      <w:numFmt w:val="bullet"/>
      <w:lvlText w:val="•"/>
      <w:lvlJc w:val="left"/>
      <w:pPr>
        <w:ind w:left="1728" w:hanging="648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831B0"/>
    <w:multiLevelType w:val="hybridMultilevel"/>
    <w:tmpl w:val="C6706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40A4E"/>
    <w:multiLevelType w:val="hybridMultilevel"/>
    <w:tmpl w:val="1BF25FAE"/>
    <w:lvl w:ilvl="0" w:tplc="2A126E70">
      <w:numFmt w:val="bullet"/>
      <w:lvlText w:val="•"/>
      <w:lvlJc w:val="left"/>
      <w:pPr>
        <w:ind w:left="732" w:hanging="732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952"/>
    <w:multiLevelType w:val="hybridMultilevel"/>
    <w:tmpl w:val="D43ED5FA"/>
    <w:lvl w:ilvl="0" w:tplc="421A5CCE">
      <w:numFmt w:val="bullet"/>
      <w:lvlText w:val="•"/>
      <w:lvlJc w:val="left"/>
      <w:pPr>
        <w:ind w:left="1008" w:hanging="648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5F79"/>
    <w:multiLevelType w:val="hybridMultilevel"/>
    <w:tmpl w:val="0B087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70B9"/>
    <w:multiLevelType w:val="hybridMultilevel"/>
    <w:tmpl w:val="88940980"/>
    <w:lvl w:ilvl="0" w:tplc="E9C85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3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1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A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0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AA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49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EC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6F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ACD"/>
    <w:multiLevelType w:val="hybridMultilevel"/>
    <w:tmpl w:val="3AF67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62C4"/>
    <w:multiLevelType w:val="hybridMultilevel"/>
    <w:tmpl w:val="9C528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771E"/>
    <w:multiLevelType w:val="hybridMultilevel"/>
    <w:tmpl w:val="51266F96"/>
    <w:lvl w:ilvl="0" w:tplc="2A126E70">
      <w:numFmt w:val="bullet"/>
      <w:lvlText w:val="•"/>
      <w:lvlJc w:val="left"/>
      <w:pPr>
        <w:ind w:left="732" w:hanging="732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32322"/>
    <w:multiLevelType w:val="hybridMultilevel"/>
    <w:tmpl w:val="12BE81BE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4F234410"/>
    <w:multiLevelType w:val="hybridMultilevel"/>
    <w:tmpl w:val="B5A04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5D84"/>
    <w:multiLevelType w:val="hybridMultilevel"/>
    <w:tmpl w:val="A7A04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5FB2"/>
    <w:multiLevelType w:val="hybridMultilevel"/>
    <w:tmpl w:val="52142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A2"/>
    <w:multiLevelType w:val="hybridMultilevel"/>
    <w:tmpl w:val="0CC64826"/>
    <w:lvl w:ilvl="0" w:tplc="A8B48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F61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DA0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44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9403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F6E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941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0C9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2F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7108C9"/>
    <w:multiLevelType w:val="hybridMultilevel"/>
    <w:tmpl w:val="84D0935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E956F8"/>
    <w:multiLevelType w:val="hybridMultilevel"/>
    <w:tmpl w:val="7818B1BC"/>
    <w:lvl w:ilvl="0" w:tplc="A8E275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2265B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AF89C2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7229D8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72F23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8E825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F4E6F5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AF6645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7646A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264419"/>
    <w:multiLevelType w:val="hybridMultilevel"/>
    <w:tmpl w:val="FFFFFFFF"/>
    <w:lvl w:ilvl="0" w:tplc="878C9EEA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FB4AC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A1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C1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6F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8B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09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1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40"/>
    <w:rsid w:val="00034740"/>
    <w:rsid w:val="000441A9"/>
    <w:rsid w:val="000550E4"/>
    <w:rsid w:val="0008749E"/>
    <w:rsid w:val="000D7F95"/>
    <w:rsid w:val="000D7FEE"/>
    <w:rsid w:val="000F4721"/>
    <w:rsid w:val="001010BF"/>
    <w:rsid w:val="00110560"/>
    <w:rsid w:val="00170BE9"/>
    <w:rsid w:val="001A6272"/>
    <w:rsid w:val="001E2F35"/>
    <w:rsid w:val="001E6AEC"/>
    <w:rsid w:val="0024FF43"/>
    <w:rsid w:val="00252F90"/>
    <w:rsid w:val="00266186"/>
    <w:rsid w:val="00332FB8"/>
    <w:rsid w:val="00343D32"/>
    <w:rsid w:val="003815B1"/>
    <w:rsid w:val="0038458A"/>
    <w:rsid w:val="003C250E"/>
    <w:rsid w:val="003D1D92"/>
    <w:rsid w:val="003E162B"/>
    <w:rsid w:val="004113EF"/>
    <w:rsid w:val="00414DE1"/>
    <w:rsid w:val="00432640"/>
    <w:rsid w:val="00437C8F"/>
    <w:rsid w:val="0049374D"/>
    <w:rsid w:val="004C78D5"/>
    <w:rsid w:val="004D1A0B"/>
    <w:rsid w:val="004D2685"/>
    <w:rsid w:val="004D51FF"/>
    <w:rsid w:val="004F7D1E"/>
    <w:rsid w:val="00505395"/>
    <w:rsid w:val="00507571"/>
    <w:rsid w:val="00513414"/>
    <w:rsid w:val="0055036D"/>
    <w:rsid w:val="00576C36"/>
    <w:rsid w:val="0058413E"/>
    <w:rsid w:val="00594659"/>
    <w:rsid w:val="00597CF6"/>
    <w:rsid w:val="005A768D"/>
    <w:rsid w:val="005B5527"/>
    <w:rsid w:val="005B74B9"/>
    <w:rsid w:val="005C004D"/>
    <w:rsid w:val="005D6A9E"/>
    <w:rsid w:val="005D738E"/>
    <w:rsid w:val="005D7E49"/>
    <w:rsid w:val="005E033F"/>
    <w:rsid w:val="005F14CA"/>
    <w:rsid w:val="006201DC"/>
    <w:rsid w:val="006275D9"/>
    <w:rsid w:val="00656F0A"/>
    <w:rsid w:val="006659E8"/>
    <w:rsid w:val="00683FCE"/>
    <w:rsid w:val="00684B8E"/>
    <w:rsid w:val="006B25F9"/>
    <w:rsid w:val="006C7081"/>
    <w:rsid w:val="006D3A59"/>
    <w:rsid w:val="00713666"/>
    <w:rsid w:val="00721102"/>
    <w:rsid w:val="007236F5"/>
    <w:rsid w:val="00730D7D"/>
    <w:rsid w:val="007755EE"/>
    <w:rsid w:val="00786084"/>
    <w:rsid w:val="00794D7A"/>
    <w:rsid w:val="007C4BE4"/>
    <w:rsid w:val="007D5A2C"/>
    <w:rsid w:val="00852EDF"/>
    <w:rsid w:val="00855691"/>
    <w:rsid w:val="008744B9"/>
    <w:rsid w:val="00877186"/>
    <w:rsid w:val="00883ED0"/>
    <w:rsid w:val="008B0BA3"/>
    <w:rsid w:val="00926383"/>
    <w:rsid w:val="0093712F"/>
    <w:rsid w:val="00960414"/>
    <w:rsid w:val="00982A87"/>
    <w:rsid w:val="009B1006"/>
    <w:rsid w:val="009B69EB"/>
    <w:rsid w:val="009C6201"/>
    <w:rsid w:val="009D1098"/>
    <w:rsid w:val="00A02244"/>
    <w:rsid w:val="00A213EA"/>
    <w:rsid w:val="00A56051"/>
    <w:rsid w:val="00A63FC7"/>
    <w:rsid w:val="00A743C3"/>
    <w:rsid w:val="00A91622"/>
    <w:rsid w:val="00A97232"/>
    <w:rsid w:val="00AD2357"/>
    <w:rsid w:val="00AF07D3"/>
    <w:rsid w:val="00B04A84"/>
    <w:rsid w:val="00B118DC"/>
    <w:rsid w:val="00B34E80"/>
    <w:rsid w:val="00B6632E"/>
    <w:rsid w:val="00B83990"/>
    <w:rsid w:val="00BE299F"/>
    <w:rsid w:val="00C0791D"/>
    <w:rsid w:val="00C174F5"/>
    <w:rsid w:val="00C23C6B"/>
    <w:rsid w:val="00C750FF"/>
    <w:rsid w:val="00CA3147"/>
    <w:rsid w:val="00CB64F9"/>
    <w:rsid w:val="00CC4BB7"/>
    <w:rsid w:val="00D16AB4"/>
    <w:rsid w:val="00D36FDC"/>
    <w:rsid w:val="00D665FA"/>
    <w:rsid w:val="00D828AC"/>
    <w:rsid w:val="00D90EA4"/>
    <w:rsid w:val="00DA11CE"/>
    <w:rsid w:val="00DD6430"/>
    <w:rsid w:val="00E06BED"/>
    <w:rsid w:val="00E07F63"/>
    <w:rsid w:val="00E344AA"/>
    <w:rsid w:val="00E57B0B"/>
    <w:rsid w:val="00E86FD5"/>
    <w:rsid w:val="00EB3CE9"/>
    <w:rsid w:val="00EB5A73"/>
    <w:rsid w:val="00EE02F9"/>
    <w:rsid w:val="00F06B12"/>
    <w:rsid w:val="00F11A6C"/>
    <w:rsid w:val="00F3232F"/>
    <w:rsid w:val="00F47E6C"/>
    <w:rsid w:val="00F530D7"/>
    <w:rsid w:val="00F63A8D"/>
    <w:rsid w:val="00F83B11"/>
    <w:rsid w:val="00FA2F06"/>
    <w:rsid w:val="00FB07B4"/>
    <w:rsid w:val="00FC1F4A"/>
    <w:rsid w:val="00FC47A9"/>
    <w:rsid w:val="00FD774C"/>
    <w:rsid w:val="00FF234F"/>
    <w:rsid w:val="00FFB59D"/>
    <w:rsid w:val="017A6B7A"/>
    <w:rsid w:val="017F6318"/>
    <w:rsid w:val="018BA651"/>
    <w:rsid w:val="0197406F"/>
    <w:rsid w:val="01ABD6D4"/>
    <w:rsid w:val="01B068CC"/>
    <w:rsid w:val="01B15592"/>
    <w:rsid w:val="01C0CFA4"/>
    <w:rsid w:val="01FD906D"/>
    <w:rsid w:val="02041BEF"/>
    <w:rsid w:val="020E753D"/>
    <w:rsid w:val="027070A6"/>
    <w:rsid w:val="0280ED63"/>
    <w:rsid w:val="028159F8"/>
    <w:rsid w:val="029F99C7"/>
    <w:rsid w:val="02A82B76"/>
    <w:rsid w:val="0347A735"/>
    <w:rsid w:val="034C392D"/>
    <w:rsid w:val="048BFB80"/>
    <w:rsid w:val="0493AF43"/>
    <w:rsid w:val="04948424"/>
    <w:rsid w:val="049A0817"/>
    <w:rsid w:val="050C3A11"/>
    <w:rsid w:val="05B70A06"/>
    <w:rsid w:val="05D05139"/>
    <w:rsid w:val="061C5727"/>
    <w:rsid w:val="061EA974"/>
    <w:rsid w:val="066AB192"/>
    <w:rsid w:val="066E0D20"/>
    <w:rsid w:val="06979AC6"/>
    <w:rsid w:val="06BF3996"/>
    <w:rsid w:val="06E9758C"/>
    <w:rsid w:val="070F87B2"/>
    <w:rsid w:val="0734368A"/>
    <w:rsid w:val="073A648C"/>
    <w:rsid w:val="07B78DF2"/>
    <w:rsid w:val="081A5813"/>
    <w:rsid w:val="081B1858"/>
    <w:rsid w:val="083A3CAB"/>
    <w:rsid w:val="08529316"/>
    <w:rsid w:val="085CC97B"/>
    <w:rsid w:val="088ED6B3"/>
    <w:rsid w:val="08D7E529"/>
    <w:rsid w:val="09A9344D"/>
    <w:rsid w:val="09B6E8B9"/>
    <w:rsid w:val="09D3F669"/>
    <w:rsid w:val="0ABC081E"/>
    <w:rsid w:val="0B4C0E11"/>
    <w:rsid w:val="0B4F1ACD"/>
    <w:rsid w:val="0BF4782C"/>
    <w:rsid w:val="0C0C6B4D"/>
    <w:rsid w:val="0C37CF3B"/>
    <w:rsid w:val="0C38071C"/>
    <w:rsid w:val="0CA3D42E"/>
    <w:rsid w:val="0DAC3A3E"/>
    <w:rsid w:val="0DC56659"/>
    <w:rsid w:val="0DCBBDCB"/>
    <w:rsid w:val="0E4686A6"/>
    <w:rsid w:val="0E754052"/>
    <w:rsid w:val="0E86BB8F"/>
    <w:rsid w:val="0ED7841A"/>
    <w:rsid w:val="0EDB5F14"/>
    <w:rsid w:val="0F397F42"/>
    <w:rsid w:val="0F532537"/>
    <w:rsid w:val="0F8B5A08"/>
    <w:rsid w:val="0FC1E4CE"/>
    <w:rsid w:val="102569F8"/>
    <w:rsid w:val="103602BF"/>
    <w:rsid w:val="1075E04F"/>
    <w:rsid w:val="10772F75"/>
    <w:rsid w:val="10960406"/>
    <w:rsid w:val="10D2D68A"/>
    <w:rsid w:val="112A5279"/>
    <w:rsid w:val="115A060D"/>
    <w:rsid w:val="116E1A78"/>
    <w:rsid w:val="11712EF9"/>
    <w:rsid w:val="11A811FC"/>
    <w:rsid w:val="11F1E2A6"/>
    <w:rsid w:val="12B0EBF4"/>
    <w:rsid w:val="132FD6DC"/>
    <w:rsid w:val="139C3A6A"/>
    <w:rsid w:val="13F69FD8"/>
    <w:rsid w:val="13FCDC8B"/>
    <w:rsid w:val="140CF065"/>
    <w:rsid w:val="14377064"/>
    <w:rsid w:val="150618E6"/>
    <w:rsid w:val="1529F643"/>
    <w:rsid w:val="156104C0"/>
    <w:rsid w:val="15752D2F"/>
    <w:rsid w:val="158113A4"/>
    <w:rsid w:val="158F9869"/>
    <w:rsid w:val="15984F58"/>
    <w:rsid w:val="1638702E"/>
    <w:rsid w:val="1647F58B"/>
    <w:rsid w:val="166827FB"/>
    <w:rsid w:val="168430EA"/>
    <w:rsid w:val="16E58024"/>
    <w:rsid w:val="16E89C08"/>
    <w:rsid w:val="1710F4F3"/>
    <w:rsid w:val="172959C2"/>
    <w:rsid w:val="172B33D4"/>
    <w:rsid w:val="17C12238"/>
    <w:rsid w:val="17C84B72"/>
    <w:rsid w:val="17D11BCF"/>
    <w:rsid w:val="1809368B"/>
    <w:rsid w:val="18288E57"/>
    <w:rsid w:val="184A3FF0"/>
    <w:rsid w:val="185FB581"/>
    <w:rsid w:val="19742430"/>
    <w:rsid w:val="1A62048A"/>
    <w:rsid w:val="1A644B06"/>
    <w:rsid w:val="1A65E15C"/>
    <w:rsid w:val="1A85642E"/>
    <w:rsid w:val="1B2B26A0"/>
    <w:rsid w:val="1B308BB6"/>
    <w:rsid w:val="1B3F5F10"/>
    <w:rsid w:val="1B82538D"/>
    <w:rsid w:val="1BF84C95"/>
    <w:rsid w:val="1C273693"/>
    <w:rsid w:val="1C36F5D9"/>
    <w:rsid w:val="1C40F0CD"/>
    <w:rsid w:val="1C53DBE3"/>
    <w:rsid w:val="1C91E508"/>
    <w:rsid w:val="1CA4AF3D"/>
    <w:rsid w:val="1CB0A1DB"/>
    <w:rsid w:val="1CB280C5"/>
    <w:rsid w:val="1D86A7A5"/>
    <w:rsid w:val="1E38892A"/>
    <w:rsid w:val="1E5B7A90"/>
    <w:rsid w:val="1E6FCCEF"/>
    <w:rsid w:val="1EF97064"/>
    <w:rsid w:val="1F0078D4"/>
    <w:rsid w:val="1F247B3A"/>
    <w:rsid w:val="1F691DF4"/>
    <w:rsid w:val="2027FBC9"/>
    <w:rsid w:val="20BBFA83"/>
    <w:rsid w:val="20E57D43"/>
    <w:rsid w:val="21B5A8BA"/>
    <w:rsid w:val="21F4E113"/>
    <w:rsid w:val="2249A2FB"/>
    <w:rsid w:val="224F2065"/>
    <w:rsid w:val="2262F0AB"/>
    <w:rsid w:val="2293902D"/>
    <w:rsid w:val="22B4B6E7"/>
    <w:rsid w:val="231EDC2C"/>
    <w:rsid w:val="23423682"/>
    <w:rsid w:val="240198C3"/>
    <w:rsid w:val="245C748A"/>
    <w:rsid w:val="24C1F9AD"/>
    <w:rsid w:val="252923F5"/>
    <w:rsid w:val="253F23A4"/>
    <w:rsid w:val="2549BCE7"/>
    <w:rsid w:val="25DDD81F"/>
    <w:rsid w:val="25E3AEB7"/>
    <w:rsid w:val="2609A75B"/>
    <w:rsid w:val="263AC87B"/>
    <w:rsid w:val="26F9044B"/>
    <w:rsid w:val="272A930F"/>
    <w:rsid w:val="2755552B"/>
    <w:rsid w:val="27A08C17"/>
    <w:rsid w:val="27AF5685"/>
    <w:rsid w:val="27B55BBB"/>
    <w:rsid w:val="2832371E"/>
    <w:rsid w:val="28635E71"/>
    <w:rsid w:val="28776667"/>
    <w:rsid w:val="288C0D7F"/>
    <w:rsid w:val="289570C7"/>
    <w:rsid w:val="28D865D0"/>
    <w:rsid w:val="28E7CA12"/>
    <w:rsid w:val="28F08F28"/>
    <w:rsid w:val="28F10C84"/>
    <w:rsid w:val="298E2240"/>
    <w:rsid w:val="29A018D5"/>
    <w:rsid w:val="2A2D22F0"/>
    <w:rsid w:val="2A49C9A3"/>
    <w:rsid w:val="2ABB89F7"/>
    <w:rsid w:val="2BBECB0F"/>
    <w:rsid w:val="2C0E6678"/>
    <w:rsid w:val="2C3C6E46"/>
    <w:rsid w:val="2C415847"/>
    <w:rsid w:val="2C7F8149"/>
    <w:rsid w:val="2D5A9B70"/>
    <w:rsid w:val="2D912973"/>
    <w:rsid w:val="2DAD42E0"/>
    <w:rsid w:val="2DC47DA7"/>
    <w:rsid w:val="2DD33171"/>
    <w:rsid w:val="2DDB8303"/>
    <w:rsid w:val="2E20F0A7"/>
    <w:rsid w:val="2E489BEC"/>
    <w:rsid w:val="2E94ABB1"/>
    <w:rsid w:val="2EA4A654"/>
    <w:rsid w:val="2EB31434"/>
    <w:rsid w:val="2EE9BE3C"/>
    <w:rsid w:val="2F2270F4"/>
    <w:rsid w:val="2F292222"/>
    <w:rsid w:val="2F47A754"/>
    <w:rsid w:val="2F843B90"/>
    <w:rsid w:val="2FAF8E67"/>
    <w:rsid w:val="2FE6E64E"/>
    <w:rsid w:val="3018F386"/>
    <w:rsid w:val="303925F6"/>
    <w:rsid w:val="3073C422"/>
    <w:rsid w:val="30787D58"/>
    <w:rsid w:val="30FD8D96"/>
    <w:rsid w:val="31038E93"/>
    <w:rsid w:val="3104ADB5"/>
    <w:rsid w:val="3176CCC2"/>
    <w:rsid w:val="31800BC8"/>
    <w:rsid w:val="31AB8A25"/>
    <w:rsid w:val="31BDDE8A"/>
    <w:rsid w:val="32AE5216"/>
    <w:rsid w:val="32B51B44"/>
    <w:rsid w:val="3382AE05"/>
    <w:rsid w:val="33C9529E"/>
    <w:rsid w:val="34060FBF"/>
    <w:rsid w:val="3447E67F"/>
    <w:rsid w:val="34CBE661"/>
    <w:rsid w:val="34EE4EE9"/>
    <w:rsid w:val="359DC07B"/>
    <w:rsid w:val="35BD6598"/>
    <w:rsid w:val="35C3CD83"/>
    <w:rsid w:val="35DFE860"/>
    <w:rsid w:val="35F3EF89"/>
    <w:rsid w:val="36164A59"/>
    <w:rsid w:val="36C8CB4D"/>
    <w:rsid w:val="36E7BEDC"/>
    <w:rsid w:val="374C1072"/>
    <w:rsid w:val="3762C833"/>
    <w:rsid w:val="37767CAF"/>
    <w:rsid w:val="3776E11E"/>
    <w:rsid w:val="379D9068"/>
    <w:rsid w:val="37BE825A"/>
    <w:rsid w:val="37E14D60"/>
    <w:rsid w:val="37E331D3"/>
    <w:rsid w:val="380873BE"/>
    <w:rsid w:val="3876E881"/>
    <w:rsid w:val="3877CDE1"/>
    <w:rsid w:val="389F7926"/>
    <w:rsid w:val="38F57935"/>
    <w:rsid w:val="38F7CD57"/>
    <w:rsid w:val="3912744E"/>
    <w:rsid w:val="392B756D"/>
    <w:rsid w:val="392DF4CC"/>
    <w:rsid w:val="3945396D"/>
    <w:rsid w:val="395203D0"/>
    <w:rsid w:val="39BDC6CE"/>
    <w:rsid w:val="3A48A3BD"/>
    <w:rsid w:val="3A48C795"/>
    <w:rsid w:val="3B635477"/>
    <w:rsid w:val="3B6EE302"/>
    <w:rsid w:val="3B7D9B45"/>
    <w:rsid w:val="3C71018B"/>
    <w:rsid w:val="3CD7E734"/>
    <w:rsid w:val="3CFA9151"/>
    <w:rsid w:val="3D00134D"/>
    <w:rsid w:val="3D3216A7"/>
    <w:rsid w:val="3D49995F"/>
    <w:rsid w:val="3D570060"/>
    <w:rsid w:val="3D64E302"/>
    <w:rsid w:val="3D8450C0"/>
    <w:rsid w:val="3D891234"/>
    <w:rsid w:val="3DAB8864"/>
    <w:rsid w:val="3DECCD22"/>
    <w:rsid w:val="3DFA5498"/>
    <w:rsid w:val="3E054113"/>
    <w:rsid w:val="3E59A04A"/>
    <w:rsid w:val="3E9AF539"/>
    <w:rsid w:val="3ED76DE2"/>
    <w:rsid w:val="3ED98126"/>
    <w:rsid w:val="3F7B2BCD"/>
    <w:rsid w:val="3F7DE1FC"/>
    <w:rsid w:val="3FABCFD1"/>
    <w:rsid w:val="4071A4EF"/>
    <w:rsid w:val="40BCF217"/>
    <w:rsid w:val="40E22D07"/>
    <w:rsid w:val="41E11AC0"/>
    <w:rsid w:val="41F15986"/>
    <w:rsid w:val="421EB027"/>
    <w:rsid w:val="422E646A"/>
    <w:rsid w:val="42361D96"/>
    <w:rsid w:val="429C5A61"/>
    <w:rsid w:val="42A4D4ED"/>
    <w:rsid w:val="42D3CE68"/>
    <w:rsid w:val="42FE3746"/>
    <w:rsid w:val="43054079"/>
    <w:rsid w:val="4326868A"/>
    <w:rsid w:val="4342DA00"/>
    <w:rsid w:val="436F84CD"/>
    <w:rsid w:val="43A86051"/>
    <w:rsid w:val="43BF0201"/>
    <w:rsid w:val="4455821B"/>
    <w:rsid w:val="4463BB35"/>
    <w:rsid w:val="447C6D93"/>
    <w:rsid w:val="450BD6D7"/>
    <w:rsid w:val="454C1E38"/>
    <w:rsid w:val="467D3419"/>
    <w:rsid w:val="469638A0"/>
    <w:rsid w:val="46F92970"/>
    <w:rsid w:val="47281EFE"/>
    <w:rsid w:val="476A3F02"/>
    <w:rsid w:val="48320901"/>
    <w:rsid w:val="488C5580"/>
    <w:rsid w:val="48EF233E"/>
    <w:rsid w:val="493A0B8E"/>
    <w:rsid w:val="49C1ED55"/>
    <w:rsid w:val="49D0266F"/>
    <w:rsid w:val="49E1FDFE"/>
    <w:rsid w:val="49F60BC1"/>
    <w:rsid w:val="4A3C05FF"/>
    <w:rsid w:val="4A45DC76"/>
    <w:rsid w:val="4A6242FF"/>
    <w:rsid w:val="4A6ABD2F"/>
    <w:rsid w:val="4AAAB0A0"/>
    <w:rsid w:val="4AB95863"/>
    <w:rsid w:val="4AC1B185"/>
    <w:rsid w:val="4AD07E6C"/>
    <w:rsid w:val="4AD396D7"/>
    <w:rsid w:val="4B069426"/>
    <w:rsid w:val="4B69A9C3"/>
    <w:rsid w:val="4B71AC79"/>
    <w:rsid w:val="4BA50A3F"/>
    <w:rsid w:val="4BAC6A10"/>
    <w:rsid w:val="4BBB5FBC"/>
    <w:rsid w:val="4BC018F2"/>
    <w:rsid w:val="4BCCFDAB"/>
    <w:rsid w:val="4C5FA601"/>
    <w:rsid w:val="4D16E8BC"/>
    <w:rsid w:val="4D3E87E2"/>
    <w:rsid w:val="4D61BFEB"/>
    <w:rsid w:val="4DD5C61B"/>
    <w:rsid w:val="4E5B1167"/>
    <w:rsid w:val="4E6D0B66"/>
    <w:rsid w:val="4E91493B"/>
    <w:rsid w:val="4ED67C93"/>
    <w:rsid w:val="4EF7B9B4"/>
    <w:rsid w:val="4F4331B7"/>
    <w:rsid w:val="4F7CCFD6"/>
    <w:rsid w:val="4F818B9B"/>
    <w:rsid w:val="4FB8BB61"/>
    <w:rsid w:val="4FD375E2"/>
    <w:rsid w:val="4FD7CDC5"/>
    <w:rsid w:val="500E6323"/>
    <w:rsid w:val="50122D5C"/>
    <w:rsid w:val="5087C8B9"/>
    <w:rsid w:val="512B527A"/>
    <w:rsid w:val="512E3082"/>
    <w:rsid w:val="513AED33"/>
    <w:rsid w:val="51663725"/>
    <w:rsid w:val="52284463"/>
    <w:rsid w:val="52617491"/>
    <w:rsid w:val="52746D53"/>
    <w:rsid w:val="52D740A6"/>
    <w:rsid w:val="52EB017D"/>
    <w:rsid w:val="53A6411E"/>
    <w:rsid w:val="53D8E480"/>
    <w:rsid w:val="53E08427"/>
    <w:rsid w:val="540811A5"/>
    <w:rsid w:val="54369B62"/>
    <w:rsid w:val="5439CBEE"/>
    <w:rsid w:val="543D75A9"/>
    <w:rsid w:val="54DC024A"/>
    <w:rsid w:val="55B5DA24"/>
    <w:rsid w:val="55DE521F"/>
    <w:rsid w:val="560007F8"/>
    <w:rsid w:val="5629E91C"/>
    <w:rsid w:val="5639A848"/>
    <w:rsid w:val="56EDA167"/>
    <w:rsid w:val="56EF79D4"/>
    <w:rsid w:val="570E77AC"/>
    <w:rsid w:val="5775621E"/>
    <w:rsid w:val="578A11C6"/>
    <w:rsid w:val="57CE22CC"/>
    <w:rsid w:val="581D65C9"/>
    <w:rsid w:val="58422CEB"/>
    <w:rsid w:val="584301CC"/>
    <w:rsid w:val="585B5548"/>
    <w:rsid w:val="58EAF832"/>
    <w:rsid w:val="59281CCC"/>
    <w:rsid w:val="59454FBA"/>
    <w:rsid w:val="597B89BF"/>
    <w:rsid w:val="5985B831"/>
    <w:rsid w:val="59901E83"/>
    <w:rsid w:val="5A1582A2"/>
    <w:rsid w:val="5A5F40CB"/>
    <w:rsid w:val="5AC75E05"/>
    <w:rsid w:val="5ACE6640"/>
    <w:rsid w:val="5B0CF22D"/>
    <w:rsid w:val="5B201554"/>
    <w:rsid w:val="5B9F5761"/>
    <w:rsid w:val="5BB38A87"/>
    <w:rsid w:val="5BCA7B60"/>
    <w:rsid w:val="5BE9D655"/>
    <w:rsid w:val="5BF39BA3"/>
    <w:rsid w:val="5BFB112C"/>
    <w:rsid w:val="5C1F4263"/>
    <w:rsid w:val="5C28E1B2"/>
    <w:rsid w:val="5C78AEBD"/>
    <w:rsid w:val="5CAB7BE1"/>
    <w:rsid w:val="5CC02F07"/>
    <w:rsid w:val="5CC727C5"/>
    <w:rsid w:val="5CD251C3"/>
    <w:rsid w:val="5E44BA2D"/>
    <w:rsid w:val="5E4EFAE2"/>
    <w:rsid w:val="5E5EC332"/>
    <w:rsid w:val="5E6FCB04"/>
    <w:rsid w:val="5E7AD5B4"/>
    <w:rsid w:val="5EA1834B"/>
    <w:rsid w:val="5ED6BCDA"/>
    <w:rsid w:val="5F19BB23"/>
    <w:rsid w:val="5FB05C28"/>
    <w:rsid w:val="5FDA362B"/>
    <w:rsid w:val="6008B0F0"/>
    <w:rsid w:val="602B84F3"/>
    <w:rsid w:val="606C1925"/>
    <w:rsid w:val="60862F2F"/>
    <w:rsid w:val="608B4160"/>
    <w:rsid w:val="613A31CA"/>
    <w:rsid w:val="6147CEB8"/>
    <w:rsid w:val="61560B77"/>
    <w:rsid w:val="6157EE92"/>
    <w:rsid w:val="615D01D7"/>
    <w:rsid w:val="61A31AA3"/>
    <w:rsid w:val="61A9F273"/>
    <w:rsid w:val="6216715A"/>
    <w:rsid w:val="623E3E5D"/>
    <w:rsid w:val="6245A987"/>
    <w:rsid w:val="62503975"/>
    <w:rsid w:val="626AB405"/>
    <w:rsid w:val="62B7CB48"/>
    <w:rsid w:val="62DD78B9"/>
    <w:rsid w:val="633DDCFB"/>
    <w:rsid w:val="635C9BAE"/>
    <w:rsid w:val="63711F27"/>
    <w:rsid w:val="6387C247"/>
    <w:rsid w:val="63E781E6"/>
    <w:rsid w:val="63F2FA46"/>
    <w:rsid w:val="6483CD4B"/>
    <w:rsid w:val="64C14C49"/>
    <w:rsid w:val="650C32D7"/>
    <w:rsid w:val="65171F52"/>
    <w:rsid w:val="659E34CC"/>
    <w:rsid w:val="65A80533"/>
    <w:rsid w:val="661AAD4F"/>
    <w:rsid w:val="662754C4"/>
    <w:rsid w:val="6674BA6E"/>
    <w:rsid w:val="677BCD79"/>
    <w:rsid w:val="67AB08C4"/>
    <w:rsid w:val="67B31AFE"/>
    <w:rsid w:val="67C8015A"/>
    <w:rsid w:val="67DA6566"/>
    <w:rsid w:val="6827893D"/>
    <w:rsid w:val="6860BFFE"/>
    <w:rsid w:val="68DE479D"/>
    <w:rsid w:val="68F83E63"/>
    <w:rsid w:val="6908254D"/>
    <w:rsid w:val="6955C9E5"/>
    <w:rsid w:val="69EE58AB"/>
    <w:rsid w:val="69F394CD"/>
    <w:rsid w:val="6A3767C8"/>
    <w:rsid w:val="6A446849"/>
    <w:rsid w:val="6A9B15BF"/>
    <w:rsid w:val="6B064102"/>
    <w:rsid w:val="6B37AC5C"/>
    <w:rsid w:val="6B7D769D"/>
    <w:rsid w:val="6BF646C6"/>
    <w:rsid w:val="6CADD2BF"/>
    <w:rsid w:val="6CF77AAC"/>
    <w:rsid w:val="6CFE6B1A"/>
    <w:rsid w:val="6D5DC3C0"/>
    <w:rsid w:val="6DCEBA72"/>
    <w:rsid w:val="6DFB36A7"/>
    <w:rsid w:val="6E0EBE75"/>
    <w:rsid w:val="6E3DE1C4"/>
    <w:rsid w:val="6E9E1EB4"/>
    <w:rsid w:val="6EBAB57D"/>
    <w:rsid w:val="6EC39452"/>
    <w:rsid w:val="6EF4E4DE"/>
    <w:rsid w:val="6F623D49"/>
    <w:rsid w:val="7008DC93"/>
    <w:rsid w:val="702A9D40"/>
    <w:rsid w:val="70881C44"/>
    <w:rsid w:val="70B0B2CD"/>
    <w:rsid w:val="70BD8689"/>
    <w:rsid w:val="70E86EE5"/>
    <w:rsid w:val="714674EF"/>
    <w:rsid w:val="71CE6FE2"/>
    <w:rsid w:val="71E5D8C8"/>
    <w:rsid w:val="72328CA8"/>
    <w:rsid w:val="723C44D8"/>
    <w:rsid w:val="7245ADFD"/>
    <w:rsid w:val="728641AC"/>
    <w:rsid w:val="730BC417"/>
    <w:rsid w:val="733F533D"/>
    <w:rsid w:val="7348251A"/>
    <w:rsid w:val="7361344A"/>
    <w:rsid w:val="737A2999"/>
    <w:rsid w:val="738E73C6"/>
    <w:rsid w:val="73AEE5FF"/>
    <w:rsid w:val="73CEC5E5"/>
    <w:rsid w:val="73E99098"/>
    <w:rsid w:val="74D1E5C3"/>
    <w:rsid w:val="74DDB914"/>
    <w:rsid w:val="74E3F57B"/>
    <w:rsid w:val="75032DD0"/>
    <w:rsid w:val="75642662"/>
    <w:rsid w:val="7596DE2A"/>
    <w:rsid w:val="75A6DC65"/>
    <w:rsid w:val="76017897"/>
    <w:rsid w:val="76462BD6"/>
    <w:rsid w:val="769340F3"/>
    <w:rsid w:val="76BF62BF"/>
    <w:rsid w:val="76D0DF2A"/>
    <w:rsid w:val="76D91F87"/>
    <w:rsid w:val="76E0798E"/>
    <w:rsid w:val="77029CD9"/>
    <w:rsid w:val="77191F20"/>
    <w:rsid w:val="773CA784"/>
    <w:rsid w:val="774AD5B0"/>
    <w:rsid w:val="77CC9AB2"/>
    <w:rsid w:val="77ECEAF0"/>
    <w:rsid w:val="77FDEC67"/>
    <w:rsid w:val="781E8002"/>
    <w:rsid w:val="78420523"/>
    <w:rsid w:val="7861E4E9"/>
    <w:rsid w:val="78D91EA4"/>
    <w:rsid w:val="78E44859"/>
    <w:rsid w:val="78FE0733"/>
    <w:rsid w:val="79686B13"/>
    <w:rsid w:val="79834020"/>
    <w:rsid w:val="798C2E89"/>
    <w:rsid w:val="798C55C7"/>
    <w:rsid w:val="79CDC4B9"/>
    <w:rsid w:val="79F2D233"/>
    <w:rsid w:val="79F9DEEA"/>
    <w:rsid w:val="7A04FF26"/>
    <w:rsid w:val="7A092C1B"/>
    <w:rsid w:val="7A16DE79"/>
    <w:rsid w:val="7A50658E"/>
    <w:rsid w:val="7A61252B"/>
    <w:rsid w:val="7A77BECE"/>
    <w:rsid w:val="7B2B5A78"/>
    <w:rsid w:val="7B5336FF"/>
    <w:rsid w:val="7B83D521"/>
    <w:rsid w:val="7BC599A0"/>
    <w:rsid w:val="7BF1A2CF"/>
    <w:rsid w:val="7C11DC19"/>
    <w:rsid w:val="7C9F8A2C"/>
    <w:rsid w:val="7CC2DDD0"/>
    <w:rsid w:val="7CCA0E2E"/>
    <w:rsid w:val="7CEF0760"/>
    <w:rsid w:val="7DC1B470"/>
    <w:rsid w:val="7E67B470"/>
    <w:rsid w:val="7E78C809"/>
    <w:rsid w:val="7EC08CE3"/>
    <w:rsid w:val="7EC5EFAA"/>
    <w:rsid w:val="7F64F3B6"/>
    <w:rsid w:val="7F79136D"/>
    <w:rsid w:val="7FBE8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2C0C2"/>
  <w15:chartTrackingRefBased/>
  <w15:docId w15:val="{28A011FE-4CD7-4E0F-A0A2-0314C178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7D3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F07D3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07D3"/>
    <w:pPr>
      <w:keepNext/>
      <w:keepLines/>
      <w:spacing w:before="120" w:after="12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07D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F07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07D3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07D3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07D3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07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AF07D3"/>
    <w:pPr>
      <w:spacing w:before="24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07D3"/>
    <w:rPr>
      <w:rFonts w:eastAsiaTheme="majorEastAsia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AF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BE9"/>
  </w:style>
  <w:style w:type="paragraph" w:styleId="Fuzeile">
    <w:name w:val="footer"/>
    <w:basedOn w:val="Standard"/>
    <w:link w:val="FuzeileZchn"/>
    <w:uiPriority w:val="99"/>
    <w:unhideWhenUsed/>
    <w:rsid w:val="0017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BE9"/>
  </w:style>
  <w:style w:type="character" w:styleId="Hyperlink">
    <w:name w:val="Hyperlink"/>
    <w:basedOn w:val="Absatz-Standardschriftart"/>
    <w:uiPriority w:val="99"/>
    <w:unhideWhenUsed/>
    <w:rsid w:val="00EB5A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5A7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43D32"/>
  </w:style>
  <w:style w:type="paragraph" w:styleId="StandardWeb">
    <w:name w:val="Normal (Web)"/>
    <w:basedOn w:val="Standard"/>
    <w:uiPriority w:val="99"/>
    <w:unhideWhenUsed/>
    <w:rsid w:val="00F47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7D5A2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78D5"/>
    <w:pPr>
      <w:spacing w:after="0"/>
      <w:jc w:val="left"/>
      <w:outlineLvl w:val="9"/>
    </w:pPr>
    <w:rPr>
      <w:rFonts w:asciiTheme="majorHAnsi" w:hAnsiTheme="majorHAnsi"/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C78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78D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91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DD6430"/>
    <w:pPr>
      <w:spacing w:after="100"/>
      <w:ind w:left="66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Verzeichnis5">
    <w:name w:val="toc 5"/>
    <w:basedOn w:val="Standard"/>
    <w:next w:val="Standard"/>
    <w:autoRedefine/>
    <w:uiPriority w:val="39"/>
    <w:unhideWhenUsed/>
    <w:rsid w:val="00DD6430"/>
    <w:pPr>
      <w:spacing w:after="100"/>
      <w:ind w:left="88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Verzeichnis6">
    <w:name w:val="toc 6"/>
    <w:basedOn w:val="Standard"/>
    <w:next w:val="Standard"/>
    <w:autoRedefine/>
    <w:uiPriority w:val="39"/>
    <w:unhideWhenUsed/>
    <w:rsid w:val="00DD6430"/>
    <w:pPr>
      <w:spacing w:after="100"/>
      <w:ind w:left="110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Verzeichnis7">
    <w:name w:val="toc 7"/>
    <w:basedOn w:val="Standard"/>
    <w:next w:val="Standard"/>
    <w:autoRedefine/>
    <w:uiPriority w:val="39"/>
    <w:unhideWhenUsed/>
    <w:rsid w:val="00DD6430"/>
    <w:pPr>
      <w:spacing w:after="100"/>
      <w:ind w:left="132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Verzeichnis8">
    <w:name w:val="toc 8"/>
    <w:basedOn w:val="Standard"/>
    <w:next w:val="Standard"/>
    <w:autoRedefine/>
    <w:uiPriority w:val="39"/>
    <w:unhideWhenUsed/>
    <w:rsid w:val="00DD6430"/>
    <w:pPr>
      <w:spacing w:after="100"/>
      <w:ind w:left="154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Verzeichnis9">
    <w:name w:val="toc 9"/>
    <w:basedOn w:val="Standard"/>
    <w:next w:val="Standard"/>
    <w:autoRedefine/>
    <w:uiPriority w:val="39"/>
    <w:unhideWhenUsed/>
    <w:rsid w:val="00DD6430"/>
    <w:pPr>
      <w:spacing w:after="100"/>
      <w:ind w:left="176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4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4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4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4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4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nutzerdefinierte%20Office-Vorlagen\FCG_2020_NEW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AA818FA20AF4C816A856A8819C815" ma:contentTypeVersion="2" ma:contentTypeDescription="Ein neues Dokument erstellen." ma:contentTypeScope="" ma:versionID="c5021a7cd1c18fd1abf8909a81430528">
  <xsd:schema xmlns:xsd="http://www.w3.org/2001/XMLSchema" xmlns:xs="http://www.w3.org/2001/XMLSchema" xmlns:p="http://schemas.microsoft.com/office/2006/metadata/properties" xmlns:ns2="1cd82656-b69d-491a-8549-5fe722bbf212" targetNamespace="http://schemas.microsoft.com/office/2006/metadata/properties" ma:root="true" ma:fieldsID="b003c8a67d2ed6f94b2d7f1dd24929f1" ns2:_="">
    <xsd:import namespace="1cd82656-b69d-491a-8549-5fe722b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2656-b69d-491a-8549-5fe722bbf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8371B-284E-4A38-B265-0F3839518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4B2DA-3522-4FE3-8A31-B1DE826B1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2656-b69d-491a-8549-5fe722bb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317B4-96AF-46B5-BED0-663DB5237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3BB0CD-EAEF-453A-B120-CCC01A8F3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FCG_2020_NEW.dotx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Pohl</dc:creator>
  <cp:keywords/>
  <dc:description/>
  <cp:lastModifiedBy>Gudrun Troi</cp:lastModifiedBy>
  <cp:revision>24</cp:revision>
  <dcterms:created xsi:type="dcterms:W3CDTF">2020-12-07T17:08:00Z</dcterms:created>
  <dcterms:modified xsi:type="dcterms:W3CDTF">2021-06-24T12:54:00Z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0x010100388AA818FA20AF4C816A856A8819C815</vt:lpwstr>
  </property>
</Properties>
</file>