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6D9F" w:rsidRPr="0038022C" w:rsidTr="008C790A">
        <w:tc>
          <w:tcPr>
            <w:tcW w:w="10915" w:type="dxa"/>
          </w:tcPr>
          <w:p w:rsidR="00E76D9F" w:rsidRPr="004D0594" w:rsidRDefault="00FF560A" w:rsidP="004D0594">
            <w:pPr>
              <w:pStyle w:val="ThemadesSchreibens"/>
              <w:jc w:val="center"/>
              <w:rPr>
                <w:noProof w:val="0"/>
                <w:sz w:val="24"/>
                <w:szCs w:val="24"/>
                <w:lang w:val="de-DE"/>
              </w:rPr>
            </w:pPr>
            <w:r w:rsidRPr="004D0594">
              <w:rPr>
                <w:noProof w:val="0"/>
                <w:sz w:val="24"/>
                <w:szCs w:val="24"/>
                <w:lang w:val="de-DE"/>
              </w:rPr>
              <w:t>Informationen zum Arbeitsschutz</w:t>
            </w:r>
            <w:r w:rsidR="004D0594" w:rsidRPr="004D0594">
              <w:rPr>
                <w:noProof w:val="0"/>
                <w:sz w:val="24"/>
                <w:szCs w:val="24"/>
                <w:lang w:val="de-DE"/>
              </w:rPr>
              <w:t xml:space="preserve"> für neue Mitarbeiter/Innen</w:t>
            </w:r>
          </w:p>
          <w:p w:rsidR="00DA02A5" w:rsidRDefault="00DA02A5">
            <w:pPr>
              <w:pStyle w:val="ThemadesSchreibens"/>
              <w:rPr>
                <w:b w:val="0"/>
                <w:noProof w:val="0"/>
                <w:lang w:val="de-DE"/>
              </w:rPr>
            </w:pPr>
          </w:p>
          <w:p w:rsid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</w:p>
          <w:p w:rsid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  <w:r w:rsidRPr="00644389">
              <w:rPr>
                <w:b w:val="0"/>
                <w:noProof w:val="0"/>
                <w:highlight w:val="yellow"/>
                <w:lang w:val="de-DE"/>
              </w:rPr>
              <w:t>Sehr geehrte/geehrter neue/r Mitarbeiter/in</w:t>
            </w:r>
            <w:r>
              <w:rPr>
                <w:b w:val="0"/>
                <w:noProof w:val="0"/>
                <w:lang w:val="de-DE"/>
              </w:rPr>
              <w:t>,</w:t>
            </w:r>
          </w:p>
          <w:p w:rsid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</w:p>
          <w:p w:rsidR="004D0594" w:rsidRDefault="00AC7EA7" w:rsidP="00AC7EA7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</w:t>
            </w:r>
            <w:r w:rsidRPr="00AC7EA7">
              <w:rPr>
                <w:rFonts w:cs="Arial"/>
                <w:lang w:val="de-DE"/>
              </w:rPr>
              <w:t xml:space="preserve">erzlich willkommen an Ihrem neuen Arbeitsplatz in der </w:t>
            </w:r>
            <w:r w:rsidRPr="0025614A">
              <w:rPr>
                <w:rFonts w:cs="Arial"/>
                <w:highlight w:val="yellow"/>
                <w:lang w:val="de-DE"/>
              </w:rPr>
              <w:t xml:space="preserve">Abteilung </w:t>
            </w:r>
            <w:r w:rsidR="00362869" w:rsidRPr="0025614A">
              <w:rPr>
                <w:rFonts w:cs="Arial"/>
                <w:highlight w:val="yellow"/>
                <w:lang w:val="de-DE"/>
              </w:rPr>
              <w:t>X/Agentur X/Schule X</w:t>
            </w:r>
            <w:r w:rsidR="00644389" w:rsidRPr="00644389">
              <w:rPr>
                <w:rFonts w:cs="Arial"/>
                <w:highlight w:val="yellow"/>
                <w:lang w:val="de-DE"/>
              </w:rPr>
              <w:t>/Kindergarten X/BereichX</w:t>
            </w:r>
            <w:r w:rsidRPr="00AC7EA7">
              <w:rPr>
                <w:rFonts w:cs="Arial"/>
                <w:lang w:val="de-DE"/>
              </w:rPr>
              <w:t xml:space="preserve">! </w:t>
            </w:r>
          </w:p>
          <w:p w:rsidR="00AC7EA7" w:rsidRPr="00AC7EA7" w:rsidRDefault="00AC7EA7" w:rsidP="004D0594">
            <w:pPr>
              <w:jc w:val="both"/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Hiermit übermitt</w:t>
            </w:r>
            <w:r w:rsidR="00362869">
              <w:rPr>
                <w:rFonts w:cs="Arial"/>
                <w:lang w:val="de-DE"/>
              </w:rPr>
              <w:t>le</w:t>
            </w:r>
            <w:r w:rsidRPr="00AC7EA7">
              <w:rPr>
                <w:rFonts w:cs="Arial"/>
                <w:lang w:val="de-DE"/>
              </w:rPr>
              <w:t xml:space="preserve"> </w:t>
            </w:r>
            <w:r w:rsidR="00362869">
              <w:rPr>
                <w:rFonts w:cs="Arial"/>
                <w:lang w:val="de-DE"/>
              </w:rPr>
              <w:t>ich</w:t>
            </w:r>
            <w:r w:rsidRPr="00AC7EA7">
              <w:rPr>
                <w:rFonts w:cs="Arial"/>
                <w:lang w:val="de-DE"/>
              </w:rPr>
              <w:t xml:space="preserve"> Ihnen einige Informationen zum Schutz Ihrer Gesundheit und Sicherheit am Arbeitsplatz, die für Sie als neue Mitarbeiterin bzw. neuer Mitarbeiter </w:t>
            </w:r>
            <w:r w:rsidR="005A57C0">
              <w:rPr>
                <w:rFonts w:cs="Arial"/>
                <w:lang w:val="de-DE"/>
              </w:rPr>
              <w:t>von enormer Wichtigkeit sind</w:t>
            </w:r>
            <w:r w:rsidR="002F7337">
              <w:rPr>
                <w:rFonts w:cs="Arial"/>
                <w:lang w:val="de-DE"/>
              </w:rPr>
              <w:t>:</w:t>
            </w:r>
          </w:p>
          <w:p w:rsidR="00AC7EA7" w:rsidRDefault="00AC7EA7" w:rsidP="00AC7EA7">
            <w:pPr>
              <w:rPr>
                <w:rFonts w:cs="Arial"/>
                <w:lang w:val="de-DE"/>
              </w:rPr>
            </w:pPr>
          </w:p>
          <w:p w:rsidR="00EF26FA" w:rsidRPr="001B1842" w:rsidRDefault="00EF26FA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1B1842">
              <w:rPr>
                <w:rFonts w:cs="Arial"/>
                <w:b/>
                <w:sz w:val="24"/>
                <w:szCs w:val="24"/>
                <w:lang w:val="de-DE"/>
              </w:rPr>
              <w:t>Willkommenspaket</w:t>
            </w:r>
            <w:r w:rsidR="001B1842" w:rsidRPr="001B1842">
              <w:rPr>
                <w:rFonts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1B1842" w:rsidRDefault="001B1842" w:rsidP="00AC7EA7">
            <w:pPr>
              <w:rPr>
                <w:rFonts w:cs="Arial"/>
                <w:lang w:val="de-DE"/>
              </w:rPr>
            </w:pPr>
          </w:p>
          <w:p w:rsidR="00140AE1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Ihre Gesundheit und Sicherheit am Arbeitsplatz liegt der Landesverwaltung ganz besonders am Herzen.  </w:t>
            </w:r>
          </w:p>
          <w:p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Einige Grundregeln für sicheres Arbeitern gibt es </w:t>
            </w:r>
            <w:r w:rsidRPr="00140AE1">
              <w:rPr>
                <w:rFonts w:cs="Arial"/>
                <w:lang w:val="de-DE"/>
              </w:rPr>
              <w:t>unter folgendem Link:</w:t>
            </w:r>
            <w:r w:rsidRPr="00AC7EA7">
              <w:rPr>
                <w:rFonts w:cs="Arial"/>
                <w:lang w:val="de-DE"/>
              </w:rPr>
              <w:t xml:space="preserve"> </w:t>
            </w:r>
            <w:hyperlink r:id="rId7" w:history="1">
              <w:r w:rsidRPr="00AC7EA7">
                <w:rPr>
                  <w:rStyle w:val="Hyperlink"/>
                  <w:rFonts w:cs="Arial"/>
                  <w:lang w:val="de-DE"/>
                </w:rPr>
                <w:t>http://www.provinz.bz.it/willkommenspaket/sicherheit-arbeitsplatz.asp</w:t>
              </w:r>
            </w:hyperlink>
          </w:p>
          <w:p w:rsidR="00AC7EA7" w:rsidRPr="00AC7EA7" w:rsidRDefault="00AC7EA7" w:rsidP="00AC7EA7">
            <w:pPr>
              <w:rPr>
                <w:lang w:val="de-DE"/>
              </w:rPr>
            </w:pPr>
          </w:p>
          <w:p w:rsidR="005A57C0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AC7EA7">
              <w:rPr>
                <w:rFonts w:cs="Arial"/>
                <w:b/>
                <w:sz w:val="24"/>
                <w:szCs w:val="24"/>
                <w:lang w:val="de-DE"/>
              </w:rPr>
              <w:t>Notfallplan</w:t>
            </w:r>
            <w:r w:rsidR="00362869">
              <w:rPr>
                <w:rFonts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140AE1" w:rsidRDefault="00140AE1" w:rsidP="00AC7EA7">
            <w:pPr>
              <w:rPr>
                <w:rFonts w:cs="Arial"/>
                <w:lang w:val="de-DE"/>
              </w:rPr>
            </w:pPr>
          </w:p>
          <w:p w:rsidR="00140AE1" w:rsidRDefault="00AC7EA7" w:rsidP="004D0594">
            <w:pPr>
              <w:jc w:val="both"/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Der Notfallplan enthält die genaue Beschreibung der zu be</w:t>
            </w:r>
            <w:r w:rsidR="00362869">
              <w:rPr>
                <w:rFonts w:cs="Arial"/>
                <w:lang w:val="de-DE"/>
              </w:rPr>
              <w:t>folgenden</w:t>
            </w:r>
            <w:r w:rsidRPr="00AC7EA7">
              <w:rPr>
                <w:rFonts w:cs="Arial"/>
                <w:lang w:val="de-DE"/>
              </w:rPr>
              <w:t xml:space="preserve"> Verhaltensweise der anwesenden Bediensteten bei einem Erdbeben oder einem Brand und beim Verlassen des Gebäudes auf dem schnellst möglichen Weg. </w:t>
            </w:r>
          </w:p>
          <w:p w:rsidR="00140AE1" w:rsidRDefault="00140AE1" w:rsidP="004D0594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Die Anweisungendes Notfallplanes müssen berücksichtigt werden. </w:t>
            </w:r>
          </w:p>
          <w:p w:rsidR="00AC7EA7" w:rsidRPr="00AC7EA7" w:rsidRDefault="00AC7EA7" w:rsidP="004D0594">
            <w:pPr>
              <w:jc w:val="both"/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Den Notfallplan gibt es:</w:t>
            </w:r>
          </w:p>
          <w:p w:rsidR="00362869" w:rsidRDefault="00362869" w:rsidP="00AC7EA7">
            <w:pPr>
              <w:rPr>
                <w:rFonts w:cs="Arial"/>
                <w:highlight w:val="yellow"/>
                <w:lang w:val="de-DE"/>
              </w:rPr>
            </w:pPr>
          </w:p>
          <w:p w:rsidR="00AC7EA7" w:rsidRPr="00644389" w:rsidRDefault="00AC7EA7" w:rsidP="00644389">
            <w:pPr>
              <w:pStyle w:val="Listenabsatz"/>
              <w:numPr>
                <w:ilvl w:val="0"/>
                <w:numId w:val="2"/>
              </w:numPr>
              <w:rPr>
                <w:rFonts w:cs="Arial"/>
                <w:highlight w:val="yellow"/>
                <w:lang w:val="de-DE"/>
              </w:rPr>
            </w:pPr>
            <w:r w:rsidRPr="00644389">
              <w:rPr>
                <w:rFonts w:cs="Arial"/>
                <w:highlight w:val="yellow"/>
                <w:lang w:val="de-DE"/>
              </w:rPr>
              <w:t>unter folgendem Link:</w:t>
            </w:r>
            <w:r w:rsidR="00644389" w:rsidRPr="00644389">
              <w:rPr>
                <w:highlight w:val="yellow"/>
                <w:lang w:val="de-DE"/>
              </w:rPr>
              <w:t xml:space="preserve"> </w:t>
            </w:r>
            <w:hyperlink r:id="rId8" w:history="1">
              <w:r w:rsidR="00644389" w:rsidRPr="00644389">
                <w:rPr>
                  <w:rStyle w:val="Hyperlink"/>
                  <w:rFonts w:cs="Arial"/>
                  <w:highlight w:val="yellow"/>
                  <w:lang w:val="de-DE"/>
                </w:rPr>
                <w:t>http://e-learn.provinz.bz.it/goto.php?target=cat_82630&amp;client_id=copernicus</w:t>
              </w:r>
            </w:hyperlink>
          </w:p>
          <w:p w:rsidR="00644389" w:rsidRPr="00644389" w:rsidRDefault="00644389" w:rsidP="00644389">
            <w:pPr>
              <w:pStyle w:val="Listenabsatz"/>
              <w:numPr>
                <w:ilvl w:val="0"/>
                <w:numId w:val="2"/>
              </w:numPr>
              <w:rPr>
                <w:rFonts w:cs="Arial"/>
                <w:highlight w:val="yellow"/>
                <w:lang w:val="de-DE"/>
              </w:rPr>
            </w:pPr>
            <w:r w:rsidRPr="00644389">
              <w:rPr>
                <w:rFonts w:cs="Arial"/>
                <w:highlight w:val="yellow"/>
                <w:lang w:val="de-DE"/>
              </w:rPr>
              <w:t>in der Anlage</w:t>
            </w:r>
            <w:r w:rsidR="00140AE1">
              <w:rPr>
                <w:rFonts w:cs="Arial"/>
                <w:highlight w:val="yellow"/>
                <w:lang w:val="de-DE"/>
              </w:rPr>
              <w:t xml:space="preserve"> XXX</w:t>
            </w:r>
          </w:p>
          <w:p w:rsidR="00644389" w:rsidRPr="00644389" w:rsidRDefault="00644389" w:rsidP="00644389">
            <w:pPr>
              <w:pStyle w:val="Listenabsatz"/>
              <w:numPr>
                <w:ilvl w:val="0"/>
                <w:numId w:val="2"/>
              </w:numPr>
              <w:rPr>
                <w:rFonts w:cs="Arial"/>
                <w:highlight w:val="yellow"/>
                <w:lang w:val="de-DE"/>
              </w:rPr>
            </w:pPr>
            <w:r w:rsidRPr="00644389">
              <w:rPr>
                <w:rFonts w:cs="Arial"/>
                <w:highlight w:val="yellow"/>
                <w:lang w:val="de-DE"/>
              </w:rPr>
              <w:t>im Ordner</w:t>
            </w:r>
            <w:r w:rsidR="00140AE1">
              <w:rPr>
                <w:rFonts w:cs="Arial"/>
                <w:highlight w:val="yellow"/>
                <w:lang w:val="de-DE"/>
              </w:rPr>
              <w:t xml:space="preserve"> XXX</w:t>
            </w:r>
          </w:p>
          <w:p w:rsidR="00644389" w:rsidRPr="00644389" w:rsidRDefault="00644389" w:rsidP="00644389">
            <w:pPr>
              <w:pStyle w:val="Listenabsatz"/>
              <w:rPr>
                <w:rFonts w:cs="Arial"/>
                <w:lang w:val="de-DE"/>
              </w:rPr>
            </w:pPr>
          </w:p>
          <w:p w:rsidR="00AC7EA7" w:rsidRPr="00AC7EA7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:rsidR="00AC7EA7" w:rsidRPr="00AC7EA7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AC7EA7">
              <w:rPr>
                <w:rFonts w:cs="Arial"/>
                <w:b/>
                <w:sz w:val="24"/>
                <w:szCs w:val="24"/>
                <w:lang w:val="de-DE"/>
              </w:rPr>
              <w:t>Broschüre „Bildschirmplätze“</w:t>
            </w:r>
          </w:p>
          <w:p w:rsidR="005A57C0" w:rsidRDefault="005A57C0" w:rsidP="00AC7EA7">
            <w:pPr>
              <w:rPr>
                <w:rFonts w:cs="Arial"/>
                <w:lang w:val="de-DE"/>
              </w:rPr>
            </w:pPr>
          </w:p>
          <w:p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>Die Broschüre „Bildschirmplätze“ enthält einige wichtige Tipps für eine gesunde und ergonomische Bürotätigkeit und ist unter folgende</w:t>
            </w:r>
            <w:r w:rsidR="008C790A">
              <w:rPr>
                <w:rFonts w:cs="Arial"/>
                <w:lang w:val="de-DE"/>
              </w:rPr>
              <w:t>m</w:t>
            </w:r>
            <w:r w:rsidRPr="00AC7EA7">
              <w:rPr>
                <w:rFonts w:cs="Arial"/>
                <w:lang w:val="de-DE"/>
              </w:rPr>
              <w:t xml:space="preserve"> Link abrufbar: </w:t>
            </w:r>
          </w:p>
          <w:p w:rsidR="00AC7EA7" w:rsidRDefault="00637A12" w:rsidP="00AC7EA7">
            <w:pPr>
              <w:rPr>
                <w:lang w:val="de-DE"/>
              </w:rPr>
            </w:pPr>
            <w:hyperlink r:id="rId9" w:history="1">
              <w:r w:rsidRPr="00637A12">
                <w:rPr>
                  <w:rStyle w:val="Hyperlink"/>
                  <w:lang w:val="de-DE"/>
                </w:rPr>
                <w:t>http://www.provinz.bz.it/verwaltung/personal/downloads/202007_Broschuere_Bildschirmplatz(3).pdf</w:t>
              </w:r>
            </w:hyperlink>
          </w:p>
          <w:p w:rsidR="00637A12" w:rsidRDefault="00637A12" w:rsidP="00AC7EA7">
            <w:pPr>
              <w:rPr>
                <w:lang w:val="de-DE"/>
              </w:rPr>
            </w:pPr>
            <w:bookmarkStart w:id="0" w:name="_GoBack"/>
            <w:bookmarkEnd w:id="0"/>
          </w:p>
          <w:p w:rsidR="00AC7EA7" w:rsidRPr="00AC7EA7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AC7EA7">
              <w:rPr>
                <w:rFonts w:cs="Arial"/>
                <w:b/>
                <w:sz w:val="24"/>
                <w:szCs w:val="24"/>
                <w:lang w:val="de-DE"/>
              </w:rPr>
              <w:t xml:space="preserve">Allgemeine Informationen </w:t>
            </w:r>
          </w:p>
          <w:p w:rsidR="005A57C0" w:rsidRDefault="005A57C0" w:rsidP="00AC7EA7">
            <w:pPr>
              <w:rPr>
                <w:rFonts w:cs="Arial"/>
                <w:lang w:val="de-DE"/>
              </w:rPr>
            </w:pPr>
          </w:p>
          <w:p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Die allgemeinen Informationen zur Gesundheit und Sicherheit am Arbeitsplatz </w:t>
            </w:r>
            <w:r w:rsidR="00584585">
              <w:rPr>
                <w:rFonts w:cs="Arial"/>
                <w:lang w:val="de-DE"/>
              </w:rPr>
              <w:t>sind</w:t>
            </w:r>
            <w:r w:rsidRPr="00AC7EA7">
              <w:rPr>
                <w:rFonts w:cs="Arial"/>
                <w:lang w:val="de-DE"/>
              </w:rPr>
              <w:t xml:space="preserve"> auf der Homepage der Dienststelle für Arbeitsschutz </w:t>
            </w:r>
            <w:r w:rsidRPr="00362869">
              <w:rPr>
                <w:rFonts w:cs="Arial"/>
                <w:highlight w:val="yellow"/>
                <w:lang w:val="de-DE"/>
              </w:rPr>
              <w:t>unter folgendem Link</w:t>
            </w:r>
            <w:r w:rsidR="00584585">
              <w:rPr>
                <w:rFonts w:cs="Arial"/>
                <w:lang w:val="de-DE"/>
              </w:rPr>
              <w:t xml:space="preserve"> ersichtlich</w:t>
            </w:r>
            <w:r w:rsidRPr="00AC7EA7">
              <w:rPr>
                <w:rFonts w:cs="Arial"/>
                <w:lang w:val="de-DE"/>
              </w:rPr>
              <w:t>:</w:t>
            </w:r>
          </w:p>
          <w:p w:rsidR="00644389" w:rsidRPr="00644389" w:rsidRDefault="00637A12" w:rsidP="00AC7EA7">
            <w:pPr>
              <w:rPr>
                <w:rFonts w:cs="Arial"/>
                <w:lang w:val="de-DE"/>
              </w:rPr>
            </w:pPr>
            <w:hyperlink r:id="rId10" w:history="1">
              <w:r w:rsidR="008C790A" w:rsidRPr="00390687">
                <w:rPr>
                  <w:rStyle w:val="Hyperlink"/>
                  <w:rFonts w:cs="Arial"/>
                  <w:lang w:val="de-DE"/>
                </w:rPr>
                <w:t>http://www.provinz.bz.it/verwaltung/personal/personal-landesdienst/gesundheit-sicherheit-arbeitsplatz.asp</w:t>
              </w:r>
            </w:hyperlink>
            <w:r w:rsidR="008C790A">
              <w:rPr>
                <w:rFonts w:cs="Arial"/>
                <w:lang w:val="de-DE"/>
              </w:rPr>
              <w:t xml:space="preserve"> </w:t>
            </w:r>
          </w:p>
          <w:p w:rsidR="00644389" w:rsidRPr="00013C98" w:rsidRDefault="00644389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  <w:p w:rsidR="00AC7EA7" w:rsidRPr="00013C98" w:rsidRDefault="00AC7EA7" w:rsidP="00AC7EA7">
            <w:pPr>
              <w:rPr>
                <w:rFonts w:cs="Arial"/>
                <w:b/>
                <w:sz w:val="24"/>
                <w:szCs w:val="24"/>
                <w:lang w:val="de-DE"/>
              </w:rPr>
            </w:pPr>
            <w:r w:rsidRPr="00E72C10">
              <w:rPr>
                <w:rFonts w:cs="Arial"/>
                <w:b/>
                <w:sz w:val="24"/>
                <w:szCs w:val="24"/>
                <w:lang w:val="de-DE"/>
              </w:rPr>
              <w:t xml:space="preserve">Spezifische Informationen </w:t>
            </w:r>
          </w:p>
          <w:p w:rsidR="005A57C0" w:rsidRDefault="005A57C0" w:rsidP="00AC7EA7">
            <w:pPr>
              <w:rPr>
                <w:rFonts w:cs="Arial"/>
                <w:lang w:val="de-DE"/>
              </w:rPr>
            </w:pPr>
          </w:p>
          <w:p w:rsidR="00AC7EA7" w:rsidRPr="00AC7EA7" w:rsidRDefault="00AC7EA7" w:rsidP="00AC7EA7">
            <w:pPr>
              <w:rPr>
                <w:rFonts w:cs="Arial"/>
                <w:lang w:val="de-DE"/>
              </w:rPr>
            </w:pPr>
            <w:r w:rsidRPr="00AC7EA7">
              <w:rPr>
                <w:rFonts w:cs="Arial"/>
                <w:lang w:val="de-DE"/>
              </w:rPr>
              <w:t xml:space="preserve">Die spezifischen Informationen zu Ihrer Tätigkeit und die entsprechende Bewertung </w:t>
            </w:r>
            <w:r w:rsidR="00E72C10">
              <w:rPr>
                <w:rFonts w:cs="Arial"/>
                <w:lang w:val="de-DE"/>
              </w:rPr>
              <w:t>sind</w:t>
            </w:r>
            <w:r w:rsidRPr="00AC7EA7">
              <w:rPr>
                <w:rFonts w:cs="Arial"/>
                <w:lang w:val="de-DE"/>
              </w:rPr>
              <w:t xml:space="preserve"> im Sicherheitsbericht </w:t>
            </w:r>
            <w:r w:rsidRPr="0025614A">
              <w:rPr>
                <w:rFonts w:cs="Arial"/>
                <w:highlight w:val="yellow"/>
                <w:lang w:val="de-DE"/>
              </w:rPr>
              <w:t xml:space="preserve">der </w:t>
            </w:r>
            <w:r w:rsidR="00644389" w:rsidRPr="0025614A">
              <w:rPr>
                <w:rFonts w:cs="Arial"/>
                <w:highlight w:val="yellow"/>
                <w:lang w:val="de-DE"/>
              </w:rPr>
              <w:t>Abteilung X/Agentur X/Schule X</w:t>
            </w:r>
            <w:r w:rsidR="00644389" w:rsidRPr="00644389">
              <w:rPr>
                <w:rFonts w:cs="Arial"/>
                <w:highlight w:val="yellow"/>
                <w:lang w:val="de-DE"/>
              </w:rPr>
              <w:t>/Kindergarten X/BereichX</w:t>
            </w:r>
            <w:r w:rsidR="00644389">
              <w:rPr>
                <w:rFonts w:cs="Arial"/>
                <w:lang w:val="de-DE"/>
              </w:rPr>
              <w:t xml:space="preserve"> </w:t>
            </w:r>
            <w:r w:rsidR="00E72C10">
              <w:rPr>
                <w:rFonts w:cs="Arial"/>
                <w:lang w:val="de-DE"/>
              </w:rPr>
              <w:t>enthalten</w:t>
            </w:r>
            <w:r w:rsidRPr="00AC7EA7">
              <w:rPr>
                <w:rFonts w:cs="Arial"/>
                <w:lang w:val="de-DE"/>
              </w:rPr>
              <w:t xml:space="preserve">. Diesen gibt es </w:t>
            </w:r>
          </w:p>
          <w:p w:rsidR="00362869" w:rsidRDefault="00362869" w:rsidP="00AC7EA7">
            <w:pPr>
              <w:rPr>
                <w:rFonts w:cs="Arial"/>
                <w:highlight w:val="yellow"/>
                <w:lang w:val="de-DE"/>
              </w:rPr>
            </w:pPr>
          </w:p>
          <w:p w:rsidR="00AC7EA7" w:rsidRPr="00362869" w:rsidRDefault="00AC7EA7" w:rsidP="00AC7EA7">
            <w:pPr>
              <w:rPr>
                <w:rFonts w:cs="Arial"/>
                <w:highlight w:val="yellow"/>
                <w:lang w:val="de-DE"/>
              </w:rPr>
            </w:pPr>
            <w:r w:rsidRPr="00362869">
              <w:rPr>
                <w:rFonts w:cs="Arial"/>
                <w:highlight w:val="yellow"/>
                <w:lang w:val="de-DE"/>
              </w:rPr>
              <w:t>a) beim Arbeitsschutz-Beauftragten (BASD)</w:t>
            </w:r>
          </w:p>
          <w:p w:rsidR="00AC7EA7" w:rsidRPr="00362869" w:rsidRDefault="00AC7EA7" w:rsidP="00AC7EA7">
            <w:pPr>
              <w:rPr>
                <w:rFonts w:cs="Arial"/>
                <w:highlight w:val="yellow"/>
                <w:lang w:val="de-DE"/>
              </w:rPr>
            </w:pPr>
            <w:r w:rsidRPr="00362869">
              <w:rPr>
                <w:rFonts w:cs="Arial"/>
                <w:highlight w:val="yellow"/>
                <w:lang w:val="de-DE"/>
              </w:rPr>
              <w:t>b) im Ordner</w:t>
            </w:r>
            <w:r w:rsidR="0038022C">
              <w:rPr>
                <w:rFonts w:cs="Arial"/>
                <w:highlight w:val="yellow"/>
                <w:lang w:val="de-DE"/>
              </w:rPr>
              <w:t xml:space="preserve"> XXX</w:t>
            </w:r>
          </w:p>
          <w:p w:rsidR="00AC7EA7" w:rsidRPr="0038022C" w:rsidRDefault="00AC7EA7" w:rsidP="00AC7EA7">
            <w:pPr>
              <w:rPr>
                <w:rFonts w:cs="Arial"/>
                <w:lang w:val="de-DE"/>
              </w:rPr>
            </w:pPr>
            <w:r w:rsidRPr="0038022C">
              <w:rPr>
                <w:rFonts w:cs="Arial"/>
                <w:highlight w:val="yellow"/>
                <w:lang w:val="de-DE"/>
              </w:rPr>
              <w:t>c) in der Anlage</w:t>
            </w:r>
            <w:r w:rsidR="0038022C" w:rsidRPr="0038022C">
              <w:rPr>
                <w:rFonts w:cs="Arial"/>
                <w:highlight w:val="yellow"/>
                <w:lang w:val="de-DE"/>
              </w:rPr>
              <w:t xml:space="preserve"> XXX</w:t>
            </w:r>
          </w:p>
          <w:p w:rsidR="00FF560A" w:rsidRPr="00FF560A" w:rsidRDefault="00FF560A">
            <w:pPr>
              <w:pStyle w:val="ThemadesSchreibens"/>
              <w:rPr>
                <w:b w:val="0"/>
                <w:noProof w:val="0"/>
                <w:lang w:val="de-DE"/>
              </w:rPr>
            </w:pPr>
          </w:p>
        </w:tc>
      </w:tr>
      <w:tr w:rsidR="00E76D9F" w:rsidRPr="00637A12" w:rsidTr="008C790A">
        <w:trPr>
          <w:cantSplit/>
        </w:trPr>
        <w:tc>
          <w:tcPr>
            <w:tcW w:w="10915" w:type="dxa"/>
          </w:tcPr>
          <w:p w:rsidR="00644389" w:rsidRDefault="00644389">
            <w:pPr>
              <w:pStyle w:val="NameNachname"/>
              <w:rPr>
                <w:lang w:val="de-DE"/>
              </w:rPr>
            </w:pPr>
          </w:p>
          <w:p w:rsidR="00E76D9F" w:rsidRPr="00FF560A" w:rsidRDefault="00362869">
            <w:pPr>
              <w:pStyle w:val="NameNachname"/>
              <w:rPr>
                <w:lang w:val="de-DE"/>
              </w:rPr>
            </w:pPr>
            <w:r>
              <w:rPr>
                <w:lang w:val="de-DE"/>
              </w:rPr>
              <w:t>Der Arbeitgeber/Die Arbeitgeberin</w:t>
            </w:r>
            <w:r w:rsidR="002F7337" w:rsidRPr="00F06CC8">
              <w:rPr>
                <w:lang w:val="de-DE"/>
              </w:rPr>
              <w:br/>
            </w:r>
            <w:r>
              <w:rPr>
                <w:lang w:val="de-DE"/>
              </w:rPr>
              <w:t>XXXXX</w:t>
            </w:r>
            <w:r w:rsidR="002F7337" w:rsidRPr="00F06CC8">
              <w:rPr>
                <w:lang w:val="de-DE"/>
              </w:rPr>
              <w:t xml:space="preserve"> </w:t>
            </w:r>
            <w:r w:rsidR="002F7337" w:rsidRPr="00F06CC8">
              <w:rPr>
                <w:lang w:val="de-DE"/>
              </w:rPr>
              <w:br/>
              <w:t>(mit digitaler Unterschrift unterzeichnet</w:t>
            </w:r>
            <w:r w:rsidR="002F7337">
              <w:rPr>
                <w:lang w:val="de-DE"/>
              </w:rPr>
              <w:t>)</w:t>
            </w:r>
          </w:p>
        </w:tc>
      </w:tr>
    </w:tbl>
    <w:p w:rsidR="00E76D9F" w:rsidRPr="00FF560A" w:rsidRDefault="00637A12" w:rsidP="00A321DC">
      <w:pPr>
        <w:rPr>
          <w:lang w:val="de-DE"/>
        </w:rPr>
      </w:pPr>
    </w:p>
    <w:sectPr w:rsidR="00E76D9F" w:rsidRPr="00FF56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72" w:rsidRDefault="00280172">
      <w:r>
        <w:separator/>
      </w:r>
    </w:p>
  </w:endnote>
  <w:endnote w:type="continuationSeparator" w:id="0">
    <w:p w:rsidR="00280172" w:rsidRDefault="002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13" w:rsidRDefault="00637A12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213" w:rsidRDefault="00637A12">
    <w:pPr>
      <w:rPr>
        <w:sz w:val="16"/>
      </w:rPr>
    </w:pPr>
  </w:p>
  <w:p w:rsidR="00165213" w:rsidRPr="00FF560A" w:rsidRDefault="00637A12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72" w:rsidRDefault="00280172">
      <w:r>
        <w:separator/>
      </w:r>
    </w:p>
  </w:footnote>
  <w:footnote w:type="continuationSeparator" w:id="0">
    <w:p w:rsidR="00280172" w:rsidRDefault="0028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165213" w:rsidRPr="00637A12">
      <w:trPr>
        <w:cantSplit/>
        <w:trHeight w:hRule="exact" w:val="460"/>
      </w:trPr>
      <w:tc>
        <w:tcPr>
          <w:tcW w:w="5245" w:type="dxa"/>
        </w:tcPr>
        <w:p w:rsidR="00165213" w:rsidRDefault="002F7337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165213" w:rsidRDefault="00FF560A">
          <w:pPr>
            <w:jc w:val="center"/>
            <w:rPr>
              <w:sz w:val="15"/>
            </w:rPr>
          </w:pPr>
          <w:r>
            <w:rPr>
              <w:lang w:val="de-AT" w:eastAsia="de-AT"/>
            </w:rPr>
            <w:drawing>
              <wp:inline distT="0" distB="0" distL="0" distR="0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165213" w:rsidRPr="00E76D9F" w:rsidRDefault="002F7337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6D9F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165213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165213" w:rsidRPr="00E76D9F" w:rsidRDefault="00637A1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165213" w:rsidRPr="00E76D9F" w:rsidRDefault="00637A1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165213" w:rsidRDefault="002F7337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4D0594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165213" w:rsidRDefault="00637A12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165213" w:rsidRPr="00637A12">
      <w:trPr>
        <w:cantSplit/>
        <w:trHeight w:hRule="exact" w:val="460"/>
      </w:trPr>
      <w:tc>
        <w:tcPr>
          <w:tcW w:w="4990" w:type="dxa"/>
        </w:tcPr>
        <w:p w:rsidR="00165213" w:rsidRDefault="002F7337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165213" w:rsidRDefault="00FF560A">
          <w:pPr>
            <w:jc w:val="center"/>
          </w:pPr>
          <w:r>
            <w:rPr>
              <w:lang w:val="de-AT" w:eastAsia="de-AT"/>
            </w:rPr>
            <w:drawing>
              <wp:inline distT="0" distB="0" distL="0" distR="0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165213" w:rsidRPr="00E76D9F" w:rsidRDefault="002F7337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6D9F">
            <w:rPr>
              <w:spacing w:val="-2"/>
              <w:lang w:val="it-IT"/>
            </w:rPr>
            <w:t>PROVINCIA AUTONOMA DI BOLZANO - ALTO ADIGE</w:t>
          </w:r>
        </w:p>
      </w:tc>
    </w:tr>
    <w:tr w:rsidR="00165213" w:rsidRPr="00637A12" w:rsidTr="004D0594">
      <w:trPr>
        <w:cantSplit/>
        <w:trHeight w:hRule="exact" w:val="1108"/>
      </w:trPr>
      <w:tc>
        <w:tcPr>
          <w:tcW w:w="4990" w:type="dxa"/>
          <w:tcBorders>
            <w:top w:val="single" w:sz="2" w:space="0" w:color="auto"/>
          </w:tcBorders>
        </w:tcPr>
        <w:p w:rsidR="00165213" w:rsidRPr="004D0594" w:rsidRDefault="00637A12" w:rsidP="004D0594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165213" w:rsidRPr="004D0594" w:rsidRDefault="00637A12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165213" w:rsidRPr="00FF560A" w:rsidRDefault="00637A12" w:rsidP="007C38B9">
          <w:pPr>
            <w:spacing w:before="70" w:line="200" w:lineRule="exact"/>
            <w:rPr>
              <w:sz w:val="18"/>
              <w:lang w:val="it-CH"/>
            </w:rPr>
          </w:pPr>
        </w:p>
      </w:tc>
    </w:tr>
  </w:tbl>
  <w:p w:rsidR="00165213" w:rsidRPr="00FF560A" w:rsidRDefault="00637A12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7E9"/>
    <w:multiLevelType w:val="hybridMultilevel"/>
    <w:tmpl w:val="9DF414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393F"/>
    <w:multiLevelType w:val="hybridMultilevel"/>
    <w:tmpl w:val="DCC618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A"/>
    <w:rsid w:val="00013C98"/>
    <w:rsid w:val="00106756"/>
    <w:rsid w:val="00140AE1"/>
    <w:rsid w:val="001B1842"/>
    <w:rsid w:val="0025614A"/>
    <w:rsid w:val="00280172"/>
    <w:rsid w:val="002F7337"/>
    <w:rsid w:val="00362869"/>
    <w:rsid w:val="0038022C"/>
    <w:rsid w:val="004D0594"/>
    <w:rsid w:val="004E6934"/>
    <w:rsid w:val="00584585"/>
    <w:rsid w:val="005A57C0"/>
    <w:rsid w:val="00637A12"/>
    <w:rsid w:val="00644389"/>
    <w:rsid w:val="007976D1"/>
    <w:rsid w:val="008C790A"/>
    <w:rsid w:val="008F3068"/>
    <w:rsid w:val="009D5C77"/>
    <w:rsid w:val="00A321DC"/>
    <w:rsid w:val="00AC7EA7"/>
    <w:rsid w:val="00B211C7"/>
    <w:rsid w:val="00C17071"/>
    <w:rsid w:val="00CD3A34"/>
    <w:rsid w:val="00D91C9A"/>
    <w:rsid w:val="00DA02A5"/>
    <w:rsid w:val="00DE33DA"/>
    <w:rsid w:val="00E72C10"/>
    <w:rsid w:val="00EF26FA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24A05F"/>
  <w15:docId w15:val="{7E836BE0-6A56-4C71-8704-B9F8C72F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DatumOrt">
    <w:name w:val="Datum (Ort)"/>
    <w:basedOn w:val="Standard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pPr>
      <w:spacing w:line="240" w:lineRule="exact"/>
    </w:pPr>
  </w:style>
  <w:style w:type="paragraph" w:customStyle="1" w:styleId="NameBearbeitetvon">
    <w:name w:val="Name (Bearbeitet von)"/>
    <w:basedOn w:val="Standard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pPr>
      <w:spacing w:line="240" w:lineRule="exact"/>
      <w:jc w:val="right"/>
    </w:pPr>
  </w:style>
  <w:style w:type="paragraph" w:styleId="Sprechblasentext">
    <w:name w:val="Balloon Text"/>
    <w:basedOn w:val="Standard"/>
    <w:link w:val="SprechblasentextZchn"/>
    <w:rsid w:val="008D1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1F6C"/>
    <w:rPr>
      <w:rFonts w:ascii="Tahoma" w:hAnsi="Tahoma" w:cs="Tahoma"/>
      <w:noProof/>
      <w:sz w:val="16"/>
      <w:szCs w:val="16"/>
    </w:rPr>
  </w:style>
  <w:style w:type="character" w:styleId="BesuchterLink">
    <w:name w:val="FollowedHyperlink"/>
    <w:basedOn w:val="Absatz-Standardschriftart"/>
    <w:rsid w:val="00D91C9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4438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44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.provinz.bz.it/goto.php?target=cat_82630&amp;client_id=copernic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rovinz.bz.it/willkommenspaket/sicherheit-arbeitsplatz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vinz.bz.it/verwaltung/personal/personal-landesdienst/gesundheit-sicherheit-arbeitsplatz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inz.bz.it/verwaltung/personal/downloads/202007_Broschuere_Bildschirmplatz(3)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ects\DAS-SPP\Mitarbeiter%20DAS\VORLAGEN%20(Briefe,%20Berichte)\Brief-%20und%20Faxvorlagen%20Stand%2009.08.2016\670-4.0.1.Dienststellefr_\Brief-Lettera-Amt-d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Brief-Lettera-Amt-d-nero.dot</Template>
  <TotalTime>0</TotalTime>
  <Pages>1</Pages>
  <Words>221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Koecher, Klaus</dc:creator>
  <cp:lastModifiedBy>Sarti, Isabella</cp:lastModifiedBy>
  <cp:revision>5</cp:revision>
  <cp:lastPrinted>2018-11-30T13:59:00Z</cp:lastPrinted>
  <dcterms:created xsi:type="dcterms:W3CDTF">2018-11-30T13:42:00Z</dcterms:created>
  <dcterms:modified xsi:type="dcterms:W3CDTF">2021-01-14T10:09:00Z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693332027</vt:i4>
  </property>
  <property fmtid="{D5CDD505-2E9C-101B-9397-08002B2CF9AE}" pid="3" name="_AuthorEmail">
    <vt:lpwstr>Raimund.Lantschner@provinz.bz.it</vt:lpwstr>
  </property>
  <property fmtid="{D5CDD505-2E9C-101B-9397-08002B2CF9AE}" pid="4" name="_AuthorEmailDisplayName">
    <vt:lpwstr>Lantschner, Raimund</vt:lpwstr>
  </property>
  <property fmtid="{D5CDD505-2E9C-101B-9397-08002B2CF9AE}" pid="5" name="_EmailSubject">
    <vt:lpwstr>Korrektur an Vorlagen</vt:lpwstr>
  </property>
  <property fmtid="{D5CDD505-2E9C-101B-9397-08002B2CF9AE}" pid="6" name="_ReviewingToolsShownOnce">
    <vt:lpwstr/>
  </property>
</Properties>
</file>